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74" w:rsidRPr="00943EEB" w:rsidRDefault="00817774" w:rsidP="00F0343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943EEB">
        <w:rPr>
          <w:rFonts w:ascii="Times New Roman" w:hAnsi="Times New Roman" w:cs="Times New Roman"/>
          <w:sz w:val="16"/>
          <w:szCs w:val="16"/>
        </w:rPr>
        <w:t>Приложение № 33</w:t>
      </w:r>
    </w:p>
    <w:p w:rsidR="00817774" w:rsidRDefault="00817774" w:rsidP="005E3CC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817774" w:rsidRDefault="00817774" w:rsidP="005E3CC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администрации сельского поселения Асяновский сельсовет муниципального района Дюртюлинский район Республики Башкортостан, утвержденному постановлением</w:t>
      </w:r>
    </w:p>
    <w:p w:rsidR="00817774" w:rsidRDefault="00817774" w:rsidP="005E3CC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26.08.2021 г. №  8/5</w:t>
      </w:r>
    </w:p>
    <w:p w:rsidR="00817774" w:rsidRDefault="00817774" w:rsidP="00EA0A58">
      <w:pPr>
        <w:pStyle w:val="ConsPlusNonformat"/>
        <w:jc w:val="both"/>
        <w:rPr>
          <w:sz w:val="12"/>
        </w:rPr>
      </w:pPr>
    </w:p>
    <w:p w:rsidR="00817774" w:rsidRPr="00221E1F" w:rsidRDefault="00817774" w:rsidP="00AC7895">
      <w:pPr>
        <w:pStyle w:val="ConsPlusNormal"/>
        <w:jc w:val="center"/>
      </w:pPr>
    </w:p>
    <w:p w:rsidR="00817774" w:rsidRPr="00221E1F" w:rsidRDefault="00817774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817774" w:rsidRPr="00221E1F" w:rsidRDefault="00817774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817774" w:rsidRPr="00221E1F" w:rsidRDefault="00817774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     </w:t>
      </w:r>
      <w:r>
        <w:rPr>
          <w:sz w:val="16"/>
        </w:rPr>
        <w:t xml:space="preserve"> </w:t>
      </w:r>
      <w:r w:rsidRPr="00221E1F">
        <w:rPr>
          <w:sz w:val="16"/>
        </w:rPr>
        <w:t xml:space="preserve">                                           ┌──────────┐</w:t>
      </w:r>
    </w:p>
    <w:p w:rsidR="00817774" w:rsidRPr="00221E1F" w:rsidRDefault="00817774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817774" w:rsidRPr="00221E1F" w:rsidRDefault="00817774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817774" w:rsidRPr="00221E1F" w:rsidRDefault="00817774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817774" w:rsidRPr="00221E1F" w:rsidRDefault="00817774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817774" w:rsidRPr="00221E1F" w:rsidRDefault="00817774" w:rsidP="00406476">
      <w:pPr>
        <w:pStyle w:val="ConsPlusNonformat"/>
      </w:pPr>
      <w:r w:rsidRPr="00221E1F">
        <w:rPr>
          <w:sz w:val="16"/>
        </w:rPr>
        <w:t xml:space="preserve">Финансовый орган    </w:t>
      </w:r>
      <w:r>
        <w:rPr>
          <w:sz w:val="16"/>
        </w:rPr>
        <w:t xml:space="preserve"> </w:t>
      </w:r>
      <w:r w:rsidRPr="00406476">
        <w:rPr>
          <w:sz w:val="12"/>
          <w:szCs w:val="12"/>
        </w:rPr>
        <w:t>Финансовое управление муниципального района Дюртюлинский район Республики Башкортостан</w:t>
      </w:r>
      <w:r>
        <w:rPr>
          <w:sz w:val="14"/>
          <w:szCs w:val="14"/>
        </w:rPr>
        <w:t xml:space="preserve">         </w:t>
      </w:r>
      <w:r w:rsidRPr="00406476">
        <w:rPr>
          <w:sz w:val="14"/>
          <w:szCs w:val="14"/>
        </w:rPr>
        <w:t xml:space="preserve">                                  </w:t>
      </w:r>
      <w:r w:rsidRPr="00221E1F">
        <w:rPr>
          <w:sz w:val="16"/>
        </w:rPr>
        <w:t>│          │</w:t>
      </w:r>
    </w:p>
    <w:p w:rsidR="00817774" w:rsidRPr="00221E1F" w:rsidRDefault="00817774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817774" w:rsidRPr="00221E1F" w:rsidRDefault="00817774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817774" w:rsidRPr="00221E1F" w:rsidRDefault="00817774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817774" w:rsidRPr="00221E1F" w:rsidRDefault="00817774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817774" w:rsidRPr="00221E1F" w:rsidRDefault="00817774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817774" w:rsidRPr="00221E1F" w:rsidRDefault="00817774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Минфине РБ├──────────┤</w:t>
      </w:r>
    </w:p>
    <w:p w:rsidR="00817774" w:rsidRPr="00221E1F" w:rsidRDefault="00817774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817774" w:rsidRPr="00221E1F" w:rsidRDefault="00817774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817774" w:rsidRPr="00221E1F" w:rsidRDefault="00817774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817774" w:rsidRPr="00221E1F" w:rsidRDefault="00817774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6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817774" w:rsidRPr="00221E1F" w:rsidRDefault="00817774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817774" w:rsidRPr="00221E1F" w:rsidRDefault="00817774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817774" w:rsidRDefault="00817774" w:rsidP="00AC7895">
      <w:pPr>
        <w:pStyle w:val="ConsPlusNormal"/>
        <w:jc w:val="center"/>
      </w:pPr>
    </w:p>
    <w:p w:rsidR="00817774" w:rsidRDefault="00817774" w:rsidP="00AC7895">
      <w:pPr>
        <w:pStyle w:val="ConsPlusNormal"/>
        <w:jc w:val="center"/>
      </w:pPr>
    </w:p>
    <w:p w:rsidR="00817774" w:rsidRPr="00221E1F" w:rsidRDefault="00817774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817774" w:rsidRPr="00221E1F" w:rsidRDefault="00817774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817774" w:rsidRPr="000D7929" w:rsidTr="00BC26F1">
        <w:tc>
          <w:tcPr>
            <w:tcW w:w="993" w:type="dxa"/>
            <w:vMerge w:val="restart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817774" w:rsidRPr="000D7929" w:rsidTr="00BC26F1">
        <w:tc>
          <w:tcPr>
            <w:tcW w:w="993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817774" w:rsidRPr="000D7929" w:rsidTr="00BC26F1">
        <w:tc>
          <w:tcPr>
            <w:tcW w:w="993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817774" w:rsidRPr="000D7929" w:rsidTr="00BC26F1">
        <w:tc>
          <w:tcPr>
            <w:tcW w:w="993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774" w:rsidRPr="00221E1F" w:rsidRDefault="008177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817774" w:rsidRPr="00221E1F" w:rsidRDefault="008177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817774" w:rsidRPr="00221E1F" w:rsidRDefault="008177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817774" w:rsidRPr="00221E1F" w:rsidRDefault="008177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7774" w:rsidRPr="000D7929" w:rsidTr="00BC26F1">
        <w:tc>
          <w:tcPr>
            <w:tcW w:w="993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774" w:rsidRPr="00221E1F" w:rsidRDefault="008177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817774" w:rsidRPr="00221E1F" w:rsidRDefault="008177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817774" w:rsidRPr="00221E1F" w:rsidRDefault="008177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817774" w:rsidRPr="00221E1F" w:rsidRDefault="008177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7774" w:rsidRPr="000D7929" w:rsidTr="00BC26F1">
        <w:tblPrEx>
          <w:tblBorders>
            <w:left w:val="none" w:sz="0" w:space="0" w:color="auto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774" w:rsidRPr="00221E1F" w:rsidRDefault="008177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817774" w:rsidRPr="00221E1F" w:rsidRDefault="008177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817774" w:rsidRPr="00221E1F" w:rsidRDefault="008177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817774" w:rsidRPr="00221E1F" w:rsidRDefault="008177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17774" w:rsidRDefault="00817774" w:rsidP="00AC7895">
      <w:pPr>
        <w:pStyle w:val="ConsPlusNormal"/>
        <w:jc w:val="center"/>
      </w:pPr>
    </w:p>
    <w:p w:rsidR="00817774" w:rsidRDefault="00817774" w:rsidP="00AC7895">
      <w:pPr>
        <w:pStyle w:val="ConsPlusNormal"/>
        <w:jc w:val="center"/>
      </w:pPr>
    </w:p>
    <w:p w:rsidR="00817774" w:rsidRDefault="00817774" w:rsidP="00AC7895">
      <w:pPr>
        <w:pStyle w:val="ConsPlusNormal"/>
        <w:jc w:val="center"/>
      </w:pPr>
    </w:p>
    <w:p w:rsidR="00817774" w:rsidRDefault="00817774" w:rsidP="00AC7895">
      <w:pPr>
        <w:pStyle w:val="ConsPlusNormal"/>
        <w:jc w:val="center"/>
      </w:pPr>
    </w:p>
    <w:p w:rsidR="00817774" w:rsidRDefault="00817774" w:rsidP="00AC7895">
      <w:pPr>
        <w:pStyle w:val="ConsPlusNormal"/>
        <w:jc w:val="center"/>
      </w:pPr>
    </w:p>
    <w:p w:rsidR="00817774" w:rsidRDefault="00817774" w:rsidP="00AC7895">
      <w:pPr>
        <w:pStyle w:val="ConsPlusNormal"/>
        <w:jc w:val="center"/>
      </w:pPr>
    </w:p>
    <w:p w:rsidR="00817774" w:rsidRDefault="00817774" w:rsidP="00AC7895">
      <w:pPr>
        <w:pStyle w:val="ConsPlusNormal"/>
        <w:jc w:val="center"/>
      </w:pPr>
      <w:bookmarkStart w:id="1" w:name="_GoBack"/>
      <w:bookmarkEnd w:id="1"/>
    </w:p>
    <w:p w:rsidR="00817774" w:rsidRDefault="00817774" w:rsidP="00E138CD">
      <w:pPr>
        <w:pStyle w:val="ConsPlusNormal"/>
      </w:pPr>
    </w:p>
    <w:p w:rsidR="00817774" w:rsidRPr="00221E1F" w:rsidRDefault="00817774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817774" w:rsidRPr="00221E1F" w:rsidRDefault="00817774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817774" w:rsidRPr="000D7929" w:rsidTr="00221E1F">
        <w:tc>
          <w:tcPr>
            <w:tcW w:w="2269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817774" w:rsidRPr="000D7929" w:rsidTr="00221E1F">
        <w:tc>
          <w:tcPr>
            <w:tcW w:w="2269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817774" w:rsidRPr="000D7929" w:rsidTr="00221E1F">
        <w:tc>
          <w:tcPr>
            <w:tcW w:w="2269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7774" w:rsidRPr="000D7929" w:rsidTr="00221E1F">
        <w:tc>
          <w:tcPr>
            <w:tcW w:w="2269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7774" w:rsidRPr="000D7929" w:rsidTr="00221E1F">
        <w:tblPrEx>
          <w:tblBorders>
            <w:left w:val="none" w:sz="0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17774" w:rsidRPr="00221E1F" w:rsidRDefault="00817774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17774" w:rsidRPr="00221E1F" w:rsidRDefault="00817774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817774" w:rsidRPr="00221E1F" w:rsidRDefault="00817774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817774" w:rsidRPr="000D7929" w:rsidTr="00BA78B7">
        <w:tc>
          <w:tcPr>
            <w:tcW w:w="96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817774" w:rsidRPr="000D7929" w:rsidTr="00BA78B7">
        <w:tc>
          <w:tcPr>
            <w:tcW w:w="96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817774" w:rsidRPr="000D7929" w:rsidTr="00BA78B7">
        <w:tc>
          <w:tcPr>
            <w:tcW w:w="96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7774" w:rsidRPr="000D7929" w:rsidTr="00BA78B7">
        <w:tc>
          <w:tcPr>
            <w:tcW w:w="96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7774" w:rsidRPr="000D7929" w:rsidTr="00BA78B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bottom w:val="nil"/>
            </w:tcBorders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17774" w:rsidRPr="00221E1F" w:rsidRDefault="00817774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17774" w:rsidRPr="00221E1F" w:rsidRDefault="00817774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817774" w:rsidRPr="00221E1F" w:rsidRDefault="00817774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817774" w:rsidRPr="000D7929" w:rsidTr="00221E1F">
        <w:tc>
          <w:tcPr>
            <w:tcW w:w="2127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817774" w:rsidRPr="000D7929" w:rsidTr="00221E1F">
        <w:tc>
          <w:tcPr>
            <w:tcW w:w="2127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817774" w:rsidRPr="000D7929" w:rsidTr="0047649C">
        <w:tc>
          <w:tcPr>
            <w:tcW w:w="2127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7774" w:rsidRPr="000D7929" w:rsidTr="0047649C">
        <w:tc>
          <w:tcPr>
            <w:tcW w:w="2127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7774" w:rsidRPr="000D7929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17774" w:rsidRDefault="00817774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17774" w:rsidRDefault="00817774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17774" w:rsidRDefault="00817774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17774" w:rsidRDefault="00817774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17774" w:rsidRDefault="00817774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17774" w:rsidRDefault="00817774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17774" w:rsidRDefault="00817774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17774" w:rsidRPr="00221E1F" w:rsidRDefault="00817774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17774" w:rsidRPr="00221E1F" w:rsidRDefault="00817774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817774" w:rsidRPr="00221E1F" w:rsidRDefault="00817774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817774" w:rsidRPr="000D7929" w:rsidTr="00221E1F">
        <w:tc>
          <w:tcPr>
            <w:tcW w:w="1844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817774" w:rsidRPr="00221E1F" w:rsidRDefault="00817774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817774" w:rsidRPr="000D7929" w:rsidTr="00221E1F">
        <w:tc>
          <w:tcPr>
            <w:tcW w:w="1844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817774" w:rsidRPr="000D7929" w:rsidTr="00221E1F">
        <w:tc>
          <w:tcPr>
            <w:tcW w:w="1844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7774" w:rsidRPr="000D7929" w:rsidTr="0047649C">
        <w:tc>
          <w:tcPr>
            <w:tcW w:w="1844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7774" w:rsidRPr="000D7929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17774" w:rsidRPr="00221E1F" w:rsidRDefault="00817774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817774" w:rsidRPr="00221E1F" w:rsidRDefault="00817774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817774" w:rsidRPr="00221E1F" w:rsidRDefault="00817774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817774" w:rsidRPr="00221E1F" w:rsidRDefault="00817774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817774" w:rsidRPr="00221E1F" w:rsidRDefault="00817774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817774" w:rsidRPr="00221E1F" w:rsidRDefault="00817774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817774" w:rsidRPr="00221E1F" w:rsidRDefault="00817774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817774" w:rsidRPr="00221E1F" w:rsidRDefault="00817774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817774" w:rsidRPr="00221E1F" w:rsidRDefault="00817774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817774" w:rsidRPr="000D7929" w:rsidTr="00221E1F">
        <w:tc>
          <w:tcPr>
            <w:tcW w:w="1135" w:type="dxa"/>
            <w:vMerge w:val="restart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817774" w:rsidRPr="000D7929" w:rsidTr="00221E1F">
        <w:tc>
          <w:tcPr>
            <w:tcW w:w="1135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817774" w:rsidRPr="000D7929" w:rsidTr="00221E1F">
        <w:tc>
          <w:tcPr>
            <w:tcW w:w="1135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817774" w:rsidRPr="000D7929" w:rsidTr="00221E1F">
        <w:tc>
          <w:tcPr>
            <w:tcW w:w="1135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7774" w:rsidRPr="000D7929" w:rsidTr="00221E1F">
        <w:tc>
          <w:tcPr>
            <w:tcW w:w="1135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</w:tr>
      <w:tr w:rsidR="00817774" w:rsidRPr="000D7929" w:rsidTr="00221E1F">
        <w:tc>
          <w:tcPr>
            <w:tcW w:w="1135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</w:tr>
      <w:tr w:rsidR="00817774" w:rsidRPr="000D7929" w:rsidTr="00221E1F">
        <w:tblPrEx>
          <w:tblBorders>
            <w:left w:val="none" w:sz="0" w:space="0" w:color="auto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817774" w:rsidRDefault="00817774" w:rsidP="001A557D">
            <w:pPr>
              <w:pStyle w:val="ConsPlusNormal"/>
              <w:jc w:val="both"/>
            </w:pPr>
          </w:p>
        </w:tc>
      </w:tr>
    </w:tbl>
    <w:p w:rsidR="00817774" w:rsidRDefault="00817774" w:rsidP="00AC7895">
      <w:pPr>
        <w:pStyle w:val="ConsPlusNormal"/>
        <w:jc w:val="center"/>
      </w:pPr>
    </w:p>
    <w:p w:rsidR="00817774" w:rsidRPr="00221E1F" w:rsidRDefault="00817774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817774" w:rsidRPr="00221E1F" w:rsidRDefault="00817774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817774" w:rsidRPr="00221E1F" w:rsidRDefault="00817774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817774" w:rsidRPr="00221E1F" w:rsidRDefault="00817774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817774" w:rsidRPr="00221E1F" w:rsidRDefault="00817774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817774" w:rsidRPr="00221E1F" w:rsidRDefault="00817774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817774" w:rsidRDefault="00817774" w:rsidP="00AC7895">
      <w:pPr>
        <w:sectPr w:rsidR="00817774" w:rsidSect="00E138CD">
          <w:headerReference w:type="default" r:id="rId7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817774" w:rsidRDefault="00817774" w:rsidP="00AC7895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</w:t>
      </w:r>
    </w:p>
    <w:p w:rsidR="00817774" w:rsidRDefault="00817774" w:rsidP="00AC7895">
      <w:pPr>
        <w:pStyle w:val="ConsPlusNonformat"/>
        <w:jc w:val="both"/>
        <w:rPr>
          <w:sz w:val="16"/>
        </w:rPr>
      </w:pPr>
    </w:p>
    <w:p w:rsidR="00817774" w:rsidRDefault="00817774" w:rsidP="00AC7895">
      <w:pPr>
        <w:pStyle w:val="ConsPlusNonformat"/>
        <w:jc w:val="both"/>
      </w:pPr>
      <w:r>
        <w:rPr>
          <w:sz w:val="16"/>
        </w:rPr>
        <w:t xml:space="preserve">                      ПРИЛОЖЕНИЕ К СВЕДЕНИЯМ</w:t>
      </w:r>
    </w:p>
    <w:p w:rsidR="00817774" w:rsidRPr="00221E1F" w:rsidRDefault="00817774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817774" w:rsidRDefault="00817774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                           ┌──────────┐</w:t>
      </w:r>
    </w:p>
    <w:p w:rsidR="00817774" w:rsidRDefault="00817774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817774" w:rsidRDefault="00817774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817774" w:rsidRDefault="00817774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817774" w:rsidRDefault="00817774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817774" w:rsidRDefault="00817774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817774" w:rsidRDefault="00817774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817774" w:rsidRDefault="00817774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817774" w:rsidRDefault="00817774" w:rsidP="00AC7895">
      <w:pPr>
        <w:pStyle w:val="ConsPlusNonformat"/>
        <w:jc w:val="both"/>
      </w:pPr>
      <w:r>
        <w:rPr>
          <w:sz w:val="16"/>
        </w:rPr>
        <w:t>Главный                                                                 Глава по БК  │          │</w:t>
      </w:r>
    </w:p>
    <w:p w:rsidR="00817774" w:rsidRDefault="00817774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817774" w:rsidRDefault="00817774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817774" w:rsidRDefault="00817774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817774" w:rsidRDefault="00817774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817774" w:rsidRDefault="00817774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817774" w:rsidRDefault="00817774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817774" w:rsidRDefault="00817774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817774" w:rsidRDefault="00817774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817774" w:rsidRDefault="00817774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817774" w:rsidRDefault="00817774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8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817774" w:rsidRDefault="00817774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817774" w:rsidRDefault="00817774" w:rsidP="00AC7895">
      <w:pPr>
        <w:pStyle w:val="ConsPlusNormal"/>
        <w:ind w:firstLine="540"/>
        <w:jc w:val="both"/>
      </w:pPr>
    </w:p>
    <w:p w:rsidR="00817774" w:rsidRDefault="00817774" w:rsidP="00AC7895">
      <w:pPr>
        <w:sectPr w:rsidR="00817774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817774" w:rsidRPr="00221E1F" w:rsidRDefault="00817774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817774" w:rsidRPr="00221E1F" w:rsidRDefault="00817774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817774" w:rsidRPr="000D7929" w:rsidTr="00AE62A9">
        <w:tc>
          <w:tcPr>
            <w:tcW w:w="1134" w:type="dxa"/>
            <w:vMerge w:val="restart"/>
            <w:vAlign w:val="center"/>
          </w:tcPr>
          <w:p w:rsidR="00817774" w:rsidRPr="00221E1F" w:rsidRDefault="00817774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Тип средств </w:t>
            </w:r>
          </w:p>
        </w:tc>
        <w:tc>
          <w:tcPr>
            <w:tcW w:w="908" w:type="dxa"/>
            <w:vMerge w:val="restart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817774" w:rsidRPr="00221E1F" w:rsidRDefault="00817774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817774" w:rsidRPr="000D7929" w:rsidTr="00AE62A9">
        <w:tc>
          <w:tcPr>
            <w:tcW w:w="1134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7774" w:rsidRPr="000D7929" w:rsidTr="00AE62A9">
        <w:tc>
          <w:tcPr>
            <w:tcW w:w="1134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817774" w:rsidRPr="000D7929" w:rsidRDefault="008177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7774" w:rsidRPr="000D7929" w:rsidTr="00AE62A9">
        <w:tc>
          <w:tcPr>
            <w:tcW w:w="1134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17774" w:rsidRPr="000D7929" w:rsidTr="00AE62A9">
        <w:tc>
          <w:tcPr>
            <w:tcW w:w="1134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7774" w:rsidRPr="000D7929" w:rsidTr="00AE62A9">
        <w:tc>
          <w:tcPr>
            <w:tcW w:w="1134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7774" w:rsidRPr="000D7929" w:rsidTr="00AE62A9">
        <w:tc>
          <w:tcPr>
            <w:tcW w:w="1134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7774" w:rsidRPr="000D7929" w:rsidTr="00AE62A9">
        <w:tblPrEx>
          <w:tblBorders>
            <w:left w:val="none" w:sz="0" w:space="0" w:color="auto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817774" w:rsidRPr="00221E1F" w:rsidRDefault="008177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817774" w:rsidRPr="00221E1F" w:rsidRDefault="00817774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17774" w:rsidRPr="00221E1F" w:rsidRDefault="00817774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817774" w:rsidRPr="00221E1F" w:rsidRDefault="00817774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817774" w:rsidRPr="00221E1F" w:rsidRDefault="00817774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817774" w:rsidRPr="00221E1F" w:rsidRDefault="00817774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817774" w:rsidRPr="00221E1F" w:rsidRDefault="00817774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>
        <w:rPr>
          <w:rFonts w:ascii="Courier New" w:hAnsi="Courier New" w:cs="Courier New"/>
          <w:sz w:val="18"/>
          <w:szCs w:val="18"/>
        </w:rPr>
        <w:t>»</w:t>
      </w:r>
    </w:p>
    <w:p w:rsidR="00817774" w:rsidRPr="00221E1F" w:rsidRDefault="00817774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817774" w:rsidRPr="00221E1F" w:rsidRDefault="00817774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817774" w:rsidRDefault="00817774" w:rsidP="00AC7895">
      <w:pPr>
        <w:spacing w:after="1" w:line="220" w:lineRule="atLeast"/>
        <w:jc w:val="right"/>
        <w:outlineLvl w:val="0"/>
      </w:pPr>
    </w:p>
    <w:p w:rsidR="00817774" w:rsidRDefault="00817774" w:rsidP="00AC7895">
      <w:pPr>
        <w:spacing w:after="1" w:line="220" w:lineRule="atLeast"/>
        <w:jc w:val="right"/>
      </w:pPr>
    </w:p>
    <w:p w:rsidR="00817774" w:rsidRDefault="00817774" w:rsidP="00AC7895">
      <w:pPr>
        <w:spacing w:after="1" w:line="220" w:lineRule="atLeast"/>
        <w:jc w:val="right"/>
        <w:outlineLvl w:val="0"/>
        <w:rPr>
          <w:rFonts w:cs="Calibri"/>
        </w:rPr>
      </w:pPr>
    </w:p>
    <w:p w:rsidR="00817774" w:rsidRDefault="00817774" w:rsidP="007C606E">
      <w:pPr>
        <w:pStyle w:val="ConsPlusNormal"/>
        <w:jc w:val="center"/>
      </w:pPr>
    </w:p>
    <w:sectPr w:rsidR="00817774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74" w:rsidRDefault="00817774" w:rsidP="00E138CD">
      <w:pPr>
        <w:spacing w:after="0" w:line="240" w:lineRule="auto"/>
      </w:pPr>
      <w:r>
        <w:separator/>
      </w:r>
    </w:p>
  </w:endnote>
  <w:endnote w:type="continuationSeparator" w:id="0">
    <w:p w:rsidR="00817774" w:rsidRDefault="00817774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74" w:rsidRDefault="00817774" w:rsidP="00E138CD">
      <w:pPr>
        <w:spacing w:after="0" w:line="240" w:lineRule="auto"/>
      </w:pPr>
      <w:r>
        <w:separator/>
      </w:r>
    </w:p>
  </w:footnote>
  <w:footnote w:type="continuationSeparator" w:id="0">
    <w:p w:rsidR="00817774" w:rsidRDefault="00817774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74" w:rsidRPr="00D94BE5" w:rsidRDefault="00817774">
    <w:pPr>
      <w:pStyle w:val="Header"/>
      <w:jc w:val="center"/>
      <w:rPr>
        <w:sz w:val="20"/>
        <w:szCs w:val="20"/>
      </w:rPr>
    </w:pPr>
    <w:r w:rsidRPr="00D94BE5">
      <w:rPr>
        <w:sz w:val="20"/>
        <w:szCs w:val="20"/>
      </w:rPr>
      <w:fldChar w:fldCharType="begin"/>
    </w:r>
    <w:r w:rsidRPr="00D94BE5">
      <w:rPr>
        <w:sz w:val="20"/>
        <w:szCs w:val="20"/>
      </w:rPr>
      <w:instrText>PAGE   \* MERGEFORMAT</w:instrText>
    </w:r>
    <w:r w:rsidRPr="00D94BE5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D94BE5">
      <w:rPr>
        <w:sz w:val="20"/>
        <w:szCs w:val="20"/>
      </w:rPr>
      <w:fldChar w:fldCharType="end"/>
    </w:r>
  </w:p>
  <w:p w:rsidR="00817774" w:rsidRDefault="008177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61BE2"/>
    <w:rsid w:val="00083CDB"/>
    <w:rsid w:val="000D4D60"/>
    <w:rsid w:val="000D7929"/>
    <w:rsid w:val="001041AD"/>
    <w:rsid w:val="00136C7D"/>
    <w:rsid w:val="001A557D"/>
    <w:rsid w:val="001D1E6A"/>
    <w:rsid w:val="00221E1F"/>
    <w:rsid w:val="0027132C"/>
    <w:rsid w:val="002F37FA"/>
    <w:rsid w:val="002F642B"/>
    <w:rsid w:val="002F7DA0"/>
    <w:rsid w:val="00326B15"/>
    <w:rsid w:val="003A7C7B"/>
    <w:rsid w:val="00406476"/>
    <w:rsid w:val="00414886"/>
    <w:rsid w:val="0045714D"/>
    <w:rsid w:val="00474567"/>
    <w:rsid w:val="00474DFC"/>
    <w:rsid w:val="0047649C"/>
    <w:rsid w:val="004F2E84"/>
    <w:rsid w:val="005B7C22"/>
    <w:rsid w:val="005C72B0"/>
    <w:rsid w:val="005D7D67"/>
    <w:rsid w:val="005E3CCA"/>
    <w:rsid w:val="005E4A67"/>
    <w:rsid w:val="00612C29"/>
    <w:rsid w:val="00615136"/>
    <w:rsid w:val="006833A0"/>
    <w:rsid w:val="006840DD"/>
    <w:rsid w:val="00734A23"/>
    <w:rsid w:val="00752341"/>
    <w:rsid w:val="007A7835"/>
    <w:rsid w:val="007C606E"/>
    <w:rsid w:val="00817774"/>
    <w:rsid w:val="008204A2"/>
    <w:rsid w:val="008433CE"/>
    <w:rsid w:val="00854816"/>
    <w:rsid w:val="00877865"/>
    <w:rsid w:val="00897B50"/>
    <w:rsid w:val="008B217D"/>
    <w:rsid w:val="008E5000"/>
    <w:rsid w:val="0091052F"/>
    <w:rsid w:val="00936EBC"/>
    <w:rsid w:val="00943EEB"/>
    <w:rsid w:val="009751EA"/>
    <w:rsid w:val="00A10EFC"/>
    <w:rsid w:val="00A326EB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97668"/>
    <w:rsid w:val="00D77470"/>
    <w:rsid w:val="00D91B83"/>
    <w:rsid w:val="00D94BE5"/>
    <w:rsid w:val="00DA201A"/>
    <w:rsid w:val="00E138CD"/>
    <w:rsid w:val="00E205C1"/>
    <w:rsid w:val="00E259B3"/>
    <w:rsid w:val="00E92D88"/>
    <w:rsid w:val="00EA0A58"/>
    <w:rsid w:val="00EB49DA"/>
    <w:rsid w:val="00EC3903"/>
    <w:rsid w:val="00EF7ADB"/>
    <w:rsid w:val="00F03433"/>
    <w:rsid w:val="00F4328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AA73A97B131FCE7D1A40EE341FBBA96AA5DCFFDD317B23AC49C0FA733FBBYEV2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1150</Words>
  <Characters>6557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33</dc:title>
  <dc:subject/>
  <dc:creator>Юшкевич Юлия Николаевна</dc:creator>
  <cp:keywords/>
  <dc:description/>
  <cp:lastModifiedBy>User</cp:lastModifiedBy>
  <cp:revision>4</cp:revision>
  <cp:lastPrinted>2021-08-31T06:24:00Z</cp:lastPrinted>
  <dcterms:created xsi:type="dcterms:W3CDTF">2021-08-31T05:44:00Z</dcterms:created>
  <dcterms:modified xsi:type="dcterms:W3CDTF">2021-09-01T05:02:00Z</dcterms:modified>
</cp:coreProperties>
</file>