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81" w:rsidRDefault="00186D8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186D81" w:rsidRPr="007B36E7" w:rsidRDefault="00186D81" w:rsidP="0048060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7B36E7">
        <w:rPr>
          <w:rFonts w:ascii="Times New Roman" w:hAnsi="Times New Roman" w:cs="Times New Roman"/>
          <w:sz w:val="18"/>
          <w:szCs w:val="18"/>
        </w:rPr>
        <w:t>Приложение № 34</w:t>
      </w:r>
    </w:p>
    <w:p w:rsidR="00186D81" w:rsidRDefault="00186D81" w:rsidP="00403C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86D81" w:rsidRDefault="00186D81" w:rsidP="00403C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186D81" w:rsidRDefault="00186D81" w:rsidP="00403CBD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от26.08.2021 г. № 8/5</w:t>
      </w:r>
    </w:p>
    <w:p w:rsidR="00186D81" w:rsidRDefault="00186D81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186D81" w:rsidRDefault="00186D81" w:rsidP="007E3D69">
      <w:pPr>
        <w:spacing w:after="1" w:line="220" w:lineRule="atLeast"/>
        <w:jc w:val="center"/>
      </w:pP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86D81" w:rsidRDefault="00186D81">
      <w:pPr>
        <w:spacing w:after="160" w:line="259" w:lineRule="auto"/>
      </w:pPr>
      <w:r>
        <w:br w:type="page"/>
      </w:r>
    </w:p>
    <w:p w:rsidR="00186D81" w:rsidRDefault="00186D81" w:rsidP="007E3D69">
      <w:pPr>
        <w:spacing w:after="1" w:line="200" w:lineRule="atLeast"/>
        <w:jc w:val="both"/>
      </w:pP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186D81" w:rsidRDefault="00186D81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186D81" w:rsidRPr="00BF4521" w:rsidTr="001A557D">
        <w:tc>
          <w:tcPr>
            <w:tcW w:w="1862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186D81" w:rsidRPr="00BF4521" w:rsidTr="001A557D">
        <w:tc>
          <w:tcPr>
            <w:tcW w:w="186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186D81" w:rsidRPr="00BF4521" w:rsidTr="001A557D">
        <w:tc>
          <w:tcPr>
            <w:tcW w:w="186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186D81" w:rsidRPr="00BF4521" w:rsidTr="001A557D">
        <w:tc>
          <w:tcPr>
            <w:tcW w:w="186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186D81" w:rsidRPr="00BF4521" w:rsidTr="001A557D">
        <w:tc>
          <w:tcPr>
            <w:tcW w:w="186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186D81" w:rsidRPr="00BF4521" w:rsidTr="001A557D">
        <w:tc>
          <w:tcPr>
            <w:tcW w:w="186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c>
          <w:tcPr>
            <w:tcW w:w="186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c>
          <w:tcPr>
            <w:tcW w:w="186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c>
          <w:tcPr>
            <w:tcW w:w="186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6D81" w:rsidRDefault="00186D81" w:rsidP="007E3D69">
      <w:pPr>
        <w:spacing w:after="1" w:line="220" w:lineRule="atLeast"/>
        <w:ind w:firstLine="540"/>
        <w:jc w:val="both"/>
      </w:pPr>
    </w:p>
    <w:p w:rsidR="00186D81" w:rsidRPr="0070019D" w:rsidRDefault="00186D81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186D81" w:rsidRPr="0070019D" w:rsidRDefault="00186D81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186D81" w:rsidRPr="0070019D" w:rsidRDefault="00186D81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186D81" w:rsidRDefault="00186D81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186D81" w:rsidRPr="00BF4521" w:rsidTr="0070019D">
        <w:tc>
          <w:tcPr>
            <w:tcW w:w="3122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86D81" w:rsidRPr="00BF4521" w:rsidTr="0070019D">
        <w:tc>
          <w:tcPr>
            <w:tcW w:w="312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70019D">
        <w:tc>
          <w:tcPr>
            <w:tcW w:w="312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70019D">
        <w:tc>
          <w:tcPr>
            <w:tcW w:w="312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70019D">
        <w:tc>
          <w:tcPr>
            <w:tcW w:w="312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186D81" w:rsidRPr="00BF4521" w:rsidTr="0070019D">
        <w:tc>
          <w:tcPr>
            <w:tcW w:w="312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70019D">
        <w:tc>
          <w:tcPr>
            <w:tcW w:w="312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6D81" w:rsidRDefault="00186D81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186D81" w:rsidRPr="0070019D" w:rsidRDefault="00186D81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186D81" w:rsidRPr="0070019D" w:rsidRDefault="00186D81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186D81" w:rsidRPr="00BF4521" w:rsidTr="00140660">
        <w:tc>
          <w:tcPr>
            <w:tcW w:w="1196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86D81" w:rsidRPr="00BF4521" w:rsidTr="00C14147">
        <w:tc>
          <w:tcPr>
            <w:tcW w:w="1196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C14147">
        <w:tc>
          <w:tcPr>
            <w:tcW w:w="1196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593C7B">
        <w:tc>
          <w:tcPr>
            <w:tcW w:w="1196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86D81" w:rsidRPr="00BF4521" w:rsidTr="00224FE3">
        <w:tc>
          <w:tcPr>
            <w:tcW w:w="1196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EB1D4C">
        <w:tc>
          <w:tcPr>
            <w:tcW w:w="1196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6D81" w:rsidRPr="0070019D" w:rsidRDefault="00186D81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186D81" w:rsidRPr="0070019D" w:rsidRDefault="00186D81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186D81" w:rsidRPr="0070019D" w:rsidRDefault="00186D81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186D81" w:rsidRDefault="00186D81" w:rsidP="007E3D69">
      <w:pPr>
        <w:spacing w:after="1" w:line="200" w:lineRule="atLeast"/>
        <w:jc w:val="both"/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186D81" w:rsidRPr="0070019D" w:rsidRDefault="00186D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186D81" w:rsidRPr="00BF4521" w:rsidTr="00140660">
        <w:tc>
          <w:tcPr>
            <w:tcW w:w="2582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186D81" w:rsidRPr="00BF4521" w:rsidRDefault="00186D81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86D81" w:rsidRPr="00BF4521" w:rsidTr="00140660">
        <w:tc>
          <w:tcPr>
            <w:tcW w:w="258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40660">
        <w:tc>
          <w:tcPr>
            <w:tcW w:w="258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186D81" w:rsidRPr="00BF4521" w:rsidRDefault="00186D81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186D81" w:rsidRPr="00BF4521" w:rsidRDefault="00186D81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186D81" w:rsidRPr="00BF4521" w:rsidRDefault="00186D81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186D81" w:rsidRPr="00BF4521" w:rsidRDefault="00186D81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40660">
        <w:tc>
          <w:tcPr>
            <w:tcW w:w="258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86D81" w:rsidRPr="00BF4521" w:rsidTr="00140660">
        <w:tc>
          <w:tcPr>
            <w:tcW w:w="258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40660">
        <w:tc>
          <w:tcPr>
            <w:tcW w:w="258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6D81" w:rsidRPr="0070019D" w:rsidRDefault="00186D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186D81" w:rsidRPr="0070019D" w:rsidRDefault="00186D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186D81" w:rsidRPr="00BF4521" w:rsidTr="001A557D">
        <w:tc>
          <w:tcPr>
            <w:tcW w:w="2402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86D81" w:rsidRPr="00BF4521" w:rsidTr="001A557D">
        <w:tc>
          <w:tcPr>
            <w:tcW w:w="240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c>
          <w:tcPr>
            <w:tcW w:w="240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c>
          <w:tcPr>
            <w:tcW w:w="240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86D81" w:rsidRPr="00BF4521" w:rsidTr="001A557D">
        <w:tc>
          <w:tcPr>
            <w:tcW w:w="240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c>
          <w:tcPr>
            <w:tcW w:w="240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c>
          <w:tcPr>
            <w:tcW w:w="240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6D81" w:rsidRPr="0070019D" w:rsidRDefault="00186D81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186D81" w:rsidRPr="0070019D" w:rsidRDefault="00186D81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186D81" w:rsidRPr="0070019D" w:rsidRDefault="00186D81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186D81" w:rsidRPr="0070019D" w:rsidRDefault="00186D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186D81" w:rsidRPr="00BF4521" w:rsidTr="00140660">
        <w:tc>
          <w:tcPr>
            <w:tcW w:w="2582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86D81" w:rsidRPr="00BF4521" w:rsidTr="00140660">
        <w:tc>
          <w:tcPr>
            <w:tcW w:w="258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40660">
        <w:tc>
          <w:tcPr>
            <w:tcW w:w="258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40660">
        <w:tc>
          <w:tcPr>
            <w:tcW w:w="258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86D81" w:rsidRPr="00BF4521" w:rsidTr="00140660">
        <w:tc>
          <w:tcPr>
            <w:tcW w:w="258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40660">
        <w:tc>
          <w:tcPr>
            <w:tcW w:w="258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40660">
        <w:tc>
          <w:tcPr>
            <w:tcW w:w="258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6D81" w:rsidRDefault="00186D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86D81" w:rsidRDefault="00186D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86D81" w:rsidRDefault="00186D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86D81" w:rsidRDefault="00186D81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186D81" w:rsidRPr="006A42FB" w:rsidRDefault="00186D81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186D81" w:rsidRPr="0070019D" w:rsidRDefault="00186D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186D81" w:rsidRPr="00BF4521" w:rsidTr="00932B40">
        <w:tc>
          <w:tcPr>
            <w:tcW w:w="1055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86D81" w:rsidRPr="00BF4521" w:rsidTr="00932B40">
        <w:tc>
          <w:tcPr>
            <w:tcW w:w="1055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186D81" w:rsidRPr="00BF4521" w:rsidRDefault="00186D81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186D81" w:rsidRPr="00BF4521" w:rsidRDefault="00186D81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186D81" w:rsidRPr="00BF4521" w:rsidRDefault="00186D81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932B40">
        <w:trPr>
          <w:trHeight w:val="1285"/>
        </w:trPr>
        <w:tc>
          <w:tcPr>
            <w:tcW w:w="1055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932B40">
        <w:tc>
          <w:tcPr>
            <w:tcW w:w="1055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186D81" w:rsidRPr="00BF4521" w:rsidTr="00A45E1F">
        <w:tc>
          <w:tcPr>
            <w:tcW w:w="1055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B20631">
        <w:tc>
          <w:tcPr>
            <w:tcW w:w="1055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186D81" w:rsidRPr="00BF4521" w:rsidRDefault="00186D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6D81" w:rsidRPr="00932B40" w:rsidRDefault="00186D81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Номер страницы _______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на "__" _______ 20__ г.</w:t>
      </w:r>
    </w:p>
    <w:p w:rsidR="00186D81" w:rsidRPr="00932B40" w:rsidRDefault="00186D81" w:rsidP="007E3D69">
      <w:pPr>
        <w:spacing w:after="1" w:line="200" w:lineRule="atLeast"/>
        <w:jc w:val="both"/>
        <w:rPr>
          <w:sz w:val="12"/>
          <w:szCs w:val="12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186D81" w:rsidRPr="006A42FB" w:rsidRDefault="00186D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186D81" w:rsidRPr="00BF4521" w:rsidTr="00932B40">
        <w:tc>
          <w:tcPr>
            <w:tcW w:w="445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86D81" w:rsidRPr="00BF4521" w:rsidTr="00932B40">
        <w:tc>
          <w:tcPr>
            <w:tcW w:w="445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186D81" w:rsidRPr="00BF4521" w:rsidTr="00932B40">
        <w:tc>
          <w:tcPr>
            <w:tcW w:w="445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932B40">
        <w:tc>
          <w:tcPr>
            <w:tcW w:w="445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6D81" w:rsidRPr="006A42FB" w:rsidRDefault="00186D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186D81" w:rsidRPr="006A42FB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186D81" w:rsidRPr="00A45E1F" w:rsidRDefault="00186D81" w:rsidP="007E3D69">
      <w:pPr>
        <w:spacing w:after="1" w:line="200" w:lineRule="atLeast"/>
        <w:jc w:val="both"/>
        <w:rPr>
          <w:sz w:val="12"/>
          <w:szCs w:val="12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186D81" w:rsidRPr="0070019D" w:rsidRDefault="00186D81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186D81" w:rsidRDefault="00186D81" w:rsidP="00932B40">
      <w:pPr>
        <w:spacing w:after="1" w:line="220" w:lineRule="atLeast"/>
        <w:outlineLvl w:val="0"/>
      </w:pPr>
    </w:p>
    <w:p w:rsidR="00186D81" w:rsidRDefault="00186D81" w:rsidP="00932B40">
      <w:pPr>
        <w:spacing w:after="1" w:line="220" w:lineRule="atLeast"/>
        <w:outlineLvl w:val="0"/>
      </w:pPr>
    </w:p>
    <w:p w:rsidR="00186D81" w:rsidRDefault="00186D81" w:rsidP="00932B40">
      <w:pPr>
        <w:spacing w:after="1" w:line="220" w:lineRule="atLeast"/>
        <w:outlineLvl w:val="0"/>
        <w:rPr>
          <w:rFonts w:cs="Calibri"/>
        </w:rPr>
      </w:pPr>
    </w:p>
    <w:p w:rsidR="00186D81" w:rsidRPr="0070019D" w:rsidRDefault="00186D81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186D81" w:rsidRPr="0070019D" w:rsidRDefault="00186D81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186D81" w:rsidRPr="0070019D" w:rsidRDefault="00186D81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186D81" w:rsidRPr="0070019D" w:rsidRDefault="00186D81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186D81" w:rsidRPr="0070019D" w:rsidRDefault="00186D81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           │      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       │      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186D81" w:rsidRDefault="00186D81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186D81" w:rsidRPr="0070019D" w:rsidRDefault="00186D81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186D81" w:rsidRPr="0070019D" w:rsidRDefault="00186D81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186D81" w:rsidRPr="0070019D" w:rsidRDefault="00186D81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186D81" w:rsidRPr="00BF4521" w:rsidTr="007E3D69">
        <w:tc>
          <w:tcPr>
            <w:tcW w:w="1802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 xml:space="preserve">Предельные объемы финансирования </w:t>
            </w:r>
          </w:p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186D81" w:rsidRPr="00BF4521" w:rsidTr="007E3D69">
        <w:tc>
          <w:tcPr>
            <w:tcW w:w="180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186D81" w:rsidRPr="00BF4521" w:rsidTr="007E3D69">
        <w:tc>
          <w:tcPr>
            <w:tcW w:w="180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186D81" w:rsidRPr="00BF4521" w:rsidTr="007E3D69">
        <w:tc>
          <w:tcPr>
            <w:tcW w:w="1802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BF4521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186D81" w:rsidRPr="00BF4521" w:rsidTr="007E3D69">
        <w:tc>
          <w:tcPr>
            <w:tcW w:w="180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186D81" w:rsidRPr="00BF4521" w:rsidTr="007E3D69">
        <w:tc>
          <w:tcPr>
            <w:tcW w:w="1802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BF452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186D81" w:rsidRPr="0070019D" w:rsidRDefault="00186D81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186D81" w:rsidRPr="0070019D" w:rsidRDefault="00186D81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186D81" w:rsidRPr="0070019D" w:rsidRDefault="00186D81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186D81" w:rsidRPr="0070019D" w:rsidRDefault="00186D81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186D81" w:rsidRPr="0070019D" w:rsidRDefault="00186D81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186D81" w:rsidRPr="00BF4521" w:rsidTr="001A557D">
        <w:tc>
          <w:tcPr>
            <w:tcW w:w="1802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86D81" w:rsidRPr="00BF4521" w:rsidTr="001A557D">
        <w:tc>
          <w:tcPr>
            <w:tcW w:w="180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c>
          <w:tcPr>
            <w:tcW w:w="1802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86D81" w:rsidRPr="00BF4521" w:rsidRDefault="00186D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c>
          <w:tcPr>
            <w:tcW w:w="1802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186D81" w:rsidRPr="00BF4521" w:rsidRDefault="00186D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86D81" w:rsidRPr="00BF4521" w:rsidTr="001A557D">
        <w:tc>
          <w:tcPr>
            <w:tcW w:w="1802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86D81" w:rsidRPr="00BF4521" w:rsidTr="001A557D">
        <w:tc>
          <w:tcPr>
            <w:tcW w:w="1802" w:type="dxa"/>
          </w:tcPr>
          <w:p w:rsidR="00186D81" w:rsidRPr="00BF4521" w:rsidRDefault="00186D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4521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86D81" w:rsidRPr="00BF4521" w:rsidRDefault="00186D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86D81" w:rsidRPr="0070019D" w:rsidRDefault="00186D81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186D81" w:rsidRPr="0070019D" w:rsidRDefault="00186D81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186D81" w:rsidRDefault="00186D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186D81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81" w:rsidRDefault="00186D81" w:rsidP="001C7771">
      <w:pPr>
        <w:spacing w:after="0" w:line="240" w:lineRule="auto"/>
      </w:pPr>
      <w:r>
        <w:separator/>
      </w:r>
    </w:p>
  </w:endnote>
  <w:endnote w:type="continuationSeparator" w:id="0">
    <w:p w:rsidR="00186D81" w:rsidRDefault="00186D81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81" w:rsidRDefault="00186D81" w:rsidP="001C7771">
      <w:pPr>
        <w:spacing w:after="0" w:line="240" w:lineRule="auto"/>
      </w:pPr>
      <w:r>
        <w:separator/>
      </w:r>
    </w:p>
  </w:footnote>
  <w:footnote w:type="continuationSeparator" w:id="0">
    <w:p w:rsidR="00186D81" w:rsidRDefault="00186D81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81" w:rsidRPr="008938EF" w:rsidRDefault="00186D81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A063A"/>
    <w:rsid w:val="000B3DBE"/>
    <w:rsid w:val="000D4D60"/>
    <w:rsid w:val="00140660"/>
    <w:rsid w:val="00150971"/>
    <w:rsid w:val="00186D81"/>
    <w:rsid w:val="001A557D"/>
    <w:rsid w:val="001C7771"/>
    <w:rsid w:val="001D1E6A"/>
    <w:rsid w:val="00224FE3"/>
    <w:rsid w:val="00226139"/>
    <w:rsid w:val="00256344"/>
    <w:rsid w:val="002932C7"/>
    <w:rsid w:val="002C6634"/>
    <w:rsid w:val="002F642B"/>
    <w:rsid w:val="00326B15"/>
    <w:rsid w:val="0035180D"/>
    <w:rsid w:val="003811F5"/>
    <w:rsid w:val="003C33CD"/>
    <w:rsid w:val="00403CBD"/>
    <w:rsid w:val="00480605"/>
    <w:rsid w:val="004979B2"/>
    <w:rsid w:val="004C3A50"/>
    <w:rsid w:val="004D322A"/>
    <w:rsid w:val="00561DD7"/>
    <w:rsid w:val="00585D28"/>
    <w:rsid w:val="00593C7B"/>
    <w:rsid w:val="005B7C22"/>
    <w:rsid w:val="005C72B0"/>
    <w:rsid w:val="005D6FA9"/>
    <w:rsid w:val="005D7D67"/>
    <w:rsid w:val="005E4A67"/>
    <w:rsid w:val="00673254"/>
    <w:rsid w:val="006840DD"/>
    <w:rsid w:val="006A42FB"/>
    <w:rsid w:val="006C4D59"/>
    <w:rsid w:val="0070019D"/>
    <w:rsid w:val="007B36E7"/>
    <w:rsid w:val="007B7435"/>
    <w:rsid w:val="007C606E"/>
    <w:rsid w:val="007E3D69"/>
    <w:rsid w:val="008204A2"/>
    <w:rsid w:val="008938EF"/>
    <w:rsid w:val="008E5000"/>
    <w:rsid w:val="00931649"/>
    <w:rsid w:val="00932B40"/>
    <w:rsid w:val="00936EBC"/>
    <w:rsid w:val="00972A29"/>
    <w:rsid w:val="0098424B"/>
    <w:rsid w:val="009C1AC0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BF4521"/>
    <w:rsid w:val="00C120BF"/>
    <w:rsid w:val="00C14147"/>
    <w:rsid w:val="00C62877"/>
    <w:rsid w:val="00D152CE"/>
    <w:rsid w:val="00D24F80"/>
    <w:rsid w:val="00D66072"/>
    <w:rsid w:val="00D77470"/>
    <w:rsid w:val="00D82CEC"/>
    <w:rsid w:val="00E205C1"/>
    <w:rsid w:val="00E36342"/>
    <w:rsid w:val="00E50553"/>
    <w:rsid w:val="00E92D88"/>
    <w:rsid w:val="00EA0A58"/>
    <w:rsid w:val="00EB1D4C"/>
    <w:rsid w:val="00F75AED"/>
    <w:rsid w:val="00FB34D6"/>
    <w:rsid w:val="00FE0AA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1889</Words>
  <Characters>10771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34</dc:title>
  <dc:subject/>
  <dc:creator>Юшкевич Юлия Николаевна</dc:creator>
  <cp:keywords/>
  <dc:description/>
  <cp:lastModifiedBy>User</cp:lastModifiedBy>
  <cp:revision>4</cp:revision>
  <cp:lastPrinted>2021-08-31T06:25:00Z</cp:lastPrinted>
  <dcterms:created xsi:type="dcterms:W3CDTF">2021-08-31T05:44:00Z</dcterms:created>
  <dcterms:modified xsi:type="dcterms:W3CDTF">2021-09-01T05:02:00Z</dcterms:modified>
</cp:coreProperties>
</file>