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BC" w:rsidRDefault="00A902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A902BC" w:rsidRPr="00C35C22" w:rsidRDefault="00A902BC" w:rsidP="0005389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C35C22">
        <w:rPr>
          <w:rFonts w:ascii="Times New Roman" w:hAnsi="Times New Roman" w:cs="Times New Roman"/>
          <w:sz w:val="16"/>
          <w:szCs w:val="16"/>
        </w:rPr>
        <w:t>Приложение № 35</w:t>
      </w:r>
    </w:p>
    <w:p w:rsidR="00A902BC" w:rsidRDefault="00A902BC" w:rsidP="00321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902BC" w:rsidRDefault="00A902BC" w:rsidP="00321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A902BC" w:rsidRDefault="00A902BC" w:rsidP="00321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26.08.2021. № 8/5</w:t>
      </w:r>
    </w:p>
    <w:p w:rsidR="00A902BC" w:rsidRDefault="00A902B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A902BC" w:rsidRDefault="00A902BC" w:rsidP="0047347A">
      <w:pPr>
        <w:spacing w:after="160" w:line="259" w:lineRule="auto"/>
      </w:pPr>
      <w:r>
        <w:br w:type="page"/>
      </w:r>
    </w:p>
    <w:p w:rsidR="00A902BC" w:rsidRPr="00086B3E" w:rsidRDefault="00A902BC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A902BC" w:rsidRPr="00086B3E" w:rsidRDefault="00A902BC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A902BC" w:rsidRPr="006349B8" w:rsidTr="0047347A">
        <w:tc>
          <w:tcPr>
            <w:tcW w:w="1755" w:type="dxa"/>
            <w:vMerge w:val="restart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A902BC" w:rsidRPr="006349B8" w:rsidTr="0047347A">
        <w:tc>
          <w:tcPr>
            <w:tcW w:w="1755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A902BC" w:rsidRPr="006349B8" w:rsidTr="0047347A">
        <w:tc>
          <w:tcPr>
            <w:tcW w:w="1755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902BC" w:rsidRPr="006349B8" w:rsidTr="0047347A">
        <w:tc>
          <w:tcPr>
            <w:tcW w:w="1755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A902BC" w:rsidRPr="006349B8" w:rsidTr="0047347A"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902BC" w:rsidRPr="006349B8" w:rsidTr="0047347A"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47347A"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47347A"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A902BC" w:rsidRPr="00086B3E" w:rsidRDefault="00A902B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A902BC" w:rsidRPr="006349B8" w:rsidTr="001A557D">
        <w:tc>
          <w:tcPr>
            <w:tcW w:w="2220" w:type="dxa"/>
            <w:vMerge w:val="restart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A902BC" w:rsidRPr="006349B8" w:rsidTr="001A557D">
        <w:tc>
          <w:tcPr>
            <w:tcW w:w="2220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A902BC" w:rsidRPr="006349B8" w:rsidTr="001A557D">
        <w:tc>
          <w:tcPr>
            <w:tcW w:w="2220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902BC" w:rsidRPr="006349B8" w:rsidTr="001A557D">
        <w:tc>
          <w:tcPr>
            <w:tcW w:w="2220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902BC" w:rsidRPr="006349B8" w:rsidTr="001A557D">
        <w:tc>
          <w:tcPr>
            <w:tcW w:w="2220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1A557D">
        <w:tc>
          <w:tcPr>
            <w:tcW w:w="2220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1A557D">
        <w:tc>
          <w:tcPr>
            <w:tcW w:w="2220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1A557D">
        <w:tc>
          <w:tcPr>
            <w:tcW w:w="2220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1A557D">
        <w:tc>
          <w:tcPr>
            <w:tcW w:w="2220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1A557D">
        <w:tc>
          <w:tcPr>
            <w:tcW w:w="2220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A902BC" w:rsidRPr="00086B3E" w:rsidRDefault="00A902B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A902BC" w:rsidRPr="006349B8" w:rsidTr="002B3F0C">
        <w:tc>
          <w:tcPr>
            <w:tcW w:w="544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A902BC" w:rsidRPr="006349B8" w:rsidTr="002B3F0C">
        <w:tc>
          <w:tcPr>
            <w:tcW w:w="544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A902BC" w:rsidRPr="006349B8" w:rsidTr="002B3F0C">
        <w:tc>
          <w:tcPr>
            <w:tcW w:w="544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544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544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A902BC" w:rsidRPr="00086B3E" w:rsidRDefault="00A902B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A902BC" w:rsidRPr="006349B8" w:rsidTr="002B3F0C">
        <w:tc>
          <w:tcPr>
            <w:tcW w:w="4598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A902BC" w:rsidRPr="006349B8" w:rsidTr="002B3F0C">
        <w:tc>
          <w:tcPr>
            <w:tcW w:w="4598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A902BC" w:rsidRPr="006349B8" w:rsidTr="002B3F0C">
        <w:tc>
          <w:tcPr>
            <w:tcW w:w="459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459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459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459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459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A902BC" w:rsidRDefault="00A902BC" w:rsidP="0042406A">
      <w:pPr>
        <w:spacing w:after="1" w:line="200" w:lineRule="atLeast"/>
        <w:jc w:val="both"/>
      </w:pPr>
    </w:p>
    <w:p w:rsidR="00A902BC" w:rsidRPr="00086B3E" w:rsidRDefault="00A902BC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A902BC" w:rsidRPr="00086B3E" w:rsidRDefault="00A902B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A902BC" w:rsidRDefault="00A902BC" w:rsidP="0042406A">
      <w:pPr>
        <w:spacing w:after="1" w:line="220" w:lineRule="atLeast"/>
        <w:jc w:val="right"/>
      </w:pPr>
    </w:p>
    <w:p w:rsidR="00A902BC" w:rsidRDefault="00A902BC" w:rsidP="0042406A">
      <w:pPr>
        <w:spacing w:after="1" w:line="220" w:lineRule="atLeast"/>
        <w:jc w:val="right"/>
      </w:pPr>
    </w:p>
    <w:p w:rsidR="00A902BC" w:rsidRDefault="00A902BC" w:rsidP="0042406A">
      <w:pPr>
        <w:spacing w:after="1" w:line="220" w:lineRule="atLeast"/>
        <w:jc w:val="both"/>
      </w:pPr>
    </w:p>
    <w:p w:rsidR="00A902BC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A902BC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ДОПОЛНЕНИЕ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A902BC" w:rsidRDefault="00A902B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A902BC" w:rsidRDefault="00A902BC" w:rsidP="0042406A">
      <w:pPr>
        <w:spacing w:after="1" w:line="220" w:lineRule="atLeast"/>
        <w:jc w:val="both"/>
      </w:pPr>
    </w:p>
    <w:p w:rsidR="00A902BC" w:rsidRPr="00086B3E" w:rsidRDefault="00A902B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A902BC" w:rsidRPr="006349B8" w:rsidTr="001A557D">
        <w:tc>
          <w:tcPr>
            <w:tcW w:w="1521" w:type="dxa"/>
            <w:vMerge w:val="restart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902BC" w:rsidRPr="006349B8" w:rsidTr="001A557D">
        <w:tc>
          <w:tcPr>
            <w:tcW w:w="1521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1A557D">
        <w:tc>
          <w:tcPr>
            <w:tcW w:w="1521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1A557D">
        <w:tc>
          <w:tcPr>
            <w:tcW w:w="1521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902BC" w:rsidRPr="006349B8" w:rsidTr="001A557D">
        <w:tc>
          <w:tcPr>
            <w:tcW w:w="1521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1A557D">
        <w:tc>
          <w:tcPr>
            <w:tcW w:w="1521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1A557D">
        <w:tc>
          <w:tcPr>
            <w:tcW w:w="1521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Default="00A902B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A902BC" w:rsidRDefault="00A902B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A902BC" w:rsidRPr="00086B3E" w:rsidRDefault="00A902B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A902BC" w:rsidRPr="006349B8" w:rsidTr="002B3F0C">
        <w:tc>
          <w:tcPr>
            <w:tcW w:w="3181" w:type="dxa"/>
            <w:vMerge w:val="restart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902BC" w:rsidRPr="006349B8" w:rsidTr="002B3F0C">
        <w:tc>
          <w:tcPr>
            <w:tcW w:w="3181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3181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A902BC" w:rsidRPr="006349B8" w:rsidRDefault="00A902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3181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902BC" w:rsidRPr="006349B8" w:rsidTr="002B3F0C">
        <w:tc>
          <w:tcPr>
            <w:tcW w:w="3181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3181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2BC" w:rsidRPr="006349B8" w:rsidTr="002B3F0C">
        <w:tc>
          <w:tcPr>
            <w:tcW w:w="3181" w:type="dxa"/>
          </w:tcPr>
          <w:p w:rsidR="00A902BC" w:rsidRPr="006349B8" w:rsidRDefault="00A902B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A902BC" w:rsidRPr="006349B8" w:rsidRDefault="00A902B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2BC" w:rsidRPr="00086B3E" w:rsidRDefault="00A902B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A902BC" w:rsidRPr="00086B3E" w:rsidRDefault="00A902B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902BC" w:rsidRPr="00086B3E" w:rsidRDefault="00A902BC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A902BC" w:rsidRPr="00086B3E" w:rsidRDefault="00A902B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A902BC" w:rsidRDefault="00A902BC" w:rsidP="0042406A">
      <w:pPr>
        <w:spacing w:after="1" w:line="220" w:lineRule="atLeast"/>
        <w:jc w:val="center"/>
      </w:pPr>
    </w:p>
    <w:sectPr w:rsidR="00A902BC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BC" w:rsidRDefault="00A902BC" w:rsidP="0047347A">
      <w:pPr>
        <w:spacing w:after="0" w:line="240" w:lineRule="auto"/>
      </w:pPr>
      <w:r>
        <w:separator/>
      </w:r>
    </w:p>
  </w:endnote>
  <w:endnote w:type="continuationSeparator" w:id="0">
    <w:p w:rsidR="00A902BC" w:rsidRDefault="00A902BC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BC" w:rsidRDefault="00A902BC" w:rsidP="0047347A">
      <w:pPr>
        <w:spacing w:after="0" w:line="240" w:lineRule="auto"/>
      </w:pPr>
      <w:r>
        <w:separator/>
      </w:r>
    </w:p>
  </w:footnote>
  <w:footnote w:type="continuationSeparator" w:id="0">
    <w:p w:rsidR="00A902BC" w:rsidRDefault="00A902BC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BC" w:rsidRPr="0047347A" w:rsidRDefault="00A902BC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A902BC" w:rsidRDefault="00A902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896"/>
    <w:rsid w:val="00053FFA"/>
    <w:rsid w:val="00083CDB"/>
    <w:rsid w:val="00086B3E"/>
    <w:rsid w:val="000A786D"/>
    <w:rsid w:val="000D4D60"/>
    <w:rsid w:val="000D5D21"/>
    <w:rsid w:val="000D6885"/>
    <w:rsid w:val="001A557D"/>
    <w:rsid w:val="001D1E6A"/>
    <w:rsid w:val="001F0424"/>
    <w:rsid w:val="002630FF"/>
    <w:rsid w:val="002B3F0C"/>
    <w:rsid w:val="002F642B"/>
    <w:rsid w:val="0032190B"/>
    <w:rsid w:val="00326B15"/>
    <w:rsid w:val="00342293"/>
    <w:rsid w:val="00347DAA"/>
    <w:rsid w:val="00403EAD"/>
    <w:rsid w:val="0042406A"/>
    <w:rsid w:val="0047347A"/>
    <w:rsid w:val="00500D7E"/>
    <w:rsid w:val="0053515B"/>
    <w:rsid w:val="005B7C22"/>
    <w:rsid w:val="005C72B0"/>
    <w:rsid w:val="005D7D67"/>
    <w:rsid w:val="005E4A67"/>
    <w:rsid w:val="006349B8"/>
    <w:rsid w:val="00635F0C"/>
    <w:rsid w:val="00670FAE"/>
    <w:rsid w:val="00683AA9"/>
    <w:rsid w:val="006840DD"/>
    <w:rsid w:val="007058C8"/>
    <w:rsid w:val="00730CAA"/>
    <w:rsid w:val="00737125"/>
    <w:rsid w:val="00763E58"/>
    <w:rsid w:val="007C606E"/>
    <w:rsid w:val="007E3D69"/>
    <w:rsid w:val="008204A2"/>
    <w:rsid w:val="008E5000"/>
    <w:rsid w:val="00907B84"/>
    <w:rsid w:val="00936EBC"/>
    <w:rsid w:val="00A01CC4"/>
    <w:rsid w:val="00A10EFC"/>
    <w:rsid w:val="00A53012"/>
    <w:rsid w:val="00A605DA"/>
    <w:rsid w:val="00A86C8A"/>
    <w:rsid w:val="00A902BC"/>
    <w:rsid w:val="00AC7895"/>
    <w:rsid w:val="00AD1D6F"/>
    <w:rsid w:val="00B0642F"/>
    <w:rsid w:val="00B25159"/>
    <w:rsid w:val="00B60E0F"/>
    <w:rsid w:val="00B6643C"/>
    <w:rsid w:val="00BD2FA3"/>
    <w:rsid w:val="00C35C22"/>
    <w:rsid w:val="00C777EE"/>
    <w:rsid w:val="00D04650"/>
    <w:rsid w:val="00D77470"/>
    <w:rsid w:val="00D94D43"/>
    <w:rsid w:val="00DF00B8"/>
    <w:rsid w:val="00E205C1"/>
    <w:rsid w:val="00E301DF"/>
    <w:rsid w:val="00E907BC"/>
    <w:rsid w:val="00E92D88"/>
    <w:rsid w:val="00EA0A58"/>
    <w:rsid w:val="00EE5AA8"/>
    <w:rsid w:val="00F309CC"/>
    <w:rsid w:val="00FE344B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898</Words>
  <Characters>5123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35</dc:title>
  <dc:subject/>
  <dc:creator>Юшкевич Юлия Николаевна</dc:creator>
  <cp:keywords/>
  <dc:description/>
  <cp:lastModifiedBy>User</cp:lastModifiedBy>
  <cp:revision>4</cp:revision>
  <cp:lastPrinted>2021-08-31T06:26:00Z</cp:lastPrinted>
  <dcterms:created xsi:type="dcterms:W3CDTF">2021-08-31T05:45:00Z</dcterms:created>
  <dcterms:modified xsi:type="dcterms:W3CDTF">2021-09-01T05:03:00Z</dcterms:modified>
</cp:coreProperties>
</file>