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A5" w:rsidRDefault="007A12A5" w:rsidP="00617A5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617A5C">
        <w:rPr>
          <w:rFonts w:ascii="Times New Roman" w:hAnsi="Times New Roman"/>
          <w:sz w:val="18"/>
          <w:szCs w:val="28"/>
        </w:rPr>
        <w:t>Приложение № 4</w:t>
      </w:r>
    </w:p>
    <w:p w:rsidR="007A12A5" w:rsidRPr="00720162" w:rsidRDefault="007A12A5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  <w:r w:rsidRPr="00720162"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7A12A5" w:rsidRDefault="007A12A5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  <w:r w:rsidRPr="00720162"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sz w:val="18"/>
          <w:szCs w:val="18"/>
          <w:lang w:eastAsia="ru-RU"/>
        </w:rPr>
        <w:t>Асяновский</w:t>
      </w:r>
      <w:r w:rsidRPr="00720162"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</w:p>
    <w:p w:rsidR="007A12A5" w:rsidRPr="00720162" w:rsidRDefault="007A12A5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  <w:r w:rsidRPr="00720162">
        <w:rPr>
          <w:rFonts w:ascii="Times New Roman" w:hAnsi="Times New Roman"/>
          <w:sz w:val="18"/>
          <w:szCs w:val="18"/>
          <w:lang w:eastAsia="ru-RU"/>
        </w:rPr>
        <w:t xml:space="preserve">утвержденному </w:t>
      </w:r>
      <w:r>
        <w:rPr>
          <w:rFonts w:ascii="Times New Roman" w:hAnsi="Times New Roman"/>
          <w:sz w:val="18"/>
          <w:szCs w:val="18"/>
          <w:lang w:eastAsia="ru-RU"/>
        </w:rPr>
        <w:t>постановлением</w:t>
      </w:r>
      <w:r w:rsidRPr="00720162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7A12A5" w:rsidRDefault="007A12A5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  <w:r w:rsidRPr="00720162">
        <w:rPr>
          <w:rFonts w:ascii="Times New Roman" w:hAnsi="Times New Roman"/>
          <w:sz w:val="18"/>
          <w:szCs w:val="18"/>
          <w:lang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26.08.2021г. </w:t>
      </w:r>
      <w:r w:rsidRPr="00720162">
        <w:rPr>
          <w:rFonts w:ascii="Times New Roman" w:hAnsi="Times New Roman"/>
          <w:sz w:val="18"/>
          <w:szCs w:val="18"/>
          <w:lang w:eastAsia="ru-RU"/>
        </w:rPr>
        <w:t>№</w:t>
      </w:r>
      <w:r>
        <w:rPr>
          <w:rFonts w:ascii="Times New Roman" w:hAnsi="Times New Roman"/>
          <w:sz w:val="18"/>
          <w:szCs w:val="18"/>
          <w:lang w:eastAsia="ru-RU"/>
        </w:rPr>
        <w:t>8/5</w:t>
      </w:r>
    </w:p>
    <w:p w:rsidR="007A12A5" w:rsidRPr="00720162" w:rsidRDefault="007A12A5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</w:p>
    <w:p w:rsidR="007A12A5" w:rsidRPr="00F7617F" w:rsidRDefault="007A12A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12A5" w:rsidRPr="00F7617F" w:rsidRDefault="007A12A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12A5" w:rsidRPr="00F7617F" w:rsidRDefault="007A12A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12A5" w:rsidRPr="00F7617F" w:rsidRDefault="007A12A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7A12A5" w:rsidRPr="00F7617F" w:rsidRDefault="007A12A5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12A5" w:rsidRPr="00F7617F" w:rsidRDefault="007A12A5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12A5" w:rsidRPr="00B62DF7" w:rsidRDefault="007A12A5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7A12A5" w:rsidRPr="00B62DF7" w:rsidRDefault="007A12A5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7A12A5" w:rsidRPr="00F7617F" w:rsidRDefault="007A12A5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7A12A5" w:rsidRPr="00F7617F" w:rsidRDefault="007A12A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A12A5" w:rsidRDefault="007A12A5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12A5" w:rsidRPr="00F7617F" w:rsidRDefault="007A12A5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Асяновский сельсовет муниципального района Дюртюлинский район Ре</w:t>
      </w:r>
      <w:r w:rsidRPr="00F7617F">
        <w:rPr>
          <w:rFonts w:ascii="Times New Roman" w:hAnsi="Times New Roman"/>
          <w:sz w:val="28"/>
          <w:szCs w:val="28"/>
        </w:rPr>
        <w:t>спублики Башкортостан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A12A5" w:rsidRPr="00F7617F" w:rsidRDefault="007A12A5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7A12A5" w:rsidRPr="00F7617F" w:rsidRDefault="007A12A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7A12A5" w:rsidRDefault="007A12A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A12A5" w:rsidRDefault="007A12A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A12A5" w:rsidRDefault="007A12A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A12A5" w:rsidRPr="00F7617F" w:rsidRDefault="007A12A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A12A5" w:rsidRPr="00DA7E1A" w:rsidRDefault="007A12A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7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  <w:r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7A12A5" w:rsidRPr="00CD4AB9" w:rsidRDefault="007A12A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7A12A5" w:rsidRPr="00CD4AB9" w:rsidRDefault="007A12A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2A5" w:rsidRPr="00CD4AB9" w:rsidRDefault="007A12A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2A5" w:rsidRPr="00CD4AB9" w:rsidRDefault="007A12A5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2A5" w:rsidRPr="00F7617F" w:rsidRDefault="007A12A5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7A12A5" w:rsidRPr="00F7617F" w:rsidRDefault="007A12A5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7A12A5" w:rsidRPr="00F7617F" w:rsidRDefault="007A12A5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7A12A5" w:rsidRPr="00F7617F" w:rsidRDefault="007A12A5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7A12A5" w:rsidRPr="00F7617F" w:rsidRDefault="007A12A5">
      <w:pPr>
        <w:rPr>
          <w:rFonts w:ascii="Times New Roman" w:hAnsi="Times New Roman"/>
          <w:sz w:val="28"/>
          <w:szCs w:val="28"/>
        </w:rPr>
      </w:pPr>
    </w:p>
    <w:sectPr w:rsidR="007A12A5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E036F"/>
    <w:rsid w:val="000F51F8"/>
    <w:rsid w:val="0012581D"/>
    <w:rsid w:val="00174226"/>
    <w:rsid w:val="00186AC4"/>
    <w:rsid w:val="001C61B5"/>
    <w:rsid w:val="00234A0F"/>
    <w:rsid w:val="002C6C25"/>
    <w:rsid w:val="0035076B"/>
    <w:rsid w:val="00354FB7"/>
    <w:rsid w:val="00381F74"/>
    <w:rsid w:val="003A3F80"/>
    <w:rsid w:val="004531C5"/>
    <w:rsid w:val="00460F52"/>
    <w:rsid w:val="00552ACB"/>
    <w:rsid w:val="005B4A91"/>
    <w:rsid w:val="005D37DD"/>
    <w:rsid w:val="00617A5C"/>
    <w:rsid w:val="00720162"/>
    <w:rsid w:val="007A12A5"/>
    <w:rsid w:val="00857B14"/>
    <w:rsid w:val="00894A36"/>
    <w:rsid w:val="008A22BF"/>
    <w:rsid w:val="008E7635"/>
    <w:rsid w:val="009002CD"/>
    <w:rsid w:val="009223A8"/>
    <w:rsid w:val="00932AAF"/>
    <w:rsid w:val="009C7EE9"/>
    <w:rsid w:val="00A04A08"/>
    <w:rsid w:val="00B019E6"/>
    <w:rsid w:val="00B62DF7"/>
    <w:rsid w:val="00B97753"/>
    <w:rsid w:val="00BD7464"/>
    <w:rsid w:val="00C40F7C"/>
    <w:rsid w:val="00C570D2"/>
    <w:rsid w:val="00CB595E"/>
    <w:rsid w:val="00CD4AB9"/>
    <w:rsid w:val="00CE3081"/>
    <w:rsid w:val="00D73F27"/>
    <w:rsid w:val="00DA7E1A"/>
    <w:rsid w:val="00DC0E3C"/>
    <w:rsid w:val="00E25521"/>
    <w:rsid w:val="00E55CC3"/>
    <w:rsid w:val="00EB7B4B"/>
    <w:rsid w:val="00EE05D8"/>
    <w:rsid w:val="00F5620F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Приложение № 4</dc:title>
  <dc:subject/>
  <dc:creator>Сайранова Флюра Ильдаровна</dc:creator>
  <cp:keywords/>
  <dc:description/>
  <cp:lastModifiedBy>User</cp:lastModifiedBy>
  <cp:revision>4</cp:revision>
  <cp:lastPrinted>2021-08-31T05:56:00Z</cp:lastPrinted>
  <dcterms:created xsi:type="dcterms:W3CDTF">2021-08-31T05:46:00Z</dcterms:created>
  <dcterms:modified xsi:type="dcterms:W3CDTF">2021-09-01T04:49:00Z</dcterms:modified>
</cp:coreProperties>
</file>