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C8" w:rsidRDefault="005F27C8" w:rsidP="001A697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sz w:val="16"/>
          <w:szCs w:val="16"/>
        </w:rPr>
      </w:pPr>
      <w:r w:rsidRPr="001A6970">
        <w:rPr>
          <w:rFonts w:ascii="Times New Roman" w:hAnsi="Times New Roman"/>
          <w:sz w:val="16"/>
          <w:szCs w:val="16"/>
        </w:rPr>
        <w:t>Приложение № 7</w:t>
      </w:r>
    </w:p>
    <w:p w:rsidR="005F27C8" w:rsidRPr="00035DBF" w:rsidRDefault="005F27C8" w:rsidP="00035DB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 w:rsidRPr="00035DBF"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5F27C8" w:rsidRDefault="005F27C8" w:rsidP="00035DB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 w:rsidRPr="00035DBF"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>
        <w:rPr>
          <w:rFonts w:ascii="Times New Roman" w:hAnsi="Times New Roman"/>
          <w:sz w:val="18"/>
          <w:szCs w:val="18"/>
          <w:lang w:eastAsia="ru-RU"/>
        </w:rPr>
        <w:t>Асяновский</w:t>
      </w:r>
      <w:r w:rsidRPr="00035DBF"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</w:p>
    <w:p w:rsidR="005F27C8" w:rsidRPr="00035DBF" w:rsidRDefault="005F27C8" w:rsidP="00035DB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 w:rsidRPr="00035DBF">
        <w:rPr>
          <w:rFonts w:ascii="Times New Roman" w:hAnsi="Times New Roman"/>
          <w:sz w:val="18"/>
          <w:szCs w:val="18"/>
          <w:lang w:eastAsia="ru-RU"/>
        </w:rPr>
        <w:t xml:space="preserve">утвержденному </w:t>
      </w:r>
      <w:r>
        <w:rPr>
          <w:rFonts w:ascii="Times New Roman" w:hAnsi="Times New Roman"/>
          <w:sz w:val="18"/>
          <w:szCs w:val="18"/>
          <w:lang w:eastAsia="ru-RU"/>
        </w:rPr>
        <w:t>постановлением</w:t>
      </w:r>
      <w:r w:rsidRPr="00035DBF">
        <w:rPr>
          <w:rFonts w:ascii="Times New Roman" w:hAnsi="Times New Roman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5F27C8" w:rsidRDefault="005F27C8" w:rsidP="00035DB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 w:rsidRPr="00035DBF">
        <w:rPr>
          <w:rFonts w:ascii="Times New Roman" w:hAnsi="Times New Roman"/>
          <w:sz w:val="18"/>
          <w:szCs w:val="18"/>
          <w:lang w:eastAsia="ru-RU"/>
        </w:rPr>
        <w:t>от</w:t>
      </w:r>
      <w:r>
        <w:rPr>
          <w:rFonts w:ascii="Times New Roman" w:hAnsi="Times New Roman"/>
          <w:sz w:val="18"/>
          <w:szCs w:val="18"/>
          <w:lang w:eastAsia="ru-RU"/>
        </w:rPr>
        <w:t xml:space="preserve"> 26.08.2021 г.</w:t>
      </w:r>
      <w:r w:rsidRPr="00035DBF">
        <w:rPr>
          <w:rFonts w:ascii="Times New Roman" w:hAnsi="Times New Roman"/>
          <w:sz w:val="18"/>
          <w:szCs w:val="18"/>
          <w:lang w:eastAsia="ru-RU"/>
        </w:rPr>
        <w:t xml:space="preserve"> № </w:t>
      </w:r>
      <w:r>
        <w:rPr>
          <w:rFonts w:ascii="Times New Roman" w:hAnsi="Times New Roman"/>
          <w:sz w:val="18"/>
          <w:szCs w:val="18"/>
          <w:lang w:eastAsia="ru-RU"/>
        </w:rPr>
        <w:t>8/5</w:t>
      </w:r>
    </w:p>
    <w:p w:rsidR="005F27C8" w:rsidRPr="00035DBF" w:rsidRDefault="005F27C8" w:rsidP="00035DBF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hAnsi="Times New Roman"/>
          <w:sz w:val="18"/>
          <w:szCs w:val="18"/>
          <w:lang w:eastAsia="ru-RU"/>
        </w:rPr>
      </w:pPr>
    </w:p>
    <w:p w:rsidR="005F27C8" w:rsidRPr="00F7617F" w:rsidRDefault="005F27C8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F27C8" w:rsidRPr="00F7617F" w:rsidRDefault="005F27C8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F27C8" w:rsidRPr="00F7617F" w:rsidRDefault="005F27C8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F27C8" w:rsidRPr="00F7617F" w:rsidRDefault="005F27C8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5F27C8" w:rsidRPr="00F7617F" w:rsidRDefault="005F27C8">
      <w:pPr>
        <w:spacing w:after="1" w:line="20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F27C8" w:rsidRPr="00F7617F" w:rsidRDefault="005F27C8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5F27C8" w:rsidRPr="00F0144C" w:rsidRDefault="005F27C8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5F27C8" w:rsidRPr="00F0144C" w:rsidRDefault="005F27C8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44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hAnsi="Times New Roman"/>
          <w:b/>
          <w:sz w:val="28"/>
          <w:szCs w:val="28"/>
          <w:lang w:eastAsia="ru-RU"/>
        </w:rPr>
        <w:t>крытии лицевого счета</w:t>
      </w:r>
    </w:p>
    <w:p w:rsidR="005F27C8" w:rsidRDefault="005F27C8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0144C">
        <w:rPr>
          <w:rFonts w:ascii="Times New Roman" w:hAnsi="Times New Roman"/>
          <w:sz w:val="28"/>
          <w:szCs w:val="28"/>
        </w:rPr>
        <w:t>от "__"___________ 20___г.</w:t>
      </w:r>
    </w:p>
    <w:p w:rsidR="005F27C8" w:rsidRPr="00F7617F" w:rsidRDefault="005F27C8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5F27C8" w:rsidRPr="00F7617F" w:rsidRDefault="005F27C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F27C8" w:rsidRPr="00F7617F" w:rsidRDefault="005F27C8" w:rsidP="001A69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35DBF"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Асяновский</w:t>
      </w:r>
      <w:r w:rsidRPr="00035DBF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617F">
        <w:rPr>
          <w:rFonts w:ascii="Times New Roman" w:hAnsi="Times New Roman"/>
          <w:sz w:val="28"/>
          <w:szCs w:val="28"/>
        </w:rPr>
        <w:t>сообщает,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17F">
        <w:rPr>
          <w:rFonts w:ascii="Times New Roman" w:hAnsi="Times New Roman"/>
          <w:sz w:val="28"/>
          <w:szCs w:val="28"/>
        </w:rPr>
        <w:t>что 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5F27C8" w:rsidRPr="00F7617F" w:rsidRDefault="005F27C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5F27C8" w:rsidRPr="00F7617F" w:rsidRDefault="005F27C8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5F27C8" w:rsidRPr="00F7617F" w:rsidRDefault="005F27C8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5F27C8" w:rsidRPr="00F7617F" w:rsidRDefault="005F27C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</w:t>
      </w:r>
      <w:r w:rsidRPr="00F0144C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____________ 20__ г. закрыт лицевой счет 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5F27C8" w:rsidRPr="00F7617F" w:rsidRDefault="005F27C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№ _______________________.</w:t>
      </w:r>
    </w:p>
    <w:p w:rsidR="005F27C8" w:rsidRPr="00F7617F" w:rsidRDefault="005F27C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F27C8" w:rsidRDefault="005F27C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F27C8" w:rsidRPr="00F7617F" w:rsidRDefault="005F27C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F27C8" w:rsidRPr="00FF7298" w:rsidRDefault="005F27C8" w:rsidP="001A69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____________  </w:t>
      </w:r>
      <w:r w:rsidRPr="00FF729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F27C8" w:rsidRPr="00FF7298" w:rsidRDefault="005F27C8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5F27C8" w:rsidRPr="00FF7298" w:rsidRDefault="005F27C8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7C8" w:rsidRDefault="005F27C8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7C8" w:rsidRPr="00F7617F" w:rsidRDefault="005F27C8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F27C8" w:rsidRPr="00F7617F" w:rsidRDefault="005F27C8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5F27C8" w:rsidRPr="00F7617F" w:rsidRDefault="005F27C8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5F27C8" w:rsidRPr="00F7617F" w:rsidRDefault="005F27C8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27C8" w:rsidRPr="00F7617F" w:rsidRDefault="005F27C8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5F27C8" w:rsidRPr="00F7617F" w:rsidRDefault="005F27C8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5F27C8" w:rsidRPr="00F7617F" w:rsidRDefault="005F27C8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sectPr w:rsidR="005F27C8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35DBF"/>
    <w:rsid w:val="000C6AF7"/>
    <w:rsid w:val="000D1EAC"/>
    <w:rsid w:val="000F51F8"/>
    <w:rsid w:val="001A6970"/>
    <w:rsid w:val="001C61B5"/>
    <w:rsid w:val="00234A0F"/>
    <w:rsid w:val="002479DA"/>
    <w:rsid w:val="002505E1"/>
    <w:rsid w:val="002B141A"/>
    <w:rsid w:val="002F55DC"/>
    <w:rsid w:val="0035076B"/>
    <w:rsid w:val="00360DE3"/>
    <w:rsid w:val="00381F74"/>
    <w:rsid w:val="003834A4"/>
    <w:rsid w:val="003C0F5E"/>
    <w:rsid w:val="003D5B09"/>
    <w:rsid w:val="00460F52"/>
    <w:rsid w:val="004A662D"/>
    <w:rsid w:val="004A6AD3"/>
    <w:rsid w:val="004C1D5B"/>
    <w:rsid w:val="004F7878"/>
    <w:rsid w:val="005E0228"/>
    <w:rsid w:val="005F27C8"/>
    <w:rsid w:val="00646850"/>
    <w:rsid w:val="006C7E3D"/>
    <w:rsid w:val="00751268"/>
    <w:rsid w:val="00855BB0"/>
    <w:rsid w:val="008A22BF"/>
    <w:rsid w:val="009002CD"/>
    <w:rsid w:val="00950F1D"/>
    <w:rsid w:val="00952C1A"/>
    <w:rsid w:val="00A71C58"/>
    <w:rsid w:val="00A74BBA"/>
    <w:rsid w:val="00A76478"/>
    <w:rsid w:val="00A86544"/>
    <w:rsid w:val="00B019E6"/>
    <w:rsid w:val="00BC1846"/>
    <w:rsid w:val="00C40F7C"/>
    <w:rsid w:val="00C570D2"/>
    <w:rsid w:val="00CD3BBA"/>
    <w:rsid w:val="00CD4AB9"/>
    <w:rsid w:val="00E2337D"/>
    <w:rsid w:val="00E25521"/>
    <w:rsid w:val="00EB7B4B"/>
    <w:rsid w:val="00EE06D3"/>
    <w:rsid w:val="00F0144C"/>
    <w:rsid w:val="00F34156"/>
    <w:rsid w:val="00F533F6"/>
    <w:rsid w:val="00F638CD"/>
    <w:rsid w:val="00F7617F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167</Words>
  <Characters>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subject/>
  <dc:creator>Сайранова Флюра Ильдаровна</dc:creator>
  <cp:keywords/>
  <dc:description/>
  <cp:lastModifiedBy>User</cp:lastModifiedBy>
  <cp:revision>4</cp:revision>
  <cp:lastPrinted>2021-08-31T05:59:00Z</cp:lastPrinted>
  <dcterms:created xsi:type="dcterms:W3CDTF">2021-08-31T05:47:00Z</dcterms:created>
  <dcterms:modified xsi:type="dcterms:W3CDTF">2021-09-01T04:51:00Z</dcterms:modified>
</cp:coreProperties>
</file>