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A0" w:rsidRPr="00B2697A" w:rsidRDefault="00CD45A0" w:rsidP="00E92050">
      <w:pPr>
        <w:pStyle w:val="ConsPlusNormal"/>
        <w:ind w:left="6096"/>
        <w:outlineLvl w:val="1"/>
        <w:rPr>
          <w:rFonts w:ascii="Times New Roman" w:hAnsi="Times New Roman" w:cs="Times New Roman"/>
          <w:sz w:val="18"/>
          <w:szCs w:val="18"/>
        </w:rPr>
      </w:pPr>
      <w:r w:rsidRPr="00B2697A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CD45A0" w:rsidRDefault="00CD45A0" w:rsidP="00971AAC">
      <w:pPr>
        <w:tabs>
          <w:tab w:val="left" w:pos="709"/>
        </w:tabs>
        <w:spacing w:after="0" w:line="24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 </w:t>
      </w:r>
    </w:p>
    <w:p w:rsidR="00CD45A0" w:rsidRPr="00243CF9" w:rsidRDefault="00CD45A0" w:rsidP="00971AAC">
      <w:pPr>
        <w:tabs>
          <w:tab w:val="left" w:pos="709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от26.08.2021 г. №8/5</w:t>
      </w:r>
    </w:p>
    <w:p w:rsidR="00CD45A0" w:rsidRDefault="00CD45A0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D45A0" w:rsidRDefault="00CD45A0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D45A0" w:rsidRDefault="00CD45A0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D45A0" w:rsidRPr="009773E1" w:rsidRDefault="00CD45A0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CD45A0" w:rsidRDefault="00CD45A0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CD45A0" w:rsidRDefault="00CD45A0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CD45A0" w:rsidRDefault="00CD45A0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CD45A0" w:rsidRDefault="00CD45A0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CD45A0" w:rsidRDefault="00CD45A0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CD45A0" w:rsidRDefault="00CD45A0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CD45A0" w:rsidRDefault="00CD45A0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CD45A0" w:rsidRDefault="00CD45A0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D45A0" w:rsidRDefault="00CD45A0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CD45A0" w:rsidRDefault="00CD45A0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CD45A0" w:rsidRDefault="00CD45A0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CD45A0" w:rsidRDefault="00CD45A0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CD45A0" w:rsidRDefault="00CD45A0" w:rsidP="001D40D5">
      <w:pPr>
        <w:pStyle w:val="ConsPlusNonformat"/>
        <w:jc w:val="both"/>
      </w:pPr>
      <w:r>
        <w:t>средств                ____________________                     │       │</w:t>
      </w:r>
    </w:p>
    <w:p w:rsidR="00CD45A0" w:rsidRDefault="00CD45A0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CD45A0" w:rsidRDefault="00CD45A0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CD45A0" w:rsidRDefault="00CD45A0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CD45A0" w:rsidRDefault="00CD45A0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D45A0" w:rsidRDefault="00CD45A0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  <w:bookmarkStart w:id="1" w:name="_GoBack"/>
      <w:bookmarkEnd w:id="1"/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Default="00CD45A0" w:rsidP="001D40D5">
      <w:pPr>
        <w:pStyle w:val="ConsPlusNonformat"/>
        <w:jc w:val="both"/>
      </w:pP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CD45A0" w:rsidRPr="009773E1" w:rsidRDefault="00CD45A0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CD45A0" w:rsidRPr="000840A2" w:rsidTr="00483671">
        <w:tc>
          <w:tcPr>
            <w:tcW w:w="2014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D45A0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CD45A0" w:rsidRPr="000840A2" w:rsidTr="00483671">
        <w:tc>
          <w:tcPr>
            <w:tcW w:w="2014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</w:tr>
      <w:tr w:rsidR="00CD45A0" w:rsidRPr="000840A2" w:rsidTr="00483671">
        <w:tc>
          <w:tcPr>
            <w:tcW w:w="2014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</w:tr>
      <w:tr w:rsidR="00CD45A0" w:rsidRPr="000840A2" w:rsidTr="00483671">
        <w:tc>
          <w:tcPr>
            <w:tcW w:w="2014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CD45A0" w:rsidRPr="000840A2" w:rsidTr="00483671">
        <w:tc>
          <w:tcPr>
            <w:tcW w:w="2014" w:type="dxa"/>
          </w:tcPr>
          <w:p w:rsidR="00CD45A0" w:rsidRPr="009773E1" w:rsidRDefault="00CD45A0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  <w:tr w:rsidR="00CD45A0" w:rsidRPr="000840A2" w:rsidTr="00483671">
        <w:tc>
          <w:tcPr>
            <w:tcW w:w="2014" w:type="dxa"/>
          </w:tcPr>
          <w:p w:rsidR="00CD45A0" w:rsidRPr="009773E1" w:rsidRDefault="00CD45A0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</w:tbl>
    <w:p w:rsidR="00CD45A0" w:rsidRPr="009773E1" w:rsidRDefault="00CD45A0" w:rsidP="001D40D5">
      <w:pPr>
        <w:pStyle w:val="ConsPlusNormal"/>
        <w:jc w:val="both"/>
        <w:rPr>
          <w:sz w:val="20"/>
        </w:rPr>
      </w:pP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CD45A0" w:rsidRPr="009773E1" w:rsidRDefault="00CD45A0" w:rsidP="001D40D5">
      <w:pPr>
        <w:pStyle w:val="ConsPlusNonformat"/>
        <w:jc w:val="both"/>
      </w:pP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CD45A0" w:rsidRPr="009773E1" w:rsidRDefault="00CD45A0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CD45A0" w:rsidRPr="000840A2" w:rsidTr="00483671">
        <w:tc>
          <w:tcPr>
            <w:tcW w:w="585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CD45A0" w:rsidRPr="000840A2" w:rsidTr="00483671">
        <w:tc>
          <w:tcPr>
            <w:tcW w:w="585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</w:tr>
      <w:tr w:rsidR="00CD45A0" w:rsidRPr="000840A2" w:rsidTr="00483671">
        <w:tc>
          <w:tcPr>
            <w:tcW w:w="585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</w:tr>
      <w:tr w:rsidR="00CD45A0" w:rsidRPr="000840A2" w:rsidTr="00483671">
        <w:tc>
          <w:tcPr>
            <w:tcW w:w="585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CD45A0" w:rsidRPr="000840A2" w:rsidTr="00483671">
        <w:tc>
          <w:tcPr>
            <w:tcW w:w="58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  <w:tr w:rsidR="00CD45A0" w:rsidRPr="000840A2" w:rsidTr="00483671">
        <w:tc>
          <w:tcPr>
            <w:tcW w:w="58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  <w:tr w:rsidR="00CD45A0" w:rsidRPr="000840A2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</w:tbl>
    <w:p w:rsidR="00CD45A0" w:rsidRDefault="00CD45A0" w:rsidP="001D40D5">
      <w:pPr>
        <w:pStyle w:val="ConsPlusNormal"/>
        <w:jc w:val="both"/>
        <w:rPr>
          <w:sz w:val="20"/>
        </w:rPr>
      </w:pPr>
    </w:p>
    <w:p w:rsidR="00CD45A0" w:rsidRDefault="00CD45A0" w:rsidP="001D40D5">
      <w:pPr>
        <w:pStyle w:val="ConsPlusNormal"/>
        <w:jc w:val="both"/>
        <w:rPr>
          <w:sz w:val="20"/>
        </w:rPr>
      </w:pPr>
    </w:p>
    <w:p w:rsidR="00CD45A0" w:rsidRDefault="00CD45A0" w:rsidP="001D40D5">
      <w:pPr>
        <w:pStyle w:val="ConsPlusNormal"/>
        <w:jc w:val="both"/>
        <w:rPr>
          <w:sz w:val="20"/>
        </w:rPr>
      </w:pPr>
    </w:p>
    <w:p w:rsidR="00CD45A0" w:rsidRDefault="00CD45A0" w:rsidP="001D40D5">
      <w:pPr>
        <w:pStyle w:val="ConsPlusNormal"/>
        <w:jc w:val="both"/>
        <w:rPr>
          <w:sz w:val="20"/>
        </w:rPr>
      </w:pPr>
    </w:p>
    <w:p w:rsidR="00CD45A0" w:rsidRDefault="00CD45A0" w:rsidP="001D40D5">
      <w:pPr>
        <w:pStyle w:val="ConsPlusNormal"/>
        <w:jc w:val="both"/>
        <w:rPr>
          <w:sz w:val="20"/>
        </w:rPr>
      </w:pPr>
    </w:p>
    <w:p w:rsidR="00CD45A0" w:rsidRDefault="00CD45A0" w:rsidP="001D40D5">
      <w:pPr>
        <w:pStyle w:val="ConsPlusNormal"/>
        <w:jc w:val="both"/>
        <w:rPr>
          <w:sz w:val="20"/>
        </w:rPr>
      </w:pPr>
    </w:p>
    <w:p w:rsidR="00CD45A0" w:rsidRDefault="00CD45A0" w:rsidP="001D40D5">
      <w:pPr>
        <w:pStyle w:val="ConsPlusNormal"/>
        <w:jc w:val="both"/>
        <w:rPr>
          <w:sz w:val="20"/>
        </w:rPr>
      </w:pPr>
    </w:p>
    <w:p w:rsidR="00CD45A0" w:rsidRDefault="00CD45A0" w:rsidP="001D40D5">
      <w:pPr>
        <w:pStyle w:val="ConsPlusNormal"/>
        <w:jc w:val="both"/>
        <w:rPr>
          <w:sz w:val="20"/>
        </w:rPr>
      </w:pPr>
    </w:p>
    <w:p w:rsidR="00CD45A0" w:rsidRPr="009773E1" w:rsidRDefault="00CD45A0" w:rsidP="001D40D5">
      <w:pPr>
        <w:pStyle w:val="ConsPlusNormal"/>
        <w:jc w:val="both"/>
        <w:rPr>
          <w:sz w:val="20"/>
        </w:rPr>
      </w:pP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CD45A0" w:rsidRPr="009773E1" w:rsidRDefault="00CD45A0" w:rsidP="001D40D5">
      <w:pPr>
        <w:pStyle w:val="ConsPlusNonformat"/>
        <w:jc w:val="both"/>
      </w:pP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CD45A0" w:rsidRPr="009773E1" w:rsidRDefault="00CD45A0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CD45A0" w:rsidRPr="000840A2" w:rsidTr="00483671">
        <w:tc>
          <w:tcPr>
            <w:tcW w:w="585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CD45A0" w:rsidRPr="000840A2" w:rsidTr="00483671">
        <w:tc>
          <w:tcPr>
            <w:tcW w:w="585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</w:tr>
      <w:tr w:rsidR="00CD45A0" w:rsidRPr="000840A2" w:rsidTr="00483671">
        <w:tc>
          <w:tcPr>
            <w:tcW w:w="585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D45A0" w:rsidRPr="000840A2" w:rsidRDefault="00CD45A0" w:rsidP="00483671">
            <w:pPr>
              <w:rPr>
                <w:sz w:val="20"/>
                <w:szCs w:val="20"/>
              </w:rPr>
            </w:pPr>
          </w:p>
        </w:tc>
      </w:tr>
      <w:tr w:rsidR="00CD45A0" w:rsidRPr="000840A2" w:rsidTr="00483671">
        <w:tc>
          <w:tcPr>
            <w:tcW w:w="585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CD45A0" w:rsidRPr="000840A2" w:rsidTr="00483671">
        <w:tc>
          <w:tcPr>
            <w:tcW w:w="58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  <w:tr w:rsidR="00CD45A0" w:rsidRPr="000840A2" w:rsidTr="00483671">
        <w:tc>
          <w:tcPr>
            <w:tcW w:w="58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  <w:tr w:rsidR="00CD45A0" w:rsidRPr="000840A2" w:rsidTr="00483671">
        <w:tc>
          <w:tcPr>
            <w:tcW w:w="58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  <w:tr w:rsidR="00CD45A0" w:rsidRPr="000840A2" w:rsidTr="00483671">
        <w:tc>
          <w:tcPr>
            <w:tcW w:w="58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  <w:tr w:rsidR="00CD45A0" w:rsidRPr="000840A2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CD45A0" w:rsidRPr="009773E1" w:rsidRDefault="00CD45A0" w:rsidP="00483671">
            <w:pPr>
              <w:pStyle w:val="ConsPlusNormal"/>
              <w:rPr>
                <w:sz w:val="20"/>
              </w:rPr>
            </w:pPr>
          </w:p>
        </w:tc>
      </w:tr>
    </w:tbl>
    <w:p w:rsidR="00CD45A0" w:rsidRPr="009773E1" w:rsidRDefault="00CD45A0" w:rsidP="001D40D5">
      <w:pPr>
        <w:pStyle w:val="ConsPlusNormal"/>
        <w:jc w:val="both"/>
        <w:rPr>
          <w:sz w:val="20"/>
        </w:rPr>
      </w:pPr>
    </w:p>
    <w:p w:rsidR="00CD45A0" w:rsidRPr="009773E1" w:rsidRDefault="00CD45A0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CD45A0" w:rsidRPr="009773E1" w:rsidRDefault="00CD45A0" w:rsidP="001D40D5">
      <w:pPr>
        <w:pStyle w:val="ConsPlusNonformat"/>
        <w:jc w:val="both"/>
      </w:pPr>
      <w:r w:rsidRPr="009773E1">
        <w:t>"__" __________ 20__ г.</w:t>
      </w:r>
    </w:p>
    <w:p w:rsidR="00CD45A0" w:rsidRPr="009773E1" w:rsidRDefault="00CD45A0" w:rsidP="001D40D5">
      <w:pPr>
        <w:pStyle w:val="ConsPlusNonformat"/>
        <w:jc w:val="both"/>
      </w:pP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CD45A0" w:rsidRPr="009773E1" w:rsidRDefault="00CD45A0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CD45A0" w:rsidRDefault="00CD45A0" w:rsidP="001D40D5">
      <w:pPr>
        <w:pStyle w:val="ConsPlusNormal"/>
        <w:jc w:val="right"/>
      </w:pPr>
    </w:p>
    <w:sectPr w:rsidR="00CD45A0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A0" w:rsidRDefault="00CD45A0" w:rsidP="007C6113">
      <w:pPr>
        <w:spacing w:after="0" w:line="240" w:lineRule="auto"/>
      </w:pPr>
      <w:r>
        <w:separator/>
      </w:r>
    </w:p>
  </w:endnote>
  <w:endnote w:type="continuationSeparator" w:id="0">
    <w:p w:rsidR="00CD45A0" w:rsidRDefault="00CD45A0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A0" w:rsidRDefault="00CD45A0" w:rsidP="007C6113">
      <w:pPr>
        <w:spacing w:after="0" w:line="240" w:lineRule="auto"/>
      </w:pPr>
      <w:r>
        <w:separator/>
      </w:r>
    </w:p>
  </w:footnote>
  <w:footnote w:type="continuationSeparator" w:id="0">
    <w:p w:rsidR="00CD45A0" w:rsidRDefault="00CD45A0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A0" w:rsidRPr="007C6113" w:rsidRDefault="00CD45A0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CD45A0" w:rsidRPr="007C6113" w:rsidRDefault="00CD45A0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055E8D"/>
    <w:rsid w:val="000840A2"/>
    <w:rsid w:val="00112D76"/>
    <w:rsid w:val="00174B03"/>
    <w:rsid w:val="001D40D5"/>
    <w:rsid w:val="00243CF9"/>
    <w:rsid w:val="00247704"/>
    <w:rsid w:val="00251351"/>
    <w:rsid w:val="00276F65"/>
    <w:rsid w:val="002A44BA"/>
    <w:rsid w:val="002D3ECA"/>
    <w:rsid w:val="00353794"/>
    <w:rsid w:val="003654BE"/>
    <w:rsid w:val="00417FD0"/>
    <w:rsid w:val="00483671"/>
    <w:rsid w:val="004B089C"/>
    <w:rsid w:val="004E0F43"/>
    <w:rsid w:val="006068A1"/>
    <w:rsid w:val="0062221F"/>
    <w:rsid w:val="00791D07"/>
    <w:rsid w:val="007C6113"/>
    <w:rsid w:val="008334C6"/>
    <w:rsid w:val="00866ACD"/>
    <w:rsid w:val="008E5000"/>
    <w:rsid w:val="0091655E"/>
    <w:rsid w:val="009669FB"/>
    <w:rsid w:val="00971AAC"/>
    <w:rsid w:val="009773E1"/>
    <w:rsid w:val="00983570"/>
    <w:rsid w:val="00A9529B"/>
    <w:rsid w:val="00AB780B"/>
    <w:rsid w:val="00B2697A"/>
    <w:rsid w:val="00BD38B7"/>
    <w:rsid w:val="00C67A8B"/>
    <w:rsid w:val="00C819D4"/>
    <w:rsid w:val="00CD45A0"/>
    <w:rsid w:val="00D03BDE"/>
    <w:rsid w:val="00D664C4"/>
    <w:rsid w:val="00D8616F"/>
    <w:rsid w:val="00E5063B"/>
    <w:rsid w:val="00E70A0C"/>
    <w:rsid w:val="00E92050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537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Юшкевич Юлия Николаевна</dc:creator>
  <cp:keywords/>
  <dc:description/>
  <cp:lastModifiedBy>User</cp:lastModifiedBy>
  <cp:revision>4</cp:revision>
  <cp:lastPrinted>2021-08-31T06:01:00Z</cp:lastPrinted>
  <dcterms:created xsi:type="dcterms:W3CDTF">2021-08-27T11:51:00Z</dcterms:created>
  <dcterms:modified xsi:type="dcterms:W3CDTF">2021-09-01T04:52:00Z</dcterms:modified>
</cp:coreProperties>
</file>