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F18" w:rsidRDefault="00D83F18" w:rsidP="00CC11C2">
      <w:pPr>
        <w:pStyle w:val="Heading11"/>
        <w:tabs>
          <w:tab w:val="left" w:pos="709"/>
        </w:tabs>
        <w:spacing w:before="4"/>
        <w:ind w:right="-20"/>
      </w:pPr>
      <w:r>
        <w:t>З А</w:t>
      </w:r>
      <w:r>
        <w:rPr>
          <w:spacing w:val="-1"/>
        </w:rPr>
        <w:t xml:space="preserve"> </w:t>
      </w:r>
      <w:r>
        <w:t>Я</w:t>
      </w:r>
      <w:r>
        <w:rPr>
          <w:spacing w:val="-2"/>
        </w:rPr>
        <w:t xml:space="preserve"> </w:t>
      </w:r>
      <w:r>
        <w:t>В К А</w:t>
      </w:r>
    </w:p>
    <w:p w:rsidR="00D83F18" w:rsidRPr="005F00D1" w:rsidRDefault="00D83F18" w:rsidP="00CC11C2">
      <w:pPr>
        <w:pStyle w:val="BodyText"/>
        <w:tabs>
          <w:tab w:val="left" w:pos="709"/>
        </w:tabs>
        <w:spacing w:before="1"/>
        <w:ind w:left="284" w:right="-20"/>
        <w:rPr>
          <w:b/>
          <w:i/>
          <w:sz w:val="28"/>
        </w:rPr>
      </w:pPr>
    </w:p>
    <w:p w:rsidR="00D83F18" w:rsidRPr="005F00D1" w:rsidRDefault="00D83F18" w:rsidP="00CC11C2">
      <w:pPr>
        <w:pStyle w:val="Heading21"/>
        <w:tabs>
          <w:tab w:val="left" w:pos="709"/>
        </w:tabs>
        <w:ind w:left="284" w:right="-23" w:firstLine="0"/>
        <w:jc w:val="center"/>
        <w:rPr>
          <w:i/>
          <w:sz w:val="28"/>
          <w:szCs w:val="28"/>
        </w:rPr>
      </w:pPr>
      <w:r w:rsidRPr="00B648F3">
        <w:rPr>
          <w:i/>
        </w:rPr>
        <w:t>на</w:t>
      </w:r>
      <w:r w:rsidRPr="00B648F3">
        <w:rPr>
          <w:i/>
          <w:spacing w:val="-3"/>
        </w:rPr>
        <w:t xml:space="preserve"> </w:t>
      </w:r>
      <w:r w:rsidRPr="00B648F3">
        <w:rPr>
          <w:i/>
        </w:rPr>
        <w:t>участие</w:t>
      </w:r>
      <w:r w:rsidRPr="00B648F3">
        <w:rPr>
          <w:i/>
          <w:spacing w:val="-2"/>
        </w:rPr>
        <w:t xml:space="preserve"> </w:t>
      </w:r>
      <w:r w:rsidRPr="00B648F3">
        <w:rPr>
          <w:i/>
        </w:rPr>
        <w:t>в</w:t>
      </w:r>
      <w:r w:rsidRPr="005F00D1">
        <w:rPr>
          <w:b w:val="0"/>
          <w:i/>
          <w:spacing w:val="-4"/>
        </w:rPr>
        <w:t xml:space="preserve"> </w:t>
      </w:r>
      <w:r w:rsidRPr="005F00D1">
        <w:rPr>
          <w:i/>
          <w:sz w:val="28"/>
          <w:szCs w:val="28"/>
        </w:rPr>
        <w:t>II Открыто</w:t>
      </w:r>
      <w:r>
        <w:rPr>
          <w:i/>
          <w:sz w:val="28"/>
          <w:szCs w:val="28"/>
        </w:rPr>
        <w:t>м</w:t>
      </w:r>
      <w:r w:rsidRPr="005F00D1">
        <w:rPr>
          <w:i/>
          <w:sz w:val="28"/>
          <w:szCs w:val="28"/>
        </w:rPr>
        <w:t xml:space="preserve"> Межрегионально</w:t>
      </w:r>
      <w:r>
        <w:rPr>
          <w:i/>
          <w:sz w:val="28"/>
          <w:szCs w:val="28"/>
        </w:rPr>
        <w:t>м</w:t>
      </w:r>
      <w:r w:rsidRPr="005F00D1">
        <w:rPr>
          <w:i/>
          <w:sz w:val="28"/>
          <w:szCs w:val="28"/>
        </w:rPr>
        <w:t xml:space="preserve"> конкурс</w:t>
      </w:r>
      <w:r>
        <w:rPr>
          <w:i/>
          <w:sz w:val="28"/>
          <w:szCs w:val="28"/>
        </w:rPr>
        <w:t>е</w:t>
      </w:r>
    </w:p>
    <w:p w:rsidR="00D83F18" w:rsidRPr="005F00D1" w:rsidRDefault="00D83F18" w:rsidP="00CC11C2">
      <w:pPr>
        <w:pStyle w:val="Heading21"/>
        <w:tabs>
          <w:tab w:val="left" w:pos="709"/>
        </w:tabs>
        <w:ind w:left="284" w:right="-23" w:firstLine="0"/>
        <w:jc w:val="center"/>
        <w:rPr>
          <w:b w:val="0"/>
          <w:i/>
          <w:sz w:val="28"/>
          <w:szCs w:val="28"/>
        </w:rPr>
      </w:pPr>
      <w:r w:rsidRPr="005F00D1">
        <w:rPr>
          <w:i/>
          <w:sz w:val="28"/>
          <w:szCs w:val="28"/>
        </w:rPr>
        <w:t>«Лучший специалист по охране труда Урала – 2021»</w:t>
      </w:r>
    </w:p>
    <w:p w:rsidR="00D83F18" w:rsidRPr="005F00D1" w:rsidRDefault="00D83F18" w:rsidP="00CC11C2">
      <w:pPr>
        <w:tabs>
          <w:tab w:val="left" w:pos="709"/>
        </w:tabs>
        <w:ind w:right="-20"/>
        <w:jc w:val="center"/>
        <w:rPr>
          <w:b/>
          <w:i/>
          <w:sz w:val="26"/>
          <w:szCs w:val="26"/>
        </w:rPr>
      </w:pPr>
      <w:r w:rsidRPr="005F00D1">
        <w:rPr>
          <w:b/>
          <w:i/>
          <w:sz w:val="26"/>
          <w:szCs w:val="26"/>
        </w:rPr>
        <w:t>состоится</w:t>
      </w:r>
      <w:r w:rsidRPr="005F00D1">
        <w:rPr>
          <w:b/>
          <w:i/>
          <w:spacing w:val="-5"/>
          <w:sz w:val="26"/>
          <w:szCs w:val="26"/>
        </w:rPr>
        <w:t xml:space="preserve"> 1</w:t>
      </w:r>
      <w:r>
        <w:rPr>
          <w:b/>
          <w:i/>
          <w:spacing w:val="-5"/>
          <w:sz w:val="26"/>
          <w:szCs w:val="26"/>
        </w:rPr>
        <w:t>8</w:t>
      </w:r>
      <w:r w:rsidRPr="005F00D1">
        <w:rPr>
          <w:b/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но</w:t>
      </w:r>
      <w:r w:rsidRPr="005F00D1">
        <w:rPr>
          <w:b/>
          <w:i/>
          <w:sz w:val="26"/>
          <w:szCs w:val="26"/>
        </w:rPr>
        <w:t>ября 2021 г.</w:t>
      </w:r>
    </w:p>
    <w:p w:rsidR="00D83F18" w:rsidRDefault="00D83F18" w:rsidP="00CC11C2">
      <w:pPr>
        <w:tabs>
          <w:tab w:val="left" w:pos="709"/>
        </w:tabs>
        <w:ind w:left="284" w:right="-20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5140"/>
        <w:gridCol w:w="4113"/>
      </w:tblGrid>
      <w:tr w:rsidR="00D83F18" w:rsidTr="006115C4">
        <w:trPr>
          <w:trHeight w:val="537"/>
          <w:jc w:val="center"/>
        </w:trPr>
        <w:tc>
          <w:tcPr>
            <w:tcW w:w="468" w:type="dxa"/>
          </w:tcPr>
          <w:p w:rsidR="00D83F18" w:rsidRDefault="00D83F18" w:rsidP="00CC11C2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  <w:tab w:val="left" w:pos="709"/>
              </w:tabs>
              <w:autoSpaceDN w:val="0"/>
              <w:ind w:left="0" w:firstLine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140" w:type="dxa"/>
            <w:vAlign w:val="center"/>
          </w:tcPr>
          <w:p w:rsidR="00D83F18" w:rsidRDefault="00D83F18" w:rsidP="006115C4">
            <w:pPr>
              <w:widowControl w:val="0"/>
              <w:tabs>
                <w:tab w:val="left" w:pos="709"/>
              </w:tabs>
              <w:autoSpaceDE w:val="0"/>
              <w:autoSpaceDN w:val="0"/>
              <w:ind w:left="184" w:right="-20"/>
              <w:rPr>
                <w:b/>
                <w:lang w:val="en-US" w:eastAsia="en-US"/>
              </w:rPr>
            </w:pPr>
            <w:r>
              <w:rPr>
                <w:lang w:val="en-US"/>
              </w:rPr>
              <w:t>Фамилия, Имя, Отчество</w:t>
            </w:r>
          </w:p>
        </w:tc>
        <w:tc>
          <w:tcPr>
            <w:tcW w:w="4113" w:type="dxa"/>
          </w:tcPr>
          <w:p w:rsidR="00D83F18" w:rsidRDefault="00D83F18" w:rsidP="006115C4">
            <w:pPr>
              <w:widowControl w:val="0"/>
              <w:tabs>
                <w:tab w:val="left" w:pos="709"/>
              </w:tabs>
              <w:autoSpaceDE w:val="0"/>
              <w:autoSpaceDN w:val="0"/>
              <w:ind w:left="284" w:right="-20"/>
              <w:rPr>
                <w:sz w:val="28"/>
                <w:lang w:val="en-US" w:eastAsia="en-US"/>
              </w:rPr>
            </w:pPr>
          </w:p>
        </w:tc>
      </w:tr>
      <w:tr w:rsidR="00D83F18" w:rsidTr="006115C4">
        <w:trPr>
          <w:trHeight w:val="579"/>
          <w:jc w:val="center"/>
        </w:trPr>
        <w:tc>
          <w:tcPr>
            <w:tcW w:w="468" w:type="dxa"/>
          </w:tcPr>
          <w:p w:rsidR="00D83F18" w:rsidRDefault="00D83F18" w:rsidP="00CC11C2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  <w:tab w:val="left" w:pos="709"/>
              </w:tabs>
              <w:autoSpaceDN w:val="0"/>
              <w:ind w:left="0" w:firstLine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140" w:type="dxa"/>
            <w:vAlign w:val="center"/>
          </w:tcPr>
          <w:p w:rsidR="00D83F18" w:rsidRDefault="00D83F18" w:rsidP="006115C4">
            <w:pPr>
              <w:widowControl w:val="0"/>
              <w:tabs>
                <w:tab w:val="left" w:pos="709"/>
              </w:tabs>
              <w:autoSpaceDE w:val="0"/>
              <w:autoSpaceDN w:val="0"/>
              <w:ind w:left="184" w:right="-20"/>
              <w:rPr>
                <w:b/>
                <w:lang w:val="en-US" w:eastAsia="en-US"/>
              </w:rPr>
            </w:pPr>
            <w:r>
              <w:rPr>
                <w:lang w:val="en-US"/>
              </w:rPr>
              <w:t>Должность</w:t>
            </w:r>
          </w:p>
        </w:tc>
        <w:tc>
          <w:tcPr>
            <w:tcW w:w="4113" w:type="dxa"/>
          </w:tcPr>
          <w:p w:rsidR="00D83F18" w:rsidRDefault="00D83F18" w:rsidP="006115C4">
            <w:pPr>
              <w:widowControl w:val="0"/>
              <w:tabs>
                <w:tab w:val="left" w:pos="709"/>
              </w:tabs>
              <w:autoSpaceDE w:val="0"/>
              <w:autoSpaceDN w:val="0"/>
              <w:ind w:left="284" w:right="-20"/>
              <w:rPr>
                <w:sz w:val="28"/>
                <w:lang w:val="en-US" w:eastAsia="en-US"/>
              </w:rPr>
            </w:pPr>
          </w:p>
        </w:tc>
      </w:tr>
      <w:tr w:rsidR="00D83F18" w:rsidTr="006115C4">
        <w:trPr>
          <w:trHeight w:val="755"/>
          <w:jc w:val="center"/>
        </w:trPr>
        <w:tc>
          <w:tcPr>
            <w:tcW w:w="468" w:type="dxa"/>
          </w:tcPr>
          <w:p w:rsidR="00D83F18" w:rsidRDefault="00D83F18" w:rsidP="00CC11C2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  <w:tab w:val="left" w:pos="709"/>
              </w:tabs>
              <w:autoSpaceDN w:val="0"/>
              <w:ind w:left="0" w:firstLine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140" w:type="dxa"/>
            <w:vAlign w:val="center"/>
          </w:tcPr>
          <w:p w:rsidR="00D83F18" w:rsidRPr="005F00D1" w:rsidRDefault="00D83F18" w:rsidP="006115C4">
            <w:pPr>
              <w:widowControl w:val="0"/>
              <w:tabs>
                <w:tab w:val="left" w:pos="709"/>
              </w:tabs>
              <w:autoSpaceDE w:val="0"/>
              <w:autoSpaceDN w:val="0"/>
              <w:ind w:left="184" w:right="-20"/>
              <w:rPr>
                <w:lang w:eastAsia="en-US"/>
              </w:rPr>
            </w:pPr>
            <w:r w:rsidRPr="005F00D1">
              <w:t>Общий стаж работы в области</w:t>
            </w:r>
            <w:r w:rsidRPr="005F00D1">
              <w:rPr>
                <w:spacing w:val="1"/>
              </w:rPr>
              <w:t xml:space="preserve"> </w:t>
            </w:r>
            <w:r>
              <w:t>охраны труда</w:t>
            </w:r>
          </w:p>
        </w:tc>
        <w:tc>
          <w:tcPr>
            <w:tcW w:w="4113" w:type="dxa"/>
          </w:tcPr>
          <w:p w:rsidR="00D83F18" w:rsidRPr="005F00D1" w:rsidRDefault="00D83F18" w:rsidP="006115C4">
            <w:pPr>
              <w:widowControl w:val="0"/>
              <w:tabs>
                <w:tab w:val="left" w:pos="709"/>
              </w:tabs>
              <w:autoSpaceDE w:val="0"/>
              <w:autoSpaceDN w:val="0"/>
              <w:ind w:left="284" w:right="-20"/>
              <w:rPr>
                <w:sz w:val="28"/>
                <w:lang w:eastAsia="en-US"/>
              </w:rPr>
            </w:pPr>
          </w:p>
        </w:tc>
      </w:tr>
      <w:tr w:rsidR="00D83F18" w:rsidTr="006115C4">
        <w:trPr>
          <w:trHeight w:val="755"/>
          <w:jc w:val="center"/>
        </w:trPr>
        <w:tc>
          <w:tcPr>
            <w:tcW w:w="468" w:type="dxa"/>
          </w:tcPr>
          <w:p w:rsidR="00D83F18" w:rsidRPr="005F00D1" w:rsidRDefault="00D83F18" w:rsidP="00CC11C2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  <w:tab w:val="left" w:pos="709"/>
              </w:tabs>
              <w:autoSpaceDN w:val="0"/>
              <w:ind w:left="0"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40" w:type="dxa"/>
            <w:vAlign w:val="center"/>
          </w:tcPr>
          <w:p w:rsidR="00D83F18" w:rsidRPr="005F00D1" w:rsidRDefault="00D83F18" w:rsidP="006115C4">
            <w:pPr>
              <w:widowControl w:val="0"/>
              <w:tabs>
                <w:tab w:val="left" w:pos="709"/>
              </w:tabs>
              <w:autoSpaceDE w:val="0"/>
              <w:autoSpaceDN w:val="0"/>
              <w:ind w:left="184" w:right="-20"/>
              <w:rPr>
                <w:b/>
                <w:lang w:eastAsia="en-US"/>
              </w:rPr>
            </w:pPr>
            <w:r w:rsidRPr="005F00D1">
              <w:t>Последний документ, подтверждающий повышение квалификации в области</w:t>
            </w:r>
            <w:r w:rsidRPr="005F00D1">
              <w:rPr>
                <w:spacing w:val="1"/>
              </w:rPr>
              <w:t xml:space="preserve"> </w:t>
            </w:r>
            <w:r>
              <w:t>охраны труда</w:t>
            </w:r>
            <w:r w:rsidRPr="005F00D1">
              <w:t>, дата и кем выдан</w:t>
            </w:r>
          </w:p>
        </w:tc>
        <w:tc>
          <w:tcPr>
            <w:tcW w:w="4113" w:type="dxa"/>
          </w:tcPr>
          <w:p w:rsidR="00D83F18" w:rsidRPr="005F00D1" w:rsidRDefault="00D83F18" w:rsidP="006115C4">
            <w:pPr>
              <w:widowControl w:val="0"/>
              <w:tabs>
                <w:tab w:val="left" w:pos="709"/>
              </w:tabs>
              <w:autoSpaceDE w:val="0"/>
              <w:autoSpaceDN w:val="0"/>
              <w:ind w:left="284" w:right="-20"/>
              <w:rPr>
                <w:sz w:val="28"/>
                <w:lang w:eastAsia="en-US"/>
              </w:rPr>
            </w:pPr>
          </w:p>
        </w:tc>
      </w:tr>
      <w:tr w:rsidR="00D83F18" w:rsidTr="006115C4">
        <w:trPr>
          <w:trHeight w:val="457"/>
          <w:jc w:val="center"/>
        </w:trPr>
        <w:tc>
          <w:tcPr>
            <w:tcW w:w="468" w:type="dxa"/>
          </w:tcPr>
          <w:p w:rsidR="00D83F18" w:rsidRPr="005F00D1" w:rsidRDefault="00D83F18" w:rsidP="00CC11C2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  <w:tab w:val="left" w:pos="709"/>
              </w:tabs>
              <w:autoSpaceDN w:val="0"/>
              <w:ind w:left="0"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40" w:type="dxa"/>
            <w:vAlign w:val="center"/>
          </w:tcPr>
          <w:p w:rsidR="00D83F18" w:rsidRPr="005F00D1" w:rsidRDefault="00D83F18" w:rsidP="006115C4">
            <w:pPr>
              <w:widowControl w:val="0"/>
              <w:tabs>
                <w:tab w:val="left" w:pos="709"/>
              </w:tabs>
              <w:autoSpaceDE w:val="0"/>
              <w:autoSpaceDN w:val="0"/>
              <w:ind w:left="184" w:right="-20"/>
              <w:rPr>
                <w:lang w:eastAsia="en-US"/>
              </w:rPr>
            </w:pPr>
            <w:r w:rsidRPr="005F00D1">
              <w:t>Дата рождения (число, месяц, год)</w:t>
            </w:r>
          </w:p>
        </w:tc>
        <w:tc>
          <w:tcPr>
            <w:tcW w:w="4113" w:type="dxa"/>
          </w:tcPr>
          <w:p w:rsidR="00D83F18" w:rsidRPr="005F00D1" w:rsidRDefault="00D83F18" w:rsidP="006115C4">
            <w:pPr>
              <w:widowControl w:val="0"/>
              <w:tabs>
                <w:tab w:val="left" w:pos="709"/>
              </w:tabs>
              <w:autoSpaceDE w:val="0"/>
              <w:autoSpaceDN w:val="0"/>
              <w:ind w:left="284" w:right="-20"/>
              <w:rPr>
                <w:sz w:val="28"/>
                <w:lang w:eastAsia="en-US"/>
              </w:rPr>
            </w:pPr>
          </w:p>
        </w:tc>
      </w:tr>
      <w:tr w:rsidR="00D83F18" w:rsidTr="006115C4">
        <w:trPr>
          <w:trHeight w:val="539"/>
          <w:jc w:val="center"/>
        </w:trPr>
        <w:tc>
          <w:tcPr>
            <w:tcW w:w="468" w:type="dxa"/>
          </w:tcPr>
          <w:p w:rsidR="00D83F18" w:rsidRPr="005F00D1" w:rsidRDefault="00D83F18" w:rsidP="00CC11C2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  <w:tab w:val="left" w:pos="709"/>
              </w:tabs>
              <w:autoSpaceDN w:val="0"/>
              <w:ind w:left="0"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40" w:type="dxa"/>
            <w:vAlign w:val="center"/>
          </w:tcPr>
          <w:p w:rsidR="00D83F18" w:rsidRPr="005F00D1" w:rsidRDefault="00D83F18" w:rsidP="006115C4">
            <w:pPr>
              <w:widowControl w:val="0"/>
              <w:tabs>
                <w:tab w:val="left" w:pos="709"/>
              </w:tabs>
              <w:autoSpaceDE w:val="0"/>
              <w:autoSpaceDN w:val="0"/>
              <w:ind w:left="184" w:right="-20"/>
              <w:rPr>
                <w:lang w:eastAsia="en-US"/>
              </w:rPr>
            </w:pPr>
            <w:r w:rsidRPr="005F00D1">
              <w:t>Рабочий или мобильный телефон (для связи)</w:t>
            </w:r>
          </w:p>
        </w:tc>
        <w:tc>
          <w:tcPr>
            <w:tcW w:w="4113" w:type="dxa"/>
          </w:tcPr>
          <w:p w:rsidR="00D83F18" w:rsidRPr="005F00D1" w:rsidRDefault="00D83F18" w:rsidP="006115C4">
            <w:pPr>
              <w:widowControl w:val="0"/>
              <w:tabs>
                <w:tab w:val="left" w:pos="709"/>
              </w:tabs>
              <w:autoSpaceDE w:val="0"/>
              <w:autoSpaceDN w:val="0"/>
              <w:ind w:left="284" w:right="-20"/>
              <w:rPr>
                <w:sz w:val="28"/>
                <w:lang w:eastAsia="en-US"/>
              </w:rPr>
            </w:pPr>
          </w:p>
        </w:tc>
      </w:tr>
      <w:tr w:rsidR="00D83F18" w:rsidTr="006115C4">
        <w:trPr>
          <w:trHeight w:val="389"/>
          <w:jc w:val="center"/>
        </w:trPr>
        <w:tc>
          <w:tcPr>
            <w:tcW w:w="468" w:type="dxa"/>
          </w:tcPr>
          <w:p w:rsidR="00D83F18" w:rsidRPr="005F00D1" w:rsidRDefault="00D83F18" w:rsidP="00CC11C2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  <w:tab w:val="left" w:pos="709"/>
              </w:tabs>
              <w:autoSpaceDN w:val="0"/>
              <w:ind w:left="0"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40" w:type="dxa"/>
            <w:vAlign w:val="center"/>
          </w:tcPr>
          <w:p w:rsidR="00D83F18" w:rsidRDefault="00D83F18" w:rsidP="006115C4">
            <w:pPr>
              <w:widowControl w:val="0"/>
              <w:tabs>
                <w:tab w:val="left" w:pos="709"/>
              </w:tabs>
              <w:autoSpaceDE w:val="0"/>
              <w:autoSpaceDN w:val="0"/>
              <w:ind w:left="184" w:right="-20"/>
              <w:rPr>
                <w:lang w:val="en-US" w:eastAsia="en-US"/>
              </w:rPr>
            </w:pPr>
            <w:r>
              <w:rPr>
                <w:lang w:val="en-US"/>
              </w:rPr>
              <w:t xml:space="preserve">E-mail </w:t>
            </w:r>
          </w:p>
        </w:tc>
        <w:tc>
          <w:tcPr>
            <w:tcW w:w="4113" w:type="dxa"/>
          </w:tcPr>
          <w:p w:rsidR="00D83F18" w:rsidRDefault="00D83F18" w:rsidP="006115C4">
            <w:pPr>
              <w:widowControl w:val="0"/>
              <w:tabs>
                <w:tab w:val="left" w:pos="709"/>
              </w:tabs>
              <w:autoSpaceDE w:val="0"/>
              <w:autoSpaceDN w:val="0"/>
              <w:ind w:left="284" w:right="-20"/>
              <w:rPr>
                <w:sz w:val="28"/>
                <w:lang w:val="en-US" w:eastAsia="en-US"/>
              </w:rPr>
            </w:pPr>
          </w:p>
        </w:tc>
      </w:tr>
      <w:tr w:rsidR="00D83F18" w:rsidTr="006115C4">
        <w:trPr>
          <w:trHeight w:val="537"/>
          <w:jc w:val="center"/>
        </w:trPr>
        <w:tc>
          <w:tcPr>
            <w:tcW w:w="468" w:type="dxa"/>
          </w:tcPr>
          <w:p w:rsidR="00D83F18" w:rsidRDefault="00D83F18" w:rsidP="00CC11C2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  <w:tab w:val="left" w:pos="709"/>
              </w:tabs>
              <w:autoSpaceDN w:val="0"/>
              <w:ind w:left="0" w:firstLine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140" w:type="dxa"/>
            <w:vAlign w:val="center"/>
          </w:tcPr>
          <w:p w:rsidR="00D83F18" w:rsidRPr="005F00D1" w:rsidRDefault="00D83F18" w:rsidP="006115C4">
            <w:pPr>
              <w:widowControl w:val="0"/>
              <w:tabs>
                <w:tab w:val="left" w:pos="709"/>
              </w:tabs>
              <w:autoSpaceDE w:val="0"/>
              <w:autoSpaceDN w:val="0"/>
              <w:ind w:left="184" w:right="-20"/>
              <w:rPr>
                <w:lang w:eastAsia="en-US"/>
              </w:rPr>
            </w:pPr>
            <w:r w:rsidRPr="005F00D1">
              <w:t>Полное и сокращенное наименование предприятия, ИНН</w:t>
            </w:r>
          </w:p>
        </w:tc>
        <w:tc>
          <w:tcPr>
            <w:tcW w:w="4113" w:type="dxa"/>
          </w:tcPr>
          <w:p w:rsidR="00D83F18" w:rsidRPr="005F00D1" w:rsidRDefault="00D83F18" w:rsidP="006115C4">
            <w:pPr>
              <w:widowControl w:val="0"/>
              <w:tabs>
                <w:tab w:val="left" w:pos="709"/>
              </w:tabs>
              <w:autoSpaceDE w:val="0"/>
              <w:autoSpaceDN w:val="0"/>
              <w:ind w:left="284" w:right="-20"/>
              <w:rPr>
                <w:sz w:val="28"/>
                <w:lang w:eastAsia="en-US"/>
              </w:rPr>
            </w:pPr>
          </w:p>
        </w:tc>
      </w:tr>
      <w:tr w:rsidR="00D83F18" w:rsidTr="006115C4">
        <w:trPr>
          <w:trHeight w:val="537"/>
          <w:jc w:val="center"/>
        </w:trPr>
        <w:tc>
          <w:tcPr>
            <w:tcW w:w="468" w:type="dxa"/>
          </w:tcPr>
          <w:p w:rsidR="00D83F18" w:rsidRPr="005F00D1" w:rsidRDefault="00D83F18" w:rsidP="00CC11C2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  <w:tab w:val="left" w:pos="709"/>
              </w:tabs>
              <w:autoSpaceDN w:val="0"/>
              <w:ind w:left="0"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40" w:type="dxa"/>
            <w:vAlign w:val="center"/>
          </w:tcPr>
          <w:p w:rsidR="00D83F18" w:rsidRDefault="00D83F18" w:rsidP="006115C4">
            <w:pPr>
              <w:widowControl w:val="0"/>
              <w:tabs>
                <w:tab w:val="left" w:pos="709"/>
              </w:tabs>
              <w:autoSpaceDE w:val="0"/>
              <w:autoSpaceDN w:val="0"/>
              <w:ind w:left="184" w:right="-20"/>
              <w:rPr>
                <w:lang w:val="en-US" w:eastAsia="en-US"/>
              </w:rPr>
            </w:pPr>
            <w:r>
              <w:rPr>
                <w:lang w:val="en-US"/>
              </w:rPr>
              <w:t>Адрес местонахождения организации</w:t>
            </w:r>
          </w:p>
        </w:tc>
        <w:tc>
          <w:tcPr>
            <w:tcW w:w="4113" w:type="dxa"/>
          </w:tcPr>
          <w:p w:rsidR="00D83F18" w:rsidRPr="005F00D1" w:rsidRDefault="00D83F18" w:rsidP="006115C4">
            <w:pPr>
              <w:tabs>
                <w:tab w:val="left" w:pos="709"/>
              </w:tabs>
              <w:ind w:left="284" w:right="-20"/>
            </w:pPr>
            <w:r w:rsidRPr="005F00D1">
              <w:t>Населенный пункт:</w:t>
            </w:r>
          </w:p>
          <w:p w:rsidR="00D83F18" w:rsidRPr="005F00D1" w:rsidRDefault="00D83F18" w:rsidP="006115C4">
            <w:pPr>
              <w:tabs>
                <w:tab w:val="left" w:pos="709"/>
              </w:tabs>
              <w:ind w:left="284" w:right="-20"/>
            </w:pPr>
            <w:r w:rsidRPr="005F00D1">
              <w:t>Район:</w:t>
            </w:r>
          </w:p>
          <w:p w:rsidR="00D83F18" w:rsidRPr="005F00D1" w:rsidRDefault="00D83F18" w:rsidP="006115C4">
            <w:pPr>
              <w:tabs>
                <w:tab w:val="left" w:pos="709"/>
              </w:tabs>
              <w:ind w:left="284" w:right="-20"/>
            </w:pPr>
            <w:r w:rsidRPr="005F00D1">
              <w:t>Улица:</w:t>
            </w:r>
          </w:p>
          <w:p w:rsidR="00D83F18" w:rsidRPr="005F00D1" w:rsidRDefault="00D83F18" w:rsidP="006115C4">
            <w:pPr>
              <w:widowControl w:val="0"/>
              <w:tabs>
                <w:tab w:val="left" w:pos="709"/>
              </w:tabs>
              <w:autoSpaceDE w:val="0"/>
              <w:autoSpaceDN w:val="0"/>
              <w:ind w:left="284" w:right="-20"/>
              <w:rPr>
                <w:lang w:eastAsia="en-US"/>
              </w:rPr>
            </w:pPr>
            <w:r w:rsidRPr="005F00D1">
              <w:t>Дом:</w:t>
            </w:r>
          </w:p>
        </w:tc>
      </w:tr>
      <w:tr w:rsidR="00D83F18" w:rsidTr="006115C4">
        <w:trPr>
          <w:trHeight w:val="755"/>
          <w:jc w:val="center"/>
        </w:trPr>
        <w:tc>
          <w:tcPr>
            <w:tcW w:w="468" w:type="dxa"/>
          </w:tcPr>
          <w:p w:rsidR="00D83F18" w:rsidRPr="005F00D1" w:rsidRDefault="00D83F18" w:rsidP="00CC11C2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  <w:tab w:val="left" w:pos="709"/>
              </w:tabs>
              <w:autoSpaceDN w:val="0"/>
              <w:ind w:left="0"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40" w:type="dxa"/>
            <w:vAlign w:val="center"/>
          </w:tcPr>
          <w:p w:rsidR="00D83F18" w:rsidRPr="005F00D1" w:rsidRDefault="00D83F18" w:rsidP="006115C4">
            <w:pPr>
              <w:widowControl w:val="0"/>
              <w:tabs>
                <w:tab w:val="left" w:pos="709"/>
              </w:tabs>
              <w:autoSpaceDE w:val="0"/>
              <w:autoSpaceDN w:val="0"/>
              <w:ind w:left="184" w:right="-20"/>
              <w:rPr>
                <w:lang w:eastAsia="en-US"/>
              </w:rPr>
            </w:pPr>
            <w:r w:rsidRPr="005F00D1">
              <w:t>Сфера деятельности организации прописью и код по ОКВЭД цифрами</w:t>
            </w:r>
          </w:p>
        </w:tc>
        <w:tc>
          <w:tcPr>
            <w:tcW w:w="4113" w:type="dxa"/>
          </w:tcPr>
          <w:p w:rsidR="00D83F18" w:rsidRPr="005F00D1" w:rsidRDefault="00D83F18" w:rsidP="006115C4">
            <w:pPr>
              <w:widowControl w:val="0"/>
              <w:tabs>
                <w:tab w:val="left" w:pos="709"/>
              </w:tabs>
              <w:autoSpaceDE w:val="0"/>
              <w:autoSpaceDN w:val="0"/>
              <w:ind w:left="284" w:right="-20"/>
              <w:rPr>
                <w:sz w:val="28"/>
                <w:lang w:eastAsia="en-US"/>
              </w:rPr>
            </w:pPr>
          </w:p>
        </w:tc>
      </w:tr>
      <w:tr w:rsidR="00D83F18" w:rsidTr="006115C4">
        <w:trPr>
          <w:trHeight w:val="755"/>
          <w:jc w:val="center"/>
        </w:trPr>
        <w:tc>
          <w:tcPr>
            <w:tcW w:w="468" w:type="dxa"/>
          </w:tcPr>
          <w:p w:rsidR="00D83F18" w:rsidRPr="005F00D1" w:rsidRDefault="00D83F18" w:rsidP="00CC11C2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  <w:tab w:val="left" w:pos="709"/>
              </w:tabs>
              <w:autoSpaceDN w:val="0"/>
              <w:ind w:left="0"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40" w:type="dxa"/>
            <w:vAlign w:val="center"/>
          </w:tcPr>
          <w:p w:rsidR="00D83F18" w:rsidRPr="005F00D1" w:rsidRDefault="00D83F18" w:rsidP="006115C4">
            <w:pPr>
              <w:widowControl w:val="0"/>
              <w:tabs>
                <w:tab w:val="left" w:pos="709"/>
              </w:tabs>
              <w:autoSpaceDE w:val="0"/>
              <w:autoSpaceDN w:val="0"/>
              <w:ind w:left="184" w:right="-20"/>
              <w:rPr>
                <w:lang w:eastAsia="en-US"/>
              </w:rPr>
            </w:pPr>
            <w:r w:rsidRPr="005F00D1">
              <w:t>Фамилия, имя, отчество и должность руководителя организации (полностью)</w:t>
            </w:r>
          </w:p>
        </w:tc>
        <w:tc>
          <w:tcPr>
            <w:tcW w:w="4113" w:type="dxa"/>
          </w:tcPr>
          <w:p w:rsidR="00D83F18" w:rsidRPr="005F00D1" w:rsidRDefault="00D83F18" w:rsidP="006115C4">
            <w:pPr>
              <w:widowControl w:val="0"/>
              <w:tabs>
                <w:tab w:val="left" w:pos="709"/>
              </w:tabs>
              <w:autoSpaceDE w:val="0"/>
              <w:autoSpaceDN w:val="0"/>
              <w:ind w:left="284" w:right="-20"/>
              <w:rPr>
                <w:sz w:val="28"/>
                <w:lang w:eastAsia="en-US"/>
              </w:rPr>
            </w:pPr>
          </w:p>
        </w:tc>
      </w:tr>
    </w:tbl>
    <w:p w:rsidR="00D83F18" w:rsidRDefault="00D83F18" w:rsidP="00117B87">
      <w:pPr>
        <w:tabs>
          <w:tab w:val="left" w:pos="709"/>
        </w:tabs>
        <w:ind w:left="567" w:right="-20"/>
        <w:jc w:val="both"/>
        <w:rPr>
          <w:sz w:val="20"/>
          <w:szCs w:val="20"/>
          <w:lang w:eastAsia="en-US"/>
        </w:rPr>
      </w:pPr>
    </w:p>
    <w:p w:rsidR="00D83F18" w:rsidRDefault="00D83F18" w:rsidP="00117B87">
      <w:pPr>
        <w:tabs>
          <w:tab w:val="left" w:pos="709"/>
        </w:tabs>
        <w:ind w:left="567" w:right="556"/>
        <w:jc w:val="both"/>
        <w:rPr>
          <w:sz w:val="20"/>
          <w:szCs w:val="20"/>
        </w:rPr>
      </w:pPr>
    </w:p>
    <w:p w:rsidR="00D83F18" w:rsidRDefault="00D83F18" w:rsidP="00117B87">
      <w:pPr>
        <w:ind w:left="567" w:right="556" w:firstLine="284"/>
        <w:jc w:val="both"/>
        <w:rPr>
          <w:sz w:val="22"/>
          <w:szCs w:val="22"/>
        </w:rPr>
      </w:pPr>
    </w:p>
    <w:p w:rsidR="00D83F18" w:rsidRDefault="00D83F18" w:rsidP="00117B87">
      <w:pPr>
        <w:ind w:left="567" w:right="556" w:firstLine="284"/>
        <w:jc w:val="both"/>
      </w:pPr>
      <w:r>
        <w:t>«___» _________________ 2021 г.</w:t>
      </w:r>
      <w:r>
        <w:tab/>
      </w:r>
      <w:r>
        <w:tab/>
      </w:r>
      <w:r>
        <w:tab/>
        <w:t>_____________________________</w:t>
      </w:r>
    </w:p>
    <w:p w:rsidR="00D83F18" w:rsidRDefault="00D83F18" w:rsidP="00117B87">
      <w:pPr>
        <w:ind w:left="567" w:right="556" w:firstLine="284"/>
        <w:jc w:val="center"/>
      </w:pPr>
      <w:r>
        <w:t>подпись руководителя</w:t>
      </w:r>
      <w:r>
        <w:tab/>
      </w:r>
      <w:r>
        <w:tab/>
      </w:r>
    </w:p>
    <w:p w:rsidR="00D83F18" w:rsidRDefault="00D83F18" w:rsidP="00117B87">
      <w:pPr>
        <w:ind w:left="567" w:right="556" w:firstLine="284"/>
        <w:jc w:val="both"/>
        <w:rPr>
          <w:sz w:val="20"/>
          <w:szCs w:val="20"/>
        </w:rPr>
      </w:pPr>
    </w:p>
    <w:p w:rsidR="00D83F18" w:rsidRDefault="00D83F18" w:rsidP="00117B87">
      <w:pPr>
        <w:ind w:left="567" w:right="556" w:firstLine="283"/>
        <w:jc w:val="both"/>
        <w:rPr>
          <w:sz w:val="22"/>
          <w:szCs w:val="22"/>
        </w:rPr>
      </w:pPr>
      <w:r>
        <w:t xml:space="preserve">Согласно требованиям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>
          <w:t>2006 г</w:t>
        </w:r>
      </w:smartTag>
      <w:r>
        <w:t>. N 152-ФЗ "О персональных данных" даю свое согласие на обработку вышеуказанных персональных данных, для оформления конкурсной документации.</w:t>
      </w:r>
    </w:p>
    <w:p w:rsidR="00D83F18" w:rsidRDefault="00D83F18" w:rsidP="00117B87">
      <w:pPr>
        <w:ind w:left="567" w:right="556" w:firstLine="283"/>
        <w:jc w:val="both"/>
      </w:pPr>
      <w:r>
        <w:t>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D83F18" w:rsidRDefault="00D83F18" w:rsidP="00117B87">
      <w:pPr>
        <w:ind w:left="567" w:right="556" w:firstLine="284"/>
        <w:jc w:val="both"/>
      </w:pPr>
      <w:r>
        <w:t>Данное соглашение действует с даты подписания ЗАЯВКИ и сроком на 1 (один) год.</w:t>
      </w:r>
    </w:p>
    <w:p w:rsidR="00D83F18" w:rsidRDefault="00D83F18" w:rsidP="00117B87">
      <w:pPr>
        <w:ind w:left="567" w:right="556" w:firstLine="284"/>
        <w:jc w:val="both"/>
        <w:rPr>
          <w:sz w:val="20"/>
          <w:szCs w:val="20"/>
        </w:rPr>
      </w:pPr>
    </w:p>
    <w:p w:rsidR="00D83F18" w:rsidRDefault="00D83F18" w:rsidP="00117B87">
      <w:pPr>
        <w:ind w:left="567" w:right="556" w:firstLine="284"/>
        <w:jc w:val="both"/>
        <w:rPr>
          <w:sz w:val="22"/>
          <w:szCs w:val="22"/>
        </w:rPr>
      </w:pPr>
      <w:r>
        <w:t>«___» _________________ 2021 г.</w:t>
      </w:r>
      <w:r>
        <w:tab/>
      </w:r>
      <w:r>
        <w:tab/>
      </w:r>
      <w:r>
        <w:tab/>
        <w:t>_____________________________</w:t>
      </w:r>
    </w:p>
    <w:p w:rsidR="00D83F18" w:rsidRDefault="00D83F18" w:rsidP="00117B87">
      <w:pPr>
        <w:ind w:left="567" w:right="556" w:firstLine="284"/>
        <w:jc w:val="center"/>
      </w:pPr>
      <w:r>
        <w:t xml:space="preserve">                                                          подпись участника</w:t>
      </w:r>
      <w:r>
        <w:tab/>
      </w:r>
    </w:p>
    <w:p w:rsidR="00D83F18" w:rsidRDefault="00D83F18"/>
    <w:sectPr w:rsidR="00D83F18" w:rsidSect="00E0711F">
      <w:pgSz w:w="11906" w:h="16838" w:code="9"/>
      <w:pgMar w:top="720" w:right="424" w:bottom="720" w:left="720" w:header="425" w:footer="9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FF3E25"/>
    <w:multiLevelType w:val="hybridMultilevel"/>
    <w:tmpl w:val="AB7089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11C2"/>
    <w:rsid w:val="000D585D"/>
    <w:rsid w:val="00117B87"/>
    <w:rsid w:val="00134EAE"/>
    <w:rsid w:val="0016452A"/>
    <w:rsid w:val="001875F7"/>
    <w:rsid w:val="001A7D9A"/>
    <w:rsid w:val="0022317E"/>
    <w:rsid w:val="00285FFB"/>
    <w:rsid w:val="00303673"/>
    <w:rsid w:val="003278E9"/>
    <w:rsid w:val="003C3B36"/>
    <w:rsid w:val="00435551"/>
    <w:rsid w:val="005F00D1"/>
    <w:rsid w:val="006115C4"/>
    <w:rsid w:val="00633BE8"/>
    <w:rsid w:val="00646451"/>
    <w:rsid w:val="007248FF"/>
    <w:rsid w:val="00770303"/>
    <w:rsid w:val="007D2C09"/>
    <w:rsid w:val="00822BBD"/>
    <w:rsid w:val="008841F3"/>
    <w:rsid w:val="00894C8D"/>
    <w:rsid w:val="008D71E9"/>
    <w:rsid w:val="008F1428"/>
    <w:rsid w:val="00954D20"/>
    <w:rsid w:val="00955B2B"/>
    <w:rsid w:val="00966B4A"/>
    <w:rsid w:val="009C1E67"/>
    <w:rsid w:val="009C7F93"/>
    <w:rsid w:val="00A25279"/>
    <w:rsid w:val="00A57357"/>
    <w:rsid w:val="00B27EC7"/>
    <w:rsid w:val="00B648F3"/>
    <w:rsid w:val="00BC71E1"/>
    <w:rsid w:val="00BD3CEE"/>
    <w:rsid w:val="00BF229E"/>
    <w:rsid w:val="00C1706C"/>
    <w:rsid w:val="00CC11C2"/>
    <w:rsid w:val="00D83F18"/>
    <w:rsid w:val="00D92979"/>
    <w:rsid w:val="00DF7A59"/>
    <w:rsid w:val="00E0711F"/>
    <w:rsid w:val="00E535CE"/>
    <w:rsid w:val="00E85CFE"/>
    <w:rsid w:val="00E97241"/>
    <w:rsid w:val="00F65A43"/>
    <w:rsid w:val="00F84938"/>
    <w:rsid w:val="00F938BB"/>
    <w:rsid w:val="00FC5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1C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CC11C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C11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Heading11">
    <w:name w:val="Heading 11"/>
    <w:basedOn w:val="Normal"/>
    <w:uiPriority w:val="99"/>
    <w:rsid w:val="00CC11C2"/>
    <w:pPr>
      <w:widowControl w:val="0"/>
      <w:autoSpaceDE w:val="0"/>
      <w:autoSpaceDN w:val="0"/>
      <w:ind w:left="284" w:right="425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Heading21">
    <w:name w:val="Heading 21"/>
    <w:basedOn w:val="Normal"/>
    <w:uiPriority w:val="99"/>
    <w:rsid w:val="00CC11C2"/>
    <w:pPr>
      <w:widowControl w:val="0"/>
      <w:autoSpaceDE w:val="0"/>
      <w:autoSpaceDN w:val="0"/>
      <w:ind w:left="557" w:hanging="260"/>
      <w:outlineLvl w:val="2"/>
    </w:pPr>
    <w:rPr>
      <w:b/>
      <w:b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199</Words>
  <Characters>1135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Я В К А</dc:title>
  <dc:subject/>
  <dc:creator>Колесникова Галина Александровна</dc:creator>
  <cp:keywords/>
  <dc:description/>
  <cp:lastModifiedBy>User</cp:lastModifiedBy>
  <cp:revision>2</cp:revision>
  <dcterms:created xsi:type="dcterms:W3CDTF">2021-10-29T09:17:00Z</dcterms:created>
  <dcterms:modified xsi:type="dcterms:W3CDTF">2021-10-29T09:17:00Z</dcterms:modified>
</cp:coreProperties>
</file>