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DE" w:rsidRPr="006454D9" w:rsidRDefault="001618DE" w:rsidP="006454D9">
      <w:pPr>
        <w:spacing w:line="240" w:lineRule="auto"/>
        <w:ind w:left="0"/>
        <w:jc w:val="center"/>
        <w:rPr>
          <w:b/>
          <w:bCs/>
          <w:lang w:eastAsia="ru-RU"/>
        </w:rPr>
      </w:pPr>
      <w:r w:rsidRPr="006454D9">
        <w:rPr>
          <w:b/>
          <w:bCs/>
          <w:lang w:eastAsia="ru-RU"/>
        </w:rPr>
        <w:t>Гарантии при сокращении численности или штата работников</w:t>
      </w:r>
    </w:p>
    <w:p w:rsidR="001618DE" w:rsidRPr="002D382C" w:rsidRDefault="001618DE" w:rsidP="002D382C">
      <w:pPr>
        <w:spacing w:line="240" w:lineRule="auto"/>
        <w:ind w:left="-180" w:firstLine="0"/>
        <w:rPr>
          <w:sz w:val="24"/>
          <w:szCs w:val="24"/>
          <w:lang w:eastAsia="ru-RU"/>
        </w:rPr>
      </w:pPr>
      <w:r w:rsidRPr="002D382C">
        <w:rPr>
          <w:sz w:val="24"/>
          <w:szCs w:val="24"/>
          <w:lang w:eastAsia="ru-RU"/>
        </w:rPr>
        <w:t>  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 (п. 2 ч. 1 ст. 81 Трудового кодекса РФ).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Закон содержит перечень категорий работников, имеющих преимущественное право на оставление на работе при сокращении численности или штата содержится (ст. 179 ТК РФ).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2) лицам, в семье которых нет других работников с самостоятельным заработком;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4) инвалидам Великой Отечественной войны и инвалидам боевых действий по защите Отечества;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5) работникам, повышающим свою квалификацию по направлению работодателя без отрыва от работы.</w:t>
      </w:r>
    </w:p>
    <w:p w:rsidR="001618DE" w:rsidRPr="006454D9" w:rsidRDefault="001618DE" w:rsidP="006454D9">
      <w:pPr>
        <w:spacing w:line="240" w:lineRule="auto"/>
        <w:ind w:left="0"/>
        <w:jc w:val="both"/>
        <w:rPr>
          <w:bCs/>
          <w:lang w:eastAsia="ru-RU"/>
        </w:rPr>
      </w:pPr>
      <w:r w:rsidRPr="006454D9">
        <w:rPr>
          <w:bCs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1618DE" w:rsidRDefault="001618DE" w:rsidP="0062231C">
      <w:pPr>
        <w:spacing w:line="240" w:lineRule="exact"/>
        <w:jc w:val="both"/>
        <w:rPr>
          <w:bCs/>
          <w:lang w:eastAsia="ru-RU"/>
        </w:rPr>
      </w:pPr>
    </w:p>
    <w:p w:rsidR="001618DE" w:rsidRDefault="001618DE" w:rsidP="0062231C">
      <w:pPr>
        <w:spacing w:line="240" w:lineRule="exact"/>
        <w:jc w:val="both"/>
        <w:rPr>
          <w:bCs/>
          <w:lang w:eastAsia="ru-RU"/>
        </w:rPr>
      </w:pPr>
    </w:p>
    <w:p w:rsidR="001618DE" w:rsidRDefault="001618DE" w:rsidP="000257E9">
      <w:pPr>
        <w:spacing w:line="240" w:lineRule="exact"/>
        <w:ind w:left="0" w:firstLine="0"/>
        <w:jc w:val="both"/>
        <w:rPr>
          <w:bCs/>
          <w:lang w:eastAsia="ru-RU"/>
        </w:rPr>
      </w:pPr>
      <w:r>
        <w:rPr>
          <w:bCs/>
          <w:lang w:eastAsia="ru-RU"/>
        </w:rPr>
        <w:t xml:space="preserve">Старший помощник </w:t>
      </w:r>
    </w:p>
    <w:p w:rsidR="001618DE" w:rsidRDefault="001618DE" w:rsidP="000257E9">
      <w:pPr>
        <w:spacing w:line="240" w:lineRule="exact"/>
        <w:ind w:left="0" w:firstLine="0"/>
        <w:jc w:val="both"/>
        <w:rPr>
          <w:bCs/>
          <w:lang w:eastAsia="ru-RU"/>
        </w:rPr>
      </w:pPr>
      <w:bookmarkStart w:id="0" w:name="_GoBack"/>
      <w:bookmarkEnd w:id="0"/>
      <w:r>
        <w:rPr>
          <w:bCs/>
          <w:lang w:eastAsia="ru-RU"/>
        </w:rPr>
        <w:t xml:space="preserve">межрайонного прокурора </w:t>
      </w:r>
    </w:p>
    <w:p w:rsidR="001618DE" w:rsidRDefault="001618DE" w:rsidP="000257E9">
      <w:pPr>
        <w:spacing w:line="240" w:lineRule="exact"/>
        <w:jc w:val="both"/>
        <w:rPr>
          <w:bCs/>
          <w:lang w:eastAsia="ru-RU"/>
        </w:rPr>
      </w:pPr>
    </w:p>
    <w:p w:rsidR="001618DE" w:rsidRPr="002D382C" w:rsidRDefault="001618DE" w:rsidP="000257E9">
      <w:pPr>
        <w:spacing w:after="18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bCs/>
          <w:lang w:eastAsia="ru-RU"/>
        </w:rPr>
        <w:t>младший советник юстиции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                М.М. Гилязев</w:t>
      </w:r>
    </w:p>
    <w:sectPr w:rsidR="001618DE" w:rsidRPr="002D382C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218E"/>
    <w:multiLevelType w:val="multilevel"/>
    <w:tmpl w:val="35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2C"/>
    <w:rsid w:val="000257E9"/>
    <w:rsid w:val="001618DE"/>
    <w:rsid w:val="002B6358"/>
    <w:rsid w:val="002D382C"/>
    <w:rsid w:val="003A62B7"/>
    <w:rsid w:val="0062231C"/>
    <w:rsid w:val="006454D9"/>
    <w:rsid w:val="006F7C1A"/>
    <w:rsid w:val="007819B5"/>
    <w:rsid w:val="007A267D"/>
    <w:rsid w:val="007B62CF"/>
    <w:rsid w:val="00852F51"/>
    <w:rsid w:val="008641F8"/>
    <w:rsid w:val="00A96337"/>
    <w:rsid w:val="00B529C5"/>
    <w:rsid w:val="00B93EC0"/>
    <w:rsid w:val="00C168C8"/>
    <w:rsid w:val="00C72B0F"/>
    <w:rsid w:val="00DF7336"/>
    <w:rsid w:val="00DF7C16"/>
    <w:rsid w:val="00E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8"/>
    <w:pPr>
      <w:spacing w:line="319" w:lineRule="exact"/>
      <w:ind w:left="17" w:firstLine="709"/>
    </w:pPr>
    <w:rPr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D382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382C"/>
    <w:rPr>
      <w:rFonts w:eastAsia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D382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D382C"/>
    <w:rPr>
      <w:rFonts w:cs="Times New Roman"/>
      <w:color w:val="0000FF"/>
      <w:u w:val="single"/>
    </w:rPr>
  </w:style>
  <w:style w:type="character" w:customStyle="1" w:styleId="categorycategory">
    <w:name w:val="category__category"/>
    <w:basedOn w:val="DefaultParagraphFont"/>
    <w:uiPriority w:val="99"/>
    <w:rsid w:val="002D382C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D382C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382C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D382C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382C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50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356511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356505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35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3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3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3565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>прокуратура Пензенской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Гарантии при сокращении численности или штата работников</dc:title>
  <dc:subject/>
  <dc:creator>User</dc:creator>
  <cp:keywords/>
  <dc:description/>
  <cp:lastModifiedBy>User</cp:lastModifiedBy>
  <cp:revision>2</cp:revision>
  <dcterms:created xsi:type="dcterms:W3CDTF">2021-12-27T04:00:00Z</dcterms:created>
  <dcterms:modified xsi:type="dcterms:W3CDTF">2021-12-27T04:00:00Z</dcterms:modified>
</cp:coreProperties>
</file>