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52BCE" w:rsidRDefault="00352BCE">
      <w:pPr>
        <w:jc w:val="center"/>
        <w:rPr>
          <w:b/>
          <w:sz w:val="24"/>
        </w:rPr>
      </w:pPr>
      <w:r>
        <w:rPr>
          <w:b/>
          <w:sz w:val="24"/>
        </w:rPr>
        <w:t>Главное управление МЧС России по Республике Башкортостан</w:t>
      </w:r>
    </w:p>
    <w:p w:rsidR="00352BCE" w:rsidRDefault="00352BC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352BCE" w:rsidRDefault="00352BCE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8240;visibility:hidden">
            <o:lock v:ext="edit" selection="t"/>
          </v:shape>
        </w:pict>
      </w:r>
      <w:r>
        <w:rPr>
          <w:noProof/>
          <w:lang w:eastAsia="ru-RU"/>
        </w:rPr>
        <w:pict>
          <v:shape id="Рисунок 5" o:spid="_x0000_s1027" type="#_x0000_t75" style="position:absolute;left:0;text-align:left;margin-left:0;margin-top:62.65pt;width:300.3pt;height:296.3pt;z-index:251659264;visibility:visible;mso-position-horizontal:left;mso-position-horizontal-relative:margin;mso-position-vertical-relative:margin" strokecolor="#3465a4">
            <v:stroke joinstyle="round"/>
            <v:imagedata r:id="rId5" o:title=""/>
            <w10:wrap anchorx="margin" anchory="margin"/>
          </v:shape>
        </w:pict>
      </w:r>
      <w:r>
        <w:rPr>
          <w:noProof/>
          <w:lang w:eastAsia="ru-RU"/>
        </w:rPr>
        <w:pict>
          <v:rect id="Надпись 6" o:spid="_x0000_s1028" style="position:absolute;left:0;text-align:left;margin-left:483.2pt;margin-top:14.45pt;width:223.45pt;height:80.05pt;z-index:251660288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Никогда не оставляйте</w:t>
                  </w:r>
                </w:p>
                <w:p w:rsidR="00352BCE" w:rsidRDefault="00352BCE">
                  <w:pPr>
                    <w:pStyle w:val="ListParagraph"/>
                    <w:spacing w:after="0" w:line="240" w:lineRule="auto"/>
                    <w:ind w:left="426" w:hanging="14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без присмотра</w:t>
                  </w:r>
                </w:p>
                <w:p w:rsidR="00352BCE" w:rsidRDefault="00352BCE">
                  <w:pPr>
                    <w:pStyle w:val="a0"/>
                    <w:spacing w:after="0" w:line="240" w:lineRule="auto"/>
                    <w:ind w:left="720" w:firstLine="142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включенные электроприборы;</w:t>
                  </w:r>
                </w:p>
                <w:p w:rsidR="00352BCE" w:rsidRDefault="00352BCE">
                  <w:pPr>
                    <w:pStyle w:val="a0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352BCE" w:rsidRDefault="00352BCE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noProof/>
          <w:lang w:eastAsia="ru-RU"/>
        </w:rPr>
        <w:pict>
          <v:rect id="Надпись 7" o:spid="_x0000_s1029" style="position:absolute;left:0;text-align:left;margin-left:-19.1pt;margin-top:316.4pt;width:217.55pt;height:95.9pt;z-index:251661312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Не допускайте,</w:t>
                  </w:r>
                </w:p>
                <w:p w:rsidR="00352BCE" w:rsidRDefault="00352BCE">
                  <w:pPr>
                    <w:pStyle w:val="a0"/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чтобы занавески, скатерти или постельное белье находились вблизи переносных обогревателей;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8" o:spid="_x0000_s1030" style="position:absolute;left:0;text-align:left;margin-left:273.05pt;margin-top:160.8pt;width:250.15pt;height:64.95pt;z-index:251662336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Перед сном</w:t>
                  </w:r>
                </w:p>
                <w:p w:rsidR="00352BCE" w:rsidRDefault="00352BCE">
                  <w:pPr>
                    <w:pStyle w:val="a0"/>
                    <w:spacing w:after="0" w:line="240" w:lineRule="auto"/>
                    <w:ind w:left="720" w:firstLine="142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всегда тушите любое открытое пламя (свечи, камин и т.д.);</w:t>
                  </w:r>
                </w:p>
                <w:p w:rsidR="00352BCE" w:rsidRDefault="00352BCE">
                  <w:pPr>
                    <w:pStyle w:val="a0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10" o:spid="_x0000_s1031" style="position:absolute;left:0;text-align:left;margin-left:310.65pt;margin-top:64.35pt;width:212.55pt;height:100.4pt;z-index:251663360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Всегда проявляйте</w:t>
                  </w:r>
                </w:p>
                <w:p w:rsidR="00352BCE" w:rsidRDefault="00352BCE">
                  <w:pPr>
                    <w:pStyle w:val="a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особую осторожность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при использовании спичек и зажигалок, храните их в недоступном для детей месте!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11" o:spid="_x0000_s1032" style="position:absolute;left:0;text-align:left;margin-left:-10pt;margin-top:412.35pt;width:212.6pt;height:95.35pt;z-index:25166438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Сушите мокрую одежду на расстоянии не менее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1 метра от обогревателей и каминов, не оставляйте ее без присмотра;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shape id="Рисунок 1" o:spid="_x0000_s1033" type="#_x0000_t75" style="position:absolute;left:0;text-align:left;margin-left:474.2pt;margin-top:380.9pt;width:309.25pt;height:299.65pt;z-index:251665408;visibility:visible;mso-position-horizontal:right;mso-position-horizontal-relative:margin;mso-position-vertical-relative:margin" strokecolor="#3465a4">
            <v:stroke joinstyle="round"/>
            <v:imagedata r:id="rId6" o:title=""/>
            <w10:wrap anchorx="margin" anchory="margin"/>
          </v:shape>
        </w:pict>
      </w:r>
      <w:r>
        <w:rPr>
          <w:noProof/>
          <w:lang w:eastAsia="ru-RU"/>
        </w:rPr>
        <w:pict>
          <v:rect id="Надпись 2" o:spid="_x0000_s1034" style="position:absolute;left:0;text-align:left;margin-left:483.2pt;margin-top:222.35pt;width:224.3pt;height:65.4pt;z-index:251666432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Подключайте только по одному электроприбору к каждой розетке;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3" o:spid="_x0000_s1035" style="position:absolute;left:0;text-align:left;margin-left:-15.9pt;margin-top:509.5pt;width:220.95pt;height:126.4pt;z-index:251667456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4" o:spid="_x0000_s1036" style="position:absolute;left:0;text-align:left;margin-left:483.2pt;margin-top:664.4pt;width:523.15pt;height:36.75pt;z-index:251668480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352BCE" w:rsidRDefault="00352BCE">
                  <w:pPr>
                    <w:pStyle w:val="ListParagraph"/>
                    <w:spacing w:after="0" w:line="240" w:lineRule="auto"/>
                    <w:ind w:left="426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ЕДИНЫЙ ТЕЛЕФОН СЛУЖБЫ СПАСЕНИЯ 112</w:t>
                  </w:r>
                </w:p>
              </w:txbxContent>
            </v:textbox>
            <w10:wrap type="square" anchorx="margin"/>
          </v:rect>
        </w:pict>
      </w:r>
    </w:p>
    <w:sectPr w:rsidR="00352BCE" w:rsidSect="0066435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F9B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6701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5F"/>
    <w:rsid w:val="00352BCE"/>
    <w:rsid w:val="0066435F"/>
    <w:rsid w:val="006D1979"/>
    <w:rsid w:val="00AE627E"/>
    <w:rsid w:val="00C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5F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6435F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435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984"/>
    <w:rPr>
      <w:lang w:eastAsia="en-US"/>
    </w:rPr>
  </w:style>
  <w:style w:type="paragraph" w:styleId="List">
    <w:name w:val="List"/>
    <w:basedOn w:val="BodyText"/>
    <w:uiPriority w:val="99"/>
    <w:rsid w:val="0066435F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66435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6435F"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0">
    <w:name w:val="Содержимое врезки"/>
    <w:basedOn w:val="Normal"/>
    <w:uiPriority w:val="99"/>
    <w:rsid w:val="00664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admin</dc:creator>
  <cp:keywords/>
  <dc:description/>
  <cp:lastModifiedBy>User</cp:lastModifiedBy>
  <cp:revision>2</cp:revision>
  <dcterms:created xsi:type="dcterms:W3CDTF">2021-12-17T05:02:00Z</dcterms:created>
  <dcterms:modified xsi:type="dcterms:W3CDTF">2021-12-17T05:02:00Z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