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EA12CF" w:rsidRDefault="00EA12CF" w:rsidP="00973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A12CF" w:rsidRDefault="00EA12CF" w:rsidP="00973CDC">
      <w:pPr>
        <w:jc w:val="center"/>
        <w:rPr>
          <w:rFonts w:ascii="Times New Roman" w:hAnsi="Times New Roman"/>
          <w:b/>
          <w:sz w:val="28"/>
          <w:szCs w:val="28"/>
        </w:rPr>
        <w:sectPr w:rsidR="00EA12CF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/>
          <w:b/>
          <w:sz w:val="28"/>
          <w:szCs w:val="28"/>
        </w:rPr>
        <w:t>ОКАЗАНИЕ ПЕРВОЙ ПОМОЩИ ПРИ ПЕРЕОХЛАЖДЕНИИ И ОБМОРОЖЕНИИ</w:t>
      </w:r>
    </w:p>
    <w:p w:rsidR="00EA12CF" w:rsidRPr="005740C5" w:rsidRDefault="00EA12CF" w:rsidP="005740C5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/>
          <w:b/>
          <w:sz w:val="28"/>
          <w:szCs w:val="28"/>
          <w:u w:val="single"/>
        </w:rPr>
        <w:t>ЧТО ПРИВОДИТ К ПЕРЕОХЛАЖДЕНИЮ И ОБМОРОЖЕНИЮ?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C5DDF">
        <w:rPr>
          <w:rFonts w:ascii="Times New Roman" w:hAnsi="Times New Roman"/>
          <w:b/>
          <w:sz w:val="28"/>
          <w:szCs w:val="28"/>
        </w:rPr>
        <w:t>Мокрая одежда и тесная обувь;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C5DDF">
        <w:rPr>
          <w:rFonts w:ascii="Times New Roman" w:hAnsi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C5DDF">
        <w:rPr>
          <w:rFonts w:ascii="Times New Roman" w:hAnsi="Times New Roman"/>
          <w:b/>
          <w:sz w:val="28"/>
          <w:szCs w:val="28"/>
        </w:rPr>
        <w:t>Повышенная потливость ног;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C5DDF">
        <w:rPr>
          <w:rFonts w:ascii="Times New Roman" w:hAnsi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vminsk.by/wp-content/uploads/2018/12/11-02-02-49.jpg?x99359" style="position:absolute;left:0;text-align:left;margin-left:0;margin-top:338.15pt;width:243.35pt;height:140.2pt;z-index:251658240;visibility:visible;mso-wrap-distance-top:.96pt;mso-wrap-distance-right:9.65pt;mso-wrap-distance-bottom:.42531mm;mso-position-horizontal:left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">
            <v:imagedata r:id="rId6" o:title=""/>
            <o:lock v:ext="edit" aspectratio="f"/>
            <w10:wrap type="square" anchorx="margin" anchory="margin"/>
          </v:shape>
        </w:pict>
      </w:r>
      <w:r w:rsidRPr="00CC5DDF">
        <w:rPr>
          <w:rFonts w:ascii="Times New Roman" w:hAnsi="Times New Roman"/>
          <w:b/>
          <w:sz w:val="28"/>
          <w:szCs w:val="28"/>
        </w:rPr>
        <w:t>Употребление спиртного, которое уменьшает ощущение холода и не дает прочувствовать, насколько вы замерзли.</w:t>
      </w:r>
    </w:p>
    <w:p w:rsidR="00EA12CF" w:rsidRDefault="00EA12CF" w:rsidP="009E0216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A12CF" w:rsidRDefault="00EA12CF" w:rsidP="00336E8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12CF" w:rsidRPr="00336E83" w:rsidRDefault="00EA12CF" w:rsidP="00336E8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/>
          <w:b/>
          <w:sz w:val="28"/>
          <w:szCs w:val="28"/>
          <w:u w:val="single"/>
        </w:rPr>
        <w:t>СИМПТОМЫ ПЕРЕОХЛАЖДЕНИЯ</w:t>
      </w:r>
    </w:p>
    <w:p w:rsidR="00EA12CF" w:rsidRDefault="00EA12CF" w:rsidP="009E0216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A12CF" w:rsidRPr="00CC5DDF" w:rsidRDefault="00EA12CF" w:rsidP="0016025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/>
          <w:b/>
          <w:i/>
          <w:color w:val="FF0000"/>
          <w:sz w:val="28"/>
          <w:szCs w:val="26"/>
        </w:rPr>
        <w:t>Легкое переохлаждение: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CC5DDF">
        <w:rPr>
          <w:rFonts w:ascii="Times New Roman" w:hAnsi="Times New Roman"/>
          <w:b/>
          <w:sz w:val="28"/>
          <w:szCs w:val="26"/>
        </w:rPr>
        <w:t>появляется гусиная кожа;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CC5DDF">
        <w:rPr>
          <w:rFonts w:ascii="Times New Roman" w:hAnsi="Times New Roman"/>
          <w:b/>
          <w:sz w:val="28"/>
          <w:szCs w:val="26"/>
        </w:rPr>
        <w:t>t тела падает до 34-32 градусов;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CC5DDF">
        <w:rPr>
          <w:rFonts w:ascii="Times New Roman" w:hAnsi="Times New Roman"/>
          <w:b/>
          <w:sz w:val="28"/>
          <w:szCs w:val="26"/>
        </w:rPr>
        <w:t>бледность кожного покрова;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CC5DDF">
        <w:rPr>
          <w:rFonts w:ascii="Times New Roman" w:hAnsi="Times New Roman"/>
          <w:b/>
          <w:sz w:val="28"/>
          <w:szCs w:val="26"/>
        </w:rPr>
        <w:t>озноб;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CC5DDF">
        <w:rPr>
          <w:rFonts w:ascii="Times New Roman" w:hAnsi="Times New Roman"/>
          <w:b/>
          <w:sz w:val="28"/>
          <w:szCs w:val="26"/>
        </w:rPr>
        <w:t>дрожание нижней челюсти.</w:t>
      </w:r>
    </w:p>
    <w:p w:rsidR="00EA12CF" w:rsidRPr="00CC5DDF" w:rsidRDefault="00EA12CF" w:rsidP="0016025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/>
          <w:b/>
          <w:i/>
          <w:color w:val="FF0000"/>
          <w:sz w:val="28"/>
          <w:szCs w:val="26"/>
        </w:rPr>
        <w:t>Среднее переохлаждение: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CC5DDF">
        <w:rPr>
          <w:rFonts w:ascii="Times New Roman" w:hAnsi="Times New Roman"/>
          <w:b/>
          <w:sz w:val="28"/>
          <w:szCs w:val="26"/>
        </w:rPr>
        <w:t>сонливость;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CC5DDF">
        <w:rPr>
          <w:rFonts w:ascii="Times New Roman" w:hAnsi="Times New Roman"/>
          <w:b/>
          <w:sz w:val="28"/>
          <w:szCs w:val="26"/>
        </w:rPr>
        <w:t>полуобморочное состояние;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CC5DDF">
        <w:rPr>
          <w:rFonts w:ascii="Times New Roman" w:hAnsi="Times New Roman"/>
          <w:b/>
          <w:sz w:val="28"/>
          <w:szCs w:val="26"/>
        </w:rPr>
        <w:t>t тела опускается до 32-29 градусов;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CC5DDF">
        <w:rPr>
          <w:rFonts w:ascii="Times New Roman" w:hAnsi="Times New Roman"/>
          <w:b/>
          <w:sz w:val="28"/>
          <w:szCs w:val="26"/>
        </w:rPr>
        <w:t>кожа бледная или синеватая, с мраморным отливом;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CC5DDF">
        <w:rPr>
          <w:rFonts w:ascii="Times New Roman" w:hAnsi="Times New Roman"/>
          <w:b/>
          <w:sz w:val="28"/>
          <w:szCs w:val="26"/>
        </w:rPr>
        <w:t>замедляется пульс, дыхание редкое.</w:t>
      </w:r>
    </w:p>
    <w:p w:rsidR="00EA12CF" w:rsidRPr="00CC5DDF" w:rsidRDefault="00EA12CF" w:rsidP="0016025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6"/>
        </w:rPr>
      </w:pPr>
      <w:r w:rsidRPr="00CC5DDF">
        <w:rPr>
          <w:rFonts w:ascii="Times New Roman" w:hAnsi="Times New Roman"/>
          <w:b/>
          <w:i/>
          <w:color w:val="FF0000"/>
          <w:sz w:val="28"/>
          <w:szCs w:val="26"/>
        </w:rPr>
        <w:t>Тяжелое переохлаждение: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CC5DDF">
        <w:rPr>
          <w:rFonts w:ascii="Times New Roman" w:hAnsi="Times New Roman"/>
          <w:b/>
          <w:sz w:val="28"/>
          <w:szCs w:val="26"/>
        </w:rPr>
        <w:t>t тела падает ниже 30 градусов;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CC5DDF">
        <w:rPr>
          <w:rFonts w:ascii="Times New Roman" w:hAnsi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EA12CF" w:rsidRPr="00CC5DDF" w:rsidRDefault="00EA12CF" w:rsidP="0016025A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CC5DDF">
        <w:rPr>
          <w:rFonts w:ascii="Times New Roman" w:hAnsi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EA12CF" w:rsidRDefault="00EA12CF" w:rsidP="00024111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A12CF" w:rsidRDefault="00EA12CF" w:rsidP="00024111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12CF" w:rsidRPr="004D6C94" w:rsidRDefault="00EA12CF" w:rsidP="00024111">
      <w:pPr>
        <w:pStyle w:val="ListParagraph"/>
        <w:ind w:left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СЛУЖБА СПАСЕНИЯ 112</w:t>
      </w:r>
    </w:p>
    <w:p w:rsidR="00EA12CF" w:rsidRDefault="00EA12CF" w:rsidP="00024111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/>
          <w:b/>
          <w:sz w:val="28"/>
          <w:szCs w:val="28"/>
          <w:u w:val="single"/>
        </w:rPr>
        <w:t>ОСНОВНЫЕ ПРИЗНАКИ ОБМОРОЖЕНИЯ</w:t>
      </w:r>
    </w:p>
    <w:p w:rsidR="00EA12CF" w:rsidRDefault="00EA12CF" w:rsidP="00024111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12CF" w:rsidRPr="00AA5579" w:rsidRDefault="00EA12CF" w:rsidP="0002411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AA5579">
        <w:rPr>
          <w:rFonts w:ascii="Times New Roman" w:hAnsi="Times New Roman"/>
          <w:b/>
          <w:sz w:val="28"/>
          <w:szCs w:val="26"/>
        </w:rPr>
        <w:t>Потеря чувствительности пораженных участков;</w:t>
      </w:r>
    </w:p>
    <w:p w:rsidR="00EA12CF" w:rsidRPr="00AA5579" w:rsidRDefault="00EA12CF" w:rsidP="0002411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AA5579">
        <w:rPr>
          <w:rFonts w:ascii="Times New Roman" w:hAnsi="Times New Roman"/>
          <w:b/>
          <w:sz w:val="28"/>
          <w:szCs w:val="26"/>
        </w:rPr>
        <w:t>Ощущение покалывания или пощипывания;</w:t>
      </w:r>
    </w:p>
    <w:p w:rsidR="00EA12CF" w:rsidRPr="00AA5579" w:rsidRDefault="00EA12CF" w:rsidP="0002411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Появление в</w:t>
      </w:r>
      <w:r w:rsidRPr="00AA5579">
        <w:rPr>
          <w:rFonts w:ascii="Times New Roman" w:hAnsi="Times New Roman"/>
          <w:b/>
          <w:sz w:val="28"/>
          <w:szCs w:val="26"/>
        </w:rPr>
        <w:t>олдыр</w:t>
      </w:r>
      <w:r>
        <w:rPr>
          <w:rFonts w:ascii="Times New Roman" w:hAnsi="Times New Roman"/>
          <w:b/>
          <w:sz w:val="28"/>
          <w:szCs w:val="26"/>
        </w:rPr>
        <w:t>ей;</w:t>
      </w:r>
    </w:p>
    <w:p w:rsidR="00EA12CF" w:rsidRDefault="00EA12CF" w:rsidP="00CF675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AA5579">
        <w:rPr>
          <w:rFonts w:ascii="Times New Roman" w:hAnsi="Times New Roman"/>
          <w:b/>
          <w:sz w:val="28"/>
          <w:szCs w:val="26"/>
        </w:rPr>
        <w:t>Потемнение обмороженных участков кожи.</w:t>
      </w:r>
    </w:p>
    <w:p w:rsidR="00EA12CF" w:rsidRDefault="00EA12CF" w:rsidP="00362E48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12CF" w:rsidRDefault="00EA12CF" w:rsidP="00362E48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EA12CF" w:rsidRDefault="00EA12CF" w:rsidP="00362E48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12CF" w:rsidRDefault="00EA12CF" w:rsidP="00362E4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72E3">
        <w:rPr>
          <w:rFonts w:ascii="Times New Roman" w:hAnsi="Times New Roman"/>
          <w:b/>
          <w:sz w:val="28"/>
          <w:szCs w:val="28"/>
        </w:rPr>
        <w:t xml:space="preserve">Как </w:t>
      </w:r>
      <w:r>
        <w:rPr>
          <w:rFonts w:ascii="Times New Roman" w:hAnsi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EA12CF" w:rsidRDefault="00EA12CF" w:rsidP="00362E4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Дать обильное горячее питье;</w:t>
      </w:r>
    </w:p>
    <w:p w:rsidR="00EA12CF" w:rsidRDefault="00EA12CF" w:rsidP="00362E4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необходимости сменить одежду на сухую;</w:t>
      </w:r>
    </w:p>
    <w:p w:rsidR="00EA12CF" w:rsidRDefault="00EA12CF" w:rsidP="00362E4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EA12CF" w:rsidRPr="00386C1D" w:rsidRDefault="00EA12CF" w:rsidP="00362E4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Вызвать скорую медицинскую помощь или доставить пострадавшего в лечебное учреждение самостоятельно.</w:t>
      </w:r>
      <w:bookmarkStart w:id="0" w:name="_GoBack"/>
      <w:bookmarkEnd w:id="0"/>
    </w:p>
    <w:sectPr w:rsidR="00EA12CF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79028D"/>
    <w:rsid w:val="007D1C4E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BC7FFE"/>
    <w:rsid w:val="00C06AD9"/>
    <w:rsid w:val="00CC5DDF"/>
    <w:rsid w:val="00CF675E"/>
    <w:rsid w:val="00D17759"/>
    <w:rsid w:val="00DD39BD"/>
    <w:rsid w:val="00EA12CF"/>
    <w:rsid w:val="00EE6103"/>
    <w:rsid w:val="00F34334"/>
    <w:rsid w:val="00F95121"/>
    <w:rsid w:val="00FA52C2"/>
    <w:rsid w:val="00FB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233</Words>
  <Characters>1330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1</dc:creator>
  <cp:keywords/>
  <dc:description/>
  <cp:lastModifiedBy>User</cp:lastModifiedBy>
  <cp:revision>2</cp:revision>
  <dcterms:created xsi:type="dcterms:W3CDTF">2021-12-17T05:01:00Z</dcterms:created>
  <dcterms:modified xsi:type="dcterms:W3CDTF">2021-12-17T05:01:00Z</dcterms:modified>
</cp:coreProperties>
</file>