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72" w:rsidRPr="0069213D" w:rsidRDefault="00377E72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>К  СВЕДЕНИЮ</w:t>
      </w:r>
    </w:p>
    <w:p w:rsidR="00377E72" w:rsidRPr="0069213D" w:rsidRDefault="00377E72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руководителей муниципальных учреждений, </w:t>
      </w:r>
    </w:p>
    <w:p w:rsidR="00377E72" w:rsidRPr="0069213D" w:rsidRDefault="00377E72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лиц замещающих муниципальные должности  </w:t>
      </w:r>
    </w:p>
    <w:p w:rsidR="00377E72" w:rsidRDefault="00377E72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и муниципальных служащих муниципального района </w:t>
      </w:r>
    </w:p>
    <w:p w:rsidR="00377E72" w:rsidRPr="0069213D" w:rsidRDefault="00377E72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>Дюртюлински</w:t>
      </w:r>
      <w:r>
        <w:rPr>
          <w:b/>
          <w:color w:val="D60093"/>
          <w:sz w:val="30"/>
          <w:szCs w:val="30"/>
        </w:rPr>
        <w:t>й район Республики Башкортостан</w:t>
      </w:r>
    </w:p>
    <w:p w:rsidR="00377E72" w:rsidRPr="0069213D" w:rsidRDefault="00377E72" w:rsidP="0069213D">
      <w:pPr>
        <w:jc w:val="both"/>
        <w:rPr>
          <w:b/>
          <w:sz w:val="30"/>
          <w:szCs w:val="30"/>
        </w:rPr>
      </w:pPr>
    </w:p>
    <w:p w:rsidR="00377E72" w:rsidRPr="0069213D" w:rsidRDefault="00377E72" w:rsidP="0069213D">
      <w:pPr>
        <w:ind w:firstLine="709"/>
        <w:jc w:val="both"/>
        <w:rPr>
          <w:b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В связи с предстоящими новогодними и рождественскими праздниками напоминаем о необходимости</w:t>
      </w:r>
      <w:r w:rsidRPr="0069213D">
        <w:rPr>
          <w:b/>
          <w:sz w:val="30"/>
          <w:szCs w:val="30"/>
        </w:rPr>
        <w:t xml:space="preserve"> </w:t>
      </w:r>
      <w:r w:rsidRPr="0069213D">
        <w:rPr>
          <w:b/>
          <w:color w:val="FF0000"/>
          <w:sz w:val="30"/>
          <w:szCs w:val="30"/>
        </w:rPr>
        <w:t>СОБЛЮДЕНИЯ ЗАПРЕТА ДАРИТЬ И  ПОЛУЧАТЬ ПОДАРКИ.</w:t>
      </w:r>
      <w:r w:rsidRPr="0069213D">
        <w:rPr>
          <w:b/>
          <w:sz w:val="30"/>
          <w:szCs w:val="30"/>
        </w:rPr>
        <w:t xml:space="preserve"> 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(муниципальные) должности, государственным (муниципальным)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Получение должностным лицом подарка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Должностному лицу, вне зависимости от места и времени, необходимо учитывать, что его поведение должно всецело соответствовать требованиям к служебному поведению, и не допускать поступков, способных вызвать сомнения в их честности, беспристрастности, объективности и порядочности.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Кроме того, должностным лицам не рекомендуется получать подарки или какие-либо иные вознаграждения, в том числе </w:t>
      </w:r>
      <w:r w:rsidRPr="0069213D">
        <w:rPr>
          <w:b/>
          <w:color w:val="0000FF"/>
          <w:sz w:val="30"/>
          <w:szCs w:val="30"/>
        </w:rPr>
        <w:br/>
        <w:t xml:space="preserve">на личных торжественных мероприятиях и во внеслужебное время, от своих друзей или иных лиц, которые одновременно являются лицами,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 </w:t>
      </w:r>
    </w:p>
    <w:p w:rsidR="00377E72" w:rsidRPr="0069213D" w:rsidRDefault="00377E72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377E72" w:rsidRPr="0069213D" w:rsidRDefault="00377E72" w:rsidP="0066657C">
      <w:pPr>
        <w:ind w:firstLine="709"/>
        <w:jc w:val="both"/>
        <w:rPr>
          <w:b/>
          <w:color w:val="0000FF"/>
          <w:sz w:val="30"/>
          <w:szCs w:val="30"/>
        </w:rPr>
      </w:pPr>
    </w:p>
    <w:sectPr w:rsidR="00377E72" w:rsidRPr="0069213D" w:rsidSect="0069213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57"/>
    <w:rsid w:val="00013C46"/>
    <w:rsid w:val="000F7EE4"/>
    <w:rsid w:val="001D14E8"/>
    <w:rsid w:val="001F202B"/>
    <w:rsid w:val="002634F8"/>
    <w:rsid w:val="0026557F"/>
    <w:rsid w:val="00377E72"/>
    <w:rsid w:val="0049458B"/>
    <w:rsid w:val="005D0FA5"/>
    <w:rsid w:val="00627A61"/>
    <w:rsid w:val="00653688"/>
    <w:rsid w:val="0066657C"/>
    <w:rsid w:val="0069213D"/>
    <w:rsid w:val="00807D90"/>
    <w:rsid w:val="0086053D"/>
    <w:rsid w:val="008B3C12"/>
    <w:rsid w:val="008C61FC"/>
    <w:rsid w:val="00932B6E"/>
    <w:rsid w:val="00941494"/>
    <w:rsid w:val="00985823"/>
    <w:rsid w:val="009A0E17"/>
    <w:rsid w:val="009A6A57"/>
    <w:rsid w:val="00AB5AA2"/>
    <w:rsid w:val="00C4003D"/>
    <w:rsid w:val="00C84F5B"/>
    <w:rsid w:val="00DC3512"/>
    <w:rsid w:val="00DD3814"/>
    <w:rsid w:val="00E014FB"/>
    <w:rsid w:val="00F0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5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СВЕДЕНИЮ</dc:title>
  <dc:subject/>
  <dc:creator>SemikolenovaIS</dc:creator>
  <cp:keywords/>
  <dc:description/>
  <cp:lastModifiedBy>User</cp:lastModifiedBy>
  <cp:revision>2</cp:revision>
  <cp:lastPrinted>2021-12-14T04:00:00Z</cp:lastPrinted>
  <dcterms:created xsi:type="dcterms:W3CDTF">2021-12-14T10:32:00Z</dcterms:created>
  <dcterms:modified xsi:type="dcterms:W3CDTF">2021-12-14T10:32:00Z</dcterms:modified>
</cp:coreProperties>
</file>