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36" w:rsidRDefault="001C2F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1C2F36" w:rsidRDefault="001C2F36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1C2F36" w:rsidRDefault="001C2F36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70.4pt;margin-top:54.4pt;width:228.55pt;height:153.15pt;z-index:251652608;visibility:visible;mso-position-horizontal-relative:margin;mso-position-vertical-relative:margin">
            <v:imagedata r:id="rId6" o:title="" croptop="7073f" cropbottom="3588f" cropleft="1444f" cropright="16304f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3" o:spid="_x0000_s1027" type="#_x0000_t75" style="position:absolute;left:0;text-align:left;margin-left:541.65pt;margin-top:54.4pt;width:227.7pt;height:153.15pt;z-index:251653632;visibility:visible;mso-position-horizontal-relative:margin;mso-position-vertical-relative:margin">
            <v:imagedata r:id="rId7" o:title="" cropleft="543f" cropright="543f"/>
            <w10:wrap type="square" anchorx="margin" anchory="margin"/>
          </v:shape>
        </w:pict>
      </w:r>
    </w:p>
    <w:p w:rsidR="001C2F36" w:rsidRDefault="001C2F36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</w:p>
    <w:p w:rsidR="001C2F36" w:rsidRDefault="001C2F36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noProof/>
          <w:lang w:eastAsia="ru-RU"/>
        </w:rPr>
        <w:pict>
          <v:shape id="Рисунок 1" o:spid="_x0000_s1028" type="#_x0000_t75" style="position:absolute;left:0;text-align:left;margin-left:0;margin-top:54.45pt;width:227.9pt;height:151.5pt;z-index:251651584;visibility:visible;mso-wrap-distance-left:0;mso-position-horizontal:left;mso-position-horizontal-relative:margin;mso-position-vertical-relative:margin">
            <v:imagedata r:id="rId8" o:title="" croptop="540f" cropleft="729f"/>
            <w10:wrap type="square" anchorx="margin" anchory="margin"/>
          </v:shape>
        </w:pict>
      </w:r>
    </w:p>
    <w:p w:rsidR="001C2F36" w:rsidRDefault="001C2F36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noProof/>
          <w:lang w:eastAsia="ru-RU"/>
        </w:rPr>
        <w:pict>
          <v:rect id="Надпись 13" o:spid="_x0000_s1029" style="position:absolute;left:0;text-align:left;margin-left:0;margin-top:322.15pt;width:231.05pt;height:52.7pt;z-index:251657728;mso-position-horizontal:center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Осторожно!</w:t>
                  </w:r>
                </w:p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 этих местах даже в крепкий мороз лед остается тонким!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rect id="Надпись 6" o:spid="_x0000_s1030" style="position:absolute;left:0;text-align:left;margin-left:0;margin-top:385.5pt;width:420.25pt;height:22.55pt;z-index:251658752;mso-position-horizontal:center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ЕДИНЫЙ ТЕЛЕФОН СЛУЖБЫ СПАСЕНИЯ 112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rect id="Надпись 4" o:spid="_x0000_s1031" style="position:absolute;left:0;text-align:left;margin-left:-234.2pt;margin-top:83.25pt;width:231.05pt;height:52.7pt;z-index:251659776" stroked="f" strokecolor="#3465a4" strokeweight=".18mm">
            <v:fill color2="black" o:detectmouseclick="t"/>
            <v:stroke joinstyle="round"/>
            <v:textbox>
              <w:txbxContent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Не выходите на лед в одиночку!</w:t>
                  </w:r>
                </w:p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Не проверяйте прочность льда ногой!</w:t>
                  </w:r>
                </w:p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Будьте внимательны и осторожны!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Надпись 12" o:spid="_x0000_s1032" style="position:absolute;left:0;text-align:left;margin-left:729.8pt;margin-top:322.2pt;width:231.05pt;height:63.6pt;z-index:251660800;mso-position-horizontal:right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Помните!</w:t>
                  </w:r>
                </w:p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Быстрое оказание помощи попавшему в беду, возможно только в зоне разрешенного перехода!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rect id="Надпись 9" o:spid="_x0000_s1033" style="position:absolute;left:0;text-align:left;margin-left:0;margin-top:320.2pt;width:226pt;height:52.7pt;z-index:251661824;mso-position-horizontal:left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Будьте осторожны!</w:t>
                  </w:r>
                </w:p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 снегом могут быть полыньи, трещины или лунки!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rect id="Надпись 7" o:spid="_x0000_s1034" style="position:absolute;left:0;text-align:left;margin-left:729.8pt;margin-top:81.8pt;width:231.05pt;height:76.15pt;z-index:251662848;mso-position-horizontal:right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Если под вами затрещал лед и появилис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 трещины, не пугайтесь и не бегите от опасности! Плавно ложитесь на лед и переползайте на безопасное место.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rect id="Надпись 5" o:spid="_x0000_s1035" style="position:absolute;left:0;text-align:left;margin-left:0;margin-top:82.6pt;width:231.05pt;height:52.7pt;z-index:251663872;mso-position-horizontal:center;mso-position-horizontal-relative:margin" stroked="f" strokecolor="#3465a4" strokeweight=".18mm">
            <v:fill color2="black" o:detectmouseclick="t"/>
            <v:stroke joinstyle="round"/>
            <v:textbox>
              <w:txbxContent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Внимание!</w:t>
                  </w:r>
                </w:p>
                <w:p w:rsidR="001C2F36" w:rsidRDefault="001C2F36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 таких местах под снегом могут быть глубокие трещины и разломы!</w:t>
                  </w:r>
                </w:p>
              </w:txbxContent>
            </v:textbox>
            <w10:wrap type="square" anchorx="margin"/>
          </v:rect>
        </w:pict>
      </w:r>
      <w:r>
        <w:rPr>
          <w:noProof/>
          <w:lang w:eastAsia="ru-RU"/>
        </w:rPr>
        <w:pict>
          <v:shape id="Рисунок 11" o:spid="_x0000_s1036" type="#_x0000_t75" style="position:absolute;left:0;text-align:left;margin-left:188.05pt;margin-top:289.65pt;width:228.05pt;height:151.6pt;z-index:251656704;visibility:visible;mso-wrap-distance-right:0;mso-position-horizontal:right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10" o:spid="_x0000_s1037" type="#_x0000_t75" style="position:absolute;left:0;text-align:left;margin-left:0;margin-top:289.6pt;width:226.85pt;height:150.65pt;z-index:251655680;visibility:visible;mso-position-horizontal:center;mso-position-horizontal-relative:margin;mso-position-vertical-relative:margin">
            <v:imagedata r:id="rId10" o:title="" cropbottom="370f" cropleft="713f" cropright="878f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8" o:spid="_x0000_s1038" type="#_x0000_t75" style="position:absolute;left:0;text-align:left;margin-left:0;margin-top:287.85pt;width:227.7pt;height:151.6pt;z-index:251654656;visibility:visible;mso-wrap-distance-left:0;mso-position-horizontal:left;mso-position-horizontal-relative:margin;mso-position-vertical-relative:margin">
            <v:imagedata r:id="rId11" o:title="" croptop="-198f" cropbottom="1300f" cropright="-482f"/>
            <w10:wrap type="square" anchorx="margin" anchory="margin"/>
          </v:shape>
        </w:pict>
      </w:r>
    </w:p>
    <w:sectPr w:rsidR="001C2F36" w:rsidSect="001D27ED">
      <w:footerReference w:type="default" r:id="rId12"/>
      <w:pgSz w:w="16838" w:h="11906" w:orient="landscape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36" w:rsidRDefault="001C2F36" w:rsidP="001D27ED">
      <w:pPr>
        <w:spacing w:after="0" w:line="240" w:lineRule="auto"/>
      </w:pPr>
      <w:r>
        <w:separator/>
      </w:r>
    </w:p>
  </w:endnote>
  <w:endnote w:type="continuationSeparator" w:id="0">
    <w:p w:rsidR="001C2F36" w:rsidRDefault="001C2F36" w:rsidP="001D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36" w:rsidRDefault="001C2F36">
    <w:pPr>
      <w:pStyle w:val="Footer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36" w:rsidRDefault="001C2F36" w:rsidP="001D27ED">
      <w:pPr>
        <w:spacing w:after="0" w:line="240" w:lineRule="auto"/>
      </w:pPr>
      <w:r>
        <w:separator/>
      </w:r>
    </w:p>
  </w:footnote>
  <w:footnote w:type="continuationSeparator" w:id="0">
    <w:p w:rsidR="001C2F36" w:rsidRDefault="001C2F36" w:rsidP="001D2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7ED"/>
    <w:rsid w:val="001C2F36"/>
    <w:rsid w:val="001D27ED"/>
    <w:rsid w:val="00871718"/>
    <w:rsid w:val="00D55D1E"/>
    <w:rsid w:val="00D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ED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Pr>
      <w:rFonts w:cs="Times New Roman"/>
    </w:rPr>
  </w:style>
  <w:style w:type="paragraph" w:customStyle="1" w:styleId="a1">
    <w:name w:val="Заголовок"/>
    <w:basedOn w:val="Normal"/>
    <w:next w:val="BodyText"/>
    <w:uiPriority w:val="99"/>
    <w:rsid w:val="001D27ED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D27E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5275"/>
    <w:rPr>
      <w:lang w:eastAsia="en-US"/>
    </w:rPr>
  </w:style>
  <w:style w:type="paragraph" w:styleId="List">
    <w:name w:val="List"/>
    <w:basedOn w:val="BodyText"/>
    <w:uiPriority w:val="99"/>
    <w:rsid w:val="001D27ED"/>
    <w:rPr>
      <w:rFonts w:ascii="PT Astra Serif" w:hAnsi="PT Astra Serif" w:cs="Noto Sans Devanagari"/>
    </w:rPr>
  </w:style>
  <w:style w:type="paragraph" w:styleId="Caption">
    <w:name w:val="caption"/>
    <w:basedOn w:val="Normal"/>
    <w:uiPriority w:val="99"/>
    <w:qFormat/>
    <w:rsid w:val="001D27E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1D27ED"/>
    <w:pPr>
      <w:suppressLineNumbers/>
    </w:pPr>
    <w:rPr>
      <w:rFonts w:ascii="PT Astra Serif" w:hAnsi="PT Astra Serif" w:cs="Noto Sans Devanagari"/>
    </w:rPr>
  </w:style>
  <w:style w:type="paragraph" w:customStyle="1" w:styleId="a2">
    <w:name w:val="Верхний и нижний колонтитулы"/>
    <w:basedOn w:val="Normal"/>
    <w:uiPriority w:val="99"/>
    <w:rsid w:val="001D27ED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275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275"/>
    <w:rPr>
      <w:lang w:eastAsia="en-US"/>
    </w:rPr>
  </w:style>
  <w:style w:type="paragraph" w:customStyle="1" w:styleId="a3">
    <w:name w:val="Содержимое врезки"/>
    <w:basedOn w:val="Normal"/>
    <w:uiPriority w:val="99"/>
    <w:rsid w:val="001D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1</dc:creator>
  <cp:keywords/>
  <dc:description/>
  <cp:lastModifiedBy>User</cp:lastModifiedBy>
  <cp:revision>2</cp:revision>
  <dcterms:created xsi:type="dcterms:W3CDTF">2021-12-17T04:58:00Z</dcterms:created>
  <dcterms:modified xsi:type="dcterms:W3CDTF">2021-12-17T04:58:00Z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