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AA" w:rsidRPr="00326D7D" w:rsidRDefault="007F67AA" w:rsidP="00326D7D">
      <w:pPr>
        <w:jc w:val="center"/>
        <w:rPr>
          <w:rFonts w:ascii="Times New Roman" w:hAnsi="Times New Roman"/>
          <w:sz w:val="28"/>
          <w:szCs w:val="28"/>
        </w:rPr>
      </w:pPr>
    </w:p>
    <w:p w:rsidR="007F67AA" w:rsidRPr="00326D7D" w:rsidRDefault="007F67AA" w:rsidP="00892FA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6D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21 апреля прошел профессиональный праздник - День местного самоуправления. В этот день учащиеся 10 класса МБОУ СОШ с.Асяново им.Ш.Бабича пришли поздравить сотрудников Администрации сельского поселения Асяновский сельсовет муниципального района Дюртюлинский район РБ. </w:t>
      </w:r>
    </w:p>
    <w:p w:rsidR="007F67AA" w:rsidRPr="00326D7D" w:rsidRDefault="007F67AA" w:rsidP="00892FA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6D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Встретила их управляющая делами Шамсегалиева Л.З. Она рассказала о истории развития органов самоуправления, о тех задачах, которые выполняет сельсовет сегодня, на сколько важно это для нашего сельского поселения. О своей работе рассказали и специалисты администрации Имамова Г.И. и Халикова З.Р. Глава администрации Калимуллин Р.Р. в этот день участвовал в работе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XII</w:t>
      </w:r>
      <w:r w:rsidRPr="00326D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съезда ассоциаций "Совет муниципальных образований Республики Башкортостан ". </w:t>
      </w:r>
    </w:p>
    <w:p w:rsidR="007F67AA" w:rsidRPr="00326D7D" w:rsidRDefault="007F67AA" w:rsidP="00892FA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6D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Ребята поздравили сотрудников администрации сельского поселения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Асяновский сельсовет</w:t>
      </w:r>
      <w:r w:rsidRPr="00326D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праздником и пожелали удачи, стабильного развития, эффективной реализации намеченных проектов и успеха в нелегкой, но благородной работе. </w:t>
      </w:r>
    </w:p>
    <w:p w:rsidR="007F67AA" w:rsidRDefault="007F67AA" w:rsidP="00892FAB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F67AA" w:rsidRDefault="007F67AA" w:rsidP="00892FAB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8006B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4.5pt;height:338.25pt;visibility:visible">
            <v:imagedata r:id="rId4" o:title=""/>
          </v:shape>
        </w:pict>
      </w:r>
    </w:p>
    <w:p w:rsidR="007F67AA" w:rsidRPr="00892FAB" w:rsidRDefault="007F67AA" w:rsidP="00892FAB">
      <w:pPr>
        <w:jc w:val="both"/>
        <w:rPr>
          <w:rFonts w:ascii="Times New Roman" w:hAnsi="Times New Roman"/>
          <w:sz w:val="28"/>
          <w:szCs w:val="28"/>
        </w:rPr>
      </w:pPr>
    </w:p>
    <w:sectPr w:rsidR="007F67AA" w:rsidRPr="00892FAB" w:rsidSect="00326D7D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AA1"/>
    <w:rsid w:val="002D04F5"/>
    <w:rsid w:val="00326D7D"/>
    <w:rsid w:val="0034069A"/>
    <w:rsid w:val="003E0859"/>
    <w:rsid w:val="0058006B"/>
    <w:rsid w:val="00746EF0"/>
    <w:rsid w:val="007F67AA"/>
    <w:rsid w:val="00892FAB"/>
    <w:rsid w:val="008A15D4"/>
    <w:rsid w:val="00A30040"/>
    <w:rsid w:val="00B441BF"/>
    <w:rsid w:val="00C27442"/>
    <w:rsid w:val="00C554CE"/>
    <w:rsid w:val="00E47092"/>
    <w:rsid w:val="00F9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A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1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141</Words>
  <Characters>805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апреля прошел профессиональный праздник - День местного самоуправления</dc:title>
  <dc:subject/>
  <dc:creator>Асяновский с/с</dc:creator>
  <cp:keywords/>
  <dc:description/>
  <cp:lastModifiedBy>User</cp:lastModifiedBy>
  <cp:revision>2</cp:revision>
  <cp:lastPrinted>2022-04-22T06:58:00Z</cp:lastPrinted>
  <dcterms:created xsi:type="dcterms:W3CDTF">2022-04-22T07:17:00Z</dcterms:created>
  <dcterms:modified xsi:type="dcterms:W3CDTF">2022-04-22T07:17:00Z</dcterms:modified>
</cp:coreProperties>
</file>