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80" w:rsidRDefault="00352A80" w:rsidP="00D86891">
      <w:pPr>
        <w:pStyle w:val="Heading1"/>
        <w:spacing w:before="89"/>
        <w:ind w:left="260" w:right="332" w:hanging="2"/>
        <w:jc w:val="right"/>
      </w:pPr>
      <w:r>
        <w:rPr>
          <w:b w:val="0"/>
        </w:rPr>
        <w:t>ПРОЕКТ ПОСТАНОВЛЕНИЯ</w:t>
      </w:r>
    </w:p>
    <w:p w:rsidR="00352A80" w:rsidRDefault="00352A80">
      <w:pPr>
        <w:pStyle w:val="Heading1"/>
        <w:spacing w:before="89"/>
        <w:ind w:left="260" w:right="332" w:hanging="2"/>
        <w:jc w:val="center"/>
      </w:pPr>
    </w:p>
    <w:p w:rsidR="00352A80" w:rsidRDefault="00352A80">
      <w:pPr>
        <w:pStyle w:val="Heading1"/>
        <w:spacing w:before="89"/>
        <w:ind w:left="260" w:right="332" w:hanging="2"/>
        <w:jc w:val="center"/>
      </w:pPr>
      <w:r>
        <w:t>Об утверждении административного регламента предоставления</w:t>
      </w:r>
      <w:r>
        <w:rPr>
          <w:spacing w:val="1"/>
        </w:rPr>
        <w:t xml:space="preserve"> </w:t>
      </w:r>
      <w:r>
        <w:t>муниципальной услуги «Продажа земельных участков, находящихся в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собственности,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 расположены</w:t>
      </w:r>
      <w:r>
        <w:rPr>
          <w:spacing w:val="-2"/>
        </w:rPr>
        <w:t xml:space="preserve"> </w:t>
      </w:r>
      <w:r>
        <w:t>здания,</w:t>
      </w:r>
    </w:p>
    <w:p w:rsidR="00352A80" w:rsidRPr="00261DF8" w:rsidRDefault="00352A80" w:rsidP="00261DF8">
      <w:pPr>
        <w:spacing w:before="1"/>
        <w:ind w:left="178" w:right="249"/>
        <w:jc w:val="center"/>
        <w:rPr>
          <w:b/>
          <w:sz w:val="28"/>
        </w:rPr>
      </w:pPr>
      <w:r>
        <w:rPr>
          <w:b/>
          <w:sz w:val="28"/>
        </w:rPr>
        <w:t>сооружения, собственникам таких зданий, сооружений либо помещений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них» </w:t>
      </w:r>
      <w:r>
        <w:rPr>
          <w:b/>
          <w:bCs/>
          <w:sz w:val="28"/>
          <w:szCs w:val="28"/>
        </w:rPr>
        <w:t>в сельском поселении Асяновский сельсовет муниципального района Дюртюлинский район Республики Башкортостан</w:t>
      </w:r>
    </w:p>
    <w:p w:rsidR="00352A80" w:rsidRDefault="00352A80">
      <w:pPr>
        <w:pStyle w:val="BodyText"/>
        <w:ind w:left="0"/>
        <w:jc w:val="left"/>
        <w:rPr>
          <w:b/>
          <w:sz w:val="26"/>
        </w:rPr>
      </w:pPr>
    </w:p>
    <w:p w:rsidR="00352A80" w:rsidRDefault="00352A80">
      <w:pPr>
        <w:pStyle w:val="BodyText"/>
        <w:spacing w:before="7"/>
        <w:ind w:left="0"/>
        <w:jc w:val="left"/>
        <w:rPr>
          <w:b/>
          <w:sz w:val="29"/>
        </w:rPr>
      </w:pPr>
    </w:p>
    <w:p w:rsidR="00352A80" w:rsidRDefault="00352A80" w:rsidP="00261DF8">
      <w:pPr>
        <w:pStyle w:val="BodyText"/>
        <w:tabs>
          <w:tab w:val="left" w:pos="7976"/>
        </w:tabs>
        <w:ind w:right="165" w:firstLine="707"/>
      </w:pPr>
      <w:r>
        <w:t>В соответствии с Федеральным законом от 27 июля 2010 года № 210-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210-ФЗ),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 Республики Башкортостан от 22 апреля 2016 года № 153 «Об</w:t>
      </w:r>
      <w:r>
        <w:rPr>
          <w:spacing w:val="1"/>
        </w:rPr>
        <w:t xml:space="preserve"> </w:t>
      </w:r>
      <w:r>
        <w:t>утверждении типового (рекомендованного) перечня муниципальных услуг,</w:t>
      </w:r>
      <w:r>
        <w:rPr>
          <w:spacing w:val="1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Башкортостан»</w:t>
      </w:r>
      <w:r>
        <w:rPr>
          <w:spacing w:val="-11"/>
        </w:rPr>
        <w:t>,</w:t>
      </w:r>
    </w:p>
    <w:p w:rsidR="00352A80" w:rsidRDefault="00352A80">
      <w:pPr>
        <w:pStyle w:val="BodyText"/>
        <w:spacing w:before="1" w:line="322" w:lineRule="exact"/>
        <w:ind w:left="810"/>
        <w:jc w:val="left"/>
      </w:pPr>
      <w:r>
        <w:t>ПОСТАНОВЛЯЮ:</w:t>
      </w:r>
    </w:p>
    <w:p w:rsidR="00352A80" w:rsidRPr="00261DF8" w:rsidRDefault="00352A80" w:rsidP="00261DF8">
      <w:pPr>
        <w:tabs>
          <w:tab w:val="left" w:pos="1023"/>
        </w:tabs>
        <w:ind w:right="172"/>
        <w:jc w:val="both"/>
        <w:rPr>
          <w:sz w:val="28"/>
        </w:rPr>
      </w:pPr>
      <w:r>
        <w:rPr>
          <w:sz w:val="28"/>
        </w:rPr>
        <w:t xml:space="preserve">1. </w:t>
      </w:r>
      <w:r w:rsidRPr="00261DF8">
        <w:rPr>
          <w:sz w:val="28"/>
        </w:rPr>
        <w:t>Утвердить прилагаемый</w:t>
      </w:r>
      <w:r w:rsidRPr="00261DF8">
        <w:rPr>
          <w:spacing w:val="1"/>
          <w:sz w:val="28"/>
        </w:rPr>
        <w:t xml:space="preserve"> </w:t>
      </w:r>
      <w:r w:rsidRPr="00261DF8">
        <w:rPr>
          <w:sz w:val="28"/>
        </w:rPr>
        <w:t>Административный</w:t>
      </w:r>
      <w:r w:rsidRPr="00261DF8">
        <w:rPr>
          <w:spacing w:val="1"/>
          <w:sz w:val="28"/>
        </w:rPr>
        <w:t xml:space="preserve"> </w:t>
      </w:r>
      <w:r w:rsidRPr="00261DF8">
        <w:rPr>
          <w:sz w:val="28"/>
        </w:rPr>
        <w:t>регламент</w:t>
      </w:r>
      <w:r w:rsidRPr="00261DF8">
        <w:rPr>
          <w:spacing w:val="1"/>
          <w:sz w:val="28"/>
        </w:rPr>
        <w:t xml:space="preserve"> </w:t>
      </w:r>
      <w:r w:rsidRPr="00261DF8">
        <w:rPr>
          <w:sz w:val="28"/>
        </w:rPr>
        <w:t>предоставления</w:t>
      </w:r>
      <w:r w:rsidRPr="00261DF8">
        <w:rPr>
          <w:spacing w:val="-67"/>
          <w:sz w:val="28"/>
        </w:rPr>
        <w:t xml:space="preserve"> </w:t>
      </w:r>
      <w:r w:rsidRPr="00261DF8">
        <w:rPr>
          <w:sz w:val="28"/>
        </w:rPr>
        <w:t>муниципальной</w:t>
      </w:r>
      <w:r w:rsidRPr="00261DF8">
        <w:rPr>
          <w:spacing w:val="1"/>
          <w:sz w:val="28"/>
        </w:rPr>
        <w:t xml:space="preserve"> </w:t>
      </w:r>
      <w:r w:rsidRPr="00261DF8">
        <w:rPr>
          <w:sz w:val="28"/>
        </w:rPr>
        <w:t>услуги</w:t>
      </w:r>
      <w:r w:rsidRPr="00261DF8">
        <w:rPr>
          <w:spacing w:val="1"/>
          <w:sz w:val="28"/>
        </w:rPr>
        <w:t xml:space="preserve"> </w:t>
      </w:r>
      <w:r w:rsidRPr="00261DF8">
        <w:rPr>
          <w:sz w:val="28"/>
        </w:rPr>
        <w:t>«Продажа</w:t>
      </w:r>
      <w:r w:rsidRPr="00261DF8">
        <w:rPr>
          <w:spacing w:val="1"/>
          <w:sz w:val="28"/>
        </w:rPr>
        <w:t xml:space="preserve"> </w:t>
      </w:r>
      <w:r w:rsidRPr="00261DF8">
        <w:rPr>
          <w:sz w:val="28"/>
        </w:rPr>
        <w:t>земельных</w:t>
      </w:r>
      <w:r w:rsidRPr="00261DF8">
        <w:rPr>
          <w:spacing w:val="1"/>
          <w:sz w:val="28"/>
        </w:rPr>
        <w:t xml:space="preserve"> </w:t>
      </w:r>
      <w:r w:rsidRPr="00261DF8">
        <w:rPr>
          <w:sz w:val="28"/>
        </w:rPr>
        <w:t>участков,</w:t>
      </w:r>
      <w:r w:rsidRPr="00261DF8">
        <w:rPr>
          <w:spacing w:val="1"/>
          <w:sz w:val="28"/>
        </w:rPr>
        <w:t xml:space="preserve"> </w:t>
      </w:r>
      <w:r w:rsidRPr="00261DF8">
        <w:rPr>
          <w:sz w:val="28"/>
        </w:rPr>
        <w:t>находящихся</w:t>
      </w:r>
      <w:r w:rsidRPr="00261DF8">
        <w:rPr>
          <w:spacing w:val="1"/>
          <w:sz w:val="28"/>
        </w:rPr>
        <w:t xml:space="preserve"> </w:t>
      </w:r>
      <w:r w:rsidRPr="00261DF8">
        <w:rPr>
          <w:sz w:val="28"/>
        </w:rPr>
        <w:t>в</w:t>
      </w:r>
      <w:r w:rsidRPr="00261DF8">
        <w:rPr>
          <w:spacing w:val="-67"/>
          <w:sz w:val="28"/>
        </w:rPr>
        <w:t xml:space="preserve"> </w:t>
      </w:r>
      <w:r w:rsidRPr="00261DF8">
        <w:rPr>
          <w:sz w:val="28"/>
        </w:rPr>
        <w:t>муниципальной</w:t>
      </w:r>
      <w:r w:rsidRPr="00261DF8">
        <w:rPr>
          <w:spacing w:val="1"/>
          <w:sz w:val="28"/>
        </w:rPr>
        <w:t xml:space="preserve"> </w:t>
      </w:r>
      <w:r w:rsidRPr="00261DF8">
        <w:rPr>
          <w:sz w:val="28"/>
        </w:rPr>
        <w:t>собственности,</w:t>
      </w:r>
      <w:r w:rsidRPr="00261DF8">
        <w:rPr>
          <w:spacing w:val="1"/>
          <w:sz w:val="28"/>
        </w:rPr>
        <w:t xml:space="preserve"> </w:t>
      </w:r>
      <w:r w:rsidRPr="00261DF8">
        <w:rPr>
          <w:sz w:val="28"/>
        </w:rPr>
        <w:t>на</w:t>
      </w:r>
      <w:r w:rsidRPr="00261DF8">
        <w:rPr>
          <w:spacing w:val="1"/>
          <w:sz w:val="28"/>
        </w:rPr>
        <w:t xml:space="preserve"> </w:t>
      </w:r>
      <w:r w:rsidRPr="00261DF8">
        <w:rPr>
          <w:sz w:val="28"/>
        </w:rPr>
        <w:t>которых</w:t>
      </w:r>
      <w:r w:rsidRPr="00261DF8">
        <w:rPr>
          <w:spacing w:val="1"/>
          <w:sz w:val="28"/>
        </w:rPr>
        <w:t xml:space="preserve"> </w:t>
      </w:r>
      <w:r w:rsidRPr="00261DF8">
        <w:rPr>
          <w:sz w:val="28"/>
        </w:rPr>
        <w:t>расположены</w:t>
      </w:r>
      <w:r w:rsidRPr="00261DF8">
        <w:rPr>
          <w:spacing w:val="71"/>
          <w:sz w:val="28"/>
        </w:rPr>
        <w:t xml:space="preserve"> </w:t>
      </w:r>
      <w:r w:rsidRPr="00261DF8">
        <w:rPr>
          <w:sz w:val="28"/>
        </w:rPr>
        <w:t>здания,</w:t>
      </w:r>
      <w:r w:rsidRPr="00261DF8">
        <w:rPr>
          <w:spacing w:val="1"/>
          <w:sz w:val="28"/>
        </w:rPr>
        <w:t xml:space="preserve"> </w:t>
      </w:r>
      <w:r w:rsidRPr="00261DF8">
        <w:rPr>
          <w:sz w:val="28"/>
        </w:rPr>
        <w:t>сооружения, собственникам таких зданий, сооружений либо помещений в</w:t>
      </w:r>
      <w:r w:rsidRPr="00261DF8">
        <w:rPr>
          <w:spacing w:val="1"/>
          <w:sz w:val="28"/>
        </w:rPr>
        <w:t xml:space="preserve"> </w:t>
      </w:r>
      <w:r w:rsidRPr="00261DF8">
        <w:rPr>
          <w:sz w:val="28"/>
        </w:rPr>
        <w:t xml:space="preserve">них» в сельском поселении </w:t>
      </w:r>
      <w:r>
        <w:rPr>
          <w:sz w:val="28"/>
        </w:rPr>
        <w:t>Асяновский</w:t>
      </w:r>
      <w:r w:rsidRPr="00261DF8">
        <w:rPr>
          <w:sz w:val="28"/>
        </w:rPr>
        <w:t xml:space="preserve"> сельсовет муниципального района Дюртюлинский район Республики Башкортостан.</w:t>
      </w:r>
    </w:p>
    <w:p w:rsidR="00352A80" w:rsidRPr="00261DF8" w:rsidRDefault="00352A80" w:rsidP="00261DF8">
      <w:pPr>
        <w:tabs>
          <w:tab w:val="left" w:pos="1096"/>
        </w:tabs>
        <w:spacing w:before="2"/>
        <w:ind w:right="172"/>
        <w:jc w:val="both"/>
        <w:rPr>
          <w:sz w:val="28"/>
        </w:rPr>
      </w:pPr>
      <w:r>
        <w:rPr>
          <w:sz w:val="28"/>
        </w:rPr>
        <w:t xml:space="preserve">2. </w:t>
      </w:r>
      <w:r w:rsidRPr="00261DF8">
        <w:rPr>
          <w:sz w:val="28"/>
        </w:rPr>
        <w:t>Настоящее постановление вступает в силу на следующий день, после</w:t>
      </w:r>
      <w:r w:rsidRPr="00261DF8">
        <w:rPr>
          <w:spacing w:val="-67"/>
          <w:sz w:val="28"/>
        </w:rPr>
        <w:t xml:space="preserve"> </w:t>
      </w:r>
      <w:r w:rsidRPr="00261DF8">
        <w:rPr>
          <w:sz w:val="28"/>
        </w:rPr>
        <w:t xml:space="preserve">дня его официального обнародования.  </w:t>
      </w:r>
    </w:p>
    <w:p w:rsidR="00352A80" w:rsidRPr="002E27BF" w:rsidRDefault="00352A80" w:rsidP="00261DF8">
      <w:pPr>
        <w:tabs>
          <w:tab w:val="left" w:pos="567"/>
        </w:tabs>
        <w:jc w:val="both"/>
        <w:rPr>
          <w:sz w:val="28"/>
          <w:szCs w:val="28"/>
        </w:rPr>
      </w:pPr>
      <w:r w:rsidRPr="002E27BF">
        <w:rPr>
          <w:color w:val="000000"/>
          <w:sz w:val="28"/>
          <w:szCs w:val="28"/>
        </w:rPr>
        <w:t>3. Настоящее постановление обнародовать</w:t>
      </w:r>
      <w:r w:rsidRPr="002E27BF">
        <w:rPr>
          <w:sz w:val="28"/>
          <w:szCs w:val="28"/>
        </w:rPr>
        <w:t xml:space="preserve"> на информационном стенде в здании администрации сельского поселения </w:t>
      </w:r>
      <w:r>
        <w:rPr>
          <w:sz w:val="28"/>
          <w:szCs w:val="28"/>
        </w:rPr>
        <w:t>Асяновский</w:t>
      </w:r>
      <w:r w:rsidRPr="002E27BF">
        <w:rPr>
          <w:sz w:val="28"/>
          <w:szCs w:val="28"/>
        </w:rPr>
        <w:t xml:space="preserve"> сельсовет муниципального района Дюртюлинский район Республики Башкортостан по адресу: с.</w:t>
      </w:r>
      <w:r>
        <w:rPr>
          <w:sz w:val="28"/>
          <w:szCs w:val="28"/>
        </w:rPr>
        <w:t>Асяново</w:t>
      </w:r>
      <w:r w:rsidRPr="002E27BF">
        <w:rPr>
          <w:sz w:val="28"/>
          <w:szCs w:val="28"/>
        </w:rPr>
        <w:t>, ул.</w:t>
      </w:r>
      <w:r>
        <w:rPr>
          <w:sz w:val="28"/>
          <w:szCs w:val="28"/>
        </w:rPr>
        <w:t>Н.Юнусова</w:t>
      </w:r>
      <w:r w:rsidRPr="002E27BF">
        <w:rPr>
          <w:sz w:val="28"/>
          <w:szCs w:val="28"/>
        </w:rPr>
        <w:t xml:space="preserve">, </w:t>
      </w:r>
      <w:r>
        <w:rPr>
          <w:sz w:val="28"/>
          <w:szCs w:val="28"/>
        </w:rPr>
        <w:t>22</w:t>
      </w:r>
      <w:r w:rsidRPr="002E27BF">
        <w:rPr>
          <w:sz w:val="28"/>
          <w:szCs w:val="28"/>
        </w:rPr>
        <w:t xml:space="preserve"> и на  официальном сайте в сети «Интернет».</w:t>
      </w:r>
    </w:p>
    <w:p w:rsidR="00352A80" w:rsidRDefault="00352A80" w:rsidP="00261DF8">
      <w:pPr>
        <w:tabs>
          <w:tab w:val="left" w:pos="567"/>
        </w:tabs>
        <w:jc w:val="both"/>
        <w:rPr>
          <w:sz w:val="28"/>
          <w:szCs w:val="28"/>
        </w:rPr>
      </w:pPr>
      <w:r w:rsidRPr="002E27BF">
        <w:rPr>
          <w:sz w:val="28"/>
          <w:szCs w:val="28"/>
        </w:rPr>
        <w:t>4. Контроль за  выполнением настоящего постановления оставляю за собой.</w:t>
      </w:r>
    </w:p>
    <w:p w:rsidR="00352A80" w:rsidRDefault="00352A80" w:rsidP="00261DF8">
      <w:pPr>
        <w:tabs>
          <w:tab w:val="left" w:pos="567"/>
        </w:tabs>
        <w:jc w:val="both"/>
        <w:rPr>
          <w:sz w:val="28"/>
          <w:szCs w:val="28"/>
        </w:rPr>
      </w:pPr>
    </w:p>
    <w:p w:rsidR="00352A80" w:rsidRPr="002E27BF" w:rsidRDefault="00352A80" w:rsidP="00261DF8">
      <w:pPr>
        <w:tabs>
          <w:tab w:val="left" w:pos="567"/>
        </w:tabs>
        <w:jc w:val="both"/>
        <w:rPr>
          <w:sz w:val="28"/>
          <w:szCs w:val="28"/>
        </w:rPr>
      </w:pPr>
    </w:p>
    <w:p w:rsidR="00352A80" w:rsidRPr="002E27BF" w:rsidRDefault="00352A80" w:rsidP="00261DF8">
      <w:pPr>
        <w:adjustRightInd w:val="0"/>
        <w:jc w:val="both"/>
        <w:rPr>
          <w:b/>
          <w:sz w:val="28"/>
          <w:szCs w:val="28"/>
        </w:rPr>
      </w:pPr>
      <w:r w:rsidRPr="002E27BF">
        <w:rPr>
          <w:b/>
          <w:sz w:val="28"/>
          <w:szCs w:val="28"/>
        </w:rPr>
        <w:t xml:space="preserve">Глава сельского поселения                                                    </w:t>
      </w:r>
      <w:r>
        <w:rPr>
          <w:b/>
          <w:sz w:val="28"/>
          <w:szCs w:val="28"/>
        </w:rPr>
        <w:t>Р.Р.Калимуллин</w:t>
      </w:r>
    </w:p>
    <w:p w:rsidR="00352A80" w:rsidRDefault="00352A80"/>
    <w:p w:rsidR="00352A80" w:rsidRDefault="00352A80"/>
    <w:p w:rsidR="00352A80" w:rsidRPr="00261DF8" w:rsidRDefault="00352A80">
      <w:pPr>
        <w:rPr>
          <w:b/>
          <w:sz w:val="28"/>
          <w:szCs w:val="28"/>
        </w:rPr>
      </w:pPr>
      <w:r w:rsidRPr="00261DF8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>Асяново</w:t>
      </w:r>
    </w:p>
    <w:p w:rsidR="00352A80" w:rsidRPr="00261DF8" w:rsidRDefault="00352A80">
      <w:pPr>
        <w:rPr>
          <w:b/>
          <w:sz w:val="28"/>
          <w:szCs w:val="28"/>
        </w:rPr>
      </w:pPr>
      <w:r w:rsidRPr="00261DF8">
        <w:rPr>
          <w:b/>
          <w:sz w:val="28"/>
          <w:szCs w:val="28"/>
        </w:rPr>
        <w:t>«____»______________2022 г.</w:t>
      </w:r>
    </w:p>
    <w:p w:rsidR="00352A80" w:rsidRDefault="00352A80">
      <w:pPr>
        <w:sectPr w:rsidR="00352A80">
          <w:type w:val="continuous"/>
          <w:pgSz w:w="11910" w:h="16840"/>
          <w:pgMar w:top="1040" w:right="680" w:bottom="280" w:left="1600" w:header="720" w:footer="720" w:gutter="0"/>
          <w:cols w:space="720"/>
        </w:sectPr>
      </w:pPr>
      <w:r w:rsidRPr="00261DF8">
        <w:rPr>
          <w:b/>
          <w:sz w:val="28"/>
          <w:szCs w:val="28"/>
        </w:rPr>
        <w:t>№ ____</w:t>
      </w:r>
    </w:p>
    <w:p w:rsidR="00352A80" w:rsidRDefault="00352A80" w:rsidP="00CB5974">
      <w:pPr>
        <w:ind w:firstLine="567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</w:t>
      </w:r>
    </w:p>
    <w:p w:rsidR="00352A80" w:rsidRDefault="00352A80" w:rsidP="00CB5974">
      <w:pPr>
        <w:ind w:firstLine="567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 главы сельского</w:t>
      </w:r>
    </w:p>
    <w:p w:rsidR="00352A80" w:rsidRDefault="00352A80" w:rsidP="00CB5974">
      <w:pPr>
        <w:ind w:firstLine="567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поселения Асяновский сельсовет</w:t>
      </w:r>
    </w:p>
    <w:p w:rsidR="00352A80" w:rsidRDefault="00352A80" w:rsidP="00CB5974">
      <w:pPr>
        <w:ind w:firstLine="567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муниципального района Дюртюлинский район</w:t>
      </w:r>
    </w:p>
    <w:p w:rsidR="00352A80" w:rsidRDefault="00352A80" w:rsidP="00CB5974">
      <w:pPr>
        <w:ind w:firstLine="567"/>
        <w:contextualSpacing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Республики Башкортостан</w:t>
      </w:r>
    </w:p>
    <w:p w:rsidR="00352A80" w:rsidRDefault="00352A80" w:rsidP="00CB5974">
      <w:pPr>
        <w:pStyle w:val="BodyText"/>
        <w:ind w:left="0"/>
        <w:jc w:val="right"/>
        <w:rPr>
          <w:sz w:val="20"/>
        </w:rPr>
      </w:pPr>
      <w:r>
        <w:rPr>
          <w:color w:val="000000"/>
          <w:sz w:val="24"/>
          <w:szCs w:val="24"/>
        </w:rPr>
        <w:t>___________________2022 № ____</w:t>
      </w:r>
    </w:p>
    <w:p w:rsidR="00352A80" w:rsidRDefault="00352A80">
      <w:pPr>
        <w:pStyle w:val="BodyText"/>
        <w:ind w:left="0"/>
        <w:jc w:val="left"/>
        <w:rPr>
          <w:sz w:val="20"/>
        </w:rPr>
      </w:pPr>
    </w:p>
    <w:p w:rsidR="00352A80" w:rsidRDefault="00352A80">
      <w:pPr>
        <w:pStyle w:val="BodyText"/>
        <w:spacing w:before="9"/>
        <w:ind w:left="0"/>
        <w:jc w:val="left"/>
        <w:rPr>
          <w:sz w:val="22"/>
        </w:rPr>
      </w:pPr>
    </w:p>
    <w:p w:rsidR="00352A80" w:rsidRPr="005D0580" w:rsidRDefault="00352A80">
      <w:pPr>
        <w:pStyle w:val="Heading1"/>
        <w:spacing w:before="89" w:line="322" w:lineRule="exact"/>
        <w:ind w:right="68"/>
        <w:jc w:val="center"/>
      </w:pPr>
      <w:r w:rsidRPr="005D0580">
        <w:t>Административный</w:t>
      </w:r>
      <w:r w:rsidRPr="005D0580">
        <w:rPr>
          <w:spacing w:val="-7"/>
        </w:rPr>
        <w:t xml:space="preserve"> </w:t>
      </w:r>
      <w:r w:rsidRPr="005D0580">
        <w:t>регламент</w:t>
      </w:r>
      <w:r w:rsidRPr="005D0580">
        <w:rPr>
          <w:spacing w:val="-5"/>
        </w:rPr>
        <w:t xml:space="preserve"> </w:t>
      </w:r>
      <w:r w:rsidRPr="005D0580">
        <w:t>предоставления</w:t>
      </w:r>
      <w:r w:rsidRPr="005D0580">
        <w:rPr>
          <w:spacing w:val="-8"/>
        </w:rPr>
        <w:t xml:space="preserve"> </w:t>
      </w:r>
      <w:r w:rsidRPr="005D0580">
        <w:t>муниципальной</w:t>
      </w:r>
      <w:r w:rsidRPr="005D0580">
        <w:rPr>
          <w:spacing w:val="-5"/>
        </w:rPr>
        <w:t xml:space="preserve"> </w:t>
      </w:r>
      <w:r w:rsidRPr="005D0580">
        <w:t>услуги</w:t>
      </w:r>
    </w:p>
    <w:p w:rsidR="00352A80" w:rsidRPr="005D0580" w:rsidRDefault="00352A80">
      <w:pPr>
        <w:ind w:right="71"/>
        <w:jc w:val="center"/>
        <w:rPr>
          <w:b/>
          <w:sz w:val="28"/>
          <w:szCs w:val="28"/>
        </w:rPr>
      </w:pPr>
      <w:r w:rsidRPr="005D0580">
        <w:rPr>
          <w:b/>
          <w:sz w:val="28"/>
          <w:szCs w:val="28"/>
        </w:rPr>
        <w:t>«Продажа земельных участков, находящихся в муниципальной</w:t>
      </w:r>
      <w:r w:rsidRPr="005D0580">
        <w:rPr>
          <w:b/>
          <w:spacing w:val="-67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собственности,</w:t>
      </w:r>
      <w:r w:rsidRPr="005D0580">
        <w:rPr>
          <w:b/>
          <w:spacing w:val="-4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на</w:t>
      </w:r>
      <w:r w:rsidRPr="005D0580">
        <w:rPr>
          <w:b/>
          <w:spacing w:val="-1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которых</w:t>
      </w:r>
      <w:r w:rsidRPr="005D0580">
        <w:rPr>
          <w:b/>
          <w:spacing w:val="-1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расположены</w:t>
      </w:r>
      <w:r w:rsidRPr="005D0580">
        <w:rPr>
          <w:b/>
          <w:spacing w:val="-4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здания,</w:t>
      </w:r>
      <w:r w:rsidRPr="005D0580">
        <w:rPr>
          <w:b/>
          <w:spacing w:val="-5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сооружения,</w:t>
      </w:r>
    </w:p>
    <w:p w:rsidR="00352A80" w:rsidRPr="005D0580" w:rsidRDefault="00352A80" w:rsidP="005D0580">
      <w:pPr>
        <w:adjustRightInd w:val="0"/>
        <w:jc w:val="center"/>
        <w:rPr>
          <w:b/>
          <w:bCs/>
          <w:sz w:val="28"/>
          <w:szCs w:val="28"/>
        </w:rPr>
      </w:pPr>
      <w:r w:rsidRPr="005D0580">
        <w:rPr>
          <w:b/>
          <w:sz w:val="28"/>
          <w:szCs w:val="28"/>
        </w:rPr>
        <w:t>собственникам</w:t>
      </w:r>
      <w:r w:rsidRPr="005D0580">
        <w:rPr>
          <w:b/>
          <w:spacing w:val="-2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таких</w:t>
      </w:r>
      <w:r w:rsidRPr="005D0580">
        <w:rPr>
          <w:b/>
          <w:spacing w:val="-1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зданий,</w:t>
      </w:r>
      <w:r w:rsidRPr="005D0580">
        <w:rPr>
          <w:b/>
          <w:spacing w:val="-3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сооружений</w:t>
      </w:r>
      <w:r w:rsidRPr="005D0580">
        <w:rPr>
          <w:b/>
          <w:spacing w:val="-2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либо</w:t>
      </w:r>
      <w:r w:rsidRPr="005D0580">
        <w:rPr>
          <w:b/>
          <w:spacing w:val="-1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помещений</w:t>
      </w:r>
      <w:r w:rsidRPr="005D0580">
        <w:rPr>
          <w:b/>
          <w:spacing w:val="-3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в</w:t>
      </w:r>
      <w:r w:rsidRPr="005D0580">
        <w:rPr>
          <w:b/>
          <w:spacing w:val="-3"/>
          <w:sz w:val="28"/>
          <w:szCs w:val="28"/>
        </w:rPr>
        <w:t xml:space="preserve"> </w:t>
      </w:r>
      <w:r w:rsidRPr="005D0580">
        <w:rPr>
          <w:b/>
          <w:sz w:val="28"/>
          <w:szCs w:val="28"/>
        </w:rPr>
        <w:t>них»</w:t>
      </w:r>
      <w:r w:rsidRPr="005D0580">
        <w:rPr>
          <w:b/>
          <w:bCs/>
          <w:sz w:val="28"/>
          <w:szCs w:val="28"/>
        </w:rPr>
        <w:t xml:space="preserve"> в сельском поселении </w:t>
      </w:r>
      <w:r>
        <w:rPr>
          <w:b/>
          <w:bCs/>
          <w:sz w:val="28"/>
          <w:szCs w:val="28"/>
        </w:rPr>
        <w:t xml:space="preserve">Асяновский </w:t>
      </w:r>
      <w:r w:rsidRPr="005D0580">
        <w:rPr>
          <w:b/>
          <w:bCs/>
          <w:sz w:val="28"/>
          <w:szCs w:val="28"/>
        </w:rPr>
        <w:t>сельсовет муниципального района Дюртюлинский район Республики Башкортостан</w:t>
      </w:r>
    </w:p>
    <w:p w:rsidR="00352A80" w:rsidRPr="005D0580" w:rsidRDefault="00352A80">
      <w:pPr>
        <w:pStyle w:val="Heading1"/>
        <w:ind w:right="67"/>
        <w:jc w:val="center"/>
      </w:pPr>
    </w:p>
    <w:p w:rsidR="00352A80" w:rsidRDefault="00352A80">
      <w:pPr>
        <w:pStyle w:val="BodyText"/>
        <w:ind w:left="0"/>
        <w:jc w:val="left"/>
        <w:rPr>
          <w:b/>
          <w:sz w:val="30"/>
        </w:rPr>
      </w:pPr>
    </w:p>
    <w:p w:rsidR="00352A80" w:rsidRDefault="00352A80">
      <w:pPr>
        <w:pStyle w:val="BodyText"/>
        <w:spacing w:before="1"/>
        <w:ind w:left="0"/>
        <w:jc w:val="left"/>
        <w:rPr>
          <w:b/>
          <w:sz w:val="26"/>
        </w:rPr>
      </w:pPr>
    </w:p>
    <w:p w:rsidR="00352A80" w:rsidRDefault="00352A80">
      <w:pPr>
        <w:pStyle w:val="ListParagraph"/>
        <w:numPr>
          <w:ilvl w:val="1"/>
          <w:numId w:val="14"/>
        </w:numPr>
        <w:tabs>
          <w:tab w:val="left" w:pos="3729"/>
        </w:tabs>
        <w:ind w:right="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352A80" w:rsidRDefault="00352A80">
      <w:pPr>
        <w:pStyle w:val="BodyText"/>
        <w:spacing w:before="11"/>
        <w:ind w:left="0"/>
        <w:jc w:val="left"/>
        <w:rPr>
          <w:b/>
          <w:sz w:val="27"/>
        </w:rPr>
      </w:pPr>
    </w:p>
    <w:p w:rsidR="00352A80" w:rsidRDefault="00352A80">
      <w:pPr>
        <w:pStyle w:val="Heading1"/>
        <w:ind w:left="645" w:right="8"/>
        <w:jc w:val="center"/>
      </w:pPr>
      <w:r>
        <w:t>Предмет</w:t>
      </w:r>
      <w:r>
        <w:rPr>
          <w:spacing w:val="-4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:rsidR="00352A80" w:rsidRDefault="00352A80">
      <w:pPr>
        <w:pStyle w:val="BodyText"/>
        <w:spacing w:before="8"/>
        <w:ind w:left="0"/>
        <w:jc w:val="left"/>
        <w:rPr>
          <w:b/>
          <w:sz w:val="27"/>
        </w:rPr>
      </w:pPr>
    </w:p>
    <w:p w:rsidR="00352A80" w:rsidRDefault="00352A80" w:rsidP="00261DF8">
      <w:pPr>
        <w:pStyle w:val="ListParagraph"/>
        <w:numPr>
          <w:ilvl w:val="1"/>
          <w:numId w:val="13"/>
        </w:numPr>
        <w:tabs>
          <w:tab w:val="left" w:pos="1444"/>
        </w:tabs>
        <w:ind w:right="164" w:firstLine="709"/>
        <w:rPr>
          <w:sz w:val="24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собственности, на которых расположены здания, сооружения, собственникам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зданий, сооружений либо помещений в них» (далее соответственно –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муниципальная услуга, Административный регламент) разработан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качества и доступности предоставления муниципальной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стандарт,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24"/>
          <w:sz w:val="28"/>
        </w:rPr>
        <w:t xml:space="preserve"> </w:t>
      </w:r>
      <w:r>
        <w:rPr>
          <w:sz w:val="28"/>
        </w:rPr>
        <w:t>прав</w:t>
      </w:r>
      <w:r>
        <w:rPr>
          <w:spacing w:val="2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земельными</w:t>
      </w:r>
      <w:r>
        <w:rPr>
          <w:spacing w:val="24"/>
          <w:sz w:val="28"/>
        </w:rPr>
        <w:t xml:space="preserve"> </w:t>
      </w:r>
      <w:r>
        <w:rPr>
          <w:sz w:val="28"/>
        </w:rPr>
        <w:t>участками</w:t>
      </w:r>
      <w:r>
        <w:rPr>
          <w:spacing w:val="22"/>
          <w:sz w:val="28"/>
        </w:rPr>
        <w:t xml:space="preserve"> </w:t>
      </w:r>
      <w:r>
        <w:rPr>
          <w:sz w:val="28"/>
        </w:rPr>
        <w:t xml:space="preserve"> в сельском поселении Асяновский сельсовет муниципального района Дюртюлинский район Республики Башкортостан.</w:t>
      </w:r>
    </w:p>
    <w:p w:rsidR="00352A80" w:rsidRDefault="00352A80">
      <w:pPr>
        <w:pStyle w:val="BodyText"/>
        <w:spacing w:before="6"/>
        <w:ind w:left="0"/>
        <w:jc w:val="left"/>
      </w:pPr>
    </w:p>
    <w:p w:rsidR="00352A80" w:rsidRDefault="00352A80">
      <w:pPr>
        <w:pStyle w:val="Heading1"/>
        <w:ind w:left="649" w:right="8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352A80" w:rsidRDefault="00352A80">
      <w:pPr>
        <w:pStyle w:val="BodyText"/>
        <w:spacing w:before="8"/>
        <w:ind w:left="0"/>
        <w:jc w:val="left"/>
        <w:rPr>
          <w:b/>
          <w:sz w:val="27"/>
        </w:rPr>
      </w:pPr>
    </w:p>
    <w:p w:rsidR="00352A80" w:rsidRDefault="00352A80">
      <w:pPr>
        <w:pStyle w:val="ListParagraph"/>
        <w:numPr>
          <w:ilvl w:val="1"/>
          <w:numId w:val="13"/>
        </w:numPr>
        <w:tabs>
          <w:tab w:val="left" w:pos="1562"/>
        </w:tabs>
        <w:ind w:firstLine="707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 лица, являющиеся собственниками зданий, сооружений 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них,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участке.</w:t>
      </w:r>
    </w:p>
    <w:p w:rsidR="00352A80" w:rsidRDefault="00352A80">
      <w:pPr>
        <w:pStyle w:val="ListParagraph"/>
        <w:numPr>
          <w:ilvl w:val="1"/>
          <w:numId w:val="13"/>
        </w:numPr>
        <w:tabs>
          <w:tab w:val="left" w:pos="1477"/>
        </w:tabs>
        <w:ind w:right="169" w:firstLine="707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представитель).</w:t>
      </w:r>
    </w:p>
    <w:p w:rsidR="00352A80" w:rsidRDefault="00352A80">
      <w:pPr>
        <w:pStyle w:val="BodyText"/>
        <w:spacing w:before="5"/>
        <w:ind w:left="0"/>
        <w:jc w:val="left"/>
      </w:pPr>
    </w:p>
    <w:p w:rsidR="00352A80" w:rsidRDefault="00352A80">
      <w:pPr>
        <w:pStyle w:val="Heading1"/>
        <w:ind w:left="3294" w:right="738" w:hanging="1904"/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352A80" w:rsidRDefault="00352A80">
      <w:pPr>
        <w:sectPr w:rsidR="00352A80">
          <w:headerReference w:type="default" r:id="rId7"/>
          <w:pgSz w:w="11910" w:h="16840"/>
          <w:pgMar w:top="1040" w:right="680" w:bottom="280" w:left="1600" w:header="710" w:footer="0" w:gutter="0"/>
          <w:pgNumType w:start="2"/>
          <w:cols w:space="720"/>
        </w:sectPr>
      </w:pPr>
    </w:p>
    <w:p w:rsidR="00352A80" w:rsidRDefault="00352A80">
      <w:pPr>
        <w:pStyle w:val="BodyText"/>
        <w:ind w:left="0"/>
        <w:jc w:val="left"/>
        <w:rPr>
          <w:b/>
          <w:sz w:val="20"/>
        </w:rPr>
      </w:pPr>
    </w:p>
    <w:p w:rsidR="00352A80" w:rsidRDefault="00352A80">
      <w:pPr>
        <w:pStyle w:val="BodyText"/>
        <w:spacing w:before="6"/>
        <w:ind w:left="0"/>
        <w:jc w:val="left"/>
        <w:rPr>
          <w:b/>
          <w:sz w:val="16"/>
        </w:rPr>
      </w:pPr>
    </w:p>
    <w:p w:rsidR="00352A80" w:rsidRDefault="00352A80">
      <w:pPr>
        <w:pStyle w:val="ListParagraph"/>
        <w:numPr>
          <w:ilvl w:val="1"/>
          <w:numId w:val="13"/>
        </w:numPr>
        <w:tabs>
          <w:tab w:val="left" w:pos="1303"/>
        </w:tabs>
        <w:spacing w:before="89" w:line="242" w:lineRule="auto"/>
        <w:ind w:right="174" w:firstLine="707"/>
        <w:rPr>
          <w:sz w:val="28"/>
        </w:rPr>
      </w:pPr>
      <w:r>
        <w:rPr>
          <w:sz w:val="28"/>
        </w:rPr>
        <w:t>Информирование о порядке предоставления муниципальной 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осуществляется:</w:t>
      </w:r>
    </w:p>
    <w:p w:rsidR="00352A80" w:rsidRDefault="00352A80">
      <w:pPr>
        <w:pStyle w:val="BodyText"/>
        <w:ind w:right="167" w:firstLine="707"/>
      </w:pPr>
      <w:r>
        <w:t>непосредственно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сельского поселения Асяновский сельсовет муниципального района Дюртюлинский район Республики Башкортостан (</w:t>
      </w:r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орган, Администрация)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Республиканском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автономном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-67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</w:t>
      </w:r>
      <w:r>
        <w:rPr>
          <w:spacing w:val="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РГАУ МФЦ);</w:t>
      </w:r>
    </w:p>
    <w:p w:rsidR="00352A80" w:rsidRDefault="00352A80">
      <w:pPr>
        <w:pStyle w:val="BodyText"/>
        <w:spacing w:line="322" w:lineRule="exact"/>
        <w:ind w:left="810"/>
      </w:pPr>
      <w:r>
        <w:t>по</w:t>
      </w:r>
      <w:r>
        <w:rPr>
          <w:spacing w:val="-2"/>
        </w:rPr>
        <w:t xml:space="preserve"> </w:t>
      </w:r>
      <w:r>
        <w:t>телефону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МФЦ;</w:t>
      </w:r>
    </w:p>
    <w:p w:rsidR="00352A80" w:rsidRDefault="00352A80">
      <w:pPr>
        <w:pStyle w:val="BodyText"/>
        <w:ind w:right="172" w:firstLine="707"/>
      </w:pPr>
      <w:r>
        <w:t>письменно,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71"/>
        </w:rPr>
        <w:t xml:space="preserve"> </w:t>
      </w:r>
      <w:r>
        <w:t>почты,</w:t>
      </w:r>
      <w:r>
        <w:rPr>
          <w:spacing w:val="1"/>
        </w:rPr>
        <w:t xml:space="preserve"> </w:t>
      </w:r>
      <w:r>
        <w:t>факсимильной</w:t>
      </w:r>
      <w:r>
        <w:rPr>
          <w:spacing w:val="-1"/>
        </w:rPr>
        <w:t xml:space="preserve"> </w:t>
      </w:r>
      <w:r>
        <w:t>связи;</w:t>
      </w:r>
    </w:p>
    <w:p w:rsidR="00352A80" w:rsidRDefault="00352A80">
      <w:pPr>
        <w:pStyle w:val="BodyText"/>
        <w:ind w:left="810" w:right="174"/>
      </w:pPr>
      <w:r>
        <w:t>посредством размещения в открытой и доступной форме информации:</w:t>
      </w:r>
      <w:r>
        <w:rPr>
          <w:spacing w:val="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Портале</w:t>
      </w:r>
      <w:r>
        <w:rPr>
          <w:spacing w:val="7"/>
        </w:rPr>
        <w:t xml:space="preserve"> </w:t>
      </w:r>
      <w:r>
        <w:t>государственных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муниципальных</w:t>
      </w:r>
      <w:r>
        <w:rPr>
          <w:spacing w:val="8"/>
        </w:rPr>
        <w:t xml:space="preserve"> </w:t>
      </w:r>
      <w:r>
        <w:t>услуг</w:t>
      </w:r>
      <w:r>
        <w:rPr>
          <w:spacing w:val="9"/>
        </w:rPr>
        <w:t xml:space="preserve"> </w:t>
      </w:r>
      <w:r>
        <w:t>(функций)</w:t>
      </w:r>
    </w:p>
    <w:p w:rsidR="00352A80" w:rsidRDefault="00352A80" w:rsidP="006F4E1F">
      <w:pPr>
        <w:pStyle w:val="BodyText"/>
        <w:tabs>
          <w:tab w:val="left" w:pos="9513"/>
        </w:tabs>
        <w:ind w:left="140" w:right="110" w:firstLine="686"/>
        <w:rPr>
          <w:spacing w:val="1"/>
        </w:rPr>
      </w:pPr>
      <w:r>
        <w:t>Республики</w:t>
      </w:r>
      <w:r>
        <w:rPr>
          <w:spacing w:val="8"/>
        </w:rPr>
        <w:t xml:space="preserve"> </w:t>
      </w:r>
      <w:r>
        <w:t>Башкортостан</w:t>
      </w:r>
      <w:r>
        <w:rPr>
          <w:spacing w:val="8"/>
        </w:rPr>
        <w:t xml:space="preserve"> </w:t>
      </w:r>
      <w:r>
        <w:t>(www.gosuslugi.bashkortostan.ru)</w:t>
      </w:r>
      <w:r>
        <w:rPr>
          <w:spacing w:val="5"/>
        </w:rPr>
        <w:t xml:space="preserve"> </w:t>
      </w:r>
      <w:r>
        <w:t>(далее</w:t>
      </w:r>
      <w:r>
        <w:rPr>
          <w:spacing w:val="10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РПГУ);</w:t>
      </w:r>
      <w:r>
        <w:rPr>
          <w:spacing w:val="1"/>
        </w:rPr>
        <w:t xml:space="preserve"> </w:t>
      </w:r>
    </w:p>
    <w:p w:rsidR="00352A80" w:rsidRPr="00261DF8" w:rsidRDefault="00352A80" w:rsidP="00261DF8">
      <w:pPr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61DF8">
        <w:rPr>
          <w:sz w:val="28"/>
          <w:szCs w:val="28"/>
        </w:rPr>
        <w:t>на</w:t>
      </w:r>
      <w:r w:rsidRPr="00261DF8">
        <w:rPr>
          <w:spacing w:val="68"/>
          <w:sz w:val="28"/>
          <w:szCs w:val="28"/>
        </w:rPr>
        <w:t xml:space="preserve"> </w:t>
      </w:r>
      <w:r w:rsidRPr="00261DF8">
        <w:rPr>
          <w:sz w:val="28"/>
          <w:szCs w:val="28"/>
        </w:rPr>
        <w:t>официальном  сайте</w:t>
      </w:r>
      <w:r w:rsidRPr="00261DF8">
        <w:rPr>
          <w:spacing w:val="67"/>
          <w:sz w:val="28"/>
          <w:szCs w:val="28"/>
        </w:rPr>
        <w:t xml:space="preserve"> </w:t>
      </w:r>
      <w:r w:rsidRPr="00261DF8">
        <w:rPr>
          <w:sz w:val="28"/>
          <w:szCs w:val="28"/>
        </w:rPr>
        <w:t>Уполномоченного</w:t>
      </w:r>
      <w:r w:rsidRPr="00261DF8">
        <w:rPr>
          <w:spacing w:val="68"/>
          <w:sz w:val="28"/>
          <w:szCs w:val="28"/>
        </w:rPr>
        <w:t xml:space="preserve"> </w:t>
      </w:r>
      <w:r w:rsidRPr="00261DF8">
        <w:rPr>
          <w:sz w:val="28"/>
          <w:szCs w:val="28"/>
        </w:rPr>
        <w:t>органа в сети «Интернет»:</w:t>
      </w:r>
      <w:r w:rsidRPr="00693C71">
        <w:t xml:space="preserve"> </w:t>
      </w:r>
      <w:r w:rsidRPr="00693C71">
        <w:rPr>
          <w:sz w:val="28"/>
          <w:szCs w:val="28"/>
        </w:rPr>
        <w:t>https://asyanovo.ru/</w:t>
      </w:r>
      <w:r w:rsidRPr="00261DF8">
        <w:rPr>
          <w:sz w:val="28"/>
          <w:szCs w:val="28"/>
        </w:rPr>
        <w:t xml:space="preserve"> </w:t>
      </w:r>
      <w:r>
        <w:rPr>
          <w:rStyle w:val="Hyperlink"/>
          <w:color w:val="000000"/>
          <w:sz w:val="28"/>
          <w:szCs w:val="28"/>
          <w:u w:val="none"/>
        </w:rPr>
        <w:t>-</w:t>
      </w:r>
      <w:r w:rsidRPr="008B19E9">
        <w:t xml:space="preserve"> (далее –официальный сайт);</w:t>
      </w:r>
    </w:p>
    <w:p w:rsidR="00352A80" w:rsidRDefault="00352A80">
      <w:pPr>
        <w:pStyle w:val="BodyText"/>
        <w:ind w:right="172" w:firstLine="707"/>
      </w:pPr>
      <w:r>
        <w:t>посредством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Уполномоченного органа или РГАУ</w:t>
      </w:r>
      <w:r>
        <w:rPr>
          <w:spacing w:val="-1"/>
        </w:rPr>
        <w:t xml:space="preserve"> </w:t>
      </w:r>
      <w:r>
        <w:t>МФЦ.</w:t>
      </w:r>
    </w:p>
    <w:p w:rsidR="00352A80" w:rsidRDefault="00352A80">
      <w:pPr>
        <w:pStyle w:val="ListParagraph"/>
        <w:numPr>
          <w:ilvl w:val="1"/>
          <w:numId w:val="13"/>
        </w:numPr>
        <w:tabs>
          <w:tab w:val="left" w:pos="1447"/>
        </w:tabs>
        <w:spacing w:line="321" w:lineRule="exact"/>
        <w:ind w:left="1446" w:right="0" w:hanging="493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352A80" w:rsidRDefault="00352A80">
      <w:pPr>
        <w:pStyle w:val="BodyText"/>
        <w:ind w:left="810" w:right="166" w:firstLine="144"/>
      </w:pPr>
      <w:r>
        <w:t>способов подачи заявления о предоставлении муниципальной услуги;</w:t>
      </w:r>
      <w:r>
        <w:rPr>
          <w:spacing w:val="1"/>
        </w:rPr>
        <w:t xml:space="preserve"> </w:t>
      </w:r>
      <w:r>
        <w:t>адресов</w:t>
      </w:r>
      <w:r>
        <w:rPr>
          <w:spacing w:val="11"/>
        </w:rPr>
        <w:t xml:space="preserve"> </w:t>
      </w:r>
      <w:r>
        <w:t>Уполномоченного</w:t>
      </w:r>
      <w:r>
        <w:rPr>
          <w:spacing w:val="11"/>
        </w:rPr>
        <w:t xml:space="preserve"> </w:t>
      </w:r>
      <w:r>
        <w:t>органа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РГАУ</w:t>
      </w:r>
      <w:r>
        <w:rPr>
          <w:spacing w:val="12"/>
        </w:rPr>
        <w:t xml:space="preserve"> </w:t>
      </w:r>
      <w:r>
        <w:t>МФЦ,</w:t>
      </w:r>
      <w:r>
        <w:rPr>
          <w:spacing w:val="12"/>
        </w:rPr>
        <w:t xml:space="preserve"> </w:t>
      </w:r>
      <w:r>
        <w:t>обращение</w:t>
      </w:r>
      <w:r>
        <w:rPr>
          <w:spacing w:val="1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которые</w:t>
      </w:r>
    </w:p>
    <w:p w:rsidR="00352A80" w:rsidRDefault="00352A80">
      <w:pPr>
        <w:pStyle w:val="BodyText"/>
        <w:spacing w:line="322" w:lineRule="exact"/>
      </w:pPr>
      <w:r>
        <w:t>необходимо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услуги;</w:t>
      </w:r>
    </w:p>
    <w:p w:rsidR="00352A80" w:rsidRDefault="00352A80">
      <w:pPr>
        <w:pStyle w:val="BodyText"/>
        <w:ind w:right="175" w:firstLine="707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МФЦ;</w:t>
      </w:r>
    </w:p>
    <w:p w:rsidR="00352A80" w:rsidRDefault="00352A80">
      <w:pPr>
        <w:pStyle w:val="BodyText"/>
        <w:ind w:left="810" w:right="274"/>
      </w:pPr>
      <w:r>
        <w:t>документов,</w:t>
      </w:r>
      <w:r>
        <w:rPr>
          <w:spacing w:val="-7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352A80" w:rsidRDefault="00352A80">
      <w:pPr>
        <w:pStyle w:val="BodyText"/>
        <w:ind w:right="172" w:firstLine="707"/>
      </w:pPr>
      <w:r>
        <w:t>порядка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52A80" w:rsidRDefault="00352A80">
      <w:pPr>
        <w:pStyle w:val="BodyText"/>
        <w:ind w:right="173" w:firstLine="707"/>
      </w:pPr>
      <w:r>
        <w:t>по вопросам предоставления услуг, которые являются необходимыми и</w:t>
      </w:r>
      <w:r>
        <w:rPr>
          <w:spacing w:val="-67"/>
        </w:rPr>
        <w:t xml:space="preserve"> </w:t>
      </w:r>
      <w:r>
        <w:t>обязательными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352A80" w:rsidRDefault="00352A80">
      <w:pPr>
        <w:pStyle w:val="BodyText"/>
        <w:ind w:right="173" w:firstLine="707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услуги.</w:t>
      </w:r>
    </w:p>
    <w:p w:rsidR="00352A80" w:rsidRDefault="00352A80">
      <w:pPr>
        <w:pStyle w:val="BodyText"/>
        <w:ind w:right="175" w:firstLine="707"/>
      </w:pPr>
      <w:r>
        <w:t>Получение информации по вопросам предоставления муниципальной</w:t>
      </w:r>
      <w:r>
        <w:rPr>
          <w:spacing w:val="1"/>
        </w:rPr>
        <w:t xml:space="preserve"> </w:t>
      </w:r>
      <w:r>
        <w:t>услуги осуществляется бесплатно.</w:t>
      </w:r>
    </w:p>
    <w:p w:rsidR="00352A80" w:rsidRDefault="00352A80">
      <w:pPr>
        <w:pStyle w:val="ListParagraph"/>
        <w:numPr>
          <w:ilvl w:val="1"/>
          <w:numId w:val="13"/>
        </w:numPr>
        <w:tabs>
          <w:tab w:val="left" w:pos="1436"/>
        </w:tabs>
        <w:ind w:right="172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телефону)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352A80" w:rsidRDefault="00352A80">
      <w:pPr>
        <w:pStyle w:val="BodyText"/>
        <w:ind w:right="172" w:firstLine="707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1"/>
        </w:rPr>
        <w:t xml:space="preserve"> </w:t>
      </w:r>
      <w:r>
        <w:t>звонок.</w:t>
      </w:r>
    </w:p>
    <w:p w:rsidR="00352A80" w:rsidRDefault="00352A80">
      <w:pPr>
        <w:sectPr w:rsidR="00352A80">
          <w:pgSz w:w="11910" w:h="16840"/>
          <w:pgMar w:top="1040" w:right="680" w:bottom="280" w:left="1600" w:header="710" w:footer="0" w:gutter="0"/>
          <w:cols w:space="720"/>
        </w:sectPr>
      </w:pPr>
    </w:p>
    <w:p w:rsidR="00352A80" w:rsidRDefault="00352A80">
      <w:pPr>
        <w:pStyle w:val="BodyText"/>
        <w:spacing w:before="187"/>
        <w:ind w:right="167" w:firstLine="707"/>
      </w:pPr>
      <w:r>
        <w:t>Если должностное лицо Уполномоченного органа или работник РГАУ</w:t>
      </w:r>
      <w:r>
        <w:rPr>
          <w:spacing w:val="1"/>
        </w:rPr>
        <w:t xml:space="preserve"> </w:t>
      </w:r>
      <w:r>
        <w:t>МФЦ, осуществляющий консультирование, не может самостоятельно дать</w:t>
      </w:r>
      <w:r>
        <w:rPr>
          <w:spacing w:val="1"/>
        </w:rPr>
        <w:t xml:space="preserve"> </w:t>
      </w:r>
      <w:r>
        <w:t>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сообщен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</w:p>
    <w:p w:rsidR="00352A80" w:rsidRDefault="00352A80">
      <w:pPr>
        <w:pStyle w:val="BodyText"/>
        <w:spacing w:before="1"/>
        <w:ind w:right="175" w:firstLine="707"/>
      </w:pPr>
      <w:r>
        <w:t>Если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предлагает</w:t>
      </w:r>
      <w:r>
        <w:rPr>
          <w:spacing w:val="-3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вариантов</w:t>
      </w:r>
      <w:r>
        <w:rPr>
          <w:spacing w:val="-4"/>
        </w:rPr>
        <w:t xml:space="preserve"> </w:t>
      </w:r>
      <w:r>
        <w:t>дальнейших</w:t>
      </w:r>
      <w:r>
        <w:rPr>
          <w:spacing w:val="-1"/>
        </w:rPr>
        <w:t xml:space="preserve"> </w:t>
      </w:r>
      <w:r>
        <w:t>действий:</w:t>
      </w:r>
    </w:p>
    <w:p w:rsidR="00352A80" w:rsidRDefault="00352A80">
      <w:pPr>
        <w:pStyle w:val="BodyText"/>
        <w:spacing w:before="1"/>
        <w:ind w:left="810" w:right="3674"/>
      </w:pPr>
      <w:r>
        <w:t>изложить обращение в письменной форме;</w:t>
      </w:r>
      <w:r>
        <w:rPr>
          <w:spacing w:val="-67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352A80" w:rsidRDefault="00352A80">
      <w:pPr>
        <w:pStyle w:val="BodyText"/>
        <w:ind w:right="170" w:firstLine="707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работник</w:t>
      </w:r>
      <w:r>
        <w:rPr>
          <w:spacing w:val="70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консультирование,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 муниципальной услуги, и влияющее прямо или косвенно на</w:t>
      </w:r>
      <w:r>
        <w:rPr>
          <w:spacing w:val="1"/>
        </w:rPr>
        <w:t xml:space="preserve"> </w:t>
      </w:r>
      <w:r>
        <w:t>принимаемое</w:t>
      </w:r>
      <w:r>
        <w:rPr>
          <w:spacing w:val="-1"/>
        </w:rPr>
        <w:t xml:space="preserve"> </w:t>
      </w:r>
      <w:r>
        <w:t>решение.</w:t>
      </w:r>
    </w:p>
    <w:p w:rsidR="00352A80" w:rsidRDefault="00352A80">
      <w:pPr>
        <w:pStyle w:val="BodyText"/>
        <w:spacing w:before="1"/>
        <w:ind w:right="172" w:firstLine="707"/>
      </w:pPr>
      <w:r>
        <w:t>Продолжительность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превышать</w:t>
      </w:r>
      <w:r>
        <w:rPr>
          <w:spacing w:val="-6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минут.</w:t>
      </w:r>
    </w:p>
    <w:p w:rsidR="00352A80" w:rsidRDefault="00352A80">
      <w:pPr>
        <w:pStyle w:val="BodyText"/>
        <w:ind w:right="171" w:firstLine="707"/>
      </w:pPr>
      <w:r>
        <w:t>Информирование осуществляется в соответствии с графиком приема</w:t>
      </w:r>
      <w:r>
        <w:rPr>
          <w:spacing w:val="1"/>
        </w:rPr>
        <w:t xml:space="preserve"> </w:t>
      </w:r>
      <w:r>
        <w:t>граждан.</w:t>
      </w:r>
    </w:p>
    <w:p w:rsidR="00352A80" w:rsidRDefault="00352A80">
      <w:pPr>
        <w:pStyle w:val="ListParagraph"/>
        <w:numPr>
          <w:ilvl w:val="1"/>
          <w:numId w:val="13"/>
        </w:numPr>
        <w:tabs>
          <w:tab w:val="left" w:pos="1321"/>
        </w:tabs>
        <w:ind w:firstLine="707"/>
        <w:rPr>
          <w:sz w:val="28"/>
        </w:rPr>
      </w:pPr>
      <w:r>
        <w:rPr>
          <w:sz w:val="28"/>
        </w:rPr>
        <w:t>По письменному обращению 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 за предоставление муниципальной услуги, подробно в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письменной форме разъясняет гражданину сведения по вопросам, 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рассмотрения обращений граждан Российской Федерации»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 № 59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ФЗ).</w:t>
      </w:r>
    </w:p>
    <w:p w:rsidR="00352A80" w:rsidRDefault="00352A80">
      <w:pPr>
        <w:pStyle w:val="ListParagraph"/>
        <w:numPr>
          <w:ilvl w:val="1"/>
          <w:numId w:val="13"/>
        </w:numPr>
        <w:tabs>
          <w:tab w:val="left" w:pos="1359"/>
        </w:tabs>
        <w:ind w:right="168" w:firstLine="707"/>
        <w:rPr>
          <w:sz w:val="28"/>
        </w:rPr>
      </w:pP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РПГУ</w:t>
      </w:r>
      <w:r>
        <w:rPr>
          <w:spacing w:val="5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52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5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5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 (функций) Республики Башкортостан», утвержденным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постановлением Правительства Республики Башкортостан от 3 марта 2014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66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84</w:t>
      </w:r>
      <w:r>
        <w:rPr>
          <w:spacing w:val="1"/>
          <w:sz w:val="28"/>
        </w:rPr>
        <w:t xml:space="preserve"> </w:t>
      </w:r>
      <w:r>
        <w:rPr>
          <w:sz w:val="28"/>
        </w:rPr>
        <w:t>(с 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изменениями).</w:t>
      </w:r>
    </w:p>
    <w:p w:rsidR="00352A80" w:rsidRDefault="00352A80">
      <w:pPr>
        <w:pStyle w:val="ListParagraph"/>
        <w:numPr>
          <w:ilvl w:val="1"/>
          <w:numId w:val="13"/>
        </w:numPr>
        <w:tabs>
          <w:tab w:val="left" w:pos="1431"/>
        </w:tabs>
        <w:ind w:right="173"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наряду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размещаются:</w:t>
      </w:r>
    </w:p>
    <w:p w:rsidR="00352A80" w:rsidRDefault="00352A80">
      <w:pPr>
        <w:pStyle w:val="BodyText"/>
        <w:spacing w:before="1"/>
        <w:ind w:left="171" w:right="177" w:firstLine="643"/>
      </w:pPr>
      <w:r>
        <w:t>порядок и способы подачи заявления о предоставлении муниципальной</w:t>
      </w:r>
      <w:r>
        <w:rPr>
          <w:spacing w:val="-67"/>
        </w:rPr>
        <w:t xml:space="preserve"> </w:t>
      </w:r>
      <w:r>
        <w:t>услуги;</w:t>
      </w:r>
    </w:p>
    <w:p w:rsidR="00352A80" w:rsidRPr="00B21599" w:rsidRDefault="00352A80" w:rsidP="00B21599">
      <w:pPr>
        <w:pStyle w:val="BodyText"/>
        <w:tabs>
          <w:tab w:val="right" w:pos="9491"/>
        </w:tabs>
        <w:spacing w:before="1"/>
        <w:ind w:left="142" w:right="139" w:firstLine="684"/>
      </w:pPr>
      <w:r w:rsidRPr="00B21599">
        <w:t>порядок и способы предварительн</w:t>
      </w:r>
      <w:r>
        <w:t xml:space="preserve">ой записи на подачу заявления о </w:t>
      </w:r>
      <w:r w:rsidRPr="00B21599">
        <w:t>предоставлении муниципальной услуги;</w:t>
      </w:r>
    </w:p>
    <w:p w:rsidR="00352A80" w:rsidRDefault="00352A80" w:rsidP="00B21599">
      <w:pPr>
        <w:pStyle w:val="BodyText"/>
        <w:spacing w:before="1"/>
        <w:ind w:left="171" w:right="177" w:firstLine="643"/>
      </w:pPr>
      <w:r w:rsidRPr="00B21599">
        <w:t>информация по вопросам предоставления услуг, которые являются необходимыми и обязательными для предоставления муниципальной услуги</w:t>
      </w:r>
      <w:r>
        <w:t>;</w:t>
      </w:r>
    </w:p>
    <w:p w:rsidR="00352A80" w:rsidRDefault="00352A80">
      <w:pPr>
        <w:pStyle w:val="BodyText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352A80" w:rsidRDefault="00352A80">
      <w:pPr>
        <w:pStyle w:val="ListParagraph"/>
        <w:numPr>
          <w:ilvl w:val="1"/>
          <w:numId w:val="13"/>
        </w:numPr>
        <w:tabs>
          <w:tab w:val="left" w:pos="1530"/>
        </w:tabs>
        <w:spacing w:line="242" w:lineRule="auto"/>
        <w:ind w:left="243" w:right="175" w:firstLine="645"/>
        <w:rPr>
          <w:sz w:val="28"/>
        </w:rPr>
      </w:pPr>
      <w:r>
        <w:rPr>
          <w:sz w:val="28"/>
        </w:rPr>
        <w:t>На информационных стендах Уполномоченного органа подлежит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размещению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информация:</w:t>
      </w:r>
    </w:p>
    <w:p w:rsidR="00352A80" w:rsidRDefault="00352A80">
      <w:pPr>
        <w:pStyle w:val="BodyText"/>
        <w:ind w:left="243" w:right="173" w:firstLine="645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РГАУ МФЦ;</w:t>
      </w:r>
    </w:p>
    <w:p w:rsidR="00352A80" w:rsidRDefault="00352A80" w:rsidP="00B21599">
      <w:pPr>
        <w:pStyle w:val="BodyText"/>
        <w:spacing w:line="321" w:lineRule="exact"/>
        <w:ind w:left="889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:rsidR="00352A80" w:rsidRDefault="00352A80" w:rsidP="00B21599">
      <w:pPr>
        <w:pStyle w:val="BodyText"/>
        <w:spacing w:line="321" w:lineRule="exact"/>
        <w:ind w:left="889"/>
        <w:jc w:val="left"/>
      </w:pPr>
      <w:r>
        <w:t>адрес сайта Уполномоченного органа, а также электронной почты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обратной связи</w:t>
      </w:r>
      <w:r>
        <w:rPr>
          <w:spacing w:val="-1"/>
        </w:rPr>
        <w:t xml:space="preserve"> </w:t>
      </w:r>
      <w:r>
        <w:t>Уполномоченного органа;</w:t>
      </w:r>
    </w:p>
    <w:p w:rsidR="00352A80" w:rsidRDefault="00352A80">
      <w:pPr>
        <w:pStyle w:val="BodyText"/>
        <w:spacing w:before="2"/>
        <w:ind w:left="243" w:right="168" w:firstLine="645"/>
      </w:pP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настоящего 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352A80" w:rsidRDefault="00352A80">
      <w:pPr>
        <w:pStyle w:val="BodyText"/>
        <w:spacing w:line="321" w:lineRule="exact"/>
        <w:ind w:left="889"/>
      </w:pPr>
      <w:r>
        <w:t>сроки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</w:p>
    <w:p w:rsidR="00352A80" w:rsidRDefault="00352A80">
      <w:pPr>
        <w:pStyle w:val="BodyText"/>
        <w:spacing w:line="322" w:lineRule="exact"/>
        <w:ind w:left="889"/>
      </w:pPr>
      <w:r>
        <w:t>образцы</w:t>
      </w:r>
      <w:r>
        <w:rPr>
          <w:spacing w:val="-3"/>
        </w:rPr>
        <w:t xml:space="preserve"> </w:t>
      </w:r>
      <w:r>
        <w:t>заполнения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приложений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заявлениям;</w:t>
      </w:r>
    </w:p>
    <w:p w:rsidR="00352A80" w:rsidRDefault="00352A80">
      <w:pPr>
        <w:pStyle w:val="BodyText"/>
        <w:spacing w:line="242" w:lineRule="auto"/>
        <w:ind w:left="243" w:right="171" w:firstLine="645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352A80" w:rsidRDefault="00352A80">
      <w:pPr>
        <w:pStyle w:val="BodyText"/>
        <w:ind w:left="243" w:right="174" w:firstLine="645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352A80" w:rsidRDefault="00352A80">
      <w:pPr>
        <w:pStyle w:val="BodyText"/>
        <w:ind w:left="243" w:right="175" w:firstLine="645"/>
      </w:pPr>
      <w:r>
        <w:t>исчерпывающий</w:t>
      </w:r>
      <w:r>
        <w:rPr>
          <w:spacing w:val="16"/>
        </w:rPr>
        <w:t xml:space="preserve"> </w:t>
      </w:r>
      <w:r>
        <w:t>перечень</w:t>
      </w:r>
      <w:r>
        <w:rPr>
          <w:spacing w:val="16"/>
        </w:rPr>
        <w:t xml:space="preserve"> </w:t>
      </w:r>
      <w:r>
        <w:t>оснований</w:t>
      </w:r>
      <w:r>
        <w:rPr>
          <w:spacing w:val="16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приостановления</w:t>
      </w:r>
      <w:r>
        <w:rPr>
          <w:spacing w:val="17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отказа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 муниципальной услуги;</w:t>
      </w:r>
    </w:p>
    <w:p w:rsidR="00352A80" w:rsidRDefault="00352A80">
      <w:pPr>
        <w:pStyle w:val="BodyText"/>
        <w:ind w:left="243" w:right="174" w:firstLine="645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52A80" w:rsidRDefault="00352A80">
      <w:pPr>
        <w:pStyle w:val="BodyText"/>
        <w:ind w:left="243" w:right="176" w:firstLine="645"/>
      </w:pPr>
      <w:r>
        <w:t>порядок и способы получения разъяснений по порядку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52A80" w:rsidRDefault="00352A80">
      <w:pPr>
        <w:pStyle w:val="BodyText"/>
        <w:ind w:left="243" w:right="166" w:firstLine="645"/>
      </w:pPr>
      <w:r>
        <w:t>порядок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352A80" w:rsidRDefault="00352A80">
      <w:pPr>
        <w:pStyle w:val="BodyText"/>
        <w:spacing w:line="242" w:lineRule="auto"/>
        <w:ind w:left="243" w:right="173" w:firstLine="645"/>
      </w:pPr>
      <w:r>
        <w:t>порядок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руководителям;</w:t>
      </w:r>
    </w:p>
    <w:p w:rsidR="00352A80" w:rsidRDefault="00352A80">
      <w:pPr>
        <w:pStyle w:val="BodyText"/>
        <w:ind w:left="243" w:right="168" w:firstLine="645"/>
      </w:pPr>
      <w:r>
        <w:t>порядок досудебного (внесудебного) обжалования решений,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352A80" w:rsidRDefault="00352A80">
      <w:pPr>
        <w:pStyle w:val="ListParagraph"/>
        <w:numPr>
          <w:ilvl w:val="1"/>
          <w:numId w:val="13"/>
        </w:numPr>
        <w:tabs>
          <w:tab w:val="left" w:pos="1521"/>
        </w:tabs>
        <w:ind w:left="243" w:right="171" w:firstLine="645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залах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ознакомления.</w:t>
      </w:r>
    </w:p>
    <w:p w:rsidR="00352A80" w:rsidRDefault="00352A80">
      <w:pPr>
        <w:pStyle w:val="ListParagraph"/>
        <w:numPr>
          <w:ilvl w:val="1"/>
          <w:numId w:val="13"/>
        </w:numPr>
        <w:tabs>
          <w:tab w:val="left" w:pos="1521"/>
        </w:tabs>
        <w:ind w:left="243" w:right="167" w:firstLine="645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 на информационных стендах в помещении 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 осуществляется в соответствии с соглашением, заключенным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 Правительства Российской Федерации от 27 сентября 2011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 797 «О взаимодействии между многофункциональными 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государственных и муниципальных услуг и 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внебюджетных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352A80" w:rsidRDefault="00352A80">
      <w:pPr>
        <w:jc w:val="both"/>
        <w:rPr>
          <w:sz w:val="28"/>
        </w:rPr>
        <w:sectPr w:rsidR="00352A80">
          <w:pgSz w:w="11910" w:h="16840"/>
          <w:pgMar w:top="1040" w:right="680" w:bottom="280" w:left="1600" w:header="710" w:footer="0" w:gutter="0"/>
          <w:cols w:space="720"/>
        </w:sectPr>
      </w:pPr>
    </w:p>
    <w:p w:rsidR="00352A80" w:rsidRDefault="00352A80">
      <w:pPr>
        <w:pStyle w:val="ListParagraph"/>
        <w:numPr>
          <w:ilvl w:val="1"/>
          <w:numId w:val="13"/>
        </w:numPr>
        <w:tabs>
          <w:tab w:val="left" w:pos="1511"/>
        </w:tabs>
        <w:spacing w:before="187"/>
        <w:ind w:right="165" w:firstLine="707"/>
        <w:rPr>
          <w:sz w:val="28"/>
        </w:rPr>
      </w:pPr>
      <w:r>
        <w:rPr>
          <w:sz w:val="28"/>
        </w:rPr>
        <w:t>Информация о ходе 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может быть получена заявителем в «Личном кабинете» на РПГУ,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телефону,</w:t>
      </w:r>
      <w:r>
        <w:rPr>
          <w:spacing w:val="-2"/>
          <w:sz w:val="28"/>
        </w:rPr>
        <w:t xml:space="preserve"> </w:t>
      </w:r>
      <w:r>
        <w:rPr>
          <w:sz w:val="28"/>
        </w:rPr>
        <w:t>посредством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почты.</w:t>
      </w:r>
    </w:p>
    <w:p w:rsidR="00352A80" w:rsidRDefault="00352A80">
      <w:pPr>
        <w:pStyle w:val="BodyText"/>
        <w:spacing w:before="5"/>
        <w:ind w:left="0"/>
        <w:jc w:val="left"/>
      </w:pPr>
    </w:p>
    <w:p w:rsidR="00352A80" w:rsidRDefault="00352A80">
      <w:pPr>
        <w:pStyle w:val="Heading1"/>
        <w:ind w:left="3184" w:right="815" w:hanging="1717"/>
      </w:pPr>
      <w:r>
        <w:t>Порядок, форма, место размещения и способы получения</w:t>
      </w:r>
      <w:r>
        <w:rPr>
          <w:spacing w:val="-67"/>
        </w:rPr>
        <w:t xml:space="preserve"> </w:t>
      </w:r>
      <w:r>
        <w:t>справочной</w:t>
      </w:r>
      <w:r>
        <w:rPr>
          <w:spacing w:val="-2"/>
        </w:rPr>
        <w:t xml:space="preserve"> </w:t>
      </w:r>
      <w:r>
        <w:t>информации</w:t>
      </w:r>
    </w:p>
    <w:p w:rsidR="00352A80" w:rsidRDefault="00352A80">
      <w:pPr>
        <w:pStyle w:val="BodyText"/>
        <w:ind w:left="0"/>
        <w:jc w:val="left"/>
        <w:rPr>
          <w:b/>
          <w:sz w:val="20"/>
        </w:rPr>
      </w:pPr>
    </w:p>
    <w:p w:rsidR="00352A80" w:rsidRDefault="00352A80">
      <w:pPr>
        <w:rPr>
          <w:sz w:val="20"/>
        </w:rPr>
        <w:sectPr w:rsidR="00352A80">
          <w:pgSz w:w="11910" w:h="16840"/>
          <w:pgMar w:top="1040" w:right="680" w:bottom="280" w:left="1600" w:header="710" w:footer="0" w:gutter="0"/>
          <w:cols w:space="720"/>
        </w:sectPr>
      </w:pPr>
    </w:p>
    <w:p w:rsidR="00352A80" w:rsidRDefault="00352A80">
      <w:pPr>
        <w:pStyle w:val="BodyText"/>
        <w:spacing w:before="8"/>
        <w:ind w:left="0"/>
        <w:jc w:val="left"/>
        <w:rPr>
          <w:b/>
          <w:sz w:val="35"/>
        </w:rPr>
      </w:pPr>
    </w:p>
    <w:p w:rsidR="00352A80" w:rsidRDefault="00352A80">
      <w:pPr>
        <w:pStyle w:val="BodyText"/>
        <w:jc w:val="left"/>
      </w:pPr>
      <w:r>
        <w:t>на:</w:t>
      </w:r>
    </w:p>
    <w:p w:rsidR="00352A80" w:rsidRDefault="00352A80">
      <w:pPr>
        <w:pStyle w:val="ListParagraph"/>
        <w:numPr>
          <w:ilvl w:val="1"/>
          <w:numId w:val="13"/>
        </w:numPr>
        <w:tabs>
          <w:tab w:val="left" w:pos="762"/>
        </w:tabs>
        <w:spacing w:before="89"/>
        <w:ind w:left="761" w:right="0" w:hanging="660"/>
        <w:jc w:val="left"/>
        <w:rPr>
          <w:sz w:val="28"/>
        </w:rPr>
      </w:pPr>
      <w:r>
        <w:rPr>
          <w:sz w:val="28"/>
        </w:rPr>
        <w:br w:type="column"/>
        <w:t>Справочная</w:t>
      </w:r>
      <w:r>
        <w:rPr>
          <w:spacing w:val="25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25"/>
          <w:sz w:val="28"/>
        </w:rPr>
        <w:t xml:space="preserve"> </w:t>
      </w:r>
      <w:r>
        <w:rPr>
          <w:sz w:val="28"/>
        </w:rPr>
        <w:t>об</w:t>
      </w:r>
      <w:r>
        <w:rPr>
          <w:spacing w:val="25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48"/>
          <w:sz w:val="28"/>
        </w:rPr>
        <w:t xml:space="preserve"> </w:t>
      </w:r>
      <w:r>
        <w:rPr>
          <w:sz w:val="28"/>
        </w:rPr>
        <w:t>размещена</w:t>
      </w:r>
    </w:p>
    <w:p w:rsidR="00352A80" w:rsidRDefault="00352A80">
      <w:pPr>
        <w:pStyle w:val="BodyText"/>
        <w:ind w:left="0"/>
        <w:jc w:val="left"/>
      </w:pPr>
    </w:p>
    <w:p w:rsidR="00352A80" w:rsidRDefault="00352A80">
      <w:pPr>
        <w:pStyle w:val="BodyText"/>
        <w:ind w:right="2466"/>
        <w:jc w:val="left"/>
      </w:pPr>
      <w:r>
        <w:t>информационных стендах Уполномоченного органа;</w:t>
      </w:r>
      <w:r>
        <w:rPr>
          <w:spacing w:val="-68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4"/>
        </w:rPr>
        <w:t xml:space="preserve"> </w:t>
      </w:r>
      <w:r>
        <w:t>Уполномоченного органа;</w:t>
      </w:r>
    </w:p>
    <w:p w:rsidR="00352A80" w:rsidRDefault="00352A80">
      <w:pPr>
        <w:pStyle w:val="BodyText"/>
        <w:spacing w:line="321" w:lineRule="exact"/>
        <w:jc w:val="left"/>
      </w:pPr>
      <w:r>
        <w:t>в</w:t>
      </w:r>
      <w:r>
        <w:rPr>
          <w:spacing w:val="19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информационной</w:t>
      </w:r>
      <w:r>
        <w:rPr>
          <w:spacing w:val="18"/>
        </w:rPr>
        <w:t xml:space="preserve"> </w:t>
      </w:r>
      <w:r>
        <w:t>системе</w:t>
      </w:r>
      <w:r>
        <w:rPr>
          <w:spacing w:val="20"/>
        </w:rPr>
        <w:t xml:space="preserve"> </w:t>
      </w:r>
      <w:r>
        <w:t>«Реестр</w:t>
      </w:r>
      <w:r>
        <w:rPr>
          <w:spacing w:val="19"/>
        </w:rPr>
        <w:t xml:space="preserve"> </w:t>
      </w:r>
      <w:r>
        <w:t>государственных</w:t>
      </w:r>
    </w:p>
    <w:p w:rsidR="00352A80" w:rsidRDefault="00352A80">
      <w:pPr>
        <w:spacing w:line="321" w:lineRule="exact"/>
        <w:sectPr w:rsidR="00352A80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496" w:space="212"/>
            <w:col w:w="8922"/>
          </w:cols>
        </w:sectPr>
      </w:pPr>
    </w:p>
    <w:p w:rsidR="00352A80" w:rsidRDefault="00352A80">
      <w:pPr>
        <w:pStyle w:val="BodyText"/>
        <w:spacing w:line="242" w:lineRule="auto"/>
        <w:ind w:left="810" w:right="496" w:hanging="708"/>
        <w:jc w:val="left"/>
      </w:pPr>
      <w:r>
        <w:t>и муниципальных услуг (функций) Республики Башкортостан» и на РПГУ.</w:t>
      </w:r>
      <w:r>
        <w:rPr>
          <w:spacing w:val="-67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является информация:</w:t>
      </w:r>
    </w:p>
    <w:p w:rsidR="00352A80" w:rsidRDefault="00352A80">
      <w:pPr>
        <w:pStyle w:val="BodyText"/>
        <w:ind w:right="239" w:firstLine="707"/>
        <w:jc w:val="left"/>
      </w:pPr>
      <w:r>
        <w:t>о</w:t>
      </w:r>
      <w:r>
        <w:rPr>
          <w:spacing w:val="51"/>
        </w:rPr>
        <w:t xml:space="preserve"> </w:t>
      </w:r>
      <w:r>
        <w:t>месте</w:t>
      </w:r>
      <w:r>
        <w:rPr>
          <w:spacing w:val="48"/>
        </w:rPr>
        <w:t xml:space="preserve"> </w:t>
      </w:r>
      <w:r>
        <w:t>нахождения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графике</w:t>
      </w:r>
      <w:r>
        <w:rPr>
          <w:spacing w:val="49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Уполномоченного</w:t>
      </w:r>
      <w:r>
        <w:rPr>
          <w:spacing w:val="47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муниципальную</w:t>
      </w:r>
      <w:r>
        <w:rPr>
          <w:spacing w:val="-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МФЦ;</w:t>
      </w:r>
    </w:p>
    <w:p w:rsidR="00352A80" w:rsidRDefault="00352A80">
      <w:pPr>
        <w:pStyle w:val="BodyText"/>
        <w:spacing w:line="321" w:lineRule="exact"/>
        <w:ind w:left="810"/>
        <w:jc w:val="left"/>
      </w:pPr>
      <w:r>
        <w:t>справочные</w:t>
      </w:r>
      <w:r>
        <w:rPr>
          <w:spacing w:val="-6"/>
        </w:rPr>
        <w:t xml:space="preserve"> </w:t>
      </w:r>
      <w:r>
        <w:t>телефоны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органа;</w:t>
      </w:r>
    </w:p>
    <w:p w:rsidR="00352A80" w:rsidRDefault="00352A80">
      <w:pPr>
        <w:pStyle w:val="BodyText"/>
        <w:tabs>
          <w:tab w:val="left" w:pos="1807"/>
          <w:tab w:val="left" w:pos="3657"/>
          <w:tab w:val="left" w:pos="4736"/>
          <w:tab w:val="left" w:pos="5231"/>
          <w:tab w:val="left" w:pos="6195"/>
          <w:tab w:val="left" w:pos="7358"/>
          <w:tab w:val="left" w:pos="8808"/>
        </w:tabs>
        <w:ind w:right="170" w:firstLine="707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и</w:t>
      </w:r>
      <w:r>
        <w:tab/>
        <w:t>(или)</w:t>
      </w:r>
      <w:r>
        <w:tab/>
        <w:t>формы</w:t>
      </w:r>
      <w:r>
        <w:tab/>
        <w:t>обратной</w:t>
      </w:r>
      <w:r>
        <w:tab/>
      </w:r>
      <w:r>
        <w:rPr>
          <w:spacing w:val="-1"/>
        </w:rPr>
        <w:t>связи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услугу.</w:t>
      </w:r>
    </w:p>
    <w:p w:rsidR="00352A80" w:rsidRDefault="00352A80">
      <w:pPr>
        <w:pStyle w:val="BodyText"/>
        <w:spacing w:before="1"/>
        <w:ind w:left="0"/>
        <w:jc w:val="left"/>
      </w:pPr>
    </w:p>
    <w:p w:rsidR="00352A80" w:rsidRDefault="00352A80">
      <w:pPr>
        <w:pStyle w:val="Heading1"/>
        <w:numPr>
          <w:ilvl w:val="1"/>
          <w:numId w:val="14"/>
        </w:numPr>
        <w:tabs>
          <w:tab w:val="left" w:pos="2137"/>
        </w:tabs>
        <w:spacing w:line="480" w:lineRule="auto"/>
        <w:ind w:left="2677" w:right="1132" w:hanging="901"/>
        <w:jc w:val="both"/>
      </w:pPr>
      <w:r>
        <w:t>Стандарт предоставления муниципальной услуги</w:t>
      </w:r>
      <w:r>
        <w:rPr>
          <w:spacing w:val="-67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352A80" w:rsidRDefault="00352A80">
      <w:pPr>
        <w:pStyle w:val="ListParagraph"/>
        <w:numPr>
          <w:ilvl w:val="1"/>
          <w:numId w:val="12"/>
        </w:numPr>
        <w:tabs>
          <w:tab w:val="left" w:pos="1422"/>
        </w:tabs>
        <w:ind w:right="170" w:firstLine="707"/>
        <w:rPr>
          <w:sz w:val="28"/>
        </w:rPr>
      </w:pPr>
      <w:r>
        <w:rPr>
          <w:sz w:val="28"/>
        </w:rPr>
        <w:t>Продажа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 на которых расположены здания, сооружения, собственникам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зданий,</w:t>
      </w:r>
      <w:r>
        <w:rPr>
          <w:spacing w:val="-1"/>
          <w:sz w:val="28"/>
        </w:rPr>
        <w:t xml:space="preserve"> </w:t>
      </w:r>
      <w:r>
        <w:rPr>
          <w:sz w:val="28"/>
        </w:rPr>
        <w:t>сооружений либо помещений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них.</w:t>
      </w:r>
    </w:p>
    <w:p w:rsidR="00352A80" w:rsidRDefault="00352A80">
      <w:pPr>
        <w:pStyle w:val="BodyText"/>
        <w:spacing w:before="11"/>
        <w:ind w:left="0"/>
        <w:jc w:val="left"/>
        <w:rPr>
          <w:sz w:val="27"/>
        </w:rPr>
      </w:pPr>
    </w:p>
    <w:p w:rsidR="00352A80" w:rsidRDefault="00352A80">
      <w:pPr>
        <w:pStyle w:val="Heading1"/>
        <w:ind w:left="3280" w:right="239" w:hanging="2391"/>
      </w:pPr>
      <w:r>
        <w:t>Наименование органа исполнительной власти, предоставляющего</w:t>
      </w:r>
      <w:r>
        <w:rPr>
          <w:spacing w:val="-67"/>
        </w:rPr>
        <w:t xml:space="preserve"> </w:t>
      </w:r>
      <w:r>
        <w:t>муниципальную</w:t>
      </w:r>
      <w:r>
        <w:rPr>
          <w:spacing w:val="-2"/>
        </w:rPr>
        <w:t xml:space="preserve"> </w:t>
      </w:r>
      <w:r>
        <w:t>услугу</w:t>
      </w:r>
    </w:p>
    <w:p w:rsidR="00352A80" w:rsidRDefault="00352A80">
      <w:pPr>
        <w:pStyle w:val="BodyText"/>
        <w:spacing w:before="6"/>
        <w:ind w:left="0"/>
        <w:jc w:val="left"/>
        <w:rPr>
          <w:b/>
          <w:sz w:val="27"/>
        </w:rPr>
      </w:pPr>
    </w:p>
    <w:p w:rsidR="00352A80" w:rsidRDefault="00352A80">
      <w:pPr>
        <w:pStyle w:val="ListParagraph"/>
        <w:numPr>
          <w:ilvl w:val="1"/>
          <w:numId w:val="12"/>
        </w:numPr>
        <w:tabs>
          <w:tab w:val="left" w:pos="1309"/>
        </w:tabs>
        <w:ind w:left="1308" w:right="0" w:hanging="499"/>
        <w:rPr>
          <w:sz w:val="28"/>
        </w:rPr>
      </w:pPr>
      <w:r>
        <w:rPr>
          <w:sz w:val="28"/>
        </w:rPr>
        <w:t>Муниципальная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услуга</w:t>
      </w:r>
      <w:r>
        <w:rPr>
          <w:spacing w:val="4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</w:p>
    <w:p w:rsidR="00352A80" w:rsidRDefault="00352A80">
      <w:pPr>
        <w:pStyle w:val="BodyText"/>
        <w:tabs>
          <w:tab w:val="left" w:pos="3667"/>
          <w:tab w:val="left" w:pos="5978"/>
        </w:tabs>
        <w:spacing w:before="2" w:line="322" w:lineRule="exact"/>
        <w:jc w:val="left"/>
      </w:pPr>
      <w:r w:rsidRPr="00261DF8">
        <w:t>Администрацией в</w:t>
      </w:r>
      <w:r>
        <w:rPr>
          <w:spacing w:val="-3"/>
        </w:rPr>
        <w:t xml:space="preserve"> </w:t>
      </w:r>
      <w:r>
        <w:t>лице управляющей делами.</w:t>
      </w:r>
    </w:p>
    <w:p w:rsidR="00352A80" w:rsidRDefault="00352A80">
      <w:pPr>
        <w:pStyle w:val="ListParagraph"/>
        <w:numPr>
          <w:ilvl w:val="1"/>
          <w:numId w:val="12"/>
        </w:numPr>
        <w:tabs>
          <w:tab w:val="left" w:pos="1434"/>
          <w:tab w:val="left" w:pos="3935"/>
          <w:tab w:val="left" w:pos="6033"/>
          <w:tab w:val="left" w:pos="7040"/>
          <w:tab w:val="left" w:pos="8529"/>
        </w:tabs>
        <w:ind w:right="168" w:firstLine="707"/>
        <w:rPr>
          <w:sz w:val="28"/>
        </w:rPr>
      </w:pPr>
      <w:r>
        <w:rPr>
          <w:sz w:val="28"/>
        </w:rPr>
        <w:t>В</w:t>
      </w:r>
      <w:r>
        <w:rPr>
          <w:spacing w:val="124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z w:val="28"/>
        </w:rPr>
        <w:tab/>
        <w:t>муниципальной</w:t>
      </w:r>
      <w:r>
        <w:rPr>
          <w:sz w:val="28"/>
        </w:rPr>
        <w:tab/>
        <w:t>услуги</w:t>
      </w:r>
      <w:r>
        <w:rPr>
          <w:sz w:val="28"/>
        </w:rPr>
        <w:tab/>
        <w:t>принимает</w:t>
      </w:r>
      <w:r>
        <w:rPr>
          <w:sz w:val="28"/>
        </w:rPr>
        <w:tab/>
      </w:r>
      <w:r>
        <w:rPr>
          <w:spacing w:val="-1"/>
          <w:sz w:val="28"/>
        </w:rPr>
        <w:t>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взаимодействии.</w:t>
      </w:r>
    </w:p>
    <w:p w:rsidR="00352A80" w:rsidRDefault="00352A80">
      <w:pPr>
        <w:pStyle w:val="BodyText"/>
        <w:ind w:right="239" w:firstLine="707"/>
        <w:jc w:val="left"/>
      </w:pPr>
      <w:r>
        <w:t>При</w:t>
      </w:r>
      <w:r>
        <w:rPr>
          <w:spacing w:val="68"/>
        </w:rPr>
        <w:t xml:space="preserve"> </w:t>
      </w:r>
      <w:r>
        <w:t>предоставлении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69"/>
        </w:rPr>
        <w:t xml:space="preserve"> </w:t>
      </w:r>
      <w:r>
        <w:t>услуги</w:t>
      </w:r>
      <w:r>
        <w:rPr>
          <w:spacing w:val="2"/>
        </w:rPr>
        <w:t xml:space="preserve"> </w:t>
      </w:r>
      <w:r>
        <w:t>Уполномоченный</w:t>
      </w:r>
      <w:r>
        <w:rPr>
          <w:spacing w:val="68"/>
        </w:rPr>
        <w:t xml:space="preserve"> </w:t>
      </w:r>
      <w:r>
        <w:t>орган</w:t>
      </w:r>
      <w:r>
        <w:rPr>
          <w:spacing w:val="-67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r>
        <w:t>с:</w:t>
      </w:r>
    </w:p>
    <w:p w:rsidR="00352A80" w:rsidRDefault="00352A80">
      <w:pPr>
        <w:pStyle w:val="BodyText"/>
        <w:tabs>
          <w:tab w:val="left" w:pos="2672"/>
          <w:tab w:val="left" w:pos="3980"/>
          <w:tab w:val="left" w:pos="6155"/>
          <w:tab w:val="left" w:pos="7992"/>
          <w:tab w:val="left" w:pos="9307"/>
        </w:tabs>
        <w:spacing w:line="242" w:lineRule="auto"/>
        <w:ind w:left="130" w:right="167" w:firstLine="679"/>
        <w:jc w:val="left"/>
      </w:pPr>
      <w:r>
        <w:t>Федеральной</w:t>
      </w:r>
      <w:r>
        <w:tab/>
        <w:t>службой</w:t>
      </w:r>
      <w:r>
        <w:tab/>
        <w:t>государственной</w:t>
      </w:r>
      <w:r>
        <w:tab/>
        <w:t>регистрации,</w:t>
      </w:r>
      <w:r>
        <w:tab/>
        <w:t>кадастра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картографии;</w:t>
      </w:r>
    </w:p>
    <w:p w:rsidR="00352A80" w:rsidRDefault="00352A80">
      <w:pPr>
        <w:pStyle w:val="BodyText"/>
        <w:spacing w:line="317" w:lineRule="exact"/>
        <w:ind w:left="810"/>
        <w:jc w:val="left"/>
      </w:pPr>
      <w:r>
        <w:t>Федеральной</w:t>
      </w:r>
      <w:r>
        <w:rPr>
          <w:spacing w:val="-6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службой.</w:t>
      </w:r>
    </w:p>
    <w:p w:rsidR="00352A80" w:rsidRDefault="00352A80">
      <w:pPr>
        <w:pStyle w:val="ListParagraph"/>
        <w:numPr>
          <w:ilvl w:val="1"/>
          <w:numId w:val="12"/>
        </w:numPr>
        <w:tabs>
          <w:tab w:val="left" w:pos="653"/>
          <w:tab w:val="left" w:pos="1307"/>
          <w:tab w:val="left" w:pos="2100"/>
          <w:tab w:val="left" w:pos="4203"/>
          <w:tab w:val="left" w:pos="5657"/>
          <w:tab w:val="left" w:pos="6077"/>
          <w:tab w:val="left" w:pos="6804"/>
          <w:tab w:val="left" w:pos="7769"/>
        </w:tabs>
        <w:ind w:right="167" w:firstLine="707"/>
        <w:rPr>
          <w:sz w:val="28"/>
        </w:rPr>
      </w:pP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запрещается требовать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z w:val="28"/>
        </w:rPr>
        <w:tab/>
        <w:t>заявителя</w:t>
      </w:r>
      <w:r>
        <w:rPr>
          <w:sz w:val="28"/>
        </w:rPr>
        <w:tab/>
        <w:t>осуществления</w:t>
      </w:r>
      <w:r>
        <w:rPr>
          <w:sz w:val="28"/>
        </w:rPr>
        <w:tab/>
        <w:t>действий,</w:t>
      </w:r>
      <w:r>
        <w:rPr>
          <w:sz w:val="28"/>
        </w:rPr>
        <w:tab/>
        <w:t>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z w:val="28"/>
        </w:rPr>
        <w:tab/>
        <w:t>согласований,</w:t>
      </w:r>
    </w:p>
    <w:p w:rsidR="00352A80" w:rsidRDefault="00352A80">
      <w:pPr>
        <w:rPr>
          <w:sz w:val="28"/>
        </w:rPr>
        <w:sectPr w:rsidR="00352A80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352A80" w:rsidRDefault="00352A80">
      <w:pPr>
        <w:pStyle w:val="BodyText"/>
        <w:spacing w:before="187"/>
        <w:ind w:right="168"/>
      </w:pP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 в иные государственные органы и организации, за 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 муниципальных</w:t>
      </w:r>
      <w:r>
        <w:rPr>
          <w:spacing w:val="-1"/>
        </w:rPr>
        <w:t xml:space="preserve"> </w:t>
      </w:r>
      <w:r>
        <w:t>услуг.</w:t>
      </w:r>
    </w:p>
    <w:p w:rsidR="00352A80" w:rsidRDefault="00352A80">
      <w:pPr>
        <w:pStyle w:val="BodyText"/>
        <w:spacing w:before="6"/>
        <w:ind w:left="0"/>
        <w:jc w:val="left"/>
      </w:pPr>
    </w:p>
    <w:p w:rsidR="00352A80" w:rsidRDefault="00352A80">
      <w:pPr>
        <w:pStyle w:val="Heading1"/>
        <w:ind w:left="650" w:right="8"/>
        <w:jc w:val="center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:rsidR="00352A80" w:rsidRDefault="00352A80">
      <w:pPr>
        <w:pStyle w:val="BodyText"/>
        <w:spacing w:before="6"/>
        <w:ind w:left="0"/>
        <w:jc w:val="left"/>
        <w:rPr>
          <w:b/>
          <w:sz w:val="27"/>
        </w:rPr>
      </w:pPr>
    </w:p>
    <w:p w:rsidR="00352A80" w:rsidRDefault="00352A80">
      <w:pPr>
        <w:pStyle w:val="ListParagraph"/>
        <w:numPr>
          <w:ilvl w:val="1"/>
          <w:numId w:val="12"/>
        </w:numPr>
        <w:tabs>
          <w:tab w:val="left" w:pos="1303"/>
        </w:tabs>
        <w:ind w:left="1302" w:right="0" w:hanging="493"/>
        <w:rPr>
          <w:sz w:val="28"/>
        </w:rPr>
      </w:pPr>
      <w:r>
        <w:rPr>
          <w:sz w:val="28"/>
        </w:rPr>
        <w:t>Результатами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352A80" w:rsidRDefault="00352A80">
      <w:pPr>
        <w:pStyle w:val="ListParagraph"/>
        <w:numPr>
          <w:ilvl w:val="0"/>
          <w:numId w:val="11"/>
        </w:numPr>
        <w:tabs>
          <w:tab w:val="left" w:pos="1263"/>
        </w:tabs>
        <w:spacing w:before="2"/>
        <w:ind w:firstLine="707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требуется образование испрашиваемого земельного участка или 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 границ;</w:t>
      </w:r>
    </w:p>
    <w:p w:rsidR="00352A80" w:rsidRDefault="00352A80">
      <w:pPr>
        <w:pStyle w:val="ListParagraph"/>
        <w:numPr>
          <w:ilvl w:val="0"/>
          <w:numId w:val="11"/>
        </w:numPr>
        <w:tabs>
          <w:tab w:val="left" w:pos="1167"/>
        </w:tabs>
        <w:ind w:right="167" w:firstLine="707"/>
        <w:rPr>
          <w:sz w:val="28"/>
        </w:rPr>
      </w:pPr>
      <w:r>
        <w:rPr>
          <w:sz w:val="28"/>
        </w:rPr>
        <w:t>мотивированный отказ в продаже земельного участка, на 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здания, сооружения, собственникам таких зданий, сооружений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либо помещений в них (далее – мотивированный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 в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услуги).</w:t>
      </w:r>
    </w:p>
    <w:p w:rsidR="00352A80" w:rsidRDefault="00352A80">
      <w:pPr>
        <w:pStyle w:val="BodyText"/>
        <w:spacing w:before="4"/>
        <w:ind w:left="0"/>
        <w:jc w:val="left"/>
      </w:pPr>
    </w:p>
    <w:p w:rsidR="00352A80" w:rsidRDefault="00352A80">
      <w:pPr>
        <w:pStyle w:val="Heading1"/>
        <w:spacing w:before="1"/>
        <w:ind w:left="618" w:right="674" w:firstLine="804"/>
      </w:pPr>
      <w:r>
        <w:t>Срок предоставления муниципальной услуги, в том числе</w:t>
      </w:r>
      <w:r>
        <w:rPr>
          <w:spacing w:val="1"/>
        </w:rPr>
        <w:t xml:space="preserve"> </w:t>
      </w:r>
      <w:r>
        <w:t>с учетом необходимости обращения в организации, участвующие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приостановления</w:t>
      </w:r>
    </w:p>
    <w:p w:rsidR="00352A80" w:rsidRDefault="00352A80">
      <w:pPr>
        <w:ind w:left="442" w:right="511" w:firstLine="1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в случае, если возможность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приостановления предусмотрена законодательством Российской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Федерации, Республики Башкортостан, срок выдачи (направления)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являющихся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результатом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предоставления</w:t>
      </w:r>
    </w:p>
    <w:p w:rsidR="00352A80" w:rsidRDefault="00352A80">
      <w:pPr>
        <w:pStyle w:val="Heading1"/>
        <w:ind w:left="650" w:right="8"/>
        <w:jc w:val="center"/>
      </w:pP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352A80" w:rsidRDefault="00352A80">
      <w:pPr>
        <w:pStyle w:val="BodyText"/>
        <w:spacing w:before="6"/>
        <w:ind w:left="0"/>
        <w:jc w:val="left"/>
        <w:rPr>
          <w:b/>
          <w:sz w:val="27"/>
        </w:rPr>
      </w:pPr>
    </w:p>
    <w:p w:rsidR="00352A80" w:rsidRDefault="00352A80">
      <w:pPr>
        <w:pStyle w:val="ListParagraph"/>
        <w:numPr>
          <w:ilvl w:val="1"/>
          <w:numId w:val="12"/>
        </w:numPr>
        <w:tabs>
          <w:tab w:val="left" w:pos="1506"/>
        </w:tabs>
        <w:ind w:right="165" w:firstLine="707"/>
        <w:rPr>
          <w:sz w:val="28"/>
        </w:rPr>
      </w:pP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купли-продажи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 либо направления уведомления о мотивированном отказе</w:t>
      </w:r>
      <w:r>
        <w:rPr>
          <w:spacing w:val="-67"/>
          <w:sz w:val="28"/>
        </w:rPr>
        <w:t xml:space="preserve"> </w:t>
      </w:r>
      <w:r>
        <w:rPr>
          <w:sz w:val="28"/>
        </w:rPr>
        <w:t>в предоставлении муниципальной услуги исчисляется со дня 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в Уполномоченный орган, в том числе через РГАУ МФЦ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электронного документа на официальный адрес электронной 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РПГУ,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3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тридцати</w:t>
      </w:r>
      <w:r>
        <w:rPr>
          <w:spacing w:val="-3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2"/>
          <w:sz w:val="28"/>
        </w:rPr>
        <w:t xml:space="preserve"> </w:t>
      </w:r>
      <w:r>
        <w:rPr>
          <w:sz w:val="28"/>
        </w:rPr>
        <w:t>дней.</w:t>
      </w:r>
    </w:p>
    <w:p w:rsidR="00352A80" w:rsidRDefault="00352A80">
      <w:pPr>
        <w:pStyle w:val="BodyText"/>
        <w:ind w:right="166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личном обращении заявителя в Уполномоченный орган считается день</w:t>
      </w:r>
      <w:r>
        <w:rPr>
          <w:spacing w:val="1"/>
        </w:rPr>
        <w:t xml:space="preserve"> </w:t>
      </w:r>
      <w:r>
        <w:t>подачи заявления о предоставлении муниципальной услуги с приложением</w:t>
      </w:r>
      <w:r>
        <w:rPr>
          <w:spacing w:val="1"/>
        </w:rPr>
        <w:t xml:space="preserve"> </w:t>
      </w:r>
      <w:r>
        <w:t>предусмотренных пунктом 2.8 настоящего Административного 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-1"/>
        </w:rPr>
        <w:t xml:space="preserve"> </w:t>
      </w:r>
      <w:r>
        <w:t>образом оформленных</w:t>
      </w:r>
      <w:r>
        <w:rPr>
          <w:spacing w:val="1"/>
        </w:rPr>
        <w:t xml:space="preserve"> </w:t>
      </w:r>
      <w:r>
        <w:t>документов.</w:t>
      </w:r>
    </w:p>
    <w:p w:rsidR="00352A80" w:rsidRDefault="00352A80">
      <w:pPr>
        <w:pStyle w:val="BodyText"/>
        <w:spacing w:before="1"/>
        <w:ind w:right="165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заявителю электронного сообщения о приеме заявления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68"/>
        </w:rPr>
        <w:t xml:space="preserve"> </w:t>
      </w:r>
      <w:r>
        <w:t>Административного</w:t>
      </w:r>
      <w:r>
        <w:rPr>
          <w:spacing w:val="66"/>
        </w:rPr>
        <w:t xml:space="preserve"> </w:t>
      </w:r>
      <w:r>
        <w:t>регламента</w:t>
      </w:r>
      <w:r>
        <w:rPr>
          <w:spacing w:val="65"/>
        </w:rPr>
        <w:t xml:space="preserve"> </w:t>
      </w:r>
      <w:r>
        <w:t>надлежащим</w:t>
      </w:r>
      <w:r>
        <w:rPr>
          <w:spacing w:val="65"/>
        </w:rPr>
        <w:t xml:space="preserve"> </w:t>
      </w:r>
      <w:r>
        <w:t>образом</w:t>
      </w:r>
    </w:p>
    <w:p w:rsidR="00352A80" w:rsidRDefault="00352A80">
      <w:pPr>
        <w:sectPr w:rsidR="00352A80">
          <w:pgSz w:w="11910" w:h="16840"/>
          <w:pgMar w:top="1040" w:right="680" w:bottom="280" w:left="1600" w:header="710" w:footer="0" w:gutter="0"/>
          <w:cols w:space="720"/>
        </w:sectPr>
      </w:pPr>
    </w:p>
    <w:p w:rsidR="00352A80" w:rsidRDefault="00352A80">
      <w:pPr>
        <w:pStyle w:val="BodyText"/>
        <w:spacing w:before="187"/>
        <w:ind w:right="166"/>
      </w:pPr>
      <w:r>
        <w:t>оформленных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3.8.1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352A80" w:rsidRDefault="00352A80">
      <w:pPr>
        <w:pStyle w:val="BodyText"/>
        <w:ind w:right="169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фактического</w:t>
      </w:r>
      <w:r>
        <w:rPr>
          <w:spacing w:val="-67"/>
        </w:rPr>
        <w:t xml:space="preserve"> </w:t>
      </w:r>
      <w:r>
        <w:t>поступления</w:t>
      </w:r>
      <w:r>
        <w:rPr>
          <w:spacing w:val="-1"/>
        </w:rPr>
        <w:t xml:space="preserve"> </w:t>
      </w:r>
      <w:r>
        <w:t>заявления в Уполномоченный орган.</w:t>
      </w:r>
    </w:p>
    <w:p w:rsidR="00352A80" w:rsidRDefault="00352A80">
      <w:pPr>
        <w:pStyle w:val="BodyText"/>
        <w:ind w:right="167" w:firstLine="707"/>
      </w:pPr>
      <w:r>
        <w:t>Датой поступления заявления о предоставлении муниципальной услуги</w:t>
      </w:r>
      <w:r>
        <w:rPr>
          <w:spacing w:val="-67"/>
        </w:rPr>
        <w:t xml:space="preserve"> </w:t>
      </w:r>
      <w:r>
        <w:t>при обращении заявителя в РГАУ МФЦ считается день передачи РГАУ МФЦ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оформленных</w:t>
      </w:r>
      <w:r>
        <w:rPr>
          <w:spacing w:val="1"/>
        </w:rPr>
        <w:t xml:space="preserve"> </w:t>
      </w:r>
      <w:r>
        <w:t>документов.</w:t>
      </w:r>
    </w:p>
    <w:p w:rsidR="00352A80" w:rsidRDefault="00352A80">
      <w:pPr>
        <w:pStyle w:val="BodyText"/>
        <w:spacing w:before="1"/>
        <w:ind w:right="167" w:firstLine="707"/>
      </w:pP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возвращает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десяти дней со дня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поступления в Уполномоченный орган. При этом Уполномоченным органом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352A80" w:rsidRDefault="00352A80">
      <w:pPr>
        <w:pStyle w:val="BodyText"/>
        <w:spacing w:line="242" w:lineRule="auto"/>
        <w:ind w:right="170" w:firstLine="707"/>
      </w:pPr>
      <w:r>
        <w:t>Заявитель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подписать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календарных</w:t>
      </w:r>
      <w:r>
        <w:rPr>
          <w:spacing w:val="-4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 его</w:t>
      </w:r>
      <w:r>
        <w:rPr>
          <w:spacing w:val="1"/>
        </w:rPr>
        <w:t xml:space="preserve"> </w:t>
      </w:r>
      <w:r>
        <w:t>получения.</w:t>
      </w:r>
    </w:p>
    <w:p w:rsidR="00352A80" w:rsidRDefault="00352A80">
      <w:pPr>
        <w:pStyle w:val="BodyText"/>
        <w:spacing w:before="9"/>
        <w:ind w:left="0"/>
        <w:jc w:val="left"/>
        <w:rPr>
          <w:sz w:val="27"/>
        </w:rPr>
      </w:pPr>
    </w:p>
    <w:p w:rsidR="00352A80" w:rsidRDefault="00352A80">
      <w:pPr>
        <w:pStyle w:val="Heading1"/>
        <w:ind w:left="3294" w:right="505" w:hanging="2139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352A80" w:rsidRDefault="00352A80">
      <w:pPr>
        <w:pStyle w:val="BodyText"/>
        <w:spacing w:before="6"/>
        <w:ind w:left="0"/>
        <w:jc w:val="left"/>
        <w:rPr>
          <w:b/>
          <w:sz w:val="27"/>
        </w:rPr>
      </w:pPr>
    </w:p>
    <w:p w:rsidR="00352A80" w:rsidRDefault="00352A80">
      <w:pPr>
        <w:pStyle w:val="ListParagraph"/>
        <w:numPr>
          <w:ilvl w:val="1"/>
          <w:numId w:val="12"/>
        </w:numPr>
        <w:tabs>
          <w:tab w:val="left" w:pos="1593"/>
        </w:tabs>
        <w:ind w:right="167" w:firstLine="707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 официального опубликования), размещен на официальном 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(функций)</w:t>
      </w:r>
      <w:r>
        <w:rPr>
          <w:spacing w:val="-2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РПГУ.</w:t>
      </w:r>
    </w:p>
    <w:p w:rsidR="00352A80" w:rsidRDefault="00352A80">
      <w:pPr>
        <w:pStyle w:val="BodyText"/>
        <w:spacing w:before="5"/>
        <w:ind w:left="0"/>
        <w:jc w:val="left"/>
      </w:pPr>
    </w:p>
    <w:p w:rsidR="00352A80" w:rsidRDefault="00352A80">
      <w:pPr>
        <w:pStyle w:val="Heading1"/>
        <w:spacing w:before="1" w:line="322" w:lineRule="exact"/>
        <w:ind w:left="1707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:rsidR="00352A80" w:rsidRDefault="00352A80">
      <w:pPr>
        <w:spacing w:line="242" w:lineRule="auto"/>
        <w:ind w:left="543" w:right="178" w:hanging="420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подлежащих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заявителем,</w:t>
      </w:r>
    </w:p>
    <w:p w:rsidR="00352A80" w:rsidRDefault="00352A80">
      <w:pPr>
        <w:pStyle w:val="Heading1"/>
        <w:ind w:left="1465" w:right="738" w:hanging="543"/>
      </w:pPr>
      <w:r>
        <w:t>и услуг, которые являются необходимыми и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подлежащих</w:t>
      </w:r>
    </w:p>
    <w:p w:rsidR="00352A80" w:rsidRDefault="00352A80">
      <w:pPr>
        <w:ind w:left="1258" w:right="431" w:hanging="888"/>
        <w:rPr>
          <w:b/>
          <w:sz w:val="28"/>
        </w:rPr>
      </w:pPr>
      <w:r>
        <w:rPr>
          <w:b/>
          <w:sz w:val="28"/>
        </w:rPr>
        <w:t>представлению заявителем, способы их получения заявителем, в том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их представления</w:t>
      </w:r>
    </w:p>
    <w:p w:rsidR="00352A80" w:rsidRDefault="00352A80">
      <w:pPr>
        <w:pStyle w:val="BodyText"/>
        <w:spacing w:before="2"/>
        <w:ind w:left="0"/>
        <w:jc w:val="left"/>
        <w:rPr>
          <w:b/>
          <w:sz w:val="27"/>
        </w:rPr>
      </w:pPr>
    </w:p>
    <w:p w:rsidR="00352A80" w:rsidRDefault="00352A80">
      <w:pPr>
        <w:pStyle w:val="ListParagraph"/>
        <w:numPr>
          <w:ilvl w:val="1"/>
          <w:numId w:val="12"/>
        </w:numPr>
        <w:tabs>
          <w:tab w:val="left" w:pos="1602"/>
        </w:tabs>
        <w:ind w:right="165" w:firstLine="707"/>
        <w:rPr>
          <w:sz w:val="28"/>
        </w:rPr>
      </w:pPr>
      <w:r>
        <w:rPr>
          <w:sz w:val="28"/>
        </w:rPr>
        <w:t>Исчерпывающий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подлежащих представлению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заявителем:</w:t>
      </w:r>
    </w:p>
    <w:p w:rsidR="00352A80" w:rsidRDefault="00352A80">
      <w:pPr>
        <w:jc w:val="both"/>
        <w:rPr>
          <w:sz w:val="28"/>
        </w:rPr>
        <w:sectPr w:rsidR="00352A80">
          <w:pgSz w:w="11910" w:h="16840"/>
          <w:pgMar w:top="1040" w:right="680" w:bottom="280" w:left="1600" w:header="710" w:footer="0" w:gutter="0"/>
          <w:cols w:space="720"/>
        </w:sectPr>
      </w:pPr>
    </w:p>
    <w:p w:rsidR="00352A80" w:rsidRDefault="00352A80">
      <w:pPr>
        <w:pStyle w:val="ListParagraph"/>
        <w:numPr>
          <w:ilvl w:val="2"/>
          <w:numId w:val="12"/>
        </w:numPr>
        <w:tabs>
          <w:tab w:val="left" w:pos="1583"/>
        </w:tabs>
        <w:spacing w:before="187"/>
        <w:ind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согласно приложению № 1 к настоящему Административному регламенту,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адрес 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2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352A80" w:rsidRDefault="00352A80">
      <w:pPr>
        <w:pStyle w:val="BodyText"/>
        <w:spacing w:before="2"/>
        <w:ind w:right="165" w:firstLine="707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обращение), посредством почтового отправления с объявленной ценностью</w:t>
      </w:r>
      <w:r>
        <w:rPr>
          <w:spacing w:val="1"/>
        </w:rPr>
        <w:t xml:space="preserve"> </w:t>
      </w:r>
      <w:r>
        <w:t>при его пересылке с описью вложения и уведомлением о вручении (далее –</w:t>
      </w:r>
      <w:r>
        <w:rPr>
          <w:spacing w:val="1"/>
        </w:rPr>
        <w:t xml:space="preserve"> </w:t>
      </w:r>
      <w:r>
        <w:t>почтовое</w:t>
      </w:r>
      <w:r>
        <w:rPr>
          <w:spacing w:val="-1"/>
        </w:rPr>
        <w:t xml:space="preserve"> </w:t>
      </w:r>
      <w:r>
        <w:t>отправление);</w:t>
      </w:r>
    </w:p>
    <w:p w:rsidR="00352A80" w:rsidRDefault="00352A80">
      <w:pPr>
        <w:pStyle w:val="BodyText"/>
        <w:ind w:right="175" w:firstLine="707"/>
      </w:pPr>
      <w:r>
        <w:t>путем заполнения формы заявления через «Личный кабинет» на РПГУ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запрос);</w:t>
      </w:r>
    </w:p>
    <w:p w:rsidR="00352A80" w:rsidRDefault="00352A80">
      <w:pPr>
        <w:pStyle w:val="BodyText"/>
        <w:ind w:right="170" w:firstLine="707"/>
      </w:pPr>
      <w:r>
        <w:t>в форме электронного документа на официальную электронную почту</w:t>
      </w:r>
      <w:r>
        <w:rPr>
          <w:spacing w:val="1"/>
        </w:rPr>
        <w:t xml:space="preserve"> </w:t>
      </w:r>
      <w:r>
        <w:t>Уполномоченного органа (далее – представление посредством электронной</w:t>
      </w:r>
      <w:r>
        <w:rPr>
          <w:spacing w:val="1"/>
        </w:rPr>
        <w:t xml:space="preserve"> </w:t>
      </w:r>
      <w:r>
        <w:t>почты).</w:t>
      </w:r>
    </w:p>
    <w:p w:rsidR="00352A80" w:rsidRDefault="00352A80">
      <w:pPr>
        <w:pStyle w:val="BodyText"/>
        <w:ind w:right="167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услуги:</w:t>
      </w:r>
    </w:p>
    <w:p w:rsidR="00352A80" w:rsidRDefault="00352A80">
      <w:pPr>
        <w:pStyle w:val="BodyText"/>
        <w:ind w:right="175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</w:t>
      </w:r>
      <w:r>
        <w:rPr>
          <w:spacing w:val="-1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обращении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орган;</w:t>
      </w:r>
    </w:p>
    <w:p w:rsidR="00352A80" w:rsidRDefault="00352A80">
      <w:pPr>
        <w:pStyle w:val="BodyText"/>
        <w:ind w:right="175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непосредственно при личном</w:t>
      </w:r>
      <w:r>
        <w:rPr>
          <w:spacing w:val="-4"/>
        </w:rPr>
        <w:t xml:space="preserve"> </w:t>
      </w:r>
      <w:r>
        <w:t>обращении в</w:t>
      </w:r>
      <w:r>
        <w:rPr>
          <w:spacing w:val="-2"/>
        </w:rPr>
        <w:t xml:space="preserve"> </w:t>
      </w:r>
      <w:r>
        <w:t>РГАУ МФЦ;</w:t>
      </w:r>
    </w:p>
    <w:p w:rsidR="00352A80" w:rsidRDefault="00352A80">
      <w:pPr>
        <w:pStyle w:val="BodyText"/>
        <w:ind w:right="170" w:firstLine="707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представленных им</w:t>
      </w:r>
      <w:r>
        <w:rPr>
          <w:spacing w:val="-3"/>
        </w:rPr>
        <w:t xml:space="preserve"> </w:t>
      </w:r>
      <w:r>
        <w:t>документов;</w:t>
      </w:r>
    </w:p>
    <w:p w:rsidR="00352A80" w:rsidRDefault="00352A80">
      <w:pPr>
        <w:pStyle w:val="BodyText"/>
        <w:spacing w:before="1"/>
        <w:ind w:right="169" w:firstLine="707"/>
      </w:pPr>
      <w:r>
        <w:t>в виде электронного документа, размещенного на официальном 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ссылка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электронной почты;</w:t>
      </w:r>
    </w:p>
    <w:p w:rsidR="00352A80" w:rsidRDefault="00352A80">
      <w:pPr>
        <w:pStyle w:val="BodyText"/>
        <w:spacing w:line="321" w:lineRule="exact"/>
        <w:ind w:left="810"/>
      </w:pPr>
      <w:r>
        <w:t>в</w:t>
      </w:r>
      <w:r>
        <w:rPr>
          <w:spacing w:val="6"/>
        </w:rPr>
        <w:t xml:space="preserve"> </w:t>
      </w:r>
      <w:r>
        <w:t>виде</w:t>
      </w:r>
      <w:r>
        <w:rPr>
          <w:spacing w:val="76"/>
        </w:rPr>
        <w:t xml:space="preserve"> </w:t>
      </w:r>
      <w:r>
        <w:t>электронного</w:t>
      </w:r>
      <w:r>
        <w:rPr>
          <w:spacing w:val="77"/>
        </w:rPr>
        <w:t xml:space="preserve"> </w:t>
      </w:r>
      <w:r>
        <w:t>документа,</w:t>
      </w:r>
      <w:r>
        <w:rPr>
          <w:spacing w:val="75"/>
        </w:rPr>
        <w:t xml:space="preserve"> </w:t>
      </w:r>
      <w:r>
        <w:t>который</w:t>
      </w:r>
      <w:r>
        <w:rPr>
          <w:spacing w:val="74"/>
        </w:rPr>
        <w:t xml:space="preserve"> </w:t>
      </w:r>
      <w:r>
        <w:t>направляется</w:t>
      </w:r>
      <w:r>
        <w:rPr>
          <w:spacing w:val="76"/>
        </w:rPr>
        <w:t xml:space="preserve"> </w:t>
      </w:r>
      <w:r>
        <w:t>заявителю</w:t>
      </w:r>
      <w:r>
        <w:rPr>
          <w:spacing w:val="79"/>
        </w:rPr>
        <w:t xml:space="preserve"> </w:t>
      </w:r>
      <w:r>
        <w:t>в</w:t>
      </w:r>
    </w:p>
    <w:p w:rsidR="00352A80" w:rsidRDefault="00352A80">
      <w:pPr>
        <w:pStyle w:val="BodyText"/>
      </w:pPr>
      <w:r>
        <w:t>«Личный</w:t>
      </w:r>
      <w:r>
        <w:rPr>
          <w:spacing w:val="-2"/>
        </w:rPr>
        <w:t xml:space="preserve"> </w:t>
      </w:r>
      <w:r>
        <w:t>кабинет»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РПГУ.</w:t>
      </w:r>
    </w:p>
    <w:p w:rsidR="00352A80" w:rsidRDefault="00352A80">
      <w:pPr>
        <w:pStyle w:val="BodyText"/>
        <w:spacing w:before="1" w:line="322" w:lineRule="exact"/>
        <w:ind w:left="810"/>
      </w:pPr>
      <w:r>
        <w:t>В</w:t>
      </w:r>
      <w:r>
        <w:rPr>
          <w:spacing w:val="-2"/>
        </w:rPr>
        <w:t xml:space="preserve"> </w:t>
      </w:r>
      <w:r>
        <w:t>заявлении</w:t>
      </w:r>
      <w:r>
        <w:rPr>
          <w:spacing w:val="-2"/>
        </w:rPr>
        <w:t xml:space="preserve"> </w:t>
      </w:r>
      <w:r>
        <w:t>указываются:</w:t>
      </w:r>
    </w:p>
    <w:p w:rsidR="00352A80" w:rsidRDefault="00352A80">
      <w:pPr>
        <w:pStyle w:val="ListParagraph"/>
        <w:numPr>
          <w:ilvl w:val="0"/>
          <w:numId w:val="10"/>
        </w:numPr>
        <w:tabs>
          <w:tab w:val="left" w:pos="1290"/>
        </w:tabs>
        <w:ind w:firstLine="707"/>
        <w:rPr>
          <w:sz w:val="28"/>
        </w:rPr>
      </w:pPr>
      <w:r>
        <w:rPr>
          <w:sz w:val="28"/>
        </w:rPr>
        <w:t>фамилия,</w:t>
      </w:r>
      <w:r>
        <w:rPr>
          <w:spacing w:val="1"/>
          <w:sz w:val="28"/>
        </w:rPr>
        <w:t xml:space="preserve"> </w:t>
      </w:r>
      <w:r>
        <w:rPr>
          <w:sz w:val="28"/>
        </w:rPr>
        <w:t>имя,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(для гражданина);</w:t>
      </w:r>
    </w:p>
    <w:p w:rsidR="00352A80" w:rsidRDefault="00352A80">
      <w:pPr>
        <w:pStyle w:val="ListParagraph"/>
        <w:numPr>
          <w:ilvl w:val="0"/>
          <w:numId w:val="10"/>
        </w:numPr>
        <w:tabs>
          <w:tab w:val="left" w:pos="1196"/>
        </w:tabs>
        <w:ind w:right="165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регистрации юридического лица в едином государственном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 юридических лиц, идентификационный номер налогоплательщика, за</w:t>
      </w:r>
      <w:r>
        <w:rPr>
          <w:spacing w:val="-67"/>
          <w:sz w:val="28"/>
        </w:rPr>
        <w:t xml:space="preserve"> </w:t>
      </w:r>
      <w:r>
        <w:rPr>
          <w:sz w:val="28"/>
        </w:rPr>
        <w:t>исключением случаев, если заявителем является иностранное 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лицо;</w:t>
      </w:r>
    </w:p>
    <w:p w:rsidR="00352A80" w:rsidRDefault="00352A80">
      <w:pPr>
        <w:pStyle w:val="ListParagraph"/>
        <w:numPr>
          <w:ilvl w:val="0"/>
          <w:numId w:val="10"/>
        </w:numPr>
        <w:tabs>
          <w:tab w:val="left" w:pos="1115"/>
        </w:tabs>
        <w:spacing w:line="322" w:lineRule="exact"/>
        <w:ind w:left="1114" w:right="0" w:hanging="305"/>
        <w:rPr>
          <w:sz w:val="28"/>
        </w:rPr>
      </w:pPr>
      <w:r>
        <w:rPr>
          <w:sz w:val="28"/>
        </w:rPr>
        <w:t>кадастровый</w:t>
      </w:r>
      <w:r>
        <w:rPr>
          <w:spacing w:val="-6"/>
          <w:sz w:val="28"/>
        </w:rPr>
        <w:t xml:space="preserve"> </w:t>
      </w:r>
      <w:r>
        <w:rPr>
          <w:sz w:val="28"/>
        </w:rPr>
        <w:t>номер</w:t>
      </w:r>
      <w:r>
        <w:rPr>
          <w:spacing w:val="-4"/>
          <w:sz w:val="28"/>
        </w:rPr>
        <w:t xml:space="preserve"> </w:t>
      </w:r>
      <w:r>
        <w:rPr>
          <w:sz w:val="28"/>
        </w:rPr>
        <w:t>испрашиваемого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участка;</w:t>
      </w:r>
    </w:p>
    <w:p w:rsidR="00352A80" w:rsidRDefault="00352A80">
      <w:pPr>
        <w:pStyle w:val="ListParagraph"/>
        <w:numPr>
          <w:ilvl w:val="0"/>
          <w:numId w:val="10"/>
        </w:numPr>
        <w:tabs>
          <w:tab w:val="left" w:pos="1254"/>
        </w:tabs>
        <w:ind w:firstLine="707"/>
        <w:rPr>
          <w:sz w:val="28"/>
        </w:rPr>
      </w:pPr>
      <w:r>
        <w:rPr>
          <w:sz w:val="28"/>
        </w:rPr>
        <w:t>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 (наличие на земельном участке зданий, сооружений, собственником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является заявитель, либо помещений в случаях, 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-3"/>
          <w:sz w:val="28"/>
        </w:rPr>
        <w:t xml:space="preserve"> </w:t>
      </w:r>
      <w:r>
        <w:rPr>
          <w:sz w:val="28"/>
        </w:rPr>
        <w:t>39.20</w:t>
      </w:r>
      <w:r>
        <w:rPr>
          <w:spacing w:val="-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Федерации);</w:t>
      </w:r>
    </w:p>
    <w:p w:rsidR="00352A80" w:rsidRDefault="00352A80">
      <w:pPr>
        <w:jc w:val="both"/>
        <w:rPr>
          <w:sz w:val="28"/>
        </w:rPr>
        <w:sectPr w:rsidR="00352A80">
          <w:pgSz w:w="11910" w:h="16840"/>
          <w:pgMar w:top="1040" w:right="680" w:bottom="280" w:left="1600" w:header="710" w:footer="0" w:gutter="0"/>
          <w:cols w:space="720"/>
        </w:sectPr>
      </w:pPr>
    </w:p>
    <w:p w:rsidR="00352A80" w:rsidRDefault="00352A80">
      <w:pPr>
        <w:pStyle w:val="ListParagraph"/>
        <w:numPr>
          <w:ilvl w:val="0"/>
          <w:numId w:val="10"/>
        </w:numPr>
        <w:tabs>
          <w:tab w:val="left" w:pos="1208"/>
        </w:tabs>
        <w:spacing w:before="187"/>
        <w:ind w:firstLine="707"/>
        <w:rPr>
          <w:sz w:val="28"/>
        </w:rPr>
      </w:pP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прав;</w:t>
      </w:r>
    </w:p>
    <w:p w:rsidR="00352A80" w:rsidRDefault="00352A80">
      <w:pPr>
        <w:pStyle w:val="ListParagraph"/>
        <w:numPr>
          <w:ilvl w:val="0"/>
          <w:numId w:val="10"/>
        </w:numPr>
        <w:tabs>
          <w:tab w:val="left" w:pos="1359"/>
        </w:tabs>
        <w:spacing w:before="2"/>
        <w:ind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изъятии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взамен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изымаемого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или 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нужд;</w:t>
      </w:r>
    </w:p>
    <w:p w:rsidR="00352A80" w:rsidRDefault="00352A80">
      <w:pPr>
        <w:pStyle w:val="ListParagraph"/>
        <w:numPr>
          <w:ilvl w:val="0"/>
          <w:numId w:val="10"/>
        </w:numPr>
        <w:tabs>
          <w:tab w:val="left" w:pos="1115"/>
        </w:tabs>
        <w:spacing w:line="320" w:lineRule="exact"/>
        <w:ind w:left="1114" w:right="0" w:hanging="305"/>
        <w:rPr>
          <w:sz w:val="28"/>
        </w:rPr>
      </w:pPr>
      <w:r>
        <w:rPr>
          <w:sz w:val="28"/>
        </w:rPr>
        <w:t>цель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участка;</w:t>
      </w:r>
    </w:p>
    <w:p w:rsidR="00352A80" w:rsidRDefault="00352A80">
      <w:pPr>
        <w:pStyle w:val="ListParagraph"/>
        <w:numPr>
          <w:ilvl w:val="0"/>
          <w:numId w:val="10"/>
        </w:numPr>
        <w:tabs>
          <w:tab w:val="left" w:pos="1187"/>
        </w:tabs>
        <w:spacing w:before="2"/>
        <w:ind w:right="165"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предусмотренных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документом 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 этим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проектом;</w:t>
      </w:r>
    </w:p>
    <w:p w:rsidR="00352A80" w:rsidRDefault="00352A80">
      <w:pPr>
        <w:pStyle w:val="ListParagraph"/>
        <w:numPr>
          <w:ilvl w:val="0"/>
          <w:numId w:val="10"/>
        </w:numPr>
        <w:tabs>
          <w:tab w:val="left" w:pos="1501"/>
        </w:tabs>
        <w:ind w:right="173" w:firstLine="707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7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образовывался или его границы уточнялись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:rsidR="00352A80" w:rsidRDefault="00352A80">
      <w:pPr>
        <w:pStyle w:val="ListParagraph"/>
        <w:numPr>
          <w:ilvl w:val="0"/>
          <w:numId w:val="10"/>
        </w:numPr>
        <w:tabs>
          <w:tab w:val="left" w:pos="1342"/>
        </w:tabs>
        <w:ind w:right="173" w:firstLine="707"/>
        <w:rPr>
          <w:sz w:val="28"/>
        </w:rPr>
      </w:pPr>
      <w:r>
        <w:rPr>
          <w:sz w:val="28"/>
        </w:rPr>
        <w:t>почтовый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заявителем.</w:t>
      </w:r>
    </w:p>
    <w:p w:rsidR="00352A80" w:rsidRDefault="00352A80">
      <w:pPr>
        <w:pStyle w:val="BodyText"/>
        <w:ind w:right="168" w:firstLine="707"/>
      </w:pP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 почты Уполномоченного органа направляются в виде файлов в</w:t>
      </w:r>
      <w:r>
        <w:rPr>
          <w:spacing w:val="1"/>
        </w:rPr>
        <w:t xml:space="preserve"> </w:t>
      </w:r>
      <w:r>
        <w:t>формате</w:t>
      </w:r>
      <w:r>
        <w:rPr>
          <w:spacing w:val="-4"/>
        </w:rPr>
        <w:t xml:space="preserve"> </w:t>
      </w:r>
      <w:r>
        <w:t>doc,</w:t>
      </w:r>
      <w:r>
        <w:rPr>
          <w:spacing w:val="-1"/>
        </w:rPr>
        <w:t xml:space="preserve"> </w:t>
      </w:r>
      <w:r>
        <w:t>docx,</w:t>
      </w:r>
      <w:r>
        <w:rPr>
          <w:spacing w:val="-1"/>
        </w:rPr>
        <w:t xml:space="preserve"> </w:t>
      </w:r>
      <w:r>
        <w:t>txt,</w:t>
      </w:r>
      <w:r>
        <w:rPr>
          <w:spacing w:val="-4"/>
        </w:rPr>
        <w:t xml:space="preserve"> </w:t>
      </w:r>
      <w:r>
        <w:t>xls,</w:t>
      </w:r>
      <w:r>
        <w:rPr>
          <w:spacing w:val="-1"/>
        </w:rPr>
        <w:t xml:space="preserve"> </w:t>
      </w:r>
      <w:r>
        <w:t>xlsx,</w:t>
      </w:r>
      <w:r>
        <w:rPr>
          <w:spacing w:val="-1"/>
        </w:rPr>
        <w:t xml:space="preserve"> </w:t>
      </w:r>
      <w:r>
        <w:t>rtf.</w:t>
      </w:r>
    </w:p>
    <w:p w:rsidR="00352A80" w:rsidRDefault="00352A80">
      <w:pPr>
        <w:pStyle w:val="BodyText"/>
        <w:spacing w:before="1"/>
        <w:ind w:right="170" w:firstLine="707"/>
      </w:pPr>
      <w:r>
        <w:t>Электронные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прилагаемые к заявлению, в том числе доверенности, направляются в виде</w:t>
      </w:r>
      <w:r>
        <w:rPr>
          <w:spacing w:val="1"/>
        </w:rPr>
        <w:t xml:space="preserve"> </w:t>
      </w:r>
      <w:r>
        <w:t>файлов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форматах</w:t>
      </w:r>
      <w:r>
        <w:rPr>
          <w:spacing w:val="-3"/>
        </w:rPr>
        <w:t xml:space="preserve"> </w:t>
      </w:r>
      <w:r>
        <w:t>PDF,</w:t>
      </w:r>
      <w:r>
        <w:rPr>
          <w:spacing w:val="-2"/>
        </w:rPr>
        <w:t xml:space="preserve"> </w:t>
      </w:r>
      <w:r>
        <w:t>TIF.</w:t>
      </w:r>
    </w:p>
    <w:p w:rsidR="00352A80" w:rsidRDefault="00352A80">
      <w:pPr>
        <w:pStyle w:val="BodyText"/>
        <w:ind w:right="169" w:firstLine="707"/>
      </w:pPr>
      <w:r>
        <w:t>Качество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PDF,</w:t>
      </w:r>
      <w:r>
        <w:rPr>
          <w:spacing w:val="1"/>
        </w:rPr>
        <w:t xml:space="preserve"> </w:t>
      </w:r>
      <w:r>
        <w:t>TIF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позволять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-1"/>
        </w:rPr>
        <w:t xml:space="preserve"> </w:t>
      </w:r>
      <w:r>
        <w:t>прочитать</w:t>
      </w:r>
      <w:r>
        <w:rPr>
          <w:spacing w:val="-3"/>
        </w:rPr>
        <w:t xml:space="preserve"> </w:t>
      </w:r>
      <w:r>
        <w:t>текст документа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распознать</w:t>
      </w:r>
      <w:r>
        <w:rPr>
          <w:spacing w:val="-1"/>
        </w:rPr>
        <w:t xml:space="preserve"> </w:t>
      </w:r>
      <w:r>
        <w:t>реквизиты</w:t>
      </w:r>
      <w:r>
        <w:rPr>
          <w:spacing w:val="-1"/>
        </w:rPr>
        <w:t xml:space="preserve"> </w:t>
      </w:r>
      <w:r>
        <w:t>документа.</w:t>
      </w:r>
    </w:p>
    <w:p w:rsidR="00352A80" w:rsidRDefault="00352A80">
      <w:pPr>
        <w:pStyle w:val="BodyText"/>
        <w:ind w:left="145" w:right="166" w:firstLine="707"/>
      </w:pPr>
      <w:r>
        <w:t>Для</w:t>
      </w:r>
      <w:r>
        <w:rPr>
          <w:spacing w:val="1"/>
        </w:rPr>
        <w:t xml:space="preserve"> </w:t>
      </w:r>
      <w:r>
        <w:t>приобретения права собственности на земельный участок все</w:t>
      </w:r>
      <w:r>
        <w:rPr>
          <w:spacing w:val="1"/>
        </w:rPr>
        <w:t xml:space="preserve"> </w:t>
      </w:r>
      <w:r>
        <w:t>собственники здания, сооружения или помещений в них, за исключением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земельным</w:t>
      </w:r>
      <w:r>
        <w:rPr>
          <w:spacing w:val="1"/>
        </w:rPr>
        <w:t xml:space="preserve"> </w:t>
      </w:r>
      <w:r>
        <w:t>участком,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прокладки,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коммунальных,</w:t>
      </w:r>
      <w:r>
        <w:rPr>
          <w:spacing w:val="1"/>
        </w:rPr>
        <w:t xml:space="preserve"> </w:t>
      </w:r>
      <w:r>
        <w:t>инженерных,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линий, сетей или имеют право на заключение соглашения об установлении</w:t>
      </w:r>
      <w:r>
        <w:rPr>
          <w:spacing w:val="1"/>
        </w:rPr>
        <w:t xml:space="preserve"> </w:t>
      </w:r>
      <w:r>
        <w:t>сервитута,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подачу</w:t>
      </w:r>
      <w:r>
        <w:rPr>
          <w:spacing w:val="1"/>
        </w:rPr>
        <w:t xml:space="preserve"> </w:t>
      </w:r>
      <w:r>
        <w:t>ходатайства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публичного</w:t>
      </w:r>
      <w:r>
        <w:rPr>
          <w:spacing w:val="1"/>
        </w:rPr>
        <w:t xml:space="preserve"> </w:t>
      </w:r>
      <w:r>
        <w:t>сервитута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обращаются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67"/>
        </w:rPr>
        <w:t xml:space="preserve"> </w:t>
      </w:r>
      <w:r>
        <w:t>орган.</w:t>
      </w:r>
    </w:p>
    <w:p w:rsidR="00352A80" w:rsidRDefault="00352A80">
      <w:pPr>
        <w:pStyle w:val="ListParagraph"/>
        <w:numPr>
          <w:ilvl w:val="2"/>
          <w:numId w:val="12"/>
        </w:numPr>
        <w:tabs>
          <w:tab w:val="left" w:pos="1588"/>
        </w:tabs>
        <w:ind w:right="165" w:firstLine="727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70"/>
          <w:sz w:val="28"/>
        </w:rPr>
        <w:t xml:space="preserve"> </w:t>
      </w:r>
      <w:r>
        <w:rPr>
          <w:sz w:val="28"/>
        </w:rPr>
        <w:t>заявителя, представителя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(в случае обращения за получением муниципальной услуги представителя),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352A80" w:rsidRDefault="00352A80" w:rsidP="0016081D">
      <w:pPr>
        <w:pStyle w:val="ListParagraph"/>
        <w:numPr>
          <w:ilvl w:val="2"/>
          <w:numId w:val="12"/>
        </w:numPr>
        <w:tabs>
          <w:tab w:val="left" w:pos="1701"/>
        </w:tabs>
        <w:ind w:firstLine="709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</w:t>
      </w:r>
    </w:p>
    <w:p w:rsidR="00352A80" w:rsidRDefault="00352A80" w:rsidP="0016081D">
      <w:pPr>
        <w:pStyle w:val="BodyText"/>
        <w:ind w:right="167" w:firstLine="709"/>
      </w:pP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2.8.3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 документы заявителем представляются в копиях с предъявлением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оригиналов.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оригиналов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регистрацию документов, снимает их копии, заверяет надлежащим образом и</w:t>
      </w:r>
      <w:r>
        <w:rPr>
          <w:spacing w:val="-67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заявителю.</w:t>
      </w:r>
    </w:p>
    <w:p w:rsidR="00352A80" w:rsidRDefault="00352A80">
      <w:pPr>
        <w:pStyle w:val="BodyText"/>
        <w:spacing w:before="1"/>
        <w:ind w:right="166" w:firstLine="707"/>
      </w:pPr>
      <w:r>
        <w:t>Лицо, подающее заявление через РГАУ МФЦ, предъявляет документ,</w:t>
      </w:r>
      <w:r>
        <w:rPr>
          <w:spacing w:val="1"/>
        </w:rPr>
        <w:t xml:space="preserve"> </w:t>
      </w:r>
      <w:r>
        <w:t>подтверждающий личность заявителя, а в случае обращения представителя 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документ,</w:t>
      </w:r>
      <w:r>
        <w:rPr>
          <w:spacing w:val="-67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заверяются</w:t>
      </w:r>
      <w:r>
        <w:rPr>
          <w:spacing w:val="1"/>
        </w:rPr>
        <w:t xml:space="preserve"> </w:t>
      </w:r>
      <w:r>
        <w:t>работником</w:t>
      </w:r>
      <w:r>
        <w:rPr>
          <w:spacing w:val="-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приобщаются к</w:t>
      </w:r>
      <w:r>
        <w:rPr>
          <w:spacing w:val="-1"/>
        </w:rPr>
        <w:t xml:space="preserve"> </w:t>
      </w:r>
      <w:r>
        <w:t>поданному</w:t>
      </w:r>
      <w:r>
        <w:rPr>
          <w:spacing w:val="-4"/>
        </w:rPr>
        <w:t xml:space="preserve"> </w:t>
      </w:r>
      <w:r>
        <w:t>заявлению.</w:t>
      </w:r>
    </w:p>
    <w:p w:rsidR="00352A80" w:rsidRDefault="00352A80">
      <w:pPr>
        <w:pStyle w:val="BodyText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-67"/>
        </w:rPr>
        <w:t xml:space="preserve"> </w:t>
      </w:r>
      <w:r>
        <w:t>заявления представителем – копия документа, подтверждающего 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352A80" w:rsidRDefault="00352A80">
      <w:pPr>
        <w:pStyle w:val="BodyText"/>
        <w:spacing w:before="1"/>
        <w:ind w:right="165" w:firstLine="707"/>
      </w:pPr>
      <w:r>
        <w:t>В случае направления заявления в электронной форме на официальную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почту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такому</w:t>
      </w:r>
      <w:r>
        <w:rPr>
          <w:spacing w:val="7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Федерации.</w:t>
      </w:r>
    </w:p>
    <w:p w:rsidR="00352A80" w:rsidRDefault="00352A80">
      <w:pPr>
        <w:pStyle w:val="BodyText"/>
        <w:ind w:right="166" w:firstLine="707"/>
      </w:pPr>
      <w:r>
        <w:t>Заявление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71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информационно-телекоммуникационных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которые определяются законодательством Российской Федерации. Заявление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направляемые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подписываются в соответствии с требованиями Федерального закона от 6</w:t>
      </w:r>
      <w:r>
        <w:rPr>
          <w:spacing w:val="1"/>
        </w:rPr>
        <w:t xml:space="preserve"> </w:t>
      </w:r>
      <w:r>
        <w:t>апреля 2011 года № 63-ФЗ «Об электронной подписи» и статей 21.1, 21.2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210-ФЗ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 закон № 210-ФЗ) и представляются согласно постановлению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70"/>
        </w:rPr>
        <w:t xml:space="preserve"> </w:t>
      </w:r>
      <w:r>
        <w:t>553</w:t>
      </w:r>
      <w:r>
        <w:rPr>
          <w:spacing w:val="70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государственных и (или) 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 электронных</w:t>
      </w:r>
      <w:r>
        <w:rPr>
          <w:spacing w:val="1"/>
        </w:rPr>
        <w:t xml:space="preserve"> </w:t>
      </w:r>
      <w:r>
        <w:t>документов».</w:t>
      </w:r>
    </w:p>
    <w:p w:rsidR="00352A80" w:rsidRDefault="00352A80">
      <w:pPr>
        <w:pStyle w:val="BodyText"/>
        <w:ind w:right="166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-67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-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 ЕСИА).</w:t>
      </w:r>
    </w:p>
    <w:p w:rsidR="00352A80" w:rsidRDefault="00352A80">
      <w:pPr>
        <w:sectPr w:rsidR="00352A80">
          <w:pgSz w:w="11910" w:h="16840"/>
          <w:pgMar w:top="1040" w:right="680" w:bottom="280" w:left="1600" w:header="710" w:footer="0" w:gutter="0"/>
          <w:cols w:space="720"/>
        </w:sectPr>
      </w:pPr>
    </w:p>
    <w:p w:rsidR="00352A80" w:rsidRDefault="00352A80">
      <w:pPr>
        <w:pStyle w:val="ListParagraph"/>
        <w:numPr>
          <w:ilvl w:val="2"/>
          <w:numId w:val="12"/>
        </w:numPr>
        <w:tabs>
          <w:tab w:val="left" w:pos="1542"/>
        </w:tabs>
        <w:spacing w:before="187"/>
        <w:ind w:right="171" w:firstLine="707"/>
        <w:rPr>
          <w:sz w:val="28"/>
        </w:rPr>
      </w:pPr>
      <w:r>
        <w:rPr>
          <w:sz w:val="28"/>
        </w:rPr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такое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сооружение либо помещение не зарегистрировано в Едином государственном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4"/>
          <w:sz w:val="28"/>
        </w:rPr>
        <w:t xml:space="preserve"> </w:t>
      </w:r>
      <w:r>
        <w:rPr>
          <w:sz w:val="28"/>
        </w:rPr>
        <w:t>недвижимости 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 ЕГРН).</w:t>
      </w:r>
    </w:p>
    <w:p w:rsidR="00352A80" w:rsidRDefault="00352A80">
      <w:pPr>
        <w:pStyle w:val="ListParagraph"/>
        <w:numPr>
          <w:ilvl w:val="2"/>
          <w:numId w:val="12"/>
        </w:numPr>
        <w:tabs>
          <w:tab w:val="left" w:pos="1542"/>
        </w:tabs>
        <w:spacing w:before="1"/>
        <w:ind w:right="165" w:firstLine="707"/>
        <w:rPr>
          <w:sz w:val="28"/>
        </w:rPr>
      </w:pPr>
      <w:r>
        <w:rPr>
          <w:sz w:val="28"/>
        </w:rPr>
        <w:t>Документ, удостоверяющий (устанавливающий) права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зарегистрировано</w:t>
      </w:r>
      <w:r>
        <w:rPr>
          <w:spacing w:val="70"/>
          <w:sz w:val="28"/>
        </w:rPr>
        <w:t xml:space="preserve"> </w:t>
      </w:r>
      <w:r>
        <w:rPr>
          <w:sz w:val="28"/>
        </w:rPr>
        <w:t>в ЕГРН (при</w:t>
      </w:r>
      <w:r>
        <w:rPr>
          <w:spacing w:val="70"/>
          <w:sz w:val="28"/>
        </w:rPr>
        <w:t xml:space="preserve"> </w:t>
      </w:r>
      <w:r>
        <w:rPr>
          <w:sz w:val="28"/>
        </w:rPr>
        <w:t>наличии соответствующих</w:t>
      </w:r>
      <w:r>
        <w:rPr>
          <w:spacing w:val="70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 участок).</w:t>
      </w:r>
    </w:p>
    <w:p w:rsidR="00352A80" w:rsidRDefault="00352A80">
      <w:pPr>
        <w:pStyle w:val="ListParagraph"/>
        <w:numPr>
          <w:ilvl w:val="2"/>
          <w:numId w:val="12"/>
        </w:numPr>
        <w:tabs>
          <w:tab w:val="left" w:pos="1586"/>
        </w:tabs>
        <w:spacing w:before="1"/>
        <w:ind w:firstLine="707"/>
        <w:rPr>
          <w:sz w:val="28"/>
        </w:rPr>
      </w:pP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(заявителей),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22"/>
          <w:sz w:val="28"/>
        </w:rPr>
        <w:t xml:space="preserve"> </w:t>
      </w:r>
      <w:r>
        <w:rPr>
          <w:sz w:val="28"/>
        </w:rPr>
        <w:t>сооружений,</w:t>
      </w:r>
      <w:r>
        <w:rPr>
          <w:spacing w:val="22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23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2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23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(условных,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инвентарных)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 зданий, сооружений, принадлежащих на соответствующем 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заявителю.</w:t>
      </w:r>
    </w:p>
    <w:p w:rsidR="00352A80" w:rsidRDefault="00352A80">
      <w:pPr>
        <w:pStyle w:val="BodyText"/>
        <w:ind w:right="166" w:firstLine="707"/>
      </w:pPr>
      <w:r>
        <w:t>Сообщение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прилагается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документ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указаны</w:t>
      </w:r>
      <w:r>
        <w:rPr>
          <w:spacing w:val="1"/>
        </w:rPr>
        <w:t xml:space="preserve"> </w:t>
      </w:r>
      <w:r>
        <w:t>расположенные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испрашиваемом земельном участке здания и сооружения, принадлежащие 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праве</w:t>
      </w:r>
      <w:r>
        <w:rPr>
          <w:spacing w:val="-1"/>
        </w:rPr>
        <w:t xml:space="preserve"> </w:t>
      </w:r>
      <w:r>
        <w:t>заявителю.</w:t>
      </w:r>
    </w:p>
    <w:p w:rsidR="00352A80" w:rsidRDefault="00352A80">
      <w:pPr>
        <w:pStyle w:val="ListParagraph"/>
        <w:numPr>
          <w:ilvl w:val="2"/>
          <w:numId w:val="12"/>
        </w:numPr>
        <w:tabs>
          <w:tab w:val="left" w:pos="1768"/>
        </w:tabs>
        <w:ind w:right="165" w:firstLine="707"/>
        <w:rPr>
          <w:sz w:val="28"/>
        </w:rPr>
      </w:pP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иностранное юридическое лицо.</w:t>
      </w:r>
    </w:p>
    <w:p w:rsidR="00352A80" w:rsidRDefault="00352A80">
      <w:pPr>
        <w:pStyle w:val="BodyText"/>
        <w:spacing w:before="1"/>
        <w:ind w:right="166" w:firstLine="707"/>
      </w:pPr>
      <w:r>
        <w:t>Официальные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компетентного</w:t>
      </w:r>
      <w:r>
        <w:rPr>
          <w:spacing w:val="71"/>
        </w:rPr>
        <w:t xml:space="preserve"> </w:t>
      </w:r>
      <w:r>
        <w:t>органа</w:t>
      </w:r>
      <w:r>
        <w:rPr>
          <w:spacing w:val="-67"/>
        </w:rPr>
        <w:t xml:space="preserve"> </w:t>
      </w:r>
      <w:r>
        <w:t>иностранного государства, содержать актуальную информацию на 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надлежащим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легализованы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апостилированы,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Верность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подлинность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переводчика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нотариально засвидетельствована в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порядке.</w:t>
      </w:r>
    </w:p>
    <w:p w:rsidR="00352A80" w:rsidRDefault="00352A80">
      <w:pPr>
        <w:pStyle w:val="BodyText"/>
        <w:ind w:right="168" w:firstLine="707"/>
      </w:pPr>
      <w:r>
        <w:t>Заявление 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 документы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подчисток, приписок, зачеркнутых слов и иных неоговоренных исправлений,</w:t>
      </w:r>
      <w:r>
        <w:rPr>
          <w:spacing w:val="1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написаны</w:t>
      </w:r>
      <w:r>
        <w:rPr>
          <w:spacing w:val="-1"/>
        </w:rPr>
        <w:t xml:space="preserve"> </w:t>
      </w:r>
      <w:r>
        <w:t>разборчиво,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сокращений.</w:t>
      </w:r>
    </w:p>
    <w:p w:rsidR="00352A80" w:rsidRDefault="00352A80">
      <w:pPr>
        <w:pStyle w:val="BodyText"/>
        <w:ind w:right="166" w:firstLine="707"/>
      </w:pPr>
      <w:r>
        <w:t>Документы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предъявлением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копиях,</w:t>
      </w:r>
      <w:r>
        <w:rPr>
          <w:spacing w:val="1"/>
        </w:rPr>
        <w:t xml:space="preserve"> </w:t>
      </w:r>
      <w:r>
        <w:t>заверяемых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принимающим</w:t>
      </w:r>
      <w:r>
        <w:rPr>
          <w:spacing w:val="-1"/>
        </w:rPr>
        <w:t xml:space="preserve"> </w:t>
      </w:r>
      <w:r>
        <w:t>заявление.</w:t>
      </w:r>
    </w:p>
    <w:p w:rsidR="00352A80" w:rsidRDefault="00352A80">
      <w:pPr>
        <w:pStyle w:val="BodyText"/>
        <w:spacing w:before="4"/>
        <w:ind w:left="0"/>
        <w:jc w:val="left"/>
      </w:pPr>
    </w:p>
    <w:p w:rsidR="00352A80" w:rsidRDefault="00352A80">
      <w:pPr>
        <w:pStyle w:val="Heading1"/>
        <w:spacing w:before="1" w:line="322" w:lineRule="exact"/>
        <w:ind w:left="645" w:right="8"/>
        <w:jc w:val="center"/>
      </w:pPr>
      <w:r>
        <w:t>Исчерпывающий</w:t>
      </w:r>
      <w:r>
        <w:rPr>
          <w:spacing w:val="-4"/>
        </w:rPr>
        <w:t xml:space="preserve"> </w:t>
      </w:r>
      <w:r>
        <w:t>перечень</w:t>
      </w:r>
      <w:r>
        <w:rPr>
          <w:spacing w:val="-4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</w:p>
    <w:p w:rsidR="00352A80" w:rsidRDefault="00352A80">
      <w:pPr>
        <w:ind w:right="69"/>
        <w:jc w:val="center"/>
        <w:rPr>
          <w:b/>
          <w:sz w:val="28"/>
        </w:rPr>
      </w:pPr>
      <w:r>
        <w:rPr>
          <w:b/>
          <w:sz w:val="28"/>
        </w:rPr>
        <w:t>в соответствии с нормативными правовыми актами для предоставления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которые находятся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распоряжении</w:t>
      </w:r>
    </w:p>
    <w:p w:rsidR="00352A80" w:rsidRDefault="00352A80">
      <w:pPr>
        <w:pStyle w:val="Heading1"/>
        <w:spacing w:before="1"/>
        <w:ind w:left="178" w:right="249"/>
        <w:jc w:val="center"/>
      </w:pPr>
      <w:r>
        <w:t>государственных органов, органов местного самоуправления и иных</w:t>
      </w:r>
      <w:r>
        <w:rPr>
          <w:spacing w:val="1"/>
        </w:rPr>
        <w:t xml:space="preserve"> </w:t>
      </w:r>
      <w:r>
        <w:t>организаций и которые заявитель вправе представить, а также способы</w:t>
      </w:r>
      <w:r>
        <w:rPr>
          <w:spacing w:val="-67"/>
        </w:rPr>
        <w:t xml:space="preserve"> </w:t>
      </w:r>
      <w:r>
        <w:t>их получения</w:t>
      </w:r>
      <w:r>
        <w:rPr>
          <w:spacing w:val="-3"/>
        </w:rPr>
        <w:t xml:space="preserve"> </w:t>
      </w:r>
      <w:r>
        <w:t>заявителями,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форме,</w:t>
      </w:r>
    </w:p>
    <w:p w:rsidR="00352A80" w:rsidRDefault="00352A80">
      <w:pPr>
        <w:spacing w:line="321" w:lineRule="exact"/>
        <w:ind w:right="67"/>
        <w:jc w:val="center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представления</w:t>
      </w:r>
    </w:p>
    <w:p w:rsidR="00352A80" w:rsidRDefault="00352A80">
      <w:pPr>
        <w:spacing w:line="321" w:lineRule="exact"/>
        <w:jc w:val="center"/>
        <w:rPr>
          <w:sz w:val="28"/>
        </w:rPr>
        <w:sectPr w:rsidR="00352A80">
          <w:pgSz w:w="11910" w:h="16840"/>
          <w:pgMar w:top="1040" w:right="680" w:bottom="280" w:left="1600" w:header="710" w:footer="0" w:gutter="0"/>
          <w:cols w:space="720"/>
        </w:sectPr>
      </w:pPr>
    </w:p>
    <w:p w:rsidR="00352A80" w:rsidRDefault="00352A80">
      <w:pPr>
        <w:pStyle w:val="BodyText"/>
        <w:ind w:left="0"/>
        <w:jc w:val="left"/>
        <w:rPr>
          <w:b/>
          <w:sz w:val="20"/>
        </w:rPr>
      </w:pPr>
    </w:p>
    <w:p w:rsidR="00352A80" w:rsidRDefault="00352A80">
      <w:pPr>
        <w:pStyle w:val="BodyText"/>
        <w:spacing w:before="6"/>
        <w:ind w:left="0"/>
        <w:jc w:val="left"/>
        <w:rPr>
          <w:b/>
          <w:sz w:val="16"/>
        </w:rPr>
      </w:pPr>
    </w:p>
    <w:p w:rsidR="00352A80" w:rsidRDefault="00352A80">
      <w:pPr>
        <w:pStyle w:val="ListParagraph"/>
        <w:numPr>
          <w:ilvl w:val="1"/>
          <w:numId w:val="12"/>
        </w:numPr>
        <w:tabs>
          <w:tab w:val="left" w:pos="1407"/>
        </w:tabs>
        <w:spacing w:before="89"/>
        <w:ind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 и которые Уполномоченный орган запрашивает в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относятся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документы:</w:t>
      </w:r>
    </w:p>
    <w:p w:rsidR="00352A80" w:rsidRDefault="00352A80">
      <w:pPr>
        <w:pStyle w:val="ListParagraph"/>
        <w:numPr>
          <w:ilvl w:val="0"/>
          <w:numId w:val="9"/>
        </w:numPr>
        <w:tabs>
          <w:tab w:val="left" w:pos="1192"/>
        </w:tabs>
        <w:spacing w:before="1"/>
        <w:ind w:right="171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участке);</w:t>
      </w:r>
    </w:p>
    <w:p w:rsidR="00352A80" w:rsidRDefault="00352A80">
      <w:pPr>
        <w:pStyle w:val="ListParagraph"/>
        <w:numPr>
          <w:ilvl w:val="0"/>
          <w:numId w:val="9"/>
        </w:numPr>
        <w:tabs>
          <w:tab w:val="left" w:pos="1211"/>
        </w:tabs>
        <w:spacing w:before="1"/>
        <w:ind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ЕГРН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(о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расположенном(-ых)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испрашиваемом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участке);</w:t>
      </w:r>
    </w:p>
    <w:p w:rsidR="00352A80" w:rsidRDefault="00352A80">
      <w:pPr>
        <w:pStyle w:val="ListParagraph"/>
        <w:numPr>
          <w:ilvl w:val="0"/>
          <w:numId w:val="9"/>
        </w:numPr>
        <w:tabs>
          <w:tab w:val="left" w:pos="1129"/>
        </w:tabs>
        <w:ind w:right="172" w:firstLine="707"/>
        <w:rPr>
          <w:sz w:val="28"/>
        </w:rPr>
      </w:pPr>
      <w:r>
        <w:rPr>
          <w:sz w:val="28"/>
        </w:rPr>
        <w:t>выписка из ЕГРН об объекте недвижимости (о помещении в здании,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сооружении, расположенном на испрашиваемом земельном участке,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собственника помещения);</w:t>
      </w:r>
    </w:p>
    <w:p w:rsidR="00352A80" w:rsidRDefault="00352A80">
      <w:pPr>
        <w:pStyle w:val="ListParagraph"/>
        <w:numPr>
          <w:ilvl w:val="0"/>
          <w:numId w:val="9"/>
        </w:numPr>
        <w:tabs>
          <w:tab w:val="left" w:pos="1199"/>
        </w:tabs>
        <w:ind w:right="169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(ЕГРЮЛ)</w:t>
      </w:r>
      <w:r>
        <w:rPr>
          <w:spacing w:val="-1"/>
          <w:sz w:val="28"/>
        </w:rPr>
        <w:t xml:space="preserve"> </w:t>
      </w:r>
      <w:r>
        <w:rPr>
          <w:sz w:val="28"/>
        </w:rPr>
        <w:t>о юридическом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лице,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являющемся заявителем;</w:t>
      </w:r>
    </w:p>
    <w:p w:rsidR="00352A80" w:rsidRDefault="00352A80">
      <w:pPr>
        <w:pStyle w:val="ListParagraph"/>
        <w:numPr>
          <w:ilvl w:val="0"/>
          <w:numId w:val="9"/>
        </w:numPr>
        <w:tabs>
          <w:tab w:val="left" w:pos="1227"/>
        </w:tabs>
        <w:spacing w:before="1"/>
        <w:ind w:right="167" w:firstLine="707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 (далее – ЕГРИП) об индивидуальном предпринимателе,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заявителем;</w:t>
      </w:r>
    </w:p>
    <w:p w:rsidR="00352A80" w:rsidRDefault="00352A80">
      <w:pPr>
        <w:pStyle w:val="ListParagraph"/>
        <w:numPr>
          <w:ilvl w:val="0"/>
          <w:numId w:val="9"/>
        </w:numPr>
        <w:tabs>
          <w:tab w:val="left" w:pos="1340"/>
        </w:tabs>
        <w:ind w:firstLine="707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землям,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обороте,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числе:</w:t>
      </w:r>
    </w:p>
    <w:p w:rsidR="00352A80" w:rsidRDefault="00352A80">
      <w:pPr>
        <w:pStyle w:val="BodyText"/>
        <w:spacing w:line="242" w:lineRule="auto"/>
        <w:ind w:right="173" w:firstLine="707"/>
      </w:pP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собственности;</w:t>
      </w:r>
    </w:p>
    <w:p w:rsidR="00352A80" w:rsidRDefault="00352A80">
      <w:pPr>
        <w:pStyle w:val="BodyText"/>
        <w:ind w:right="170" w:firstLine="707"/>
      </w:pPr>
      <w:r>
        <w:t xml:space="preserve">расположенным     </w:t>
      </w:r>
      <w:r>
        <w:rPr>
          <w:spacing w:val="1"/>
        </w:rPr>
        <w:t xml:space="preserve"> </w:t>
      </w:r>
      <w:r>
        <w:t xml:space="preserve">в      </w:t>
      </w:r>
      <w:r>
        <w:rPr>
          <w:spacing w:val="1"/>
        </w:rPr>
        <w:t xml:space="preserve"> </w:t>
      </w:r>
      <w:r>
        <w:t xml:space="preserve">границах      </w:t>
      </w:r>
      <w:r>
        <w:rPr>
          <w:spacing w:val="1"/>
        </w:rPr>
        <w:t xml:space="preserve"> </w:t>
      </w:r>
      <w:r>
        <w:t xml:space="preserve">земель,      </w:t>
      </w:r>
      <w:r>
        <w:rPr>
          <w:spacing w:val="1"/>
        </w:rPr>
        <w:t xml:space="preserve"> </w:t>
      </w:r>
      <w:r>
        <w:t>зарезервированных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нужд;</w:t>
      </w:r>
    </w:p>
    <w:p w:rsidR="00352A80" w:rsidRDefault="00352A80">
      <w:pPr>
        <w:pStyle w:val="BodyText"/>
        <w:ind w:right="174" w:firstLine="707"/>
      </w:pP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поясах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санитарной</w:t>
      </w:r>
      <w:r>
        <w:rPr>
          <w:spacing w:val="1"/>
        </w:rPr>
        <w:t xml:space="preserve"> </w:t>
      </w:r>
      <w:r>
        <w:t>охраны</w:t>
      </w:r>
      <w:r>
        <w:rPr>
          <w:spacing w:val="7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питьевого и хозяйственно-бытового водоснабжения;</w:t>
      </w:r>
    </w:p>
    <w:p w:rsidR="00352A80" w:rsidRDefault="00352A80">
      <w:pPr>
        <w:pStyle w:val="BodyText"/>
        <w:tabs>
          <w:tab w:val="left" w:pos="2007"/>
          <w:tab w:val="left" w:pos="5563"/>
          <w:tab w:val="left" w:pos="8194"/>
        </w:tabs>
        <w:ind w:right="170" w:firstLine="707"/>
      </w:pPr>
      <w:r>
        <w:t>занятым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ценными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включенными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Список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наследия,</w:t>
      </w:r>
      <w:r>
        <w:tab/>
        <w:t>историко-культурными</w:t>
      </w:r>
      <w:r>
        <w:tab/>
        <w:t>заповедниками,</w:t>
      </w:r>
      <w:r>
        <w:tab/>
      </w:r>
      <w:r>
        <w:rPr>
          <w:spacing w:val="-1"/>
        </w:rPr>
        <w:t>объектами</w:t>
      </w:r>
      <w:r>
        <w:rPr>
          <w:spacing w:val="-68"/>
        </w:rPr>
        <w:t xml:space="preserve"> </w:t>
      </w:r>
      <w:r>
        <w:t>археологического наследия, музеями-заповедниками;</w:t>
      </w:r>
    </w:p>
    <w:p w:rsidR="00352A80" w:rsidRDefault="00352A80">
      <w:pPr>
        <w:pStyle w:val="BodyText"/>
        <w:ind w:right="171" w:firstLine="707"/>
      </w:pPr>
      <w:r>
        <w:t>предоставленным для обеспечения обороны и безопасности, оборонной</w:t>
      </w:r>
      <w:r>
        <w:rPr>
          <w:spacing w:val="-67"/>
        </w:rPr>
        <w:t xml:space="preserve"> </w:t>
      </w:r>
      <w:r>
        <w:t>промышленности, таможенных нужд и не указанные в пункте 4 статьи 27</w:t>
      </w:r>
      <w:r>
        <w:rPr>
          <w:spacing w:val="1"/>
        </w:rPr>
        <w:t xml:space="preserve"> </w:t>
      </w:r>
      <w:r>
        <w:t>Земельного кодекса</w:t>
      </w:r>
      <w:r>
        <w:rPr>
          <w:spacing w:val="-3"/>
        </w:rPr>
        <w:t xml:space="preserve"> </w:t>
      </w:r>
      <w:r>
        <w:t>Российской Федерации;</w:t>
      </w:r>
    </w:p>
    <w:p w:rsidR="00352A80" w:rsidRDefault="00352A80">
      <w:pPr>
        <w:pStyle w:val="BodyText"/>
        <w:ind w:right="168" w:firstLine="707"/>
      </w:pPr>
      <w:r>
        <w:t>не указанным в пункте 4</w:t>
      </w:r>
      <w:r>
        <w:rPr>
          <w:spacing w:val="1"/>
        </w:rPr>
        <w:t xml:space="preserve"> </w:t>
      </w:r>
      <w:r>
        <w:t>статьи 27</w:t>
      </w:r>
      <w:r>
        <w:rPr>
          <w:spacing w:val="1"/>
        </w:rPr>
        <w:t xml:space="preserve"> </w:t>
      </w:r>
      <w:r>
        <w:t>Земельного кодекса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закрытых</w:t>
      </w:r>
      <w:r>
        <w:rPr>
          <w:spacing w:val="1"/>
        </w:rPr>
        <w:t xml:space="preserve"> </w:t>
      </w:r>
      <w:r>
        <w:t>административно-территориальных</w:t>
      </w:r>
      <w:r>
        <w:rPr>
          <w:spacing w:val="1"/>
        </w:rPr>
        <w:t xml:space="preserve"> </w:t>
      </w:r>
      <w:r>
        <w:t>образований;</w:t>
      </w:r>
    </w:p>
    <w:p w:rsidR="00352A80" w:rsidRDefault="00352A80">
      <w:pPr>
        <w:pStyle w:val="BodyText"/>
        <w:ind w:right="166" w:firstLine="707"/>
      </w:pPr>
      <w:r>
        <w:t>предназначенным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размещение)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морского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-67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водного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транспорта,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навигационного обеспечения воздушного движения и судоходства, объектов</w:t>
      </w:r>
      <w:r>
        <w:rPr>
          <w:spacing w:val="1"/>
        </w:rPr>
        <w:t xml:space="preserve"> </w:t>
      </w:r>
      <w:r>
        <w:t>инфраструктуры железнодорожного транспорта общего пользования, а также</w:t>
      </w:r>
      <w:r>
        <w:rPr>
          <w:spacing w:val="-67"/>
        </w:rPr>
        <w:t xml:space="preserve"> </w:t>
      </w:r>
      <w:r>
        <w:t>автомобильных</w:t>
      </w:r>
      <w:r>
        <w:rPr>
          <w:spacing w:val="1"/>
        </w:rPr>
        <w:t xml:space="preserve"> </w:t>
      </w:r>
      <w:r>
        <w:t>дорог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значения,</w:t>
      </w:r>
      <w:r>
        <w:rPr>
          <w:spacing w:val="-67"/>
        </w:rPr>
        <w:t xml:space="preserve"> </w:t>
      </w:r>
      <w:r>
        <w:t>межмуниципального значения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значения;</w:t>
      </w:r>
    </w:p>
    <w:p w:rsidR="00352A80" w:rsidRDefault="00352A80">
      <w:pPr>
        <w:pStyle w:val="BodyText"/>
        <w:ind w:left="810"/>
      </w:pPr>
      <w:r>
        <w:t>занятым</w:t>
      </w:r>
      <w:r>
        <w:rPr>
          <w:spacing w:val="-2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космической</w:t>
      </w:r>
      <w:r>
        <w:rPr>
          <w:spacing w:val="-5"/>
        </w:rPr>
        <w:t xml:space="preserve"> </w:t>
      </w:r>
      <w:r>
        <w:t>инфраструктуры;</w:t>
      </w:r>
    </w:p>
    <w:p w:rsidR="00352A80" w:rsidRDefault="00352A80">
      <w:pPr>
        <w:sectPr w:rsidR="00352A80">
          <w:pgSz w:w="11910" w:h="16840"/>
          <w:pgMar w:top="1040" w:right="680" w:bottom="280" w:left="1600" w:header="710" w:footer="0" w:gutter="0"/>
          <w:cols w:space="720"/>
        </w:sectPr>
      </w:pPr>
    </w:p>
    <w:p w:rsidR="00352A80" w:rsidRDefault="00352A80">
      <w:pPr>
        <w:pStyle w:val="BodyText"/>
        <w:spacing w:before="187"/>
        <w:ind w:left="810"/>
      </w:pPr>
      <w:r>
        <w:t>расположенным</w:t>
      </w:r>
      <w:r>
        <w:rPr>
          <w:spacing w:val="-7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объектами</w:t>
      </w:r>
      <w:r>
        <w:rPr>
          <w:spacing w:val="-4"/>
        </w:rPr>
        <w:t xml:space="preserve"> </w:t>
      </w:r>
      <w:r>
        <w:t>гидротехнических</w:t>
      </w:r>
      <w:r>
        <w:rPr>
          <w:spacing w:val="-3"/>
        </w:rPr>
        <w:t xml:space="preserve"> </w:t>
      </w:r>
      <w:r>
        <w:t>сооружений;</w:t>
      </w:r>
    </w:p>
    <w:p w:rsidR="00352A80" w:rsidRDefault="00352A80">
      <w:pPr>
        <w:pStyle w:val="BodyText"/>
        <w:spacing w:line="242" w:lineRule="auto"/>
        <w:ind w:right="174" w:firstLine="707"/>
      </w:pPr>
      <w:r>
        <w:t>предоставленным для производства ядовитых веществ, наркотических</w:t>
      </w:r>
      <w:r>
        <w:rPr>
          <w:spacing w:val="1"/>
        </w:rPr>
        <w:t xml:space="preserve"> </w:t>
      </w:r>
      <w:r>
        <w:t>средств;</w:t>
      </w:r>
    </w:p>
    <w:p w:rsidR="00352A80" w:rsidRDefault="00352A80">
      <w:pPr>
        <w:pStyle w:val="BodyText"/>
        <w:ind w:right="167" w:firstLine="707"/>
      </w:pPr>
      <w:r>
        <w:t>загрязненным</w:t>
      </w:r>
      <w:r>
        <w:rPr>
          <w:spacing w:val="1"/>
        </w:rPr>
        <w:t xml:space="preserve"> </w:t>
      </w:r>
      <w:r>
        <w:t>опасными</w:t>
      </w:r>
      <w:r>
        <w:rPr>
          <w:spacing w:val="1"/>
        </w:rPr>
        <w:t xml:space="preserve"> </w:t>
      </w:r>
      <w:r>
        <w:t>отходами,</w:t>
      </w:r>
      <w:r>
        <w:rPr>
          <w:spacing w:val="1"/>
        </w:rPr>
        <w:t xml:space="preserve"> </w:t>
      </w:r>
      <w:r>
        <w:t>радиоактивными</w:t>
      </w:r>
      <w:r>
        <w:rPr>
          <w:spacing w:val="1"/>
        </w:rPr>
        <w:t xml:space="preserve"> </w:t>
      </w:r>
      <w:r>
        <w:t>веществами,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биогенному</w:t>
      </w:r>
      <w:r>
        <w:rPr>
          <w:spacing w:val="1"/>
        </w:rPr>
        <w:t xml:space="preserve"> </w:t>
      </w:r>
      <w:r>
        <w:t>загрязнению,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подвергшимся</w:t>
      </w:r>
      <w:r>
        <w:rPr>
          <w:spacing w:val="1"/>
        </w:rPr>
        <w:t xml:space="preserve"> </w:t>
      </w:r>
      <w:r>
        <w:t>деградации</w:t>
      </w:r>
      <w:r>
        <w:rPr>
          <w:spacing w:val="1"/>
        </w:rPr>
        <w:t xml:space="preserve"> </w:t>
      </w:r>
      <w:r>
        <w:t>землям;</w:t>
      </w:r>
    </w:p>
    <w:p w:rsidR="00352A80" w:rsidRDefault="00352A80">
      <w:pPr>
        <w:pStyle w:val="BodyText"/>
        <w:ind w:right="171" w:firstLine="707"/>
      </w:pP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отнесении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землям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занятым</w:t>
      </w:r>
      <w:r>
        <w:rPr>
          <w:spacing w:val="1"/>
        </w:rPr>
        <w:t xml:space="preserve"> </w:t>
      </w:r>
      <w:r>
        <w:t>площадями,</w:t>
      </w:r>
      <w:r>
        <w:rPr>
          <w:spacing w:val="1"/>
        </w:rPr>
        <w:t xml:space="preserve"> </w:t>
      </w:r>
      <w:r>
        <w:t>улицами,</w:t>
      </w:r>
      <w:r>
        <w:rPr>
          <w:spacing w:val="1"/>
        </w:rPr>
        <w:t xml:space="preserve"> </w:t>
      </w:r>
      <w:r>
        <w:t>проездами,</w:t>
      </w:r>
      <w:r>
        <w:rPr>
          <w:spacing w:val="1"/>
        </w:rPr>
        <w:t xml:space="preserve"> </w:t>
      </w:r>
      <w:r>
        <w:t>автомобильными</w:t>
      </w:r>
      <w:r>
        <w:rPr>
          <w:spacing w:val="1"/>
        </w:rPr>
        <w:t xml:space="preserve"> </w:t>
      </w:r>
      <w:r>
        <w:t>дорогами,</w:t>
      </w:r>
      <w:r>
        <w:rPr>
          <w:spacing w:val="1"/>
        </w:rPr>
        <w:t xml:space="preserve"> </w:t>
      </w:r>
      <w:r>
        <w:t>набережными,</w:t>
      </w:r>
      <w:r>
        <w:rPr>
          <w:spacing w:val="1"/>
        </w:rPr>
        <w:t xml:space="preserve"> </w:t>
      </w:r>
      <w:r>
        <w:t>скверами,</w:t>
      </w:r>
      <w:r>
        <w:rPr>
          <w:spacing w:val="1"/>
        </w:rPr>
        <w:t xml:space="preserve"> </w:t>
      </w:r>
      <w:r>
        <w:t>бульварами,</w:t>
      </w:r>
      <w:r>
        <w:rPr>
          <w:spacing w:val="1"/>
        </w:rPr>
        <w:t xml:space="preserve"> </w:t>
      </w:r>
      <w:r>
        <w:t>водными</w:t>
      </w:r>
      <w:r>
        <w:rPr>
          <w:spacing w:val="1"/>
        </w:rPr>
        <w:t xml:space="preserve"> </w:t>
      </w:r>
      <w:r>
        <w:t>объектами,</w:t>
      </w:r>
      <w:r>
        <w:rPr>
          <w:spacing w:val="1"/>
        </w:rPr>
        <w:t xml:space="preserve"> </w:t>
      </w:r>
      <w:r>
        <w:t>пляжами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другими объектами,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 подлежат</w:t>
      </w:r>
      <w:r>
        <w:rPr>
          <w:spacing w:val="-1"/>
        </w:rPr>
        <w:t xml:space="preserve"> </w:t>
      </w:r>
      <w:r>
        <w:t>приватизации;</w:t>
      </w:r>
    </w:p>
    <w:p w:rsidR="00352A80" w:rsidRDefault="00352A80">
      <w:pPr>
        <w:pStyle w:val="BodyText"/>
        <w:ind w:right="174" w:firstLine="707"/>
      </w:pPr>
      <w:r>
        <w:t>информация о нахождении земельного участка в пределах береговой</w:t>
      </w:r>
      <w:r>
        <w:rPr>
          <w:spacing w:val="1"/>
        </w:rPr>
        <w:t xml:space="preserve"> </w:t>
      </w:r>
      <w:r>
        <w:t>полосы,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Водным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пруды,</w:t>
      </w:r>
      <w:r>
        <w:rPr>
          <w:spacing w:val="1"/>
        </w:rPr>
        <w:t xml:space="preserve"> </w:t>
      </w:r>
      <w:r>
        <w:t>обводненные</w:t>
      </w:r>
      <w:r>
        <w:rPr>
          <w:spacing w:val="-1"/>
        </w:rPr>
        <w:t xml:space="preserve"> </w:t>
      </w:r>
      <w:r>
        <w:t>карьеры,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границах территорий</w:t>
      </w:r>
      <w:r>
        <w:rPr>
          <w:spacing w:val="-4"/>
        </w:rPr>
        <w:t xml:space="preserve"> </w:t>
      </w:r>
      <w:r>
        <w:t>общего пользования;</w:t>
      </w:r>
    </w:p>
    <w:p w:rsidR="00352A80" w:rsidRDefault="00352A80">
      <w:pPr>
        <w:pStyle w:val="ListParagraph"/>
        <w:numPr>
          <w:ilvl w:val="0"/>
          <w:numId w:val="9"/>
        </w:numPr>
        <w:tabs>
          <w:tab w:val="left" w:pos="1178"/>
        </w:tabs>
        <w:ind w:right="171" w:firstLine="707"/>
        <w:rPr>
          <w:sz w:val="28"/>
        </w:rPr>
      </w:pPr>
      <w:r>
        <w:rPr>
          <w:sz w:val="28"/>
        </w:rPr>
        <w:t>информация об отнесении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 к</w:t>
      </w:r>
      <w:r>
        <w:rPr>
          <w:spacing w:val="70"/>
          <w:sz w:val="28"/>
        </w:rPr>
        <w:t xml:space="preserve"> </w:t>
      </w:r>
      <w:r>
        <w:rPr>
          <w:sz w:val="28"/>
        </w:rPr>
        <w:t>землям, изъятым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занятым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объектами:</w:t>
      </w:r>
    </w:p>
    <w:p w:rsidR="00352A80" w:rsidRDefault="00352A80">
      <w:pPr>
        <w:pStyle w:val="BodyText"/>
        <w:ind w:right="171" w:firstLine="707"/>
      </w:pPr>
      <w:r>
        <w:t>государственными</w:t>
      </w:r>
      <w:r>
        <w:rPr>
          <w:spacing w:val="1"/>
        </w:rPr>
        <w:t xml:space="preserve"> </w:t>
      </w:r>
      <w:r>
        <w:t>природными</w:t>
      </w:r>
      <w:r>
        <w:rPr>
          <w:spacing w:val="1"/>
        </w:rPr>
        <w:t xml:space="preserve"> </w:t>
      </w:r>
      <w:r>
        <w:t>заповедниками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парками (за исключением случаев, предусмотренных статьей 95 Земельного</w:t>
      </w:r>
      <w:r>
        <w:rPr>
          <w:spacing w:val="1"/>
        </w:rPr>
        <w:t xml:space="preserve"> </w:t>
      </w:r>
      <w:r>
        <w:t>кодекса);</w:t>
      </w:r>
    </w:p>
    <w:p w:rsidR="00352A80" w:rsidRDefault="00352A80">
      <w:pPr>
        <w:pStyle w:val="BodyText"/>
        <w:ind w:right="167" w:firstLine="707"/>
      </w:pPr>
      <w:r>
        <w:t>зданиями,</w:t>
      </w:r>
      <w:r>
        <w:rPr>
          <w:spacing w:val="1"/>
        </w:rPr>
        <w:t xml:space="preserve"> </w:t>
      </w:r>
      <w:r>
        <w:t>сооружениями,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постоянной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Вооруженные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войска,</w:t>
      </w:r>
      <w:r>
        <w:rPr>
          <w:spacing w:val="1"/>
        </w:rPr>
        <w:t xml:space="preserve"> </w:t>
      </w:r>
      <w:r>
        <w:t>воинские формирования и органы (за исключением случаев, 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-1"/>
        </w:rPr>
        <w:t xml:space="preserve"> </w:t>
      </w:r>
      <w:r>
        <w:t>законами);</w:t>
      </w:r>
    </w:p>
    <w:p w:rsidR="00352A80" w:rsidRDefault="00352A80">
      <w:pPr>
        <w:pStyle w:val="BodyText"/>
        <w:ind w:left="810" w:right="1175"/>
        <w:jc w:val="left"/>
      </w:pPr>
      <w:r>
        <w:t>зданиями, сооружениями, в которых размещены военные суды;</w:t>
      </w:r>
      <w:r>
        <w:rPr>
          <w:spacing w:val="-67"/>
        </w:rPr>
        <w:t xml:space="preserve"> </w:t>
      </w:r>
      <w:r>
        <w:t>объектами организаций федеральной службы безопасности;</w:t>
      </w:r>
      <w:r>
        <w:rPr>
          <w:spacing w:val="1"/>
        </w:rPr>
        <w:t xml:space="preserve"> </w:t>
      </w:r>
      <w:r>
        <w:t>объектами</w:t>
      </w:r>
      <w:r>
        <w:rPr>
          <w:spacing w:val="-5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охраны;</w:t>
      </w:r>
    </w:p>
    <w:p w:rsidR="00352A80" w:rsidRDefault="00352A80">
      <w:pPr>
        <w:pStyle w:val="BodyText"/>
        <w:spacing w:line="242" w:lineRule="auto"/>
        <w:ind w:right="172" w:firstLine="707"/>
      </w:pPr>
      <w:r>
        <w:t>объектами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атомной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ядерных материалов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радиоактивных</w:t>
      </w:r>
      <w:r>
        <w:rPr>
          <w:spacing w:val="-3"/>
        </w:rPr>
        <w:t xml:space="preserve"> </w:t>
      </w:r>
      <w:r>
        <w:t>веществ;</w:t>
      </w:r>
    </w:p>
    <w:p w:rsidR="00352A80" w:rsidRDefault="00352A80">
      <w:pPr>
        <w:pStyle w:val="BodyText"/>
        <w:ind w:right="174" w:firstLine="707"/>
      </w:pPr>
      <w:r>
        <w:t>объектами,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созданы</w:t>
      </w:r>
      <w:r>
        <w:rPr>
          <w:spacing w:val="-67"/>
        </w:rPr>
        <w:t xml:space="preserve"> </w:t>
      </w:r>
      <w:r>
        <w:t>закрытые</w:t>
      </w:r>
      <w:r>
        <w:rPr>
          <w:spacing w:val="-1"/>
        </w:rPr>
        <w:t xml:space="preserve"> </w:t>
      </w:r>
      <w:r>
        <w:t>административно-территориальные</w:t>
      </w:r>
      <w:r>
        <w:rPr>
          <w:spacing w:val="-1"/>
        </w:rPr>
        <w:t xml:space="preserve"> </w:t>
      </w:r>
      <w:r>
        <w:t>образования;</w:t>
      </w:r>
    </w:p>
    <w:p w:rsidR="00352A80" w:rsidRDefault="00352A80">
      <w:pPr>
        <w:pStyle w:val="BodyText"/>
        <w:ind w:right="174" w:firstLine="707"/>
      </w:pPr>
      <w:r>
        <w:t>объектами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наказаний;</w:t>
      </w:r>
    </w:p>
    <w:p w:rsidR="00352A80" w:rsidRDefault="00352A80">
      <w:pPr>
        <w:pStyle w:val="BodyText"/>
        <w:spacing w:line="321" w:lineRule="exact"/>
        <w:ind w:left="810"/>
      </w:pPr>
      <w:r>
        <w:t>воинскими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гражданскими</w:t>
      </w:r>
      <w:r>
        <w:rPr>
          <w:spacing w:val="-6"/>
        </w:rPr>
        <w:t xml:space="preserve"> </w:t>
      </w:r>
      <w:r>
        <w:t>захоронениями;</w:t>
      </w:r>
    </w:p>
    <w:p w:rsidR="00352A80" w:rsidRDefault="00352A80">
      <w:pPr>
        <w:pStyle w:val="BodyText"/>
        <w:tabs>
          <w:tab w:val="left" w:pos="9307"/>
        </w:tabs>
        <w:ind w:right="166" w:firstLine="707"/>
      </w:pPr>
      <w:r>
        <w:t xml:space="preserve">инженерно-техническими    </w:t>
      </w:r>
      <w:r>
        <w:rPr>
          <w:spacing w:val="19"/>
        </w:rPr>
        <w:t xml:space="preserve"> </w:t>
      </w:r>
      <w:r>
        <w:t xml:space="preserve">сооружениями,    </w:t>
      </w:r>
      <w:r>
        <w:rPr>
          <w:spacing w:val="18"/>
        </w:rPr>
        <w:t xml:space="preserve"> </w:t>
      </w:r>
      <w:r>
        <w:t xml:space="preserve">линиями    </w:t>
      </w:r>
      <w:r>
        <w:rPr>
          <w:spacing w:val="19"/>
        </w:rPr>
        <w:t xml:space="preserve"> </w:t>
      </w:r>
      <w:r>
        <w:t>связи</w:t>
      </w:r>
      <w:r>
        <w:tab/>
      </w:r>
      <w:r>
        <w:rPr>
          <w:spacing w:val="-1"/>
        </w:rPr>
        <w:t>и</w:t>
      </w:r>
      <w:r>
        <w:rPr>
          <w:spacing w:val="-68"/>
        </w:rPr>
        <w:t xml:space="preserve"> </w:t>
      </w:r>
      <w:r>
        <w:t>коммуникациями,</w:t>
      </w:r>
      <w:r>
        <w:rPr>
          <w:spacing w:val="1"/>
        </w:rPr>
        <w:t xml:space="preserve"> </w:t>
      </w:r>
      <w:r>
        <w:t>возведенными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границы Российской</w:t>
      </w:r>
      <w:r>
        <w:rPr>
          <w:spacing w:val="-1"/>
        </w:rPr>
        <w:t xml:space="preserve"> </w:t>
      </w:r>
      <w:r>
        <w:t>Федерации;</w:t>
      </w:r>
    </w:p>
    <w:p w:rsidR="00352A80" w:rsidRDefault="00352A80">
      <w:pPr>
        <w:pStyle w:val="ListParagraph"/>
        <w:numPr>
          <w:ilvl w:val="0"/>
          <w:numId w:val="9"/>
        </w:numPr>
        <w:tabs>
          <w:tab w:val="left" w:pos="1178"/>
        </w:tabs>
        <w:ind w:right="168" w:firstLine="707"/>
        <w:rPr>
          <w:sz w:val="28"/>
        </w:rPr>
      </w:pPr>
      <w:r>
        <w:rPr>
          <w:sz w:val="28"/>
        </w:rPr>
        <w:t>выписка о зоне с особыми условиями использования территорий,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71"/>
          <w:sz w:val="28"/>
        </w:rPr>
        <w:t xml:space="preserve"> </w:t>
      </w:r>
      <w:r>
        <w:rPr>
          <w:sz w:val="28"/>
        </w:rPr>
        <w:t>наследия,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опережающего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игорной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зоне,</w:t>
      </w:r>
      <w:r>
        <w:rPr>
          <w:spacing w:val="1"/>
          <w:sz w:val="28"/>
        </w:rPr>
        <w:t xml:space="preserve"> </w:t>
      </w:r>
      <w:r>
        <w:rPr>
          <w:sz w:val="28"/>
        </w:rPr>
        <w:t>лесничестве,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лесопарке,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экономической зоне, охотничьем угодье, береговой линии (границе водного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объекта),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проекте межевания территории.</w:t>
      </w:r>
    </w:p>
    <w:p w:rsidR="00352A80" w:rsidRDefault="00352A80">
      <w:pPr>
        <w:jc w:val="both"/>
        <w:rPr>
          <w:sz w:val="28"/>
        </w:rPr>
        <w:sectPr w:rsidR="00352A80">
          <w:pgSz w:w="11910" w:h="16840"/>
          <w:pgMar w:top="1040" w:right="680" w:bottom="280" w:left="1600" w:header="710" w:footer="0" w:gutter="0"/>
          <w:cols w:space="720"/>
        </w:sectPr>
      </w:pPr>
    </w:p>
    <w:p w:rsidR="00352A80" w:rsidRDefault="00352A80">
      <w:pPr>
        <w:pStyle w:val="ListParagraph"/>
        <w:numPr>
          <w:ilvl w:val="1"/>
          <w:numId w:val="12"/>
        </w:numPr>
        <w:tabs>
          <w:tab w:val="left" w:pos="1453"/>
        </w:tabs>
        <w:spacing w:before="187"/>
        <w:ind w:right="172" w:firstLine="707"/>
        <w:rPr>
          <w:sz w:val="28"/>
        </w:rPr>
      </w:pPr>
      <w:r>
        <w:rPr>
          <w:sz w:val="28"/>
        </w:rPr>
        <w:t>Заявитель вправе представить по собственной инициативе в 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регламента.</w:t>
      </w:r>
    </w:p>
    <w:p w:rsidR="00352A80" w:rsidRDefault="00352A80">
      <w:pPr>
        <w:pStyle w:val="ListParagraph"/>
        <w:numPr>
          <w:ilvl w:val="1"/>
          <w:numId w:val="12"/>
        </w:numPr>
        <w:tabs>
          <w:tab w:val="left" w:pos="1451"/>
        </w:tabs>
        <w:spacing w:before="2"/>
        <w:ind w:right="167" w:firstLine="707"/>
        <w:rPr>
          <w:sz w:val="28"/>
        </w:rPr>
      </w:pPr>
      <w:r>
        <w:rPr>
          <w:sz w:val="28"/>
        </w:rPr>
        <w:t>Непредставление заявителем документов,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пункте 2.9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2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</w:p>
    <w:p w:rsidR="00352A80" w:rsidRDefault="00352A80">
      <w:pPr>
        <w:pStyle w:val="BodyText"/>
        <w:spacing w:before="3"/>
        <w:ind w:left="0"/>
        <w:jc w:val="left"/>
      </w:pPr>
    </w:p>
    <w:p w:rsidR="00352A80" w:rsidRDefault="00352A80">
      <w:pPr>
        <w:pStyle w:val="Heading1"/>
        <w:ind w:left="2368"/>
      </w:pPr>
      <w:r>
        <w:t>Указание</w:t>
      </w:r>
      <w:r>
        <w:rPr>
          <w:spacing w:val="-2"/>
        </w:rPr>
        <w:t xml:space="preserve"> </w:t>
      </w:r>
      <w:r>
        <w:t>на запрет требовать</w:t>
      </w:r>
      <w:r>
        <w:rPr>
          <w:spacing w:val="-4"/>
        </w:rPr>
        <w:t xml:space="preserve"> </w:t>
      </w:r>
      <w:r>
        <w:t>от заявителя</w:t>
      </w:r>
    </w:p>
    <w:p w:rsidR="00352A80" w:rsidRDefault="00352A80">
      <w:pPr>
        <w:pStyle w:val="BodyText"/>
        <w:spacing w:before="8"/>
        <w:ind w:left="0"/>
        <w:jc w:val="left"/>
        <w:rPr>
          <w:b/>
          <w:sz w:val="27"/>
        </w:rPr>
      </w:pPr>
    </w:p>
    <w:p w:rsidR="00352A80" w:rsidRDefault="00352A80">
      <w:pPr>
        <w:pStyle w:val="ListParagraph"/>
        <w:numPr>
          <w:ilvl w:val="1"/>
          <w:numId w:val="12"/>
        </w:numPr>
        <w:tabs>
          <w:tab w:val="left" w:pos="1669"/>
        </w:tabs>
        <w:ind w:right="167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:rsidR="00352A80" w:rsidRDefault="00352A80">
      <w:pPr>
        <w:pStyle w:val="ListParagraph"/>
        <w:numPr>
          <w:ilvl w:val="2"/>
          <w:numId w:val="12"/>
        </w:numPr>
        <w:tabs>
          <w:tab w:val="left" w:pos="1708"/>
        </w:tabs>
        <w:ind w:right="173" w:firstLine="707"/>
        <w:rPr>
          <w:sz w:val="28"/>
        </w:rPr>
      </w:pPr>
      <w:r>
        <w:rPr>
          <w:sz w:val="28"/>
        </w:rPr>
        <w:t>Представления документов и информации или 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7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352A80" w:rsidRDefault="00352A80">
      <w:pPr>
        <w:pStyle w:val="ListParagraph"/>
        <w:numPr>
          <w:ilvl w:val="2"/>
          <w:numId w:val="12"/>
        </w:numPr>
        <w:tabs>
          <w:tab w:val="left" w:pos="1822"/>
        </w:tabs>
        <w:spacing w:before="1"/>
        <w:ind w:right="167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услуг, которые в соответствии с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7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 органам и органам местного самоуправления 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указанных в части 6 статьи</w:t>
      </w:r>
      <w:r>
        <w:rPr>
          <w:spacing w:val="1"/>
          <w:sz w:val="28"/>
        </w:rPr>
        <w:t xml:space="preserve"> </w:t>
      </w:r>
      <w:r>
        <w:rPr>
          <w:sz w:val="28"/>
        </w:rPr>
        <w:t>7 Федерального закона от 27 июля</w:t>
      </w:r>
      <w:r>
        <w:rPr>
          <w:spacing w:val="1"/>
          <w:sz w:val="28"/>
        </w:rPr>
        <w:t xml:space="preserve"> </w:t>
      </w:r>
      <w:r>
        <w:rPr>
          <w:sz w:val="28"/>
        </w:rPr>
        <w:t>2010 года № 210-ФЗ «Об организации предоставления государственных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 услуг»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Федеральный 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210-ФЗ);</w:t>
      </w:r>
    </w:p>
    <w:p w:rsidR="00352A80" w:rsidRDefault="00352A80">
      <w:pPr>
        <w:pStyle w:val="ListParagraph"/>
        <w:numPr>
          <w:ilvl w:val="2"/>
          <w:numId w:val="12"/>
        </w:numPr>
        <w:tabs>
          <w:tab w:val="left" w:pos="1679"/>
        </w:tabs>
        <w:ind w:right="170" w:firstLine="707"/>
        <w:rPr>
          <w:sz w:val="28"/>
        </w:rPr>
      </w:pPr>
      <w:r>
        <w:rPr>
          <w:sz w:val="28"/>
        </w:rPr>
        <w:t>Представления</w:t>
      </w:r>
      <w:r>
        <w:rPr>
          <w:spacing w:val="22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(или)</w:t>
      </w:r>
      <w:r>
        <w:rPr>
          <w:spacing w:val="2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20"/>
          <w:sz w:val="28"/>
        </w:rPr>
        <w:t xml:space="preserve"> </w:t>
      </w:r>
      <w:r>
        <w:rPr>
          <w:sz w:val="28"/>
        </w:rPr>
        <w:t>содержащейся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за исключением случаев, предусмотренных 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4 части 1 статьи 7 Федерального закона</w:t>
      </w:r>
      <w:r>
        <w:rPr>
          <w:spacing w:val="-3"/>
          <w:sz w:val="28"/>
        </w:rPr>
        <w:t xml:space="preserve"> </w:t>
      </w:r>
      <w:r>
        <w:rPr>
          <w:sz w:val="28"/>
        </w:rPr>
        <w:t>№ 210-ФЗ.</w:t>
      </w:r>
    </w:p>
    <w:p w:rsidR="00352A80" w:rsidRDefault="00352A80">
      <w:pPr>
        <w:pStyle w:val="ListParagraph"/>
        <w:numPr>
          <w:ilvl w:val="1"/>
          <w:numId w:val="12"/>
        </w:numPr>
        <w:tabs>
          <w:tab w:val="left" w:pos="1453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При предоставлении муниципальной услуги в электронной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использованием РПГУ запрещено:</w:t>
      </w:r>
    </w:p>
    <w:p w:rsidR="00352A80" w:rsidRDefault="00352A80">
      <w:pPr>
        <w:pStyle w:val="BodyText"/>
        <w:ind w:right="166" w:firstLine="707"/>
      </w:pPr>
      <w:r>
        <w:t>отказывать</w:t>
      </w:r>
      <w:r>
        <w:rPr>
          <w:spacing w:val="1"/>
        </w:rPr>
        <w:t xml:space="preserve"> </w:t>
      </w:r>
      <w:r>
        <w:t>в приеме</w:t>
      </w:r>
      <w:r>
        <w:rPr>
          <w:spacing w:val="1"/>
        </w:rPr>
        <w:t xml:space="preserve"> </w:t>
      </w:r>
      <w:r>
        <w:t>запроса и иных</w:t>
      </w:r>
      <w:r>
        <w:rPr>
          <w:spacing w:val="1"/>
        </w:rPr>
        <w:t xml:space="preserve"> </w:t>
      </w:r>
      <w:r>
        <w:t>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в случае если запрос и 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опубликованной</w:t>
      </w:r>
      <w:r>
        <w:rPr>
          <w:spacing w:val="-1"/>
        </w:rPr>
        <w:t xml:space="preserve"> </w:t>
      </w:r>
      <w:r>
        <w:t>на РПГУ;</w:t>
      </w:r>
    </w:p>
    <w:p w:rsidR="00352A80" w:rsidRDefault="00352A80">
      <w:pPr>
        <w:pStyle w:val="BodyText"/>
        <w:ind w:right="168" w:firstLine="707"/>
      </w:pPr>
      <w:r>
        <w:t>отказывать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-67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 опубликованной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РПГУ;</w:t>
      </w:r>
    </w:p>
    <w:p w:rsidR="00352A80" w:rsidRDefault="00352A80">
      <w:pPr>
        <w:sectPr w:rsidR="00352A80">
          <w:pgSz w:w="11910" w:h="16840"/>
          <w:pgMar w:top="1040" w:right="680" w:bottom="280" w:left="1600" w:header="710" w:footer="0" w:gutter="0"/>
          <w:cols w:space="720"/>
        </w:sectPr>
      </w:pPr>
    </w:p>
    <w:p w:rsidR="00352A80" w:rsidRDefault="00352A80">
      <w:pPr>
        <w:pStyle w:val="BodyText"/>
        <w:spacing w:before="187"/>
        <w:ind w:right="167" w:firstLine="707"/>
      </w:pPr>
      <w:r>
        <w:t>требовать от заявителя совершения иных действий, кроме прохождения</w:t>
      </w:r>
      <w:r>
        <w:rPr>
          <w:spacing w:val="-67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правовыми актами Российской Федерации, указания цели приема, а также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-2"/>
        </w:rPr>
        <w:t xml:space="preserve"> </w:t>
      </w:r>
      <w:r>
        <w:t>интервала,</w:t>
      </w:r>
      <w:r>
        <w:rPr>
          <w:spacing w:val="-3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приема;</w:t>
      </w:r>
    </w:p>
    <w:p w:rsidR="00352A80" w:rsidRDefault="00352A80">
      <w:pPr>
        <w:pStyle w:val="BodyText"/>
        <w:spacing w:before="1"/>
        <w:ind w:right="173" w:firstLine="707"/>
      </w:pPr>
      <w:r>
        <w:t>требовать от заявителя предоставления документов, 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-2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услуги;</w:t>
      </w:r>
    </w:p>
    <w:p w:rsidR="00352A80" w:rsidRDefault="00352A80">
      <w:pPr>
        <w:pStyle w:val="BodyText"/>
        <w:ind w:right="167" w:firstLine="707"/>
      </w:pP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8">
        <w:r>
          <w:t>пунктом</w:t>
        </w:r>
        <w:r>
          <w:rPr>
            <w:spacing w:val="1"/>
          </w:rPr>
          <w:t xml:space="preserve"> </w:t>
        </w:r>
        <w:r>
          <w:t>7.2</w:t>
        </w:r>
        <w:r>
          <w:rPr>
            <w:spacing w:val="1"/>
          </w:rPr>
          <w:t xml:space="preserve"> </w:t>
        </w:r>
        <w:r>
          <w:t>части</w:t>
        </w:r>
        <w:r>
          <w:rPr>
            <w:spacing w:val="1"/>
          </w:rPr>
          <w:t xml:space="preserve"> </w:t>
        </w:r>
        <w:r>
          <w:t>1</w:t>
        </w:r>
        <w:r>
          <w:rPr>
            <w:spacing w:val="1"/>
          </w:rPr>
          <w:t xml:space="preserve"> </w:t>
        </w:r>
        <w:r>
          <w:t>статьи</w:t>
        </w:r>
        <w:r>
          <w:rPr>
            <w:spacing w:val="1"/>
          </w:rPr>
          <w:t xml:space="preserve"> </w:t>
        </w:r>
        <w:r>
          <w:t>16</w:t>
        </w:r>
      </w:hyperlink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за исключением случаев, если нанесение отметок на такие</w:t>
      </w:r>
      <w:r>
        <w:rPr>
          <w:spacing w:val="1"/>
        </w:rPr>
        <w:t xml:space="preserve"> </w:t>
      </w:r>
      <w:r>
        <w:t>документы либо их изъятие является необходимым условием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</w:t>
      </w:r>
    </w:p>
    <w:p w:rsidR="00352A80" w:rsidRDefault="00352A80">
      <w:pPr>
        <w:pStyle w:val="BodyText"/>
        <w:spacing w:before="6"/>
        <w:ind w:left="0"/>
        <w:jc w:val="left"/>
      </w:pPr>
    </w:p>
    <w:p w:rsidR="00352A80" w:rsidRDefault="00352A80">
      <w:pPr>
        <w:pStyle w:val="Heading1"/>
        <w:spacing w:before="1" w:line="322" w:lineRule="exact"/>
        <w:ind w:left="1383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 в</w:t>
      </w:r>
      <w:r>
        <w:rPr>
          <w:spacing w:val="-2"/>
        </w:rPr>
        <w:t xml:space="preserve"> </w:t>
      </w:r>
      <w:r>
        <w:t>приеме</w:t>
      </w:r>
    </w:p>
    <w:p w:rsidR="00352A80" w:rsidRDefault="00352A80">
      <w:pPr>
        <w:ind w:left="286"/>
        <w:rPr>
          <w:b/>
          <w:sz w:val="28"/>
        </w:rPr>
      </w:pPr>
      <w:r>
        <w:rPr>
          <w:b/>
          <w:sz w:val="28"/>
        </w:rPr>
        <w:t>документов,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352A80" w:rsidRDefault="00352A80">
      <w:pPr>
        <w:pStyle w:val="BodyText"/>
        <w:spacing w:before="5"/>
        <w:ind w:left="0"/>
        <w:jc w:val="left"/>
        <w:rPr>
          <w:b/>
          <w:sz w:val="27"/>
        </w:rPr>
      </w:pPr>
    </w:p>
    <w:p w:rsidR="00352A80" w:rsidRDefault="00352A80">
      <w:pPr>
        <w:pStyle w:val="ListParagraph"/>
        <w:numPr>
          <w:ilvl w:val="1"/>
          <w:numId w:val="12"/>
        </w:numPr>
        <w:tabs>
          <w:tab w:val="left" w:pos="1563"/>
        </w:tabs>
        <w:ind w:right="168" w:firstLine="707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 муниципальной услуги, и возврата заявления 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является:</w:t>
      </w:r>
    </w:p>
    <w:p w:rsidR="00352A80" w:rsidRDefault="00352A80">
      <w:pPr>
        <w:pStyle w:val="BodyText"/>
        <w:spacing w:before="2"/>
        <w:ind w:right="173" w:firstLine="707"/>
      </w:pPr>
      <w:r>
        <w:t>а) неустановление личности лица, обратившегося за оказанием услуги</w:t>
      </w:r>
      <w:r>
        <w:rPr>
          <w:spacing w:val="1"/>
        </w:rPr>
        <w:t xml:space="preserve"> </w:t>
      </w:r>
      <w:r>
        <w:t>(непредъявление данным лицом документа, удостоверяющего его личность,</w:t>
      </w:r>
      <w:r>
        <w:rPr>
          <w:spacing w:val="1"/>
        </w:rPr>
        <w:t xml:space="preserve"> </w:t>
      </w:r>
      <w:r>
        <w:t>отказ</w:t>
      </w:r>
      <w:r>
        <w:rPr>
          <w:spacing w:val="57"/>
        </w:rPr>
        <w:t xml:space="preserve"> </w:t>
      </w:r>
      <w:r>
        <w:t>данного</w:t>
      </w:r>
      <w:r>
        <w:rPr>
          <w:spacing w:val="62"/>
        </w:rPr>
        <w:t xml:space="preserve"> </w:t>
      </w:r>
      <w:r>
        <w:t>лица</w:t>
      </w:r>
      <w:r>
        <w:rPr>
          <w:spacing w:val="59"/>
        </w:rPr>
        <w:t xml:space="preserve"> </w:t>
      </w:r>
      <w:r>
        <w:t>предъявить</w:t>
      </w:r>
      <w:r>
        <w:rPr>
          <w:spacing w:val="56"/>
        </w:rPr>
        <w:t xml:space="preserve"> </w:t>
      </w:r>
      <w:r>
        <w:t>документ,</w:t>
      </w:r>
      <w:r>
        <w:rPr>
          <w:spacing w:val="60"/>
        </w:rPr>
        <w:t xml:space="preserve"> </w:t>
      </w:r>
      <w:r>
        <w:t>удостоверяющий</w:t>
      </w:r>
      <w:r>
        <w:rPr>
          <w:spacing w:val="59"/>
        </w:rPr>
        <w:t xml:space="preserve"> </w:t>
      </w:r>
      <w:r>
        <w:t>его</w:t>
      </w:r>
      <w:r>
        <w:rPr>
          <w:spacing w:val="59"/>
        </w:rPr>
        <w:t xml:space="preserve"> </w:t>
      </w:r>
      <w:r>
        <w:t>личность),</w:t>
      </w:r>
      <w:r>
        <w:rPr>
          <w:spacing w:val="-67"/>
        </w:rPr>
        <w:t xml:space="preserve"> </w:t>
      </w:r>
      <w:r>
        <w:t>а также неподтверждение полномочий представителя (в случае обращения</w:t>
      </w:r>
      <w:r>
        <w:rPr>
          <w:spacing w:val="1"/>
        </w:rPr>
        <w:t xml:space="preserve"> </w:t>
      </w:r>
      <w:r>
        <w:t>представителя);</w:t>
      </w:r>
    </w:p>
    <w:p w:rsidR="00352A80" w:rsidRDefault="00352A80">
      <w:pPr>
        <w:pStyle w:val="BodyText"/>
        <w:ind w:right="167" w:firstLine="707"/>
      </w:pPr>
      <w:r>
        <w:t>б) несоответствие заявления о предоставлении муниципальной услуги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2.8.1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регламента;</w:t>
      </w:r>
    </w:p>
    <w:p w:rsidR="00352A80" w:rsidRDefault="00352A80">
      <w:pPr>
        <w:pStyle w:val="BodyText"/>
        <w:spacing w:line="322" w:lineRule="exact"/>
        <w:ind w:left="810"/>
      </w:pPr>
      <w:r>
        <w:t>в)</w:t>
      </w:r>
      <w:r>
        <w:rPr>
          <w:spacing w:val="-3"/>
        </w:rPr>
        <w:t xml:space="preserve"> </w:t>
      </w:r>
      <w:r>
        <w:t>поступление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ненадлежащий уполномоченный</w:t>
      </w:r>
      <w:r>
        <w:rPr>
          <w:spacing w:val="-3"/>
        </w:rPr>
        <w:t xml:space="preserve"> </w:t>
      </w:r>
      <w:r>
        <w:t>орган;</w:t>
      </w:r>
    </w:p>
    <w:p w:rsidR="00352A80" w:rsidRDefault="00352A80">
      <w:pPr>
        <w:pStyle w:val="BodyText"/>
        <w:ind w:right="166" w:firstLine="707"/>
      </w:pPr>
      <w:r>
        <w:t>г)</w:t>
      </w:r>
      <w:r>
        <w:rPr>
          <w:spacing w:val="1"/>
        </w:rPr>
        <w:t xml:space="preserve"> </w:t>
      </w:r>
      <w:r>
        <w:t>непредставление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2.8.2-2.8.7</w:t>
      </w:r>
      <w:r>
        <w:rPr>
          <w:spacing w:val="1"/>
        </w:rPr>
        <w:t xml:space="preserve"> </w:t>
      </w:r>
      <w:r>
        <w:t>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352A80" w:rsidRDefault="00352A80">
      <w:pPr>
        <w:pStyle w:val="BodyText"/>
        <w:ind w:right="175" w:firstLine="707"/>
      </w:pPr>
      <w:r>
        <w:t>Отказ в приеме заявления и прилагаемых к нему документов в иных</w:t>
      </w:r>
      <w:r>
        <w:rPr>
          <w:spacing w:val="1"/>
        </w:rPr>
        <w:t xml:space="preserve"> </w:t>
      </w:r>
      <w:r>
        <w:t>случаях не допускается.</w:t>
      </w:r>
    </w:p>
    <w:p w:rsidR="00352A80" w:rsidRDefault="00352A80">
      <w:pPr>
        <w:pStyle w:val="ListParagraph"/>
        <w:numPr>
          <w:ilvl w:val="1"/>
          <w:numId w:val="12"/>
        </w:numPr>
        <w:tabs>
          <w:tab w:val="left" w:pos="1626"/>
        </w:tabs>
        <w:spacing w:before="1"/>
        <w:ind w:right="172" w:firstLine="707"/>
        <w:rPr>
          <w:sz w:val="28"/>
        </w:rPr>
      </w:pPr>
      <w:r>
        <w:rPr>
          <w:sz w:val="28"/>
        </w:rPr>
        <w:t>Заявление,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67"/>
          <w:sz w:val="28"/>
        </w:rPr>
        <w:t xml:space="preserve"> </w:t>
      </w:r>
      <w:r>
        <w:rPr>
          <w:sz w:val="28"/>
        </w:rPr>
        <w:t>неустановления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 если:</w:t>
      </w:r>
    </w:p>
    <w:p w:rsidR="00352A80" w:rsidRDefault="00352A80">
      <w:pPr>
        <w:pStyle w:val="BodyText"/>
        <w:ind w:right="168" w:firstLine="707"/>
      </w:pPr>
      <w:r>
        <w:t>некорректно</w:t>
      </w:r>
      <w:r>
        <w:rPr>
          <w:spacing w:val="1"/>
        </w:rPr>
        <w:t xml:space="preserve"> </w:t>
      </w:r>
      <w:r>
        <w:t>заполнены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поля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интерактивного</w:t>
      </w:r>
      <w:r>
        <w:rPr>
          <w:spacing w:val="-67"/>
        </w:rPr>
        <w:t xml:space="preserve"> </w:t>
      </w:r>
      <w:r>
        <w:t xml:space="preserve">запроса   </w:t>
      </w:r>
      <w:r>
        <w:rPr>
          <w:spacing w:val="1"/>
        </w:rPr>
        <w:t xml:space="preserve"> </w:t>
      </w:r>
      <w:r>
        <w:t xml:space="preserve">РПГУ   </w:t>
      </w:r>
      <w:r>
        <w:rPr>
          <w:spacing w:val="1"/>
        </w:rPr>
        <w:t xml:space="preserve"> </w:t>
      </w:r>
      <w:r>
        <w:t xml:space="preserve">(отсутствие   </w:t>
      </w:r>
      <w:r>
        <w:rPr>
          <w:spacing w:val="1"/>
        </w:rPr>
        <w:t xml:space="preserve"> </w:t>
      </w:r>
      <w:r>
        <w:t xml:space="preserve">заполнения,   </w:t>
      </w:r>
      <w:r>
        <w:rPr>
          <w:spacing w:val="1"/>
        </w:rPr>
        <w:t xml:space="preserve"> </w:t>
      </w:r>
      <w:r>
        <w:t xml:space="preserve">недостоверное,   </w:t>
      </w:r>
      <w:r>
        <w:rPr>
          <w:spacing w:val="1"/>
        </w:rPr>
        <w:t xml:space="preserve"> </w:t>
      </w:r>
      <w:r>
        <w:t>неполное</w:t>
      </w:r>
      <w:r>
        <w:rPr>
          <w:spacing w:val="1"/>
        </w:rPr>
        <w:t xml:space="preserve"> </w:t>
      </w:r>
      <w:r>
        <w:t>либо неправильное</w:t>
      </w:r>
      <w:r>
        <w:rPr>
          <w:spacing w:val="-3"/>
        </w:rPr>
        <w:t xml:space="preserve"> </w:t>
      </w:r>
      <w:r>
        <w:t>заполнение);</w:t>
      </w:r>
    </w:p>
    <w:p w:rsidR="00352A80" w:rsidRDefault="00352A80">
      <w:pPr>
        <w:pStyle w:val="BodyText"/>
        <w:ind w:right="166" w:firstLine="707"/>
      </w:pPr>
      <w:r>
        <w:t>представлены</w:t>
      </w:r>
      <w:r>
        <w:rPr>
          <w:spacing w:val="1"/>
        </w:rPr>
        <w:t xml:space="preserve"> </w:t>
      </w:r>
      <w:r>
        <w:t>электронные копии</w:t>
      </w:r>
      <w:r>
        <w:rPr>
          <w:spacing w:val="1"/>
        </w:rPr>
        <w:t xml:space="preserve"> </w:t>
      </w:r>
      <w:r>
        <w:t>(электронные</w:t>
      </w:r>
      <w:r>
        <w:rPr>
          <w:spacing w:val="70"/>
        </w:rPr>
        <w:t xml:space="preserve"> </w:t>
      </w:r>
      <w:r>
        <w:t>образы) документов,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прочитать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распознать</w:t>
      </w:r>
      <w:r>
        <w:rPr>
          <w:spacing w:val="-2"/>
        </w:rPr>
        <w:t xml:space="preserve"> </w:t>
      </w:r>
      <w:r>
        <w:t>реквизиты документа;</w:t>
      </w:r>
    </w:p>
    <w:p w:rsidR="00352A80" w:rsidRDefault="00352A80">
      <w:pPr>
        <w:sectPr w:rsidR="00352A80">
          <w:pgSz w:w="11910" w:h="16840"/>
          <w:pgMar w:top="1040" w:right="680" w:bottom="280" w:left="1600" w:header="710" w:footer="0" w:gutter="0"/>
          <w:cols w:space="720"/>
        </w:sectPr>
      </w:pPr>
    </w:p>
    <w:p w:rsidR="00352A80" w:rsidRDefault="00352A80">
      <w:pPr>
        <w:pStyle w:val="BodyText"/>
        <w:spacing w:before="187"/>
        <w:ind w:right="168" w:firstLine="707"/>
      </w:pPr>
      <w:r>
        <w:t>не</w:t>
      </w:r>
      <w:r>
        <w:rPr>
          <w:spacing w:val="1"/>
        </w:rPr>
        <w:t xml:space="preserve"> </w:t>
      </w:r>
      <w:r>
        <w:t>соблюдены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(представителя)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 законом «Об электронной подписи», выявленные</w:t>
      </w:r>
      <w:r>
        <w:rPr>
          <w:spacing w:val="1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проверки.</w:t>
      </w:r>
    </w:p>
    <w:p w:rsidR="00352A80" w:rsidRDefault="00352A80">
      <w:pPr>
        <w:pStyle w:val="BodyText"/>
        <w:spacing w:before="6"/>
        <w:ind w:left="0"/>
        <w:jc w:val="left"/>
      </w:pPr>
    </w:p>
    <w:p w:rsidR="00352A80" w:rsidRPr="00036758" w:rsidRDefault="00352A80">
      <w:pPr>
        <w:pStyle w:val="Heading1"/>
        <w:ind w:left="1678" w:right="364" w:hanging="663"/>
      </w:pPr>
      <w:r w:rsidRPr="0016081D">
        <w:t>Исчерпывающий перечень оснований для приостановления или</w:t>
      </w:r>
      <w:r w:rsidRPr="0016081D">
        <w:rPr>
          <w:spacing w:val="-67"/>
        </w:rPr>
        <w:t xml:space="preserve"> </w:t>
      </w:r>
      <w:r w:rsidRPr="00036758">
        <w:t>отказа в</w:t>
      </w:r>
      <w:r w:rsidRPr="00036758">
        <w:rPr>
          <w:spacing w:val="-2"/>
        </w:rPr>
        <w:t xml:space="preserve"> </w:t>
      </w:r>
      <w:r w:rsidRPr="00036758">
        <w:t>предоставлении муниципальной</w:t>
      </w:r>
      <w:r w:rsidRPr="00036758">
        <w:rPr>
          <w:spacing w:val="-1"/>
        </w:rPr>
        <w:t xml:space="preserve"> </w:t>
      </w:r>
      <w:r w:rsidRPr="00036758">
        <w:t>услуги</w:t>
      </w:r>
    </w:p>
    <w:p w:rsidR="00352A80" w:rsidRPr="00036758" w:rsidRDefault="00352A80">
      <w:pPr>
        <w:pStyle w:val="BodyText"/>
        <w:spacing w:before="8"/>
        <w:ind w:left="0"/>
        <w:jc w:val="left"/>
        <w:rPr>
          <w:b/>
        </w:rPr>
      </w:pPr>
    </w:p>
    <w:p w:rsidR="00352A80" w:rsidRPr="00036758" w:rsidRDefault="00352A80">
      <w:pPr>
        <w:pStyle w:val="ListParagraph"/>
        <w:numPr>
          <w:ilvl w:val="1"/>
          <w:numId w:val="12"/>
        </w:numPr>
        <w:tabs>
          <w:tab w:val="left" w:pos="1475"/>
        </w:tabs>
        <w:ind w:right="167" w:firstLine="707"/>
        <w:rPr>
          <w:sz w:val="28"/>
        </w:rPr>
      </w:pPr>
      <w:r w:rsidRPr="00036758">
        <w:rPr>
          <w:sz w:val="28"/>
          <w:szCs w:val="28"/>
        </w:rPr>
        <w:t>Основания для приостановления предоставления муниципальной</w:t>
      </w:r>
      <w:r w:rsidRPr="00036758">
        <w:rPr>
          <w:spacing w:val="1"/>
          <w:sz w:val="28"/>
          <w:szCs w:val="28"/>
        </w:rPr>
        <w:t xml:space="preserve"> </w:t>
      </w:r>
      <w:r w:rsidRPr="00036758">
        <w:rPr>
          <w:sz w:val="28"/>
          <w:szCs w:val="28"/>
        </w:rPr>
        <w:t>услуги</w:t>
      </w:r>
      <w:r w:rsidRPr="00036758">
        <w:rPr>
          <w:sz w:val="28"/>
        </w:rPr>
        <w:t xml:space="preserve"> отсутствуют.</w:t>
      </w:r>
    </w:p>
    <w:p w:rsidR="00352A80" w:rsidRDefault="00352A80">
      <w:pPr>
        <w:pStyle w:val="BodyText"/>
        <w:spacing w:line="321" w:lineRule="exact"/>
        <w:ind w:left="810"/>
      </w:pPr>
      <w:r w:rsidRPr="00036758"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отказа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услуги:</w:t>
      </w:r>
    </w:p>
    <w:p w:rsidR="00352A80" w:rsidRDefault="00352A80">
      <w:pPr>
        <w:pStyle w:val="ListParagraph"/>
        <w:numPr>
          <w:ilvl w:val="0"/>
          <w:numId w:val="8"/>
        </w:numPr>
        <w:tabs>
          <w:tab w:val="left" w:pos="1122"/>
        </w:tabs>
        <w:ind w:right="169" w:firstLine="566"/>
        <w:rPr>
          <w:sz w:val="28"/>
        </w:rPr>
      </w:pPr>
      <w:r>
        <w:rPr>
          <w:sz w:val="28"/>
        </w:rPr>
        <w:t>с заявлением о предоставлении земельного участка обратилось лицо,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которое в соответствии с земельным законодательством не имеет права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 участка без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торгов;</w:t>
      </w:r>
    </w:p>
    <w:p w:rsidR="00352A80" w:rsidRDefault="00352A80">
      <w:pPr>
        <w:pStyle w:val="ListParagraph"/>
        <w:numPr>
          <w:ilvl w:val="0"/>
          <w:numId w:val="8"/>
        </w:numPr>
        <w:tabs>
          <w:tab w:val="left" w:pos="1256"/>
        </w:tabs>
        <w:ind w:firstLine="566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(бессрочного)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безвозмездного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наследуемого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аренды,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2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-4"/>
          <w:sz w:val="28"/>
        </w:rPr>
        <w:t xml:space="preserve"> </w:t>
      </w:r>
      <w:r>
        <w:rPr>
          <w:sz w:val="28"/>
        </w:rPr>
        <w:t>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 прав;</w:t>
      </w:r>
    </w:p>
    <w:p w:rsidR="00352A80" w:rsidRDefault="00352A80">
      <w:pPr>
        <w:pStyle w:val="ListParagraph"/>
        <w:numPr>
          <w:ilvl w:val="0"/>
          <w:numId w:val="8"/>
        </w:numPr>
        <w:tabs>
          <w:tab w:val="left" w:pos="1256"/>
        </w:tabs>
        <w:ind w:firstLine="566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предоставленного садоводческому или огородническому некоммерческому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члена этого товарищества (если такой земельный участок является садовым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или огородным) либо собственников земельных участков, расположенных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 территории ведения гражданами садоводства или огородничества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нужд</w:t>
      </w:r>
      <w:r>
        <w:rPr>
          <w:spacing w:val="1"/>
          <w:sz w:val="28"/>
        </w:rPr>
        <w:t xml:space="preserve"> </w:t>
      </w:r>
      <w:r>
        <w:rPr>
          <w:sz w:val="28"/>
        </w:rPr>
        <w:t>(если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назначения);</w:t>
      </w:r>
    </w:p>
    <w:p w:rsidR="00352A80" w:rsidRDefault="00352A80">
      <w:pPr>
        <w:pStyle w:val="ListParagraph"/>
        <w:numPr>
          <w:ilvl w:val="0"/>
          <w:numId w:val="8"/>
        </w:numPr>
        <w:tabs>
          <w:tab w:val="left" w:pos="1074"/>
        </w:tabs>
        <w:spacing w:before="1"/>
        <w:ind w:left="102" w:firstLine="566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строительства,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принадлежащие  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    или    юридическим    лицам,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 (в том числе сооружения, строительство которых не завершено),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статьей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39.36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27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25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30"/>
          <w:sz w:val="28"/>
        </w:rPr>
        <w:t xml:space="preserve"> </w:t>
      </w:r>
      <w:r>
        <w:rPr>
          <w:sz w:val="28"/>
        </w:rPr>
        <w:t>этих</w:t>
      </w:r>
      <w:r>
        <w:rPr>
          <w:spacing w:val="28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27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25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них,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случаев, если подано заявление о предоставлении земельного 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сносе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5"/>
          <w:sz w:val="28"/>
        </w:rPr>
        <w:t xml:space="preserve"> </w:t>
      </w:r>
      <w:r>
        <w:rPr>
          <w:sz w:val="28"/>
        </w:rPr>
        <w:t>либо</w:t>
      </w:r>
      <w:r>
        <w:rPr>
          <w:spacing w:val="16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5"/>
          <w:sz w:val="28"/>
        </w:rPr>
        <w:t xml:space="preserve"> </w:t>
      </w:r>
      <w:r>
        <w:rPr>
          <w:sz w:val="28"/>
        </w:rPr>
        <w:t>о</w:t>
      </w:r>
      <w:r>
        <w:rPr>
          <w:spacing w:val="15"/>
          <w:sz w:val="28"/>
        </w:rPr>
        <w:t xml:space="preserve"> </w:t>
      </w:r>
      <w:r>
        <w:rPr>
          <w:sz w:val="28"/>
        </w:rPr>
        <w:t>сносе</w:t>
      </w:r>
      <w:r>
        <w:rPr>
          <w:spacing w:val="15"/>
          <w:sz w:val="28"/>
        </w:rPr>
        <w:t xml:space="preserve"> </w:t>
      </w:r>
      <w:r>
        <w:rPr>
          <w:sz w:val="28"/>
        </w:rPr>
        <w:t>самовольной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5"/>
          <w:sz w:val="28"/>
        </w:rPr>
        <w:t xml:space="preserve"> </w:t>
      </w:r>
      <w:r>
        <w:rPr>
          <w:sz w:val="28"/>
        </w:rPr>
        <w:t>ее</w:t>
      </w:r>
      <w:r>
        <w:rPr>
          <w:spacing w:val="13"/>
          <w:sz w:val="28"/>
        </w:rPr>
        <w:t xml:space="preserve"> </w:t>
      </w:r>
      <w:r>
        <w:rPr>
          <w:sz w:val="28"/>
        </w:rPr>
        <w:t>приведении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в соответствие с установленными требованиями и в сроки, 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hyperlink r:id="rId10">
        <w:r>
          <w:rPr>
            <w:sz w:val="28"/>
          </w:rPr>
          <w:t>частью</w:t>
        </w:r>
        <w:r>
          <w:rPr>
            <w:spacing w:val="-5"/>
            <w:sz w:val="28"/>
          </w:rPr>
          <w:t xml:space="preserve"> </w:t>
        </w:r>
        <w:r>
          <w:rPr>
            <w:sz w:val="28"/>
          </w:rPr>
          <w:t>11</w:t>
        </w:r>
        <w:r>
          <w:rPr>
            <w:spacing w:val="-2"/>
            <w:sz w:val="28"/>
          </w:rPr>
          <w:t xml:space="preserve"> </w:t>
        </w:r>
        <w:r>
          <w:rPr>
            <w:sz w:val="28"/>
          </w:rPr>
          <w:t>статьи</w:t>
        </w:r>
        <w:r>
          <w:rPr>
            <w:spacing w:val="-6"/>
            <w:sz w:val="28"/>
          </w:rPr>
          <w:t xml:space="preserve"> </w:t>
        </w:r>
        <w:r>
          <w:rPr>
            <w:sz w:val="28"/>
          </w:rPr>
          <w:t>55.32</w:t>
        </w:r>
        <w:r>
          <w:rPr>
            <w:spacing w:val="-2"/>
            <w:sz w:val="28"/>
          </w:rPr>
          <w:t xml:space="preserve"> </w:t>
        </w:r>
      </w:hyperlink>
      <w:r>
        <w:rPr>
          <w:sz w:val="28"/>
        </w:rPr>
        <w:t>Градостроительного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352A80" w:rsidRDefault="00352A80">
      <w:pPr>
        <w:jc w:val="both"/>
        <w:rPr>
          <w:sz w:val="28"/>
        </w:rPr>
        <w:sectPr w:rsidR="00352A80">
          <w:pgSz w:w="11910" w:h="16840"/>
          <w:pgMar w:top="1040" w:right="680" w:bottom="280" w:left="1600" w:header="710" w:footer="0" w:gutter="0"/>
          <w:cols w:space="720"/>
        </w:sectPr>
      </w:pPr>
    </w:p>
    <w:p w:rsidR="00352A80" w:rsidRDefault="00352A80">
      <w:pPr>
        <w:pStyle w:val="ListParagraph"/>
        <w:numPr>
          <w:ilvl w:val="0"/>
          <w:numId w:val="8"/>
        </w:numPr>
        <w:tabs>
          <w:tab w:val="left" w:pos="1199"/>
        </w:tabs>
        <w:spacing w:before="187"/>
        <w:ind w:left="102" w:firstLine="707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 участке расположены здание, сооружение, объект незавершенного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расположены сооружения (в том числе сооружения, строительство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завершено), размещение которых допускается на основании сервитута,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3"/>
          <w:sz w:val="28"/>
        </w:rPr>
        <w:t xml:space="preserve"> </w:t>
      </w:r>
      <w:r>
        <w:rPr>
          <w:sz w:val="28"/>
        </w:rPr>
        <w:t>сервитута,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1"/>
          <w:sz w:val="28"/>
        </w:rPr>
        <w:t xml:space="preserve"> </w:t>
      </w:r>
      <w:r>
        <w:rPr>
          <w:sz w:val="28"/>
        </w:rPr>
        <w:t>размещенные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0"/>
          <w:sz w:val="28"/>
        </w:rPr>
        <w:t xml:space="preserve"> </w:t>
      </w:r>
      <w:r>
        <w:rPr>
          <w:sz w:val="28"/>
        </w:rPr>
        <w:t>со</w:t>
      </w:r>
      <w:r>
        <w:rPr>
          <w:spacing w:val="18"/>
          <w:sz w:val="28"/>
        </w:rPr>
        <w:t xml:space="preserve"> </w:t>
      </w:r>
      <w:hyperlink r:id="rId11">
        <w:r>
          <w:rPr>
            <w:sz w:val="28"/>
          </w:rPr>
          <w:t>статьей</w:t>
        </w:r>
      </w:hyperlink>
    </w:p>
    <w:p w:rsidR="00352A80" w:rsidRDefault="00352A80">
      <w:pPr>
        <w:pStyle w:val="BodyText"/>
        <w:ind w:right="172"/>
      </w:pPr>
      <w:hyperlink r:id="rId12">
        <w:r>
          <w:t>39.36</w:t>
        </w:r>
      </w:hyperlink>
      <w:r>
        <w:t xml:space="preserve"> Земельного кодекса, либо с заявлением о предоставлении 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70"/>
        </w:rPr>
        <w:t xml:space="preserve"> </w:t>
      </w:r>
      <w:r>
        <w:t>обратился</w:t>
      </w:r>
      <w:r>
        <w:rPr>
          <w:spacing w:val="70"/>
        </w:rPr>
        <w:t xml:space="preserve"> </w:t>
      </w:r>
      <w:r>
        <w:t>правообладатель</w:t>
      </w:r>
      <w:r>
        <w:rPr>
          <w:spacing w:val="70"/>
        </w:rPr>
        <w:t xml:space="preserve"> </w:t>
      </w:r>
      <w:r>
        <w:t>этих</w:t>
      </w:r>
      <w:r>
        <w:rPr>
          <w:spacing w:val="70"/>
        </w:rPr>
        <w:t xml:space="preserve"> </w:t>
      </w:r>
      <w:r>
        <w:t>здания,</w:t>
      </w:r>
      <w:r>
        <w:rPr>
          <w:spacing w:val="70"/>
        </w:rPr>
        <w:t xml:space="preserve"> </w:t>
      </w:r>
      <w:r>
        <w:t>сооружения,</w:t>
      </w:r>
      <w:r>
        <w:rPr>
          <w:spacing w:val="70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них;</w:t>
      </w:r>
    </w:p>
    <w:p w:rsidR="00352A80" w:rsidRDefault="00352A80">
      <w:pPr>
        <w:pStyle w:val="ListParagraph"/>
        <w:numPr>
          <w:ilvl w:val="0"/>
          <w:numId w:val="8"/>
        </w:numPr>
        <w:tabs>
          <w:tab w:val="left" w:pos="1256"/>
        </w:tabs>
        <w:spacing w:before="2"/>
        <w:ind w:left="102" w:right="170" w:firstLine="707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99"/>
          <w:sz w:val="28"/>
        </w:rPr>
        <w:t xml:space="preserve"> </w:t>
      </w:r>
      <w:r>
        <w:rPr>
          <w:sz w:val="28"/>
        </w:rPr>
        <w:t xml:space="preserve">участок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является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изъятым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из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оборота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или  </w:t>
      </w:r>
      <w:r>
        <w:rPr>
          <w:spacing w:val="28"/>
          <w:sz w:val="28"/>
        </w:rPr>
        <w:t xml:space="preserve"> </w:t>
      </w:r>
      <w:r>
        <w:rPr>
          <w:sz w:val="28"/>
        </w:rPr>
        <w:t>ограниченным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обороте</w:t>
      </w:r>
      <w:r>
        <w:rPr>
          <w:spacing w:val="131"/>
          <w:sz w:val="28"/>
        </w:rPr>
        <w:t xml:space="preserve"> </w:t>
      </w:r>
      <w:r>
        <w:rPr>
          <w:sz w:val="28"/>
        </w:rPr>
        <w:t>и</w:t>
      </w:r>
      <w:r>
        <w:rPr>
          <w:spacing w:val="135"/>
          <w:sz w:val="28"/>
        </w:rPr>
        <w:t xml:space="preserve"> </w:t>
      </w:r>
      <w:r>
        <w:rPr>
          <w:sz w:val="28"/>
        </w:rPr>
        <w:t>его</w:t>
      </w:r>
      <w:r>
        <w:rPr>
          <w:spacing w:val="132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32"/>
          <w:sz w:val="28"/>
        </w:rPr>
        <w:t xml:space="preserve"> </w:t>
      </w:r>
      <w:r>
        <w:rPr>
          <w:sz w:val="28"/>
        </w:rPr>
        <w:t>не</w:t>
      </w:r>
      <w:r>
        <w:rPr>
          <w:spacing w:val="132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34"/>
          <w:sz w:val="28"/>
        </w:rPr>
        <w:t xml:space="preserve"> </w:t>
      </w:r>
      <w:r>
        <w:rPr>
          <w:sz w:val="28"/>
        </w:rPr>
        <w:t>на</w:t>
      </w:r>
      <w:r>
        <w:rPr>
          <w:spacing w:val="132"/>
          <w:sz w:val="28"/>
        </w:rPr>
        <w:t xml:space="preserve"> </w:t>
      </w:r>
      <w:r>
        <w:rPr>
          <w:sz w:val="28"/>
        </w:rPr>
        <w:t>праве,</w:t>
      </w:r>
      <w:r>
        <w:rPr>
          <w:spacing w:val="134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заявлении 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352A80" w:rsidRDefault="00352A80">
      <w:pPr>
        <w:pStyle w:val="ListParagraph"/>
        <w:numPr>
          <w:ilvl w:val="0"/>
          <w:numId w:val="8"/>
        </w:numPr>
        <w:tabs>
          <w:tab w:val="left" w:pos="1257"/>
        </w:tabs>
        <w:ind w:left="102" w:right="172" w:firstLine="707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71"/>
          <w:sz w:val="28"/>
        </w:rPr>
        <w:t xml:space="preserve"> </w:t>
      </w:r>
      <w:r>
        <w:rPr>
          <w:sz w:val="28"/>
        </w:rPr>
        <w:t>является   зарезервированным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нужд;</w:t>
      </w:r>
    </w:p>
    <w:p w:rsidR="00352A80" w:rsidRDefault="00352A80">
      <w:pPr>
        <w:pStyle w:val="ListParagraph"/>
        <w:numPr>
          <w:ilvl w:val="0"/>
          <w:numId w:val="8"/>
        </w:numPr>
        <w:tabs>
          <w:tab w:val="left" w:pos="1256"/>
        </w:tabs>
        <w:ind w:left="102" w:right="169" w:firstLine="707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30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29"/>
          <w:sz w:val="28"/>
        </w:rPr>
        <w:t xml:space="preserve"> </w:t>
      </w:r>
      <w:r>
        <w:rPr>
          <w:sz w:val="28"/>
        </w:rPr>
        <w:t>лицом</w:t>
      </w:r>
      <w:r>
        <w:rPr>
          <w:spacing w:val="98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98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97"/>
          <w:sz w:val="28"/>
        </w:rPr>
        <w:t xml:space="preserve"> </w:t>
      </w:r>
      <w:r>
        <w:rPr>
          <w:sz w:val="28"/>
        </w:rPr>
        <w:t>о</w:t>
      </w:r>
      <w:r>
        <w:rPr>
          <w:spacing w:val="10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98"/>
          <w:sz w:val="28"/>
        </w:rPr>
        <w:t xml:space="preserve"> </w:t>
      </w:r>
      <w:r>
        <w:rPr>
          <w:sz w:val="28"/>
        </w:rPr>
        <w:t>застроенной</w:t>
      </w:r>
      <w:r>
        <w:rPr>
          <w:spacing w:val="99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68"/>
          <w:sz w:val="28"/>
        </w:rPr>
        <w:t xml:space="preserve"> </w:t>
      </w:r>
      <w:r>
        <w:rPr>
          <w:sz w:val="28"/>
        </w:rPr>
        <w:t>за исключением случаев, если с заявлением 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них,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 незавершенного строительства, расположенных на таком 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-1"/>
          <w:sz w:val="28"/>
        </w:rPr>
        <w:t xml:space="preserve"> </w:t>
      </w:r>
      <w:r>
        <w:rPr>
          <w:sz w:val="28"/>
        </w:rPr>
        <w:t>или правообладатель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352A80" w:rsidRDefault="00352A80">
      <w:pPr>
        <w:pStyle w:val="ListParagraph"/>
        <w:numPr>
          <w:ilvl w:val="0"/>
          <w:numId w:val="8"/>
        </w:numPr>
        <w:tabs>
          <w:tab w:val="left" w:pos="1256"/>
        </w:tabs>
        <w:ind w:left="102" w:right="165" w:firstLine="707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-67"/>
          <w:sz w:val="28"/>
        </w:rPr>
        <w:t xml:space="preserve"> </w:t>
      </w:r>
      <w:r>
        <w:rPr>
          <w:sz w:val="28"/>
        </w:rPr>
        <w:t>земельный участок расположен в границах территории, в отношении 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 указанных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объектов;</w:t>
      </w:r>
    </w:p>
    <w:p w:rsidR="00352A80" w:rsidRDefault="00352A80">
      <w:pPr>
        <w:pStyle w:val="ListParagraph"/>
        <w:numPr>
          <w:ilvl w:val="0"/>
          <w:numId w:val="8"/>
        </w:numPr>
        <w:tabs>
          <w:tab w:val="left" w:pos="1378"/>
        </w:tabs>
        <w:spacing w:before="2"/>
        <w:ind w:left="102" w:firstLine="707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участок образован из земельного участка, в отношении 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7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предназначен</w:t>
      </w:r>
      <w:r>
        <w:rPr>
          <w:spacing w:val="1"/>
          <w:sz w:val="28"/>
        </w:rPr>
        <w:t xml:space="preserve"> </w:t>
      </w:r>
      <w:r>
        <w:rPr>
          <w:sz w:val="28"/>
        </w:rPr>
        <w:t>для размещения объектов федерального значения, объектов 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0"/>
          <w:sz w:val="28"/>
        </w:rPr>
        <w:t xml:space="preserve"> </w:t>
      </w:r>
      <w:r>
        <w:rPr>
          <w:sz w:val="28"/>
        </w:rPr>
        <w:t>или объектов</w:t>
      </w:r>
      <w:r>
        <w:rPr>
          <w:spacing w:val="70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70"/>
          <w:sz w:val="28"/>
        </w:rPr>
        <w:t xml:space="preserve"> </w:t>
      </w:r>
      <w:r>
        <w:rPr>
          <w:sz w:val="28"/>
        </w:rPr>
        <w:t>значения,</w:t>
      </w:r>
      <w:r>
        <w:rPr>
          <w:spacing w:val="70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70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70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строительству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объектов;</w:t>
      </w:r>
    </w:p>
    <w:p w:rsidR="00352A80" w:rsidRDefault="00352A80">
      <w:pPr>
        <w:jc w:val="both"/>
        <w:rPr>
          <w:sz w:val="28"/>
        </w:rPr>
        <w:sectPr w:rsidR="00352A80">
          <w:pgSz w:w="11910" w:h="16840"/>
          <w:pgMar w:top="1040" w:right="680" w:bottom="280" w:left="1600" w:header="710" w:footer="0" w:gutter="0"/>
          <w:cols w:space="720"/>
        </w:sectPr>
      </w:pPr>
    </w:p>
    <w:p w:rsidR="00352A80" w:rsidRDefault="00352A80">
      <w:pPr>
        <w:pStyle w:val="ListParagraph"/>
        <w:numPr>
          <w:ilvl w:val="0"/>
          <w:numId w:val="8"/>
        </w:numPr>
        <w:tabs>
          <w:tab w:val="left" w:pos="1312"/>
        </w:tabs>
        <w:spacing w:before="187"/>
        <w:ind w:left="102" w:firstLine="707"/>
        <w:rPr>
          <w:sz w:val="28"/>
        </w:rPr>
      </w:pPr>
      <w:r>
        <w:rPr>
          <w:sz w:val="28"/>
        </w:rPr>
        <w:t>разрешенное использование земельного участка не 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 использования такого земельного участка, указанным в заявлении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352A80" w:rsidRDefault="00352A80">
      <w:pPr>
        <w:pStyle w:val="ListParagraph"/>
        <w:numPr>
          <w:ilvl w:val="0"/>
          <w:numId w:val="8"/>
        </w:numPr>
        <w:tabs>
          <w:tab w:val="left" w:pos="1391"/>
        </w:tabs>
        <w:spacing w:before="2"/>
        <w:ind w:left="102" w:right="172" w:firstLine="707"/>
        <w:rPr>
          <w:sz w:val="28"/>
        </w:rPr>
      </w:pPr>
      <w:r>
        <w:rPr>
          <w:sz w:val="28"/>
        </w:rPr>
        <w:t>испрашиваемый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зоны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ограничения использования земельных участков в которой не</w:t>
      </w:r>
      <w:r>
        <w:rPr>
          <w:spacing w:val="-67"/>
          <w:sz w:val="28"/>
        </w:rPr>
        <w:t xml:space="preserve"> </w:t>
      </w:r>
      <w:r>
        <w:rPr>
          <w:sz w:val="28"/>
        </w:rPr>
        <w:t>допускают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    земельного    участка,    указанными    в    заявлении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 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участка;</w:t>
      </w:r>
    </w:p>
    <w:p w:rsidR="00352A80" w:rsidRDefault="00352A80">
      <w:pPr>
        <w:pStyle w:val="ListParagraph"/>
        <w:numPr>
          <w:ilvl w:val="0"/>
          <w:numId w:val="8"/>
        </w:numPr>
        <w:tabs>
          <w:tab w:val="left" w:pos="1378"/>
        </w:tabs>
        <w:ind w:left="102" w:firstLine="707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предназначен для размещения объектов федерального значения,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1"/>
          <w:sz w:val="28"/>
        </w:rPr>
        <w:t xml:space="preserve"> </w:t>
      </w:r>
      <w:r>
        <w:rPr>
          <w:sz w:val="28"/>
        </w:rPr>
        <w:t>лицо,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строительство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объектов;</w:t>
      </w:r>
    </w:p>
    <w:p w:rsidR="00352A80" w:rsidRDefault="00352A80">
      <w:pPr>
        <w:pStyle w:val="ListParagraph"/>
        <w:numPr>
          <w:ilvl w:val="0"/>
          <w:numId w:val="8"/>
        </w:numPr>
        <w:tabs>
          <w:tab w:val="left" w:pos="1378"/>
        </w:tabs>
        <w:ind w:left="102" w:right="165" w:firstLine="707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   участок   предназначен   для   размещения   здания,   сооружения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программой субъекта Российской Федерации и с 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3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35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33"/>
          <w:sz w:val="28"/>
        </w:rPr>
        <w:t xml:space="preserve"> </w:t>
      </w:r>
      <w:r>
        <w:rPr>
          <w:sz w:val="28"/>
        </w:rPr>
        <w:t>обратилось</w:t>
      </w:r>
      <w:r>
        <w:rPr>
          <w:spacing w:val="34"/>
          <w:sz w:val="28"/>
        </w:rPr>
        <w:t xml:space="preserve"> </w:t>
      </w:r>
      <w:r>
        <w:rPr>
          <w:sz w:val="28"/>
        </w:rPr>
        <w:t>лицо,</w:t>
      </w:r>
      <w:r>
        <w:rPr>
          <w:spacing w:val="31"/>
          <w:sz w:val="28"/>
        </w:rPr>
        <w:t xml:space="preserve"> </w:t>
      </w:r>
      <w:r>
        <w:rPr>
          <w:sz w:val="28"/>
        </w:rPr>
        <w:t>не</w:t>
      </w:r>
      <w:r>
        <w:rPr>
          <w:spacing w:val="34"/>
          <w:sz w:val="28"/>
        </w:rPr>
        <w:t xml:space="preserve"> </w:t>
      </w:r>
      <w:r>
        <w:rPr>
          <w:sz w:val="28"/>
        </w:rPr>
        <w:t>уполномоченное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строительство этих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здания, сооружения;</w:t>
      </w:r>
    </w:p>
    <w:p w:rsidR="00352A80" w:rsidRDefault="00352A80">
      <w:pPr>
        <w:pStyle w:val="ListParagraph"/>
        <w:numPr>
          <w:ilvl w:val="0"/>
          <w:numId w:val="8"/>
        </w:numPr>
        <w:tabs>
          <w:tab w:val="left" w:pos="1382"/>
        </w:tabs>
        <w:spacing w:before="1"/>
        <w:ind w:right="174" w:firstLine="566"/>
        <w:rPr>
          <w:sz w:val="28"/>
        </w:rPr>
      </w:pPr>
      <w:r>
        <w:rPr>
          <w:sz w:val="28"/>
        </w:rPr>
        <w:t>предоставление</w:t>
      </w:r>
      <w:r>
        <w:rPr>
          <w:spacing w:val="54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55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54"/>
          <w:sz w:val="28"/>
        </w:rPr>
        <w:t xml:space="preserve"> </w:t>
      </w:r>
      <w:r>
        <w:rPr>
          <w:sz w:val="28"/>
        </w:rPr>
        <w:t>на</w:t>
      </w:r>
      <w:r>
        <w:rPr>
          <w:spacing w:val="123"/>
          <w:sz w:val="28"/>
        </w:rPr>
        <w:t xml:space="preserve"> </w:t>
      </w:r>
      <w:r>
        <w:rPr>
          <w:sz w:val="28"/>
        </w:rPr>
        <w:t>заявленном</w:t>
      </w:r>
      <w:r>
        <w:rPr>
          <w:spacing w:val="121"/>
          <w:sz w:val="28"/>
        </w:rPr>
        <w:t xml:space="preserve"> </w:t>
      </w:r>
      <w:r>
        <w:rPr>
          <w:sz w:val="28"/>
        </w:rPr>
        <w:t>виде</w:t>
      </w:r>
      <w:r>
        <w:rPr>
          <w:spacing w:val="121"/>
          <w:sz w:val="28"/>
        </w:rPr>
        <w:t xml:space="preserve"> </w:t>
      </w:r>
      <w:r>
        <w:rPr>
          <w:sz w:val="28"/>
        </w:rPr>
        <w:t>прав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допускается;</w:t>
      </w:r>
    </w:p>
    <w:p w:rsidR="00352A80" w:rsidRDefault="00352A80">
      <w:pPr>
        <w:pStyle w:val="ListParagraph"/>
        <w:numPr>
          <w:ilvl w:val="0"/>
          <w:numId w:val="8"/>
        </w:numPr>
        <w:tabs>
          <w:tab w:val="left" w:pos="1329"/>
        </w:tabs>
        <w:ind w:right="175"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 вид разрешенного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использования;</w:t>
      </w:r>
    </w:p>
    <w:p w:rsidR="00352A80" w:rsidRDefault="00352A80">
      <w:pPr>
        <w:pStyle w:val="ListParagraph"/>
        <w:numPr>
          <w:ilvl w:val="0"/>
          <w:numId w:val="8"/>
        </w:numPr>
        <w:tabs>
          <w:tab w:val="left" w:pos="1379"/>
        </w:tabs>
        <w:ind w:right="172" w:firstLine="566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отнесен к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определенной категории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земель;</w:t>
      </w:r>
    </w:p>
    <w:p w:rsidR="00352A80" w:rsidRDefault="00352A80">
      <w:pPr>
        <w:pStyle w:val="ListParagraph"/>
        <w:numPr>
          <w:ilvl w:val="0"/>
          <w:numId w:val="8"/>
        </w:numPr>
        <w:tabs>
          <w:tab w:val="left" w:pos="1329"/>
        </w:tabs>
        <w:ind w:firstLine="566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истек,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земельного участка обратилось иное не указанное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:rsidR="00352A80" w:rsidRDefault="00352A80">
      <w:pPr>
        <w:pStyle w:val="ListParagraph"/>
        <w:numPr>
          <w:ilvl w:val="0"/>
          <w:numId w:val="8"/>
        </w:numPr>
        <w:tabs>
          <w:tab w:val="left" w:pos="1501"/>
        </w:tabs>
        <w:ind w:right="165" w:firstLine="710"/>
        <w:rPr>
          <w:sz w:val="28"/>
        </w:rPr>
      </w:pPr>
      <w:r>
        <w:rPr>
          <w:sz w:val="28"/>
        </w:rPr>
        <w:t>указанный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5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49"/>
          <w:sz w:val="28"/>
        </w:rPr>
        <w:t xml:space="preserve"> </w:t>
      </w:r>
      <w:r>
        <w:rPr>
          <w:sz w:val="28"/>
        </w:rPr>
        <w:t>изъят</w:t>
      </w:r>
      <w:r>
        <w:rPr>
          <w:spacing w:val="49"/>
          <w:sz w:val="28"/>
        </w:rPr>
        <w:t xml:space="preserve"> </w:t>
      </w: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55"/>
          <w:sz w:val="28"/>
        </w:rPr>
        <w:t xml:space="preserve"> </w:t>
      </w:r>
      <w:r>
        <w:rPr>
          <w:sz w:val="28"/>
        </w:rPr>
        <w:t>или</w:t>
      </w:r>
      <w:r>
        <w:rPr>
          <w:spacing w:val="49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50"/>
          <w:sz w:val="28"/>
        </w:rPr>
        <w:t xml:space="preserve"> </w:t>
      </w:r>
      <w:r>
        <w:rPr>
          <w:sz w:val="28"/>
        </w:rPr>
        <w:t>нужд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в заявлении</w:t>
      </w:r>
      <w:r>
        <w:rPr>
          <w:spacing w:val="70"/>
          <w:sz w:val="28"/>
        </w:rPr>
        <w:t xml:space="preserve"> </w:t>
      </w:r>
      <w:r>
        <w:rPr>
          <w:sz w:val="28"/>
        </w:rPr>
        <w:t>цель предоставления</w:t>
      </w:r>
      <w:r>
        <w:rPr>
          <w:spacing w:val="70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70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не соответствует целям, для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такой земельный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участок был изъят,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71"/>
          <w:sz w:val="28"/>
        </w:rPr>
        <w:t xml:space="preserve"> </w:t>
      </w:r>
      <w:r>
        <w:rPr>
          <w:sz w:val="28"/>
        </w:rPr>
        <w:t>земельных   участков,   изъятых   для   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 муниципальных нужд в связи с признанием многоквартирного дома,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таком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участке,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аварийным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подлежащим</w:t>
      </w:r>
      <w:r>
        <w:rPr>
          <w:spacing w:val="-1"/>
          <w:sz w:val="28"/>
        </w:rPr>
        <w:t xml:space="preserve"> </w:t>
      </w:r>
      <w:r>
        <w:rPr>
          <w:sz w:val="28"/>
        </w:rPr>
        <w:t>сносу</w:t>
      </w:r>
      <w:r>
        <w:rPr>
          <w:spacing w:val="-2"/>
          <w:sz w:val="28"/>
        </w:rPr>
        <w:t xml:space="preserve"> </w:t>
      </w:r>
      <w:r>
        <w:rPr>
          <w:sz w:val="28"/>
        </w:rPr>
        <w:t>или реконструкции;</w:t>
      </w:r>
    </w:p>
    <w:p w:rsidR="00352A80" w:rsidRDefault="00352A80">
      <w:pPr>
        <w:pStyle w:val="ListParagraph"/>
        <w:numPr>
          <w:ilvl w:val="0"/>
          <w:numId w:val="8"/>
        </w:numPr>
        <w:tabs>
          <w:tab w:val="left" w:pos="1403"/>
        </w:tabs>
        <w:spacing w:before="1"/>
        <w:ind w:left="102" w:right="167" w:firstLine="707"/>
        <w:rPr>
          <w:sz w:val="28"/>
        </w:rPr>
      </w:pPr>
      <w:r>
        <w:rPr>
          <w:sz w:val="28"/>
        </w:rPr>
        <w:t>границы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</w:t>
      </w:r>
      <w:r>
        <w:rPr>
          <w:spacing w:val="2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22"/>
          <w:sz w:val="28"/>
        </w:rPr>
        <w:t xml:space="preserve"> </w:t>
      </w:r>
      <w:r>
        <w:rPr>
          <w:sz w:val="28"/>
        </w:rPr>
        <w:t>уточнению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22"/>
          <w:sz w:val="28"/>
        </w:rPr>
        <w:t xml:space="preserve"> </w:t>
      </w:r>
      <w:r>
        <w:rPr>
          <w:sz w:val="28"/>
        </w:rPr>
        <w:t>Федеральным</w:t>
      </w:r>
    </w:p>
    <w:p w:rsidR="00352A80" w:rsidRDefault="00352A80">
      <w:pPr>
        <w:jc w:val="both"/>
        <w:rPr>
          <w:sz w:val="28"/>
        </w:rPr>
        <w:sectPr w:rsidR="00352A80">
          <w:pgSz w:w="11910" w:h="16840"/>
          <w:pgMar w:top="1040" w:right="680" w:bottom="280" w:left="1600" w:header="710" w:footer="0" w:gutter="0"/>
          <w:cols w:space="720"/>
        </w:sectPr>
      </w:pPr>
    </w:p>
    <w:p w:rsidR="00352A80" w:rsidRDefault="00352A80" w:rsidP="00261DF8">
      <w:pPr>
        <w:pStyle w:val="BodyText"/>
        <w:spacing w:before="187"/>
        <w:ind w:right="166"/>
      </w:pPr>
      <w:r>
        <w:t xml:space="preserve">законом от </w:t>
      </w:r>
      <w:r w:rsidRPr="008B19E9">
        <w:t>13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года №</w:t>
      </w:r>
      <w:r>
        <w:rPr>
          <w:spacing w:val="1"/>
        </w:rPr>
        <w:t xml:space="preserve"> </w:t>
      </w:r>
      <w:r>
        <w:t>218-ФЗ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недвижимости»;</w:t>
      </w:r>
    </w:p>
    <w:p w:rsidR="00352A80" w:rsidRDefault="00352A80">
      <w:pPr>
        <w:pStyle w:val="ListParagraph"/>
        <w:numPr>
          <w:ilvl w:val="0"/>
          <w:numId w:val="8"/>
        </w:numPr>
        <w:tabs>
          <w:tab w:val="left" w:pos="1398"/>
        </w:tabs>
        <w:spacing w:before="2"/>
        <w:ind w:left="102" w:right="172" w:firstLine="707"/>
        <w:rPr>
          <w:sz w:val="28"/>
        </w:rPr>
      </w:pPr>
      <w:r>
        <w:rPr>
          <w:sz w:val="28"/>
        </w:rPr>
        <w:t>площадь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предоставлении, превышает его площадь, указанную в схеме 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межевания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документации лесных участков, в соответствии с которыми такой земельный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участок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образован,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 чем на</w:t>
      </w:r>
      <w:r>
        <w:rPr>
          <w:spacing w:val="-1"/>
          <w:sz w:val="28"/>
        </w:rPr>
        <w:t xml:space="preserve"> </w:t>
      </w:r>
      <w:r>
        <w:rPr>
          <w:sz w:val="28"/>
        </w:rPr>
        <w:t>десять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процентов.</w:t>
      </w:r>
    </w:p>
    <w:p w:rsidR="00352A80" w:rsidRDefault="00352A80">
      <w:pPr>
        <w:pStyle w:val="BodyText"/>
        <w:spacing w:before="5"/>
        <w:ind w:left="0"/>
        <w:jc w:val="left"/>
      </w:pPr>
    </w:p>
    <w:p w:rsidR="00352A80" w:rsidRDefault="00352A80">
      <w:pPr>
        <w:pStyle w:val="Heading1"/>
        <w:spacing w:line="322" w:lineRule="exact"/>
        <w:ind w:left="643" w:right="8"/>
        <w:jc w:val="center"/>
      </w:pPr>
      <w:r>
        <w:t>Перечень</w:t>
      </w:r>
      <w:r>
        <w:rPr>
          <w:spacing w:val="-7"/>
        </w:rPr>
        <w:t xml:space="preserve"> </w:t>
      </w:r>
      <w:r>
        <w:t>услуг,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4"/>
        </w:rPr>
        <w:t xml:space="preserve"> </w:t>
      </w:r>
      <w:r>
        <w:t>необходимыми</w:t>
      </w:r>
    </w:p>
    <w:p w:rsidR="00352A80" w:rsidRDefault="00352A80">
      <w:pPr>
        <w:ind w:left="342" w:right="413" w:firstLine="2"/>
        <w:jc w:val="center"/>
        <w:rPr>
          <w:b/>
          <w:sz w:val="28"/>
        </w:rPr>
      </w:pPr>
      <w:r>
        <w:rPr>
          <w:b/>
          <w:sz w:val="28"/>
        </w:rPr>
        <w:t>и обязательными для предоставления муниципальной услуги, в 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 сведения о документе (документах), выдаваемом (выдаваемых)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организациями,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участвующими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</w:p>
    <w:p w:rsidR="00352A80" w:rsidRDefault="00352A80">
      <w:pPr>
        <w:pStyle w:val="Heading1"/>
        <w:spacing w:line="321" w:lineRule="exact"/>
        <w:ind w:right="65"/>
        <w:jc w:val="center"/>
      </w:pPr>
      <w:r>
        <w:t>услуги</w:t>
      </w:r>
    </w:p>
    <w:p w:rsidR="00352A80" w:rsidRDefault="00352A80">
      <w:pPr>
        <w:pStyle w:val="BodyText"/>
        <w:spacing w:before="6"/>
        <w:ind w:left="0"/>
        <w:jc w:val="left"/>
        <w:rPr>
          <w:b/>
          <w:sz w:val="27"/>
        </w:rPr>
      </w:pPr>
    </w:p>
    <w:p w:rsidR="00352A80" w:rsidRDefault="00352A80">
      <w:pPr>
        <w:pStyle w:val="ListParagraph"/>
        <w:numPr>
          <w:ilvl w:val="1"/>
          <w:numId w:val="12"/>
        </w:numPr>
        <w:tabs>
          <w:tab w:val="left" w:pos="1581"/>
        </w:tabs>
        <w:ind w:right="165" w:firstLine="707"/>
        <w:rPr>
          <w:sz w:val="28"/>
        </w:rPr>
      </w:pPr>
      <w:r>
        <w:rPr>
          <w:sz w:val="28"/>
        </w:rPr>
        <w:t>Услуги,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70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70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выдаваемые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предусмотрены.</w:t>
      </w:r>
    </w:p>
    <w:p w:rsidR="00352A80" w:rsidRDefault="00352A80">
      <w:pPr>
        <w:pStyle w:val="BodyText"/>
        <w:spacing w:before="5"/>
        <w:ind w:left="0"/>
        <w:jc w:val="left"/>
      </w:pPr>
    </w:p>
    <w:p w:rsidR="00352A80" w:rsidRDefault="00352A80">
      <w:pPr>
        <w:pStyle w:val="Heading1"/>
        <w:spacing w:line="242" w:lineRule="auto"/>
        <w:ind w:left="274" w:right="239" w:firstLine="616"/>
      </w:pPr>
      <w:r>
        <w:t>Порядок, размер и основания взимания муниципальной пошлины</w:t>
      </w:r>
      <w:r>
        <w:rPr>
          <w:spacing w:val="-6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платы,</w:t>
      </w:r>
      <w:r>
        <w:rPr>
          <w:spacing w:val="-3"/>
        </w:rPr>
        <w:t xml:space="preserve"> </w:t>
      </w:r>
      <w:r>
        <w:t>взимаемой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352A80" w:rsidRDefault="00352A80">
      <w:pPr>
        <w:pStyle w:val="BodyText"/>
        <w:spacing w:before="2"/>
        <w:ind w:left="0"/>
        <w:jc w:val="left"/>
        <w:rPr>
          <w:b/>
          <w:sz w:val="27"/>
        </w:rPr>
      </w:pPr>
    </w:p>
    <w:p w:rsidR="00352A80" w:rsidRDefault="00352A80">
      <w:pPr>
        <w:pStyle w:val="ListParagraph"/>
        <w:numPr>
          <w:ilvl w:val="1"/>
          <w:numId w:val="12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плата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взимается.</w:t>
      </w:r>
    </w:p>
    <w:p w:rsidR="00352A80" w:rsidRDefault="00352A80">
      <w:pPr>
        <w:pStyle w:val="BodyText"/>
        <w:ind w:right="165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исправление ошибок, допущенных по вине Уполномоченного органа и (или)</w:t>
      </w:r>
      <w:r>
        <w:rPr>
          <w:spacing w:val="1"/>
        </w:rPr>
        <w:t xml:space="preserve"> </w:t>
      </w:r>
      <w:r>
        <w:t>должностного лица Уполномоченного органа, РГАУ МФЦ и (или) работника</w:t>
      </w:r>
      <w:r>
        <w:rPr>
          <w:spacing w:val="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МФЦ,</w:t>
      </w:r>
      <w:r>
        <w:rPr>
          <w:spacing w:val="-1"/>
        </w:rPr>
        <w:t xml:space="preserve"> </w:t>
      </w:r>
      <w:r>
        <w:t>плата с</w:t>
      </w:r>
      <w:r>
        <w:rPr>
          <w:spacing w:val="-3"/>
        </w:rPr>
        <w:t xml:space="preserve"> </w:t>
      </w:r>
      <w:r>
        <w:t>заявителя не взимается.</w:t>
      </w:r>
    </w:p>
    <w:p w:rsidR="00352A80" w:rsidRDefault="00352A80">
      <w:pPr>
        <w:pStyle w:val="BodyText"/>
        <w:spacing w:before="4"/>
        <w:ind w:left="0"/>
        <w:jc w:val="left"/>
      </w:pPr>
    </w:p>
    <w:p w:rsidR="00352A80" w:rsidRDefault="00352A80">
      <w:pPr>
        <w:pStyle w:val="Heading1"/>
        <w:spacing w:before="1"/>
        <w:ind w:left="102" w:right="167" w:firstLine="707"/>
        <w:jc w:val="both"/>
      </w:pPr>
      <w:r>
        <w:t>Порядок, размер и основания взимания платы за предоставление</w:t>
      </w:r>
      <w:r>
        <w:rPr>
          <w:spacing w:val="1"/>
        </w:rPr>
        <w:t xml:space="preserve"> </w:t>
      </w:r>
      <w:r>
        <w:t xml:space="preserve">услуг,    </w:t>
      </w:r>
      <w:r>
        <w:rPr>
          <w:spacing w:val="1"/>
        </w:rPr>
        <w:t xml:space="preserve"> </w:t>
      </w:r>
      <w:r>
        <w:t xml:space="preserve">которые    </w:t>
      </w:r>
      <w:r>
        <w:rPr>
          <w:spacing w:val="1"/>
        </w:rPr>
        <w:t xml:space="preserve"> </w:t>
      </w:r>
      <w:r>
        <w:t xml:space="preserve">являются    </w:t>
      </w:r>
      <w:r>
        <w:rPr>
          <w:spacing w:val="1"/>
        </w:rPr>
        <w:t xml:space="preserve"> </w:t>
      </w:r>
      <w:r>
        <w:t xml:space="preserve">необходимыми    </w:t>
      </w:r>
      <w:r>
        <w:rPr>
          <w:spacing w:val="1"/>
        </w:rPr>
        <w:t xml:space="preserve"> </w:t>
      </w:r>
      <w:r>
        <w:t>и      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предоставления   муниципальной   услуги,   включая   информацию</w:t>
      </w:r>
      <w:r>
        <w:rPr>
          <w:spacing w:val="-67"/>
        </w:rPr>
        <w:t xml:space="preserve"> </w:t>
      </w:r>
      <w:r>
        <w:t>о методике расчета</w:t>
      </w:r>
      <w:r>
        <w:rPr>
          <w:spacing w:val="-1"/>
        </w:rPr>
        <w:t xml:space="preserve"> </w:t>
      </w:r>
      <w:r>
        <w:t>размера</w:t>
      </w:r>
      <w:r>
        <w:rPr>
          <w:spacing w:val="-3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платы</w:t>
      </w:r>
    </w:p>
    <w:p w:rsidR="00352A80" w:rsidRDefault="00352A80">
      <w:pPr>
        <w:pStyle w:val="BodyText"/>
        <w:spacing w:before="7"/>
        <w:ind w:left="0"/>
        <w:jc w:val="left"/>
        <w:rPr>
          <w:b/>
          <w:sz w:val="27"/>
        </w:rPr>
      </w:pPr>
    </w:p>
    <w:p w:rsidR="00352A80" w:rsidRDefault="00352A80">
      <w:pPr>
        <w:pStyle w:val="ListParagraph"/>
        <w:numPr>
          <w:ilvl w:val="1"/>
          <w:numId w:val="12"/>
        </w:numPr>
        <w:tabs>
          <w:tab w:val="left" w:pos="1455"/>
        </w:tabs>
        <w:ind w:right="168" w:firstLine="707"/>
        <w:rPr>
          <w:sz w:val="28"/>
        </w:rPr>
      </w:pPr>
      <w:r>
        <w:rPr>
          <w:sz w:val="28"/>
        </w:rPr>
        <w:t>Плата за предоставление услуг, которые являются 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4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8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43"/>
          <w:sz w:val="28"/>
        </w:rPr>
        <w:t xml:space="preserve"> </w:t>
      </w:r>
      <w:r>
        <w:rPr>
          <w:sz w:val="28"/>
        </w:rPr>
        <w:t>не</w:t>
      </w:r>
      <w:r>
        <w:rPr>
          <w:spacing w:val="45"/>
          <w:sz w:val="28"/>
        </w:rPr>
        <w:t xml:space="preserve"> </w:t>
      </w:r>
      <w:r>
        <w:rPr>
          <w:sz w:val="28"/>
        </w:rPr>
        <w:t>взимается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 с отсутствием 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услуг.</w:t>
      </w:r>
    </w:p>
    <w:p w:rsidR="00352A80" w:rsidRDefault="00352A80">
      <w:pPr>
        <w:pStyle w:val="BodyText"/>
        <w:spacing w:before="4"/>
        <w:ind w:left="0"/>
        <w:jc w:val="left"/>
      </w:pPr>
    </w:p>
    <w:p w:rsidR="00352A80" w:rsidRDefault="00352A80">
      <w:pPr>
        <w:pStyle w:val="Heading1"/>
        <w:spacing w:line="242" w:lineRule="auto"/>
        <w:ind w:left="466" w:right="395" w:firstLine="578"/>
      </w:pPr>
      <w:r>
        <w:t>Максимальный срок ожидания в очереди при подаче заявления</w:t>
      </w:r>
      <w:r>
        <w:rPr>
          <w:spacing w:val="-6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предоставляемой</w:t>
      </w:r>
    </w:p>
    <w:p w:rsidR="00352A80" w:rsidRDefault="00352A80">
      <w:pPr>
        <w:ind w:left="1253" w:right="193" w:hanging="1119"/>
        <w:rPr>
          <w:b/>
          <w:sz w:val="28"/>
        </w:rPr>
      </w:pPr>
      <w:r>
        <w:rPr>
          <w:b/>
          <w:sz w:val="28"/>
        </w:rPr>
        <w:t>организацией, участвующей в предоставлении муниципальной услуги,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результата 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услуг</w:t>
      </w:r>
    </w:p>
    <w:p w:rsidR="00352A80" w:rsidRDefault="00352A80">
      <w:pPr>
        <w:rPr>
          <w:sz w:val="28"/>
        </w:rPr>
        <w:sectPr w:rsidR="00352A80">
          <w:pgSz w:w="11910" w:h="16840"/>
          <w:pgMar w:top="1040" w:right="680" w:bottom="280" w:left="1600" w:header="710" w:footer="0" w:gutter="0"/>
          <w:cols w:space="720"/>
        </w:sectPr>
      </w:pPr>
    </w:p>
    <w:p w:rsidR="00352A80" w:rsidRDefault="00352A80">
      <w:pPr>
        <w:pStyle w:val="ListParagraph"/>
        <w:numPr>
          <w:ilvl w:val="1"/>
          <w:numId w:val="12"/>
        </w:numPr>
        <w:tabs>
          <w:tab w:val="left" w:pos="1648"/>
        </w:tabs>
        <w:spacing w:before="187"/>
        <w:ind w:firstLine="707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 не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2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p w:rsidR="00352A80" w:rsidRDefault="00352A80">
      <w:pPr>
        <w:pStyle w:val="BodyText"/>
        <w:spacing w:before="6"/>
        <w:ind w:left="0"/>
        <w:jc w:val="left"/>
      </w:pPr>
    </w:p>
    <w:p w:rsidR="00352A80" w:rsidRDefault="00352A80">
      <w:pPr>
        <w:pStyle w:val="Heading1"/>
        <w:ind w:left="605" w:right="271" w:firstLine="319"/>
      </w:pPr>
      <w:r>
        <w:t>Срок и порядок регистрации запроса заявителя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предоставляемой</w:t>
      </w:r>
      <w:r>
        <w:rPr>
          <w:spacing w:val="-3"/>
        </w:rPr>
        <w:t xml:space="preserve"> </w:t>
      </w:r>
      <w:r>
        <w:t>организацией,</w:t>
      </w:r>
    </w:p>
    <w:p w:rsidR="00352A80" w:rsidRDefault="00352A80">
      <w:pPr>
        <w:ind w:left="3419" w:right="475" w:hanging="3003"/>
        <w:rPr>
          <w:b/>
          <w:sz w:val="28"/>
        </w:rPr>
      </w:pPr>
      <w:r>
        <w:rPr>
          <w:b/>
          <w:sz w:val="28"/>
        </w:rPr>
        <w:t>участвующей в предоставлении муниципальной услуги, в том числе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:rsidR="00352A80" w:rsidRDefault="00352A80">
      <w:pPr>
        <w:pStyle w:val="BodyText"/>
        <w:spacing w:before="7"/>
        <w:ind w:left="0"/>
        <w:jc w:val="left"/>
        <w:rPr>
          <w:b/>
          <w:sz w:val="27"/>
        </w:rPr>
      </w:pPr>
    </w:p>
    <w:p w:rsidR="00352A80" w:rsidRDefault="00352A80">
      <w:pPr>
        <w:pStyle w:val="ListParagraph"/>
        <w:numPr>
          <w:ilvl w:val="1"/>
          <w:numId w:val="12"/>
        </w:numPr>
        <w:tabs>
          <w:tab w:val="left" w:pos="1655"/>
        </w:tabs>
        <w:ind w:right="165" w:firstLine="707"/>
        <w:rPr>
          <w:sz w:val="28"/>
        </w:rPr>
      </w:pPr>
      <w:r>
        <w:rPr>
          <w:sz w:val="28"/>
        </w:rPr>
        <w:t xml:space="preserve">Все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предоставлении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услуги 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почте,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РГАУ </w:t>
      </w:r>
      <w:r>
        <w:rPr>
          <w:spacing w:val="-67"/>
          <w:sz w:val="28"/>
        </w:rPr>
        <w:t xml:space="preserve"> </w:t>
      </w:r>
      <w:r>
        <w:rPr>
          <w:sz w:val="28"/>
        </w:rPr>
        <w:t>МФЦ, принятые к рассмотрению Уполномоченным органом, регистрируются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днем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орган.</w:t>
      </w:r>
    </w:p>
    <w:p w:rsidR="00352A80" w:rsidRDefault="00352A80">
      <w:pPr>
        <w:pStyle w:val="BodyText"/>
        <w:spacing w:before="1"/>
        <w:ind w:right="166" w:firstLine="707"/>
      </w:pPr>
      <w:r>
        <w:t>Заявления,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рабочий</w:t>
      </w:r>
      <w:r>
        <w:rPr>
          <w:spacing w:val="-1"/>
        </w:rPr>
        <w:t xml:space="preserve"> </w:t>
      </w:r>
      <w:r>
        <w:t>день.</w:t>
      </w:r>
    </w:p>
    <w:p w:rsidR="00352A80" w:rsidRDefault="00352A80">
      <w:pPr>
        <w:pStyle w:val="BodyText"/>
        <w:spacing w:before="3"/>
        <w:ind w:left="0"/>
        <w:jc w:val="left"/>
      </w:pPr>
    </w:p>
    <w:p w:rsidR="00352A80" w:rsidRDefault="00352A80">
      <w:pPr>
        <w:pStyle w:val="Heading1"/>
        <w:spacing w:line="242" w:lineRule="auto"/>
        <w:ind w:left="3311" w:right="928" w:hanging="1731"/>
      </w:pPr>
      <w:r>
        <w:t>Требования к помещениям, в которых предоставляется</w:t>
      </w:r>
      <w:r>
        <w:rPr>
          <w:spacing w:val="-67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</w:t>
      </w:r>
    </w:p>
    <w:p w:rsidR="00352A80" w:rsidRDefault="00352A80">
      <w:pPr>
        <w:pStyle w:val="BodyText"/>
        <w:spacing w:before="2"/>
        <w:ind w:left="0"/>
        <w:jc w:val="left"/>
        <w:rPr>
          <w:b/>
          <w:sz w:val="27"/>
        </w:rPr>
      </w:pPr>
    </w:p>
    <w:p w:rsidR="00352A80" w:rsidRDefault="00352A80">
      <w:pPr>
        <w:pStyle w:val="ListParagraph"/>
        <w:numPr>
          <w:ilvl w:val="1"/>
          <w:numId w:val="12"/>
        </w:numPr>
        <w:tabs>
          <w:tab w:val="left" w:pos="1710"/>
        </w:tabs>
        <w:ind w:right="170" w:firstLine="707"/>
        <w:rPr>
          <w:sz w:val="28"/>
        </w:rPr>
      </w:pPr>
      <w:r>
        <w:rPr>
          <w:sz w:val="28"/>
        </w:rPr>
        <w:t>Местоположение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должно обеспечивать удобство для граждан с 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транспорта.</w:t>
      </w:r>
    </w:p>
    <w:p w:rsidR="00352A80" w:rsidRDefault="00352A80">
      <w:pPr>
        <w:pStyle w:val="BodyText"/>
        <w:spacing w:before="1"/>
        <w:ind w:right="166" w:firstLine="707"/>
      </w:pPr>
      <w:r>
        <w:t>В случае если имеется возможность организации стоянки (парковки)</w:t>
      </w:r>
      <w:r>
        <w:rPr>
          <w:spacing w:val="1"/>
        </w:rPr>
        <w:t xml:space="preserve"> </w:t>
      </w:r>
      <w:r>
        <w:t>возле здания (строения), в котором размещено помещение приема и выдачи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-67"/>
        </w:rPr>
        <w:t xml:space="preserve"> </w:t>
      </w:r>
      <w:r>
        <w:t>автомобильного транспорта заявителей. За пользование стоянкой (парковкой)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заявителей плата</w:t>
      </w:r>
      <w:r>
        <w:rPr>
          <w:spacing w:val="-4"/>
        </w:rPr>
        <w:t xml:space="preserve"> </w:t>
      </w:r>
      <w:r>
        <w:t>не взимается.</w:t>
      </w:r>
    </w:p>
    <w:p w:rsidR="00352A80" w:rsidRDefault="00352A80" w:rsidP="00F005B6">
      <w:pPr>
        <w:pStyle w:val="BodyText"/>
        <w:ind w:right="167" w:firstLine="707"/>
      </w:pPr>
      <w:r w:rsidRPr="00F005B6">
        <w:t>Для</w:t>
      </w:r>
      <w:r w:rsidRPr="00F005B6">
        <w:rPr>
          <w:spacing w:val="71"/>
        </w:rPr>
        <w:t xml:space="preserve"> </w:t>
      </w:r>
      <w:r w:rsidRPr="00F005B6">
        <w:t>парковки</w:t>
      </w:r>
      <w:r w:rsidRPr="00F005B6">
        <w:rPr>
          <w:spacing w:val="71"/>
        </w:rPr>
        <w:t xml:space="preserve"> </w:t>
      </w:r>
      <w:r w:rsidRPr="00F005B6">
        <w:t>специальных   автотранспортных   средств   инвалидов</w:t>
      </w:r>
      <w:r w:rsidRPr="00F005B6">
        <w:rPr>
          <w:spacing w:val="1"/>
        </w:rPr>
        <w:t xml:space="preserve"> </w:t>
      </w:r>
      <w:r w:rsidRPr="00F005B6">
        <w:t>на стоянке (парковке) выделяется не менее 10 % мест (но не менее одного</w:t>
      </w:r>
      <w:r w:rsidRPr="00F005B6">
        <w:rPr>
          <w:spacing w:val="1"/>
        </w:rPr>
        <w:t xml:space="preserve"> </w:t>
      </w:r>
      <w:r w:rsidRPr="00F005B6">
        <w:t>места)</w:t>
      </w:r>
      <w:r w:rsidRPr="00F005B6">
        <w:rPr>
          <w:spacing w:val="1"/>
        </w:rPr>
        <w:t xml:space="preserve"> </w:t>
      </w:r>
      <w:r w:rsidRPr="00F005B6">
        <w:t>для</w:t>
      </w:r>
      <w:r w:rsidRPr="00F005B6">
        <w:rPr>
          <w:spacing w:val="1"/>
        </w:rPr>
        <w:t xml:space="preserve"> </w:t>
      </w:r>
      <w:r w:rsidRPr="00F005B6">
        <w:t>бесплатной</w:t>
      </w:r>
      <w:r w:rsidRPr="00F005B6">
        <w:rPr>
          <w:spacing w:val="1"/>
        </w:rPr>
        <w:t xml:space="preserve"> </w:t>
      </w:r>
      <w:r w:rsidRPr="00F005B6">
        <w:t>парковки</w:t>
      </w:r>
      <w:r w:rsidRPr="00F005B6">
        <w:rPr>
          <w:spacing w:val="1"/>
        </w:rPr>
        <w:t xml:space="preserve"> </w:t>
      </w:r>
      <w:r w:rsidRPr="00F005B6">
        <w:t>транспортных</w:t>
      </w:r>
      <w:r w:rsidRPr="00F005B6">
        <w:rPr>
          <w:spacing w:val="1"/>
        </w:rPr>
        <w:t xml:space="preserve"> </w:t>
      </w:r>
      <w:r w:rsidRPr="00F005B6">
        <w:t>средств,</w:t>
      </w:r>
      <w:r w:rsidRPr="00F005B6">
        <w:rPr>
          <w:spacing w:val="1"/>
        </w:rPr>
        <w:t xml:space="preserve"> </w:t>
      </w:r>
      <w:r w:rsidRPr="00F005B6">
        <w:t>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статьи 15 Федерального закона от 24.11.1995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</w:t>
      </w:r>
      <w:r w:rsidRPr="00F005B6">
        <w:rPr>
          <w:spacing w:val="1"/>
        </w:rPr>
        <w:t xml:space="preserve"> </w:t>
      </w:r>
      <w:r w:rsidRPr="00F005B6">
        <w:t>места</w:t>
      </w:r>
      <w:r w:rsidRPr="00F005B6">
        <w:rPr>
          <w:spacing w:val="-1"/>
        </w:rPr>
        <w:t xml:space="preserve"> </w:t>
      </w:r>
      <w:r w:rsidRPr="00F005B6">
        <w:t>для</w:t>
      </w:r>
      <w:r w:rsidRPr="00F005B6">
        <w:rPr>
          <w:spacing w:val="-4"/>
        </w:rPr>
        <w:t xml:space="preserve"> </w:t>
      </w:r>
      <w:r w:rsidRPr="00F005B6">
        <w:t>парковки</w:t>
      </w:r>
      <w:r w:rsidRPr="00F005B6">
        <w:rPr>
          <w:spacing w:val="-3"/>
        </w:rPr>
        <w:t xml:space="preserve"> </w:t>
      </w:r>
      <w:r w:rsidRPr="00F005B6">
        <w:t>не должны занимать иные транспортные средства, за исключением случаев, предусмотренных правилами дорожного движения.</w:t>
      </w:r>
    </w:p>
    <w:p w:rsidR="00352A80" w:rsidRDefault="00352A80" w:rsidP="00F005B6">
      <w:pPr>
        <w:pStyle w:val="BodyText"/>
        <w:spacing w:before="1"/>
        <w:ind w:right="165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 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передвигающихся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инвалидных</w:t>
      </w:r>
      <w:r>
        <w:rPr>
          <w:spacing w:val="1"/>
        </w:rPr>
        <w:t xml:space="preserve"> </w:t>
      </w:r>
      <w:r>
        <w:t>колясках,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 предоставляется муниципальная услуга, оборудуется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6"/>
        </w:rPr>
        <w:t xml:space="preserve"> </w:t>
      </w:r>
      <w:r>
        <w:t>поручнями,</w:t>
      </w:r>
      <w:r>
        <w:rPr>
          <w:spacing w:val="16"/>
        </w:rPr>
        <w:t xml:space="preserve"> </w:t>
      </w:r>
      <w:r>
        <w:t>тактильными</w:t>
      </w:r>
      <w:r>
        <w:rPr>
          <w:spacing w:val="15"/>
        </w:rPr>
        <w:t xml:space="preserve"> </w:t>
      </w:r>
      <w:r>
        <w:t>(контрастными)</w:t>
      </w:r>
      <w:r>
        <w:rPr>
          <w:spacing w:val="16"/>
        </w:rPr>
        <w:t xml:space="preserve"> </w:t>
      </w:r>
      <w:r>
        <w:t>предупреждающими элементами,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</w:t>
      </w:r>
      <w:r>
        <w:rPr>
          <w:spacing w:val="1"/>
        </w:rPr>
        <w:t xml:space="preserve"> </w:t>
      </w:r>
      <w:r>
        <w:t>позволяющими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беспрепятственный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инвалидов.</w:t>
      </w:r>
    </w:p>
    <w:p w:rsidR="00352A80" w:rsidRDefault="00352A80">
      <w:pPr>
        <w:pStyle w:val="BodyText"/>
        <w:spacing w:before="1"/>
        <w:ind w:right="166" w:firstLine="707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табличкой</w:t>
      </w:r>
      <w:r>
        <w:rPr>
          <w:spacing w:val="1"/>
        </w:rPr>
        <w:t xml:space="preserve"> </w:t>
      </w:r>
      <w:r>
        <w:t>(вывеской),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информацию:</w:t>
      </w:r>
    </w:p>
    <w:p w:rsidR="00352A80" w:rsidRDefault="00352A80">
      <w:pPr>
        <w:pStyle w:val="BodyText"/>
        <w:spacing w:line="321" w:lineRule="exact"/>
        <w:ind w:left="810"/>
        <w:jc w:val="left"/>
      </w:pPr>
      <w:r>
        <w:t>наименование;</w:t>
      </w:r>
    </w:p>
    <w:p w:rsidR="00352A80" w:rsidRDefault="00352A80">
      <w:pPr>
        <w:pStyle w:val="BodyText"/>
        <w:spacing w:before="2"/>
        <w:ind w:left="810" w:right="3964"/>
        <w:jc w:val="left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352A80" w:rsidRDefault="00352A80">
      <w:pPr>
        <w:pStyle w:val="BodyText"/>
        <w:spacing w:line="321" w:lineRule="exact"/>
        <w:ind w:left="810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352A80" w:rsidRDefault="00352A80">
      <w:pPr>
        <w:pStyle w:val="BodyText"/>
        <w:spacing w:before="1" w:line="322" w:lineRule="exact"/>
        <w:ind w:left="810"/>
        <w:jc w:val="left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справок.</w:t>
      </w:r>
    </w:p>
    <w:p w:rsidR="00352A80" w:rsidRDefault="00352A80">
      <w:pPr>
        <w:pStyle w:val="BodyText"/>
        <w:ind w:right="169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7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 xml:space="preserve">должны     </w:t>
      </w:r>
      <w:r>
        <w:rPr>
          <w:spacing w:val="1"/>
        </w:rPr>
        <w:t xml:space="preserve"> </w:t>
      </w:r>
      <w:r>
        <w:t>соответствовать       санитарно-эпидемиологическим      правилам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352A80" w:rsidRDefault="00352A80">
      <w:pPr>
        <w:pStyle w:val="BodyText"/>
        <w:spacing w:before="1"/>
        <w:ind w:right="170" w:firstLine="707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оснащаются:</w:t>
      </w:r>
    </w:p>
    <w:p w:rsidR="00352A80" w:rsidRDefault="00352A80">
      <w:pPr>
        <w:pStyle w:val="BodyText"/>
        <w:spacing w:line="321" w:lineRule="exact"/>
        <w:ind w:left="810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352A80" w:rsidRDefault="00352A80">
      <w:pPr>
        <w:pStyle w:val="BodyText"/>
        <w:ind w:left="810" w:right="1066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352A80" w:rsidRDefault="00352A80">
      <w:pPr>
        <w:pStyle w:val="BodyText"/>
        <w:spacing w:line="321" w:lineRule="exact"/>
        <w:ind w:left="810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:rsidR="00352A80" w:rsidRDefault="00352A80">
      <w:pPr>
        <w:pStyle w:val="BodyText"/>
        <w:spacing w:before="2"/>
        <w:ind w:right="172" w:firstLine="707"/>
      </w:pPr>
      <w:r>
        <w:t>Зал ожидания заявителей оборудуется стульями, скамьями, 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фактической</w:t>
      </w:r>
      <w:r>
        <w:rPr>
          <w:spacing w:val="70"/>
        </w:rPr>
        <w:t xml:space="preserve"> </w:t>
      </w:r>
      <w:r>
        <w:t>нагрузки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стендами.</w:t>
      </w:r>
    </w:p>
    <w:p w:rsidR="00352A80" w:rsidRDefault="00352A80">
      <w:pPr>
        <w:pStyle w:val="BodyText"/>
        <w:ind w:right="170" w:firstLine="707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-67"/>
        </w:rPr>
        <w:t xml:space="preserve"> </w:t>
      </w:r>
      <w:r>
        <w:t>печатаются удобным для чтения шрифтом, без исправлений, с выделением</w:t>
      </w:r>
      <w:r>
        <w:rPr>
          <w:spacing w:val="1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мест полужирным</w:t>
      </w:r>
      <w:r>
        <w:rPr>
          <w:spacing w:val="-1"/>
        </w:rPr>
        <w:t xml:space="preserve"> </w:t>
      </w:r>
      <w:r>
        <w:t>шрифтом.</w:t>
      </w:r>
    </w:p>
    <w:p w:rsidR="00352A80" w:rsidRDefault="00352A80">
      <w:pPr>
        <w:pStyle w:val="BodyText"/>
        <w:spacing w:line="242" w:lineRule="auto"/>
        <w:ind w:right="174" w:firstLine="707"/>
      </w:pPr>
      <w:r>
        <w:t>Места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столами</w:t>
      </w:r>
      <w:r>
        <w:rPr>
          <w:spacing w:val="1"/>
        </w:rPr>
        <w:t xml:space="preserve"> </w:t>
      </w:r>
      <w:r>
        <w:t>(стойками),</w:t>
      </w:r>
      <w:r>
        <w:rPr>
          <w:spacing w:val="-2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5"/>
        </w:rPr>
        <w:t xml:space="preserve"> </w:t>
      </w:r>
      <w:r>
        <w:t>письменными</w:t>
      </w:r>
      <w:r>
        <w:rPr>
          <w:spacing w:val="-3"/>
        </w:rPr>
        <w:t xml:space="preserve"> </w:t>
      </w:r>
      <w:r>
        <w:t>принадлежностями.</w:t>
      </w:r>
    </w:p>
    <w:p w:rsidR="00352A80" w:rsidRDefault="00352A80">
      <w:pPr>
        <w:pStyle w:val="BodyText"/>
        <w:ind w:right="172" w:firstLine="707"/>
      </w:pPr>
      <w:r>
        <w:t>Места приема заявителей оборудуются информационными 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352A80" w:rsidRDefault="00352A80">
      <w:pPr>
        <w:pStyle w:val="BodyText"/>
        <w:spacing w:line="322" w:lineRule="exact"/>
        <w:ind w:left="810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352A80" w:rsidRDefault="00352A80">
      <w:pPr>
        <w:pStyle w:val="BodyText"/>
        <w:ind w:right="170" w:firstLine="707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70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лица,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 документов;</w:t>
      </w:r>
    </w:p>
    <w:p w:rsidR="00352A80" w:rsidRDefault="00352A80">
      <w:pPr>
        <w:pStyle w:val="BodyText"/>
        <w:spacing w:line="322" w:lineRule="exact"/>
        <w:ind w:left="810"/>
      </w:pPr>
      <w:r>
        <w:t>графика</w:t>
      </w:r>
      <w:r>
        <w:rPr>
          <w:spacing w:val="-4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:rsidR="00352A80" w:rsidRDefault="00352A80">
      <w:pPr>
        <w:pStyle w:val="BodyText"/>
        <w:ind w:right="167" w:firstLine="707"/>
      </w:pP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-1"/>
        </w:rPr>
        <w:t xml:space="preserve"> </w:t>
      </w:r>
      <w:r>
        <w:t>(принтером) и</w:t>
      </w:r>
      <w:r>
        <w:rPr>
          <w:spacing w:val="-1"/>
        </w:rPr>
        <w:t xml:space="preserve"> </w:t>
      </w:r>
      <w:r>
        <w:t>копирующим устройством.</w:t>
      </w:r>
    </w:p>
    <w:p w:rsidR="00352A80" w:rsidRDefault="00352A80">
      <w:pPr>
        <w:pStyle w:val="BodyText"/>
        <w:ind w:right="166" w:firstLine="707"/>
      </w:pPr>
      <w:r>
        <w:t>Лицо, ответственное за прием документов, должно иметь настольную</w:t>
      </w:r>
      <w:r>
        <w:rPr>
          <w:spacing w:val="1"/>
        </w:rPr>
        <w:t xml:space="preserve"> </w:t>
      </w:r>
      <w:r>
        <w:t>табличку с</w:t>
      </w:r>
      <w:r>
        <w:rPr>
          <w:spacing w:val="70"/>
        </w:rPr>
        <w:t xml:space="preserve"> </w:t>
      </w:r>
      <w:r>
        <w:t>указанием фамилии, имени, отчества (последнее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при наличии)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352A80" w:rsidRDefault="00352A80">
      <w:pPr>
        <w:pStyle w:val="BodyText"/>
        <w:ind w:right="167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352A80" w:rsidRDefault="00352A80">
      <w:pPr>
        <w:sectPr w:rsidR="00352A80">
          <w:pgSz w:w="11910" w:h="16840"/>
          <w:pgMar w:top="1040" w:right="680" w:bottom="280" w:left="1600" w:header="710" w:footer="0" w:gutter="0"/>
          <w:cols w:space="720"/>
        </w:sectPr>
      </w:pPr>
    </w:p>
    <w:p w:rsidR="00352A80" w:rsidRDefault="00352A80">
      <w:pPr>
        <w:pStyle w:val="BodyText"/>
        <w:spacing w:before="187"/>
        <w:ind w:right="170" w:firstLine="707"/>
      </w:pPr>
      <w:r>
        <w:t>возможность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объекту</w:t>
      </w:r>
      <w:r>
        <w:rPr>
          <w:spacing w:val="1"/>
        </w:rPr>
        <w:t xml:space="preserve"> </w:t>
      </w:r>
      <w:r>
        <w:t>(зданию,</w:t>
      </w:r>
      <w:r>
        <w:rPr>
          <w:spacing w:val="1"/>
        </w:rPr>
        <w:t xml:space="preserve"> </w:t>
      </w:r>
      <w:r>
        <w:t>помещению),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предоставляется</w:t>
      </w:r>
      <w:r>
        <w:rPr>
          <w:spacing w:val="2"/>
        </w:rPr>
        <w:t xml:space="preserve"> </w:t>
      </w:r>
      <w:r>
        <w:t>муниципальная услуга;</w:t>
      </w:r>
    </w:p>
    <w:p w:rsidR="00352A80" w:rsidRDefault="00352A80">
      <w:pPr>
        <w:pStyle w:val="BodyText"/>
        <w:spacing w:before="2"/>
        <w:ind w:right="171" w:firstLine="707"/>
      </w:pPr>
      <w:r>
        <w:t xml:space="preserve">возможность   </w:t>
      </w:r>
      <w:r>
        <w:rPr>
          <w:spacing w:val="1"/>
        </w:rPr>
        <w:t xml:space="preserve"> </w:t>
      </w:r>
      <w:r>
        <w:t xml:space="preserve">самостоятельного   </w:t>
      </w:r>
      <w:r>
        <w:rPr>
          <w:spacing w:val="1"/>
        </w:rPr>
        <w:t xml:space="preserve"> </w:t>
      </w:r>
      <w:r>
        <w:t>передвижения     по     территории,</w:t>
      </w:r>
      <w:r>
        <w:rPr>
          <w:spacing w:val="1"/>
        </w:rPr>
        <w:t xml:space="preserve"> </w:t>
      </w:r>
      <w:r>
        <w:t>на которой расположены здания и помещения, в которых 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них,</w:t>
      </w:r>
      <w:r>
        <w:rPr>
          <w:spacing w:val="-67"/>
        </w:rPr>
        <w:t xml:space="preserve"> </w:t>
      </w:r>
      <w:r>
        <w:t>посадки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кресла-коляски;</w:t>
      </w:r>
    </w:p>
    <w:p w:rsidR="00352A80" w:rsidRDefault="00352A80">
      <w:pPr>
        <w:pStyle w:val="BodyText"/>
        <w:spacing w:line="242" w:lineRule="auto"/>
        <w:ind w:right="172" w:firstLine="707"/>
      </w:pPr>
      <w:r>
        <w:t>сопровождение</w:t>
      </w:r>
      <w:r>
        <w:rPr>
          <w:spacing w:val="1"/>
        </w:rPr>
        <w:t xml:space="preserve"> </w:t>
      </w:r>
      <w:r>
        <w:t>инвалидов,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стойкие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зрения</w:t>
      </w:r>
      <w:r>
        <w:rPr>
          <w:spacing w:val="-4"/>
        </w:rPr>
        <w:t xml:space="preserve"> </w:t>
      </w:r>
      <w:r>
        <w:t>и самостоятельного</w:t>
      </w:r>
      <w:r>
        <w:rPr>
          <w:spacing w:val="1"/>
        </w:rPr>
        <w:t xml:space="preserve"> </w:t>
      </w:r>
      <w:r>
        <w:t>передвижения;</w:t>
      </w:r>
    </w:p>
    <w:p w:rsidR="00352A80" w:rsidRDefault="00352A80">
      <w:pPr>
        <w:pStyle w:val="BodyText"/>
        <w:ind w:right="167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зданиям и помещениям, в которых предоставляется муниципальная услуга, и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-1"/>
        </w:rPr>
        <w:t xml:space="preserve"> </w:t>
      </w:r>
      <w:r>
        <w:t>с учетом</w:t>
      </w:r>
      <w:r>
        <w:rPr>
          <w:spacing w:val="-2"/>
        </w:rPr>
        <w:t xml:space="preserve"> </w:t>
      </w:r>
      <w:r>
        <w:t>ограничений</w:t>
      </w:r>
      <w:r>
        <w:rPr>
          <w:spacing w:val="-1"/>
        </w:rPr>
        <w:t xml:space="preserve"> </w:t>
      </w:r>
      <w:r>
        <w:t>их жизнедеятельности;</w:t>
      </w:r>
    </w:p>
    <w:p w:rsidR="00352A80" w:rsidRDefault="00352A80">
      <w:pPr>
        <w:pStyle w:val="BodyText"/>
        <w:ind w:right="175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знаками,</w:t>
      </w:r>
      <w:r>
        <w:rPr>
          <w:spacing w:val="-3"/>
        </w:rPr>
        <w:t xml:space="preserve"> </w:t>
      </w:r>
      <w:r>
        <w:t>выполненными</w:t>
      </w:r>
      <w:r>
        <w:rPr>
          <w:spacing w:val="-3"/>
        </w:rPr>
        <w:t xml:space="preserve"> </w:t>
      </w:r>
      <w:r>
        <w:t>рельефно-точечным</w:t>
      </w:r>
      <w:r>
        <w:rPr>
          <w:spacing w:val="-2"/>
        </w:rPr>
        <w:t xml:space="preserve"> </w:t>
      </w:r>
      <w:r>
        <w:t>шрифтом</w:t>
      </w:r>
      <w:r>
        <w:rPr>
          <w:spacing w:val="-3"/>
        </w:rPr>
        <w:t xml:space="preserve"> </w:t>
      </w:r>
      <w:r>
        <w:t>Брайля;</w:t>
      </w:r>
    </w:p>
    <w:p w:rsidR="00352A80" w:rsidRDefault="00352A80">
      <w:pPr>
        <w:pStyle w:val="BodyText"/>
        <w:spacing w:line="322" w:lineRule="exact"/>
        <w:ind w:left="810"/>
      </w:pPr>
      <w:r>
        <w:t>допуск</w:t>
      </w:r>
      <w:r>
        <w:rPr>
          <w:spacing w:val="-6"/>
        </w:rPr>
        <w:t xml:space="preserve"> </w:t>
      </w:r>
      <w:r>
        <w:t>сурдопереводчика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тифлосурдопереводчика;</w:t>
      </w:r>
    </w:p>
    <w:p w:rsidR="00352A80" w:rsidRDefault="00352A80">
      <w:pPr>
        <w:pStyle w:val="BodyText"/>
        <w:ind w:right="173" w:firstLine="707"/>
      </w:pPr>
      <w:r w:rsidRPr="007B4FC3">
        <w:t>допуск собаки-проводника на объекты (здания, помещения), в которых предоставляются услуги</w:t>
      </w:r>
      <w:r>
        <w:t>,</w:t>
      </w:r>
      <w:r w:rsidRPr="007B4FC3">
        <w:t xml:space="preserve">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>
        <w:t>;</w:t>
      </w:r>
    </w:p>
    <w:p w:rsidR="00352A80" w:rsidRDefault="00352A80">
      <w:pPr>
        <w:pStyle w:val="BodyText"/>
        <w:spacing w:line="242" w:lineRule="auto"/>
        <w:ind w:right="175" w:firstLine="707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преодолении</w:t>
      </w:r>
      <w:r>
        <w:rPr>
          <w:spacing w:val="1"/>
        </w:rPr>
        <w:t xml:space="preserve"> </w:t>
      </w:r>
      <w:r>
        <w:t>барьеров,</w:t>
      </w:r>
      <w:r>
        <w:rPr>
          <w:spacing w:val="1"/>
        </w:rPr>
        <w:t xml:space="preserve"> </w:t>
      </w:r>
      <w:r>
        <w:t>мешающих</w:t>
      </w:r>
      <w:r>
        <w:rPr>
          <w:spacing w:val="1"/>
        </w:rPr>
        <w:t xml:space="preserve"> </w:t>
      </w:r>
      <w:r>
        <w:t>получению</w:t>
      </w:r>
      <w:r>
        <w:rPr>
          <w:spacing w:val="-5"/>
        </w:rPr>
        <w:t xml:space="preserve"> </w:t>
      </w:r>
      <w:r>
        <w:t>ими услуг наравне с</w:t>
      </w:r>
      <w:r>
        <w:rPr>
          <w:spacing w:val="-1"/>
        </w:rPr>
        <w:t xml:space="preserve"> </w:t>
      </w:r>
      <w:r>
        <w:t>другими лицами.</w:t>
      </w:r>
    </w:p>
    <w:p w:rsidR="00352A80" w:rsidRDefault="00352A80">
      <w:pPr>
        <w:pStyle w:val="BodyText"/>
        <w:spacing w:before="4"/>
        <w:ind w:left="0"/>
        <w:jc w:val="left"/>
        <w:rPr>
          <w:sz w:val="27"/>
        </w:rPr>
      </w:pPr>
    </w:p>
    <w:p w:rsidR="00352A80" w:rsidRDefault="00352A80">
      <w:pPr>
        <w:pStyle w:val="Heading1"/>
        <w:ind w:left="3294" w:right="1144" w:hanging="1499"/>
      </w:pPr>
      <w:r>
        <w:t>Показатели доступности и качества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352A80" w:rsidRDefault="00352A80">
      <w:pPr>
        <w:pStyle w:val="BodyText"/>
        <w:spacing w:before="6"/>
        <w:ind w:left="0"/>
        <w:jc w:val="left"/>
        <w:rPr>
          <w:b/>
          <w:sz w:val="27"/>
        </w:rPr>
      </w:pPr>
    </w:p>
    <w:p w:rsidR="00352A80" w:rsidRDefault="00352A80">
      <w:pPr>
        <w:pStyle w:val="ListParagraph"/>
        <w:numPr>
          <w:ilvl w:val="1"/>
          <w:numId w:val="12"/>
        </w:numPr>
        <w:tabs>
          <w:tab w:val="left" w:pos="1784"/>
        </w:tabs>
        <w:ind w:right="172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352A80" w:rsidRDefault="00352A80">
      <w:pPr>
        <w:pStyle w:val="ListParagraph"/>
        <w:numPr>
          <w:ilvl w:val="2"/>
          <w:numId w:val="12"/>
        </w:numPr>
        <w:tabs>
          <w:tab w:val="left" w:pos="2130"/>
        </w:tabs>
        <w:spacing w:before="1"/>
        <w:ind w:firstLine="707"/>
        <w:rPr>
          <w:sz w:val="28"/>
        </w:rPr>
      </w:pP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предназначенных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транспортным</w:t>
      </w:r>
      <w:r>
        <w:rPr>
          <w:spacing w:val="1"/>
          <w:sz w:val="28"/>
        </w:rPr>
        <w:t xml:space="preserve"> </w:t>
      </w:r>
      <w:r>
        <w:rPr>
          <w:sz w:val="28"/>
        </w:rPr>
        <w:t>магистралям,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заявителей;</w:t>
      </w:r>
    </w:p>
    <w:p w:rsidR="00352A80" w:rsidRDefault="00352A80">
      <w:pPr>
        <w:pStyle w:val="ListParagraph"/>
        <w:numPr>
          <w:ilvl w:val="2"/>
          <w:numId w:val="12"/>
        </w:numPr>
        <w:tabs>
          <w:tab w:val="left" w:pos="1734"/>
        </w:tabs>
        <w:ind w:right="165" w:firstLine="707"/>
        <w:rPr>
          <w:sz w:val="28"/>
        </w:rPr>
      </w:pPr>
      <w:r>
        <w:rPr>
          <w:sz w:val="28"/>
        </w:rPr>
        <w:t>Наличие</w:t>
      </w:r>
      <w:r>
        <w:rPr>
          <w:spacing w:val="7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понятной</w:t>
      </w:r>
      <w:r>
        <w:rPr>
          <w:spacing w:val="7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70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Интернет),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 информации;</w:t>
      </w:r>
    </w:p>
    <w:p w:rsidR="00352A80" w:rsidRDefault="00352A80">
      <w:pPr>
        <w:pStyle w:val="ListParagraph"/>
        <w:numPr>
          <w:ilvl w:val="2"/>
          <w:numId w:val="12"/>
        </w:numPr>
        <w:tabs>
          <w:tab w:val="left" w:pos="1864"/>
        </w:tabs>
        <w:ind w:right="169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РГАУ МФЦ;</w:t>
      </w:r>
    </w:p>
    <w:p w:rsidR="00352A80" w:rsidRDefault="00352A80">
      <w:pPr>
        <w:pStyle w:val="ListParagraph"/>
        <w:numPr>
          <w:ilvl w:val="2"/>
          <w:numId w:val="12"/>
        </w:numPr>
        <w:tabs>
          <w:tab w:val="left" w:pos="1974"/>
        </w:tabs>
        <w:spacing w:before="1"/>
        <w:ind w:right="172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РПГУ;</w:t>
      </w:r>
    </w:p>
    <w:p w:rsidR="00352A80" w:rsidRDefault="00352A80">
      <w:pPr>
        <w:jc w:val="both"/>
        <w:rPr>
          <w:sz w:val="28"/>
        </w:rPr>
        <w:sectPr w:rsidR="00352A80">
          <w:pgSz w:w="11910" w:h="16840"/>
          <w:pgMar w:top="1040" w:right="680" w:bottom="280" w:left="1600" w:header="710" w:footer="0" w:gutter="0"/>
          <w:cols w:space="720"/>
        </w:sectPr>
      </w:pPr>
    </w:p>
    <w:p w:rsidR="00352A80" w:rsidRDefault="00352A80">
      <w:pPr>
        <w:pStyle w:val="ListParagraph"/>
        <w:numPr>
          <w:ilvl w:val="2"/>
          <w:numId w:val="12"/>
        </w:numPr>
        <w:tabs>
          <w:tab w:val="left" w:pos="1733"/>
        </w:tabs>
        <w:spacing w:before="187"/>
        <w:ind w:right="165" w:firstLine="707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технологий.</w:t>
      </w:r>
    </w:p>
    <w:p w:rsidR="00352A80" w:rsidRDefault="00352A80">
      <w:pPr>
        <w:pStyle w:val="ListParagraph"/>
        <w:numPr>
          <w:ilvl w:val="1"/>
          <w:numId w:val="12"/>
        </w:numPr>
        <w:tabs>
          <w:tab w:val="left" w:pos="1902"/>
        </w:tabs>
        <w:spacing w:before="2"/>
        <w:ind w:right="170" w:firstLine="707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352A80" w:rsidRDefault="00352A80">
      <w:pPr>
        <w:pStyle w:val="ListParagraph"/>
        <w:numPr>
          <w:ilvl w:val="2"/>
          <w:numId w:val="12"/>
        </w:numPr>
        <w:tabs>
          <w:tab w:val="left" w:pos="1878"/>
        </w:tabs>
        <w:ind w:right="169" w:firstLine="707"/>
        <w:rPr>
          <w:sz w:val="28"/>
        </w:rPr>
      </w:pPr>
      <w:r>
        <w:rPr>
          <w:sz w:val="28"/>
        </w:rPr>
        <w:t xml:space="preserve">Своевременность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   муниципальной   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в соответствии со стандартом ее предоставления, установленным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регламентом;</w:t>
      </w:r>
    </w:p>
    <w:p w:rsidR="00352A80" w:rsidRDefault="00352A80">
      <w:pPr>
        <w:pStyle w:val="ListParagraph"/>
        <w:numPr>
          <w:ilvl w:val="2"/>
          <w:numId w:val="12"/>
        </w:numPr>
        <w:tabs>
          <w:tab w:val="left" w:pos="1695"/>
        </w:tabs>
        <w:ind w:right="167" w:firstLine="707"/>
        <w:rPr>
          <w:sz w:val="28"/>
        </w:rPr>
      </w:pPr>
      <w:r>
        <w:rPr>
          <w:sz w:val="28"/>
        </w:rPr>
        <w:t>Минимально</w:t>
      </w:r>
      <w:r>
        <w:rPr>
          <w:spacing w:val="37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39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39"/>
          <w:sz w:val="28"/>
        </w:rPr>
        <w:t xml:space="preserve"> </w:t>
      </w:r>
      <w:r>
        <w:rPr>
          <w:sz w:val="28"/>
        </w:rPr>
        <w:t>взаимодействий</w:t>
      </w:r>
      <w:r>
        <w:rPr>
          <w:spacing w:val="39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с должностными лицами, участвующими в предоставлении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услуги;</w:t>
      </w:r>
    </w:p>
    <w:p w:rsidR="00352A80" w:rsidRDefault="00352A80">
      <w:pPr>
        <w:pStyle w:val="ListParagraph"/>
        <w:numPr>
          <w:ilvl w:val="2"/>
          <w:numId w:val="12"/>
        </w:numPr>
        <w:tabs>
          <w:tab w:val="left" w:pos="1760"/>
        </w:tabs>
        <w:ind w:right="173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жалоб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некорректное</w:t>
      </w:r>
      <w:r>
        <w:rPr>
          <w:spacing w:val="-1"/>
          <w:sz w:val="28"/>
        </w:rPr>
        <w:t xml:space="preserve"> </w:t>
      </w:r>
      <w:r>
        <w:rPr>
          <w:sz w:val="28"/>
        </w:rPr>
        <w:t>(невнимательное)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заявителям;</w:t>
      </w:r>
    </w:p>
    <w:p w:rsidR="00352A80" w:rsidRDefault="00352A80">
      <w:pPr>
        <w:pStyle w:val="ListParagraph"/>
        <w:numPr>
          <w:ilvl w:val="2"/>
          <w:numId w:val="12"/>
        </w:numPr>
        <w:tabs>
          <w:tab w:val="left" w:pos="1803"/>
        </w:tabs>
        <w:ind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услуги;</w:t>
      </w:r>
    </w:p>
    <w:p w:rsidR="00352A80" w:rsidRDefault="00352A80">
      <w:pPr>
        <w:pStyle w:val="ListParagraph"/>
        <w:numPr>
          <w:ilvl w:val="2"/>
          <w:numId w:val="12"/>
        </w:numPr>
        <w:tabs>
          <w:tab w:val="left" w:pos="1794"/>
        </w:tabs>
        <w:spacing w:before="1"/>
        <w:ind w:right="167" w:firstLine="707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оспаривании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 Уполномоченного органа, должностных лиц Уполномоченного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(совершенных)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-2"/>
          <w:sz w:val="28"/>
        </w:rPr>
        <w:t xml:space="preserve"> </w:t>
      </w:r>
      <w:r>
        <w:rPr>
          <w:sz w:val="28"/>
        </w:rPr>
        <w:t>(частичном</w:t>
      </w:r>
      <w:r>
        <w:rPr>
          <w:spacing w:val="-2"/>
          <w:sz w:val="28"/>
        </w:rPr>
        <w:t xml:space="preserve"> </w:t>
      </w:r>
      <w:r>
        <w:rPr>
          <w:sz w:val="28"/>
        </w:rPr>
        <w:t>удовлетворении)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заявителей.</w:t>
      </w:r>
    </w:p>
    <w:p w:rsidR="00352A80" w:rsidRDefault="00352A80">
      <w:pPr>
        <w:pStyle w:val="BodyText"/>
        <w:spacing w:before="5"/>
        <w:ind w:left="0"/>
        <w:jc w:val="left"/>
      </w:pPr>
    </w:p>
    <w:p w:rsidR="00352A80" w:rsidRDefault="00352A80">
      <w:pPr>
        <w:pStyle w:val="Heading1"/>
        <w:ind w:left="493" w:right="505" w:firstLine="931"/>
      </w:pPr>
      <w:r>
        <w:t>Иные требования, в том числе учитывающие особенности</w:t>
      </w:r>
      <w:r>
        <w:rPr>
          <w:spacing w:val="1"/>
        </w:rPr>
        <w:t xml:space="preserve"> </w:t>
      </w:r>
      <w:r>
        <w:t>предоставления муниципальной услуги по экстерриториальному</w:t>
      </w:r>
      <w:r>
        <w:rPr>
          <w:spacing w:val="1"/>
        </w:rPr>
        <w:t xml:space="preserve"> </w:t>
      </w:r>
      <w:r>
        <w:t>принципу (в случае, если муниципальная услуга предоставляется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экстерриториальному</w:t>
      </w:r>
      <w:r>
        <w:rPr>
          <w:spacing w:val="-3"/>
        </w:rPr>
        <w:t xml:space="preserve"> </w:t>
      </w:r>
      <w:r>
        <w:t>принципу)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особенности</w:t>
      </w:r>
      <w:r>
        <w:rPr>
          <w:spacing w:val="-5"/>
        </w:rPr>
        <w:t xml:space="preserve"> </w:t>
      </w:r>
      <w:r>
        <w:t>предоставления</w:t>
      </w:r>
    </w:p>
    <w:p w:rsidR="00352A80" w:rsidRDefault="00352A80">
      <w:pPr>
        <w:spacing w:line="320" w:lineRule="exact"/>
        <w:ind w:left="1899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</w:t>
      </w:r>
    </w:p>
    <w:p w:rsidR="00352A80" w:rsidRDefault="00352A80">
      <w:pPr>
        <w:pStyle w:val="BodyText"/>
        <w:spacing w:before="6"/>
        <w:ind w:left="0"/>
        <w:jc w:val="left"/>
        <w:rPr>
          <w:b/>
          <w:sz w:val="27"/>
        </w:rPr>
      </w:pPr>
    </w:p>
    <w:p w:rsidR="00352A80" w:rsidRDefault="00352A80">
      <w:pPr>
        <w:pStyle w:val="ListParagraph"/>
        <w:numPr>
          <w:ilvl w:val="1"/>
          <w:numId w:val="12"/>
        </w:numPr>
        <w:tabs>
          <w:tab w:val="left" w:pos="1658"/>
        </w:tabs>
        <w:ind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Соглашением 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взаимодействии.</w:t>
      </w:r>
    </w:p>
    <w:p w:rsidR="00352A80" w:rsidRDefault="00352A80">
      <w:pPr>
        <w:pStyle w:val="ListParagraph"/>
        <w:numPr>
          <w:ilvl w:val="1"/>
          <w:numId w:val="12"/>
        </w:numPr>
        <w:tabs>
          <w:tab w:val="left" w:pos="1443"/>
        </w:tabs>
        <w:ind w:right="169" w:firstLine="707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 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 и прилагаемых к нему документов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электронного документа посредством РПГУ.</w:t>
      </w:r>
    </w:p>
    <w:p w:rsidR="00352A80" w:rsidRDefault="00352A80">
      <w:pPr>
        <w:pStyle w:val="ListParagraph"/>
        <w:numPr>
          <w:ilvl w:val="2"/>
          <w:numId w:val="12"/>
        </w:numPr>
        <w:tabs>
          <w:tab w:val="left" w:pos="1832"/>
        </w:tabs>
        <w:spacing w:before="1"/>
        <w:ind w:right="170" w:firstLine="707"/>
        <w:rPr>
          <w:sz w:val="28"/>
        </w:rPr>
      </w:pP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XML,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XML-схем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считывание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представленных данных.</w:t>
      </w:r>
    </w:p>
    <w:p w:rsidR="00352A80" w:rsidRDefault="00352A80">
      <w:pPr>
        <w:pStyle w:val="ListParagraph"/>
        <w:numPr>
          <w:ilvl w:val="2"/>
          <w:numId w:val="12"/>
        </w:numPr>
        <w:tabs>
          <w:tab w:val="left" w:pos="1741"/>
        </w:tabs>
        <w:spacing w:before="1"/>
        <w:ind w:right="170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7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простая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ключа</w:t>
      </w:r>
      <w:r>
        <w:rPr>
          <w:spacing w:val="42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39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42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42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42"/>
          <w:sz w:val="28"/>
        </w:rPr>
        <w:t xml:space="preserve"> </w:t>
      </w:r>
      <w:r>
        <w:rPr>
          <w:sz w:val="28"/>
        </w:rPr>
        <w:t>лица</w:t>
      </w:r>
    </w:p>
    <w:p w:rsidR="00352A80" w:rsidRDefault="00352A80">
      <w:pPr>
        <w:jc w:val="both"/>
        <w:rPr>
          <w:sz w:val="28"/>
        </w:rPr>
        <w:sectPr w:rsidR="00352A80">
          <w:pgSz w:w="11910" w:h="16840"/>
          <w:pgMar w:top="1040" w:right="680" w:bottom="280" w:left="1600" w:header="710" w:footer="0" w:gutter="0"/>
          <w:cols w:space="720"/>
        </w:sectPr>
      </w:pPr>
    </w:p>
    <w:p w:rsidR="00352A80" w:rsidRDefault="00352A80">
      <w:pPr>
        <w:pStyle w:val="BodyText"/>
        <w:spacing w:before="187"/>
        <w:ind w:right="171"/>
      </w:pPr>
      <w:r>
        <w:t>установлена при личном приеме. В ином случае заявление и прилагаемые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подписанных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предусмотрен</w:t>
      </w:r>
      <w:r>
        <w:rPr>
          <w:spacing w:val="-67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</w:t>
      </w:r>
      <w:r>
        <w:rPr>
          <w:spacing w:val="-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:rsidR="00352A80" w:rsidRDefault="00352A80">
      <w:pPr>
        <w:pStyle w:val="BodyText"/>
        <w:spacing w:before="1"/>
        <w:ind w:right="167" w:firstLine="707"/>
      </w:pPr>
      <w:r>
        <w:t xml:space="preserve">Доверенность,    </w:t>
      </w:r>
      <w:r>
        <w:rPr>
          <w:spacing w:val="1"/>
        </w:rPr>
        <w:t xml:space="preserve"> </w:t>
      </w:r>
      <w:r>
        <w:t>подтверждающая      правомочие      на      обращение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выданная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правомочного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выданная</w:t>
      </w:r>
      <w:r>
        <w:rPr>
          <w:spacing w:val="-67"/>
        </w:rPr>
        <w:t xml:space="preserve"> </w:t>
      </w:r>
      <w:r>
        <w:t>физическим лицом, – усиленной квалифицированной электронной подписью</w:t>
      </w:r>
      <w:r>
        <w:rPr>
          <w:spacing w:val="1"/>
        </w:rPr>
        <w:t xml:space="preserve"> </w:t>
      </w:r>
      <w:r>
        <w:t>нотариуса.</w:t>
      </w:r>
    </w:p>
    <w:p w:rsidR="00352A80" w:rsidRDefault="00352A80">
      <w:pPr>
        <w:pStyle w:val="BodyText"/>
        <w:ind w:right="165" w:firstLine="707"/>
      </w:pPr>
      <w:r>
        <w:t>Прием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(сведений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документов),</w:t>
      </w:r>
      <w:r>
        <w:rPr>
          <w:spacing w:val="1"/>
        </w:rPr>
        <w:t xml:space="preserve"> </w:t>
      </w:r>
      <w:r>
        <w:t>поступивших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 режиме.</w:t>
      </w:r>
    </w:p>
    <w:p w:rsidR="00352A80" w:rsidRDefault="00352A80">
      <w:pPr>
        <w:pStyle w:val="BodyText"/>
        <w:spacing w:before="6"/>
        <w:ind w:left="0"/>
        <w:jc w:val="left"/>
      </w:pPr>
    </w:p>
    <w:p w:rsidR="00352A80" w:rsidRDefault="00352A80">
      <w:pPr>
        <w:pStyle w:val="Heading1"/>
        <w:numPr>
          <w:ilvl w:val="1"/>
          <w:numId w:val="14"/>
        </w:numPr>
        <w:tabs>
          <w:tab w:val="left" w:pos="2219"/>
        </w:tabs>
        <w:spacing w:line="322" w:lineRule="exact"/>
        <w:ind w:left="2218" w:hanging="469"/>
      </w:pPr>
      <w:r>
        <w:t>Состав,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выполнения</w:t>
      </w:r>
    </w:p>
    <w:p w:rsidR="00352A80" w:rsidRDefault="00352A80">
      <w:pPr>
        <w:ind w:left="253" w:right="323" w:hanging="1"/>
        <w:jc w:val="center"/>
        <w:rPr>
          <w:b/>
          <w:sz w:val="28"/>
        </w:rPr>
      </w:pPr>
      <w:r>
        <w:rPr>
          <w:b/>
          <w:sz w:val="28"/>
        </w:rPr>
        <w:t>административных процедур (действий), требования к порядку 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выполнения, в том числе особенности выполнения административных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(действий)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:rsidR="00352A80" w:rsidRDefault="00352A80">
      <w:pPr>
        <w:pStyle w:val="BodyText"/>
        <w:spacing w:before="1"/>
        <w:ind w:left="0"/>
        <w:jc w:val="left"/>
        <w:rPr>
          <w:b/>
        </w:rPr>
      </w:pPr>
    </w:p>
    <w:p w:rsidR="00352A80" w:rsidRDefault="00352A80">
      <w:pPr>
        <w:pStyle w:val="Heading1"/>
        <w:spacing w:line="322" w:lineRule="exact"/>
        <w:ind w:left="646" w:right="8"/>
        <w:jc w:val="center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6"/>
        </w:rPr>
        <w:t xml:space="preserve"> </w:t>
      </w:r>
      <w:r>
        <w:t>административных процедур</w:t>
      </w:r>
    </w:p>
    <w:p w:rsidR="00352A80" w:rsidRDefault="00352A80">
      <w:pPr>
        <w:ind w:right="66"/>
        <w:jc w:val="center"/>
        <w:rPr>
          <w:b/>
          <w:sz w:val="28"/>
        </w:rPr>
      </w:pPr>
      <w:r>
        <w:rPr>
          <w:b/>
          <w:sz w:val="28"/>
        </w:rPr>
        <w:t>(действий)</w:t>
      </w:r>
    </w:p>
    <w:p w:rsidR="00352A80" w:rsidRDefault="00352A80">
      <w:pPr>
        <w:pStyle w:val="BodyText"/>
        <w:spacing w:before="6"/>
        <w:ind w:left="0"/>
        <w:jc w:val="left"/>
        <w:rPr>
          <w:b/>
          <w:sz w:val="27"/>
        </w:rPr>
      </w:pPr>
    </w:p>
    <w:p w:rsidR="00352A80" w:rsidRDefault="00352A80">
      <w:pPr>
        <w:pStyle w:val="ListParagraph"/>
        <w:numPr>
          <w:ilvl w:val="1"/>
          <w:numId w:val="7"/>
        </w:numPr>
        <w:tabs>
          <w:tab w:val="left" w:pos="1532"/>
        </w:tabs>
        <w:ind w:right="168" w:firstLine="707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административные процедуры:</w:t>
      </w:r>
    </w:p>
    <w:p w:rsidR="00352A80" w:rsidRDefault="00352A80">
      <w:pPr>
        <w:pStyle w:val="BodyText"/>
        <w:ind w:right="166" w:firstLine="707"/>
      </w:pP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</w:t>
      </w:r>
      <w:r>
        <w:rPr>
          <w:spacing w:val="-1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исполнителя;</w:t>
      </w:r>
    </w:p>
    <w:p w:rsidR="00352A80" w:rsidRDefault="00352A80">
      <w:pPr>
        <w:pStyle w:val="BodyText"/>
        <w:spacing w:before="1"/>
        <w:ind w:right="168" w:firstLine="707"/>
      </w:pPr>
      <w:r>
        <w:t>проверка</w:t>
      </w:r>
      <w:r>
        <w:rPr>
          <w:spacing w:val="1"/>
        </w:rPr>
        <w:t xml:space="preserve"> </w:t>
      </w:r>
      <w:r>
        <w:t>комплектности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рассмотрение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(организации),</w:t>
      </w:r>
      <w:r>
        <w:rPr>
          <w:spacing w:val="1"/>
        </w:rPr>
        <w:t xml:space="preserve"> </w:t>
      </w:r>
      <w:r>
        <w:t>участвующие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352A80" w:rsidRDefault="00352A80">
      <w:pPr>
        <w:pStyle w:val="BodyText"/>
        <w:ind w:right="171" w:firstLine="707"/>
      </w:pPr>
      <w:r>
        <w:t>подготовка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352A80" w:rsidRDefault="00352A80">
      <w:pPr>
        <w:pStyle w:val="BodyText"/>
        <w:spacing w:line="242" w:lineRule="auto"/>
        <w:ind w:right="167" w:firstLine="707"/>
      </w:pPr>
      <w:r>
        <w:t>направление</w:t>
      </w:r>
      <w:r>
        <w:rPr>
          <w:spacing w:val="1"/>
        </w:rPr>
        <w:t xml:space="preserve"> </w:t>
      </w:r>
      <w:r>
        <w:t>(выдача)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352A80" w:rsidRDefault="00352A80">
      <w:pPr>
        <w:pStyle w:val="ListParagraph"/>
        <w:numPr>
          <w:ilvl w:val="1"/>
          <w:numId w:val="7"/>
        </w:numPr>
        <w:tabs>
          <w:tab w:val="left" w:pos="1489"/>
        </w:tabs>
        <w:ind w:right="162" w:firstLine="707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352A80" w:rsidRDefault="00352A80">
      <w:pPr>
        <w:pStyle w:val="BodyText"/>
        <w:spacing w:before="9"/>
        <w:ind w:left="0"/>
        <w:jc w:val="left"/>
        <w:rPr>
          <w:sz w:val="27"/>
        </w:rPr>
      </w:pPr>
    </w:p>
    <w:p w:rsidR="00352A80" w:rsidRDefault="00352A80">
      <w:pPr>
        <w:pStyle w:val="Heading1"/>
        <w:ind w:left="646" w:right="8"/>
        <w:jc w:val="center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4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</w:p>
    <w:p w:rsidR="00352A80" w:rsidRDefault="00352A80">
      <w:pPr>
        <w:spacing w:before="2"/>
        <w:ind w:left="178" w:right="246"/>
        <w:jc w:val="center"/>
        <w:rPr>
          <w:b/>
          <w:sz w:val="28"/>
        </w:rPr>
      </w:pPr>
      <w:r>
        <w:rPr>
          <w:b/>
          <w:sz w:val="28"/>
        </w:rPr>
        <w:t>в выданных в результате предоставления муниципальной услуги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документах</w:t>
      </w:r>
    </w:p>
    <w:p w:rsidR="00352A80" w:rsidRDefault="00352A80">
      <w:pPr>
        <w:jc w:val="center"/>
        <w:rPr>
          <w:sz w:val="28"/>
        </w:rPr>
        <w:sectPr w:rsidR="00352A80">
          <w:pgSz w:w="11910" w:h="16840"/>
          <w:pgMar w:top="1040" w:right="680" w:bottom="280" w:left="1600" w:header="710" w:footer="0" w:gutter="0"/>
          <w:cols w:space="720"/>
        </w:sectPr>
      </w:pPr>
    </w:p>
    <w:p w:rsidR="00352A80" w:rsidRDefault="00352A80">
      <w:pPr>
        <w:pStyle w:val="ListParagraph"/>
        <w:numPr>
          <w:ilvl w:val="1"/>
          <w:numId w:val="7"/>
        </w:numPr>
        <w:tabs>
          <w:tab w:val="left" w:pos="1343"/>
        </w:tabs>
        <w:spacing w:before="187"/>
        <w:ind w:firstLine="707"/>
        <w:rPr>
          <w:sz w:val="28"/>
        </w:rPr>
      </w:pP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35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40"/>
          <w:sz w:val="28"/>
        </w:rPr>
        <w:t xml:space="preserve"> </w:t>
      </w:r>
      <w:r>
        <w:rPr>
          <w:sz w:val="28"/>
        </w:rPr>
        <w:t>выданных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 опечаток по форме согласно приложению № 2 к 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регламенту.</w:t>
      </w:r>
    </w:p>
    <w:p w:rsidR="00352A80" w:rsidRDefault="00352A80">
      <w:pPr>
        <w:pStyle w:val="BodyText"/>
        <w:spacing w:before="1"/>
        <w:ind w:right="173" w:firstLine="707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указываются:</w:t>
      </w:r>
    </w:p>
    <w:p w:rsidR="00352A80" w:rsidRDefault="00352A80">
      <w:pPr>
        <w:pStyle w:val="ListParagraph"/>
        <w:numPr>
          <w:ilvl w:val="0"/>
          <w:numId w:val="6"/>
        </w:numPr>
        <w:tabs>
          <w:tab w:val="left" w:pos="1299"/>
        </w:tabs>
        <w:spacing w:line="242" w:lineRule="auto"/>
        <w:ind w:right="168" w:firstLine="707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68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 опечаток;</w:t>
      </w:r>
    </w:p>
    <w:p w:rsidR="00352A80" w:rsidRDefault="00352A80">
      <w:pPr>
        <w:pStyle w:val="ListParagraph"/>
        <w:numPr>
          <w:ilvl w:val="0"/>
          <w:numId w:val="6"/>
        </w:numPr>
        <w:tabs>
          <w:tab w:val="left" w:pos="1251"/>
        </w:tabs>
        <w:ind w:right="173" w:firstLine="707"/>
        <w:rPr>
          <w:sz w:val="28"/>
        </w:rPr>
      </w:pPr>
      <w:r>
        <w:rPr>
          <w:sz w:val="28"/>
        </w:rPr>
        <w:t>вид,</w:t>
      </w:r>
      <w:r>
        <w:rPr>
          <w:spacing w:val="61"/>
          <w:sz w:val="28"/>
        </w:rPr>
        <w:t xml:space="preserve"> </w:t>
      </w:r>
      <w:r>
        <w:rPr>
          <w:sz w:val="28"/>
        </w:rPr>
        <w:t>дата,</w:t>
      </w:r>
      <w:r>
        <w:rPr>
          <w:spacing w:val="129"/>
          <w:sz w:val="28"/>
        </w:rPr>
        <w:t xml:space="preserve"> </w:t>
      </w:r>
      <w:r>
        <w:rPr>
          <w:sz w:val="28"/>
        </w:rPr>
        <w:t>номер</w:t>
      </w:r>
      <w:r>
        <w:rPr>
          <w:spacing w:val="134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32"/>
          <w:sz w:val="28"/>
        </w:rPr>
        <w:t xml:space="preserve"> </w:t>
      </w:r>
      <w:r>
        <w:rPr>
          <w:sz w:val="28"/>
        </w:rPr>
        <w:t>(регистрации)</w:t>
      </w:r>
      <w:r>
        <w:rPr>
          <w:spacing w:val="129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32"/>
          <w:sz w:val="28"/>
        </w:rPr>
        <w:t xml:space="preserve"> </w:t>
      </w:r>
      <w:r>
        <w:rPr>
          <w:sz w:val="28"/>
        </w:rPr>
        <w:t>выданного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 муниципальной</w:t>
      </w:r>
      <w:r>
        <w:rPr>
          <w:spacing w:val="3"/>
          <w:sz w:val="28"/>
        </w:rPr>
        <w:t xml:space="preserve"> </w:t>
      </w:r>
      <w:r>
        <w:rPr>
          <w:sz w:val="28"/>
        </w:rPr>
        <w:t>услуги;</w:t>
      </w:r>
    </w:p>
    <w:p w:rsidR="00352A80" w:rsidRDefault="00352A80">
      <w:pPr>
        <w:pStyle w:val="ListParagraph"/>
        <w:numPr>
          <w:ilvl w:val="0"/>
          <w:numId w:val="6"/>
        </w:numPr>
        <w:tabs>
          <w:tab w:val="left" w:pos="1151"/>
        </w:tabs>
        <w:ind w:right="167" w:firstLine="707"/>
        <w:rPr>
          <w:sz w:val="28"/>
        </w:rPr>
      </w:pPr>
      <w:r>
        <w:rPr>
          <w:sz w:val="28"/>
        </w:rPr>
        <w:t>для юридических лиц – название, организационно-правовая 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места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70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70"/>
          <w:sz w:val="28"/>
        </w:rPr>
        <w:t xml:space="preserve"> </w:t>
      </w:r>
      <w:r>
        <w:rPr>
          <w:sz w:val="28"/>
        </w:rPr>
        <w:t>адрес</w:t>
      </w:r>
      <w:r>
        <w:rPr>
          <w:spacing w:val="70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 наличии), адрес электронной почты (при наличии), номер 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телефона;</w:t>
      </w:r>
    </w:p>
    <w:p w:rsidR="00352A80" w:rsidRDefault="00352A80">
      <w:pPr>
        <w:pStyle w:val="ListParagraph"/>
        <w:numPr>
          <w:ilvl w:val="0"/>
          <w:numId w:val="6"/>
        </w:numPr>
        <w:tabs>
          <w:tab w:val="left" w:pos="1170"/>
        </w:tabs>
        <w:ind w:right="167" w:firstLine="707"/>
        <w:rPr>
          <w:sz w:val="28"/>
        </w:rPr>
      </w:pPr>
      <w:r>
        <w:rPr>
          <w:sz w:val="28"/>
        </w:rPr>
        <w:t>для индивидуальных предпринимателей – фамилия, имя, отчество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ИНН,</w:t>
      </w:r>
      <w:r>
        <w:rPr>
          <w:spacing w:val="1"/>
          <w:sz w:val="28"/>
        </w:rPr>
        <w:t xml:space="preserve"> </w:t>
      </w:r>
      <w:r>
        <w:rPr>
          <w:sz w:val="28"/>
        </w:rPr>
        <w:t>ОГРН,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 (при наличии), адрес электронной почты (при наличии), 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 телефона;</w:t>
      </w:r>
    </w:p>
    <w:p w:rsidR="00352A80" w:rsidRDefault="00352A80">
      <w:pPr>
        <w:pStyle w:val="ListParagraph"/>
        <w:numPr>
          <w:ilvl w:val="0"/>
          <w:numId w:val="6"/>
        </w:numPr>
        <w:tabs>
          <w:tab w:val="left" w:pos="1251"/>
        </w:tabs>
        <w:ind w:firstLine="707"/>
        <w:rPr>
          <w:sz w:val="28"/>
        </w:rPr>
      </w:pPr>
      <w:r>
        <w:rPr>
          <w:sz w:val="28"/>
        </w:rPr>
        <w:t>для</w:t>
      </w:r>
      <w:r>
        <w:rPr>
          <w:spacing w:val="7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фамилия,</w:t>
      </w:r>
      <w:r>
        <w:rPr>
          <w:spacing w:val="71"/>
          <w:sz w:val="28"/>
        </w:rPr>
        <w:t xml:space="preserve"> </w:t>
      </w:r>
      <w:r>
        <w:rPr>
          <w:sz w:val="28"/>
        </w:rPr>
        <w:t>имя,</w:t>
      </w:r>
      <w:r>
        <w:rPr>
          <w:spacing w:val="70"/>
          <w:sz w:val="28"/>
        </w:rPr>
        <w:t xml:space="preserve"> </w:t>
      </w:r>
      <w:r>
        <w:rPr>
          <w:sz w:val="28"/>
        </w:rPr>
        <w:t>отчество   (последнее   –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пребывания),</w:t>
      </w:r>
      <w:r>
        <w:rPr>
          <w:spacing w:val="7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личность;</w:t>
      </w:r>
    </w:p>
    <w:p w:rsidR="00352A80" w:rsidRDefault="00352A80">
      <w:pPr>
        <w:pStyle w:val="ListParagraph"/>
        <w:numPr>
          <w:ilvl w:val="0"/>
          <w:numId w:val="6"/>
        </w:numPr>
        <w:tabs>
          <w:tab w:val="left" w:pos="1134"/>
        </w:tabs>
        <w:ind w:firstLine="707"/>
        <w:rPr>
          <w:sz w:val="28"/>
        </w:rPr>
      </w:pPr>
      <w:r>
        <w:rPr>
          <w:sz w:val="28"/>
        </w:rPr>
        <w:t>реквизиты документа(-ов), обосновывающего(-их) доводы 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содержащего(-их)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сведения.</w:t>
      </w:r>
    </w:p>
    <w:p w:rsidR="00352A80" w:rsidRDefault="00352A80">
      <w:pPr>
        <w:pStyle w:val="ListParagraph"/>
        <w:numPr>
          <w:ilvl w:val="2"/>
          <w:numId w:val="7"/>
        </w:numPr>
        <w:tabs>
          <w:tab w:val="left" w:pos="1649"/>
        </w:tabs>
        <w:spacing w:line="242" w:lineRule="auto"/>
        <w:ind w:right="173" w:firstLine="707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-68"/>
          <w:sz w:val="28"/>
        </w:rPr>
        <w:t xml:space="preserve"> </w:t>
      </w:r>
      <w:r>
        <w:rPr>
          <w:sz w:val="28"/>
        </w:rPr>
        <w:t>выданного по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352A80" w:rsidRDefault="00352A80">
      <w:pPr>
        <w:pStyle w:val="BodyText"/>
        <w:ind w:right="171" w:firstLine="707"/>
      </w:pPr>
      <w:r>
        <w:t>В</w:t>
      </w:r>
      <w:r>
        <w:rPr>
          <w:spacing w:val="59"/>
        </w:rPr>
        <w:t xml:space="preserve"> </w:t>
      </w:r>
      <w:r>
        <w:t>случае,</w:t>
      </w:r>
      <w:r>
        <w:rPr>
          <w:spacing w:val="58"/>
        </w:rPr>
        <w:t xml:space="preserve"> </w:t>
      </w:r>
      <w:r>
        <w:t>если</w:t>
      </w:r>
      <w:r>
        <w:rPr>
          <w:spacing w:val="59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имени</w:t>
      </w:r>
      <w:r>
        <w:rPr>
          <w:spacing w:val="59"/>
        </w:rPr>
        <w:t xml:space="preserve"> </w:t>
      </w:r>
      <w:r>
        <w:t>заявителя</w:t>
      </w:r>
      <w:r>
        <w:rPr>
          <w:spacing w:val="125"/>
        </w:rPr>
        <w:t xml:space="preserve"> </w:t>
      </w:r>
      <w:r>
        <w:t>действует</w:t>
      </w:r>
      <w:r>
        <w:rPr>
          <w:spacing w:val="128"/>
        </w:rPr>
        <w:t xml:space="preserve"> </w:t>
      </w:r>
      <w:r>
        <w:t>лицо,</w:t>
      </w:r>
      <w:r>
        <w:rPr>
          <w:spacing w:val="126"/>
        </w:rPr>
        <w:t xml:space="preserve"> </w:t>
      </w:r>
      <w:r>
        <w:t>являющееся</w:t>
      </w:r>
      <w:r>
        <w:rPr>
          <w:spacing w:val="-68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-67"/>
        </w:rPr>
        <w:t xml:space="preserve"> </w:t>
      </w:r>
      <w:r>
        <w:t>представителя,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документ,</w:t>
      </w:r>
      <w:r>
        <w:rPr>
          <w:spacing w:val="-3"/>
        </w:rPr>
        <w:t xml:space="preserve"> </w:t>
      </w:r>
      <w:r>
        <w:t>подтверждающий</w:t>
      </w:r>
      <w:r>
        <w:rPr>
          <w:spacing w:val="-2"/>
        </w:rPr>
        <w:t xml:space="preserve"> </w:t>
      </w:r>
      <w:r>
        <w:t>соответствующие</w:t>
      </w:r>
      <w:r>
        <w:rPr>
          <w:spacing w:val="-2"/>
        </w:rPr>
        <w:t xml:space="preserve"> </w:t>
      </w:r>
      <w:r>
        <w:t>полномочия.</w:t>
      </w:r>
    </w:p>
    <w:p w:rsidR="00352A80" w:rsidRDefault="00352A80">
      <w:pPr>
        <w:pStyle w:val="ListParagraph"/>
        <w:numPr>
          <w:ilvl w:val="2"/>
          <w:numId w:val="7"/>
        </w:numPr>
        <w:tabs>
          <w:tab w:val="left" w:pos="1573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Заявление об исправлении опечаток и ошибок представляются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352A80" w:rsidRDefault="00352A80">
      <w:pPr>
        <w:pStyle w:val="BodyText"/>
        <w:ind w:left="810" w:right="4853"/>
        <w:jc w:val="left"/>
      </w:pPr>
      <w:r>
        <w:t>лично в Уполномоченный орган;</w:t>
      </w:r>
      <w:r>
        <w:rPr>
          <w:spacing w:val="-67"/>
        </w:rPr>
        <w:t xml:space="preserve"> </w:t>
      </w:r>
      <w:r>
        <w:t>почтовым</w:t>
      </w:r>
      <w:r>
        <w:rPr>
          <w:spacing w:val="-1"/>
        </w:rPr>
        <w:t xml:space="preserve"> </w:t>
      </w:r>
      <w:r>
        <w:t>отправлением;</w:t>
      </w:r>
    </w:p>
    <w:p w:rsidR="00352A80" w:rsidRDefault="00352A80">
      <w:pPr>
        <w:pStyle w:val="BodyText"/>
        <w:ind w:left="810" w:right="511"/>
        <w:jc w:val="left"/>
      </w:pPr>
      <w:r>
        <w:t>путем заполнения формы запроса через «Личный кабинет» на РПГУ;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МФЦ.</w:t>
      </w:r>
    </w:p>
    <w:p w:rsidR="00352A80" w:rsidRDefault="00352A80">
      <w:pPr>
        <w:pStyle w:val="ListParagraph"/>
        <w:numPr>
          <w:ilvl w:val="2"/>
          <w:numId w:val="7"/>
        </w:numPr>
        <w:tabs>
          <w:tab w:val="left" w:pos="1633"/>
        </w:tabs>
        <w:spacing w:line="242" w:lineRule="auto"/>
        <w:ind w:right="171" w:firstLine="707"/>
        <w:rPr>
          <w:sz w:val="28"/>
        </w:rPr>
      </w:pP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ошибок:</w:t>
      </w:r>
    </w:p>
    <w:p w:rsidR="00352A80" w:rsidRDefault="00352A80">
      <w:pPr>
        <w:pStyle w:val="ListParagraph"/>
        <w:numPr>
          <w:ilvl w:val="0"/>
          <w:numId w:val="5"/>
        </w:numPr>
        <w:tabs>
          <w:tab w:val="left" w:pos="1336"/>
        </w:tabs>
        <w:ind w:right="172" w:firstLine="707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</w:t>
      </w:r>
      <w:r>
        <w:rPr>
          <w:spacing w:val="1"/>
          <w:sz w:val="28"/>
        </w:rPr>
        <w:t xml:space="preserve"> </w:t>
      </w:r>
      <w:r>
        <w:rPr>
          <w:sz w:val="28"/>
        </w:rPr>
        <w:t>3.3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3.3.1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регламента;</w:t>
      </w:r>
    </w:p>
    <w:p w:rsidR="00352A80" w:rsidRDefault="00352A80">
      <w:pPr>
        <w:jc w:val="both"/>
        <w:rPr>
          <w:sz w:val="28"/>
        </w:rPr>
        <w:sectPr w:rsidR="00352A80">
          <w:pgSz w:w="11910" w:h="16840"/>
          <w:pgMar w:top="1040" w:right="680" w:bottom="280" w:left="1600" w:header="710" w:footer="0" w:gutter="0"/>
          <w:cols w:space="720"/>
        </w:sectPr>
      </w:pPr>
    </w:p>
    <w:p w:rsidR="00352A80" w:rsidRDefault="00352A80">
      <w:pPr>
        <w:pStyle w:val="ListParagraph"/>
        <w:numPr>
          <w:ilvl w:val="0"/>
          <w:numId w:val="5"/>
        </w:numPr>
        <w:tabs>
          <w:tab w:val="left" w:pos="1115"/>
        </w:tabs>
        <w:spacing w:before="187"/>
        <w:ind w:left="1114" w:right="0" w:hanging="305"/>
        <w:rPr>
          <w:sz w:val="28"/>
        </w:rPr>
      </w:pPr>
      <w:r>
        <w:rPr>
          <w:sz w:val="28"/>
        </w:rPr>
        <w:t>заявитель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получателем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352A80" w:rsidRDefault="00352A80">
      <w:pPr>
        <w:pStyle w:val="ListParagraph"/>
        <w:numPr>
          <w:ilvl w:val="2"/>
          <w:numId w:val="7"/>
        </w:numPr>
        <w:tabs>
          <w:tab w:val="left" w:pos="1570"/>
        </w:tabs>
        <w:spacing w:line="242" w:lineRule="auto"/>
        <w:ind w:right="175" w:firstLine="707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70"/>
          <w:sz w:val="28"/>
        </w:rPr>
        <w:t xml:space="preserve"> </w:t>
      </w:r>
      <w:r>
        <w:rPr>
          <w:sz w:val="28"/>
        </w:rPr>
        <w:t>заявления об</w:t>
      </w:r>
      <w:r>
        <w:rPr>
          <w:spacing w:val="70"/>
          <w:sz w:val="28"/>
        </w:rPr>
        <w:t xml:space="preserve"> </w:t>
      </w:r>
      <w:r>
        <w:rPr>
          <w:sz w:val="28"/>
        </w:rPr>
        <w:t>исправлении опечаток</w:t>
      </w:r>
      <w:r>
        <w:rPr>
          <w:spacing w:val="70"/>
          <w:sz w:val="28"/>
        </w:rPr>
        <w:t xml:space="preserve"> </w:t>
      </w:r>
      <w:r>
        <w:rPr>
          <w:sz w:val="28"/>
        </w:rPr>
        <w:t>и 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иным основаниям не допускается.</w:t>
      </w:r>
    </w:p>
    <w:p w:rsidR="00352A80" w:rsidRDefault="00352A80">
      <w:pPr>
        <w:pStyle w:val="BodyText"/>
        <w:ind w:right="167" w:firstLine="707"/>
      </w:pPr>
      <w:r>
        <w:t>Заявитель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повторно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заявлением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исправлении</w:t>
      </w:r>
      <w:r>
        <w:rPr>
          <w:spacing w:val="70"/>
        </w:rPr>
        <w:t xml:space="preserve"> </w:t>
      </w:r>
      <w:r>
        <w:t>опечаток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ошибок</w:t>
      </w:r>
      <w:r>
        <w:rPr>
          <w:spacing w:val="70"/>
        </w:rPr>
        <w:t xml:space="preserve"> </w:t>
      </w:r>
      <w:r>
        <w:t>после</w:t>
      </w:r>
      <w:r>
        <w:rPr>
          <w:spacing w:val="70"/>
        </w:rPr>
        <w:t xml:space="preserve"> </w:t>
      </w:r>
      <w:r>
        <w:t>устранения</w:t>
      </w:r>
      <w:r>
        <w:rPr>
          <w:spacing w:val="70"/>
        </w:rPr>
        <w:t xml:space="preserve"> </w:t>
      </w:r>
      <w:r>
        <w:t>оснований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исправлении</w:t>
      </w:r>
      <w:r>
        <w:rPr>
          <w:spacing w:val="1"/>
        </w:rPr>
        <w:t xml:space="preserve"> </w:t>
      </w:r>
      <w:r>
        <w:t>опечаток,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352A80" w:rsidRDefault="00352A80">
      <w:pPr>
        <w:pStyle w:val="ListParagraph"/>
        <w:numPr>
          <w:ilvl w:val="2"/>
          <w:numId w:val="7"/>
        </w:numPr>
        <w:tabs>
          <w:tab w:val="left" w:pos="1511"/>
        </w:tabs>
        <w:spacing w:line="242" w:lineRule="auto"/>
        <w:ind w:left="810" w:right="165" w:firstLine="0"/>
        <w:rPr>
          <w:sz w:val="28"/>
        </w:rPr>
      </w:pPr>
      <w:r>
        <w:rPr>
          <w:sz w:val="28"/>
        </w:rPr>
        <w:t>Основания для отказа в исправлении опечаток и ошибок:</w:t>
      </w:r>
      <w:r>
        <w:rPr>
          <w:spacing w:val="1"/>
          <w:sz w:val="28"/>
        </w:rPr>
        <w:t xml:space="preserve"> </w:t>
      </w:r>
      <w:hyperlink r:id="rId13">
        <w:r>
          <w:rPr>
            <w:sz w:val="28"/>
          </w:rPr>
          <w:t>отсутствуют</w:t>
        </w:r>
        <w:r>
          <w:rPr>
            <w:spacing w:val="53"/>
            <w:sz w:val="28"/>
          </w:rPr>
          <w:t xml:space="preserve"> </w:t>
        </w:r>
        <w:r>
          <w:rPr>
            <w:sz w:val="28"/>
          </w:rPr>
          <w:t>несоответствия</w:t>
        </w:r>
        <w:r>
          <w:rPr>
            <w:spacing w:val="54"/>
            <w:sz w:val="28"/>
          </w:rPr>
          <w:t xml:space="preserve"> </w:t>
        </w:r>
        <w:r>
          <w:rPr>
            <w:sz w:val="28"/>
          </w:rPr>
          <w:t>между</w:t>
        </w:r>
        <w:r>
          <w:rPr>
            <w:spacing w:val="51"/>
            <w:sz w:val="28"/>
          </w:rPr>
          <w:t xml:space="preserve"> </w:t>
        </w:r>
        <w:r>
          <w:rPr>
            <w:sz w:val="28"/>
          </w:rPr>
          <w:t>содержанием</w:t>
        </w:r>
        <w:r>
          <w:rPr>
            <w:spacing w:val="50"/>
            <w:sz w:val="28"/>
          </w:rPr>
          <w:t xml:space="preserve"> </w:t>
        </w:r>
        <w:r>
          <w:rPr>
            <w:sz w:val="28"/>
          </w:rPr>
          <w:t>документа,</w:t>
        </w:r>
      </w:hyperlink>
    </w:p>
    <w:p w:rsidR="00352A80" w:rsidRDefault="00352A80">
      <w:pPr>
        <w:pStyle w:val="BodyText"/>
        <w:ind w:right="166"/>
      </w:pPr>
      <w:hyperlink r:id="rId14">
        <w:r>
          <w:t>выданного</w:t>
        </w:r>
        <w:r>
          <w:rPr>
            <w:spacing w:val="1"/>
          </w:rPr>
          <w:t xml:space="preserve"> </w:t>
        </w:r>
        <w:r>
          <w:t>по</w:t>
        </w:r>
        <w:r>
          <w:rPr>
            <w:spacing w:val="1"/>
          </w:rPr>
          <w:t xml:space="preserve"> </w:t>
        </w:r>
        <w:r>
          <w:t>результатам</w:t>
        </w:r>
        <w:r>
          <w:rPr>
            <w:spacing w:val="1"/>
          </w:rPr>
          <w:t xml:space="preserve"> </w:t>
        </w:r>
        <w:r>
          <w:t>предоставления</w:t>
        </w:r>
        <w:r>
          <w:rPr>
            <w:spacing w:val="1"/>
          </w:rPr>
          <w:t xml:space="preserve"> </w:t>
        </w:r>
        <w:r>
          <w:t>муниципальной</w:t>
        </w:r>
        <w:r>
          <w:rPr>
            <w:spacing w:val="1"/>
          </w:rPr>
          <w:t xml:space="preserve"> </w:t>
        </w:r>
        <w:r>
          <w:t>услуги,</w:t>
        </w:r>
        <w:r>
          <w:rPr>
            <w:spacing w:val="1"/>
          </w:rPr>
          <w:t xml:space="preserve"> </w:t>
        </w:r>
        <w:r>
          <w:t>и</w:t>
        </w:r>
      </w:hyperlink>
      <w:r>
        <w:rPr>
          <w:spacing w:val="1"/>
        </w:rPr>
        <w:t xml:space="preserve"> </w:t>
      </w:r>
      <w:hyperlink r:id="rId15">
        <w:r>
          <w:t>содержанием</w:t>
        </w:r>
        <w:r>
          <w:rPr>
            <w:spacing w:val="1"/>
          </w:rPr>
          <w:t xml:space="preserve"> </w:t>
        </w:r>
        <w:r>
          <w:t>документов,</w:t>
        </w:r>
      </w:hyperlink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инициативе,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Уполномоченного органа и (или) запрошенных в рамках 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352A80" w:rsidRDefault="00352A80">
      <w:pPr>
        <w:pStyle w:val="BodyText"/>
        <w:ind w:right="165" w:firstLine="707"/>
      </w:pPr>
      <w:r>
        <w:t>документы, представленные заявителем в соответствии с пунктом 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представлялись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заявителем при подаче заявления о предоставлении муниципальной услуги,</w:t>
      </w:r>
      <w:r>
        <w:rPr>
          <w:spacing w:val="1"/>
        </w:rPr>
        <w:t xml:space="preserve"> </w:t>
      </w:r>
      <w:r>
        <w:t>противоречат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находящимся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67"/>
        </w:rPr>
        <w:t xml:space="preserve"> </w:t>
      </w:r>
      <w:r>
        <w:t>органа (или) запрошенным в рамках межведомственного 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заявителю</w:t>
      </w:r>
      <w:r>
        <w:rPr>
          <w:spacing w:val="-1"/>
        </w:rPr>
        <w:t xml:space="preserve"> </w:t>
      </w:r>
      <w:r>
        <w:t>муниципальной услуги;</w:t>
      </w:r>
    </w:p>
    <w:p w:rsidR="00352A80" w:rsidRDefault="00352A80">
      <w:pPr>
        <w:pStyle w:val="BodyText"/>
        <w:ind w:right="174" w:firstLine="707"/>
      </w:pP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3.3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исправления</w:t>
      </w:r>
      <w:r>
        <w:rPr>
          <w:spacing w:val="-1"/>
        </w:rPr>
        <w:t xml:space="preserve"> </w:t>
      </w:r>
      <w:r>
        <w:t>опечаток и</w:t>
      </w:r>
      <w:r>
        <w:rPr>
          <w:spacing w:val="-3"/>
        </w:rPr>
        <w:t xml:space="preserve"> </w:t>
      </w:r>
      <w:r>
        <w:t>ошибок.</w:t>
      </w:r>
    </w:p>
    <w:p w:rsidR="00352A80" w:rsidRDefault="00352A80">
      <w:pPr>
        <w:pStyle w:val="ListParagraph"/>
        <w:numPr>
          <w:ilvl w:val="2"/>
          <w:numId w:val="7"/>
        </w:numPr>
        <w:tabs>
          <w:tab w:val="left" w:pos="1582"/>
        </w:tabs>
        <w:ind w:right="167" w:firstLine="707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приложенных к</w:t>
      </w:r>
      <w:r>
        <w:rPr>
          <w:spacing w:val="-4"/>
          <w:sz w:val="28"/>
        </w:rPr>
        <w:t xml:space="preserve"> </w:t>
      </w:r>
      <w:r>
        <w:rPr>
          <w:sz w:val="28"/>
        </w:rPr>
        <w:t>нему.</w:t>
      </w:r>
    </w:p>
    <w:p w:rsidR="00352A80" w:rsidRDefault="00352A80">
      <w:pPr>
        <w:pStyle w:val="ListParagraph"/>
        <w:numPr>
          <w:ilvl w:val="2"/>
          <w:numId w:val="7"/>
        </w:numPr>
        <w:tabs>
          <w:tab w:val="left" w:pos="1575"/>
          <w:tab w:val="left" w:pos="2554"/>
          <w:tab w:val="left" w:pos="5046"/>
          <w:tab w:val="left" w:pos="8123"/>
        </w:tabs>
        <w:ind w:firstLine="707"/>
        <w:rPr>
          <w:sz w:val="28"/>
        </w:rPr>
      </w:pPr>
      <w:r>
        <w:rPr>
          <w:sz w:val="28"/>
        </w:rPr>
        <w:t>Заявление об исправлении опечаток и ошибок в течение пяти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соответствия</w:t>
      </w:r>
      <w:r>
        <w:rPr>
          <w:sz w:val="28"/>
        </w:rPr>
        <w:tab/>
        <w:t>требованиям,</w:t>
      </w:r>
      <w:r>
        <w:rPr>
          <w:sz w:val="28"/>
        </w:rPr>
        <w:tab/>
        <w:t>предусмотренным</w:t>
      </w:r>
      <w:r>
        <w:rPr>
          <w:sz w:val="28"/>
        </w:rPr>
        <w:tab/>
        <w:t>настоящим</w:t>
      </w:r>
      <w:r>
        <w:rPr>
          <w:spacing w:val="-68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регламентом.</w:t>
      </w:r>
    </w:p>
    <w:p w:rsidR="00352A80" w:rsidRDefault="00352A80">
      <w:pPr>
        <w:pStyle w:val="ListParagraph"/>
        <w:numPr>
          <w:ilvl w:val="2"/>
          <w:numId w:val="7"/>
        </w:numPr>
        <w:tabs>
          <w:tab w:val="left" w:pos="1511"/>
        </w:tabs>
        <w:ind w:right="171" w:firstLine="707"/>
        <w:rPr>
          <w:sz w:val="28"/>
        </w:rPr>
      </w:pPr>
      <w:r>
        <w:rPr>
          <w:sz w:val="28"/>
        </w:rPr>
        <w:t>По результатам рассмотрения заявления об исправлении опечаток</w:t>
      </w:r>
      <w:r>
        <w:rPr>
          <w:spacing w:val="-67"/>
          <w:sz w:val="28"/>
        </w:rPr>
        <w:t xml:space="preserve"> </w:t>
      </w:r>
      <w:r>
        <w:rPr>
          <w:sz w:val="28"/>
        </w:rPr>
        <w:t>и ошибок Уполномоченный орган в срок, предусмотренный пунктом 3.3.7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регламента:</w:t>
      </w:r>
    </w:p>
    <w:p w:rsidR="00352A80" w:rsidRDefault="00352A80">
      <w:pPr>
        <w:pStyle w:val="ListParagraph"/>
        <w:numPr>
          <w:ilvl w:val="0"/>
          <w:numId w:val="4"/>
        </w:numPr>
        <w:tabs>
          <w:tab w:val="left" w:pos="1158"/>
        </w:tabs>
        <w:ind w:right="175" w:firstLine="707"/>
        <w:rPr>
          <w:sz w:val="28"/>
        </w:rPr>
      </w:pP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41"/>
          <w:sz w:val="28"/>
        </w:rPr>
        <w:t xml:space="preserve"> </w:t>
      </w:r>
      <w:r>
        <w:rPr>
          <w:sz w:val="28"/>
        </w:rPr>
        <w:t>отсутствия</w:t>
      </w:r>
      <w:r>
        <w:rPr>
          <w:spacing w:val="39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38"/>
          <w:sz w:val="28"/>
        </w:rPr>
        <w:t xml:space="preserve"> </w:t>
      </w:r>
      <w:r>
        <w:rPr>
          <w:sz w:val="28"/>
        </w:rPr>
        <w:t>для</w:t>
      </w:r>
      <w:r>
        <w:rPr>
          <w:spacing w:val="37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38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8"/>
          <w:sz w:val="28"/>
        </w:rPr>
        <w:t xml:space="preserve"> </w:t>
      </w:r>
      <w:r>
        <w:rPr>
          <w:sz w:val="28"/>
        </w:rPr>
        <w:t>и ошибок, предусмотренных пунктом 3.3.5 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ошибок;</w:t>
      </w:r>
    </w:p>
    <w:p w:rsidR="00352A80" w:rsidRDefault="00352A80">
      <w:pPr>
        <w:pStyle w:val="ListParagraph"/>
        <w:numPr>
          <w:ilvl w:val="0"/>
          <w:numId w:val="4"/>
        </w:numPr>
        <w:tabs>
          <w:tab w:val="left" w:pos="1225"/>
        </w:tabs>
        <w:ind w:right="174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хотя</w:t>
      </w:r>
      <w:r>
        <w:rPr>
          <w:spacing w:val="1"/>
          <w:sz w:val="28"/>
        </w:rPr>
        <w:t xml:space="preserve"> </w:t>
      </w:r>
      <w:r>
        <w:rPr>
          <w:sz w:val="28"/>
        </w:rPr>
        <w:t>бы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3.3.5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 ошибок.</w:t>
      </w:r>
    </w:p>
    <w:p w:rsidR="00352A80" w:rsidRDefault="00352A80">
      <w:pPr>
        <w:jc w:val="both"/>
        <w:rPr>
          <w:sz w:val="28"/>
        </w:rPr>
        <w:sectPr w:rsidR="00352A80">
          <w:pgSz w:w="11910" w:h="16840"/>
          <w:pgMar w:top="1040" w:right="680" w:bottom="280" w:left="1600" w:header="710" w:footer="0" w:gutter="0"/>
          <w:cols w:space="720"/>
        </w:sectPr>
      </w:pPr>
    </w:p>
    <w:p w:rsidR="00352A80" w:rsidRDefault="00352A80">
      <w:pPr>
        <w:pStyle w:val="ListParagraph"/>
        <w:numPr>
          <w:ilvl w:val="2"/>
          <w:numId w:val="7"/>
        </w:numPr>
        <w:tabs>
          <w:tab w:val="left" w:pos="1644"/>
        </w:tabs>
        <w:spacing w:before="187"/>
        <w:ind w:right="165" w:firstLine="707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опечаток и ошибок 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отсутствия необходимости.</w:t>
      </w:r>
    </w:p>
    <w:p w:rsidR="00352A80" w:rsidRDefault="00352A80">
      <w:pPr>
        <w:pStyle w:val="BodyText"/>
        <w:spacing w:before="1"/>
        <w:ind w:right="166" w:firstLine="707"/>
      </w:pPr>
      <w:r>
        <w:t>К</w:t>
      </w:r>
      <w:r>
        <w:rPr>
          <w:spacing w:val="1"/>
        </w:rPr>
        <w:t xml:space="preserve"> </w:t>
      </w:r>
      <w:r>
        <w:t>письму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опечаток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прикладывается</w:t>
      </w:r>
      <w:r>
        <w:rPr>
          <w:spacing w:val="1"/>
        </w:rPr>
        <w:t xml:space="preserve"> </w:t>
      </w:r>
      <w:r>
        <w:t>оригинал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выданного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об исправлении</w:t>
      </w:r>
      <w:r>
        <w:rPr>
          <w:spacing w:val="-1"/>
        </w:rPr>
        <w:t xml:space="preserve"> </w:t>
      </w:r>
      <w:r>
        <w:t>опечаток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РПГУ.</w:t>
      </w:r>
    </w:p>
    <w:p w:rsidR="00352A80" w:rsidRDefault="00352A80">
      <w:pPr>
        <w:pStyle w:val="ListParagraph"/>
        <w:numPr>
          <w:ilvl w:val="2"/>
          <w:numId w:val="7"/>
        </w:numPr>
        <w:tabs>
          <w:tab w:val="left" w:pos="2035"/>
        </w:tabs>
        <w:spacing w:before="1"/>
        <w:ind w:right="172" w:firstLine="707"/>
        <w:rPr>
          <w:sz w:val="28"/>
        </w:rPr>
      </w:pPr>
      <w:r>
        <w:rPr>
          <w:sz w:val="28"/>
        </w:rPr>
        <w:t>Исправление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 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в течение трех рабочих дней с момента 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подпунктом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3.3.8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352A80" w:rsidRDefault="00352A80">
      <w:pPr>
        <w:pStyle w:val="BodyText"/>
        <w:ind w:right="173" w:firstLine="707"/>
      </w:pPr>
      <w:r>
        <w:t>Результатом исправления опечаток и ошибок является подготовленный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</w:t>
      </w:r>
      <w:r>
        <w:rPr>
          <w:spacing w:val="-1"/>
        </w:rPr>
        <w:t xml:space="preserve"> </w:t>
      </w:r>
      <w:r>
        <w:t>экземплярах</w:t>
      </w:r>
      <w:r>
        <w:rPr>
          <w:spacing w:val="-3"/>
        </w:rPr>
        <w:t xml:space="preserve"> </w:t>
      </w:r>
      <w:r>
        <w:t>документ</w:t>
      </w:r>
      <w:r>
        <w:rPr>
          <w:spacing w:val="-3"/>
        </w:rPr>
        <w:t xml:space="preserve"> </w:t>
      </w:r>
      <w:r>
        <w:t>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352A80" w:rsidRDefault="00352A80">
      <w:pPr>
        <w:pStyle w:val="ListParagraph"/>
        <w:numPr>
          <w:ilvl w:val="2"/>
          <w:numId w:val="7"/>
        </w:numPr>
        <w:tabs>
          <w:tab w:val="left" w:pos="1652"/>
        </w:tabs>
        <w:spacing w:before="1" w:line="322" w:lineRule="exact"/>
        <w:ind w:left="1651" w:right="0" w:hanging="842"/>
        <w:rPr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допускается:</w:t>
      </w:r>
    </w:p>
    <w:p w:rsidR="00352A80" w:rsidRDefault="00352A80">
      <w:pPr>
        <w:pStyle w:val="BodyText"/>
        <w:ind w:right="173" w:firstLine="707"/>
      </w:pPr>
      <w:r>
        <w:t>изменение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:rsidR="00352A80" w:rsidRDefault="00352A80">
      <w:pPr>
        <w:pStyle w:val="BodyText"/>
        <w:ind w:right="173" w:firstLine="707"/>
      </w:pPr>
      <w:r>
        <w:t>внесение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услуги.</w:t>
      </w:r>
    </w:p>
    <w:p w:rsidR="00352A80" w:rsidRDefault="00352A80">
      <w:pPr>
        <w:pStyle w:val="ListParagraph"/>
        <w:numPr>
          <w:ilvl w:val="2"/>
          <w:numId w:val="7"/>
        </w:numPr>
        <w:tabs>
          <w:tab w:val="left" w:pos="1683"/>
        </w:tabs>
        <w:ind w:right="173" w:firstLine="707"/>
        <w:rPr>
          <w:sz w:val="28"/>
        </w:rPr>
      </w:pPr>
      <w:r>
        <w:rPr>
          <w:sz w:val="28"/>
        </w:rPr>
        <w:t>Документы, предусмотренные пунктом 3.3.9 и абзацем вторым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</w:t>
      </w:r>
      <w:r>
        <w:rPr>
          <w:spacing w:val="1"/>
          <w:sz w:val="28"/>
        </w:rPr>
        <w:t xml:space="preserve"> </w:t>
      </w:r>
      <w:r>
        <w:rPr>
          <w:sz w:val="28"/>
        </w:rPr>
        <w:t>3.3.10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 по почте или вручаются лично в течение 1 рабочего дня с момента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подписания.</w:t>
      </w:r>
    </w:p>
    <w:p w:rsidR="00352A80" w:rsidRDefault="00352A80">
      <w:pPr>
        <w:pStyle w:val="BodyText"/>
        <w:ind w:right="167" w:firstLine="707"/>
      </w:pPr>
      <w:r>
        <w:t>В случае</w:t>
      </w:r>
      <w:r>
        <w:rPr>
          <w:spacing w:val="1"/>
        </w:rPr>
        <w:t xml:space="preserve"> </w:t>
      </w:r>
      <w:r>
        <w:t>подачи заявления об исправлении опечаток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принятия решения, предусмотренного подпунктом 1 пункта 3.3.8 настоящего</w:t>
      </w:r>
      <w:r>
        <w:rPr>
          <w:spacing w:val="1"/>
        </w:rPr>
        <w:t xml:space="preserve"> </w:t>
      </w:r>
      <w:r>
        <w:t>Административного регламента, информируется о принятии такого 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оригинального</w:t>
      </w:r>
      <w:r>
        <w:rPr>
          <w:spacing w:val="-67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содержащего</w:t>
      </w:r>
      <w:r>
        <w:rPr>
          <w:spacing w:val="-3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ошибки.</w:t>
      </w:r>
    </w:p>
    <w:p w:rsidR="00352A80" w:rsidRDefault="00352A80">
      <w:pPr>
        <w:pStyle w:val="BodyText"/>
        <w:ind w:right="171" w:firstLine="707"/>
      </w:pPr>
      <w:r>
        <w:t>Первый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уничтожению.</w:t>
      </w:r>
    </w:p>
    <w:p w:rsidR="00352A80" w:rsidRDefault="00352A80">
      <w:pPr>
        <w:pStyle w:val="BodyText"/>
        <w:spacing w:before="1"/>
        <w:ind w:right="166" w:firstLine="707"/>
      </w:pPr>
      <w:r>
        <w:t>Второй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   услуги,    содержащий    опечатки    и    ошибки,    хранится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 органе.</w:t>
      </w:r>
    </w:p>
    <w:p w:rsidR="00352A80" w:rsidRDefault="00352A80">
      <w:pPr>
        <w:pStyle w:val="BodyText"/>
        <w:ind w:right="168" w:firstLine="707"/>
      </w:pPr>
      <w:r>
        <w:t>Акт</w:t>
      </w:r>
      <w:r>
        <w:rPr>
          <w:spacing w:val="1"/>
        </w:rPr>
        <w:t xml:space="preserve"> </w:t>
      </w:r>
      <w:r>
        <w:t>уничтожения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опечатки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составляется в одном экземпляре и подшивается к документам, на основании</w:t>
      </w:r>
      <w:r>
        <w:rPr>
          <w:spacing w:val="1"/>
        </w:rPr>
        <w:t xml:space="preserve"> </w:t>
      </w:r>
      <w:r>
        <w:t>которых была предоставлена муниципальная услуга.</w:t>
      </w:r>
    </w:p>
    <w:p w:rsidR="00352A80" w:rsidRDefault="00352A80">
      <w:pPr>
        <w:pStyle w:val="ListParagraph"/>
        <w:numPr>
          <w:ilvl w:val="2"/>
          <w:numId w:val="7"/>
        </w:numPr>
        <w:tabs>
          <w:tab w:val="left" w:pos="1683"/>
        </w:tabs>
        <w:spacing w:line="276" w:lineRule="auto"/>
        <w:ind w:right="167" w:firstLine="707"/>
        <w:rPr>
          <w:sz w:val="28"/>
        </w:rPr>
      </w:pPr>
      <w:r>
        <w:rPr>
          <w:sz w:val="28"/>
        </w:rPr>
        <w:t>В случае внесения в выданный по результатам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41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21"/>
          <w:sz w:val="28"/>
        </w:rPr>
        <w:t xml:space="preserve"> </w:t>
      </w:r>
      <w:r>
        <w:rPr>
          <w:sz w:val="28"/>
        </w:rPr>
        <w:t>изменений,</w:t>
      </w:r>
      <w:r>
        <w:rPr>
          <w:spacing w:val="37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41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исправление</w:t>
      </w:r>
    </w:p>
    <w:p w:rsidR="00352A80" w:rsidRDefault="00352A80">
      <w:pPr>
        <w:spacing w:line="276" w:lineRule="auto"/>
        <w:jc w:val="both"/>
        <w:rPr>
          <w:sz w:val="28"/>
        </w:rPr>
        <w:sectPr w:rsidR="00352A80">
          <w:pgSz w:w="11910" w:h="16840"/>
          <w:pgMar w:top="1040" w:right="680" w:bottom="280" w:left="1600" w:header="710" w:footer="0" w:gutter="0"/>
          <w:cols w:space="720"/>
        </w:sectPr>
      </w:pPr>
    </w:p>
    <w:p w:rsidR="00352A80" w:rsidRDefault="00352A80">
      <w:pPr>
        <w:pStyle w:val="BodyText"/>
        <w:tabs>
          <w:tab w:val="left" w:pos="1337"/>
          <w:tab w:val="left" w:pos="3113"/>
          <w:tab w:val="left" w:pos="3645"/>
          <w:tab w:val="left" w:pos="4444"/>
          <w:tab w:val="left" w:pos="6874"/>
          <w:tab w:val="left" w:pos="7913"/>
          <w:tab w:val="left" w:pos="8303"/>
          <w:tab w:val="left" w:pos="9167"/>
        </w:tabs>
        <w:spacing w:before="187" w:line="278" w:lineRule="auto"/>
        <w:ind w:right="167"/>
        <w:jc w:val="left"/>
      </w:pPr>
      <w:r>
        <w:t>ошибок,</w:t>
      </w:r>
      <w:r>
        <w:tab/>
        <w:t>допущенных</w:t>
      </w:r>
      <w:r>
        <w:tab/>
        <w:t>по</w:t>
      </w:r>
      <w:r>
        <w:tab/>
        <w:t>вине</w:t>
      </w:r>
      <w:r>
        <w:tab/>
        <w:t>Уполномоченного</w:t>
      </w:r>
      <w:r>
        <w:tab/>
        <w:t>органа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их</w:t>
      </w:r>
      <w:r>
        <w:rPr>
          <w:spacing w:val="-67"/>
        </w:rPr>
        <w:t xml:space="preserve"> </w:t>
      </w:r>
      <w:r>
        <w:t>должностных лиц,</w:t>
      </w:r>
      <w:r>
        <w:rPr>
          <w:spacing w:val="-4"/>
        </w:rPr>
        <w:t xml:space="preserve"> </w:t>
      </w:r>
      <w:r>
        <w:t>плата с</w:t>
      </w:r>
      <w:r>
        <w:rPr>
          <w:spacing w:val="-1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:rsidR="00352A80" w:rsidRDefault="00352A80">
      <w:pPr>
        <w:pStyle w:val="BodyText"/>
        <w:ind w:left="0"/>
        <w:jc w:val="left"/>
        <w:rPr>
          <w:sz w:val="30"/>
        </w:rPr>
      </w:pPr>
    </w:p>
    <w:p w:rsidR="00352A80" w:rsidRDefault="00352A80">
      <w:pPr>
        <w:pStyle w:val="Heading1"/>
        <w:spacing w:before="176" w:line="242" w:lineRule="auto"/>
        <w:ind w:left="466" w:firstLine="1173"/>
      </w:pPr>
      <w:r>
        <w:t>Перечень административных процедур (действий)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</w:p>
    <w:p w:rsidR="00352A80" w:rsidRDefault="00352A80">
      <w:pPr>
        <w:pStyle w:val="BodyText"/>
        <w:spacing w:before="1"/>
        <w:ind w:left="0"/>
        <w:jc w:val="left"/>
        <w:rPr>
          <w:b/>
          <w:sz w:val="27"/>
        </w:rPr>
      </w:pPr>
    </w:p>
    <w:p w:rsidR="00352A80" w:rsidRDefault="00352A80">
      <w:pPr>
        <w:pStyle w:val="ListParagraph"/>
        <w:numPr>
          <w:ilvl w:val="1"/>
          <w:numId w:val="7"/>
        </w:numPr>
        <w:tabs>
          <w:tab w:val="left" w:pos="1409"/>
        </w:tabs>
        <w:ind w:right="169" w:firstLine="707"/>
        <w:rPr>
          <w:sz w:val="28"/>
        </w:rPr>
      </w:pPr>
      <w:r>
        <w:rPr>
          <w:sz w:val="28"/>
        </w:rPr>
        <w:t>При</w:t>
      </w:r>
      <w:r>
        <w:rPr>
          <w:spacing w:val="12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6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>
        <w:rPr>
          <w:sz w:val="28"/>
        </w:rPr>
        <w:t>обеспечиваются:</w:t>
      </w:r>
    </w:p>
    <w:p w:rsidR="00352A80" w:rsidRDefault="00352A80">
      <w:pPr>
        <w:pStyle w:val="BodyText"/>
        <w:tabs>
          <w:tab w:val="left" w:pos="2390"/>
          <w:tab w:val="left" w:pos="4220"/>
          <w:tab w:val="left" w:pos="4680"/>
          <w:tab w:val="left" w:pos="5963"/>
          <w:tab w:val="left" w:pos="6435"/>
          <w:tab w:val="left" w:pos="7558"/>
        </w:tabs>
        <w:ind w:right="173" w:firstLine="707"/>
        <w:jc w:val="left"/>
      </w:pPr>
      <w:r>
        <w:t>получение</w:t>
      </w:r>
      <w:r>
        <w:tab/>
        <w:t>информации</w:t>
      </w:r>
      <w:r>
        <w:tab/>
        <w:t>о</w:t>
      </w:r>
      <w:r>
        <w:tab/>
        <w:t>порядке</w:t>
      </w:r>
      <w:r>
        <w:tab/>
        <w:t>и</w:t>
      </w:r>
      <w:r>
        <w:tab/>
        <w:t>сроках</w:t>
      </w:r>
      <w:r>
        <w:tab/>
      </w:r>
      <w:r>
        <w:rPr>
          <w:spacing w:val="-1"/>
        </w:rP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352A80" w:rsidRDefault="00352A80">
      <w:pPr>
        <w:pStyle w:val="BodyText"/>
        <w:spacing w:line="242" w:lineRule="auto"/>
        <w:ind w:firstLine="707"/>
        <w:jc w:val="left"/>
      </w:pPr>
      <w:r>
        <w:t>запись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прием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РГАУ</w:t>
      </w:r>
      <w:r>
        <w:rPr>
          <w:spacing w:val="37"/>
        </w:rPr>
        <w:t xml:space="preserve"> </w:t>
      </w:r>
      <w:r>
        <w:t>МФЦ</w:t>
      </w:r>
      <w:r>
        <w:rPr>
          <w:spacing w:val="35"/>
        </w:rPr>
        <w:t xml:space="preserve"> </w:t>
      </w:r>
      <w:r>
        <w:t>для</w:t>
      </w:r>
      <w:r>
        <w:rPr>
          <w:spacing w:val="36"/>
        </w:rPr>
        <w:t xml:space="preserve"> </w:t>
      </w:r>
      <w:r>
        <w:t>подачи</w:t>
      </w:r>
      <w:r>
        <w:rPr>
          <w:spacing w:val="39"/>
        </w:rPr>
        <w:t xml:space="preserve"> </w:t>
      </w:r>
      <w:r>
        <w:t>запроса</w:t>
      </w:r>
      <w:r>
        <w:rPr>
          <w:spacing w:val="35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 xml:space="preserve">услуги; </w:t>
      </w:r>
    </w:p>
    <w:p w:rsidR="00352A80" w:rsidRDefault="00352A80">
      <w:pPr>
        <w:pStyle w:val="BodyText"/>
        <w:spacing w:line="317" w:lineRule="exact"/>
        <w:ind w:left="810"/>
        <w:jc w:val="left"/>
      </w:pPr>
      <w:r>
        <w:t>формирование</w:t>
      </w:r>
      <w:r>
        <w:rPr>
          <w:spacing w:val="-6"/>
        </w:rPr>
        <w:t xml:space="preserve"> </w:t>
      </w:r>
      <w:r>
        <w:t>запроса;</w:t>
      </w:r>
    </w:p>
    <w:p w:rsidR="00352A80" w:rsidRDefault="00352A80">
      <w:pPr>
        <w:pStyle w:val="BodyText"/>
        <w:tabs>
          <w:tab w:val="left" w:pos="1756"/>
          <w:tab w:val="left" w:pos="2111"/>
          <w:tab w:val="left" w:pos="3788"/>
          <w:tab w:val="left" w:pos="6156"/>
          <w:tab w:val="left" w:pos="7353"/>
          <w:tab w:val="left" w:pos="8471"/>
          <w:tab w:val="left" w:pos="8826"/>
        </w:tabs>
        <w:ind w:right="170" w:firstLine="707"/>
        <w:jc w:val="left"/>
      </w:pPr>
      <w:r>
        <w:t>прием</w:t>
      </w:r>
      <w:r>
        <w:tab/>
        <w:t>и</w:t>
      </w:r>
      <w:r>
        <w:tab/>
        <w:t>регистрация</w:t>
      </w:r>
      <w:r>
        <w:tab/>
        <w:t>Уполномоченным</w:t>
      </w:r>
      <w:r>
        <w:tab/>
        <w:t>органом</w:t>
      </w:r>
      <w:r>
        <w:tab/>
        <w:t>запроса</w:t>
      </w:r>
      <w:r>
        <w:tab/>
        <w:t>и</w:t>
      </w:r>
      <w:r>
        <w:tab/>
      </w:r>
      <w:r>
        <w:rPr>
          <w:spacing w:val="-1"/>
        </w:rPr>
        <w:t>иных</w:t>
      </w:r>
      <w:r>
        <w:rPr>
          <w:spacing w:val="-67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услуги;</w:t>
      </w:r>
    </w:p>
    <w:p w:rsidR="00352A80" w:rsidRDefault="00352A80">
      <w:pPr>
        <w:pStyle w:val="BodyText"/>
        <w:ind w:left="810" w:right="1309"/>
        <w:jc w:val="left"/>
      </w:pPr>
      <w:r>
        <w:t>получение результата предоставления муниципальной услуги;</w:t>
      </w:r>
      <w:r>
        <w:rPr>
          <w:spacing w:val="-67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ходе выполнения</w:t>
      </w:r>
      <w:r>
        <w:rPr>
          <w:spacing w:val="-3"/>
        </w:rPr>
        <w:t xml:space="preserve"> </w:t>
      </w:r>
      <w:r>
        <w:t>запроса;</w:t>
      </w:r>
    </w:p>
    <w:p w:rsidR="00352A80" w:rsidRDefault="00352A80">
      <w:pPr>
        <w:pStyle w:val="BodyText"/>
        <w:ind w:right="162" w:firstLine="707"/>
        <w:jc w:val="left"/>
      </w:pPr>
      <w:r>
        <w:t>осуществление оценки качества предоставления муниципальной услуги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РГАУ МФЦ;</w:t>
      </w:r>
    </w:p>
    <w:p w:rsidR="00352A80" w:rsidRDefault="00352A80">
      <w:pPr>
        <w:pStyle w:val="BodyText"/>
        <w:ind w:right="165" w:firstLine="707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услугу.</w:t>
      </w:r>
    </w:p>
    <w:p w:rsidR="00352A80" w:rsidRDefault="00352A80">
      <w:pPr>
        <w:pStyle w:val="BodyText"/>
        <w:spacing w:before="5"/>
        <w:ind w:left="0"/>
        <w:jc w:val="left"/>
      </w:pPr>
    </w:p>
    <w:p w:rsidR="00352A80" w:rsidRDefault="00352A80">
      <w:pPr>
        <w:pStyle w:val="Heading1"/>
        <w:spacing w:line="322" w:lineRule="exact"/>
        <w:ind w:left="853"/>
      </w:pPr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 в</w:t>
      </w:r>
    </w:p>
    <w:p w:rsidR="00352A80" w:rsidRDefault="00352A80">
      <w:pPr>
        <w:ind w:right="70"/>
        <w:jc w:val="center"/>
        <w:rPr>
          <w:b/>
          <w:sz w:val="28"/>
        </w:rPr>
      </w:pP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352A80" w:rsidRDefault="00352A80">
      <w:pPr>
        <w:pStyle w:val="BodyText"/>
        <w:spacing w:before="6"/>
        <w:ind w:left="0"/>
        <w:jc w:val="left"/>
        <w:rPr>
          <w:b/>
          <w:sz w:val="27"/>
        </w:rPr>
      </w:pPr>
    </w:p>
    <w:p w:rsidR="00352A80" w:rsidRDefault="00352A80" w:rsidP="00D002F1">
      <w:pPr>
        <w:pStyle w:val="ListParagraph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</w:t>
      </w:r>
      <w:r>
        <w:rPr>
          <w:spacing w:val="71"/>
          <w:sz w:val="28"/>
        </w:rPr>
        <w:t xml:space="preserve"> </w:t>
      </w:r>
      <w:r>
        <w:rPr>
          <w:sz w:val="28"/>
        </w:rPr>
        <w:t>1.9-1.11</w:t>
      </w:r>
      <w:r>
        <w:rPr>
          <w:spacing w:val="-67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</w:p>
    <w:p w:rsidR="00352A80" w:rsidRPr="008B19E9" w:rsidRDefault="00352A80" w:rsidP="00D002F1">
      <w:pPr>
        <w:pStyle w:val="ListParagraph"/>
        <w:numPr>
          <w:ilvl w:val="1"/>
          <w:numId w:val="7"/>
        </w:numPr>
        <w:tabs>
          <w:tab w:val="left" w:pos="1441"/>
        </w:tabs>
        <w:ind w:right="167" w:firstLine="707"/>
        <w:rPr>
          <w:sz w:val="28"/>
        </w:rPr>
      </w:pPr>
      <w:r w:rsidRPr="008B19E9">
        <w:rPr>
          <w:sz w:val="28"/>
        </w:rPr>
        <w:t>Возможность предварительной записи на прием в Уполномоченный орган не предусмотрена.</w:t>
      </w:r>
    </w:p>
    <w:p w:rsidR="00352A80" w:rsidRDefault="00352A80">
      <w:pPr>
        <w:pStyle w:val="ListParagraph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Запись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запроса.</w:t>
      </w:r>
    </w:p>
    <w:p w:rsidR="00352A80" w:rsidRDefault="00352A80">
      <w:pPr>
        <w:pStyle w:val="ListParagraph"/>
        <w:numPr>
          <w:ilvl w:val="2"/>
          <w:numId w:val="7"/>
        </w:numPr>
        <w:tabs>
          <w:tab w:val="left" w:pos="1599"/>
        </w:tabs>
        <w:ind w:right="175" w:firstLine="707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возможность:</w:t>
      </w:r>
    </w:p>
    <w:p w:rsidR="00352A80" w:rsidRDefault="00352A80">
      <w:pPr>
        <w:pStyle w:val="BodyText"/>
        <w:ind w:right="173" w:firstLine="707"/>
      </w:pPr>
      <w:r>
        <w:t>а)</w:t>
      </w:r>
      <w:r>
        <w:rPr>
          <w:spacing w:val="102"/>
        </w:rPr>
        <w:t xml:space="preserve"> </w:t>
      </w:r>
      <w:r>
        <w:t xml:space="preserve">ознакомления  </w:t>
      </w:r>
      <w:r>
        <w:rPr>
          <w:spacing w:val="29"/>
        </w:rPr>
        <w:t xml:space="preserve"> </w:t>
      </w:r>
      <w:r>
        <w:t xml:space="preserve">с  </w:t>
      </w:r>
      <w:r>
        <w:rPr>
          <w:spacing w:val="31"/>
        </w:rPr>
        <w:t xml:space="preserve"> </w:t>
      </w:r>
      <w:r>
        <w:t xml:space="preserve">расписанием  </w:t>
      </w:r>
      <w:r>
        <w:rPr>
          <w:spacing w:val="29"/>
        </w:rPr>
        <w:t xml:space="preserve"> </w:t>
      </w:r>
      <w:r>
        <w:t xml:space="preserve">работы  </w:t>
      </w:r>
      <w:r>
        <w:rPr>
          <w:spacing w:val="33"/>
        </w:rPr>
        <w:t xml:space="preserve"> </w:t>
      </w:r>
      <w:r>
        <w:t xml:space="preserve">РГАУ  </w:t>
      </w:r>
      <w:r>
        <w:rPr>
          <w:spacing w:val="29"/>
        </w:rPr>
        <w:t xml:space="preserve"> </w:t>
      </w:r>
      <w:r>
        <w:t xml:space="preserve">МФЦ,  </w:t>
      </w:r>
      <w:r>
        <w:rPr>
          <w:spacing w:val="31"/>
        </w:rPr>
        <w:t xml:space="preserve"> </w:t>
      </w:r>
      <w:r>
        <w:t xml:space="preserve">а  </w:t>
      </w:r>
      <w:r>
        <w:rPr>
          <w:spacing w:val="32"/>
        </w:rPr>
        <w:t xml:space="preserve"> </w:t>
      </w:r>
      <w:r>
        <w:t xml:space="preserve">также 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датами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интервалами</w:t>
      </w:r>
      <w:r>
        <w:rPr>
          <w:spacing w:val="-2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приема;</w:t>
      </w:r>
    </w:p>
    <w:p w:rsidR="00352A80" w:rsidRDefault="00352A80">
      <w:pPr>
        <w:pStyle w:val="BodyText"/>
        <w:ind w:right="174" w:firstLine="707"/>
      </w:pPr>
      <w:r>
        <w:t>б)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 любые свободные для</w:t>
      </w:r>
      <w:r>
        <w:rPr>
          <w:spacing w:val="1"/>
        </w:rPr>
        <w:t xml:space="preserve"> </w:t>
      </w:r>
      <w:r>
        <w:t>приема дату и</w:t>
      </w:r>
      <w:r>
        <w:rPr>
          <w:spacing w:val="1"/>
        </w:rPr>
        <w:t xml:space="preserve"> </w:t>
      </w:r>
      <w:r>
        <w:t>время в пределах</w:t>
      </w:r>
      <w:r>
        <w:rPr>
          <w:spacing w:val="1"/>
        </w:rPr>
        <w:t xml:space="preserve"> </w:t>
      </w:r>
      <w:r>
        <w:t>установленного в</w:t>
      </w:r>
      <w:r>
        <w:rPr>
          <w:spacing w:val="-1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приема заявителей.</w:t>
      </w:r>
    </w:p>
    <w:p w:rsidR="00352A80" w:rsidRDefault="00352A80">
      <w:pPr>
        <w:pStyle w:val="BodyText"/>
        <w:ind w:right="168" w:firstLine="707"/>
      </w:pP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67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цели</w:t>
      </w:r>
      <w:r>
        <w:rPr>
          <w:spacing w:val="70"/>
        </w:rPr>
        <w:t xml:space="preserve"> </w:t>
      </w:r>
      <w:r>
        <w:t>приема,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предоставления</w:t>
      </w:r>
      <w:r>
        <w:rPr>
          <w:spacing w:val="70"/>
        </w:rPr>
        <w:t xml:space="preserve"> </w:t>
      </w:r>
      <w:r>
        <w:t>сведений,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временного</w:t>
      </w:r>
      <w:r>
        <w:rPr>
          <w:spacing w:val="1"/>
        </w:rPr>
        <w:t xml:space="preserve"> </w:t>
      </w:r>
      <w:r>
        <w:t>интервала,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необходимо</w:t>
      </w:r>
      <w:r>
        <w:rPr>
          <w:spacing w:val="-67"/>
        </w:rPr>
        <w:t xml:space="preserve"> </w:t>
      </w:r>
      <w:r>
        <w:t>забронировать</w:t>
      </w:r>
      <w:r>
        <w:rPr>
          <w:spacing w:val="-2"/>
        </w:rPr>
        <w:t xml:space="preserve"> </w:t>
      </w:r>
      <w:r>
        <w:t>для приема.</w:t>
      </w:r>
    </w:p>
    <w:p w:rsidR="00352A80" w:rsidRDefault="00352A80">
      <w:pPr>
        <w:sectPr w:rsidR="00352A80">
          <w:pgSz w:w="11910" w:h="16840"/>
          <w:pgMar w:top="1040" w:right="680" w:bottom="280" w:left="1600" w:header="710" w:footer="0" w:gutter="0"/>
          <w:cols w:space="720"/>
        </w:sectPr>
      </w:pPr>
    </w:p>
    <w:p w:rsidR="00352A80" w:rsidRDefault="00352A80">
      <w:pPr>
        <w:pStyle w:val="BodyText"/>
        <w:spacing w:before="187"/>
        <w:ind w:right="173" w:firstLine="707"/>
      </w:pPr>
      <w:r>
        <w:t>Запись на прием может осуществляться посредством информационной</w:t>
      </w:r>
      <w:r>
        <w:rPr>
          <w:spacing w:val="1"/>
        </w:rPr>
        <w:t xml:space="preserve"> </w:t>
      </w:r>
      <w:r>
        <w:t>системы</w:t>
      </w:r>
      <w:r>
        <w:rPr>
          <w:spacing w:val="94"/>
        </w:rPr>
        <w:t xml:space="preserve"> </w:t>
      </w:r>
      <w:r>
        <w:t xml:space="preserve">РГАУ  </w:t>
      </w:r>
      <w:r>
        <w:rPr>
          <w:spacing w:val="20"/>
        </w:rPr>
        <w:t xml:space="preserve"> </w:t>
      </w:r>
      <w:r>
        <w:t xml:space="preserve">МФЦ,  </w:t>
      </w:r>
      <w:r>
        <w:rPr>
          <w:spacing w:val="22"/>
        </w:rPr>
        <w:t xml:space="preserve"> </w:t>
      </w:r>
      <w:r>
        <w:t xml:space="preserve">которая  </w:t>
      </w:r>
      <w:r>
        <w:rPr>
          <w:spacing w:val="21"/>
        </w:rPr>
        <w:t xml:space="preserve"> </w:t>
      </w:r>
      <w:r>
        <w:t xml:space="preserve">обеспечивает  </w:t>
      </w:r>
      <w:r>
        <w:rPr>
          <w:spacing w:val="21"/>
        </w:rPr>
        <w:t xml:space="preserve"> </w:t>
      </w:r>
      <w:r>
        <w:t xml:space="preserve">возможность  </w:t>
      </w:r>
      <w:r>
        <w:rPr>
          <w:spacing w:val="19"/>
        </w:rPr>
        <w:t xml:space="preserve"> </w:t>
      </w:r>
      <w:r>
        <w:t>интеграции</w:t>
      </w:r>
      <w:r>
        <w:rPr>
          <w:spacing w:val="-68"/>
        </w:rPr>
        <w:t xml:space="preserve"> </w:t>
      </w:r>
      <w:r>
        <w:t>с РПГУ.</w:t>
      </w:r>
    </w:p>
    <w:p w:rsidR="00352A80" w:rsidRDefault="00352A80">
      <w:pPr>
        <w:pStyle w:val="ListParagraph"/>
        <w:numPr>
          <w:ilvl w:val="1"/>
          <w:numId w:val="7"/>
        </w:numPr>
        <w:tabs>
          <w:tab w:val="left" w:pos="1303"/>
        </w:tabs>
        <w:spacing w:before="2" w:line="322" w:lineRule="exact"/>
        <w:ind w:left="1302" w:right="0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запроса.</w:t>
      </w:r>
    </w:p>
    <w:p w:rsidR="00352A80" w:rsidRDefault="00352A80">
      <w:pPr>
        <w:pStyle w:val="BodyText"/>
        <w:ind w:right="173" w:firstLine="707"/>
      </w:pPr>
      <w:r>
        <w:t>Формирование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-67"/>
        </w:rPr>
        <w:t xml:space="preserve"> </w:t>
      </w:r>
      <w:r>
        <w:t>электронной формы запроса на РПГУ без необходимости 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запроса 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форме.</w:t>
      </w:r>
    </w:p>
    <w:p w:rsidR="00352A80" w:rsidRDefault="00352A80">
      <w:pPr>
        <w:pStyle w:val="BodyText"/>
        <w:spacing w:line="242" w:lineRule="auto"/>
        <w:ind w:right="173" w:firstLine="707"/>
      </w:pP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запроса.</w:t>
      </w:r>
    </w:p>
    <w:p w:rsidR="00352A80" w:rsidRDefault="00352A80">
      <w:pPr>
        <w:pStyle w:val="BodyText"/>
        <w:ind w:right="165" w:firstLine="707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 в порядке, определяемом Уполномоченным органом, 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70"/>
        </w:rPr>
        <w:t xml:space="preserve"> </w:t>
      </w:r>
      <w:r>
        <w:t>каждого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полей</w:t>
      </w:r>
      <w:r>
        <w:rPr>
          <w:spacing w:val="70"/>
        </w:rPr>
        <w:t xml:space="preserve"> </w:t>
      </w:r>
      <w:r>
        <w:t>электронной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запроса.</w:t>
      </w:r>
      <w:r>
        <w:rPr>
          <w:spacing w:val="1"/>
        </w:rPr>
        <w:t xml:space="preserve"> </w:t>
      </w:r>
      <w:r>
        <w:t>При выявлении некорректно заполненного поля электронной формы запроса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   посредством   информационного   сообщения   непосредственно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 запроса.</w:t>
      </w:r>
    </w:p>
    <w:p w:rsidR="00352A80" w:rsidRDefault="00352A80">
      <w:pPr>
        <w:pStyle w:val="BodyText"/>
        <w:spacing w:line="322" w:lineRule="exact"/>
        <w:ind w:left="810"/>
      </w:pPr>
      <w:r>
        <w:t>При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запроса</w:t>
      </w:r>
      <w:r>
        <w:rPr>
          <w:spacing w:val="-4"/>
        </w:rPr>
        <w:t xml:space="preserve"> </w:t>
      </w:r>
      <w:r>
        <w:t>заявителю</w:t>
      </w:r>
      <w:r>
        <w:rPr>
          <w:spacing w:val="-9"/>
        </w:rPr>
        <w:t xml:space="preserve"> </w:t>
      </w:r>
      <w:r>
        <w:t>обеспечивается:</w:t>
      </w:r>
    </w:p>
    <w:p w:rsidR="00352A80" w:rsidRDefault="00352A80">
      <w:pPr>
        <w:pStyle w:val="BodyText"/>
        <w:ind w:right="169" w:firstLine="707"/>
      </w:pPr>
      <w:r>
        <w:t>а) возможность копирования и сохранения запроса и иных 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352A80" w:rsidRDefault="00352A80">
      <w:pPr>
        <w:pStyle w:val="BodyText"/>
        <w:ind w:right="167" w:firstLine="707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электронной формы запроса при обращении за государственными услугами,</w:t>
      </w:r>
      <w:r>
        <w:rPr>
          <w:spacing w:val="1"/>
        </w:rPr>
        <w:t xml:space="preserve"> </w:t>
      </w:r>
      <w:r>
        <w:t>предполагающими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заявителями</w:t>
      </w:r>
      <w:r>
        <w:rPr>
          <w:spacing w:val="-2"/>
        </w:rPr>
        <w:t xml:space="preserve"> </w:t>
      </w:r>
      <w:r>
        <w:t>(описывается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дополнительно);</w:t>
      </w:r>
    </w:p>
    <w:p w:rsidR="00352A80" w:rsidRDefault="00352A80">
      <w:pPr>
        <w:pStyle w:val="BodyText"/>
        <w:ind w:right="173" w:firstLine="707"/>
      </w:pPr>
      <w:r>
        <w:t>в)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запроса;</w:t>
      </w:r>
    </w:p>
    <w:p w:rsidR="00352A80" w:rsidRDefault="00352A80">
      <w:pPr>
        <w:pStyle w:val="BodyText"/>
        <w:ind w:right="170" w:firstLine="707"/>
      </w:pPr>
      <w:r>
        <w:t>г) сохранение ранее введенных в электронную форму запроса значений</w:t>
      </w:r>
      <w:r>
        <w:rPr>
          <w:spacing w:val="1"/>
        </w:rPr>
        <w:t xml:space="preserve"> </w:t>
      </w:r>
      <w:r>
        <w:t>в любой момент по желанию пользователя, в том числе при возникновении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возврате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электронную</w:t>
      </w:r>
      <w:r>
        <w:rPr>
          <w:spacing w:val="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запроса;</w:t>
      </w:r>
    </w:p>
    <w:p w:rsidR="00352A80" w:rsidRDefault="00352A80">
      <w:pPr>
        <w:pStyle w:val="BodyText"/>
        <w:ind w:right="166" w:firstLine="707"/>
      </w:pPr>
      <w:r>
        <w:t>д)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 xml:space="preserve">сведений    </w:t>
      </w:r>
      <w:r>
        <w:rPr>
          <w:spacing w:val="1"/>
        </w:rPr>
        <w:t xml:space="preserve"> </w:t>
      </w:r>
      <w:r>
        <w:t>заявителем      с      использованием     сведений,      размещенных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федеральной</w:t>
      </w:r>
      <w:r>
        <w:rPr>
          <w:spacing w:val="36"/>
        </w:rPr>
        <w:t xml:space="preserve"> </w:t>
      </w:r>
      <w:r>
        <w:t>системе</w:t>
      </w:r>
      <w:r>
        <w:rPr>
          <w:spacing w:val="37"/>
        </w:rPr>
        <w:t xml:space="preserve"> </w:t>
      </w:r>
      <w:r>
        <w:t>«Единая</w:t>
      </w:r>
      <w:r>
        <w:rPr>
          <w:spacing w:val="37"/>
        </w:rPr>
        <w:t xml:space="preserve"> </w:t>
      </w:r>
      <w:r>
        <w:t>система</w:t>
      </w:r>
      <w:r>
        <w:rPr>
          <w:spacing w:val="38"/>
        </w:rPr>
        <w:t xml:space="preserve"> </w:t>
      </w:r>
      <w:r>
        <w:t>идентификации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аутентификации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 информационных систем, используемых для 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опубликованных на порталах, в части, касающейся сведений, отсутствующих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единой системе</w:t>
      </w:r>
      <w:r>
        <w:rPr>
          <w:spacing w:val="-3"/>
        </w:rPr>
        <w:t xml:space="preserve"> </w:t>
      </w:r>
      <w:r>
        <w:t>идентификации и аутентификации;</w:t>
      </w:r>
    </w:p>
    <w:p w:rsidR="00352A80" w:rsidRDefault="00352A80">
      <w:pPr>
        <w:pStyle w:val="BodyText"/>
        <w:spacing w:line="242" w:lineRule="auto"/>
        <w:ind w:right="172" w:firstLine="707"/>
      </w:pPr>
      <w:r>
        <w:t>е) возможность вернуться на любой из этапов заполнения электронной</w:t>
      </w:r>
      <w:r>
        <w:rPr>
          <w:spacing w:val="1"/>
        </w:rPr>
        <w:t xml:space="preserve"> </w:t>
      </w:r>
      <w:r>
        <w:t>формы запроса без</w:t>
      </w:r>
      <w:r>
        <w:rPr>
          <w:spacing w:val="-5"/>
        </w:rPr>
        <w:t xml:space="preserve"> </w:t>
      </w:r>
      <w:r>
        <w:t>потери 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352A80" w:rsidRDefault="00352A80">
      <w:pPr>
        <w:pStyle w:val="BodyText"/>
        <w:ind w:right="172" w:firstLine="707"/>
      </w:pPr>
      <w:r>
        <w:t>ж)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запросам в течение не менее одного года, а также частично сформированных</w:t>
      </w:r>
      <w:r>
        <w:rPr>
          <w:spacing w:val="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– в</w:t>
      </w:r>
      <w:r>
        <w:rPr>
          <w:spacing w:val="-2"/>
        </w:rPr>
        <w:t xml:space="preserve"> </w:t>
      </w:r>
      <w:r>
        <w:t>течение не менее</w:t>
      </w:r>
      <w:r>
        <w:rPr>
          <w:spacing w:val="-3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месяцев.</w:t>
      </w:r>
    </w:p>
    <w:p w:rsidR="00352A80" w:rsidRDefault="00352A80">
      <w:pPr>
        <w:sectPr w:rsidR="00352A80">
          <w:pgSz w:w="11910" w:h="16840"/>
          <w:pgMar w:top="1040" w:right="680" w:bottom="280" w:left="1600" w:header="710" w:footer="0" w:gutter="0"/>
          <w:cols w:space="720"/>
        </w:sectPr>
      </w:pPr>
    </w:p>
    <w:p w:rsidR="00352A80" w:rsidRDefault="00352A80">
      <w:pPr>
        <w:pStyle w:val="BodyText"/>
        <w:spacing w:before="187"/>
        <w:ind w:right="168" w:firstLine="707"/>
      </w:pPr>
      <w:r>
        <w:t>Сформированный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документы,</w:t>
      </w:r>
      <w:r>
        <w:rPr>
          <w:spacing w:val="-67"/>
        </w:rPr>
        <w:t xml:space="preserve"> </w:t>
      </w:r>
      <w:r>
        <w:t>необходимые</w:t>
      </w:r>
      <w:r>
        <w:rPr>
          <w:spacing w:val="7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предоставления   муниципальной   услуги,   направляются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3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РПГУ.</w:t>
      </w:r>
    </w:p>
    <w:p w:rsidR="00352A80" w:rsidRDefault="00352A80">
      <w:pPr>
        <w:pStyle w:val="ListParagraph"/>
        <w:numPr>
          <w:ilvl w:val="1"/>
          <w:numId w:val="7"/>
        </w:numPr>
        <w:tabs>
          <w:tab w:val="left" w:pos="1374"/>
        </w:tabs>
        <w:spacing w:before="2"/>
        <w:ind w:right="162" w:firstLine="707"/>
        <w:rPr>
          <w:sz w:val="28"/>
        </w:rPr>
      </w:pPr>
      <w:r>
        <w:rPr>
          <w:sz w:val="28"/>
        </w:rPr>
        <w:t>Прием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регистрация</w:t>
      </w:r>
      <w:r>
        <w:rPr>
          <w:spacing w:val="52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4"/>
          <w:sz w:val="28"/>
        </w:rPr>
        <w:t xml:space="preserve"> </w:t>
      </w:r>
      <w:r>
        <w:rPr>
          <w:sz w:val="28"/>
        </w:rPr>
        <w:t>иных</w:t>
      </w:r>
      <w:r>
        <w:rPr>
          <w:spacing w:val="53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52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предоставления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муниципальной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услуги.</w:t>
      </w:r>
    </w:p>
    <w:p w:rsidR="00352A80" w:rsidRDefault="00352A80">
      <w:pPr>
        <w:pStyle w:val="ListParagraph"/>
        <w:numPr>
          <w:ilvl w:val="2"/>
          <w:numId w:val="7"/>
        </w:numPr>
        <w:tabs>
          <w:tab w:val="left" w:pos="1576"/>
        </w:tabs>
        <w:ind w:right="163" w:firstLine="707"/>
        <w:rPr>
          <w:sz w:val="28"/>
        </w:rPr>
      </w:pPr>
      <w:r>
        <w:rPr>
          <w:sz w:val="28"/>
        </w:rPr>
        <w:t>Должностное лицо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ответственное за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прием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регистрацию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запросов,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срок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позднее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1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рабочего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дня,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следующего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за</w:t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>днем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запроса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через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РПГУ,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случае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поступления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нерабочий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или</w:t>
      </w:r>
      <w:r>
        <w:rPr>
          <w:spacing w:val="-68"/>
          <w:sz w:val="28"/>
        </w:rPr>
        <w:t xml:space="preserve"> </w:t>
      </w:r>
      <w:r>
        <w:rPr>
          <w:spacing w:val="-6"/>
          <w:sz w:val="28"/>
        </w:rPr>
        <w:t>праздничный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день</w:t>
      </w:r>
      <w:r>
        <w:rPr>
          <w:spacing w:val="-16"/>
          <w:sz w:val="28"/>
        </w:rPr>
        <w:t xml:space="preserve"> </w:t>
      </w:r>
      <w:r>
        <w:rPr>
          <w:spacing w:val="-5"/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следующий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за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ним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первый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рабочий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день,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обеспечивает:</w:t>
      </w:r>
    </w:p>
    <w:p w:rsidR="00352A80" w:rsidRDefault="00352A80">
      <w:pPr>
        <w:pStyle w:val="BodyText"/>
        <w:ind w:right="163" w:firstLine="707"/>
      </w:pPr>
      <w:r>
        <w:rPr>
          <w:spacing w:val="-2"/>
        </w:rPr>
        <w:t xml:space="preserve">а) прием документов, необходимых </w:t>
      </w:r>
      <w:r>
        <w:rPr>
          <w:spacing w:val="-1"/>
        </w:rPr>
        <w:t>для предоставления муниципальной</w:t>
      </w:r>
      <w:r>
        <w:rPr>
          <w:spacing w:val="-67"/>
        </w:rPr>
        <w:t xml:space="preserve"> </w:t>
      </w:r>
      <w:r>
        <w:rPr>
          <w:spacing w:val="-6"/>
        </w:rPr>
        <w:t>услуги</w:t>
      </w:r>
      <w:r>
        <w:rPr>
          <w:spacing w:val="-12"/>
        </w:rPr>
        <w:t xml:space="preserve"> </w:t>
      </w:r>
      <w:r>
        <w:rPr>
          <w:spacing w:val="-6"/>
        </w:rPr>
        <w:t>без</w:t>
      </w:r>
      <w:r>
        <w:rPr>
          <w:spacing w:val="-12"/>
        </w:rPr>
        <w:t xml:space="preserve"> </w:t>
      </w:r>
      <w:r>
        <w:rPr>
          <w:spacing w:val="-6"/>
        </w:rPr>
        <w:t>необходимости</w:t>
      </w:r>
      <w:r>
        <w:rPr>
          <w:spacing w:val="-12"/>
        </w:rPr>
        <w:t xml:space="preserve"> </w:t>
      </w:r>
      <w:r>
        <w:rPr>
          <w:spacing w:val="-6"/>
        </w:rPr>
        <w:t>повторного</w:t>
      </w:r>
      <w:r>
        <w:rPr>
          <w:spacing w:val="-11"/>
        </w:rPr>
        <w:t xml:space="preserve"> </w:t>
      </w:r>
      <w:r>
        <w:rPr>
          <w:spacing w:val="-6"/>
        </w:rPr>
        <w:t>представления</w:t>
      </w:r>
      <w:r>
        <w:rPr>
          <w:spacing w:val="-13"/>
        </w:rPr>
        <w:t xml:space="preserve"> </w:t>
      </w:r>
      <w:r>
        <w:rPr>
          <w:spacing w:val="-5"/>
        </w:rPr>
        <w:t>на</w:t>
      </w:r>
      <w:r>
        <w:rPr>
          <w:spacing w:val="-14"/>
        </w:rPr>
        <w:t xml:space="preserve"> </w:t>
      </w:r>
      <w:r>
        <w:rPr>
          <w:spacing w:val="-5"/>
        </w:rPr>
        <w:t>бумажном</w:t>
      </w:r>
      <w:r>
        <w:rPr>
          <w:spacing w:val="-14"/>
        </w:rPr>
        <w:t xml:space="preserve"> </w:t>
      </w:r>
      <w:r>
        <w:rPr>
          <w:spacing w:val="-5"/>
        </w:rPr>
        <w:t>носителе;</w:t>
      </w:r>
    </w:p>
    <w:p w:rsidR="00352A80" w:rsidRDefault="00352A80">
      <w:pPr>
        <w:pStyle w:val="BodyText"/>
        <w:ind w:right="162" w:firstLine="707"/>
      </w:pPr>
      <w:r>
        <w:t>б) оценку комплектности и правильности представленных 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2.8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4"/>
        </w:rPr>
        <w:t xml:space="preserve"> </w:t>
      </w:r>
      <w:r>
        <w:t>регламента;</w:t>
      </w:r>
    </w:p>
    <w:p w:rsidR="00352A80" w:rsidRDefault="00352A80">
      <w:pPr>
        <w:pStyle w:val="BodyText"/>
        <w:spacing w:line="242" w:lineRule="auto"/>
        <w:ind w:left="810" w:right="720"/>
      </w:pPr>
      <w:r>
        <w:rPr>
          <w:spacing w:val="-6"/>
        </w:rPr>
        <w:t>в)</w:t>
      </w:r>
      <w:r>
        <w:rPr>
          <w:spacing w:val="-13"/>
        </w:rPr>
        <w:t xml:space="preserve"> </w:t>
      </w:r>
      <w:r>
        <w:rPr>
          <w:spacing w:val="-6"/>
        </w:rPr>
        <w:t>проверку</w:t>
      </w:r>
      <w:r>
        <w:rPr>
          <w:spacing w:val="-13"/>
        </w:rPr>
        <w:t xml:space="preserve"> </w:t>
      </w:r>
      <w:r>
        <w:rPr>
          <w:spacing w:val="-6"/>
        </w:rPr>
        <w:t>правильности</w:t>
      </w:r>
      <w:r>
        <w:rPr>
          <w:spacing w:val="-13"/>
        </w:rPr>
        <w:t xml:space="preserve"> </w:t>
      </w:r>
      <w:r>
        <w:rPr>
          <w:spacing w:val="-6"/>
        </w:rPr>
        <w:t>оформления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полноты</w:t>
      </w:r>
      <w:r>
        <w:rPr>
          <w:spacing w:val="-11"/>
        </w:rPr>
        <w:t xml:space="preserve"> </w:t>
      </w:r>
      <w:r>
        <w:rPr>
          <w:spacing w:val="-5"/>
        </w:rPr>
        <w:t>заполнения</w:t>
      </w:r>
      <w:r>
        <w:rPr>
          <w:spacing w:val="-9"/>
        </w:rPr>
        <w:t xml:space="preserve"> </w:t>
      </w:r>
      <w:r>
        <w:rPr>
          <w:spacing w:val="-5"/>
        </w:rPr>
        <w:t>запроса;</w:t>
      </w:r>
      <w:r>
        <w:rPr>
          <w:spacing w:val="-68"/>
        </w:rPr>
        <w:t xml:space="preserve"> </w:t>
      </w:r>
      <w:r>
        <w:rPr>
          <w:spacing w:val="-6"/>
        </w:rPr>
        <w:t>г)</w:t>
      </w:r>
      <w:r>
        <w:rPr>
          <w:spacing w:val="-13"/>
        </w:rPr>
        <w:t xml:space="preserve"> </w:t>
      </w:r>
      <w:r>
        <w:rPr>
          <w:spacing w:val="-6"/>
        </w:rPr>
        <w:t>сверку</w:t>
      </w:r>
      <w:r>
        <w:rPr>
          <w:spacing w:val="-17"/>
        </w:rPr>
        <w:t xml:space="preserve"> </w:t>
      </w:r>
      <w:r>
        <w:rPr>
          <w:spacing w:val="-6"/>
        </w:rPr>
        <w:t>данных,</w:t>
      </w:r>
      <w:r>
        <w:rPr>
          <w:spacing w:val="-12"/>
        </w:rPr>
        <w:t xml:space="preserve"> </w:t>
      </w:r>
      <w:r>
        <w:rPr>
          <w:spacing w:val="-6"/>
        </w:rPr>
        <w:t>содержащихся</w:t>
      </w:r>
      <w:r>
        <w:rPr>
          <w:spacing w:val="-13"/>
        </w:rPr>
        <w:t xml:space="preserve"> </w:t>
      </w:r>
      <w:r>
        <w:rPr>
          <w:spacing w:val="-5"/>
        </w:rPr>
        <w:t>в</w:t>
      </w:r>
      <w:r>
        <w:rPr>
          <w:spacing w:val="-14"/>
        </w:rPr>
        <w:t xml:space="preserve"> </w:t>
      </w:r>
      <w:r>
        <w:rPr>
          <w:spacing w:val="-5"/>
        </w:rPr>
        <w:t>представленных</w:t>
      </w:r>
      <w:r>
        <w:rPr>
          <w:spacing w:val="-13"/>
        </w:rPr>
        <w:t xml:space="preserve"> </w:t>
      </w:r>
      <w:r>
        <w:rPr>
          <w:spacing w:val="-5"/>
        </w:rPr>
        <w:t>документах;</w:t>
      </w:r>
    </w:p>
    <w:p w:rsidR="00352A80" w:rsidRDefault="00352A80">
      <w:pPr>
        <w:pStyle w:val="BodyText"/>
        <w:ind w:right="162" w:firstLine="707"/>
      </w:pPr>
      <w:r>
        <w:t>д)</w:t>
      </w:r>
      <w:r>
        <w:rPr>
          <w:spacing w:val="70"/>
        </w:rPr>
        <w:t xml:space="preserve"> </w:t>
      </w:r>
      <w:r>
        <w:t>регистрацию   запроса</w:t>
      </w:r>
      <w:r>
        <w:rPr>
          <w:spacing w:val="70"/>
        </w:rPr>
        <w:t xml:space="preserve"> </w:t>
      </w:r>
      <w:r>
        <w:t>о   предоставлении   муниципальной   услуги</w:t>
      </w:r>
      <w:r>
        <w:rPr>
          <w:spacing w:val="1"/>
        </w:rPr>
        <w:t xml:space="preserve"> </w:t>
      </w:r>
      <w:r>
        <w:rPr>
          <w:spacing w:val="-4"/>
        </w:rPr>
        <w:t>в</w:t>
      </w:r>
      <w:r>
        <w:rPr>
          <w:spacing w:val="-14"/>
        </w:rPr>
        <w:t xml:space="preserve"> </w:t>
      </w:r>
      <w:r>
        <w:rPr>
          <w:spacing w:val="-4"/>
        </w:rPr>
        <w:t>журнале</w:t>
      </w:r>
      <w:r>
        <w:rPr>
          <w:spacing w:val="-13"/>
        </w:rPr>
        <w:t xml:space="preserve"> </w:t>
      </w:r>
      <w:r>
        <w:rPr>
          <w:spacing w:val="-4"/>
        </w:rPr>
        <w:t>(электронном</w:t>
      </w:r>
      <w:r>
        <w:rPr>
          <w:spacing w:val="-14"/>
        </w:rPr>
        <w:t xml:space="preserve"> </w:t>
      </w:r>
      <w:r>
        <w:rPr>
          <w:spacing w:val="-4"/>
        </w:rPr>
        <w:t>журнале)</w:t>
      </w:r>
      <w:r>
        <w:rPr>
          <w:spacing w:val="-13"/>
        </w:rPr>
        <w:t xml:space="preserve"> </w:t>
      </w:r>
      <w:r>
        <w:rPr>
          <w:spacing w:val="-4"/>
        </w:rPr>
        <w:t>регистрации</w:t>
      </w:r>
      <w:r>
        <w:rPr>
          <w:spacing w:val="-13"/>
        </w:rPr>
        <w:t xml:space="preserve"> </w:t>
      </w:r>
      <w:r>
        <w:rPr>
          <w:spacing w:val="-3"/>
        </w:rPr>
        <w:t>заявлений</w:t>
      </w:r>
      <w:r>
        <w:rPr>
          <w:spacing w:val="-13"/>
        </w:rPr>
        <w:t xml:space="preserve"> </w:t>
      </w:r>
      <w:r>
        <w:rPr>
          <w:spacing w:val="-3"/>
        </w:rPr>
        <w:t>с</w:t>
      </w:r>
      <w:r>
        <w:rPr>
          <w:spacing w:val="-13"/>
        </w:rPr>
        <w:t xml:space="preserve"> </w:t>
      </w:r>
      <w:r>
        <w:rPr>
          <w:spacing w:val="-3"/>
        </w:rPr>
        <w:t>присвоением</w:t>
      </w:r>
      <w:r>
        <w:rPr>
          <w:spacing w:val="-13"/>
        </w:rPr>
        <w:t xml:space="preserve"> </w:t>
      </w:r>
      <w:r>
        <w:rPr>
          <w:spacing w:val="-3"/>
        </w:rPr>
        <w:t>номера</w:t>
      </w:r>
      <w:r>
        <w:rPr>
          <w:spacing w:val="-68"/>
        </w:rPr>
        <w:t xml:space="preserve"> </w:t>
      </w:r>
      <w:r>
        <w:rPr>
          <w:spacing w:val="-5"/>
        </w:rPr>
        <w:t>по</w:t>
      </w:r>
      <w:r>
        <w:rPr>
          <w:spacing w:val="-14"/>
        </w:rPr>
        <w:t xml:space="preserve"> </w:t>
      </w:r>
      <w:r>
        <w:rPr>
          <w:spacing w:val="-5"/>
        </w:rPr>
        <w:t>порядку</w:t>
      </w:r>
      <w:r>
        <w:rPr>
          <w:spacing w:val="-17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5"/>
        </w:rPr>
        <w:t>указанием</w:t>
      </w:r>
      <w:r>
        <w:rPr>
          <w:spacing w:val="-15"/>
        </w:rPr>
        <w:t xml:space="preserve"> </w:t>
      </w:r>
      <w:r>
        <w:rPr>
          <w:spacing w:val="-5"/>
        </w:rPr>
        <w:t>даты</w:t>
      </w:r>
      <w:r>
        <w:rPr>
          <w:spacing w:val="-14"/>
        </w:rPr>
        <w:t xml:space="preserve"> </w:t>
      </w:r>
      <w:r>
        <w:rPr>
          <w:spacing w:val="-5"/>
        </w:rPr>
        <w:t>их</w:t>
      </w:r>
      <w:r>
        <w:rPr>
          <w:spacing w:val="-12"/>
        </w:rPr>
        <w:t xml:space="preserve"> </w:t>
      </w:r>
      <w:r>
        <w:rPr>
          <w:spacing w:val="-5"/>
        </w:rPr>
        <w:t>получения;</w:t>
      </w:r>
    </w:p>
    <w:p w:rsidR="00352A80" w:rsidRDefault="00352A80">
      <w:pPr>
        <w:pStyle w:val="BodyText"/>
        <w:ind w:right="160" w:firstLine="707"/>
      </w:pPr>
      <w:r>
        <w:t>е)</w:t>
      </w:r>
      <w:r>
        <w:rPr>
          <w:spacing w:val="55"/>
        </w:rPr>
        <w:t xml:space="preserve"> </w:t>
      </w:r>
      <w:r>
        <w:t>формирование</w:t>
      </w:r>
      <w:r>
        <w:rPr>
          <w:spacing w:val="126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направление</w:t>
      </w:r>
      <w:r>
        <w:rPr>
          <w:spacing w:val="126"/>
        </w:rPr>
        <w:t xml:space="preserve"> </w:t>
      </w:r>
      <w:r>
        <w:t>заявителю</w:t>
      </w:r>
      <w:r>
        <w:rPr>
          <w:spacing w:val="125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уведомления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:rsidR="00352A80" w:rsidRDefault="00352A80">
      <w:pPr>
        <w:pStyle w:val="BodyText"/>
        <w:ind w:right="157" w:firstLine="707"/>
      </w:pPr>
      <w:r>
        <w:t>При обнаружении во время приема запроса нарушения формы запроса,</w:t>
      </w:r>
      <w:r>
        <w:rPr>
          <w:spacing w:val="1"/>
        </w:rPr>
        <w:t xml:space="preserve"> </w:t>
      </w:r>
      <w:r>
        <w:t>технических ошибок, неполноты содержащейся в нем информации, а также</w:t>
      </w:r>
      <w:r>
        <w:rPr>
          <w:spacing w:val="1"/>
        </w:rPr>
        <w:t xml:space="preserve"> </w:t>
      </w:r>
      <w:r>
        <w:rPr>
          <w:spacing w:val="-2"/>
        </w:rPr>
        <w:t>отсутствия</w:t>
      </w:r>
      <w:r>
        <w:rPr>
          <w:spacing w:val="-6"/>
        </w:rPr>
        <w:t xml:space="preserve"> </w:t>
      </w:r>
      <w:r>
        <w:rPr>
          <w:spacing w:val="-2"/>
        </w:rPr>
        <w:t>документов</w:t>
      </w:r>
      <w:r>
        <w:rPr>
          <w:spacing w:val="-6"/>
        </w:rPr>
        <w:t xml:space="preserve"> </w:t>
      </w:r>
      <w:r>
        <w:rPr>
          <w:spacing w:val="-2"/>
        </w:rPr>
        <w:t>(сведений</w:t>
      </w:r>
      <w:r>
        <w:rPr>
          <w:spacing w:val="-5"/>
        </w:rPr>
        <w:t xml:space="preserve"> </w:t>
      </w:r>
      <w:r>
        <w:rPr>
          <w:spacing w:val="-2"/>
        </w:rPr>
        <w:t>из</w:t>
      </w:r>
      <w:r>
        <w:rPr>
          <w:spacing w:val="-7"/>
        </w:rPr>
        <w:t xml:space="preserve"> </w:t>
      </w:r>
      <w:r>
        <w:rPr>
          <w:spacing w:val="-2"/>
        </w:rPr>
        <w:t>документов)</w:t>
      </w:r>
      <w:r>
        <w:rPr>
          <w:spacing w:val="-5"/>
        </w:rPr>
        <w:t xml:space="preserve"> </w:t>
      </w:r>
      <w:r>
        <w:rPr>
          <w:spacing w:val="-2"/>
        </w:rPr>
        <w:t>(за</w:t>
      </w:r>
      <w:r>
        <w:rPr>
          <w:spacing w:val="-6"/>
        </w:rPr>
        <w:t xml:space="preserve"> </w:t>
      </w:r>
      <w:r>
        <w:rPr>
          <w:spacing w:val="-2"/>
        </w:rPr>
        <w:t>исключением</w:t>
      </w:r>
      <w:r>
        <w:rPr>
          <w:spacing w:val="-5"/>
        </w:rPr>
        <w:t xml:space="preserve"> </w:t>
      </w:r>
      <w:r>
        <w:rPr>
          <w:spacing w:val="-1"/>
        </w:rPr>
        <w:t>документов</w:t>
      </w:r>
      <w:r>
        <w:rPr>
          <w:spacing w:val="-68"/>
        </w:rPr>
        <w:t xml:space="preserve"> </w:t>
      </w:r>
      <w:r>
        <w:t>(копий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rPr>
          <w:spacing w:val="-1"/>
        </w:rPr>
        <w:t xml:space="preserve">самоуправления организаций) </w:t>
      </w:r>
      <w:r>
        <w:t>должностное лицо Уполномоченного органа,</w:t>
      </w:r>
      <w:r>
        <w:rPr>
          <w:spacing w:val="1"/>
        </w:rPr>
        <w:t xml:space="preserve"> </w:t>
      </w:r>
      <w:r>
        <w:rPr>
          <w:spacing w:val="-4"/>
        </w:rPr>
        <w:t>ответственное</w:t>
      </w:r>
      <w:r>
        <w:rPr>
          <w:spacing w:val="-10"/>
        </w:rPr>
        <w:t xml:space="preserve"> </w:t>
      </w:r>
      <w:r>
        <w:rPr>
          <w:spacing w:val="-4"/>
        </w:rPr>
        <w:t>за</w:t>
      </w:r>
      <w:r>
        <w:rPr>
          <w:spacing w:val="-11"/>
        </w:rPr>
        <w:t xml:space="preserve"> </w:t>
      </w:r>
      <w:r>
        <w:rPr>
          <w:spacing w:val="-4"/>
        </w:rPr>
        <w:t>прием</w:t>
      </w:r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регистрацию</w:t>
      </w:r>
      <w:r>
        <w:rPr>
          <w:spacing w:val="-13"/>
        </w:rPr>
        <w:t xml:space="preserve"> </w:t>
      </w:r>
      <w:r>
        <w:rPr>
          <w:spacing w:val="-4"/>
        </w:rPr>
        <w:t>запросов,</w:t>
      </w:r>
      <w:r>
        <w:rPr>
          <w:spacing w:val="-10"/>
        </w:rPr>
        <w:t xml:space="preserve"> </w:t>
      </w:r>
      <w:r>
        <w:rPr>
          <w:spacing w:val="-4"/>
        </w:rPr>
        <w:t>уведомляет</w:t>
      </w:r>
      <w:r>
        <w:rPr>
          <w:spacing w:val="-12"/>
        </w:rPr>
        <w:t xml:space="preserve"> </w:t>
      </w:r>
      <w:r>
        <w:rPr>
          <w:spacing w:val="-4"/>
        </w:rPr>
        <w:t>об</w:t>
      </w:r>
      <w:r>
        <w:rPr>
          <w:spacing w:val="-11"/>
        </w:rPr>
        <w:t xml:space="preserve"> </w:t>
      </w:r>
      <w:r>
        <w:rPr>
          <w:spacing w:val="-4"/>
        </w:rPr>
        <w:t>этом</w:t>
      </w:r>
      <w:r>
        <w:rPr>
          <w:spacing w:val="-12"/>
        </w:rPr>
        <w:t xml:space="preserve"> </w:t>
      </w:r>
      <w:r>
        <w:rPr>
          <w:spacing w:val="-4"/>
        </w:rPr>
        <w:t>заявителя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68"/>
        </w:rPr>
        <w:t xml:space="preserve"> </w:t>
      </w:r>
      <w:r>
        <w:rPr>
          <w:spacing w:val="-6"/>
        </w:rPr>
        <w:t>электронной</w:t>
      </w:r>
      <w:r>
        <w:rPr>
          <w:spacing w:val="-14"/>
        </w:rPr>
        <w:t xml:space="preserve"> </w:t>
      </w:r>
      <w:r>
        <w:rPr>
          <w:spacing w:val="-6"/>
        </w:rPr>
        <w:t>форме</w:t>
      </w:r>
      <w:r>
        <w:rPr>
          <w:spacing w:val="-15"/>
        </w:rPr>
        <w:t xml:space="preserve"> </w:t>
      </w:r>
      <w:r>
        <w:rPr>
          <w:spacing w:val="-5"/>
        </w:rPr>
        <w:t>посредством</w:t>
      </w:r>
      <w:r>
        <w:rPr>
          <w:spacing w:val="-13"/>
        </w:rPr>
        <w:t xml:space="preserve"> </w:t>
      </w:r>
      <w:r>
        <w:rPr>
          <w:spacing w:val="-5"/>
        </w:rPr>
        <w:t>«Личного</w:t>
      </w:r>
      <w:r>
        <w:rPr>
          <w:spacing w:val="-14"/>
        </w:rPr>
        <w:t xml:space="preserve"> </w:t>
      </w:r>
      <w:r>
        <w:rPr>
          <w:spacing w:val="-5"/>
        </w:rPr>
        <w:t>кабинета»</w:t>
      </w:r>
      <w:r>
        <w:rPr>
          <w:spacing w:val="-17"/>
        </w:rPr>
        <w:t xml:space="preserve"> </w:t>
      </w:r>
      <w:r>
        <w:rPr>
          <w:spacing w:val="-5"/>
        </w:rPr>
        <w:t>на</w:t>
      </w:r>
      <w:r>
        <w:rPr>
          <w:spacing w:val="-13"/>
        </w:rPr>
        <w:t xml:space="preserve"> </w:t>
      </w:r>
      <w:r>
        <w:rPr>
          <w:spacing w:val="-5"/>
        </w:rPr>
        <w:t>РПГУ.</w:t>
      </w:r>
    </w:p>
    <w:p w:rsidR="00352A80" w:rsidRDefault="00352A80">
      <w:pPr>
        <w:pStyle w:val="BodyText"/>
        <w:ind w:right="161" w:firstLine="707"/>
      </w:pPr>
      <w:r>
        <w:t>Срок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документов</w:t>
      </w:r>
      <w:r>
        <w:rPr>
          <w:spacing w:val="70"/>
        </w:rPr>
        <w:t xml:space="preserve"> </w:t>
      </w:r>
      <w:r>
        <w:t>(сведений</w:t>
      </w:r>
      <w:r>
        <w:rPr>
          <w:spacing w:val="-67"/>
        </w:rPr>
        <w:t xml:space="preserve"> </w:t>
      </w:r>
      <w:r>
        <w:rPr>
          <w:spacing w:val="-1"/>
        </w:rPr>
        <w:t xml:space="preserve">из документов), </w:t>
      </w:r>
      <w:r>
        <w:t>исправления выявленных нарушений не должен превышать 3</w:t>
      </w:r>
      <w:r>
        <w:rPr>
          <w:spacing w:val="-67"/>
        </w:rPr>
        <w:t xml:space="preserve"> </w:t>
      </w:r>
      <w:r>
        <w:rPr>
          <w:spacing w:val="-6"/>
        </w:rPr>
        <w:t>рабочих</w:t>
      </w:r>
      <w:r>
        <w:rPr>
          <w:spacing w:val="-14"/>
        </w:rPr>
        <w:t xml:space="preserve"> </w:t>
      </w:r>
      <w:r>
        <w:rPr>
          <w:spacing w:val="-6"/>
        </w:rPr>
        <w:t>дней</w:t>
      </w:r>
      <w:r>
        <w:rPr>
          <w:spacing w:val="-14"/>
        </w:rPr>
        <w:t xml:space="preserve"> </w:t>
      </w:r>
      <w:r>
        <w:rPr>
          <w:spacing w:val="-6"/>
        </w:rPr>
        <w:t>со</w:t>
      </w:r>
      <w:r>
        <w:rPr>
          <w:spacing w:val="-11"/>
        </w:rPr>
        <w:t xml:space="preserve"> </w:t>
      </w:r>
      <w:r>
        <w:rPr>
          <w:spacing w:val="-6"/>
        </w:rPr>
        <w:t>дня</w:t>
      </w:r>
      <w:r>
        <w:rPr>
          <w:spacing w:val="-9"/>
        </w:rPr>
        <w:t xml:space="preserve"> </w:t>
      </w:r>
      <w:r>
        <w:rPr>
          <w:spacing w:val="-6"/>
        </w:rPr>
        <w:t>направления</w:t>
      </w:r>
      <w:r>
        <w:rPr>
          <w:spacing w:val="-13"/>
        </w:rPr>
        <w:t xml:space="preserve"> </w:t>
      </w:r>
      <w:r>
        <w:rPr>
          <w:spacing w:val="-6"/>
        </w:rPr>
        <w:t>Уполномоченным</w:t>
      </w:r>
      <w:r>
        <w:rPr>
          <w:spacing w:val="-15"/>
        </w:rPr>
        <w:t xml:space="preserve"> </w:t>
      </w:r>
      <w:r>
        <w:rPr>
          <w:spacing w:val="-5"/>
        </w:rPr>
        <w:t>органом</w:t>
      </w:r>
      <w:r>
        <w:rPr>
          <w:spacing w:val="53"/>
        </w:rPr>
        <w:t xml:space="preserve"> </w:t>
      </w:r>
      <w:r>
        <w:rPr>
          <w:spacing w:val="-5"/>
        </w:rPr>
        <w:t>уведомления.</w:t>
      </w:r>
    </w:p>
    <w:p w:rsidR="00352A80" w:rsidRDefault="00352A80">
      <w:pPr>
        <w:pStyle w:val="BodyText"/>
        <w:ind w:right="159" w:firstLine="707"/>
      </w:pPr>
      <w:r>
        <w:rPr>
          <w:spacing w:val="-3"/>
        </w:rPr>
        <w:t>При</w:t>
      </w:r>
      <w:r>
        <w:rPr>
          <w:spacing w:val="-11"/>
        </w:rPr>
        <w:t xml:space="preserve"> </w:t>
      </w:r>
      <w:r>
        <w:rPr>
          <w:spacing w:val="-3"/>
        </w:rPr>
        <w:t>представлении</w:t>
      </w:r>
      <w:r>
        <w:rPr>
          <w:spacing w:val="-10"/>
        </w:rPr>
        <w:t xml:space="preserve"> </w:t>
      </w:r>
      <w:r>
        <w:rPr>
          <w:spacing w:val="-3"/>
        </w:rPr>
        <w:t>заявителем</w:t>
      </w:r>
      <w:r>
        <w:rPr>
          <w:spacing w:val="-11"/>
        </w:rPr>
        <w:t xml:space="preserve"> </w:t>
      </w:r>
      <w:r>
        <w:rPr>
          <w:spacing w:val="-2"/>
        </w:rPr>
        <w:t>посредством</w:t>
      </w:r>
      <w:r>
        <w:rPr>
          <w:spacing w:val="-12"/>
        </w:rPr>
        <w:t xml:space="preserve"> </w:t>
      </w:r>
      <w:r>
        <w:rPr>
          <w:spacing w:val="-2"/>
        </w:rPr>
        <w:t>РПГУ</w:t>
      </w:r>
      <w:r>
        <w:rPr>
          <w:spacing w:val="-10"/>
        </w:rPr>
        <w:t xml:space="preserve"> </w:t>
      </w:r>
      <w:r>
        <w:rPr>
          <w:spacing w:val="-2"/>
        </w:rPr>
        <w:t>документов</w:t>
      </w:r>
      <w:r>
        <w:rPr>
          <w:spacing w:val="-13"/>
        </w:rPr>
        <w:t xml:space="preserve"> </w:t>
      </w:r>
      <w:r>
        <w:rPr>
          <w:spacing w:val="-2"/>
        </w:rPr>
        <w:t>(сведений</w:t>
      </w:r>
      <w:r>
        <w:rPr>
          <w:spacing w:val="-67"/>
        </w:rPr>
        <w:t xml:space="preserve"> </w:t>
      </w:r>
      <w:r>
        <w:rPr>
          <w:spacing w:val="-3"/>
        </w:rPr>
        <w:t>из</w:t>
      </w:r>
      <w:r>
        <w:rPr>
          <w:spacing w:val="-15"/>
        </w:rPr>
        <w:t xml:space="preserve"> </w:t>
      </w:r>
      <w:r>
        <w:rPr>
          <w:spacing w:val="-3"/>
        </w:rPr>
        <w:t>документов)</w:t>
      </w:r>
      <w:r>
        <w:rPr>
          <w:spacing w:val="-13"/>
        </w:rPr>
        <w:t xml:space="preserve"> </w:t>
      </w:r>
      <w:r>
        <w:rPr>
          <w:spacing w:val="-3"/>
        </w:rPr>
        <w:t>и</w:t>
      </w:r>
      <w:r>
        <w:rPr>
          <w:spacing w:val="-13"/>
        </w:rPr>
        <w:t xml:space="preserve"> </w:t>
      </w:r>
      <w:r>
        <w:rPr>
          <w:spacing w:val="-3"/>
        </w:rPr>
        <w:t>(или)</w:t>
      </w:r>
      <w:r>
        <w:rPr>
          <w:spacing w:val="-13"/>
        </w:rPr>
        <w:t xml:space="preserve"> </w:t>
      </w:r>
      <w:r>
        <w:rPr>
          <w:spacing w:val="-2"/>
        </w:rPr>
        <w:t>исправлении</w:t>
      </w:r>
      <w:r>
        <w:rPr>
          <w:spacing w:val="-13"/>
        </w:rPr>
        <w:t xml:space="preserve"> </w:t>
      </w:r>
      <w:r>
        <w:rPr>
          <w:spacing w:val="-2"/>
        </w:rPr>
        <w:t>выявленных</w:t>
      </w:r>
      <w:r>
        <w:rPr>
          <w:spacing w:val="-12"/>
        </w:rPr>
        <w:t xml:space="preserve"> </w:t>
      </w:r>
      <w:r>
        <w:rPr>
          <w:spacing w:val="-2"/>
        </w:rPr>
        <w:t>нарушений</w:t>
      </w:r>
      <w:r>
        <w:rPr>
          <w:spacing w:val="-10"/>
        </w:rPr>
        <w:t xml:space="preserve"> </w:t>
      </w:r>
      <w:r>
        <w:rPr>
          <w:spacing w:val="-2"/>
        </w:rPr>
        <w:t>должностное</w:t>
      </w:r>
      <w:r>
        <w:rPr>
          <w:spacing w:val="-11"/>
        </w:rPr>
        <w:t xml:space="preserve"> </w:t>
      </w:r>
      <w:r>
        <w:rPr>
          <w:spacing w:val="-2"/>
        </w:rPr>
        <w:t>лицо</w:t>
      </w:r>
      <w:r>
        <w:rPr>
          <w:spacing w:val="-67"/>
        </w:rPr>
        <w:t xml:space="preserve"> </w:t>
      </w:r>
      <w:r>
        <w:t>Уполномоченного органа, ответственное за прием и регистрацию запросов, в</w:t>
      </w:r>
      <w:r>
        <w:rPr>
          <w:spacing w:val="1"/>
        </w:rPr>
        <w:t xml:space="preserve"> </w:t>
      </w:r>
      <w:r>
        <w:rPr>
          <w:spacing w:val="-5"/>
        </w:rPr>
        <w:t>день</w:t>
      </w:r>
      <w:r>
        <w:rPr>
          <w:spacing w:val="-13"/>
        </w:rPr>
        <w:t xml:space="preserve"> </w:t>
      </w:r>
      <w:r>
        <w:rPr>
          <w:spacing w:val="-5"/>
        </w:rPr>
        <w:t>поступления</w:t>
      </w:r>
      <w:r>
        <w:rPr>
          <w:spacing w:val="-11"/>
        </w:rPr>
        <w:t xml:space="preserve"> </w:t>
      </w:r>
      <w:r>
        <w:rPr>
          <w:spacing w:val="-4"/>
        </w:rPr>
        <w:t>регистрирует</w:t>
      </w:r>
      <w:r>
        <w:rPr>
          <w:spacing w:val="-11"/>
        </w:rPr>
        <w:t xml:space="preserve"> </w:t>
      </w:r>
      <w:r>
        <w:rPr>
          <w:spacing w:val="-4"/>
        </w:rPr>
        <w:t>их</w:t>
      </w:r>
      <w:r>
        <w:rPr>
          <w:spacing w:val="-10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направляет</w:t>
      </w:r>
      <w:r>
        <w:rPr>
          <w:spacing w:val="-12"/>
        </w:rPr>
        <w:t xml:space="preserve"> </w:t>
      </w:r>
      <w:r>
        <w:rPr>
          <w:spacing w:val="-4"/>
        </w:rPr>
        <w:t>заявителю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электронной</w:t>
      </w:r>
      <w:r>
        <w:rPr>
          <w:spacing w:val="-11"/>
        </w:rPr>
        <w:t xml:space="preserve"> </w:t>
      </w:r>
      <w:r>
        <w:rPr>
          <w:spacing w:val="-4"/>
        </w:rPr>
        <w:t>форме</w:t>
      </w:r>
      <w:r>
        <w:rPr>
          <w:spacing w:val="-68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«Личный</w:t>
      </w:r>
      <w:r>
        <w:rPr>
          <w:spacing w:val="-14"/>
        </w:rPr>
        <w:t xml:space="preserve"> </w:t>
      </w:r>
      <w:r>
        <w:rPr>
          <w:spacing w:val="-6"/>
        </w:rPr>
        <w:t>кабинет»</w:t>
      </w:r>
      <w:r>
        <w:rPr>
          <w:spacing w:val="-12"/>
        </w:rPr>
        <w:t xml:space="preserve"> </w:t>
      </w:r>
      <w:r>
        <w:rPr>
          <w:spacing w:val="-5"/>
        </w:rPr>
        <w:t>на</w:t>
      </w:r>
      <w:r>
        <w:rPr>
          <w:spacing w:val="-15"/>
        </w:rPr>
        <w:t xml:space="preserve"> </w:t>
      </w:r>
      <w:r>
        <w:rPr>
          <w:spacing w:val="-5"/>
        </w:rPr>
        <w:t>РПГУ</w:t>
      </w:r>
      <w:r>
        <w:rPr>
          <w:spacing w:val="-10"/>
        </w:rPr>
        <w:t xml:space="preserve"> </w:t>
      </w:r>
      <w:r>
        <w:rPr>
          <w:spacing w:val="-5"/>
        </w:rPr>
        <w:t>уведомление</w:t>
      </w:r>
      <w:r>
        <w:rPr>
          <w:spacing w:val="-15"/>
        </w:rPr>
        <w:t xml:space="preserve"> </w:t>
      </w:r>
      <w:r>
        <w:rPr>
          <w:spacing w:val="-5"/>
        </w:rPr>
        <w:t>о</w:t>
      </w:r>
      <w:r>
        <w:rPr>
          <w:spacing w:val="-14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:rsidR="00352A80" w:rsidRDefault="00352A80">
      <w:pPr>
        <w:pStyle w:val="BodyText"/>
        <w:ind w:right="160" w:firstLine="707"/>
      </w:pPr>
      <w:r>
        <w:t>В случае непредставления в течение указанного срока необходимых</w:t>
      </w:r>
      <w:r>
        <w:rPr>
          <w:spacing w:val="1"/>
        </w:rPr>
        <w:t xml:space="preserve"> </w:t>
      </w:r>
      <w:r>
        <w:rPr>
          <w:spacing w:val="-2"/>
        </w:rPr>
        <w:t>документов (сведений из документов), неисправления выявленных нарушений</w:t>
      </w:r>
      <w:r>
        <w:rPr>
          <w:spacing w:val="-67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регистрацию</w:t>
      </w:r>
      <w:r>
        <w:rPr>
          <w:spacing w:val="-13"/>
        </w:rPr>
        <w:t xml:space="preserve"> </w:t>
      </w:r>
      <w:r>
        <w:rPr>
          <w:spacing w:val="-1"/>
        </w:rPr>
        <w:t>запросов,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течение</w:t>
      </w:r>
      <w:r>
        <w:rPr>
          <w:spacing w:val="-10"/>
        </w:rPr>
        <w:t xml:space="preserve"> </w:t>
      </w:r>
      <w:r>
        <w:rPr>
          <w:spacing w:val="-1"/>
        </w:rPr>
        <w:t>рабочего</w:t>
      </w:r>
      <w:r>
        <w:rPr>
          <w:spacing w:val="-11"/>
        </w:rPr>
        <w:t xml:space="preserve"> </w:t>
      </w:r>
      <w:r>
        <w:rPr>
          <w:spacing w:val="-1"/>
        </w:rPr>
        <w:t>дня,</w:t>
      </w:r>
      <w:r>
        <w:rPr>
          <w:spacing w:val="-11"/>
        </w:rPr>
        <w:t xml:space="preserve"> </w:t>
      </w:r>
      <w:r>
        <w:rPr>
          <w:spacing w:val="-1"/>
        </w:rPr>
        <w:t>следующего</w:t>
      </w:r>
      <w:r>
        <w:rPr>
          <w:spacing w:val="-10"/>
        </w:rPr>
        <w:t xml:space="preserve"> </w:t>
      </w:r>
      <w:r>
        <w:rPr>
          <w:spacing w:val="-1"/>
        </w:rPr>
        <w:t>за</w:t>
      </w:r>
      <w:r>
        <w:rPr>
          <w:spacing w:val="-11"/>
        </w:rPr>
        <w:t xml:space="preserve"> </w:t>
      </w:r>
      <w:r>
        <w:t>днем</w:t>
      </w:r>
      <w:r>
        <w:rPr>
          <w:spacing w:val="-12"/>
        </w:rPr>
        <w:t xml:space="preserve"> </w:t>
      </w:r>
      <w:r>
        <w:t>окончания</w:t>
      </w:r>
      <w:r>
        <w:rPr>
          <w:spacing w:val="-67"/>
        </w:rPr>
        <w:t xml:space="preserve"> </w:t>
      </w:r>
      <w:r>
        <w:t>срока</w:t>
      </w:r>
      <w:r>
        <w:rPr>
          <w:spacing w:val="43"/>
        </w:rPr>
        <w:t xml:space="preserve"> </w:t>
      </w:r>
      <w:r>
        <w:t>представления</w:t>
      </w:r>
      <w:r>
        <w:rPr>
          <w:spacing w:val="44"/>
        </w:rPr>
        <w:t xml:space="preserve"> </w:t>
      </w:r>
      <w:r>
        <w:t>документов</w:t>
      </w:r>
      <w:r>
        <w:rPr>
          <w:spacing w:val="43"/>
        </w:rPr>
        <w:t xml:space="preserve"> </w:t>
      </w:r>
      <w:r>
        <w:t>или</w:t>
      </w:r>
      <w:r>
        <w:rPr>
          <w:spacing w:val="46"/>
        </w:rPr>
        <w:t xml:space="preserve"> </w:t>
      </w:r>
      <w:r>
        <w:t>исправления</w:t>
      </w:r>
      <w:r>
        <w:rPr>
          <w:spacing w:val="45"/>
        </w:rPr>
        <w:t xml:space="preserve"> </w:t>
      </w:r>
      <w:r>
        <w:t>выявленных</w:t>
      </w:r>
      <w:r>
        <w:rPr>
          <w:spacing w:val="45"/>
        </w:rPr>
        <w:t xml:space="preserve"> </w:t>
      </w:r>
      <w:r>
        <w:t>нарушений,</w:t>
      </w:r>
    </w:p>
    <w:p w:rsidR="00352A80" w:rsidRDefault="00352A80">
      <w:pPr>
        <w:sectPr w:rsidR="00352A80">
          <w:pgSz w:w="11910" w:h="16840"/>
          <w:pgMar w:top="1040" w:right="680" w:bottom="280" w:left="1600" w:header="710" w:footer="0" w:gutter="0"/>
          <w:cols w:space="720"/>
        </w:sectPr>
      </w:pPr>
    </w:p>
    <w:p w:rsidR="00352A80" w:rsidRDefault="00352A80">
      <w:pPr>
        <w:pStyle w:val="BodyText"/>
        <w:spacing w:before="187"/>
        <w:ind w:right="163"/>
      </w:pPr>
      <w:r>
        <w:rPr>
          <w:spacing w:val="-5"/>
        </w:rPr>
        <w:t>формирует</w:t>
      </w:r>
      <w:r>
        <w:rPr>
          <w:spacing w:val="-12"/>
        </w:rPr>
        <w:t xml:space="preserve"> </w:t>
      </w:r>
      <w:r>
        <w:rPr>
          <w:spacing w:val="-5"/>
        </w:rPr>
        <w:t>и</w:t>
      </w:r>
      <w:r>
        <w:rPr>
          <w:spacing w:val="-10"/>
        </w:rPr>
        <w:t xml:space="preserve"> </w:t>
      </w:r>
      <w:r>
        <w:rPr>
          <w:spacing w:val="-5"/>
        </w:rPr>
        <w:t>направляет</w:t>
      </w:r>
      <w:r>
        <w:rPr>
          <w:spacing w:val="-11"/>
        </w:rPr>
        <w:t xml:space="preserve"> </w:t>
      </w:r>
      <w:r>
        <w:rPr>
          <w:spacing w:val="-5"/>
        </w:rPr>
        <w:t>заявителю</w:t>
      </w:r>
      <w:r>
        <w:rPr>
          <w:spacing w:val="-11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электронной</w:t>
      </w:r>
      <w:r>
        <w:rPr>
          <w:spacing w:val="-10"/>
        </w:rPr>
        <w:t xml:space="preserve"> </w:t>
      </w:r>
      <w:r>
        <w:rPr>
          <w:spacing w:val="-5"/>
        </w:rPr>
        <w:t>форме</w:t>
      </w:r>
      <w:r>
        <w:rPr>
          <w:spacing w:val="-10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«Личный</w:t>
      </w:r>
      <w:r>
        <w:rPr>
          <w:spacing w:val="-10"/>
        </w:rPr>
        <w:t xml:space="preserve"> </w:t>
      </w:r>
      <w:r>
        <w:rPr>
          <w:spacing w:val="-4"/>
        </w:rPr>
        <w:t>кабинет»</w:t>
      </w:r>
      <w:r>
        <w:rPr>
          <w:spacing w:val="-12"/>
        </w:rPr>
        <w:t xml:space="preserve"> </w:t>
      </w:r>
      <w:r>
        <w:rPr>
          <w:spacing w:val="-4"/>
        </w:rPr>
        <w:t>на</w:t>
      </w:r>
      <w:r>
        <w:rPr>
          <w:spacing w:val="-68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6"/>
        </w:rPr>
        <w:t>предоставления</w:t>
      </w:r>
      <w:r>
        <w:rPr>
          <w:spacing w:val="-13"/>
        </w:rPr>
        <w:t xml:space="preserve"> </w:t>
      </w:r>
      <w:r>
        <w:rPr>
          <w:spacing w:val="-6"/>
        </w:rPr>
        <w:t>муниципальной</w:t>
      </w:r>
      <w:r>
        <w:rPr>
          <w:spacing w:val="-9"/>
        </w:rPr>
        <w:t xml:space="preserve"> </w:t>
      </w:r>
      <w:r>
        <w:rPr>
          <w:spacing w:val="-6"/>
        </w:rPr>
        <w:t>услуги,</w:t>
      </w:r>
      <w:r>
        <w:rPr>
          <w:spacing w:val="-16"/>
        </w:rPr>
        <w:t xml:space="preserve"> </w:t>
      </w:r>
      <w:r>
        <w:rPr>
          <w:spacing w:val="-6"/>
        </w:rPr>
        <w:t>с</w:t>
      </w:r>
      <w:r>
        <w:rPr>
          <w:spacing w:val="-10"/>
        </w:rPr>
        <w:t xml:space="preserve"> </w:t>
      </w:r>
      <w:r>
        <w:rPr>
          <w:spacing w:val="-6"/>
        </w:rPr>
        <w:t>указанием</w:t>
      </w:r>
      <w:r>
        <w:rPr>
          <w:spacing w:val="-12"/>
        </w:rPr>
        <w:t xml:space="preserve"> </w:t>
      </w:r>
      <w:r>
        <w:rPr>
          <w:spacing w:val="-5"/>
        </w:rPr>
        <w:t>причин</w:t>
      </w:r>
      <w:r>
        <w:rPr>
          <w:spacing w:val="-14"/>
        </w:rPr>
        <w:t xml:space="preserve"> </w:t>
      </w:r>
      <w:r>
        <w:rPr>
          <w:spacing w:val="-5"/>
        </w:rPr>
        <w:t>отказа.</w:t>
      </w:r>
    </w:p>
    <w:p w:rsidR="00352A80" w:rsidRDefault="00352A80">
      <w:pPr>
        <w:pStyle w:val="BodyText"/>
        <w:spacing w:before="2"/>
        <w:ind w:right="164" w:firstLine="707"/>
      </w:pPr>
      <w:r>
        <w:rPr>
          <w:spacing w:val="-1"/>
        </w:rPr>
        <w:t>Предоставление муниципальной услуги начинается со дня направления</w:t>
      </w:r>
      <w:r>
        <w:t xml:space="preserve"> </w:t>
      </w:r>
      <w:r>
        <w:rPr>
          <w:spacing w:val="-6"/>
        </w:rPr>
        <w:t>заявителю</w:t>
      </w:r>
      <w:r>
        <w:rPr>
          <w:spacing w:val="-14"/>
        </w:rPr>
        <w:t xml:space="preserve"> </w:t>
      </w:r>
      <w:r>
        <w:rPr>
          <w:spacing w:val="-6"/>
        </w:rPr>
        <w:t>электронного</w:t>
      </w:r>
      <w:r>
        <w:rPr>
          <w:spacing w:val="-12"/>
        </w:rPr>
        <w:t xml:space="preserve"> </w:t>
      </w:r>
      <w:r>
        <w:rPr>
          <w:spacing w:val="-6"/>
        </w:rPr>
        <w:t>уведомления</w:t>
      </w:r>
      <w:r>
        <w:rPr>
          <w:spacing w:val="-13"/>
        </w:rPr>
        <w:t xml:space="preserve"> </w:t>
      </w:r>
      <w:r>
        <w:rPr>
          <w:spacing w:val="-5"/>
        </w:rPr>
        <w:t>о</w:t>
      </w:r>
      <w:r>
        <w:rPr>
          <w:spacing w:val="-12"/>
        </w:rPr>
        <w:t xml:space="preserve"> </w:t>
      </w:r>
      <w:r>
        <w:rPr>
          <w:spacing w:val="-5"/>
        </w:rPr>
        <w:t>приеме</w:t>
      </w:r>
      <w:r>
        <w:rPr>
          <w:spacing w:val="-13"/>
        </w:rPr>
        <w:t xml:space="preserve"> </w:t>
      </w:r>
      <w:r>
        <w:rPr>
          <w:spacing w:val="-5"/>
        </w:rPr>
        <w:t>заявления.</w:t>
      </w:r>
    </w:p>
    <w:p w:rsidR="00352A80" w:rsidRDefault="00352A80">
      <w:pPr>
        <w:pStyle w:val="ListParagraph"/>
        <w:numPr>
          <w:ilvl w:val="2"/>
          <w:numId w:val="7"/>
        </w:numPr>
        <w:tabs>
          <w:tab w:val="left" w:pos="1629"/>
        </w:tabs>
        <w:ind w:right="157" w:firstLine="707"/>
        <w:rPr>
          <w:sz w:val="28"/>
        </w:rPr>
      </w:pPr>
      <w:r>
        <w:rPr>
          <w:spacing w:val="-2"/>
          <w:sz w:val="28"/>
        </w:rPr>
        <w:t>Электронное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заявление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становится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доступным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ответственного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 xml:space="preserve">информационной системе межведомственного электронного </w:t>
      </w:r>
      <w:r>
        <w:rPr>
          <w:spacing w:val="-1"/>
          <w:sz w:val="28"/>
        </w:rPr>
        <w:t>взаимодействия</w:t>
      </w:r>
      <w:r>
        <w:rPr>
          <w:sz w:val="28"/>
        </w:rPr>
        <w:t xml:space="preserve"> (далее</w:t>
      </w:r>
      <w:r>
        <w:rPr>
          <w:spacing w:val="-16"/>
          <w:sz w:val="28"/>
        </w:rPr>
        <w:t xml:space="preserve"> </w:t>
      </w:r>
      <w:r>
        <w:rPr>
          <w:sz w:val="28"/>
        </w:rPr>
        <w:t>–</w:t>
      </w:r>
      <w:r>
        <w:rPr>
          <w:spacing w:val="-12"/>
          <w:sz w:val="28"/>
        </w:rPr>
        <w:t xml:space="preserve"> </w:t>
      </w:r>
      <w:r>
        <w:rPr>
          <w:sz w:val="28"/>
        </w:rPr>
        <w:t>СМЭВ).</w:t>
      </w:r>
    </w:p>
    <w:p w:rsidR="00352A80" w:rsidRDefault="00352A80">
      <w:pPr>
        <w:pStyle w:val="BodyText"/>
        <w:tabs>
          <w:tab w:val="left" w:pos="3051"/>
          <w:tab w:val="left" w:pos="3756"/>
          <w:tab w:val="left" w:pos="4964"/>
          <w:tab w:val="left" w:pos="6840"/>
          <w:tab w:val="left" w:pos="8874"/>
        </w:tabs>
        <w:ind w:right="172" w:firstLine="707"/>
        <w:jc w:val="left"/>
      </w:pPr>
      <w:r>
        <w:t>Ответственное</w:t>
      </w:r>
      <w:r>
        <w:tab/>
        <w:t>за</w:t>
      </w:r>
      <w:r>
        <w:tab/>
        <w:t>прием</w:t>
      </w:r>
      <w:r>
        <w:tab/>
        <w:t>документов</w:t>
      </w:r>
      <w:r>
        <w:tab/>
        <w:t>должностное</w:t>
      </w:r>
      <w:r>
        <w:tab/>
      </w:r>
      <w:r>
        <w:rPr>
          <w:spacing w:val="-1"/>
        </w:rPr>
        <w:t>лицо</w:t>
      </w:r>
      <w:r>
        <w:rPr>
          <w:spacing w:val="-67"/>
        </w:rPr>
        <w:t xml:space="preserve"> </w:t>
      </w:r>
      <w:r>
        <w:t>Уполномоченного органа:</w:t>
      </w:r>
    </w:p>
    <w:p w:rsidR="00352A80" w:rsidRDefault="00352A80">
      <w:pPr>
        <w:pStyle w:val="BodyText"/>
        <w:ind w:right="170" w:firstLine="707"/>
        <w:jc w:val="left"/>
      </w:pPr>
      <w:r>
        <w:t>проверяет</w:t>
      </w:r>
      <w:r>
        <w:rPr>
          <w:spacing w:val="40"/>
        </w:rPr>
        <w:t xml:space="preserve"> </w:t>
      </w:r>
      <w:r>
        <w:t>наличие</w:t>
      </w:r>
      <w:r>
        <w:rPr>
          <w:spacing w:val="108"/>
        </w:rPr>
        <w:t xml:space="preserve"> </w:t>
      </w:r>
      <w:r>
        <w:t>электронных</w:t>
      </w:r>
      <w:r>
        <w:rPr>
          <w:spacing w:val="112"/>
        </w:rPr>
        <w:t xml:space="preserve"> </w:t>
      </w:r>
      <w:r>
        <w:t>заявлений,</w:t>
      </w:r>
      <w:r>
        <w:rPr>
          <w:spacing w:val="110"/>
        </w:rPr>
        <w:t xml:space="preserve"> </w:t>
      </w:r>
      <w:r>
        <w:t>поступивших</w:t>
      </w:r>
      <w:r>
        <w:rPr>
          <w:spacing w:val="112"/>
        </w:rPr>
        <w:t xml:space="preserve"> </w:t>
      </w:r>
      <w:r>
        <w:t>с</w:t>
      </w:r>
      <w:r>
        <w:rPr>
          <w:spacing w:val="111"/>
        </w:rPr>
        <w:t xml:space="preserve"> </w:t>
      </w:r>
      <w:r>
        <w:t>РПГУ,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периодом</w:t>
      </w:r>
      <w:r>
        <w:rPr>
          <w:spacing w:val="-3"/>
        </w:rPr>
        <w:t xml:space="preserve"> </w:t>
      </w:r>
      <w:r>
        <w:t>не реже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раз в</w:t>
      </w:r>
      <w:r>
        <w:rPr>
          <w:spacing w:val="-1"/>
        </w:rPr>
        <w:t xml:space="preserve"> </w:t>
      </w:r>
      <w:r>
        <w:t>день;</w:t>
      </w:r>
    </w:p>
    <w:p w:rsidR="00352A80" w:rsidRDefault="00352A80">
      <w:pPr>
        <w:pStyle w:val="BodyText"/>
        <w:ind w:right="239" w:firstLine="707"/>
        <w:jc w:val="left"/>
      </w:pPr>
      <w:r>
        <w:t>изучает</w:t>
      </w:r>
      <w:r>
        <w:rPr>
          <w:spacing w:val="6"/>
        </w:rPr>
        <w:t xml:space="preserve"> </w:t>
      </w:r>
      <w:r>
        <w:t>поступившие</w:t>
      </w:r>
      <w:r>
        <w:rPr>
          <w:spacing w:val="6"/>
        </w:rPr>
        <w:t xml:space="preserve"> </w:t>
      </w:r>
      <w:r>
        <w:t>заявления</w:t>
      </w:r>
      <w:r>
        <w:rPr>
          <w:spacing w:val="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приложенные</w:t>
      </w:r>
      <w:r>
        <w:rPr>
          <w:spacing w:val="6"/>
        </w:rPr>
        <w:t xml:space="preserve"> </w:t>
      </w:r>
      <w:r>
        <w:t>образы</w:t>
      </w:r>
      <w:r>
        <w:rPr>
          <w:spacing w:val="5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(документы);</w:t>
      </w:r>
    </w:p>
    <w:p w:rsidR="00352A80" w:rsidRDefault="00352A80">
      <w:pPr>
        <w:pStyle w:val="BodyText"/>
        <w:spacing w:before="1"/>
        <w:ind w:firstLine="707"/>
        <w:jc w:val="left"/>
      </w:pPr>
      <w:r>
        <w:t>производит</w:t>
      </w:r>
      <w:r>
        <w:rPr>
          <w:spacing w:val="54"/>
        </w:rPr>
        <w:t xml:space="preserve"> </w:t>
      </w:r>
      <w:r>
        <w:t>действия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соответствии</w:t>
      </w:r>
      <w:r>
        <w:rPr>
          <w:spacing w:val="55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пунктом</w:t>
      </w:r>
      <w:r>
        <w:rPr>
          <w:spacing w:val="54"/>
        </w:rPr>
        <w:t xml:space="preserve"> </w:t>
      </w:r>
      <w:r>
        <w:t>3.9.1</w:t>
      </w:r>
      <w:r>
        <w:rPr>
          <w:spacing w:val="55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352A80" w:rsidRDefault="00352A80">
      <w:pPr>
        <w:pStyle w:val="ListParagraph"/>
        <w:numPr>
          <w:ilvl w:val="1"/>
          <w:numId w:val="7"/>
        </w:numPr>
        <w:tabs>
          <w:tab w:val="left" w:pos="1303"/>
        </w:tabs>
        <w:spacing w:line="321" w:lineRule="exact"/>
        <w:ind w:left="1302" w:right="0" w:hanging="493"/>
        <w:rPr>
          <w:sz w:val="28"/>
        </w:rPr>
      </w:pPr>
      <w:r>
        <w:rPr>
          <w:sz w:val="28"/>
        </w:rPr>
        <w:t>Получение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352A80" w:rsidRDefault="00352A80">
      <w:pPr>
        <w:pStyle w:val="BodyText"/>
        <w:ind w:right="167" w:firstLine="707"/>
      </w:pP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обеспечивается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выбору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получения:</w:t>
      </w:r>
    </w:p>
    <w:p w:rsidR="00352A80" w:rsidRDefault="00352A80">
      <w:pPr>
        <w:pStyle w:val="BodyText"/>
        <w:ind w:right="169" w:firstLine="707"/>
      </w:pPr>
      <w:r>
        <w:t>а)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67"/>
        </w:rPr>
        <w:t xml:space="preserve"> </w:t>
      </w:r>
      <w:r>
        <w:t>должностным лицом Уполномоченного органа с использованием 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3"/>
        </w:rPr>
        <w:t xml:space="preserve"> </w:t>
      </w:r>
      <w:r>
        <w:t>электронной подписи;</w:t>
      </w:r>
    </w:p>
    <w:p w:rsidR="00352A80" w:rsidRDefault="00352A80">
      <w:pPr>
        <w:pStyle w:val="BodyText"/>
        <w:spacing w:line="322" w:lineRule="exact"/>
        <w:ind w:left="810"/>
      </w:pPr>
      <w:r>
        <w:t>б)</w:t>
      </w:r>
      <w:r>
        <w:rPr>
          <w:spacing w:val="-2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МФЦ.</w:t>
      </w:r>
    </w:p>
    <w:p w:rsidR="00352A80" w:rsidRDefault="00352A80">
      <w:pPr>
        <w:pStyle w:val="ListParagraph"/>
        <w:numPr>
          <w:ilvl w:val="1"/>
          <w:numId w:val="7"/>
        </w:numPr>
        <w:tabs>
          <w:tab w:val="left" w:pos="1442"/>
        </w:tabs>
        <w:spacing w:line="322" w:lineRule="exact"/>
        <w:ind w:left="1441" w:right="0" w:hanging="632"/>
        <w:rPr>
          <w:sz w:val="28"/>
        </w:rPr>
      </w:pPr>
      <w:r>
        <w:rPr>
          <w:sz w:val="28"/>
        </w:rPr>
        <w:t>Получение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ходе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запроса.</w:t>
      </w:r>
    </w:p>
    <w:p w:rsidR="00352A80" w:rsidRDefault="00352A80">
      <w:pPr>
        <w:pStyle w:val="BodyText"/>
        <w:ind w:right="169" w:firstLine="707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 муниципальной услуги производится в «Личном кабинете»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авторизации,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мобильном</w:t>
      </w:r>
      <w:r>
        <w:rPr>
          <w:spacing w:val="71"/>
        </w:rPr>
        <w:t xml:space="preserve"> </w:t>
      </w:r>
      <w:r>
        <w:t>приложении.</w:t>
      </w:r>
      <w:r>
        <w:rPr>
          <w:spacing w:val="1"/>
        </w:rPr>
        <w:t xml:space="preserve"> </w:t>
      </w:r>
      <w:r>
        <w:t>Заявитель имеет возможность просматривать статус электронного заявления,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«Личном</w:t>
      </w:r>
      <w:r>
        <w:rPr>
          <w:spacing w:val="1"/>
        </w:rPr>
        <w:t xml:space="preserve"> </w:t>
      </w:r>
      <w:r>
        <w:t>кабинете»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инициативе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любое время.</w:t>
      </w:r>
    </w:p>
    <w:p w:rsidR="00352A80" w:rsidRDefault="00352A80">
      <w:pPr>
        <w:pStyle w:val="BodyText"/>
        <w:spacing w:before="1"/>
        <w:ind w:right="168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352A80" w:rsidRDefault="00352A80">
      <w:pPr>
        <w:pStyle w:val="BodyText"/>
        <w:spacing w:line="242" w:lineRule="auto"/>
        <w:ind w:right="174" w:firstLine="707"/>
      </w:pPr>
      <w:r>
        <w:t>а) уведомление о записи на прием в РГАУ МФЦ, содержащее сведения</w:t>
      </w:r>
      <w:r>
        <w:rPr>
          <w:spacing w:val="1"/>
        </w:rPr>
        <w:t xml:space="preserve"> </w:t>
      </w:r>
      <w:r>
        <w:t>о дате,</w:t>
      </w:r>
      <w:r>
        <w:rPr>
          <w:spacing w:val="-1"/>
        </w:rPr>
        <w:t xml:space="preserve"> </w:t>
      </w:r>
      <w:r>
        <w:t>времени и месте приема;</w:t>
      </w:r>
    </w:p>
    <w:p w:rsidR="00352A80" w:rsidRDefault="00352A80">
      <w:pPr>
        <w:pStyle w:val="BodyText"/>
        <w:ind w:right="167" w:firstLine="707"/>
      </w:pPr>
      <w:r>
        <w:t>б) уведомление о приеме и регистрации запроса и иных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</w:t>
      </w:r>
      <w:r>
        <w:rPr>
          <w:spacing w:val="1"/>
        </w:rPr>
        <w:t xml:space="preserve"> </w:t>
      </w:r>
      <w:r>
        <w:t xml:space="preserve">сведения    о   </w:t>
      </w:r>
      <w:r>
        <w:rPr>
          <w:spacing w:val="1"/>
        </w:rPr>
        <w:t xml:space="preserve"> </w:t>
      </w:r>
      <w:r>
        <w:t xml:space="preserve">факте   </w:t>
      </w:r>
      <w:r>
        <w:rPr>
          <w:spacing w:val="1"/>
        </w:rPr>
        <w:t xml:space="preserve"> </w:t>
      </w:r>
      <w:r>
        <w:t xml:space="preserve">приема   </w:t>
      </w:r>
      <w:r>
        <w:rPr>
          <w:spacing w:val="1"/>
        </w:rPr>
        <w:t xml:space="preserve"> </w:t>
      </w:r>
      <w:r>
        <w:t>запроса    и    документов,    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 муниципальной услуги, а также сведения о дате и 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:rsidR="00352A80" w:rsidRDefault="00352A80">
      <w:pPr>
        <w:sectPr w:rsidR="00352A80">
          <w:pgSz w:w="11910" w:h="16840"/>
          <w:pgMar w:top="1040" w:right="680" w:bottom="280" w:left="1600" w:header="710" w:footer="0" w:gutter="0"/>
          <w:cols w:space="720"/>
        </w:sectPr>
      </w:pPr>
    </w:p>
    <w:p w:rsidR="00352A80" w:rsidRDefault="00352A80">
      <w:pPr>
        <w:pStyle w:val="BodyText"/>
        <w:spacing w:before="187"/>
        <w:ind w:right="167" w:firstLine="707"/>
      </w:pPr>
      <w:r>
        <w:t>в) уведомление о результатах рассмотрения документов, необходимых</w:t>
      </w:r>
      <w:r>
        <w:rPr>
          <w:spacing w:val="1"/>
        </w:rPr>
        <w:t xml:space="preserve"> </w:t>
      </w:r>
      <w:r>
        <w:t xml:space="preserve">для   </w:t>
      </w:r>
      <w:r>
        <w:rPr>
          <w:spacing w:val="1"/>
        </w:rPr>
        <w:t xml:space="preserve"> </w:t>
      </w:r>
      <w:r>
        <w:t>предоставления     муниципальной     услуги,     содержащее     сведения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и возможности получить результат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7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:rsidR="00352A80" w:rsidRDefault="00352A80">
      <w:pPr>
        <w:pStyle w:val="ListParagraph"/>
        <w:numPr>
          <w:ilvl w:val="1"/>
          <w:numId w:val="7"/>
        </w:numPr>
        <w:tabs>
          <w:tab w:val="left" w:pos="1442"/>
        </w:tabs>
        <w:spacing w:before="1" w:line="322" w:lineRule="exact"/>
        <w:ind w:left="1441" w:right="0" w:hanging="632"/>
        <w:rPr>
          <w:sz w:val="28"/>
        </w:rPr>
      </w:pPr>
      <w:r>
        <w:rPr>
          <w:sz w:val="28"/>
        </w:rPr>
        <w:t>Оценка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352A80" w:rsidRDefault="00352A80">
      <w:pPr>
        <w:pStyle w:val="BodyText"/>
        <w:ind w:right="167" w:firstLine="707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hyperlink r:id="rId16">
        <w:r>
          <w:t>Правилами</w:t>
        </w:r>
      </w:hyperlink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-67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указанной</w:t>
      </w:r>
      <w:r>
        <w:rPr>
          <w:spacing w:val="70"/>
        </w:rPr>
        <w:t xml:space="preserve"> </w:t>
      </w:r>
      <w:r>
        <w:t>оценки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утвержденными постановлением Правительства Российской Федерации от 12</w:t>
      </w:r>
      <w:r>
        <w:rPr>
          <w:spacing w:val="-67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 руководителей территориальных органов федеральных органов</w:t>
      </w:r>
      <w:r>
        <w:rPr>
          <w:spacing w:val="1"/>
        </w:rPr>
        <w:t xml:space="preserve"> </w:t>
      </w:r>
      <w:r>
        <w:t>исполнительной власти (их структурных подразделений) и 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48"/>
        </w:rPr>
        <w:t xml:space="preserve"> </w:t>
      </w:r>
      <w:r>
        <w:t>с</w:t>
      </w:r>
      <w:r>
        <w:rPr>
          <w:spacing w:val="51"/>
        </w:rPr>
        <w:t xml:space="preserve"> </w:t>
      </w:r>
      <w:r>
        <w:t>учетом</w:t>
      </w:r>
      <w:r>
        <w:rPr>
          <w:spacing w:val="51"/>
        </w:rPr>
        <w:t xml:space="preserve"> </w:t>
      </w:r>
      <w:r>
        <w:t>качества</w:t>
      </w:r>
      <w:r>
        <w:rPr>
          <w:spacing w:val="48"/>
        </w:rPr>
        <w:t xml:space="preserve"> </w:t>
      </w:r>
      <w:r>
        <w:t>предоставления</w:t>
      </w:r>
      <w:r>
        <w:rPr>
          <w:spacing w:val="49"/>
        </w:rPr>
        <w:t xml:space="preserve"> </w:t>
      </w:r>
      <w:r>
        <w:t>ими</w:t>
      </w:r>
      <w:r>
        <w:rPr>
          <w:spacing w:val="49"/>
        </w:rPr>
        <w:t xml:space="preserve"> </w:t>
      </w:r>
      <w:r>
        <w:t>государственных</w:t>
      </w:r>
      <w:r>
        <w:rPr>
          <w:spacing w:val="52"/>
        </w:rPr>
        <w:t xml:space="preserve"> </w:t>
      </w:r>
      <w:r>
        <w:t>услуг,</w:t>
      </w:r>
      <w:r>
        <w:rPr>
          <w:spacing w:val="-68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применении</w:t>
      </w:r>
      <w:r>
        <w:rPr>
          <w:spacing w:val="71"/>
        </w:rPr>
        <w:t xml:space="preserve"> </w:t>
      </w:r>
      <w:r>
        <w:t>результатов   указанной   оценки   как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4"/>
        </w:rPr>
        <w:t xml:space="preserve"> </w:t>
      </w:r>
      <w:r>
        <w:t>руководителями</w:t>
      </w:r>
      <w:r>
        <w:rPr>
          <w:spacing w:val="-2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</w:p>
    <w:p w:rsidR="00352A80" w:rsidRDefault="00352A80">
      <w:pPr>
        <w:pStyle w:val="ListParagraph"/>
        <w:numPr>
          <w:ilvl w:val="1"/>
          <w:numId w:val="7"/>
        </w:numPr>
        <w:tabs>
          <w:tab w:val="left" w:pos="1559"/>
        </w:tabs>
        <w:spacing w:before="1"/>
        <w:ind w:right="167" w:firstLine="707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 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служащих.</w:t>
      </w:r>
    </w:p>
    <w:p w:rsidR="00352A80" w:rsidRDefault="00352A80">
      <w:pPr>
        <w:pStyle w:val="BodyText"/>
        <w:spacing w:line="276" w:lineRule="auto"/>
        <w:ind w:right="165" w:firstLine="707"/>
      </w:pPr>
      <w:r>
        <w:t xml:space="preserve">Заявителю   </w:t>
      </w:r>
      <w:r>
        <w:rPr>
          <w:spacing w:val="1"/>
        </w:rPr>
        <w:t xml:space="preserve"> </w:t>
      </w:r>
      <w:r>
        <w:t xml:space="preserve">обеспечивается   </w:t>
      </w:r>
      <w:r>
        <w:rPr>
          <w:spacing w:val="1"/>
        </w:rPr>
        <w:t xml:space="preserve"> </w:t>
      </w:r>
      <w:r>
        <w:t>возможность     направления     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служащего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70"/>
        </w:rPr>
        <w:t xml:space="preserve"> </w:t>
      </w:r>
      <w:r>
        <w:t>11.2</w:t>
      </w:r>
      <w:r>
        <w:rPr>
          <w:spacing w:val="70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 и в порядке, установленном постановлением Правительства</w:t>
      </w:r>
      <w:r>
        <w:rPr>
          <w:spacing w:val="-67"/>
        </w:rPr>
        <w:t xml:space="preserve"> </w:t>
      </w:r>
      <w:r>
        <w:t>Российской Федерации от</w:t>
      </w:r>
      <w:r>
        <w:rPr>
          <w:spacing w:val="1"/>
        </w:rPr>
        <w:t xml:space="preserve"> </w:t>
      </w:r>
      <w:r>
        <w:t>20 ноября 2012 года № 1198 «О 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досудебного,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 xml:space="preserve">(бездействия),   </w:t>
      </w:r>
      <w:r>
        <w:rPr>
          <w:spacing w:val="44"/>
        </w:rPr>
        <w:t xml:space="preserve"> </w:t>
      </w:r>
      <w:r>
        <w:t xml:space="preserve">совершенных    </w:t>
      </w:r>
      <w:r>
        <w:rPr>
          <w:spacing w:val="44"/>
        </w:rPr>
        <w:t xml:space="preserve"> </w:t>
      </w:r>
      <w:r>
        <w:t xml:space="preserve">при    </w:t>
      </w:r>
      <w:r>
        <w:rPr>
          <w:spacing w:val="45"/>
        </w:rPr>
        <w:t xml:space="preserve"> </w:t>
      </w:r>
      <w:r>
        <w:t xml:space="preserve">предоставлении    </w:t>
      </w:r>
      <w:r>
        <w:rPr>
          <w:spacing w:val="45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352A80" w:rsidRDefault="00352A80">
      <w:pPr>
        <w:pStyle w:val="BodyText"/>
        <w:ind w:left="0"/>
        <w:jc w:val="left"/>
        <w:rPr>
          <w:sz w:val="30"/>
        </w:rPr>
      </w:pPr>
    </w:p>
    <w:p w:rsidR="00352A80" w:rsidRDefault="00352A80">
      <w:pPr>
        <w:pStyle w:val="Heading1"/>
        <w:numPr>
          <w:ilvl w:val="1"/>
          <w:numId w:val="14"/>
        </w:numPr>
        <w:tabs>
          <w:tab w:val="left" w:pos="2441"/>
        </w:tabs>
        <w:spacing w:before="183"/>
        <w:ind w:left="3102" w:right="1348" w:hanging="1115"/>
      </w:pPr>
      <w:r>
        <w:t>Формы контроля за исполнением настоящего</w:t>
      </w:r>
      <w:r>
        <w:rPr>
          <w:spacing w:val="-67"/>
        </w:rPr>
        <w:t xml:space="preserve"> </w:t>
      </w:r>
      <w:r>
        <w:t>административного регламента</w:t>
      </w:r>
    </w:p>
    <w:p w:rsidR="00352A80" w:rsidRDefault="00352A80">
      <w:pPr>
        <w:pStyle w:val="BodyText"/>
        <w:spacing w:before="11"/>
        <w:ind w:left="0"/>
        <w:jc w:val="left"/>
        <w:rPr>
          <w:b/>
          <w:sz w:val="27"/>
        </w:rPr>
      </w:pPr>
    </w:p>
    <w:p w:rsidR="00352A80" w:rsidRDefault="00352A80">
      <w:pPr>
        <w:ind w:left="1270"/>
        <w:rPr>
          <w:b/>
          <w:sz w:val="28"/>
        </w:rPr>
      </w:pPr>
      <w:r>
        <w:rPr>
          <w:b/>
          <w:sz w:val="28"/>
        </w:rPr>
        <w:t>Порядок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осуществления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текущего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соблюдением</w:t>
      </w:r>
    </w:p>
    <w:p w:rsidR="00352A80" w:rsidRDefault="00352A80">
      <w:pPr>
        <w:rPr>
          <w:sz w:val="28"/>
        </w:rPr>
        <w:sectPr w:rsidR="00352A80">
          <w:pgSz w:w="11910" w:h="16840"/>
          <w:pgMar w:top="1040" w:right="680" w:bottom="280" w:left="1600" w:header="710" w:footer="0" w:gutter="0"/>
          <w:cols w:space="720"/>
        </w:sectPr>
      </w:pPr>
    </w:p>
    <w:p w:rsidR="00352A80" w:rsidRDefault="00352A80">
      <w:pPr>
        <w:pStyle w:val="BodyText"/>
        <w:spacing w:before="11"/>
        <w:ind w:left="0"/>
        <w:jc w:val="left"/>
        <w:rPr>
          <w:b/>
          <w:sz w:val="8"/>
        </w:rPr>
      </w:pPr>
    </w:p>
    <w:p w:rsidR="00352A80" w:rsidRDefault="00352A80">
      <w:pPr>
        <w:pStyle w:val="Heading1"/>
        <w:spacing w:before="89"/>
        <w:ind w:left="330" w:right="170" w:firstLine="491"/>
      </w:pPr>
      <w:r>
        <w:t>и исполнением ответственными должностными лицами положений</w:t>
      </w:r>
      <w:r>
        <w:rPr>
          <w:spacing w:val="-67"/>
        </w:rPr>
        <w:t xml:space="preserve"> </w:t>
      </w:r>
      <w:r>
        <w:t>регламента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4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правовых</w:t>
      </w:r>
      <w:r>
        <w:rPr>
          <w:spacing w:val="-6"/>
        </w:rPr>
        <w:t xml:space="preserve"> </w:t>
      </w:r>
      <w:r>
        <w:t>актов,</w:t>
      </w:r>
      <w:r>
        <w:rPr>
          <w:spacing w:val="-4"/>
        </w:rPr>
        <w:t xml:space="preserve"> </w:t>
      </w:r>
      <w:r>
        <w:t>устанавливающих</w:t>
      </w:r>
    </w:p>
    <w:p w:rsidR="00352A80" w:rsidRDefault="00352A80">
      <w:pPr>
        <w:spacing w:before="2"/>
        <w:ind w:left="3186" w:right="829" w:hanging="2415"/>
        <w:rPr>
          <w:b/>
          <w:sz w:val="28"/>
        </w:rPr>
      </w:pPr>
      <w:r>
        <w:rPr>
          <w:b/>
          <w:sz w:val="28"/>
        </w:rPr>
        <w:t>требования к предоставлению муниципальной услуги, а также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принятием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ими решений</w:t>
      </w:r>
    </w:p>
    <w:p w:rsidR="00352A80" w:rsidRDefault="00352A80">
      <w:pPr>
        <w:pStyle w:val="BodyText"/>
        <w:spacing w:before="5"/>
        <w:ind w:left="0"/>
        <w:jc w:val="left"/>
        <w:rPr>
          <w:b/>
          <w:sz w:val="27"/>
        </w:rPr>
      </w:pPr>
    </w:p>
    <w:p w:rsidR="00352A80" w:rsidRDefault="00352A80">
      <w:pPr>
        <w:pStyle w:val="ListParagraph"/>
        <w:numPr>
          <w:ilvl w:val="1"/>
          <w:numId w:val="3"/>
        </w:numPr>
        <w:tabs>
          <w:tab w:val="left" w:pos="1386"/>
        </w:tabs>
        <w:spacing w:before="1"/>
        <w:ind w:right="169" w:firstLine="707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уполномоченными на осуществление контроля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352A80" w:rsidRDefault="00352A80">
      <w:pPr>
        <w:pStyle w:val="BodyText"/>
        <w:ind w:right="167" w:firstLine="707"/>
      </w:pPr>
      <w:r>
        <w:t>Для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 лиц</w:t>
      </w:r>
      <w:r>
        <w:rPr>
          <w:spacing w:val="67"/>
        </w:rPr>
        <w:t xml:space="preserve"> </w:t>
      </w:r>
      <w:r>
        <w:t>Уполномоченного органа.</w:t>
      </w:r>
    </w:p>
    <w:p w:rsidR="00352A80" w:rsidRDefault="00352A80">
      <w:pPr>
        <w:pStyle w:val="BodyText"/>
        <w:spacing w:line="321" w:lineRule="exact"/>
        <w:ind w:left="810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352A80" w:rsidRDefault="00352A80">
      <w:pPr>
        <w:pStyle w:val="BodyText"/>
        <w:spacing w:before="2"/>
        <w:ind w:right="172" w:firstLine="707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352A80" w:rsidRDefault="00352A80">
      <w:pPr>
        <w:pStyle w:val="BodyText"/>
        <w:spacing w:line="321" w:lineRule="exact"/>
        <w:ind w:left="810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352A80" w:rsidRDefault="00352A80">
      <w:pPr>
        <w:pStyle w:val="BodyText"/>
        <w:ind w:right="166" w:firstLine="707"/>
      </w:pPr>
      <w:r>
        <w:t>рассмотрения, принятия решений и подготовки ответов на обращения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органа.</w:t>
      </w:r>
    </w:p>
    <w:p w:rsidR="00352A80" w:rsidRDefault="00352A80">
      <w:pPr>
        <w:pStyle w:val="BodyText"/>
        <w:spacing w:before="6"/>
        <w:ind w:left="0"/>
        <w:jc w:val="left"/>
      </w:pPr>
    </w:p>
    <w:p w:rsidR="00352A80" w:rsidRDefault="00352A80">
      <w:pPr>
        <w:pStyle w:val="Heading1"/>
        <w:spacing w:line="322" w:lineRule="exact"/>
        <w:ind w:left="641" w:right="8"/>
        <w:jc w:val="center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периодичность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5"/>
        </w:rPr>
        <w:t xml:space="preserve"> </w:t>
      </w:r>
      <w:r>
        <w:t>плановых</w:t>
      </w:r>
    </w:p>
    <w:p w:rsidR="00352A80" w:rsidRDefault="00352A80">
      <w:pPr>
        <w:ind w:left="632" w:right="700" w:hanging="1"/>
        <w:jc w:val="center"/>
        <w:rPr>
          <w:b/>
          <w:sz w:val="28"/>
        </w:rPr>
      </w:pPr>
      <w:r>
        <w:rPr>
          <w:b/>
          <w:sz w:val="28"/>
        </w:rPr>
        <w:t>и внеплановых проверок полноты и качества предоставления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муниципальной услуги, в том числе порядок и формы контроля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полнотой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качеством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352A80" w:rsidRDefault="00352A80">
      <w:pPr>
        <w:pStyle w:val="BodyText"/>
        <w:spacing w:before="5"/>
        <w:ind w:left="0"/>
        <w:jc w:val="left"/>
        <w:rPr>
          <w:b/>
          <w:sz w:val="27"/>
        </w:rPr>
      </w:pPr>
    </w:p>
    <w:p w:rsidR="00352A80" w:rsidRDefault="00352A80">
      <w:pPr>
        <w:pStyle w:val="ListParagraph"/>
        <w:numPr>
          <w:ilvl w:val="1"/>
          <w:numId w:val="3"/>
        </w:numPr>
        <w:tabs>
          <w:tab w:val="left" w:pos="1311"/>
        </w:tabs>
        <w:spacing w:line="242" w:lineRule="auto"/>
        <w:ind w:right="173" w:firstLine="707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проверок.</w:t>
      </w:r>
    </w:p>
    <w:p w:rsidR="00352A80" w:rsidRDefault="00352A80">
      <w:pPr>
        <w:pStyle w:val="ListParagraph"/>
        <w:numPr>
          <w:ilvl w:val="1"/>
          <w:numId w:val="3"/>
        </w:numPr>
        <w:tabs>
          <w:tab w:val="left" w:pos="1314"/>
        </w:tabs>
        <w:ind w:right="173" w:firstLine="707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:rsidR="00352A80" w:rsidRDefault="00352A80">
      <w:pPr>
        <w:pStyle w:val="BodyText"/>
        <w:spacing w:line="321" w:lineRule="exact"/>
        <w:ind w:left="810"/>
      </w:pPr>
      <w:r>
        <w:t>соблюдение</w:t>
      </w:r>
      <w:r>
        <w:rPr>
          <w:spacing w:val="-6"/>
        </w:rPr>
        <w:t xml:space="preserve"> </w:t>
      </w:r>
      <w:r>
        <w:t>сроков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352A80" w:rsidRDefault="00352A80">
      <w:pPr>
        <w:pStyle w:val="BodyText"/>
        <w:ind w:left="810" w:right="168"/>
      </w:pPr>
      <w:r>
        <w:t>соблюдение положений настоящего Административного регламента;</w:t>
      </w:r>
      <w:r>
        <w:rPr>
          <w:spacing w:val="1"/>
        </w:rPr>
        <w:t xml:space="preserve"> </w:t>
      </w:r>
      <w:r>
        <w:t>правильность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обоснованность</w:t>
      </w:r>
      <w:r>
        <w:rPr>
          <w:spacing w:val="3"/>
        </w:rPr>
        <w:t xml:space="preserve"> </w:t>
      </w:r>
      <w:r>
        <w:t>принятого</w:t>
      </w:r>
      <w:r>
        <w:rPr>
          <w:spacing w:val="3"/>
        </w:rPr>
        <w:t xml:space="preserve"> </w:t>
      </w:r>
      <w:r>
        <w:t>решения</w:t>
      </w:r>
      <w:r>
        <w:rPr>
          <w:spacing w:val="5"/>
        </w:rPr>
        <w:t xml:space="preserve"> </w:t>
      </w:r>
      <w:r>
        <w:t>об</w:t>
      </w:r>
      <w:r>
        <w:rPr>
          <w:spacing w:val="5"/>
        </w:rPr>
        <w:t xml:space="preserve"> </w:t>
      </w:r>
      <w:r>
        <w:t>отказе</w:t>
      </w:r>
      <w:r>
        <w:rPr>
          <w:spacing w:val="4"/>
        </w:rPr>
        <w:t xml:space="preserve"> </w:t>
      </w:r>
      <w:r>
        <w:t>в</w:t>
      </w:r>
    </w:p>
    <w:p w:rsidR="00352A80" w:rsidRDefault="00352A80">
      <w:pPr>
        <w:pStyle w:val="BodyText"/>
        <w:spacing w:line="321" w:lineRule="exact"/>
      </w:pPr>
      <w:r>
        <w:t>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услуги.</w:t>
      </w:r>
    </w:p>
    <w:p w:rsidR="00352A80" w:rsidRDefault="00352A80">
      <w:pPr>
        <w:pStyle w:val="BodyText"/>
        <w:spacing w:line="322" w:lineRule="exact"/>
        <w:ind w:left="810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352A80" w:rsidRDefault="00352A80">
      <w:pPr>
        <w:pStyle w:val="BodyText"/>
        <w:ind w:right="170" w:firstLine="707"/>
      </w:pP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 актов</w:t>
      </w:r>
      <w:r>
        <w:rPr>
          <w:spacing w:val="-4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местного самоуправления;</w:t>
      </w:r>
    </w:p>
    <w:p w:rsidR="00352A80" w:rsidRDefault="00352A80">
      <w:pPr>
        <w:sectPr w:rsidR="00352A80">
          <w:pgSz w:w="11910" w:h="16840"/>
          <w:pgMar w:top="1040" w:right="680" w:bottom="280" w:left="1600" w:header="710" w:footer="0" w:gutter="0"/>
          <w:cols w:space="720"/>
        </w:sectPr>
      </w:pPr>
    </w:p>
    <w:p w:rsidR="00352A80" w:rsidRDefault="00352A80">
      <w:pPr>
        <w:pStyle w:val="BodyText"/>
        <w:spacing w:before="187"/>
        <w:ind w:right="167" w:firstLine="707"/>
      </w:pPr>
      <w:r>
        <w:t>обращения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нарушения</w:t>
      </w:r>
      <w:r>
        <w:rPr>
          <w:spacing w:val="-67"/>
        </w:rPr>
        <w:t xml:space="preserve"> </w:t>
      </w:r>
      <w:r>
        <w:t>законодательства, в том числе на качество предоставления муниципальной</w:t>
      </w:r>
      <w:r>
        <w:rPr>
          <w:spacing w:val="1"/>
        </w:rPr>
        <w:t xml:space="preserve"> </w:t>
      </w:r>
      <w:r>
        <w:t>услуги.</w:t>
      </w:r>
    </w:p>
    <w:p w:rsidR="00352A80" w:rsidRDefault="00352A80">
      <w:pPr>
        <w:pStyle w:val="ListParagraph"/>
        <w:numPr>
          <w:ilvl w:val="1"/>
          <w:numId w:val="3"/>
        </w:numPr>
        <w:tabs>
          <w:tab w:val="left" w:pos="1364"/>
        </w:tabs>
        <w:spacing w:before="2"/>
        <w:ind w:right="174" w:firstLine="707"/>
        <w:rPr>
          <w:sz w:val="28"/>
        </w:rPr>
      </w:pPr>
      <w:r>
        <w:rPr>
          <w:sz w:val="28"/>
        </w:rPr>
        <w:t>Для проведения проверки создается комиссия, в состав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должностные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лица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специалисты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органа.</w:t>
      </w:r>
    </w:p>
    <w:p w:rsidR="00352A80" w:rsidRDefault="00352A80">
      <w:pPr>
        <w:pStyle w:val="BodyText"/>
        <w:ind w:right="175" w:firstLine="707"/>
      </w:pPr>
      <w:r>
        <w:t>Проверка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органа.</w:t>
      </w:r>
    </w:p>
    <w:p w:rsidR="00352A80" w:rsidRDefault="00352A80">
      <w:pPr>
        <w:pStyle w:val="ListParagraph"/>
        <w:numPr>
          <w:ilvl w:val="1"/>
          <w:numId w:val="3"/>
        </w:numPr>
        <w:tabs>
          <w:tab w:val="left" w:pos="1398"/>
        </w:tabs>
        <w:ind w:right="169" w:firstLine="707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проводившими проверку. Проверяемые лица 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знакомятся</w:t>
      </w:r>
      <w:r>
        <w:rPr>
          <w:spacing w:val="-2"/>
          <w:sz w:val="28"/>
        </w:rPr>
        <w:t xml:space="preserve"> </w:t>
      </w:r>
      <w:r>
        <w:rPr>
          <w:sz w:val="28"/>
        </w:rPr>
        <w:t>со справкой.</w:t>
      </w:r>
    </w:p>
    <w:p w:rsidR="00352A80" w:rsidRDefault="00352A80">
      <w:pPr>
        <w:pStyle w:val="BodyText"/>
        <w:spacing w:before="4"/>
        <w:ind w:left="0"/>
        <w:jc w:val="left"/>
      </w:pPr>
    </w:p>
    <w:p w:rsidR="00352A80" w:rsidRDefault="00352A80">
      <w:pPr>
        <w:pStyle w:val="Heading1"/>
        <w:spacing w:line="322" w:lineRule="exact"/>
        <w:ind w:left="642" w:right="8"/>
        <w:jc w:val="center"/>
      </w:pPr>
      <w:r>
        <w:t>Ответственность</w:t>
      </w:r>
      <w:r>
        <w:rPr>
          <w:spacing w:val="-4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лиц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</w:p>
    <w:p w:rsidR="00352A80" w:rsidRDefault="00352A80">
      <w:pPr>
        <w:spacing w:line="242" w:lineRule="auto"/>
        <w:ind w:left="1534" w:right="345" w:hanging="1251"/>
        <w:rPr>
          <w:b/>
          <w:sz w:val="28"/>
        </w:rPr>
      </w:pPr>
      <w:r>
        <w:rPr>
          <w:b/>
          <w:sz w:val="28"/>
        </w:rPr>
        <w:t>за решения и действия (бездействие), принимаемые (осуществляемые)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ходе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предоставления муниципальной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услуги</w:t>
      </w:r>
    </w:p>
    <w:p w:rsidR="00352A80" w:rsidRDefault="00352A80">
      <w:pPr>
        <w:pStyle w:val="BodyText"/>
        <w:spacing w:before="1"/>
        <w:ind w:left="0"/>
        <w:jc w:val="left"/>
        <w:rPr>
          <w:b/>
          <w:sz w:val="27"/>
        </w:rPr>
      </w:pPr>
    </w:p>
    <w:p w:rsidR="00352A80" w:rsidRDefault="00352A80">
      <w:pPr>
        <w:pStyle w:val="ListParagraph"/>
        <w:numPr>
          <w:ilvl w:val="1"/>
          <w:numId w:val="3"/>
        </w:numPr>
        <w:tabs>
          <w:tab w:val="left" w:pos="1453"/>
        </w:tabs>
        <w:ind w:right="172" w:firstLine="70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 осуществляется привлечение виновных лиц к 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 Российской Федерации.</w:t>
      </w:r>
    </w:p>
    <w:p w:rsidR="00352A80" w:rsidRDefault="00352A80">
      <w:pPr>
        <w:pStyle w:val="BodyText"/>
        <w:spacing w:before="1"/>
        <w:ind w:right="168" w:firstLine="707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      за     правильность     и      своевременность     принятия     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регламентах</w:t>
      </w:r>
      <w:r>
        <w:rPr>
          <w:spacing w:val="1"/>
        </w:rPr>
        <w:t xml:space="preserve"> </w:t>
      </w:r>
      <w:r>
        <w:t>(должностных</w:t>
      </w:r>
      <w:r>
        <w:rPr>
          <w:spacing w:val="1"/>
        </w:rPr>
        <w:t xml:space="preserve"> </w:t>
      </w:r>
      <w:r>
        <w:t>инструкциях)</w:t>
      </w:r>
      <w:r>
        <w:rPr>
          <w:spacing w:val="1"/>
        </w:rPr>
        <w:t xml:space="preserve"> </w:t>
      </w:r>
      <w:r>
        <w:t>соответственно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2"/>
        </w:rPr>
        <w:t xml:space="preserve"> </w:t>
      </w:r>
      <w:r>
        <w:t>требованиями законодательства.</w:t>
      </w:r>
    </w:p>
    <w:p w:rsidR="00352A80" w:rsidRDefault="00352A80">
      <w:pPr>
        <w:pStyle w:val="BodyText"/>
        <w:spacing w:before="5"/>
        <w:ind w:left="0"/>
        <w:jc w:val="left"/>
      </w:pPr>
    </w:p>
    <w:p w:rsidR="00352A80" w:rsidRDefault="00352A80">
      <w:pPr>
        <w:pStyle w:val="Heading1"/>
        <w:ind w:left="647" w:right="8"/>
        <w:jc w:val="center"/>
      </w:pPr>
      <w:r>
        <w:t>Требования к порядку и формам контроля за предоставлением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граждан,</w:t>
      </w:r>
    </w:p>
    <w:p w:rsidR="00352A80" w:rsidRDefault="00352A80">
      <w:pPr>
        <w:spacing w:line="321" w:lineRule="exact"/>
        <w:ind w:left="648" w:right="8"/>
        <w:jc w:val="center"/>
        <w:rPr>
          <w:b/>
          <w:sz w:val="28"/>
        </w:rPr>
      </w:pPr>
      <w:r>
        <w:rPr>
          <w:b/>
          <w:sz w:val="28"/>
        </w:rPr>
        <w:t>их объединений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организаций</w:t>
      </w:r>
    </w:p>
    <w:p w:rsidR="00352A80" w:rsidRDefault="00352A80">
      <w:pPr>
        <w:pStyle w:val="BodyText"/>
        <w:spacing w:before="6"/>
        <w:ind w:left="0"/>
        <w:jc w:val="left"/>
        <w:rPr>
          <w:b/>
          <w:sz w:val="27"/>
        </w:rPr>
      </w:pPr>
    </w:p>
    <w:p w:rsidR="00352A80" w:rsidRDefault="00352A80">
      <w:pPr>
        <w:pStyle w:val="ListParagraph"/>
        <w:numPr>
          <w:ilvl w:val="1"/>
          <w:numId w:val="3"/>
        </w:numPr>
        <w:tabs>
          <w:tab w:val="left" w:pos="1523"/>
        </w:tabs>
        <w:spacing w:before="1"/>
        <w:ind w:firstLine="707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6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26"/>
          <w:sz w:val="28"/>
        </w:rPr>
        <w:t xml:space="preserve"> </w:t>
      </w:r>
      <w:r>
        <w:rPr>
          <w:sz w:val="28"/>
        </w:rPr>
        <w:t>о</w:t>
      </w:r>
      <w:r>
        <w:rPr>
          <w:spacing w:val="129"/>
          <w:sz w:val="28"/>
        </w:rPr>
        <w:t xml:space="preserve"> </w:t>
      </w:r>
      <w:r>
        <w:rPr>
          <w:sz w:val="28"/>
        </w:rPr>
        <w:t>ходе</w:t>
      </w:r>
      <w:r>
        <w:rPr>
          <w:spacing w:val="128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3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3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о сроках 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 (действий).</w:t>
      </w:r>
    </w:p>
    <w:p w:rsidR="00352A80" w:rsidRDefault="00352A80">
      <w:pPr>
        <w:pStyle w:val="BodyText"/>
        <w:spacing w:before="1" w:line="322" w:lineRule="exact"/>
        <w:ind w:left="810"/>
        <w:jc w:val="left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352A80" w:rsidRDefault="00352A80">
      <w:pPr>
        <w:pStyle w:val="BodyText"/>
        <w:ind w:right="162" w:firstLine="707"/>
        <w:jc w:val="left"/>
      </w:pPr>
      <w:r>
        <w:t>направлять</w:t>
      </w:r>
      <w:r>
        <w:rPr>
          <w:spacing w:val="71"/>
        </w:rPr>
        <w:t xml:space="preserve"> </w:t>
      </w:r>
      <w:r>
        <w:t>замечания</w:t>
      </w:r>
      <w:r>
        <w:rPr>
          <w:spacing w:val="70"/>
        </w:rPr>
        <w:t xml:space="preserve"> </w:t>
      </w:r>
      <w:r>
        <w:t>и   предложения   по   улучшению</w:t>
      </w:r>
      <w:r>
        <w:rPr>
          <w:spacing w:val="70"/>
        </w:rPr>
        <w:t xml:space="preserve"> </w:t>
      </w:r>
      <w:r>
        <w:t>доступности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:rsidR="00352A80" w:rsidRDefault="00352A80">
      <w:pPr>
        <w:pStyle w:val="BodyText"/>
        <w:spacing w:line="242" w:lineRule="auto"/>
        <w:ind w:firstLine="707"/>
        <w:jc w:val="left"/>
      </w:pPr>
      <w:r>
        <w:t>вносить</w:t>
      </w:r>
      <w:r>
        <w:rPr>
          <w:spacing w:val="40"/>
        </w:rPr>
        <w:t xml:space="preserve"> </w:t>
      </w:r>
      <w:r>
        <w:t>предложения</w:t>
      </w:r>
      <w:r>
        <w:rPr>
          <w:spacing w:val="42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мерах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устранению</w:t>
      </w:r>
      <w:r>
        <w:rPr>
          <w:spacing w:val="41"/>
        </w:rPr>
        <w:t xml:space="preserve"> </w:t>
      </w:r>
      <w:r>
        <w:t>нарушений</w:t>
      </w:r>
      <w:r>
        <w:rPr>
          <w:spacing w:val="52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2"/>
        </w:rPr>
        <w:t xml:space="preserve"> </w:t>
      </w:r>
      <w:r>
        <w:t>регламента.</w:t>
      </w:r>
    </w:p>
    <w:p w:rsidR="00352A80" w:rsidRDefault="00352A80">
      <w:pPr>
        <w:pStyle w:val="ListParagraph"/>
        <w:numPr>
          <w:ilvl w:val="1"/>
          <w:numId w:val="3"/>
        </w:numPr>
        <w:tabs>
          <w:tab w:val="left" w:pos="1357"/>
        </w:tabs>
        <w:ind w:right="167" w:firstLine="707"/>
        <w:rPr>
          <w:sz w:val="28"/>
        </w:rPr>
      </w:pPr>
      <w:r>
        <w:rPr>
          <w:sz w:val="28"/>
        </w:rPr>
        <w:t>Должностные лица Уполномоченного органа принимают меры 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352A80" w:rsidRDefault="00352A80">
      <w:pPr>
        <w:jc w:val="both"/>
        <w:rPr>
          <w:sz w:val="28"/>
        </w:rPr>
        <w:sectPr w:rsidR="00352A80">
          <w:pgSz w:w="11910" w:h="16840"/>
          <w:pgMar w:top="1040" w:right="680" w:bottom="280" w:left="1600" w:header="710" w:footer="0" w:gutter="0"/>
          <w:cols w:space="720"/>
        </w:sectPr>
      </w:pPr>
    </w:p>
    <w:p w:rsidR="00352A80" w:rsidRDefault="00352A80">
      <w:pPr>
        <w:pStyle w:val="BodyText"/>
        <w:spacing w:before="187"/>
        <w:ind w:right="167" w:firstLine="707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</w:t>
      </w:r>
      <w:r>
        <w:rPr>
          <w:spacing w:val="-67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 эти замечания</w:t>
      </w:r>
      <w:r>
        <w:rPr>
          <w:spacing w:val="-3"/>
        </w:rPr>
        <w:t xml:space="preserve"> </w:t>
      </w:r>
      <w:r>
        <w:t>и предложения.</w:t>
      </w:r>
    </w:p>
    <w:p w:rsidR="00352A80" w:rsidRDefault="00352A80">
      <w:pPr>
        <w:pStyle w:val="BodyText"/>
        <w:spacing w:before="6"/>
        <w:ind w:left="0"/>
        <w:jc w:val="left"/>
      </w:pPr>
    </w:p>
    <w:p w:rsidR="00352A80" w:rsidRPr="008B19E9" w:rsidRDefault="00352A80">
      <w:pPr>
        <w:pStyle w:val="Heading1"/>
        <w:numPr>
          <w:ilvl w:val="1"/>
          <w:numId w:val="14"/>
        </w:numPr>
        <w:tabs>
          <w:tab w:val="left" w:pos="1542"/>
        </w:tabs>
        <w:spacing w:line="322" w:lineRule="exact"/>
        <w:ind w:left="1542" w:hanging="341"/>
      </w:pPr>
      <w:r w:rsidRPr="008B19E9">
        <w:t>Досудебный</w:t>
      </w:r>
      <w:r w:rsidRPr="008B19E9">
        <w:rPr>
          <w:spacing w:val="-4"/>
        </w:rPr>
        <w:t xml:space="preserve"> </w:t>
      </w:r>
      <w:r w:rsidRPr="008B19E9">
        <w:t>(внесудебный)</w:t>
      </w:r>
      <w:r w:rsidRPr="008B19E9">
        <w:rPr>
          <w:spacing w:val="-3"/>
        </w:rPr>
        <w:t xml:space="preserve"> </w:t>
      </w:r>
      <w:r w:rsidRPr="008B19E9">
        <w:t>порядок</w:t>
      </w:r>
      <w:r w:rsidRPr="008B19E9">
        <w:rPr>
          <w:spacing w:val="-4"/>
        </w:rPr>
        <w:t xml:space="preserve"> </w:t>
      </w:r>
      <w:r w:rsidRPr="008B19E9">
        <w:t>обжалования</w:t>
      </w:r>
      <w:r w:rsidRPr="008B19E9">
        <w:rPr>
          <w:spacing w:val="-4"/>
        </w:rPr>
        <w:t xml:space="preserve"> </w:t>
      </w:r>
      <w:r w:rsidRPr="008B19E9">
        <w:t>решений</w:t>
      </w:r>
    </w:p>
    <w:p w:rsidR="00352A80" w:rsidRPr="008B19E9" w:rsidRDefault="00352A80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действий (бездействия) органа, предоставляющего</w:t>
      </w:r>
      <w:r w:rsidRPr="008B19E9">
        <w:rPr>
          <w:b/>
          <w:spacing w:val="-67"/>
          <w:sz w:val="28"/>
        </w:rPr>
        <w:t xml:space="preserve"> </w:t>
      </w:r>
      <w:r w:rsidRPr="008B19E9">
        <w:rPr>
          <w:b/>
          <w:sz w:val="28"/>
        </w:rPr>
        <w:t xml:space="preserve">муниципальную услугу, многофункционального центра, а также их должностных лиц </w:t>
      </w:r>
    </w:p>
    <w:p w:rsidR="00352A80" w:rsidRDefault="00352A80">
      <w:pPr>
        <w:ind w:right="68"/>
        <w:jc w:val="center"/>
        <w:rPr>
          <w:b/>
          <w:sz w:val="28"/>
        </w:rPr>
      </w:pPr>
      <w:r w:rsidRPr="008B19E9">
        <w:rPr>
          <w:b/>
          <w:sz w:val="28"/>
        </w:rPr>
        <w:t>и работников</w:t>
      </w:r>
    </w:p>
    <w:p w:rsidR="00352A80" w:rsidRDefault="00352A80">
      <w:pPr>
        <w:pStyle w:val="Heading1"/>
        <w:spacing w:before="160"/>
        <w:ind w:left="625" w:right="588" w:firstLine="612"/>
      </w:pPr>
      <w:r>
        <w:t>Информация о праве заявителей на досудебное (внесудебное)</w:t>
      </w:r>
      <w:r>
        <w:rPr>
          <w:spacing w:val="-67"/>
        </w:rPr>
        <w:t xml:space="preserve"> </w:t>
      </w:r>
      <w:r>
        <w:t>обжалование действий (бездействия) и (или) решений, принятых</w:t>
      </w:r>
      <w:r>
        <w:rPr>
          <w:spacing w:val="1"/>
        </w:rPr>
        <w:t xml:space="preserve"> </w:t>
      </w:r>
      <w:r>
        <w:t>(осуществленных)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352A80" w:rsidRDefault="00352A80">
      <w:pPr>
        <w:pStyle w:val="BodyText"/>
        <w:spacing w:before="8"/>
        <w:ind w:left="0"/>
        <w:jc w:val="left"/>
        <w:rPr>
          <w:b/>
          <w:sz w:val="27"/>
        </w:rPr>
      </w:pPr>
    </w:p>
    <w:p w:rsidR="00352A80" w:rsidRDefault="00352A80">
      <w:pPr>
        <w:pStyle w:val="ListParagraph"/>
        <w:numPr>
          <w:ilvl w:val="1"/>
          <w:numId w:val="2"/>
        </w:numPr>
        <w:tabs>
          <w:tab w:val="left" w:pos="1581"/>
        </w:tabs>
        <w:ind w:firstLine="707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 должностных лиц Уполномоченного органа, РГАУ МФЦ,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РГАУ МФЦ при предоставлении муниципальной услуги (далее –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жалоба).</w:t>
      </w:r>
    </w:p>
    <w:p w:rsidR="00352A80" w:rsidRDefault="00352A80">
      <w:pPr>
        <w:pStyle w:val="BodyText"/>
        <w:spacing w:before="5"/>
        <w:ind w:left="0"/>
        <w:jc w:val="left"/>
      </w:pPr>
    </w:p>
    <w:p w:rsidR="00352A80" w:rsidRDefault="00352A80">
      <w:pPr>
        <w:pStyle w:val="Heading1"/>
        <w:ind w:left="186" w:firstLine="1747"/>
      </w:pPr>
      <w:r>
        <w:t>Органы местного самоуправления, организации и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жалобы</w:t>
      </w:r>
      <w:r>
        <w:rPr>
          <w:spacing w:val="-6"/>
        </w:rPr>
        <w:t xml:space="preserve"> </w:t>
      </w:r>
      <w:r>
        <w:t>должностные</w:t>
      </w:r>
      <w:r>
        <w:rPr>
          <w:spacing w:val="-4"/>
        </w:rPr>
        <w:t xml:space="preserve"> </w:t>
      </w:r>
      <w:r>
        <w:t>лица,</w:t>
      </w:r>
      <w:r>
        <w:rPr>
          <w:spacing w:val="-5"/>
        </w:rPr>
        <w:t xml:space="preserve"> </w:t>
      </w:r>
      <w:r>
        <w:t>которым</w:t>
      </w:r>
    </w:p>
    <w:p w:rsidR="00352A80" w:rsidRDefault="00352A80">
      <w:pPr>
        <w:ind w:left="2819" w:right="2123" w:hanging="752"/>
        <w:rPr>
          <w:b/>
          <w:sz w:val="28"/>
        </w:rPr>
      </w:pPr>
      <w:r>
        <w:rPr>
          <w:b/>
          <w:sz w:val="28"/>
        </w:rPr>
        <w:t>может быть направлена жалоба заявителя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досудебном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(внесудебном)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порядке</w:t>
      </w:r>
    </w:p>
    <w:p w:rsidR="00352A80" w:rsidRDefault="00352A80">
      <w:pPr>
        <w:pStyle w:val="BodyText"/>
        <w:spacing w:before="7"/>
        <w:ind w:left="0"/>
        <w:jc w:val="left"/>
        <w:rPr>
          <w:b/>
          <w:sz w:val="27"/>
        </w:rPr>
      </w:pPr>
    </w:p>
    <w:p w:rsidR="00352A80" w:rsidRDefault="00352A80">
      <w:pPr>
        <w:pStyle w:val="ListParagraph"/>
        <w:numPr>
          <w:ilvl w:val="1"/>
          <w:numId w:val="2"/>
        </w:numPr>
        <w:tabs>
          <w:tab w:val="left" w:pos="1374"/>
        </w:tabs>
        <w:spacing w:before="1"/>
        <w:ind w:right="169" w:firstLine="707"/>
        <w:rPr>
          <w:sz w:val="28"/>
        </w:rPr>
      </w:pPr>
      <w:r>
        <w:rPr>
          <w:sz w:val="28"/>
        </w:rPr>
        <w:t>В 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 обратиться с жалобой в письменной форме на бумажном носителе или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форме:</w:t>
      </w:r>
    </w:p>
    <w:p w:rsidR="00352A80" w:rsidRDefault="00352A80">
      <w:pPr>
        <w:pStyle w:val="BodyText"/>
        <w:ind w:right="166" w:firstLine="707"/>
      </w:pPr>
      <w:r>
        <w:t>в Уполномоченный орган – на решение и (или) действия (бездействие)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структурного</w:t>
      </w:r>
      <w:r>
        <w:rPr>
          <w:spacing w:val="1"/>
        </w:rPr>
        <w:t xml:space="preserve"> </w:t>
      </w:r>
      <w:r>
        <w:t>подразделения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6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органа;</w:t>
      </w:r>
    </w:p>
    <w:p w:rsidR="00352A80" w:rsidRDefault="00352A80">
      <w:pPr>
        <w:pStyle w:val="BodyText"/>
        <w:ind w:right="169" w:firstLine="707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РГАУ</w:t>
      </w:r>
      <w:r>
        <w:rPr>
          <w:spacing w:val="-1"/>
        </w:rPr>
        <w:t xml:space="preserve"> </w:t>
      </w:r>
      <w:r>
        <w:t>МФЦ;</w:t>
      </w:r>
    </w:p>
    <w:p w:rsidR="00352A80" w:rsidRDefault="00352A80">
      <w:pPr>
        <w:pStyle w:val="BodyText"/>
        <w:ind w:right="168" w:firstLine="707"/>
      </w:pPr>
      <w:r>
        <w:t>к учредителю РГАУ МФЦ – на решение и (или) действия (бездействие)</w:t>
      </w:r>
      <w:r>
        <w:rPr>
          <w:spacing w:val="-67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МФЦ.</w:t>
      </w:r>
    </w:p>
    <w:p w:rsidR="00352A80" w:rsidRDefault="00352A80">
      <w:pPr>
        <w:pStyle w:val="BodyText"/>
        <w:ind w:right="177" w:firstLine="707"/>
      </w:pPr>
      <w:r>
        <w:t>В Уполномоченном органе, предоставляющем муниципальную услугу,</w:t>
      </w:r>
      <w:r>
        <w:rPr>
          <w:spacing w:val="1"/>
        </w:rPr>
        <w:t xml:space="preserve"> </w:t>
      </w:r>
      <w:r>
        <w:t>определяются</w:t>
      </w:r>
      <w:r>
        <w:rPr>
          <w:spacing w:val="-3"/>
        </w:rPr>
        <w:t xml:space="preserve"> </w:t>
      </w:r>
      <w:r>
        <w:t>уполномоченные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рассмотрение</w:t>
      </w:r>
      <w:r>
        <w:rPr>
          <w:spacing w:val="-3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:rsidR="00352A80" w:rsidRDefault="00352A80">
      <w:pPr>
        <w:pStyle w:val="BodyText"/>
        <w:spacing w:before="4"/>
        <w:ind w:left="0"/>
        <w:jc w:val="left"/>
      </w:pPr>
    </w:p>
    <w:p w:rsidR="00352A80" w:rsidRDefault="00352A80">
      <w:pPr>
        <w:pStyle w:val="Heading1"/>
        <w:spacing w:line="322" w:lineRule="exact"/>
        <w:ind w:left="1530"/>
      </w:pPr>
      <w:r>
        <w:t>Способы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подачи</w:t>
      </w:r>
    </w:p>
    <w:p w:rsidR="00352A80" w:rsidRDefault="00352A80">
      <w:pPr>
        <w:ind w:left="709" w:right="204" w:hanging="562"/>
        <w:rPr>
          <w:b/>
          <w:sz w:val="28"/>
        </w:rPr>
      </w:pPr>
      <w:r>
        <w:rPr>
          <w:b/>
          <w:sz w:val="28"/>
        </w:rPr>
        <w:t>и рассмотрения жалобы, в том числе с использованием Единого портала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муниципальных услуг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(функций)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Портала</w:t>
      </w:r>
    </w:p>
    <w:p w:rsidR="00352A80" w:rsidRDefault="00352A80">
      <w:pPr>
        <w:pStyle w:val="Heading1"/>
        <w:ind w:left="3417" w:right="1461" w:hanging="2015"/>
      </w:pPr>
      <w:r>
        <w:t>государственных и муниципальных услуг (функций)</w:t>
      </w:r>
      <w:r>
        <w:rPr>
          <w:spacing w:val="-67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Башкортостан</w:t>
      </w:r>
    </w:p>
    <w:p w:rsidR="00352A80" w:rsidRDefault="00352A80">
      <w:pPr>
        <w:pStyle w:val="BodyText"/>
        <w:spacing w:before="8"/>
        <w:ind w:left="0"/>
        <w:jc w:val="left"/>
        <w:rPr>
          <w:b/>
          <w:sz w:val="27"/>
        </w:rPr>
      </w:pPr>
    </w:p>
    <w:p w:rsidR="00352A80" w:rsidRDefault="00352A80">
      <w:pPr>
        <w:pStyle w:val="ListParagraph"/>
        <w:numPr>
          <w:ilvl w:val="1"/>
          <w:numId w:val="2"/>
        </w:numPr>
        <w:tabs>
          <w:tab w:val="left" w:pos="1520"/>
          <w:tab w:val="left" w:pos="3347"/>
          <w:tab w:val="left" w:pos="3773"/>
          <w:tab w:val="left" w:pos="5021"/>
          <w:tab w:val="left" w:pos="6155"/>
          <w:tab w:val="left" w:pos="6591"/>
          <w:tab w:val="left" w:pos="8524"/>
        </w:tabs>
        <w:ind w:left="1519" w:right="0" w:hanging="710"/>
        <w:rPr>
          <w:sz w:val="28"/>
        </w:rPr>
      </w:pPr>
      <w:r>
        <w:rPr>
          <w:sz w:val="28"/>
        </w:rPr>
        <w:t>Информация</w:t>
      </w:r>
      <w:r>
        <w:rPr>
          <w:sz w:val="28"/>
        </w:rPr>
        <w:tab/>
        <w:t>о</w:t>
      </w:r>
      <w:r>
        <w:rPr>
          <w:sz w:val="28"/>
        </w:rPr>
        <w:tab/>
        <w:t>порядке</w:t>
      </w:r>
      <w:r>
        <w:rPr>
          <w:sz w:val="28"/>
        </w:rPr>
        <w:tab/>
        <w:t>подачи</w:t>
      </w:r>
      <w:r>
        <w:rPr>
          <w:sz w:val="28"/>
        </w:rPr>
        <w:tab/>
        <w:t>и</w:t>
      </w:r>
      <w:r>
        <w:rPr>
          <w:sz w:val="28"/>
        </w:rPr>
        <w:tab/>
        <w:t>рассмотрения</w:t>
      </w:r>
      <w:r>
        <w:rPr>
          <w:sz w:val="28"/>
        </w:rPr>
        <w:tab/>
        <w:t>жалобы</w:t>
      </w:r>
    </w:p>
    <w:p w:rsidR="00352A80" w:rsidRDefault="00352A80">
      <w:pPr>
        <w:rPr>
          <w:sz w:val="28"/>
        </w:rPr>
        <w:sectPr w:rsidR="00352A80">
          <w:pgSz w:w="11910" w:h="16840"/>
          <w:pgMar w:top="1040" w:right="680" w:bottom="280" w:left="1600" w:header="710" w:footer="0" w:gutter="0"/>
          <w:cols w:space="720"/>
        </w:sectPr>
      </w:pPr>
    </w:p>
    <w:p w:rsidR="00352A80" w:rsidRDefault="00352A80">
      <w:pPr>
        <w:pStyle w:val="BodyText"/>
        <w:spacing w:before="187"/>
        <w:ind w:right="170"/>
      </w:pP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РПГУ,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личном приеме либо в письменной форме почтовым отправлением по адресу,</w:t>
      </w:r>
      <w:r>
        <w:rPr>
          <w:spacing w:val="-67"/>
        </w:rPr>
        <w:t xml:space="preserve"> </w:t>
      </w:r>
      <w:r>
        <w:t>указанному</w:t>
      </w:r>
      <w:r>
        <w:rPr>
          <w:spacing w:val="-5"/>
        </w:rPr>
        <w:t xml:space="preserve"> </w:t>
      </w:r>
      <w:r>
        <w:t>зарегистрированным</w:t>
      </w:r>
      <w:r>
        <w:rPr>
          <w:spacing w:val="-1"/>
        </w:rPr>
        <w:t xml:space="preserve"> </w:t>
      </w:r>
      <w:r>
        <w:t>лицом</w:t>
      </w:r>
      <w:r>
        <w:rPr>
          <w:spacing w:val="-3"/>
        </w:rPr>
        <w:t xml:space="preserve"> </w:t>
      </w:r>
      <w:r>
        <w:t>(его</w:t>
      </w:r>
      <w:r>
        <w:rPr>
          <w:spacing w:val="-1"/>
        </w:rPr>
        <w:t xml:space="preserve"> </w:t>
      </w:r>
      <w:r>
        <w:t>представителем).</w:t>
      </w:r>
    </w:p>
    <w:p w:rsidR="00352A80" w:rsidRDefault="00352A80">
      <w:pPr>
        <w:pStyle w:val="BodyText"/>
        <w:spacing w:before="5"/>
        <w:ind w:left="0"/>
        <w:jc w:val="left"/>
      </w:pPr>
    </w:p>
    <w:p w:rsidR="00352A80" w:rsidRDefault="00352A80">
      <w:pPr>
        <w:pStyle w:val="Heading1"/>
        <w:ind w:left="663" w:right="320" w:firstLine="295"/>
        <w:jc w:val="both"/>
      </w:pPr>
      <w:r>
        <w:t>Перечень нормативных правовых актов, регулирующих порядок</w:t>
      </w:r>
      <w:r>
        <w:rPr>
          <w:spacing w:val="-67"/>
        </w:rPr>
        <w:t xml:space="preserve"> </w:t>
      </w:r>
      <w:r>
        <w:t>досудебного</w:t>
      </w:r>
      <w:r>
        <w:rPr>
          <w:spacing w:val="-2"/>
        </w:rPr>
        <w:t xml:space="preserve"> </w:t>
      </w:r>
      <w:r>
        <w:t>(внесудебного)</w:t>
      </w:r>
      <w:r>
        <w:rPr>
          <w:spacing w:val="-4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</w:p>
    <w:p w:rsidR="00352A80" w:rsidRDefault="00352A80">
      <w:pPr>
        <w:spacing w:before="2"/>
        <w:ind w:left="2598" w:right="1457" w:hanging="1199"/>
        <w:rPr>
          <w:b/>
          <w:sz w:val="28"/>
        </w:rPr>
      </w:pPr>
      <w:r>
        <w:rPr>
          <w:b/>
          <w:sz w:val="28"/>
        </w:rPr>
        <w:t>и (или) решений, принятых (осуществленных) в ходе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услуги</w:t>
      </w:r>
    </w:p>
    <w:p w:rsidR="00352A80" w:rsidRDefault="00352A80">
      <w:pPr>
        <w:pStyle w:val="BodyText"/>
        <w:spacing w:before="6"/>
        <w:ind w:left="0"/>
        <w:jc w:val="left"/>
        <w:rPr>
          <w:b/>
          <w:sz w:val="27"/>
        </w:rPr>
      </w:pPr>
    </w:p>
    <w:p w:rsidR="00352A80" w:rsidRDefault="00352A80">
      <w:pPr>
        <w:pStyle w:val="ListParagraph"/>
        <w:numPr>
          <w:ilvl w:val="1"/>
          <w:numId w:val="2"/>
        </w:numPr>
        <w:tabs>
          <w:tab w:val="left" w:pos="1417"/>
        </w:tabs>
        <w:ind w:right="171" w:firstLine="707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регулируется:</w:t>
      </w:r>
    </w:p>
    <w:p w:rsidR="00352A80" w:rsidRDefault="00352A80">
      <w:pPr>
        <w:pStyle w:val="BodyText"/>
        <w:spacing w:before="1" w:line="322" w:lineRule="exact"/>
        <w:ind w:left="810"/>
      </w:pP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210-ФЗ;</w:t>
      </w:r>
    </w:p>
    <w:p w:rsidR="00352A80" w:rsidRDefault="00352A80">
      <w:pPr>
        <w:pStyle w:val="BodyText"/>
        <w:ind w:right="168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 20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 обеспечивающей процесс досудебного (внесудебного) 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 и</w:t>
      </w:r>
      <w:r>
        <w:rPr>
          <w:spacing w:val="-3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:rsidR="00352A80" w:rsidRDefault="00352A80">
      <w:pPr>
        <w:pStyle w:val="BodyText"/>
        <w:spacing w:before="1"/>
        <w:ind w:right="172" w:firstLine="707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-67"/>
        </w:rPr>
        <w:t xml:space="preserve"> </w:t>
      </w:r>
      <w:r>
        <w:t>декабря 2012</w:t>
      </w:r>
      <w:r>
        <w:rPr>
          <w:spacing w:val="1"/>
        </w:rPr>
        <w:t xml:space="preserve"> </w:t>
      </w:r>
      <w:r>
        <w:t>года № 483</w:t>
      </w:r>
      <w:r>
        <w:rPr>
          <w:spacing w:val="1"/>
        </w:rPr>
        <w:t xml:space="preserve"> </w:t>
      </w:r>
      <w:r>
        <w:t>«О Правилах подачи и рассмотрения жалоб на</w:t>
      </w:r>
      <w:r>
        <w:rPr>
          <w:spacing w:val="1"/>
        </w:rPr>
        <w:t xml:space="preserve"> </w:t>
      </w:r>
      <w:r>
        <w:t>решения и действия (бездействие) республиканских органов 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-67"/>
        </w:rPr>
        <w:t xml:space="preserve"> </w:t>
      </w:r>
      <w:r>
        <w:t>функции по предоставлению государственных или муниципальных услуг, 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работников»;</w:t>
      </w:r>
    </w:p>
    <w:p w:rsidR="00352A80" w:rsidRPr="00FD5B66" w:rsidRDefault="00352A80" w:rsidP="00FD5B66">
      <w:pPr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постановлением главы сельского поселения Асяновский сельсовет муниципального района Дюртюлинский</w:t>
      </w:r>
      <w:r>
        <w:rPr>
          <w:sz w:val="28"/>
          <w:szCs w:val="28"/>
        </w:rPr>
        <w:tab/>
        <w:t xml:space="preserve"> район Республики Башкортостан от 26.12.2018  № 12/11 «</w:t>
      </w:r>
      <w:r>
        <w:rPr>
          <w:bCs/>
          <w:sz w:val="28"/>
          <w:szCs w:val="28"/>
          <w:lang w:eastAsia="ru-RU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</w:t>
      </w:r>
      <w:r>
        <w:rPr>
          <w:sz w:val="28"/>
          <w:szCs w:val="28"/>
          <w:lang w:eastAsia="ru-RU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работников».</w:t>
      </w:r>
    </w:p>
    <w:p w:rsidR="00352A80" w:rsidRDefault="00352A80">
      <w:pPr>
        <w:pStyle w:val="Heading1"/>
        <w:numPr>
          <w:ilvl w:val="1"/>
          <w:numId w:val="14"/>
        </w:numPr>
        <w:tabs>
          <w:tab w:val="left" w:pos="1809"/>
        </w:tabs>
        <w:ind w:left="3184" w:right="721" w:hanging="1827"/>
      </w:pPr>
      <w:r>
        <w:t>Особенности выполнения административных процедур</w:t>
      </w:r>
      <w:r>
        <w:rPr>
          <w:spacing w:val="-67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</w:p>
    <w:p w:rsidR="00352A80" w:rsidRDefault="00352A80">
      <w:pPr>
        <w:pStyle w:val="BodyText"/>
        <w:spacing w:before="11"/>
        <w:ind w:left="0"/>
        <w:jc w:val="left"/>
        <w:rPr>
          <w:b/>
          <w:sz w:val="27"/>
        </w:rPr>
      </w:pPr>
    </w:p>
    <w:p w:rsidR="00352A80" w:rsidRDefault="00352A80">
      <w:pPr>
        <w:spacing w:line="242" w:lineRule="auto"/>
        <w:ind w:left="277" w:firstLine="1226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(действий)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выполняемых</w:t>
      </w:r>
    </w:p>
    <w:p w:rsidR="00352A80" w:rsidRDefault="00352A80">
      <w:pPr>
        <w:pStyle w:val="Heading1"/>
        <w:spacing w:line="317" w:lineRule="exact"/>
        <w:ind w:right="71"/>
        <w:jc w:val="center"/>
      </w:pPr>
      <w:r>
        <w:t>РГАУ</w:t>
      </w:r>
      <w:r>
        <w:rPr>
          <w:spacing w:val="-3"/>
        </w:rPr>
        <w:t xml:space="preserve"> </w:t>
      </w:r>
      <w:r>
        <w:t>МФЦ</w:t>
      </w:r>
    </w:p>
    <w:p w:rsidR="00352A80" w:rsidRDefault="00352A80">
      <w:pPr>
        <w:pStyle w:val="Heading1"/>
        <w:spacing w:line="317" w:lineRule="exact"/>
        <w:ind w:right="71"/>
        <w:jc w:val="center"/>
      </w:pPr>
    </w:p>
    <w:p w:rsidR="00352A80" w:rsidRDefault="00352A80">
      <w:pPr>
        <w:pStyle w:val="ListParagraph"/>
        <w:numPr>
          <w:ilvl w:val="1"/>
          <w:numId w:val="1"/>
        </w:numPr>
        <w:tabs>
          <w:tab w:val="left" w:pos="1302"/>
        </w:tabs>
        <w:spacing w:line="322" w:lineRule="exact"/>
        <w:ind w:right="0"/>
        <w:rPr>
          <w:sz w:val="28"/>
        </w:rPr>
      </w:pPr>
      <w:r>
        <w:rPr>
          <w:sz w:val="28"/>
        </w:rPr>
        <w:t>РГАУ</w:t>
      </w:r>
      <w:r>
        <w:rPr>
          <w:spacing w:val="-2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осуществляет:</w:t>
      </w:r>
    </w:p>
    <w:p w:rsidR="00352A80" w:rsidRDefault="00352A80">
      <w:pPr>
        <w:pStyle w:val="BodyText"/>
        <w:ind w:right="168" w:firstLine="707"/>
      </w:pPr>
      <w:r>
        <w:t>информирование заявителей о порядке предоставления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услуги, по иным вопросам, связанным с 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РГАУ</w:t>
      </w:r>
      <w:r>
        <w:rPr>
          <w:spacing w:val="-1"/>
        </w:rPr>
        <w:t xml:space="preserve"> </w:t>
      </w:r>
      <w:r>
        <w:t>МФЦ;</w:t>
      </w:r>
    </w:p>
    <w:p w:rsidR="00352A80" w:rsidRDefault="00352A80" w:rsidP="00733553">
      <w:pPr>
        <w:pStyle w:val="BodyText"/>
        <w:ind w:left="42" w:firstLine="768"/>
      </w:pPr>
      <w:r>
        <w:t>прием</w:t>
      </w:r>
      <w:r>
        <w:rPr>
          <w:spacing w:val="54"/>
        </w:rPr>
        <w:t xml:space="preserve"> </w:t>
      </w:r>
      <w:r>
        <w:t>запросов</w:t>
      </w:r>
      <w:r>
        <w:rPr>
          <w:spacing w:val="53"/>
        </w:rPr>
        <w:t xml:space="preserve"> </w:t>
      </w:r>
      <w:r>
        <w:t>заявителей</w:t>
      </w:r>
      <w:r>
        <w:rPr>
          <w:spacing w:val="5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предоставлении</w:t>
      </w:r>
      <w:r>
        <w:rPr>
          <w:spacing w:val="61"/>
        </w:rPr>
        <w:t xml:space="preserve"> </w:t>
      </w:r>
      <w:r>
        <w:t>муниципальной</w:t>
      </w:r>
      <w:r>
        <w:rPr>
          <w:spacing w:val="57"/>
        </w:rPr>
        <w:t xml:space="preserve"> </w:t>
      </w:r>
      <w:r>
        <w:t>услуги 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352A80" w:rsidRDefault="00352A80">
      <w:pPr>
        <w:pStyle w:val="BodyText"/>
        <w:spacing w:before="2"/>
        <w:ind w:right="167" w:firstLine="707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органы,</w:t>
      </w:r>
      <w:r>
        <w:rPr>
          <w:spacing w:val="-67"/>
        </w:rPr>
        <w:t xml:space="preserve"> </w:t>
      </w:r>
      <w:r>
        <w:t>предоставляющие государственные услуги, в иные органы муниципальной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:rsidR="00352A80" w:rsidRDefault="00352A80" w:rsidP="005F44B2">
      <w:pPr>
        <w:pStyle w:val="BodyText"/>
        <w:tabs>
          <w:tab w:val="left" w:pos="1325"/>
          <w:tab w:val="left" w:pos="2110"/>
          <w:tab w:val="left" w:pos="2987"/>
          <w:tab w:val="left" w:pos="3471"/>
          <w:tab w:val="left" w:pos="4559"/>
          <w:tab w:val="left" w:pos="4925"/>
          <w:tab w:val="left" w:pos="6210"/>
          <w:tab w:val="left" w:pos="6572"/>
          <w:tab w:val="left" w:pos="7051"/>
          <w:tab w:val="left" w:pos="7960"/>
          <w:tab w:val="left" w:pos="8262"/>
          <w:tab w:val="left" w:pos="9190"/>
        </w:tabs>
        <w:ind w:right="167" w:firstLine="707"/>
      </w:pPr>
      <w:r>
        <w:t>выдачу заявителю</w:t>
      </w:r>
      <w:r>
        <w:rPr>
          <w:spacing w:val="2"/>
        </w:rPr>
        <w:t xml:space="preserve"> </w:t>
      </w:r>
      <w:r>
        <w:t>результата</w:t>
      </w:r>
      <w:r>
        <w:rPr>
          <w:spacing w:val="4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</w:t>
      </w:r>
      <w:r>
        <w:rPr>
          <w:spacing w:val="4"/>
        </w:rPr>
        <w:t xml:space="preserve"> </w:t>
      </w:r>
      <w:r>
        <w:t>услуги,</w:t>
      </w:r>
      <w:r>
        <w:rPr>
          <w:spacing w:val="3"/>
        </w:rPr>
        <w:t xml:space="preserve"> </w:t>
      </w:r>
      <w:r>
        <w:t>в том</w:t>
      </w:r>
      <w:r>
        <w:rPr>
          <w:spacing w:val="25"/>
        </w:rPr>
        <w:t xml:space="preserve"> </w:t>
      </w:r>
      <w:r>
        <w:t>числе</w:t>
      </w:r>
      <w:r>
        <w:rPr>
          <w:spacing w:val="25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бумажном</w:t>
      </w:r>
      <w:r>
        <w:rPr>
          <w:spacing w:val="25"/>
        </w:rPr>
        <w:t xml:space="preserve"> </w:t>
      </w:r>
      <w:r>
        <w:t>носителе,</w:t>
      </w:r>
      <w:r>
        <w:rPr>
          <w:spacing w:val="22"/>
        </w:rPr>
        <w:t xml:space="preserve"> </w:t>
      </w:r>
      <w:r>
        <w:t>подтверждающих</w:t>
      </w:r>
      <w:r>
        <w:rPr>
          <w:spacing w:val="-67"/>
        </w:rPr>
        <w:t xml:space="preserve"> </w:t>
      </w:r>
      <w:r>
        <w:t>содержание</w:t>
      </w:r>
      <w:r>
        <w:rPr>
          <w:spacing w:val="57"/>
        </w:rPr>
        <w:t xml:space="preserve"> </w:t>
      </w:r>
      <w:r>
        <w:t>электронных</w:t>
      </w:r>
      <w:r>
        <w:rPr>
          <w:spacing w:val="55"/>
        </w:rPr>
        <w:t xml:space="preserve"> </w:t>
      </w:r>
      <w:r>
        <w:t>документов,</w:t>
      </w:r>
      <w:r>
        <w:rPr>
          <w:spacing w:val="53"/>
        </w:rPr>
        <w:t xml:space="preserve"> </w:t>
      </w:r>
      <w:r>
        <w:t>направленных</w:t>
      </w:r>
      <w:r>
        <w:rPr>
          <w:spacing w:val="57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РГАУ</w:t>
      </w:r>
      <w:r>
        <w:rPr>
          <w:spacing w:val="57"/>
        </w:rPr>
        <w:t xml:space="preserve"> </w:t>
      </w:r>
      <w:r>
        <w:t>МФЦ</w:t>
      </w:r>
      <w:r>
        <w:rPr>
          <w:spacing w:val="53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результатам</w:t>
      </w:r>
      <w:r>
        <w:tab/>
        <w:t>предоставления</w:t>
      </w:r>
      <w:r>
        <w:tab/>
        <w:t>муниципальных</w:t>
      </w:r>
      <w:r>
        <w:tab/>
      </w:r>
      <w:r>
        <w:tab/>
        <w:t>услуг</w:t>
      </w:r>
      <w:r>
        <w:tab/>
      </w:r>
      <w:r>
        <w:tab/>
        <w:t>органами,</w:t>
      </w:r>
      <w:r>
        <w:rPr>
          <w:spacing w:val="-67"/>
        </w:rPr>
        <w:t xml:space="preserve"> </w:t>
      </w:r>
      <w:r>
        <w:t>предоставляющими</w:t>
      </w:r>
      <w:r>
        <w:rPr>
          <w:spacing w:val="26"/>
        </w:rPr>
        <w:t xml:space="preserve"> </w:t>
      </w:r>
      <w:r>
        <w:t>муниципальные</w:t>
      </w:r>
      <w:r>
        <w:rPr>
          <w:spacing w:val="28"/>
        </w:rPr>
        <w:t xml:space="preserve"> </w:t>
      </w:r>
      <w:r>
        <w:t>услуги,</w:t>
      </w:r>
      <w:r>
        <w:rPr>
          <w:spacing w:val="27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выдачу</w:t>
      </w:r>
      <w:r>
        <w:rPr>
          <w:spacing w:val="25"/>
        </w:rPr>
        <w:t xml:space="preserve"> </w:t>
      </w:r>
      <w:r>
        <w:t>документов,</w:t>
      </w:r>
      <w:r>
        <w:rPr>
          <w:spacing w:val="-67"/>
        </w:rPr>
        <w:t xml:space="preserve"> </w:t>
      </w:r>
      <w:r>
        <w:t>включая</w:t>
      </w:r>
      <w:r>
        <w:tab/>
        <w:t>составление</w:t>
      </w:r>
      <w:r>
        <w:tab/>
        <w:t>на</w:t>
      </w:r>
      <w:r>
        <w:tab/>
        <w:t>бумажном</w:t>
      </w:r>
      <w:r>
        <w:tab/>
        <w:t>носителе</w:t>
      </w:r>
      <w:r>
        <w:tab/>
        <w:t>и</w:t>
      </w:r>
      <w:r>
        <w:tab/>
        <w:t>заверение</w:t>
      </w:r>
      <w:r>
        <w:tab/>
        <w:t>выписок</w:t>
      </w:r>
      <w:r>
        <w:tab/>
        <w:t>из</w:t>
      </w:r>
      <w:r>
        <w:rPr>
          <w:spacing w:val="-67"/>
        </w:rPr>
        <w:t xml:space="preserve"> </w:t>
      </w:r>
      <w:r>
        <w:t>информационных систем органов, предоставляющих муниципальные услуги;</w:t>
      </w:r>
      <w:r>
        <w:rPr>
          <w:spacing w:val="-67"/>
        </w:rPr>
        <w:t xml:space="preserve"> </w:t>
      </w:r>
      <w:r>
        <w:t>иные</w:t>
      </w:r>
      <w:r>
        <w:rPr>
          <w:spacing w:val="35"/>
        </w:rPr>
        <w:t xml:space="preserve"> </w:t>
      </w:r>
      <w:r>
        <w:t>процедуры</w:t>
      </w:r>
      <w:r>
        <w:rPr>
          <w:spacing w:val="3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действия,</w:t>
      </w:r>
      <w:r>
        <w:rPr>
          <w:spacing w:val="34"/>
        </w:rPr>
        <w:t xml:space="preserve"> </w:t>
      </w:r>
      <w:r>
        <w:t>предусмотренные</w:t>
      </w:r>
      <w:r>
        <w:rPr>
          <w:spacing w:val="36"/>
        </w:rPr>
        <w:t xml:space="preserve"> </w:t>
      </w:r>
      <w:r>
        <w:t>Федеральным</w:t>
      </w:r>
      <w:r>
        <w:rPr>
          <w:spacing w:val="35"/>
        </w:rPr>
        <w:t xml:space="preserve"> </w:t>
      </w:r>
      <w:r>
        <w:t>законом №</w:t>
      </w:r>
      <w:r>
        <w:rPr>
          <w:spacing w:val="-1"/>
        </w:rPr>
        <w:t xml:space="preserve"> </w:t>
      </w:r>
      <w:r>
        <w:t>210-ФЗ.</w:t>
      </w:r>
    </w:p>
    <w:p w:rsidR="00352A80" w:rsidRDefault="00352A80">
      <w:pPr>
        <w:pStyle w:val="BodyText"/>
        <w:spacing w:before="1"/>
        <w:ind w:right="166" w:firstLine="707"/>
      </w:pPr>
      <w:r>
        <w:t>В соответствии с частью 1.1 статьи 16 Федерального закона № 210-ФЗ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иные</w:t>
      </w:r>
      <w:r>
        <w:rPr>
          <w:spacing w:val="-67"/>
        </w:rPr>
        <w:t xml:space="preserve"> </w:t>
      </w:r>
      <w:r>
        <w:t>организации.</w:t>
      </w:r>
    </w:p>
    <w:p w:rsidR="00352A80" w:rsidRDefault="00352A80">
      <w:pPr>
        <w:pStyle w:val="BodyText"/>
        <w:spacing w:before="3"/>
        <w:ind w:left="0"/>
        <w:jc w:val="left"/>
      </w:pPr>
    </w:p>
    <w:p w:rsidR="00352A80" w:rsidRDefault="00352A80">
      <w:pPr>
        <w:pStyle w:val="Heading1"/>
        <w:ind w:left="3258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352A80" w:rsidRDefault="00352A80">
      <w:pPr>
        <w:pStyle w:val="BodyText"/>
        <w:spacing w:before="9"/>
        <w:ind w:left="0"/>
        <w:jc w:val="left"/>
        <w:rPr>
          <w:b/>
          <w:sz w:val="27"/>
        </w:rPr>
      </w:pPr>
    </w:p>
    <w:p w:rsidR="00352A80" w:rsidRDefault="00352A80">
      <w:pPr>
        <w:pStyle w:val="ListParagraph"/>
        <w:numPr>
          <w:ilvl w:val="1"/>
          <w:numId w:val="1"/>
        </w:numPr>
        <w:tabs>
          <w:tab w:val="left" w:pos="1446"/>
        </w:tabs>
        <w:ind w:left="102" w:right="172" w:firstLine="707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способами:</w:t>
      </w:r>
    </w:p>
    <w:p w:rsidR="00352A80" w:rsidRDefault="00352A80">
      <w:pPr>
        <w:pStyle w:val="BodyText"/>
        <w:tabs>
          <w:tab w:val="left" w:pos="1987"/>
          <w:tab w:val="left" w:pos="4750"/>
          <w:tab w:val="left" w:pos="5647"/>
          <w:tab w:val="left" w:pos="8527"/>
        </w:tabs>
        <w:ind w:right="171" w:firstLine="707"/>
      </w:pPr>
      <w:r>
        <w:t>а) посредством привлечения средств массовой информации, а также</w:t>
      </w:r>
      <w:r>
        <w:rPr>
          <w:spacing w:val="1"/>
        </w:rPr>
        <w:t xml:space="preserve"> </w:t>
      </w:r>
      <w:r>
        <w:t>путем размещения информации на официальном сайте РГАУ МФЦ в сети</w:t>
      </w:r>
      <w:r>
        <w:rPr>
          <w:spacing w:val="1"/>
        </w:rPr>
        <w:t xml:space="preserve"> «</w:t>
      </w:r>
      <w:r>
        <w:t>Интернет»</w:t>
      </w:r>
      <w:r>
        <w:tab/>
        <w:t>(https://mfcrb.ru/)</w:t>
      </w:r>
      <w:r>
        <w:tab/>
        <w:t>и</w:t>
      </w:r>
      <w:r>
        <w:tab/>
        <w:t>информационных</w:t>
      </w:r>
      <w:r>
        <w:tab/>
      </w:r>
      <w:r>
        <w:rPr>
          <w:spacing w:val="-1"/>
        </w:rPr>
        <w:t>стендах</w:t>
      </w:r>
      <w:r>
        <w:rPr>
          <w:spacing w:val="-68"/>
        </w:rPr>
        <w:t xml:space="preserve"> </w:t>
      </w:r>
      <w:r>
        <w:t>многофункциональных центров;</w:t>
      </w:r>
    </w:p>
    <w:p w:rsidR="00352A80" w:rsidRDefault="00352A80">
      <w:pPr>
        <w:pStyle w:val="BodyText"/>
        <w:spacing w:line="242" w:lineRule="auto"/>
        <w:ind w:right="167" w:firstLine="707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-4"/>
        </w:rPr>
        <w:t xml:space="preserve"> </w:t>
      </w:r>
      <w:r>
        <w:t>отправлений</w:t>
      </w:r>
      <w:r>
        <w:rPr>
          <w:spacing w:val="3"/>
        </w:rPr>
        <w:t xml:space="preserve"> </w:t>
      </w:r>
      <w:r>
        <w:t>либо по электронной</w:t>
      </w:r>
      <w:r>
        <w:rPr>
          <w:spacing w:val="-4"/>
        </w:rPr>
        <w:t xml:space="preserve"> </w:t>
      </w:r>
      <w:r>
        <w:t>почте.</w:t>
      </w:r>
    </w:p>
    <w:p w:rsidR="00352A80" w:rsidRDefault="00352A80">
      <w:pPr>
        <w:pStyle w:val="BodyText"/>
        <w:ind w:right="168" w:firstLine="707"/>
      </w:pPr>
      <w:r>
        <w:t>При личном обращении работник РГАУ МФЦ подробно информирует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интересующим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вопросам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вежливой</w:t>
      </w:r>
      <w:r>
        <w:rPr>
          <w:spacing w:val="70"/>
        </w:rPr>
        <w:t xml:space="preserve"> </w:t>
      </w:r>
      <w:r>
        <w:t>корректной форме</w:t>
      </w:r>
      <w:r>
        <w:rPr>
          <w:spacing w:val="-67"/>
        </w:rPr>
        <w:t xml:space="preserve"> </w:t>
      </w:r>
      <w:r>
        <w:t>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ожидания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секторе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 услугах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минут.</w:t>
      </w:r>
    </w:p>
    <w:p w:rsidR="00352A80" w:rsidRDefault="00352A80">
      <w:pPr>
        <w:pStyle w:val="BodyText"/>
        <w:ind w:right="172" w:firstLine="707"/>
      </w:pPr>
      <w:r>
        <w:t>Ответ</w:t>
      </w:r>
      <w:r>
        <w:rPr>
          <w:spacing w:val="71"/>
        </w:rPr>
        <w:t xml:space="preserve"> </w:t>
      </w:r>
      <w:r>
        <w:t>на   телефонный   звонок   должен   начинаться   с   информации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 многофункционального центра, принявшего телефонный звонок.</w:t>
      </w:r>
      <w:r>
        <w:rPr>
          <w:spacing w:val="1"/>
        </w:rPr>
        <w:t xml:space="preserve"> </w:t>
      </w:r>
      <w:r>
        <w:t xml:space="preserve">Индивидуальное  </w:t>
      </w:r>
      <w:r>
        <w:rPr>
          <w:spacing w:val="1"/>
        </w:rPr>
        <w:t xml:space="preserve"> </w:t>
      </w:r>
      <w:r>
        <w:t xml:space="preserve">устное  </w:t>
      </w:r>
      <w:r>
        <w:rPr>
          <w:spacing w:val="1"/>
        </w:rPr>
        <w:t xml:space="preserve"> </w:t>
      </w:r>
      <w:r>
        <w:t>консультирование   при    обращении    заявителя</w:t>
      </w:r>
      <w:r>
        <w:rPr>
          <w:spacing w:val="1"/>
        </w:rPr>
        <w:t xml:space="preserve"> </w:t>
      </w:r>
      <w:r>
        <w:t>по телефону</w:t>
      </w:r>
      <w:r>
        <w:rPr>
          <w:spacing w:val="-4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-4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осуществляет не</w:t>
      </w:r>
      <w:r>
        <w:rPr>
          <w:spacing w:val="-4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минут;</w:t>
      </w:r>
    </w:p>
    <w:p w:rsidR="00352A80" w:rsidRDefault="00352A80">
      <w:pPr>
        <w:pStyle w:val="BodyText"/>
        <w:ind w:right="172" w:firstLine="707"/>
      </w:pPr>
      <w:r>
        <w:t>В случае если для подготовки ответа требуется более продолжительное</w:t>
      </w:r>
      <w:r>
        <w:rPr>
          <w:spacing w:val="-67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осуществляющий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может предложить</w:t>
      </w:r>
      <w:r>
        <w:rPr>
          <w:spacing w:val="-2"/>
        </w:rPr>
        <w:t xml:space="preserve"> </w:t>
      </w:r>
      <w:r>
        <w:t>заявителю:</w:t>
      </w:r>
    </w:p>
    <w:p w:rsidR="00352A80" w:rsidRDefault="00352A80">
      <w:pPr>
        <w:sectPr w:rsidR="00352A80">
          <w:pgSz w:w="11910" w:h="16840"/>
          <w:pgMar w:top="1040" w:right="680" w:bottom="280" w:left="1600" w:header="710" w:footer="0" w:gutter="0"/>
          <w:cols w:space="720"/>
        </w:sectPr>
      </w:pPr>
    </w:p>
    <w:p w:rsidR="00352A80" w:rsidRDefault="00352A80">
      <w:pPr>
        <w:pStyle w:val="BodyText"/>
        <w:spacing w:before="187"/>
        <w:ind w:right="168" w:firstLine="707"/>
      </w:pPr>
      <w:r>
        <w:t>изложить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со</w:t>
      </w:r>
      <w:r>
        <w:rPr>
          <w:spacing w:val="1"/>
        </w:rPr>
        <w:t xml:space="preserve"> </w:t>
      </w:r>
      <w:r>
        <w:t>способом,</w:t>
      </w:r>
      <w:r>
        <w:rPr>
          <w:spacing w:val="-3"/>
        </w:rPr>
        <w:t xml:space="preserve"> </w:t>
      </w:r>
      <w:r>
        <w:t>указанным в</w:t>
      </w:r>
      <w:r>
        <w:rPr>
          <w:spacing w:val="-3"/>
        </w:rPr>
        <w:t xml:space="preserve"> </w:t>
      </w:r>
      <w:r>
        <w:t>обращении);</w:t>
      </w:r>
    </w:p>
    <w:p w:rsidR="00352A80" w:rsidRDefault="00352A80">
      <w:pPr>
        <w:pStyle w:val="BodyText"/>
        <w:spacing w:before="2" w:line="322" w:lineRule="exact"/>
        <w:ind w:left="810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консультаций.</w:t>
      </w:r>
    </w:p>
    <w:p w:rsidR="00352A80" w:rsidRDefault="00352A80">
      <w:pPr>
        <w:pStyle w:val="BodyText"/>
        <w:ind w:right="170" w:firstLine="707"/>
      </w:pPr>
      <w:r>
        <w:t>При консультировании по письменным обращениям заявителей ответ</w:t>
      </w:r>
      <w:r>
        <w:rPr>
          <w:spacing w:val="1"/>
        </w:rPr>
        <w:t xml:space="preserve"> </w:t>
      </w:r>
      <w:r>
        <w:t>направляется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письменном</w:t>
      </w:r>
      <w:r>
        <w:rPr>
          <w:spacing w:val="59"/>
        </w:rPr>
        <w:t xml:space="preserve"> </w:t>
      </w:r>
      <w:r>
        <w:t>виде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срок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позднее</w:t>
      </w:r>
      <w:r>
        <w:rPr>
          <w:spacing w:val="57"/>
        </w:rPr>
        <w:t xml:space="preserve"> </w:t>
      </w:r>
      <w:r>
        <w:t>30</w:t>
      </w:r>
      <w:r>
        <w:rPr>
          <w:spacing w:val="60"/>
        </w:rPr>
        <w:t xml:space="preserve"> </w:t>
      </w:r>
      <w:r>
        <w:t>календарных</w:t>
      </w:r>
      <w:r>
        <w:rPr>
          <w:spacing w:val="58"/>
        </w:rPr>
        <w:t xml:space="preserve"> </w:t>
      </w:r>
      <w:r>
        <w:t>дней</w:t>
      </w:r>
      <w:r>
        <w:rPr>
          <w:spacing w:val="-68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момента   регистрации   обращения   в   форме   электронного   документа</w:t>
      </w:r>
      <w:r>
        <w:rPr>
          <w:spacing w:val="1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адресу</w:t>
      </w:r>
      <w:r>
        <w:rPr>
          <w:spacing w:val="123"/>
        </w:rPr>
        <w:t xml:space="preserve"> </w:t>
      </w:r>
      <w:r>
        <w:t>электронной</w:t>
      </w:r>
      <w:r>
        <w:rPr>
          <w:spacing w:val="125"/>
        </w:rPr>
        <w:t xml:space="preserve"> </w:t>
      </w:r>
      <w:r>
        <w:t>почты,</w:t>
      </w:r>
      <w:r>
        <w:rPr>
          <w:spacing w:val="126"/>
        </w:rPr>
        <w:t xml:space="preserve"> </w:t>
      </w:r>
      <w:r>
        <w:t>указанному</w:t>
      </w:r>
      <w:r>
        <w:rPr>
          <w:spacing w:val="123"/>
        </w:rPr>
        <w:t xml:space="preserve"> </w:t>
      </w:r>
      <w:r>
        <w:t>в</w:t>
      </w:r>
      <w:r>
        <w:rPr>
          <w:spacing w:val="126"/>
        </w:rPr>
        <w:t xml:space="preserve"> </w:t>
      </w:r>
      <w:r>
        <w:t>обращении,</w:t>
      </w:r>
      <w:r>
        <w:rPr>
          <w:spacing w:val="124"/>
        </w:rPr>
        <w:t xml:space="preserve"> </w:t>
      </w:r>
      <w:r>
        <w:t>поступившем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РГАУ МФЦ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 форме.</w:t>
      </w:r>
    </w:p>
    <w:p w:rsidR="00352A80" w:rsidRDefault="00352A80">
      <w:pPr>
        <w:pStyle w:val="BodyText"/>
        <w:spacing w:before="5"/>
        <w:ind w:left="0"/>
        <w:jc w:val="left"/>
      </w:pPr>
    </w:p>
    <w:p w:rsidR="00352A80" w:rsidRDefault="00352A80">
      <w:pPr>
        <w:pStyle w:val="Heading1"/>
        <w:ind w:left="853" w:right="494" w:firstLine="290"/>
      </w:pPr>
      <w:r>
        <w:t>Прием запросов заявителей о предоставлении муниципальной</w:t>
      </w:r>
      <w:r>
        <w:rPr>
          <w:spacing w:val="-67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</w:p>
    <w:p w:rsidR="00352A80" w:rsidRDefault="00352A80">
      <w:pPr>
        <w:spacing w:line="321" w:lineRule="exact"/>
        <w:ind w:left="3294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352A80" w:rsidRDefault="00352A80">
      <w:pPr>
        <w:pStyle w:val="BodyText"/>
        <w:spacing w:before="8"/>
        <w:ind w:left="0"/>
        <w:jc w:val="left"/>
        <w:rPr>
          <w:b/>
          <w:sz w:val="27"/>
        </w:rPr>
      </w:pPr>
    </w:p>
    <w:p w:rsidR="00352A80" w:rsidRDefault="00352A80">
      <w:pPr>
        <w:pStyle w:val="ListParagraph"/>
        <w:numPr>
          <w:ilvl w:val="1"/>
          <w:numId w:val="1"/>
        </w:numPr>
        <w:tabs>
          <w:tab w:val="left" w:pos="1523"/>
        </w:tabs>
        <w:ind w:left="102" w:right="172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 работниками РГАУ МФЦ при личном присутствии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(представителя заявителя) в порядке очередности при получении 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352A80" w:rsidRDefault="00352A80">
      <w:pPr>
        <w:pStyle w:val="BodyText"/>
        <w:ind w:right="169" w:firstLine="707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мультиталон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очереди.</w:t>
      </w:r>
    </w:p>
    <w:p w:rsidR="00352A80" w:rsidRDefault="00352A80">
      <w:pPr>
        <w:pStyle w:val="BodyText"/>
        <w:ind w:right="170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более</w:t>
      </w:r>
      <w:r>
        <w:rPr>
          <w:spacing w:val="-67"/>
        </w:rPr>
        <w:t xml:space="preserve"> </w:t>
      </w:r>
      <w:r>
        <w:t>четырех, прием осуществляется только по предварительной записи. Талон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</w:t>
      </w:r>
      <w:r>
        <w:rPr>
          <w:spacing w:val="7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талона</w:t>
      </w:r>
      <w:r>
        <w:rPr>
          <w:spacing w:val="-67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очереди для третьих</w:t>
      </w:r>
      <w:r>
        <w:rPr>
          <w:spacing w:val="1"/>
        </w:rPr>
        <w:t xml:space="preserve"> </w:t>
      </w:r>
      <w:r>
        <w:t>лиц.</w:t>
      </w:r>
    </w:p>
    <w:p w:rsidR="00352A80" w:rsidRDefault="00352A80">
      <w:pPr>
        <w:pStyle w:val="BodyText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:rsidR="00352A80" w:rsidRDefault="00352A80">
      <w:pPr>
        <w:pStyle w:val="BodyText"/>
        <w:ind w:right="167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:rsidR="00352A80" w:rsidRDefault="00352A80">
      <w:pPr>
        <w:pStyle w:val="BodyText"/>
        <w:ind w:right="173" w:firstLine="707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352A80" w:rsidRDefault="00352A80">
      <w:pPr>
        <w:pStyle w:val="BodyText"/>
        <w:spacing w:before="1"/>
        <w:ind w:right="168" w:firstLine="707"/>
      </w:pPr>
      <w:r>
        <w:t>принимает от заявителей заявление на предоставление муниципальной</w:t>
      </w:r>
      <w:r>
        <w:rPr>
          <w:spacing w:val="1"/>
        </w:rPr>
        <w:t xml:space="preserve"> </w:t>
      </w:r>
      <w:r>
        <w:t>услуги;</w:t>
      </w:r>
    </w:p>
    <w:p w:rsidR="00352A80" w:rsidRDefault="00352A80">
      <w:pPr>
        <w:pStyle w:val="BodyText"/>
        <w:ind w:right="175" w:firstLine="707"/>
      </w:pPr>
      <w:r>
        <w:t>принимает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352A80" w:rsidRDefault="00352A80">
      <w:pPr>
        <w:pStyle w:val="BodyText"/>
        <w:ind w:right="172" w:firstLine="707"/>
      </w:pPr>
      <w:r>
        <w:t>проверяет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представленных заявителем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регламента;</w:t>
      </w:r>
    </w:p>
    <w:p w:rsidR="00352A80" w:rsidRDefault="00352A80">
      <w:pPr>
        <w:sectPr w:rsidR="00352A80">
          <w:pgSz w:w="11910" w:h="16840"/>
          <w:pgMar w:top="1040" w:right="680" w:bottom="280" w:left="1600" w:header="710" w:footer="0" w:gutter="0"/>
          <w:cols w:space="720"/>
        </w:sectPr>
      </w:pPr>
    </w:p>
    <w:p w:rsidR="00352A80" w:rsidRDefault="00352A80">
      <w:pPr>
        <w:pStyle w:val="BodyText"/>
        <w:spacing w:before="187"/>
        <w:ind w:right="169" w:firstLine="707"/>
      </w:pPr>
      <w:r>
        <w:t>сканирует</w:t>
      </w:r>
      <w:r>
        <w:rPr>
          <w:spacing w:val="1"/>
        </w:rPr>
        <w:t xml:space="preserve"> </w:t>
      </w:r>
      <w:r>
        <w:t>оригиналы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копии,</w:t>
      </w:r>
      <w:r>
        <w:rPr>
          <w:spacing w:val="-67"/>
        </w:rPr>
        <w:t xml:space="preserve"> </w:t>
      </w:r>
      <w:r>
        <w:t>удостоверенные в установленном законодательством РФ порядке, после чего</w:t>
      </w:r>
      <w:r>
        <w:rPr>
          <w:spacing w:val="1"/>
        </w:rPr>
        <w:t xml:space="preserve"> </w:t>
      </w:r>
      <w:r>
        <w:t>возвращает</w:t>
      </w:r>
      <w:r>
        <w:rPr>
          <w:spacing w:val="-1"/>
        </w:rPr>
        <w:t xml:space="preserve"> </w:t>
      </w:r>
      <w:r>
        <w:t>оригиналы документов</w:t>
      </w:r>
      <w:r>
        <w:rPr>
          <w:spacing w:val="-2"/>
        </w:rPr>
        <w:t xml:space="preserve"> </w:t>
      </w:r>
      <w:r>
        <w:t>заявителю;</w:t>
      </w:r>
    </w:p>
    <w:p w:rsidR="00352A80" w:rsidRDefault="00352A80">
      <w:pPr>
        <w:pStyle w:val="BodyText"/>
        <w:spacing w:before="2"/>
        <w:ind w:right="168" w:firstLine="707"/>
      </w:pPr>
      <w:r>
        <w:t>в случае отсутствия необходимых документов либо их несоответствия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-2"/>
        </w:rPr>
        <w:t xml:space="preserve"> </w:t>
      </w:r>
      <w:r>
        <w:t>формам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бланкам сообщает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данных фактах заявителю;</w:t>
      </w:r>
    </w:p>
    <w:p w:rsidR="00352A80" w:rsidRDefault="00352A80">
      <w:pPr>
        <w:pStyle w:val="BodyText"/>
        <w:ind w:right="169" w:firstLine="707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70"/>
        </w:rPr>
        <w:t xml:space="preserve"> </w:t>
      </w:r>
      <w:r>
        <w:t>отсутствия</w:t>
      </w:r>
      <w:r>
        <w:rPr>
          <w:spacing w:val="70"/>
        </w:rPr>
        <w:t xml:space="preserve"> </w:t>
      </w:r>
      <w:r>
        <w:t>возможности</w:t>
      </w:r>
      <w:r>
        <w:rPr>
          <w:spacing w:val="70"/>
        </w:rPr>
        <w:t xml:space="preserve"> </w:t>
      </w:r>
      <w:r>
        <w:t>устранить</w:t>
      </w:r>
      <w:r>
        <w:rPr>
          <w:spacing w:val="70"/>
        </w:rPr>
        <w:t xml:space="preserve"> </w:t>
      </w:r>
      <w:r>
        <w:t>выявленные</w:t>
      </w:r>
      <w:r>
        <w:rPr>
          <w:spacing w:val="70"/>
        </w:rPr>
        <w:t xml:space="preserve"> </w:t>
      </w:r>
      <w:r>
        <w:t>недостатки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первичного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посетить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63"/>
        </w:rPr>
        <w:t xml:space="preserve"> </w:t>
      </w:r>
      <w:r>
        <w:t>центр</w:t>
      </w:r>
      <w:r>
        <w:rPr>
          <w:spacing w:val="135"/>
        </w:rPr>
        <w:t xml:space="preserve"> </w:t>
      </w:r>
      <w:r>
        <w:t>ещё</w:t>
      </w:r>
      <w:r>
        <w:rPr>
          <w:spacing w:val="131"/>
        </w:rPr>
        <w:t xml:space="preserve"> </w:t>
      </w:r>
      <w:r>
        <w:t>раз</w:t>
      </w:r>
      <w:r>
        <w:rPr>
          <w:spacing w:val="133"/>
        </w:rPr>
        <w:t xml:space="preserve"> </w:t>
      </w:r>
      <w:r>
        <w:t>в</w:t>
      </w:r>
      <w:r>
        <w:rPr>
          <w:spacing w:val="133"/>
        </w:rPr>
        <w:t xml:space="preserve"> </w:t>
      </w:r>
      <w:r>
        <w:t>удобное</w:t>
      </w:r>
      <w:r>
        <w:rPr>
          <w:spacing w:val="131"/>
        </w:rPr>
        <w:t xml:space="preserve"> </w:t>
      </w:r>
      <w:r>
        <w:t>для</w:t>
      </w:r>
      <w:r>
        <w:rPr>
          <w:spacing w:val="132"/>
        </w:rPr>
        <w:t xml:space="preserve"> </w:t>
      </w:r>
      <w:r>
        <w:t>заявителя</w:t>
      </w:r>
      <w:r>
        <w:rPr>
          <w:spacing w:val="135"/>
        </w:rPr>
        <w:t xml:space="preserve"> </w:t>
      </w:r>
      <w:r>
        <w:t>время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полным</w:t>
      </w:r>
      <w:r>
        <w:rPr>
          <w:spacing w:val="-3"/>
        </w:rPr>
        <w:t xml:space="preserve"> </w:t>
      </w:r>
      <w:r>
        <w:t>пакетом</w:t>
      </w:r>
      <w:r>
        <w:rPr>
          <w:spacing w:val="-3"/>
        </w:rPr>
        <w:t xml:space="preserve"> </w:t>
      </w:r>
      <w:r>
        <w:t>документов;</w:t>
      </w:r>
    </w:p>
    <w:p w:rsidR="00352A80" w:rsidRDefault="00352A80">
      <w:pPr>
        <w:pStyle w:val="BodyText"/>
        <w:ind w:right="167" w:firstLine="707"/>
      </w:pPr>
      <w:r>
        <w:t>в</w:t>
      </w:r>
      <w:r>
        <w:rPr>
          <w:spacing w:val="30"/>
        </w:rPr>
        <w:t xml:space="preserve"> </w:t>
      </w:r>
      <w:r>
        <w:t>случае</w:t>
      </w:r>
      <w:r>
        <w:rPr>
          <w:spacing w:val="32"/>
        </w:rPr>
        <w:t xml:space="preserve"> </w:t>
      </w:r>
      <w:r>
        <w:t>требования</w:t>
      </w:r>
      <w:r>
        <w:rPr>
          <w:spacing w:val="32"/>
        </w:rPr>
        <w:t xml:space="preserve"> </w:t>
      </w:r>
      <w:r>
        <w:t>заявителя</w:t>
      </w:r>
      <w:r>
        <w:rPr>
          <w:spacing w:val="30"/>
        </w:rPr>
        <w:t xml:space="preserve"> </w:t>
      </w:r>
      <w:r>
        <w:t>направить</w:t>
      </w:r>
      <w:r>
        <w:rPr>
          <w:spacing w:val="31"/>
        </w:rPr>
        <w:t xml:space="preserve"> </w:t>
      </w:r>
      <w:r>
        <w:t>неполный</w:t>
      </w:r>
      <w:r>
        <w:rPr>
          <w:spacing w:val="30"/>
        </w:rPr>
        <w:t xml:space="preserve"> </w:t>
      </w:r>
      <w:r>
        <w:t>пакет</w:t>
      </w:r>
      <w:r>
        <w:rPr>
          <w:spacing w:val="32"/>
        </w:rPr>
        <w:t xml:space="preserve"> </w:t>
      </w:r>
      <w:r>
        <w:t>документов</w:t>
      </w:r>
      <w:r>
        <w:rPr>
          <w:spacing w:val="-67"/>
        </w:rPr>
        <w:t xml:space="preserve"> </w:t>
      </w:r>
      <w:r>
        <w:t>в Уполномоченный орган информирует заявителя о возможности получения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соответствующая</w:t>
      </w:r>
      <w:r>
        <w:rPr>
          <w:spacing w:val="-1"/>
        </w:rPr>
        <w:t xml:space="preserve"> </w:t>
      </w:r>
      <w:r>
        <w:t>запись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расписке в</w:t>
      </w:r>
      <w:r>
        <w:rPr>
          <w:spacing w:val="-3"/>
        </w:rPr>
        <w:t xml:space="preserve"> </w:t>
      </w:r>
      <w:r>
        <w:t>приеме документов;</w:t>
      </w:r>
    </w:p>
    <w:p w:rsidR="00352A80" w:rsidRDefault="00352A80">
      <w:pPr>
        <w:pStyle w:val="BodyText"/>
        <w:ind w:right="171" w:firstLine="707"/>
      </w:pPr>
      <w:r>
        <w:t>регистрирует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документы</w:t>
      </w:r>
      <w:r>
        <w:rPr>
          <w:spacing w:val="31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автоматизированной</w:t>
      </w:r>
      <w:r>
        <w:rPr>
          <w:spacing w:val="31"/>
        </w:rPr>
        <w:t xml:space="preserve"> </w:t>
      </w:r>
      <w:r>
        <w:t>информационной</w:t>
      </w:r>
      <w:r>
        <w:rPr>
          <w:spacing w:val="31"/>
        </w:rPr>
        <w:t xml:space="preserve"> </w:t>
      </w:r>
      <w:r>
        <w:t>системе</w:t>
      </w:r>
    </w:p>
    <w:p w:rsidR="00352A80" w:rsidRDefault="00352A80">
      <w:pPr>
        <w:pStyle w:val="BodyText"/>
        <w:spacing w:before="1"/>
        <w:ind w:right="165"/>
      </w:pPr>
      <w:r>
        <w:t>«Многофункциональный</w:t>
      </w:r>
      <w:r>
        <w:rPr>
          <w:spacing w:val="1"/>
        </w:rPr>
        <w:t xml:space="preserve"> </w:t>
      </w:r>
      <w:r>
        <w:t>центр»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АИС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 Соглашением о</w:t>
      </w:r>
      <w:r>
        <w:rPr>
          <w:spacing w:val="-1"/>
        </w:rPr>
        <w:t xml:space="preserve"> </w:t>
      </w:r>
      <w:r>
        <w:t>взаимодействии;</w:t>
      </w:r>
    </w:p>
    <w:p w:rsidR="00352A80" w:rsidRDefault="00352A80">
      <w:pPr>
        <w:pStyle w:val="BodyText"/>
        <w:ind w:right="168" w:firstLine="707"/>
      </w:pPr>
      <w:r>
        <w:t>выдает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(опись),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заявителе,</w:t>
      </w:r>
      <w:r>
        <w:rPr>
          <w:spacing w:val="-67"/>
        </w:rPr>
        <w:t xml:space="preserve"> </w:t>
      </w:r>
      <w:r>
        <w:t>регистрационном</w:t>
      </w:r>
      <w:r>
        <w:rPr>
          <w:spacing w:val="1"/>
        </w:rPr>
        <w:t xml:space="preserve"> </w:t>
      </w:r>
      <w:r>
        <w:t>номере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принятия</w:t>
      </w:r>
      <w:r>
        <w:rPr>
          <w:spacing w:val="-67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дате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расписке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предоставившем муниципальную услугу), а также примерный срок хранения</w:t>
      </w:r>
      <w:r>
        <w:rPr>
          <w:spacing w:val="1"/>
        </w:rPr>
        <w:t xml:space="preserve"> </w:t>
      </w:r>
      <w:r>
        <w:t>результата услуги в РГАУ МФЦ (если выбран способ получения результата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лично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РГАУ</w:t>
      </w:r>
      <w:r>
        <w:rPr>
          <w:spacing w:val="1"/>
        </w:rPr>
        <w:t xml:space="preserve"> </w:t>
      </w:r>
      <w:r>
        <w:t>МФЦ),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контакт-центра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-67"/>
        </w:rPr>
        <w:t xml:space="preserve"> </w:t>
      </w:r>
      <w:r>
        <w:t>указанного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подтверждает</w:t>
      </w:r>
      <w:r>
        <w:rPr>
          <w:spacing w:val="-2"/>
        </w:rPr>
        <w:t xml:space="preserve"> </w:t>
      </w:r>
      <w:r>
        <w:t>факт</w:t>
      </w:r>
      <w:r>
        <w:rPr>
          <w:spacing w:val="-3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заявителя.</w:t>
      </w:r>
    </w:p>
    <w:p w:rsidR="00352A80" w:rsidRDefault="00352A80">
      <w:pPr>
        <w:pStyle w:val="ListParagraph"/>
        <w:numPr>
          <w:ilvl w:val="1"/>
          <w:numId w:val="1"/>
        </w:numPr>
        <w:tabs>
          <w:tab w:val="left" w:pos="1303"/>
        </w:tabs>
        <w:spacing w:line="321" w:lineRule="exact"/>
        <w:ind w:right="0" w:hanging="493"/>
        <w:rPr>
          <w:sz w:val="28"/>
        </w:rPr>
      </w:pPr>
      <w:r>
        <w:rPr>
          <w:sz w:val="28"/>
        </w:rPr>
        <w:t>Работник</w:t>
      </w:r>
      <w:r>
        <w:rPr>
          <w:spacing w:val="-2"/>
          <w:sz w:val="28"/>
        </w:rPr>
        <w:t xml:space="preserve"> </w:t>
      </w:r>
      <w:r>
        <w:rPr>
          <w:sz w:val="28"/>
        </w:rPr>
        <w:t>РГАУ</w:t>
      </w:r>
      <w:r>
        <w:rPr>
          <w:spacing w:val="-4"/>
          <w:sz w:val="28"/>
        </w:rPr>
        <w:t xml:space="preserve"> </w:t>
      </w:r>
      <w:r>
        <w:rPr>
          <w:sz w:val="28"/>
        </w:rPr>
        <w:t>МФЦ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заявителя:</w:t>
      </w:r>
    </w:p>
    <w:p w:rsidR="00352A80" w:rsidRDefault="00352A80">
      <w:pPr>
        <w:pStyle w:val="BodyText"/>
        <w:spacing w:before="1"/>
        <w:ind w:right="173" w:firstLine="707"/>
      </w:pPr>
      <w:r>
        <w:t>предоставления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регулирующими</w:t>
      </w:r>
      <w:r>
        <w:rPr>
          <w:spacing w:val="7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352A80" w:rsidRDefault="00352A80">
      <w:pPr>
        <w:pStyle w:val="BodyText"/>
        <w:ind w:right="163" w:firstLine="707"/>
      </w:pPr>
      <w:r>
        <w:t>представления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 Российской Федерации, нормативными правовыми актами 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67"/>
        </w:rPr>
        <w:t xml:space="preserve"> </w:t>
      </w:r>
      <w:r>
        <w:t>заявителем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частью</w:t>
      </w:r>
      <w:r>
        <w:rPr>
          <w:spacing w:val="18"/>
        </w:rPr>
        <w:t xml:space="preserve"> </w:t>
      </w:r>
      <w:r>
        <w:t>6</w:t>
      </w:r>
      <w:r>
        <w:rPr>
          <w:spacing w:val="23"/>
        </w:rPr>
        <w:t xml:space="preserve"> </w:t>
      </w:r>
      <w:r>
        <w:t>статьи</w:t>
      </w:r>
      <w:r>
        <w:rPr>
          <w:spacing w:val="22"/>
        </w:rPr>
        <w:t xml:space="preserve"> </w:t>
      </w:r>
      <w:r>
        <w:t>7</w:t>
      </w:r>
      <w:r>
        <w:rPr>
          <w:spacing w:val="23"/>
        </w:rPr>
        <w:t xml:space="preserve"> </w:t>
      </w:r>
      <w:r>
        <w:t>Федерального</w:t>
      </w:r>
      <w:r>
        <w:rPr>
          <w:spacing w:val="23"/>
        </w:rPr>
        <w:t xml:space="preserve"> </w:t>
      </w:r>
      <w:r>
        <w:t>закона</w:t>
      </w:r>
      <w:r>
        <w:rPr>
          <w:spacing w:val="20"/>
        </w:rPr>
        <w:t xml:space="preserve"> </w:t>
      </w:r>
      <w:r>
        <w:t>№</w:t>
      </w:r>
      <w:r>
        <w:rPr>
          <w:spacing w:val="22"/>
        </w:rPr>
        <w:t xml:space="preserve"> </w:t>
      </w:r>
      <w:r>
        <w:t>210-</w:t>
      </w:r>
    </w:p>
    <w:p w:rsidR="00352A80" w:rsidRDefault="00352A80">
      <w:pPr>
        <w:sectPr w:rsidR="00352A80">
          <w:pgSz w:w="11910" w:h="16840"/>
          <w:pgMar w:top="1040" w:right="680" w:bottom="280" w:left="1600" w:header="710" w:footer="0" w:gutter="0"/>
          <w:cols w:space="720"/>
        </w:sectPr>
      </w:pPr>
    </w:p>
    <w:p w:rsidR="00352A80" w:rsidRDefault="00352A80">
      <w:pPr>
        <w:pStyle w:val="BodyText"/>
        <w:spacing w:before="187"/>
        <w:ind w:right="176"/>
      </w:pPr>
      <w:r>
        <w:t>ФЗ. Заявитель вправе представить указанные документы и информацию 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4"/>
        </w:rPr>
        <w:t xml:space="preserve"> </w:t>
      </w:r>
      <w:r>
        <w:t>инициативе;</w:t>
      </w:r>
    </w:p>
    <w:p w:rsidR="00352A80" w:rsidRDefault="00352A80">
      <w:pPr>
        <w:pStyle w:val="BodyText"/>
        <w:spacing w:before="2"/>
        <w:ind w:right="168" w:firstLine="707"/>
      </w:pPr>
      <w:r>
        <w:t>осуществления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согласований,</w:t>
      </w:r>
      <w:r>
        <w:rPr>
          <w:spacing w:val="70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 получения муниципальной услуги и связанных с обращением в иные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70"/>
        </w:rPr>
        <w:t xml:space="preserve"> </w:t>
      </w:r>
      <w:r>
        <w:t>органы</w:t>
      </w:r>
      <w:r>
        <w:rPr>
          <w:spacing w:val="70"/>
        </w:rPr>
        <w:t xml:space="preserve"> </w:t>
      </w:r>
      <w:r>
        <w:t>местного</w:t>
      </w:r>
      <w:r>
        <w:rPr>
          <w:spacing w:val="70"/>
        </w:rPr>
        <w:t xml:space="preserve"> </w:t>
      </w:r>
      <w:r>
        <w:t>самоуправления,</w:t>
      </w:r>
      <w:r>
        <w:rPr>
          <w:spacing w:val="70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документов и информации, предоставляемых в 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таких услуг.</w:t>
      </w:r>
    </w:p>
    <w:p w:rsidR="00352A80" w:rsidRDefault="00352A80">
      <w:pPr>
        <w:pStyle w:val="ListParagraph"/>
        <w:numPr>
          <w:ilvl w:val="1"/>
          <w:numId w:val="1"/>
        </w:numPr>
        <w:tabs>
          <w:tab w:val="left" w:pos="1329"/>
        </w:tabs>
        <w:ind w:left="102" w:right="165" w:firstLine="707"/>
        <w:rPr>
          <w:sz w:val="28"/>
        </w:rPr>
      </w:pPr>
      <w:r>
        <w:rPr>
          <w:sz w:val="28"/>
        </w:rPr>
        <w:t>Порядок и сроки передачи в Уполномоченный орган, РГАУ МФЦ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взаимодействии.</w:t>
      </w:r>
    </w:p>
    <w:p w:rsidR="00352A80" w:rsidRDefault="00352A80">
      <w:pPr>
        <w:pStyle w:val="BodyText"/>
        <w:spacing w:before="4"/>
        <w:ind w:left="0"/>
        <w:jc w:val="left"/>
      </w:pPr>
    </w:p>
    <w:p w:rsidR="00352A80" w:rsidRDefault="00352A80">
      <w:pPr>
        <w:pStyle w:val="Heading1"/>
        <w:ind w:left="1723" w:right="1082"/>
        <w:jc w:val="center"/>
      </w:pPr>
      <w:r>
        <w:t>Формирование и направление РГАУ МФЦ</w:t>
      </w:r>
      <w:r>
        <w:rPr>
          <w:spacing w:val="-67"/>
        </w:rPr>
        <w:t xml:space="preserve"> </w:t>
      </w:r>
      <w:r>
        <w:t>межведомственного запроса</w:t>
      </w:r>
    </w:p>
    <w:p w:rsidR="00352A80" w:rsidRDefault="00352A80">
      <w:pPr>
        <w:pStyle w:val="BodyText"/>
        <w:spacing w:before="8"/>
        <w:ind w:left="0"/>
        <w:jc w:val="left"/>
        <w:rPr>
          <w:b/>
          <w:sz w:val="27"/>
        </w:rPr>
      </w:pPr>
    </w:p>
    <w:p w:rsidR="00352A80" w:rsidRDefault="00352A80">
      <w:pPr>
        <w:pStyle w:val="ListParagraph"/>
        <w:numPr>
          <w:ilvl w:val="1"/>
          <w:numId w:val="1"/>
        </w:numPr>
        <w:tabs>
          <w:tab w:val="left" w:pos="1324"/>
        </w:tabs>
        <w:ind w:left="102" w:right="167" w:firstLine="707"/>
        <w:rPr>
          <w:sz w:val="28"/>
        </w:rPr>
      </w:pPr>
      <w:r>
        <w:rPr>
          <w:sz w:val="28"/>
        </w:rPr>
        <w:t>РГАУ МФЦ вправе формировать и направлять межведомственные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(сведений,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для предоставления муниципальной услуги, в государственные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Соглашением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взаимодействии.</w:t>
      </w:r>
    </w:p>
    <w:p w:rsidR="00352A80" w:rsidRDefault="00352A80">
      <w:pPr>
        <w:pStyle w:val="BodyText"/>
        <w:spacing w:before="5"/>
        <w:ind w:left="0"/>
        <w:jc w:val="left"/>
      </w:pPr>
    </w:p>
    <w:p w:rsidR="00352A80" w:rsidRDefault="00352A80">
      <w:pPr>
        <w:pStyle w:val="Heading1"/>
        <w:ind w:left="1721" w:right="1082"/>
        <w:jc w:val="center"/>
      </w:pPr>
      <w:r>
        <w:t>Выдача заявителю результата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352A80" w:rsidRDefault="00352A80">
      <w:pPr>
        <w:pStyle w:val="BodyText"/>
        <w:spacing w:before="6"/>
        <w:ind w:left="0"/>
        <w:jc w:val="left"/>
        <w:rPr>
          <w:b/>
          <w:sz w:val="27"/>
        </w:rPr>
      </w:pPr>
    </w:p>
    <w:p w:rsidR="00352A80" w:rsidRDefault="00352A80">
      <w:pPr>
        <w:pStyle w:val="ListParagraph"/>
        <w:numPr>
          <w:ilvl w:val="1"/>
          <w:numId w:val="1"/>
        </w:numPr>
        <w:tabs>
          <w:tab w:val="left" w:pos="1311"/>
        </w:tabs>
        <w:ind w:left="102" w:right="167" w:firstLine="707"/>
        <w:rPr>
          <w:sz w:val="28"/>
        </w:rPr>
      </w:pPr>
      <w:r>
        <w:rPr>
          <w:sz w:val="28"/>
        </w:rPr>
        <w:t>При наличии в заявлении о предоставлении муниципальной 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1"/>
          <w:sz w:val="28"/>
        </w:rPr>
        <w:t xml:space="preserve"> </w:t>
      </w:r>
      <w:r>
        <w:rPr>
          <w:sz w:val="28"/>
        </w:rPr>
        <w:t>МФЦ,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 орган передает документы в структурное подразделение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РГАУ</w:t>
      </w:r>
      <w:r>
        <w:rPr>
          <w:spacing w:val="-1"/>
          <w:sz w:val="28"/>
        </w:rPr>
        <w:t xml:space="preserve"> </w:t>
      </w:r>
      <w:r>
        <w:rPr>
          <w:sz w:val="28"/>
        </w:rPr>
        <w:t>МФЦ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последующей выдачи 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(представителю).</w:t>
      </w:r>
    </w:p>
    <w:p w:rsidR="00352A80" w:rsidRDefault="00352A80">
      <w:pPr>
        <w:pStyle w:val="BodyText"/>
        <w:spacing w:before="1"/>
        <w:ind w:right="166" w:firstLine="707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7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rPr>
          <w:spacing w:val="-1"/>
        </w:rPr>
        <w:t>документов</w:t>
      </w:r>
      <w:r>
        <w:rPr>
          <w:spacing w:val="-2"/>
        </w:rPr>
        <w:t xml:space="preserve"> </w:t>
      </w:r>
      <w:r>
        <w:rPr>
          <w:spacing w:val="-1"/>
        </w:rPr>
        <w:t>в РГАУ</w:t>
      </w:r>
      <w:r>
        <w:rPr>
          <w:spacing w:val="-2"/>
        </w:rPr>
        <w:t xml:space="preserve"> </w:t>
      </w:r>
      <w:r>
        <w:rPr>
          <w:spacing w:val="-1"/>
        </w:rPr>
        <w:t>МФЦ</w:t>
      </w:r>
      <w:r>
        <w:t xml:space="preserve"> </w:t>
      </w:r>
      <w:r>
        <w:rPr>
          <w:spacing w:val="-1"/>
        </w:rPr>
        <w:t>определяются</w:t>
      </w:r>
      <w:r>
        <w:t xml:space="preserve"> Соглашением</w:t>
      </w:r>
      <w:r>
        <w:rPr>
          <w:spacing w:val="-19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взаимодействии.</w:t>
      </w:r>
    </w:p>
    <w:p w:rsidR="00352A80" w:rsidRDefault="00352A80">
      <w:pPr>
        <w:pStyle w:val="ListParagraph"/>
        <w:numPr>
          <w:ilvl w:val="1"/>
          <w:numId w:val="1"/>
        </w:numPr>
        <w:tabs>
          <w:tab w:val="left" w:pos="1544"/>
        </w:tabs>
        <w:ind w:left="102" w:right="169" w:firstLine="707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 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обращения, либо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предварительной записи.</w:t>
      </w:r>
    </w:p>
    <w:p w:rsidR="00352A80" w:rsidRDefault="00352A80">
      <w:pPr>
        <w:pStyle w:val="BodyText"/>
        <w:spacing w:line="322" w:lineRule="exact"/>
        <w:ind w:left="810"/>
      </w:pPr>
      <w:r>
        <w:t>Работник</w:t>
      </w:r>
      <w:r>
        <w:rPr>
          <w:spacing w:val="-3"/>
        </w:rPr>
        <w:t xml:space="preserve"> </w:t>
      </w:r>
      <w:r>
        <w:t>РГАУ</w:t>
      </w:r>
      <w:r>
        <w:rPr>
          <w:spacing w:val="-2"/>
        </w:rPr>
        <w:t xml:space="preserve"> </w:t>
      </w:r>
      <w:r>
        <w:t>МФЦ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:rsidR="00352A80" w:rsidRDefault="00352A80">
      <w:pPr>
        <w:pStyle w:val="BodyText"/>
        <w:ind w:right="166" w:firstLine="707"/>
      </w:pPr>
      <w:r>
        <w:t>устанавливает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 личность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Федерации;</w:t>
      </w:r>
    </w:p>
    <w:p w:rsidR="00352A80" w:rsidRDefault="00352A80">
      <w:pPr>
        <w:pStyle w:val="BodyText"/>
        <w:spacing w:line="242" w:lineRule="auto"/>
        <w:ind w:right="173" w:firstLine="707"/>
      </w:pPr>
      <w:r>
        <w:t>проверяет полномочия представителя заявителя (в случае 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352A80" w:rsidRDefault="00352A80">
      <w:pPr>
        <w:pStyle w:val="BodyText"/>
        <w:spacing w:line="317" w:lineRule="exact"/>
        <w:ind w:left="810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запроса</w:t>
      </w:r>
      <w:r>
        <w:rPr>
          <w:spacing w:val="-3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АИС</w:t>
      </w:r>
      <w:r>
        <w:rPr>
          <w:spacing w:val="-3"/>
        </w:rPr>
        <w:t xml:space="preserve"> </w:t>
      </w:r>
      <w:r>
        <w:t>МФЦ;</w:t>
      </w:r>
    </w:p>
    <w:p w:rsidR="00352A80" w:rsidRDefault="00352A80">
      <w:pPr>
        <w:pStyle w:val="BodyText"/>
        <w:ind w:right="164" w:firstLine="707"/>
      </w:pPr>
      <w:r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запрашивает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подписи за</w:t>
      </w:r>
      <w:r>
        <w:rPr>
          <w:spacing w:val="-1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выданный</w:t>
      </w:r>
      <w:r>
        <w:rPr>
          <w:spacing w:val="-2"/>
        </w:rPr>
        <w:t xml:space="preserve"> </w:t>
      </w:r>
      <w:r>
        <w:t>документ.</w:t>
      </w:r>
    </w:p>
    <w:p w:rsidR="00352A80" w:rsidRDefault="00352A80">
      <w:pPr>
        <w:sectPr w:rsidR="00352A80">
          <w:pgSz w:w="11910" w:h="16840"/>
          <w:pgMar w:top="1040" w:right="680" w:bottom="280" w:left="1600" w:header="710" w:footer="0" w:gutter="0"/>
          <w:cols w:space="720"/>
        </w:sectPr>
      </w:pPr>
    </w:p>
    <w:p w:rsidR="00352A80" w:rsidRDefault="00352A80">
      <w:pPr>
        <w:pStyle w:val="ListParagraph"/>
        <w:numPr>
          <w:ilvl w:val="1"/>
          <w:numId w:val="1"/>
        </w:numPr>
        <w:tabs>
          <w:tab w:val="left" w:pos="1443"/>
        </w:tabs>
        <w:spacing w:before="187"/>
        <w:ind w:left="102" w:right="173" w:firstLine="707"/>
        <w:rPr>
          <w:sz w:val="28"/>
        </w:rPr>
      </w:pPr>
      <w:r>
        <w:rPr>
          <w:sz w:val="28"/>
        </w:rPr>
        <w:t>Досудебное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(внесудебное)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38"/>
          <w:sz w:val="28"/>
        </w:rPr>
        <w:t xml:space="preserve"> </w:t>
      </w:r>
      <w:r>
        <w:rPr>
          <w:sz w:val="28"/>
        </w:rPr>
        <w:t>РГАУ</w:t>
      </w:r>
      <w:r>
        <w:rPr>
          <w:spacing w:val="40"/>
          <w:sz w:val="28"/>
        </w:rPr>
        <w:t xml:space="preserve"> </w:t>
      </w:r>
      <w:r>
        <w:rPr>
          <w:sz w:val="28"/>
        </w:rPr>
        <w:t>МФЦ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их</w:t>
      </w:r>
      <w:r>
        <w:rPr>
          <w:spacing w:val="3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3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-4"/>
          <w:sz w:val="28"/>
        </w:rPr>
        <w:t xml:space="preserve"> </w:t>
      </w:r>
      <w:r>
        <w:rPr>
          <w:sz w:val="28"/>
        </w:rPr>
        <w:t>5.1-5.4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регламента.</w:t>
      </w:r>
    </w:p>
    <w:p w:rsidR="00352A80" w:rsidRDefault="00352A80">
      <w:pPr>
        <w:jc w:val="both"/>
        <w:rPr>
          <w:sz w:val="28"/>
        </w:rPr>
        <w:sectPr w:rsidR="00352A80">
          <w:pgSz w:w="11910" w:h="16840"/>
          <w:pgMar w:top="1040" w:right="680" w:bottom="280" w:left="1600" w:header="710" w:footer="0" w:gutter="0"/>
          <w:cols w:space="720"/>
        </w:sectPr>
      </w:pPr>
    </w:p>
    <w:p w:rsidR="00352A80" w:rsidRPr="00261DF8" w:rsidRDefault="00352A80">
      <w:pPr>
        <w:pStyle w:val="BodyText"/>
        <w:tabs>
          <w:tab w:val="left" w:pos="6062"/>
          <w:tab w:val="left" w:pos="7481"/>
          <w:tab w:val="left" w:pos="8165"/>
          <w:tab w:val="left" w:pos="8497"/>
        </w:tabs>
        <w:spacing w:before="187"/>
        <w:ind w:left="4235" w:right="249"/>
        <w:rPr>
          <w:sz w:val="24"/>
          <w:szCs w:val="24"/>
        </w:rPr>
      </w:pPr>
      <w:r w:rsidRPr="00261DF8">
        <w:rPr>
          <w:sz w:val="24"/>
          <w:szCs w:val="24"/>
        </w:rPr>
        <w:t>Приложение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№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1 к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Административному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регламенту</w:t>
      </w:r>
      <w:r w:rsidRPr="00261DF8">
        <w:rPr>
          <w:sz w:val="24"/>
          <w:szCs w:val="24"/>
        </w:rPr>
        <w:tab/>
      </w:r>
      <w:r w:rsidRPr="00261DF8">
        <w:rPr>
          <w:sz w:val="24"/>
          <w:szCs w:val="24"/>
        </w:rPr>
        <w:tab/>
      </w:r>
      <w:r w:rsidRPr="00261DF8">
        <w:rPr>
          <w:spacing w:val="-1"/>
          <w:sz w:val="24"/>
          <w:szCs w:val="24"/>
        </w:rPr>
        <w:t>предоставления</w:t>
      </w:r>
      <w:r w:rsidRPr="00261DF8">
        <w:rPr>
          <w:spacing w:val="-68"/>
          <w:sz w:val="24"/>
          <w:szCs w:val="24"/>
        </w:rPr>
        <w:t xml:space="preserve"> </w:t>
      </w:r>
      <w:r w:rsidRPr="00261DF8">
        <w:rPr>
          <w:sz w:val="24"/>
          <w:szCs w:val="24"/>
        </w:rPr>
        <w:t xml:space="preserve">муниципальной    </w:t>
      </w:r>
      <w:r w:rsidRPr="00261DF8">
        <w:rPr>
          <w:spacing w:val="51"/>
          <w:sz w:val="24"/>
          <w:szCs w:val="24"/>
        </w:rPr>
        <w:t xml:space="preserve"> </w:t>
      </w:r>
      <w:r w:rsidRPr="00261DF8">
        <w:rPr>
          <w:sz w:val="24"/>
          <w:szCs w:val="24"/>
        </w:rPr>
        <w:t>услуги</w:t>
      </w:r>
      <w:r w:rsidRPr="00261DF8">
        <w:rPr>
          <w:sz w:val="24"/>
          <w:szCs w:val="24"/>
        </w:rPr>
        <w:tab/>
      </w:r>
      <w:r w:rsidRPr="00261DF8">
        <w:rPr>
          <w:sz w:val="24"/>
          <w:szCs w:val="24"/>
        </w:rPr>
        <w:tab/>
        <w:t>«Продажа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земельных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участков,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находящихся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в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муниципальной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собственности,</w:t>
      </w:r>
      <w:r w:rsidRPr="00261DF8">
        <w:rPr>
          <w:spacing w:val="71"/>
          <w:sz w:val="24"/>
          <w:szCs w:val="24"/>
        </w:rPr>
        <w:t xml:space="preserve"> </w:t>
      </w:r>
      <w:r w:rsidRPr="00261DF8">
        <w:rPr>
          <w:sz w:val="24"/>
          <w:szCs w:val="24"/>
        </w:rPr>
        <w:t>на</w:t>
      </w:r>
      <w:r w:rsidRPr="00261DF8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которых </w:t>
      </w:r>
      <w:r w:rsidRPr="00261DF8">
        <w:rPr>
          <w:sz w:val="24"/>
          <w:szCs w:val="24"/>
        </w:rPr>
        <w:t>расположены</w:t>
      </w:r>
      <w:r w:rsidRPr="00261DF8">
        <w:rPr>
          <w:sz w:val="24"/>
          <w:szCs w:val="24"/>
        </w:rPr>
        <w:tab/>
      </w:r>
      <w:r w:rsidRPr="00261DF8">
        <w:rPr>
          <w:sz w:val="24"/>
          <w:szCs w:val="24"/>
        </w:rPr>
        <w:tab/>
        <w:t>здания,</w:t>
      </w:r>
      <w:r w:rsidRPr="00261DF8">
        <w:rPr>
          <w:spacing w:val="-68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сооружения, собственникам таких зданий,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сооружений</w:t>
      </w:r>
      <w:r w:rsidRPr="00261DF8">
        <w:rPr>
          <w:spacing w:val="-1"/>
          <w:sz w:val="24"/>
          <w:szCs w:val="24"/>
        </w:rPr>
        <w:t xml:space="preserve"> </w:t>
      </w:r>
      <w:r w:rsidRPr="00261DF8">
        <w:rPr>
          <w:sz w:val="24"/>
          <w:szCs w:val="24"/>
        </w:rPr>
        <w:t>либо помещений в</w:t>
      </w:r>
      <w:r w:rsidRPr="00261DF8">
        <w:rPr>
          <w:spacing w:val="-2"/>
          <w:sz w:val="24"/>
          <w:szCs w:val="24"/>
        </w:rPr>
        <w:t xml:space="preserve"> </w:t>
      </w:r>
      <w:r w:rsidRPr="00261DF8">
        <w:rPr>
          <w:sz w:val="24"/>
          <w:szCs w:val="24"/>
        </w:rPr>
        <w:t>них»</w:t>
      </w:r>
    </w:p>
    <w:p w:rsidR="00352A80" w:rsidRDefault="00352A80">
      <w:pPr>
        <w:pStyle w:val="BodyText"/>
        <w:ind w:left="0"/>
        <w:jc w:val="left"/>
        <w:rPr>
          <w:sz w:val="30"/>
        </w:rPr>
      </w:pPr>
    </w:p>
    <w:p w:rsidR="00352A80" w:rsidRDefault="00352A80">
      <w:pPr>
        <w:pStyle w:val="BodyText"/>
        <w:spacing w:before="11"/>
        <w:ind w:left="0"/>
        <w:jc w:val="left"/>
        <w:rPr>
          <w:sz w:val="26"/>
        </w:rPr>
      </w:pPr>
    </w:p>
    <w:p w:rsidR="00352A80" w:rsidRDefault="00352A80">
      <w:pPr>
        <w:pStyle w:val="BodyText"/>
        <w:ind w:left="178" w:right="247"/>
        <w:jc w:val="center"/>
      </w:pPr>
      <w:r>
        <w:t>ФОРМА</w:t>
      </w:r>
      <w:r>
        <w:rPr>
          <w:spacing w:val="-4"/>
        </w:rPr>
        <w:t xml:space="preserve"> </w:t>
      </w:r>
      <w:r>
        <w:t>ЗАЯВЛЕНИЯ</w:t>
      </w:r>
    </w:p>
    <w:p w:rsidR="00352A80" w:rsidRDefault="00352A80">
      <w:pPr>
        <w:pStyle w:val="BodyText"/>
        <w:ind w:left="2785" w:right="2855" w:firstLine="484"/>
        <w:jc w:val="left"/>
      </w:pPr>
      <w:r>
        <w:t>(для</w:t>
      </w:r>
      <w:r>
        <w:rPr>
          <w:spacing w:val="-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лица)</w:t>
      </w:r>
      <w:r>
        <w:rPr>
          <w:spacing w:val="1"/>
        </w:rPr>
        <w:t xml:space="preserve"> </w:t>
      </w:r>
      <w:r>
        <w:t>Фирменный</w:t>
      </w:r>
      <w:r>
        <w:rPr>
          <w:spacing w:val="-5"/>
        </w:rPr>
        <w:t xml:space="preserve"> </w:t>
      </w:r>
      <w:r>
        <w:t>бланк</w:t>
      </w:r>
      <w:r>
        <w:rPr>
          <w:spacing w:val="-4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:rsidR="00352A80" w:rsidRDefault="00352A80">
      <w:pPr>
        <w:pStyle w:val="BodyText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AutoShape 89" o:spid="_x0000_s1027" style="position:absolute;margin-left:311.95pt;margin-top:15.9pt;width:238.2pt;height:.1pt;z-index:-251689984;visibility:visible;mso-wrap-distance-left:0;mso-wrap-distance-right:0;mso-position-horizontal-relative:page" coordsize="476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" adj="0,,0" path="m,l3781,t2,l4763,e" filled="f" strokeweight=".19811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2400935,0;2402205,0;3024505,0" o:connectangles="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352A80" w:rsidRDefault="00352A80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:rsidR="00352A80" w:rsidRDefault="00352A80">
      <w:pPr>
        <w:pStyle w:val="BodyText"/>
        <w:ind w:left="4638"/>
        <w:jc w:val="left"/>
      </w:pPr>
      <w:r>
        <w:t>от</w:t>
      </w:r>
    </w:p>
    <w:p w:rsidR="00352A80" w:rsidRDefault="00352A80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AutoShape 88" o:spid="_x0000_s1028" style="position:absolute;margin-left:311.95pt;margin-top:15.75pt;width:238.15pt;height:.1pt;z-index:-251688960;visibility:visible;mso-wrap-distance-left:0;mso-wrap-distance-right:0;mso-position-horizontal-relative:page" coordsize="476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" adj="0,,0" path="m,l1819,t3,l2239,t3,l4762,e" filled="f" strokeweight=".19811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1155065,0;1156970,0;1421765,0;1423670,0;3023870,0" o:connectangles="0,0,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352A80" w:rsidRDefault="00352A80">
      <w:pPr>
        <w:spacing w:line="292" w:lineRule="exact"/>
        <w:ind w:left="4638"/>
        <w:jc w:val="both"/>
        <w:rPr>
          <w:sz w:val="28"/>
        </w:rPr>
      </w:pPr>
      <w:r>
        <w:rPr>
          <w:sz w:val="28"/>
        </w:rPr>
        <w:t>(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:rsidR="00352A80" w:rsidRDefault="00352A80">
      <w:pPr>
        <w:pStyle w:val="BodyText"/>
        <w:tabs>
          <w:tab w:val="left" w:pos="7985"/>
          <w:tab w:val="left" w:pos="8030"/>
        </w:tabs>
        <w:spacing w:line="242" w:lineRule="auto"/>
        <w:ind w:left="4638" w:right="1523"/>
        <w:jc w:val="left"/>
      </w:pPr>
      <w:r>
        <w:t>ИНН*:</w:t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ОГРН*: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:rsidR="00352A80" w:rsidRDefault="00352A80">
      <w:pPr>
        <w:pStyle w:val="BodyText"/>
        <w:tabs>
          <w:tab w:val="left" w:pos="9405"/>
        </w:tabs>
        <w:ind w:left="4638" w:right="171"/>
      </w:pPr>
      <w:r>
        <w:t>Адрес места нахождения 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ab/>
      </w:r>
      <w:r>
        <w:t xml:space="preserve"> Фактический</w:t>
      </w:r>
    </w:p>
    <w:p w:rsidR="00352A80" w:rsidRDefault="00352A80">
      <w:pPr>
        <w:pStyle w:val="BodyText"/>
        <w:tabs>
          <w:tab w:val="left" w:pos="9501"/>
        </w:tabs>
        <w:ind w:left="4638" w:right="123"/>
      </w:pPr>
      <w:r>
        <w:t>адрес:</w:t>
      </w:r>
      <w:r>
        <w:rPr>
          <w:u w:val="single"/>
        </w:rPr>
        <w:tab/>
      </w:r>
      <w:r>
        <w:t xml:space="preserve"> Адрес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</w:p>
    <w:p w:rsidR="00352A80" w:rsidRDefault="00352A80">
      <w:pPr>
        <w:pStyle w:val="BodyText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87" o:spid="_x0000_s1029" style="position:absolute;margin-left:311.95pt;margin-top:15.45pt;width:238.05pt;height:.1pt;z-index:-2516879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6y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352A80" w:rsidRDefault="00352A80">
      <w:pPr>
        <w:pStyle w:val="BodyText"/>
        <w:spacing w:line="295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:rsidR="00352A80" w:rsidRDefault="00352A80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86" o:spid="_x0000_s1030" style="position:absolute;margin-left:311.95pt;margin-top:15.8pt;width:238.05pt;height:.1pt;z-index:-251686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Pht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Dfz4bQcDAACnBgAADgAAAAAAAAAAAAAAAAAuAgAAZHJzL2Uyb0RvYy54&#10;bWxQSwECLQAUAAYACAAAACEAJBMYcd4AAAAKAQAADwAAAAAAAAAAAAAAAABhBQAAZHJzL2Rvd25y&#10;ZXYueG1sUEsFBgAAAAAEAAQA8wAAAGw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352A80" w:rsidRDefault="00352A80">
      <w:pPr>
        <w:pStyle w:val="BodyText"/>
        <w:spacing w:before="7"/>
        <w:ind w:left="0"/>
        <w:jc w:val="left"/>
        <w:rPr>
          <w:sz w:val="17"/>
        </w:rPr>
      </w:pPr>
    </w:p>
    <w:p w:rsidR="00352A80" w:rsidRDefault="00352A80">
      <w:pPr>
        <w:pStyle w:val="BodyText"/>
        <w:spacing w:before="89" w:line="322" w:lineRule="exact"/>
        <w:ind w:left="0" w:right="67"/>
        <w:jc w:val="center"/>
      </w:pPr>
      <w:r>
        <w:t>ЗАЯВЛЕНИЕ</w:t>
      </w:r>
    </w:p>
    <w:p w:rsidR="00352A80" w:rsidRDefault="00352A80">
      <w:pPr>
        <w:pStyle w:val="BodyText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352A80" w:rsidRDefault="00352A80">
      <w:pPr>
        <w:pStyle w:val="BodyText"/>
        <w:spacing w:before="5"/>
        <w:ind w:left="0"/>
        <w:jc w:val="left"/>
        <w:rPr>
          <w:sz w:val="20"/>
        </w:rPr>
      </w:pPr>
    </w:p>
    <w:p w:rsidR="00352A80" w:rsidRDefault="00352A80">
      <w:pPr>
        <w:pStyle w:val="BodyText"/>
        <w:tabs>
          <w:tab w:val="left" w:pos="2186"/>
          <w:tab w:val="left" w:pos="4325"/>
          <w:tab w:val="left" w:pos="7191"/>
          <w:tab w:val="left" w:pos="7664"/>
        </w:tabs>
        <w:spacing w:before="89"/>
        <w:ind w:left="810"/>
        <w:jc w:val="left"/>
      </w:pPr>
      <w:r>
        <w:t>Прошу</w:t>
      </w:r>
      <w:r>
        <w:tab/>
        <w:t>предоставить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</w:p>
    <w:p w:rsidR="00352A80" w:rsidRDefault="00352A80">
      <w:pPr>
        <w:pStyle w:val="BodyText"/>
        <w:jc w:val="left"/>
      </w:pPr>
      <w:r>
        <w:t>юридического</w:t>
      </w:r>
      <w:r>
        <w:rPr>
          <w:spacing w:val="83"/>
        </w:rPr>
        <w:t xml:space="preserve"> </w:t>
      </w:r>
      <w:r>
        <w:t>лица)</w:t>
      </w:r>
      <w:r>
        <w:rPr>
          <w:spacing w:val="83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собственность</w:t>
      </w:r>
      <w:r>
        <w:rPr>
          <w:spacing w:val="80"/>
        </w:rPr>
        <w:t xml:space="preserve"> </w:t>
      </w:r>
      <w:r>
        <w:t>за</w:t>
      </w:r>
      <w:r>
        <w:rPr>
          <w:spacing w:val="83"/>
        </w:rPr>
        <w:t xml:space="preserve"> </w:t>
      </w:r>
      <w:r>
        <w:t>плату</w:t>
      </w:r>
      <w:r>
        <w:rPr>
          <w:spacing w:val="80"/>
        </w:rPr>
        <w:t xml:space="preserve"> </w:t>
      </w:r>
      <w:r>
        <w:t>без</w:t>
      </w:r>
      <w:r>
        <w:rPr>
          <w:spacing w:val="81"/>
        </w:rPr>
        <w:t xml:space="preserve"> </w:t>
      </w:r>
      <w:r>
        <w:t>проведения</w:t>
      </w:r>
      <w:r>
        <w:rPr>
          <w:spacing w:val="80"/>
        </w:rPr>
        <w:t xml:space="preserve"> </w:t>
      </w:r>
      <w:r>
        <w:t>торгов</w:t>
      </w:r>
      <w:r>
        <w:rPr>
          <w:spacing w:val="88"/>
        </w:rPr>
        <w:t xml:space="preserve"> </w:t>
      </w:r>
      <w:r>
        <w:t>на</w:t>
      </w:r>
    </w:p>
    <w:p w:rsidR="00352A80" w:rsidRDefault="00352A80">
      <w:pPr>
        <w:sectPr w:rsidR="00352A80">
          <w:pgSz w:w="11910" w:h="16840"/>
          <w:pgMar w:top="1040" w:right="680" w:bottom="280" w:left="1600" w:header="710" w:footer="0" w:gutter="0"/>
          <w:cols w:space="720"/>
        </w:sectPr>
      </w:pPr>
    </w:p>
    <w:p w:rsidR="00352A80" w:rsidRDefault="00352A80">
      <w:pPr>
        <w:pStyle w:val="BodyText"/>
        <w:tabs>
          <w:tab w:val="left" w:pos="1621"/>
          <w:tab w:val="left" w:pos="3134"/>
          <w:tab w:val="left" w:pos="3481"/>
        </w:tabs>
        <w:spacing w:line="322" w:lineRule="exact"/>
        <w:jc w:val="left"/>
      </w:pPr>
      <w:r>
        <w:t>основании</w:t>
      </w:r>
      <w:r>
        <w:tab/>
        <w:t>подпункта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2A80" w:rsidRDefault="00352A80">
      <w:pPr>
        <w:pStyle w:val="BodyText"/>
        <w:tabs>
          <w:tab w:val="left" w:pos="1410"/>
        </w:tabs>
        <w:spacing w:line="322" w:lineRule="exact"/>
        <w:jc w:val="left"/>
      </w:pPr>
      <w:r>
        <w:br w:type="column"/>
        <w:t>пункта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2A80" w:rsidRDefault="00352A80">
      <w:pPr>
        <w:pStyle w:val="BodyText"/>
        <w:tabs>
          <w:tab w:val="left" w:pos="1133"/>
          <w:tab w:val="left" w:pos="1619"/>
        </w:tabs>
        <w:spacing w:line="322" w:lineRule="exact"/>
        <w:jc w:val="left"/>
      </w:pPr>
      <w:r>
        <w:br w:type="column"/>
        <w:t>статьи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2A80" w:rsidRDefault="00352A80">
      <w:pPr>
        <w:pStyle w:val="BodyText"/>
        <w:tabs>
          <w:tab w:val="left" w:pos="1747"/>
        </w:tabs>
        <w:spacing w:line="322" w:lineRule="exact"/>
        <w:jc w:val="left"/>
      </w:pPr>
      <w:r>
        <w:br w:type="column"/>
        <w:t>Земельного</w:t>
      </w:r>
      <w:r>
        <w:tab/>
      </w:r>
      <w:hyperlink r:id="rId17">
        <w:r>
          <w:t>кодекса</w:t>
        </w:r>
      </w:hyperlink>
    </w:p>
    <w:p w:rsidR="00352A80" w:rsidRDefault="00352A80">
      <w:pPr>
        <w:spacing w:line="322" w:lineRule="exact"/>
        <w:sectPr w:rsidR="00352A80">
          <w:type w:val="continuous"/>
          <w:pgSz w:w="11910" w:h="16840"/>
          <w:pgMar w:top="1040" w:right="680" w:bottom="280" w:left="1600" w:header="720" w:footer="720" w:gutter="0"/>
          <w:cols w:num="4" w:space="720" w:equalWidth="0">
            <w:col w:w="3522" w:space="50"/>
            <w:col w:w="1451" w:space="50"/>
            <w:col w:w="1660" w:space="52"/>
            <w:col w:w="2845"/>
          </w:cols>
        </w:sectPr>
      </w:pPr>
    </w:p>
    <w:p w:rsidR="00352A80" w:rsidRDefault="00352A80">
      <w:pPr>
        <w:pStyle w:val="BodyText"/>
        <w:tabs>
          <w:tab w:val="left" w:pos="1777"/>
          <w:tab w:val="left" w:pos="3388"/>
          <w:tab w:val="left" w:pos="4958"/>
          <w:tab w:val="left" w:pos="6170"/>
          <w:tab w:val="left" w:pos="6575"/>
          <w:tab w:val="left" w:pos="8409"/>
        </w:tabs>
        <w:spacing w:line="322" w:lineRule="exact"/>
        <w:jc w:val="left"/>
      </w:pPr>
      <w:r>
        <w:t>Российской</w:t>
      </w:r>
      <w:r>
        <w:tab/>
        <w:t>Федерации</w:t>
      </w:r>
      <w:r>
        <w:tab/>
        <w:t>земельный</w:t>
      </w:r>
      <w:r>
        <w:tab/>
        <w:t>участок</w:t>
      </w:r>
      <w:r>
        <w:tab/>
        <w:t>с</w:t>
      </w:r>
      <w:r>
        <w:tab/>
        <w:t>кадастровым</w:t>
      </w:r>
      <w:r>
        <w:tab/>
        <w:t>номером</w:t>
      </w:r>
    </w:p>
    <w:p w:rsidR="00352A80" w:rsidRDefault="00352A80">
      <w:pPr>
        <w:spacing w:line="322" w:lineRule="exact"/>
        <w:sectPr w:rsidR="00352A80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352A80" w:rsidRDefault="00352A80">
      <w:pPr>
        <w:pStyle w:val="BodyText"/>
        <w:tabs>
          <w:tab w:val="left" w:pos="881"/>
          <w:tab w:val="left" w:pos="2078"/>
          <w:tab w:val="left" w:pos="3060"/>
        </w:tabs>
        <w:spacing w:line="322" w:lineRule="exact"/>
        <w:jc w:val="left"/>
      </w:pPr>
      <w:r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2A80" w:rsidRDefault="00352A80">
      <w:pPr>
        <w:pStyle w:val="BodyText"/>
        <w:tabs>
          <w:tab w:val="left" w:pos="1637"/>
          <w:tab w:val="left" w:pos="2682"/>
        </w:tabs>
        <w:spacing w:line="322" w:lineRule="exact"/>
        <w:jc w:val="left"/>
      </w:pPr>
      <w:r>
        <w:br w:type="column"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2A80" w:rsidRDefault="00352A80">
      <w:pPr>
        <w:pStyle w:val="BodyText"/>
        <w:tabs>
          <w:tab w:val="left" w:pos="975"/>
          <w:tab w:val="left" w:pos="3176"/>
        </w:tabs>
        <w:spacing w:line="322" w:lineRule="exact"/>
        <w:jc w:val="left"/>
      </w:pPr>
      <w:r>
        <w:br w:type="column"/>
        <w:t>кв.м,</w:t>
      </w:r>
      <w:r>
        <w:tab/>
        <w:t>расположенный</w:t>
      </w:r>
      <w:r>
        <w:tab/>
        <w:t>по</w:t>
      </w:r>
    </w:p>
    <w:p w:rsidR="00352A80" w:rsidRDefault="00352A80">
      <w:pPr>
        <w:spacing w:line="322" w:lineRule="exact"/>
        <w:sectPr w:rsidR="00352A80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2" w:space="81"/>
            <w:col w:w="2723" w:space="80"/>
            <w:col w:w="3644"/>
          </w:cols>
        </w:sectPr>
      </w:pPr>
    </w:p>
    <w:p w:rsidR="00352A80" w:rsidRDefault="00352A80">
      <w:pPr>
        <w:pStyle w:val="BodyText"/>
        <w:tabs>
          <w:tab w:val="left" w:pos="9439"/>
        </w:tabs>
        <w:spacing w:line="321" w:lineRule="exact"/>
        <w:jc w:val="left"/>
      </w:pP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2A80" w:rsidRDefault="00352A80">
      <w:pPr>
        <w:pStyle w:val="BodyText"/>
        <w:tabs>
          <w:tab w:val="left" w:pos="804"/>
          <w:tab w:val="left" w:pos="8272"/>
        </w:tabs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u w:val="single"/>
        </w:rPr>
        <w:tab/>
      </w:r>
      <w:r>
        <w:t>.</w:t>
      </w:r>
    </w:p>
    <w:p w:rsidR="00352A80" w:rsidRDefault="00352A80">
      <w:pPr>
        <w:pStyle w:val="BodyText"/>
        <w:spacing w:before="2"/>
        <w:ind w:left="810"/>
        <w:jc w:val="left"/>
      </w:pPr>
      <w:r>
        <w:t>На указанном земельном участке</w:t>
      </w:r>
      <w:r>
        <w:rPr>
          <w:spacing w:val="-2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недвижимости,</w:t>
      </w:r>
    </w:p>
    <w:p w:rsidR="00352A80" w:rsidRDefault="00352A80">
      <w:pPr>
        <w:pStyle w:val="BodyText"/>
        <w:tabs>
          <w:tab w:val="left" w:pos="1962"/>
          <w:tab w:val="left" w:pos="2394"/>
          <w:tab w:val="left" w:pos="5123"/>
          <w:tab w:val="left" w:pos="5352"/>
          <w:tab w:val="left" w:pos="7431"/>
          <w:tab w:val="left" w:pos="9319"/>
        </w:tabs>
        <w:spacing w:line="321" w:lineRule="exact"/>
        <w:jc w:val="left"/>
      </w:pPr>
      <w:r>
        <w:t>находящиеся</w:t>
      </w:r>
      <w:r>
        <w:tab/>
        <w:t>у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(наименование</w:t>
      </w:r>
      <w:r>
        <w:tab/>
        <w:t>организации)</w:t>
      </w:r>
      <w:r>
        <w:tab/>
        <w:t>в</w:t>
      </w:r>
    </w:p>
    <w:p w:rsidR="00352A80" w:rsidRDefault="00352A80">
      <w:pPr>
        <w:pStyle w:val="BodyText"/>
        <w:tabs>
          <w:tab w:val="left" w:pos="2059"/>
          <w:tab w:val="left" w:pos="3859"/>
          <w:tab w:val="left" w:pos="4018"/>
          <w:tab w:val="left" w:pos="4449"/>
          <w:tab w:val="left" w:pos="5660"/>
          <w:tab w:val="left" w:pos="5996"/>
          <w:tab w:val="left" w:pos="7440"/>
          <w:tab w:val="left" w:pos="7940"/>
          <w:tab w:val="left" w:pos="8279"/>
        </w:tabs>
        <w:ind w:right="171"/>
        <w:jc w:val="left"/>
      </w:pPr>
      <w:r>
        <w:t>собственности</w:t>
      </w:r>
      <w:r>
        <w:tab/>
        <w:t>(перечислить</w:t>
      </w:r>
      <w:r>
        <w:tab/>
        <w:t>все</w:t>
      </w:r>
      <w:r>
        <w:tab/>
        <w:t>объекты</w:t>
      </w:r>
      <w:r>
        <w:tab/>
        <w:t>с</w:t>
      </w:r>
      <w:r>
        <w:tab/>
        <w:t>указанием</w:t>
      </w:r>
      <w:r>
        <w:tab/>
        <w:t>их</w:t>
      </w:r>
      <w:r>
        <w:tab/>
      </w:r>
      <w:r>
        <w:rPr>
          <w:spacing w:val="-1"/>
        </w:rPr>
        <w:t>кадастровых</w:t>
      </w:r>
      <w:r>
        <w:rPr>
          <w:spacing w:val="-67"/>
        </w:rPr>
        <w:t xml:space="preserve"> </w:t>
      </w:r>
      <w:r>
        <w:t>(условных,</w:t>
      </w:r>
      <w:r>
        <w:tab/>
      </w:r>
      <w:r>
        <w:tab/>
      </w:r>
      <w:r>
        <w:tab/>
        <w:t>инвентарных)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номеров):</w:t>
      </w:r>
    </w:p>
    <w:p w:rsidR="00352A80" w:rsidRDefault="00352A80">
      <w:pPr>
        <w:pStyle w:val="BodyText"/>
        <w:tabs>
          <w:tab w:val="left" w:pos="9341"/>
        </w:tabs>
        <w:spacing w:line="321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52A80" w:rsidRDefault="00352A80">
      <w:pPr>
        <w:spacing w:line="321" w:lineRule="exact"/>
        <w:sectPr w:rsidR="00352A80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352A80" w:rsidRDefault="00352A80">
      <w:pPr>
        <w:pStyle w:val="BodyText"/>
        <w:ind w:left="0"/>
        <w:jc w:val="left"/>
        <w:rPr>
          <w:sz w:val="20"/>
        </w:rPr>
      </w:pPr>
    </w:p>
    <w:p w:rsidR="00352A80" w:rsidRDefault="00352A80">
      <w:pPr>
        <w:pStyle w:val="BodyText"/>
        <w:ind w:left="0"/>
        <w:jc w:val="left"/>
        <w:rPr>
          <w:sz w:val="20"/>
        </w:rPr>
      </w:pPr>
    </w:p>
    <w:p w:rsidR="00352A80" w:rsidRDefault="00352A80">
      <w:pPr>
        <w:pStyle w:val="BodyText"/>
        <w:ind w:left="0"/>
        <w:jc w:val="left"/>
        <w:rPr>
          <w:sz w:val="20"/>
        </w:rPr>
      </w:pPr>
    </w:p>
    <w:p w:rsidR="00352A80" w:rsidRDefault="00352A80">
      <w:pPr>
        <w:pStyle w:val="BodyText"/>
        <w:ind w:left="0"/>
        <w:jc w:val="left"/>
        <w:rPr>
          <w:sz w:val="20"/>
        </w:rPr>
      </w:pPr>
    </w:p>
    <w:p w:rsidR="00352A80" w:rsidRDefault="00352A80">
      <w:pPr>
        <w:pStyle w:val="BodyText"/>
        <w:spacing w:before="235" w:line="322" w:lineRule="exact"/>
        <w:ind w:left="810"/>
        <w:jc w:val="left"/>
      </w:pPr>
      <w:r>
        <w:t>Приложение:</w:t>
      </w:r>
    </w:p>
    <w:p w:rsidR="00352A80" w:rsidRDefault="00352A80">
      <w:pPr>
        <w:pStyle w:val="BodyText"/>
        <w:tabs>
          <w:tab w:val="left" w:pos="9373"/>
        </w:tabs>
        <w:ind w:left="810" w:right="180"/>
        <w:jc w:val="left"/>
      </w:pPr>
      <w:r>
        <w:t>1)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2)</w:t>
      </w:r>
    </w:p>
    <w:p w:rsidR="00352A80" w:rsidRDefault="00352A80">
      <w:pPr>
        <w:pStyle w:val="BodyText"/>
        <w:tabs>
          <w:tab w:val="left" w:pos="1740"/>
          <w:tab w:val="left" w:pos="3757"/>
          <w:tab w:val="left" w:pos="5789"/>
          <w:tab w:val="left" w:pos="8190"/>
          <w:tab w:val="left" w:pos="9341"/>
        </w:tabs>
        <w:ind w:right="172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</w:r>
      <w:r>
        <w:rPr>
          <w:spacing w:val="-1"/>
        </w:rPr>
        <w:t>заявления:</w:t>
      </w:r>
    </w:p>
    <w:p w:rsidR="00352A80" w:rsidRDefault="00352A80">
      <w:pPr>
        <w:pStyle w:val="BodyText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85" o:spid="_x0000_s1031" style="position:absolute;margin-left:85.1pt;margin-top:15.8pt;width:210pt;height:.1pt;z-index:-2516858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" path="m,l4199,e" filled="f" strokeweight=".19811mm">
            <v:path arrowok="t" o:connecttype="custom" o:connectlocs="0,0;2666365,0" o:connectangles="0,0"/>
            <w10:wrap type="topAndBottom" anchorx="page"/>
          </v:shape>
        </w:pict>
      </w:r>
    </w:p>
    <w:p w:rsidR="00352A80" w:rsidRDefault="00352A80">
      <w:pPr>
        <w:pStyle w:val="BodyText"/>
        <w:tabs>
          <w:tab w:val="left" w:pos="3646"/>
          <w:tab w:val="left" w:pos="7999"/>
        </w:tabs>
        <w:spacing w:line="293" w:lineRule="exact"/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:rsidR="00352A80" w:rsidRDefault="00352A80">
      <w:pPr>
        <w:pStyle w:val="BodyText"/>
        <w:tabs>
          <w:tab w:val="left" w:pos="9387"/>
        </w:tabs>
        <w:jc w:val="left"/>
      </w:pPr>
      <w:r>
        <w:t>представителя: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2A80" w:rsidRDefault="00352A80">
      <w:pPr>
        <w:pStyle w:val="BodyText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84" o:spid="_x0000_s1032" style="position:absolute;margin-left:87.85pt;margin-top:15.8pt;width:56.1pt;height:.1pt;z-index:-2516848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" path="m,l1122,e" filled="f" strokeweight=".19811mm">
            <v:path arrowok="t" o:connecttype="custom" o:connectlocs="0,0;71247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83" o:spid="_x0000_s1033" style="position:absolute;margin-left:196.2pt;margin-top:15.8pt;width:77.15pt;height:.1pt;z-index:-2516838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xSSBwMAAKU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" path="m,l1543,e" filled="f" strokeweight=".19811mm">
            <v:path arrowok="t" o:connecttype="custom" o:connectlocs="0,0;97980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82" o:spid="_x0000_s1034" style="position:absolute;margin-left:283.9pt;margin-top:15.8pt;width:265.95pt;height:.1pt;z-index:-251682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31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Y3FC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" path="m,l5318,e" filled="f" strokeweight=".19811mm">
            <v:path arrowok="t" o:connecttype="custom" o:connectlocs="0,0;3376930,0" o:connectangles="0,0"/>
            <w10:wrap type="topAndBottom" anchorx="page"/>
          </v:shape>
        </w:pict>
      </w:r>
    </w:p>
    <w:p w:rsidR="00352A80" w:rsidRDefault="00352A80">
      <w:pPr>
        <w:tabs>
          <w:tab w:val="left" w:pos="1811"/>
          <w:tab w:val="left" w:pos="3956"/>
        </w:tabs>
        <w:spacing w:line="291" w:lineRule="exact"/>
        <w:ind w:right="174"/>
        <w:jc w:val="right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руководителя/представителя</w:t>
      </w:r>
      <w:r>
        <w:rPr>
          <w:spacing w:val="-8"/>
          <w:sz w:val="24"/>
        </w:rPr>
        <w:t xml:space="preserve"> </w:t>
      </w:r>
      <w:r>
        <w:rPr>
          <w:sz w:val="24"/>
        </w:rPr>
        <w:t>юридического</w:t>
      </w:r>
    </w:p>
    <w:p w:rsidR="00352A80" w:rsidRDefault="00352A80">
      <w:pPr>
        <w:spacing w:line="275" w:lineRule="exact"/>
        <w:ind w:right="167"/>
        <w:jc w:val="right"/>
        <w:rPr>
          <w:sz w:val="24"/>
        </w:rPr>
      </w:pPr>
      <w:r>
        <w:rPr>
          <w:sz w:val="24"/>
        </w:rPr>
        <w:t>лица)</w:t>
      </w:r>
    </w:p>
    <w:p w:rsidR="00352A80" w:rsidRDefault="00352A80">
      <w:pPr>
        <w:pStyle w:val="BodyText"/>
        <w:spacing w:before="1"/>
        <w:ind w:left="529"/>
        <w:jc w:val="left"/>
      </w:pPr>
      <w:r>
        <w:t>М.П.</w:t>
      </w:r>
      <w:r>
        <w:rPr>
          <w:spacing w:val="-3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</w:t>
      </w:r>
    </w:p>
    <w:p w:rsidR="00352A80" w:rsidRDefault="00352A80">
      <w:pPr>
        <w:pStyle w:val="BodyText"/>
        <w:ind w:left="0"/>
        <w:jc w:val="left"/>
        <w:rPr>
          <w:sz w:val="30"/>
        </w:rPr>
      </w:pPr>
    </w:p>
    <w:p w:rsidR="00352A80" w:rsidRDefault="00352A80">
      <w:pPr>
        <w:pStyle w:val="BodyText"/>
        <w:ind w:left="0"/>
        <w:jc w:val="left"/>
        <w:rPr>
          <w:sz w:val="30"/>
        </w:rPr>
      </w:pPr>
    </w:p>
    <w:p w:rsidR="00352A80" w:rsidRDefault="00352A80">
      <w:pPr>
        <w:pStyle w:val="BodyText"/>
        <w:ind w:left="0"/>
        <w:jc w:val="left"/>
        <w:rPr>
          <w:sz w:val="30"/>
        </w:rPr>
      </w:pPr>
    </w:p>
    <w:p w:rsidR="00352A80" w:rsidRDefault="00352A80">
      <w:pPr>
        <w:pStyle w:val="BodyText"/>
        <w:ind w:left="0"/>
        <w:jc w:val="left"/>
        <w:rPr>
          <w:sz w:val="30"/>
        </w:rPr>
      </w:pPr>
    </w:p>
    <w:p w:rsidR="00352A80" w:rsidRDefault="00352A80">
      <w:pPr>
        <w:pStyle w:val="BodyText"/>
        <w:ind w:left="0"/>
        <w:jc w:val="left"/>
        <w:rPr>
          <w:sz w:val="30"/>
        </w:rPr>
      </w:pPr>
    </w:p>
    <w:p w:rsidR="00352A80" w:rsidRDefault="00352A80">
      <w:pPr>
        <w:pStyle w:val="BodyText"/>
        <w:ind w:left="0"/>
        <w:jc w:val="left"/>
        <w:rPr>
          <w:sz w:val="30"/>
        </w:rPr>
      </w:pPr>
    </w:p>
    <w:p w:rsidR="00352A80" w:rsidRDefault="00352A80">
      <w:pPr>
        <w:pStyle w:val="BodyText"/>
        <w:ind w:left="0"/>
        <w:jc w:val="left"/>
        <w:rPr>
          <w:sz w:val="30"/>
        </w:rPr>
      </w:pPr>
    </w:p>
    <w:p w:rsidR="00352A80" w:rsidRDefault="00352A80">
      <w:pPr>
        <w:pStyle w:val="BodyText"/>
        <w:ind w:left="0"/>
        <w:jc w:val="left"/>
        <w:rPr>
          <w:sz w:val="30"/>
        </w:rPr>
      </w:pPr>
    </w:p>
    <w:p w:rsidR="00352A80" w:rsidRDefault="00352A80">
      <w:pPr>
        <w:pStyle w:val="BodyText"/>
        <w:ind w:left="0"/>
        <w:jc w:val="left"/>
        <w:rPr>
          <w:sz w:val="30"/>
        </w:rPr>
      </w:pPr>
    </w:p>
    <w:p w:rsidR="00352A80" w:rsidRDefault="00352A80">
      <w:pPr>
        <w:pStyle w:val="BodyText"/>
        <w:ind w:left="0"/>
        <w:jc w:val="left"/>
        <w:rPr>
          <w:sz w:val="30"/>
        </w:rPr>
      </w:pPr>
    </w:p>
    <w:p w:rsidR="00352A80" w:rsidRDefault="00352A80">
      <w:pPr>
        <w:pStyle w:val="BodyText"/>
        <w:ind w:left="0"/>
        <w:jc w:val="left"/>
        <w:rPr>
          <w:sz w:val="30"/>
        </w:rPr>
      </w:pPr>
    </w:p>
    <w:p w:rsidR="00352A80" w:rsidRDefault="00352A80">
      <w:pPr>
        <w:pStyle w:val="BodyText"/>
        <w:ind w:left="0"/>
        <w:jc w:val="left"/>
        <w:rPr>
          <w:sz w:val="30"/>
        </w:rPr>
      </w:pPr>
    </w:p>
    <w:p w:rsidR="00352A80" w:rsidRDefault="00352A80">
      <w:pPr>
        <w:pStyle w:val="BodyText"/>
        <w:ind w:left="0"/>
        <w:jc w:val="left"/>
        <w:rPr>
          <w:sz w:val="30"/>
        </w:rPr>
      </w:pPr>
    </w:p>
    <w:p w:rsidR="00352A80" w:rsidRDefault="00352A80">
      <w:pPr>
        <w:pStyle w:val="BodyText"/>
        <w:ind w:left="0"/>
        <w:jc w:val="left"/>
        <w:rPr>
          <w:sz w:val="30"/>
        </w:rPr>
      </w:pPr>
    </w:p>
    <w:p w:rsidR="00352A80" w:rsidRDefault="00352A80">
      <w:pPr>
        <w:pStyle w:val="BodyText"/>
        <w:ind w:left="0"/>
        <w:jc w:val="left"/>
        <w:rPr>
          <w:sz w:val="30"/>
        </w:rPr>
      </w:pPr>
    </w:p>
    <w:p w:rsidR="00352A80" w:rsidRDefault="00352A80">
      <w:pPr>
        <w:pStyle w:val="BodyText"/>
        <w:ind w:left="0"/>
        <w:jc w:val="left"/>
        <w:rPr>
          <w:sz w:val="30"/>
        </w:rPr>
      </w:pPr>
    </w:p>
    <w:p w:rsidR="00352A80" w:rsidRDefault="00352A80">
      <w:pPr>
        <w:pStyle w:val="BodyText"/>
        <w:ind w:left="0"/>
        <w:jc w:val="left"/>
        <w:rPr>
          <w:sz w:val="30"/>
        </w:rPr>
      </w:pPr>
    </w:p>
    <w:p w:rsidR="00352A80" w:rsidRDefault="00352A80">
      <w:pPr>
        <w:pStyle w:val="BodyText"/>
        <w:ind w:left="0"/>
        <w:jc w:val="left"/>
        <w:rPr>
          <w:sz w:val="30"/>
        </w:rPr>
      </w:pPr>
    </w:p>
    <w:p w:rsidR="00352A80" w:rsidRDefault="00352A80">
      <w:pPr>
        <w:pStyle w:val="BodyText"/>
        <w:ind w:left="0"/>
        <w:jc w:val="left"/>
        <w:rPr>
          <w:sz w:val="30"/>
        </w:rPr>
      </w:pPr>
    </w:p>
    <w:p w:rsidR="00352A80" w:rsidRDefault="00352A80">
      <w:pPr>
        <w:pStyle w:val="BodyText"/>
        <w:ind w:left="0"/>
        <w:jc w:val="left"/>
        <w:rPr>
          <w:sz w:val="30"/>
        </w:rPr>
      </w:pPr>
    </w:p>
    <w:p w:rsidR="00352A80" w:rsidRDefault="00352A80">
      <w:pPr>
        <w:pStyle w:val="BodyText"/>
        <w:ind w:left="0"/>
        <w:jc w:val="left"/>
        <w:rPr>
          <w:sz w:val="30"/>
        </w:rPr>
      </w:pPr>
    </w:p>
    <w:p w:rsidR="00352A80" w:rsidRDefault="00352A80">
      <w:pPr>
        <w:pStyle w:val="BodyText"/>
        <w:ind w:left="0"/>
        <w:jc w:val="left"/>
        <w:rPr>
          <w:sz w:val="30"/>
        </w:rPr>
      </w:pPr>
    </w:p>
    <w:p w:rsidR="00352A80" w:rsidRDefault="00352A80">
      <w:pPr>
        <w:pStyle w:val="BodyText"/>
        <w:ind w:left="0"/>
        <w:jc w:val="left"/>
        <w:rPr>
          <w:sz w:val="30"/>
        </w:rPr>
      </w:pPr>
    </w:p>
    <w:p w:rsidR="00352A80" w:rsidRDefault="00352A80">
      <w:pPr>
        <w:pStyle w:val="BodyText"/>
        <w:ind w:left="0"/>
        <w:jc w:val="left"/>
        <w:rPr>
          <w:sz w:val="30"/>
        </w:rPr>
      </w:pPr>
    </w:p>
    <w:p w:rsidR="00352A80" w:rsidRDefault="00352A80">
      <w:pPr>
        <w:pStyle w:val="BodyText"/>
        <w:ind w:left="0"/>
        <w:jc w:val="left"/>
        <w:rPr>
          <w:sz w:val="30"/>
        </w:rPr>
      </w:pPr>
    </w:p>
    <w:p w:rsidR="00352A80" w:rsidRDefault="00352A80">
      <w:pPr>
        <w:pStyle w:val="BodyText"/>
        <w:ind w:left="0"/>
        <w:jc w:val="left"/>
        <w:rPr>
          <w:sz w:val="30"/>
        </w:rPr>
      </w:pPr>
    </w:p>
    <w:p w:rsidR="00352A80" w:rsidRDefault="00352A80">
      <w:pPr>
        <w:pStyle w:val="BodyText"/>
        <w:spacing w:before="11"/>
        <w:ind w:left="0"/>
        <w:jc w:val="left"/>
        <w:rPr>
          <w:sz w:val="39"/>
        </w:rPr>
      </w:pPr>
    </w:p>
    <w:p w:rsidR="00352A80" w:rsidRDefault="00352A80">
      <w:pPr>
        <w:ind w:left="821"/>
        <w:rPr>
          <w:sz w:val="24"/>
        </w:rPr>
      </w:pPr>
      <w:r>
        <w:rPr>
          <w:sz w:val="24"/>
        </w:rPr>
        <w:t>*</w:t>
      </w:r>
      <w:r>
        <w:rPr>
          <w:spacing w:val="56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лица.</w:t>
      </w:r>
    </w:p>
    <w:p w:rsidR="00352A80" w:rsidRDefault="00352A80">
      <w:pPr>
        <w:rPr>
          <w:sz w:val="24"/>
        </w:rPr>
        <w:sectPr w:rsidR="00352A80">
          <w:pgSz w:w="11910" w:h="16840"/>
          <w:pgMar w:top="1040" w:right="680" w:bottom="280" w:left="1600" w:header="710" w:footer="0" w:gutter="0"/>
          <w:cols w:space="720"/>
        </w:sectPr>
      </w:pPr>
    </w:p>
    <w:p w:rsidR="00352A80" w:rsidRDefault="00352A80">
      <w:pPr>
        <w:pStyle w:val="BodyText"/>
        <w:spacing w:before="187"/>
        <w:ind w:left="6686"/>
        <w:jc w:val="left"/>
      </w:pPr>
      <w:r>
        <w:t>ФОРМА</w:t>
      </w:r>
      <w:r>
        <w:rPr>
          <w:spacing w:val="-7"/>
        </w:rPr>
        <w:t xml:space="preserve"> </w:t>
      </w:r>
      <w:r>
        <w:t>ЗАЯВЛЕНИЯ</w:t>
      </w:r>
    </w:p>
    <w:p w:rsidR="00352A80" w:rsidRDefault="00352A80">
      <w:pPr>
        <w:pStyle w:val="BodyText"/>
        <w:ind w:left="6640"/>
        <w:jc w:val="left"/>
      </w:pPr>
      <w:r>
        <w:t>(для</w:t>
      </w:r>
      <w:r>
        <w:rPr>
          <w:spacing w:val="-2"/>
        </w:rPr>
        <w:t xml:space="preserve"> </w:t>
      </w:r>
      <w:r>
        <w:t>физического лица)</w:t>
      </w:r>
    </w:p>
    <w:p w:rsidR="00352A80" w:rsidRDefault="00352A80">
      <w:pPr>
        <w:pStyle w:val="BodyText"/>
        <w:ind w:left="0"/>
        <w:jc w:val="left"/>
        <w:rPr>
          <w:sz w:val="20"/>
        </w:rPr>
      </w:pPr>
    </w:p>
    <w:p w:rsidR="00352A80" w:rsidRDefault="00352A80">
      <w:pPr>
        <w:pStyle w:val="BodyText"/>
        <w:ind w:left="0"/>
        <w:jc w:val="left"/>
        <w:rPr>
          <w:sz w:val="20"/>
        </w:rPr>
      </w:pPr>
    </w:p>
    <w:p w:rsidR="00352A80" w:rsidRDefault="00352A80">
      <w:pPr>
        <w:pStyle w:val="BodyText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w:pict>
          <v:shape id="Freeform 81" o:spid="_x0000_s1035" style="position:absolute;margin-left:311.95pt;margin-top:9.05pt;width:238.2pt;height:.1pt;z-index:-251681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" path="m,l4763,e" filled="f" strokeweight=".19811mm">
            <v:path arrowok="t" o:connecttype="custom" o:connectlocs="0,0;3024505,0" o:connectangles="0,0"/>
            <w10:wrap type="topAndBottom" anchorx="page"/>
          </v:shape>
        </w:pict>
      </w:r>
    </w:p>
    <w:p w:rsidR="00352A80" w:rsidRDefault="00352A80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:rsidR="00352A80" w:rsidRDefault="00352A80">
      <w:pPr>
        <w:pStyle w:val="BodyText"/>
        <w:tabs>
          <w:tab w:val="left" w:pos="9446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2A80" w:rsidRDefault="00352A80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80" o:spid="_x0000_s1036" style="position:absolute;margin-left:311.95pt;margin-top:15.75pt;width:238.05pt;height:.1pt;z-index:-251680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352A80" w:rsidRDefault="00352A80">
      <w:pPr>
        <w:spacing w:line="245" w:lineRule="exact"/>
        <w:ind w:left="4638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:rsidR="00352A80" w:rsidRDefault="00352A80">
      <w:pPr>
        <w:ind w:left="4638" w:right="1006"/>
        <w:rPr>
          <w:sz w:val="28"/>
        </w:rPr>
      </w:pP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заявителя)</w:t>
      </w:r>
      <w:r>
        <w:rPr>
          <w:spacing w:val="-57"/>
          <w:sz w:val="24"/>
        </w:rPr>
        <w:t xml:space="preserve"> </w:t>
      </w:r>
      <w:r>
        <w:rPr>
          <w:sz w:val="28"/>
        </w:rPr>
        <w:t>Адрес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заявителя:</w:t>
      </w:r>
    </w:p>
    <w:p w:rsidR="00352A80" w:rsidRDefault="00352A80">
      <w:pPr>
        <w:pStyle w:val="BodyText"/>
        <w:spacing w:before="10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79" o:spid="_x0000_s1037" style="position:absolute;margin-left:311.95pt;margin-top:15.95pt;width:238.2pt;height:.1pt;z-index:-251679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YEBA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" path="m,l4763,e" filled="f" strokeweight=".19811mm">
            <v:path arrowok="t" o:connecttype="custom" o:connectlocs="0,0;3024505,0" o:connectangles="0,0"/>
            <w10:wrap type="topAndBottom" anchorx="page"/>
          </v:shape>
        </w:pict>
      </w:r>
    </w:p>
    <w:p w:rsidR="00352A80" w:rsidRDefault="00352A80">
      <w:pPr>
        <w:spacing w:line="246" w:lineRule="exact"/>
        <w:ind w:left="4638"/>
        <w:rPr>
          <w:sz w:val="24"/>
        </w:rPr>
      </w:pPr>
      <w:r>
        <w:rPr>
          <w:sz w:val="24"/>
        </w:rPr>
        <w:t>(место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лица)</w:t>
      </w:r>
    </w:p>
    <w:p w:rsidR="00352A80" w:rsidRDefault="00352A80">
      <w:pPr>
        <w:pStyle w:val="BodyText"/>
        <w:spacing w:before="1"/>
        <w:ind w:left="4638" w:right="1268"/>
        <w:jc w:val="left"/>
      </w:pPr>
      <w:r>
        <w:t>Почтовый адрес и (или) 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с</w:t>
      </w:r>
    </w:p>
    <w:p w:rsidR="00352A80" w:rsidRDefault="00352A80">
      <w:pPr>
        <w:pStyle w:val="BodyText"/>
        <w:tabs>
          <w:tab w:val="left" w:pos="9407"/>
        </w:tabs>
        <w:spacing w:line="321" w:lineRule="exact"/>
        <w:ind w:left="4638"/>
        <w:jc w:val="left"/>
      </w:pPr>
      <w:r>
        <w:t>заявителем: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2A80" w:rsidRDefault="00352A80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78" o:spid="_x0000_s1038" style="position:absolute;margin-left:311.95pt;margin-top:15.75pt;width:238.05pt;height:.1pt;z-index:-251678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KlnyPwHAwAApwYAAA4AAAAAAAAAAAAAAAAALgIAAGRycy9lMm9Eb2Mu&#10;eG1sUEsBAi0AFAAGAAgAAAAhAIq65mj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352A80" w:rsidRDefault="00352A80">
      <w:pPr>
        <w:pStyle w:val="BodyText"/>
        <w:spacing w:line="293" w:lineRule="exact"/>
        <w:ind w:left="4638"/>
        <w:jc w:val="left"/>
      </w:pPr>
      <w:r>
        <w:t>Номер</w:t>
      </w:r>
      <w:r>
        <w:rPr>
          <w:spacing w:val="67"/>
        </w:rPr>
        <w:t xml:space="preserve"> </w:t>
      </w:r>
      <w:r>
        <w:t>контактного</w:t>
      </w:r>
      <w:r>
        <w:rPr>
          <w:spacing w:val="-2"/>
        </w:rPr>
        <w:t xml:space="preserve"> </w:t>
      </w:r>
      <w:r>
        <w:t>телефона:</w:t>
      </w:r>
    </w:p>
    <w:p w:rsidR="00352A80" w:rsidRDefault="00352A80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77" o:spid="_x0000_s1039" style="position:absolute;margin-left:311.95pt;margin-top:15.8pt;width:238.05pt;height:.1pt;z-index:-251677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352A80" w:rsidRDefault="00352A80">
      <w:pPr>
        <w:pStyle w:val="BodyText"/>
        <w:spacing w:before="9"/>
        <w:ind w:left="0"/>
        <w:jc w:val="left"/>
        <w:rPr>
          <w:sz w:val="17"/>
        </w:rPr>
      </w:pPr>
    </w:p>
    <w:p w:rsidR="00352A80" w:rsidRDefault="00352A80">
      <w:pPr>
        <w:pStyle w:val="BodyText"/>
        <w:spacing w:before="89" w:line="322" w:lineRule="exact"/>
        <w:ind w:left="0" w:right="67"/>
        <w:jc w:val="center"/>
      </w:pPr>
      <w:r>
        <w:t>ЗАЯВЛЕНИЕ</w:t>
      </w:r>
    </w:p>
    <w:p w:rsidR="00352A80" w:rsidRDefault="00352A80">
      <w:pPr>
        <w:pStyle w:val="BodyText"/>
        <w:ind w:left="0"/>
        <w:jc w:val="center"/>
      </w:pPr>
      <w:r>
        <w:t>О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352A80" w:rsidRDefault="00352A80">
      <w:pPr>
        <w:pStyle w:val="BodyText"/>
        <w:ind w:left="0"/>
        <w:jc w:val="left"/>
        <w:rPr>
          <w:sz w:val="30"/>
        </w:rPr>
      </w:pPr>
    </w:p>
    <w:p w:rsidR="00352A80" w:rsidRDefault="00352A80">
      <w:pPr>
        <w:pStyle w:val="BodyText"/>
        <w:spacing w:before="11"/>
        <w:ind w:left="0"/>
        <w:jc w:val="left"/>
        <w:rPr>
          <w:sz w:val="25"/>
        </w:rPr>
      </w:pPr>
    </w:p>
    <w:p w:rsidR="00352A80" w:rsidRDefault="00352A80">
      <w:pPr>
        <w:pStyle w:val="BodyText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на основании 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18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2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:rsidR="00352A80" w:rsidRDefault="00352A80">
      <w:pPr>
        <w:sectPr w:rsidR="00352A80">
          <w:pgSz w:w="11910" w:h="16840"/>
          <w:pgMar w:top="1040" w:right="680" w:bottom="280" w:left="1600" w:header="710" w:footer="0" w:gutter="0"/>
          <w:cols w:space="720"/>
        </w:sectPr>
      </w:pPr>
    </w:p>
    <w:p w:rsidR="00352A80" w:rsidRDefault="00352A80">
      <w:pPr>
        <w:pStyle w:val="BodyText"/>
        <w:tabs>
          <w:tab w:val="left" w:pos="881"/>
          <w:tab w:val="left" w:pos="2078"/>
          <w:tab w:val="left" w:pos="3059"/>
        </w:tabs>
        <w:spacing w:before="1"/>
        <w:jc w:val="left"/>
      </w:pPr>
      <w:r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2A80" w:rsidRDefault="00352A80">
      <w:pPr>
        <w:pStyle w:val="BodyText"/>
        <w:tabs>
          <w:tab w:val="left" w:pos="1637"/>
          <w:tab w:val="left" w:pos="2682"/>
        </w:tabs>
        <w:spacing w:before="1"/>
        <w:jc w:val="left"/>
      </w:pPr>
      <w:r>
        <w:br w:type="column"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2A80" w:rsidRDefault="00352A80">
      <w:pPr>
        <w:pStyle w:val="BodyText"/>
        <w:tabs>
          <w:tab w:val="left" w:pos="975"/>
          <w:tab w:val="left" w:pos="3176"/>
        </w:tabs>
        <w:spacing w:before="1"/>
        <w:jc w:val="left"/>
      </w:pPr>
      <w:r>
        <w:br w:type="column"/>
        <w:t>кв.м,</w:t>
      </w:r>
      <w:r>
        <w:tab/>
        <w:t>расположенный</w:t>
      </w:r>
      <w:r>
        <w:tab/>
        <w:t>по</w:t>
      </w:r>
    </w:p>
    <w:p w:rsidR="00352A80" w:rsidRDefault="00352A80">
      <w:pPr>
        <w:sectPr w:rsidR="00352A80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:rsidR="00352A80" w:rsidRDefault="00352A80">
      <w:pPr>
        <w:pStyle w:val="BodyText"/>
        <w:tabs>
          <w:tab w:val="left" w:pos="4680"/>
          <w:tab w:val="left" w:pos="6952"/>
          <w:tab w:val="left" w:pos="8475"/>
        </w:tabs>
        <w:ind w:right="173"/>
      </w:pP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52A80" w:rsidRDefault="00352A80">
      <w:pPr>
        <w:pStyle w:val="BodyText"/>
        <w:tabs>
          <w:tab w:val="left" w:pos="1241"/>
          <w:tab w:val="left" w:pos="3604"/>
          <w:tab w:val="left" w:pos="5769"/>
          <w:tab w:val="left" w:pos="8279"/>
        </w:tabs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:rsidR="00352A80" w:rsidRDefault="00352A80">
      <w:pPr>
        <w:pStyle w:val="BodyText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76" o:spid="_x0000_s1040" style="position:absolute;margin-left:85.1pt;margin-top:15.85pt;width:455pt;height:.1pt;z-index:-251676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" path="m,l9099,e" filled="f" strokeweight=".19811mm">
            <v:path arrowok="t" o:connecttype="custom" o:connectlocs="0,0;5777865,0" o:connectangles="0,0"/>
            <w10:wrap type="topAndBottom" anchorx="page"/>
          </v:shape>
        </w:pict>
      </w:r>
    </w:p>
    <w:p w:rsidR="00352A80" w:rsidRDefault="00352A80">
      <w:pPr>
        <w:pStyle w:val="BodyText"/>
        <w:tabs>
          <w:tab w:val="left" w:pos="9343"/>
        </w:tabs>
        <w:spacing w:line="292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52A80" w:rsidRDefault="00352A80">
      <w:pPr>
        <w:pStyle w:val="BodyText"/>
        <w:ind w:left="810" w:right="7208"/>
        <w:jc w:val="left"/>
      </w:pPr>
      <w:r>
        <w:t>Приложение:</w:t>
      </w:r>
      <w:r>
        <w:rPr>
          <w:spacing w:val="-67"/>
        </w:rPr>
        <w:t xml:space="preserve"> </w:t>
      </w:r>
      <w:r>
        <w:t>1)</w:t>
      </w:r>
    </w:p>
    <w:p w:rsidR="00352A80" w:rsidRDefault="00352A80">
      <w:pPr>
        <w:pStyle w:val="BodyText"/>
        <w:spacing w:line="321" w:lineRule="exact"/>
        <w:ind w:left="9202"/>
        <w:jc w:val="left"/>
      </w:pPr>
      <w:r>
        <w:t>,</w:t>
      </w:r>
    </w:p>
    <w:p w:rsidR="00352A80" w:rsidRDefault="00352A80">
      <w:pPr>
        <w:pStyle w:val="BodyText"/>
        <w:spacing w:line="20" w:lineRule="exact"/>
        <w:ind w:left="96"/>
        <w:jc w:val="left"/>
        <w:rPr>
          <w:sz w:val="2"/>
        </w:rPr>
      </w:pPr>
      <w:r>
        <w:rPr>
          <w:noProof/>
          <w:lang w:eastAsia="ru-RU"/>
        </w:rPr>
      </w:r>
      <w:r w:rsidRPr="00487C98">
        <w:rPr>
          <w:noProof/>
          <w:sz w:val="2"/>
          <w:lang w:eastAsia="ru-RU"/>
        </w:rPr>
        <w:pict>
          <v:group id="Group 74" o:spid="_x0000_s1041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543T64ICAACU&#10;BQAADgAAAAAAAAAAAAAAAAAuAgAAZHJzL2Uyb0RvYy54bWxQSwECLQAUAAYACAAAACEAVK9xY9kA&#10;AAADAQAADwAAAAAAAAAAAAAAAADcBAAAZHJzL2Rvd25yZXYueG1sUEsFBgAAAAAEAAQA8wAAAOIF&#10;AAAAAA==&#10;">
            <v:line id="Line 75" o:spid="_x0000_s1042" style="position:absolute;visibility:visibl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/J9sQAAADbAAAADwAAAGRycy9kb3ducmV2LnhtbESPQWvCQBSE7wX/w/KE3nSjRdvGbESM&#10;glAQTEu9PrKvSWj2bciuJv57tyD0OMzMN0yyHkwjrtS52rKC2TQCQVxYXXOp4OtzP3kD4TyyxsYy&#10;KbiRg3U6ekow1rbnE11zX4oAYRejgsr7NpbSFRUZdFPbEgfvx3YGfZBdKXWHfYCbRs6jaCkN1hwW&#10;KmxpW1Hxm1+MAjbm+4aL/iPaHs8v+fsum9ssU+p5PGxWIDwN/j/8aB+0gtcl/H0JP0C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D8n2xAAAANsAAAAPAAAAAAAAAAAA&#10;AAAAAKECAABkcnMvZG93bnJldi54bWxQSwUGAAAAAAQABAD5AAAAkgMAAAAA&#10;" strokeweight=".19811mm"/>
            <w10:anchorlock/>
          </v:group>
        </w:pict>
      </w:r>
    </w:p>
    <w:p w:rsidR="00352A80" w:rsidRDefault="00352A80">
      <w:pPr>
        <w:pStyle w:val="BodyText"/>
        <w:spacing w:line="304" w:lineRule="exact"/>
        <w:ind w:left="810"/>
        <w:jc w:val="left"/>
      </w:pPr>
      <w:r>
        <w:t>2)</w:t>
      </w:r>
    </w:p>
    <w:p w:rsidR="00352A80" w:rsidRDefault="00352A80">
      <w:pPr>
        <w:pStyle w:val="BodyText"/>
        <w:ind w:left="9202"/>
        <w:jc w:val="left"/>
      </w:pPr>
      <w:r>
        <w:t>,</w:t>
      </w:r>
    </w:p>
    <w:p w:rsidR="00352A80" w:rsidRDefault="00352A80">
      <w:pPr>
        <w:pStyle w:val="BodyText"/>
        <w:spacing w:line="20" w:lineRule="exact"/>
        <w:ind w:left="96"/>
        <w:jc w:val="left"/>
        <w:rPr>
          <w:sz w:val="2"/>
        </w:rPr>
      </w:pPr>
      <w:r>
        <w:rPr>
          <w:noProof/>
          <w:lang w:eastAsia="ru-RU"/>
        </w:rPr>
      </w:r>
      <w:r w:rsidRPr="00487C98">
        <w:rPr>
          <w:noProof/>
          <w:sz w:val="2"/>
          <w:lang w:eastAsia="ru-RU"/>
        </w:rPr>
        <w:pict>
          <v:group id="Group 72" o:spid="_x0000_s1043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">
            <v:line id="Line 73" o:spid="_x0000_s1044" style="position:absolute;visibility:visibl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HyGsMAAADbAAAADwAAAGRycy9kb3ducmV2LnhtbESPQWvCQBSE7wX/w/IEb7pRW1ujq4ix&#10;IBQKpkWvj+wzCWbfhuxq4r93C0KPw8x8wyzXnanEjRpXWlYwHkUgiDOrS84V/P58Dj9AOI+ssbJM&#10;Cu7kYL3qvSwx1rblA91Sn4sAYRejgsL7OpbSZQUZdCNbEwfvbBuDPsgml7rBNsBNJSdRNJMGSw4L&#10;Bda0LSi7pFejgI053vGt/Yq236dpOt8lE5skSg363WYBwlPn/8PP9l4reH+Fvy/hB8jV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R8hrDAAAA2wAAAA8AAAAAAAAAAAAA&#10;AAAAoQIAAGRycy9kb3ducmV2LnhtbFBLBQYAAAAABAAEAPkAAACRAwAAAAA=&#10;" strokeweight=".19811mm"/>
            <w10:anchorlock/>
          </v:group>
        </w:pict>
      </w:r>
    </w:p>
    <w:p w:rsidR="00352A80" w:rsidRDefault="00352A80">
      <w:pPr>
        <w:pStyle w:val="BodyText"/>
        <w:spacing w:before="5"/>
        <w:ind w:left="0"/>
        <w:jc w:val="left"/>
        <w:rPr>
          <w:sz w:val="18"/>
        </w:rPr>
      </w:pPr>
    </w:p>
    <w:p w:rsidR="00352A80" w:rsidRDefault="00352A80">
      <w:pPr>
        <w:pStyle w:val="BodyText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:rsidR="00352A80" w:rsidRDefault="00352A80">
      <w:pPr>
        <w:pStyle w:val="BodyText"/>
        <w:ind w:left="9202"/>
        <w:jc w:val="left"/>
      </w:pPr>
      <w:r>
        <w:t>.</w:t>
      </w:r>
    </w:p>
    <w:p w:rsidR="00352A80" w:rsidRDefault="00352A80">
      <w:pPr>
        <w:pStyle w:val="BodyText"/>
        <w:spacing w:line="20" w:lineRule="exact"/>
        <w:ind w:left="96"/>
        <w:jc w:val="left"/>
        <w:rPr>
          <w:sz w:val="2"/>
        </w:rPr>
      </w:pPr>
      <w:r>
        <w:rPr>
          <w:noProof/>
          <w:lang w:eastAsia="ru-RU"/>
        </w:rPr>
      </w:r>
      <w:r w:rsidRPr="00487C98">
        <w:rPr>
          <w:noProof/>
          <w:sz w:val="2"/>
          <w:lang w:eastAsia="ru-RU"/>
        </w:rPr>
        <w:pict>
          <v:group id="Group 70" o:spid="_x0000_s1045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">
            <v:line id="Line 71" o:spid="_x0000_s1046" style="position:absolute;visibility:visibl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TP9cMAAADbAAAADwAAAGRycy9kb3ducmV2LnhtbESPQWvCQBSE7wX/w/IEb3VjpLWNriJG&#10;QSgIpmKvj+wzCWbfhuxq4r/vCoUeh5n5hlmselOLO7WusqxgMo5AEOdWV1woOH3vXj9AOI+ssbZM&#10;Ch7kYLUcvCww0bbjI90zX4gAYZeggtL7JpHS5SUZdGPbEAfvYluDPsi2kLrFLsBNLeMoepcGKw4L&#10;JTa0KSm/ZjejgI05P/Ct+4o2h59p9rlNY5umSo2G/XoOwlPv/8N/7b1WMIvh+SX8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0z/XDAAAA2wAAAA8AAAAAAAAAAAAA&#10;AAAAoQIAAGRycy9kb3ducmV2LnhtbFBLBQYAAAAABAAEAPkAAACRAwAAAAA=&#10;" strokeweight=".19811mm"/>
            <w10:anchorlock/>
          </v:group>
        </w:pict>
      </w:r>
    </w:p>
    <w:p w:rsidR="00352A80" w:rsidRDefault="00352A80">
      <w:pPr>
        <w:spacing w:line="20" w:lineRule="exact"/>
        <w:rPr>
          <w:sz w:val="2"/>
        </w:rPr>
        <w:sectPr w:rsidR="00352A80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352A80" w:rsidRDefault="00352A80">
      <w:pPr>
        <w:pStyle w:val="BodyText"/>
        <w:tabs>
          <w:tab w:val="left" w:pos="3646"/>
          <w:tab w:val="left" w:pos="7999"/>
          <w:tab w:val="left" w:pos="9322"/>
        </w:tabs>
        <w:spacing w:before="187"/>
        <w:ind w:right="169"/>
        <w:jc w:val="left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52A80" w:rsidRDefault="00352A80">
      <w:pPr>
        <w:pStyle w:val="BodyText"/>
        <w:spacing w:before="5"/>
        <w:ind w:left="0"/>
        <w:jc w:val="left"/>
        <w:rPr>
          <w:sz w:val="20"/>
        </w:rPr>
      </w:pPr>
    </w:p>
    <w:p w:rsidR="00352A80" w:rsidRDefault="00352A80">
      <w:pPr>
        <w:pStyle w:val="BodyText"/>
        <w:tabs>
          <w:tab w:val="left" w:pos="9125"/>
        </w:tabs>
        <w:spacing w:before="89" w:line="322" w:lineRule="exact"/>
        <w:ind w:left="4717"/>
        <w:jc w:val="left"/>
      </w:pPr>
      <w:r>
        <w:rPr>
          <w:noProof/>
          <w:lang w:eastAsia="ru-RU"/>
        </w:rPr>
        <w:pict>
          <v:line id="Line 69" o:spid="_x0000_s1047" style="position:absolute;left:0;text-align:left;z-index:251618304;visibility:visible;mso-position-horizontal-relative:page" from="85.1pt,20.25pt" to="141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KIHQ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" strokeweight=".19811mm">
            <w10:wrap anchorx="page"/>
          </v:line>
        </w:pict>
      </w:r>
      <w:r>
        <w:rPr>
          <w:noProof/>
          <w:lang w:eastAsia="ru-RU"/>
        </w:rPr>
        <w:pict>
          <v:line id="Line 68" o:spid="_x0000_s1048" style="position:absolute;left:0;text-align:left;z-index:251619328;visibility:visible;mso-position-horizontal-relative:page" from="162.1pt,20.25pt" to="253.1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ERHg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" strokeweight=".19811mm">
            <w10:wrap anchorx="page"/>
          </v:line>
        </w:pic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2A80" w:rsidRDefault="00352A80">
      <w:pPr>
        <w:tabs>
          <w:tab w:val="left" w:pos="1913"/>
          <w:tab w:val="left" w:pos="5078"/>
        </w:tabs>
        <w:ind w:left="102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заявителя,/представителя)</w:t>
      </w:r>
    </w:p>
    <w:p w:rsidR="00352A80" w:rsidRDefault="00352A80">
      <w:pPr>
        <w:pStyle w:val="BodyText"/>
        <w:spacing w:before="10"/>
        <w:ind w:left="0"/>
        <w:jc w:val="left"/>
        <w:rPr>
          <w:sz w:val="27"/>
        </w:rPr>
      </w:pPr>
    </w:p>
    <w:p w:rsidR="00352A80" w:rsidRDefault="00352A80">
      <w:pPr>
        <w:pStyle w:val="BodyText"/>
        <w:ind w:right="169" w:firstLine="427"/>
      </w:pPr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</w:p>
    <w:p w:rsidR="00352A80" w:rsidRDefault="00352A80">
      <w:pPr>
        <w:pStyle w:val="BodyText"/>
        <w:spacing w:before="4"/>
        <w:ind w:left="0"/>
        <w:jc w:val="left"/>
        <w:rPr>
          <w:sz w:val="20"/>
        </w:rPr>
      </w:pPr>
    </w:p>
    <w:p w:rsidR="00352A80" w:rsidRDefault="00352A80">
      <w:pPr>
        <w:pStyle w:val="BodyText"/>
        <w:tabs>
          <w:tab w:val="left" w:pos="1261"/>
          <w:tab w:val="left" w:pos="4064"/>
        </w:tabs>
        <w:spacing w:before="89" w:line="322" w:lineRule="exact"/>
        <w:ind w:left="0" w:right="144"/>
        <w:jc w:val="right"/>
      </w:pPr>
      <w:r>
        <w:rPr>
          <w:noProof/>
          <w:lang w:eastAsia="ru-RU"/>
        </w:rPr>
        <w:pict>
          <v:line id="Line 67" o:spid="_x0000_s1049" style="position:absolute;left:0;text-align:left;z-index:251620352;visibility:visible;mso-position-horizontal-relative:page" from="88.45pt,20.25pt" to="221.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" strokeweight=".19811mm">
            <w10:wrap anchorx="page"/>
          </v:line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2A80" w:rsidRDefault="00352A80">
      <w:pPr>
        <w:tabs>
          <w:tab w:val="left" w:pos="4681"/>
        </w:tabs>
        <w:ind w:right="184"/>
        <w:jc w:val="right"/>
        <w:rPr>
          <w:sz w:val="28"/>
        </w:rPr>
      </w:pPr>
      <w:r>
        <w:rPr>
          <w:sz w:val="24"/>
        </w:rPr>
        <w:t>(дата)</w:t>
      </w:r>
      <w:r>
        <w:rPr>
          <w:sz w:val="24"/>
        </w:rPr>
        <w:tab/>
        <w:t>(подпись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:rsidR="00352A80" w:rsidRDefault="00352A80">
      <w:pPr>
        <w:jc w:val="right"/>
        <w:rPr>
          <w:sz w:val="28"/>
        </w:rPr>
        <w:sectPr w:rsidR="00352A80">
          <w:pgSz w:w="11910" w:h="16840"/>
          <w:pgMar w:top="1040" w:right="680" w:bottom="280" w:left="1600" w:header="710" w:footer="0" w:gutter="0"/>
          <w:cols w:space="720"/>
        </w:sectPr>
      </w:pPr>
    </w:p>
    <w:p w:rsidR="00352A80" w:rsidRDefault="00352A80">
      <w:pPr>
        <w:pStyle w:val="BodyText"/>
        <w:spacing w:before="187"/>
        <w:ind w:left="0" w:right="168"/>
        <w:jc w:val="right"/>
      </w:pPr>
      <w:r>
        <w:t>ФОРМА</w:t>
      </w:r>
      <w:r>
        <w:rPr>
          <w:spacing w:val="-7"/>
        </w:rPr>
        <w:t xml:space="preserve"> </w:t>
      </w:r>
      <w:r>
        <w:t>ЗАЯВЛЕНИЯ</w:t>
      </w:r>
    </w:p>
    <w:p w:rsidR="00352A80" w:rsidRDefault="00352A80">
      <w:pPr>
        <w:pStyle w:val="BodyText"/>
        <w:ind w:left="4511"/>
        <w:jc w:val="left"/>
      </w:pPr>
      <w:r>
        <w:t>(для</w:t>
      </w:r>
      <w:r>
        <w:rPr>
          <w:spacing w:val="-9"/>
        </w:rPr>
        <w:t xml:space="preserve"> </w:t>
      </w:r>
      <w:r>
        <w:t>индивидуального</w:t>
      </w:r>
      <w:r>
        <w:rPr>
          <w:spacing w:val="-11"/>
        </w:rPr>
        <w:t xml:space="preserve"> </w:t>
      </w:r>
      <w:r>
        <w:t>предпринимателя)</w:t>
      </w:r>
    </w:p>
    <w:p w:rsidR="00352A80" w:rsidRDefault="00352A80">
      <w:pPr>
        <w:pStyle w:val="BodyText"/>
        <w:ind w:left="0"/>
        <w:jc w:val="left"/>
        <w:rPr>
          <w:sz w:val="20"/>
        </w:rPr>
      </w:pPr>
    </w:p>
    <w:p w:rsidR="00352A80" w:rsidRDefault="00352A80">
      <w:pPr>
        <w:pStyle w:val="BodyText"/>
        <w:ind w:left="0"/>
        <w:jc w:val="left"/>
        <w:rPr>
          <w:sz w:val="20"/>
        </w:rPr>
      </w:pPr>
    </w:p>
    <w:p w:rsidR="00352A80" w:rsidRDefault="00352A80">
      <w:pPr>
        <w:pStyle w:val="BodyText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w:pict>
          <v:shape id="Freeform 66" o:spid="_x0000_s1050" style="position:absolute;margin-left:311.95pt;margin-top:9.05pt;width:238.05pt;height:.1pt;z-index:-251675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UJXDwcDAACnBgAADgAAAAAAAAAAAAAAAAAuAgAAZHJzL2Uyb0RvYy54&#10;bWxQSwECLQAUAAYACAAAACEAeB1eVN4AAAAKAQAADwAAAAAAAAAAAAAAAABhBQAAZHJzL2Rvd25y&#10;ZXYueG1sUEsFBgAAAAAEAAQA8wAAAGw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352A80" w:rsidRDefault="00352A80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:rsidR="00352A80" w:rsidRDefault="00352A80">
      <w:pPr>
        <w:tabs>
          <w:tab w:val="left" w:pos="9445"/>
        </w:tabs>
        <w:ind w:left="4638" w:right="178"/>
        <w:rPr>
          <w:sz w:val="28"/>
        </w:rPr>
      </w:pPr>
      <w:r>
        <w:rPr>
          <w:sz w:val="28"/>
        </w:rPr>
        <w:t>от</w:t>
      </w:r>
      <w:r>
        <w:rPr>
          <w:sz w:val="28"/>
          <w:u w:val="single"/>
        </w:rPr>
        <w:tab/>
      </w:r>
      <w:r>
        <w:rPr>
          <w:sz w:val="28"/>
        </w:rPr>
        <w:t xml:space="preserve"> (</w:t>
      </w:r>
      <w:r>
        <w:rPr>
          <w:sz w:val="24"/>
        </w:rPr>
        <w:t>фамилия, имя и отчество (последнее –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 реквизиты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 заявителя</w:t>
      </w:r>
      <w:r>
        <w:rPr>
          <w:sz w:val="28"/>
        </w:rPr>
        <w:t>)</w:t>
      </w:r>
    </w:p>
    <w:p w:rsidR="00352A80" w:rsidRDefault="00352A80">
      <w:pPr>
        <w:pStyle w:val="BodyText"/>
        <w:tabs>
          <w:tab w:val="left" w:pos="8450"/>
        </w:tabs>
        <w:spacing w:before="1"/>
        <w:ind w:left="4638" w:right="1081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:rsidR="00352A80" w:rsidRDefault="00352A80">
      <w:pPr>
        <w:pStyle w:val="BodyText"/>
        <w:ind w:left="4638"/>
        <w:jc w:val="left"/>
      </w:pPr>
      <w:r>
        <w:t>Адрес</w:t>
      </w:r>
      <w:r>
        <w:rPr>
          <w:spacing w:val="-1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нахождения:</w:t>
      </w:r>
    </w:p>
    <w:p w:rsidR="00352A80" w:rsidRDefault="00352A80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65" o:spid="_x0000_s1051" style="position:absolute;margin-left:311.95pt;margin-top:15.75pt;width:238.05pt;height:.1pt;z-index:-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352A80" w:rsidRDefault="00352A80">
      <w:pPr>
        <w:pStyle w:val="BodyText"/>
        <w:spacing w:line="293" w:lineRule="exact"/>
        <w:ind w:left="4638"/>
        <w:jc w:val="left"/>
      </w:pPr>
      <w:r>
        <w:t>Фактический</w:t>
      </w:r>
      <w:r>
        <w:rPr>
          <w:spacing w:val="-2"/>
        </w:rPr>
        <w:t xml:space="preserve"> </w:t>
      </w:r>
      <w:r>
        <w:t>адрес:</w:t>
      </w:r>
    </w:p>
    <w:p w:rsidR="00352A80" w:rsidRDefault="00352A80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64" o:spid="_x0000_s1052" style="position:absolute;margin-left:311.95pt;margin-top:15.75pt;width:238.05pt;height:.1pt;z-index:-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FhXh9AHAwAApwYAAA4AAAAAAAAAAAAAAAAALgIAAGRycy9lMm9Eb2Mu&#10;eG1sUEsBAi0AFAAGAAgAAAAhAIq65mj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352A80" w:rsidRDefault="00352A80">
      <w:pPr>
        <w:pStyle w:val="BodyText"/>
        <w:spacing w:line="293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почты</w:t>
      </w:r>
    </w:p>
    <w:p w:rsidR="00352A80" w:rsidRDefault="00352A80">
      <w:pPr>
        <w:pStyle w:val="BodyText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63" o:spid="_x0000_s1053" style="position:absolute;margin-left:311.95pt;margin-top:15.9pt;width:238.05pt;height:.1pt;z-index:-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352A80" w:rsidRDefault="00352A80">
      <w:pPr>
        <w:pStyle w:val="BodyText"/>
        <w:spacing w:line="292" w:lineRule="exact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:rsidR="00352A80" w:rsidRDefault="00352A80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62" o:spid="_x0000_s1054" style="position:absolute;margin-left:311.95pt;margin-top:15.8pt;width:238.05pt;height:.1pt;z-index:-251671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352A80" w:rsidRDefault="00352A80">
      <w:pPr>
        <w:pStyle w:val="BodyText"/>
        <w:spacing w:before="7"/>
        <w:ind w:left="0"/>
        <w:jc w:val="left"/>
        <w:rPr>
          <w:sz w:val="17"/>
        </w:rPr>
      </w:pPr>
    </w:p>
    <w:p w:rsidR="00352A80" w:rsidRDefault="00352A80">
      <w:pPr>
        <w:pStyle w:val="BodyText"/>
        <w:spacing w:before="89"/>
        <w:ind w:left="0" w:right="67"/>
        <w:jc w:val="center"/>
      </w:pPr>
      <w:r>
        <w:t>ЗАЯВЛЕНИЕ</w:t>
      </w:r>
    </w:p>
    <w:p w:rsidR="00352A80" w:rsidRDefault="00352A80">
      <w:pPr>
        <w:pStyle w:val="BodyText"/>
        <w:ind w:left="9" w:right="8"/>
        <w:jc w:val="center"/>
      </w:pPr>
      <w:r>
        <w:t>О ПРЕДОСТАВЛЕНИИ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352A80" w:rsidRDefault="00352A80">
      <w:pPr>
        <w:pStyle w:val="BodyText"/>
        <w:spacing w:before="1"/>
        <w:ind w:left="0"/>
        <w:jc w:val="left"/>
      </w:pPr>
    </w:p>
    <w:p w:rsidR="00352A80" w:rsidRDefault="00352A80">
      <w:pPr>
        <w:pStyle w:val="BodyText"/>
        <w:spacing w:before="1"/>
        <w:ind w:right="165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 на основании подпункта</w:t>
      </w:r>
      <w:r>
        <w:rPr>
          <w:spacing w:val="1"/>
          <w:u w:val="single"/>
        </w:rPr>
        <w:t xml:space="preserve"> </w:t>
      </w:r>
      <w:r>
        <w:t>пункта</w:t>
      </w:r>
      <w:r>
        <w:rPr>
          <w:spacing w:val="1"/>
          <w:u w:val="single"/>
        </w:rPr>
        <w:t xml:space="preserve"> </w:t>
      </w:r>
      <w:r>
        <w:t>статьи</w:t>
      </w:r>
      <w:r>
        <w:rPr>
          <w:spacing w:val="71"/>
          <w:u w:val="single"/>
        </w:rPr>
        <w:t xml:space="preserve"> </w:t>
      </w:r>
      <w:r>
        <w:t xml:space="preserve">Земельного </w:t>
      </w:r>
      <w:hyperlink r:id="rId19">
        <w:r>
          <w:t>кодекса</w:t>
        </w:r>
      </w:hyperlink>
      <w:r>
        <w:rPr>
          <w:spacing w:val="1"/>
        </w:rPr>
        <w:t xml:space="preserve"> </w:t>
      </w:r>
      <w:r>
        <w:t>Российской</w:t>
      </w:r>
      <w:r>
        <w:rPr>
          <w:spacing w:val="69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земельный</w:t>
      </w:r>
      <w:r>
        <w:rPr>
          <w:spacing w:val="66"/>
        </w:rPr>
        <w:t xml:space="preserve"> </w:t>
      </w:r>
      <w:r>
        <w:t>участок</w:t>
      </w:r>
      <w:r>
        <w:rPr>
          <w:spacing w:val="68"/>
        </w:rPr>
        <w:t xml:space="preserve"> </w:t>
      </w:r>
      <w:r>
        <w:t>с</w:t>
      </w:r>
      <w:r>
        <w:rPr>
          <w:spacing w:val="68"/>
        </w:rPr>
        <w:t xml:space="preserve"> </w:t>
      </w:r>
      <w:r>
        <w:t>кадастровым</w:t>
      </w:r>
      <w:r>
        <w:rPr>
          <w:spacing w:val="68"/>
        </w:rPr>
        <w:t xml:space="preserve"> </w:t>
      </w:r>
      <w:r>
        <w:t>номером</w:t>
      </w:r>
    </w:p>
    <w:p w:rsidR="00352A80" w:rsidRDefault="00352A80">
      <w:pPr>
        <w:sectPr w:rsidR="00352A80">
          <w:pgSz w:w="11910" w:h="16840"/>
          <w:pgMar w:top="1040" w:right="680" w:bottom="280" w:left="1600" w:header="710" w:footer="0" w:gutter="0"/>
          <w:cols w:space="720"/>
        </w:sectPr>
      </w:pPr>
    </w:p>
    <w:p w:rsidR="00352A80" w:rsidRDefault="00352A80">
      <w:pPr>
        <w:pStyle w:val="BodyText"/>
        <w:tabs>
          <w:tab w:val="left" w:pos="881"/>
          <w:tab w:val="left" w:pos="2078"/>
          <w:tab w:val="left" w:pos="3059"/>
        </w:tabs>
        <w:spacing w:line="321" w:lineRule="exact"/>
        <w:jc w:val="left"/>
      </w:pPr>
      <w:r>
        <w:t>02:</w:t>
      </w:r>
      <w:r>
        <w:rPr>
          <w:u w:val="single"/>
        </w:rPr>
        <w:tab/>
      </w:r>
      <w:r>
        <w:t>:</w:t>
      </w:r>
      <w:r>
        <w:rPr>
          <w:u w:val="single"/>
        </w:rPr>
        <w:tab/>
      </w:r>
      <w:r>
        <w:t>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2A80" w:rsidRDefault="00352A80">
      <w:pPr>
        <w:pStyle w:val="BodyText"/>
        <w:tabs>
          <w:tab w:val="left" w:pos="1637"/>
          <w:tab w:val="left" w:pos="2682"/>
        </w:tabs>
        <w:spacing w:line="321" w:lineRule="exact"/>
        <w:jc w:val="left"/>
      </w:pPr>
      <w:r>
        <w:br w:type="column"/>
        <w:t>площадью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2A80" w:rsidRDefault="00352A80">
      <w:pPr>
        <w:pStyle w:val="BodyText"/>
        <w:tabs>
          <w:tab w:val="left" w:pos="975"/>
          <w:tab w:val="left" w:pos="3176"/>
        </w:tabs>
        <w:spacing w:line="321" w:lineRule="exact"/>
        <w:jc w:val="left"/>
      </w:pPr>
      <w:r>
        <w:br w:type="column"/>
        <w:t>кв.м,</w:t>
      </w:r>
      <w:r>
        <w:tab/>
        <w:t>расположенный</w:t>
      </w:r>
      <w:r>
        <w:tab/>
        <w:t>по</w:t>
      </w:r>
    </w:p>
    <w:p w:rsidR="00352A80" w:rsidRDefault="00352A80">
      <w:pPr>
        <w:spacing w:line="321" w:lineRule="exact"/>
        <w:sectPr w:rsidR="00352A80">
          <w:type w:val="continuous"/>
          <w:pgSz w:w="11910" w:h="16840"/>
          <w:pgMar w:top="1040" w:right="680" w:bottom="280" w:left="1600" w:header="720" w:footer="720" w:gutter="0"/>
          <w:cols w:num="3" w:space="720" w:equalWidth="0">
            <w:col w:w="3100" w:space="81"/>
            <w:col w:w="2723" w:space="81"/>
            <w:col w:w="3645"/>
          </w:cols>
        </w:sectPr>
      </w:pPr>
    </w:p>
    <w:p w:rsidR="00352A80" w:rsidRDefault="00352A80">
      <w:pPr>
        <w:pStyle w:val="BodyText"/>
        <w:tabs>
          <w:tab w:val="left" w:pos="4680"/>
          <w:tab w:val="left" w:pos="6952"/>
          <w:tab w:val="left" w:pos="8475"/>
        </w:tabs>
        <w:ind w:right="173"/>
      </w:pP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52A80" w:rsidRDefault="00352A80">
      <w:pPr>
        <w:pStyle w:val="BodyText"/>
        <w:tabs>
          <w:tab w:val="left" w:pos="1241"/>
          <w:tab w:val="left" w:pos="3604"/>
          <w:tab w:val="left" w:pos="5769"/>
          <w:tab w:val="left" w:pos="8279"/>
        </w:tabs>
        <w:spacing w:before="1"/>
        <w:ind w:right="172" w:firstLine="707"/>
      </w:pPr>
      <w:r>
        <w:t>На указанном земельном участке расположены объекты недвижимости,</w:t>
      </w:r>
      <w:r>
        <w:rPr>
          <w:spacing w:val="-67"/>
        </w:rPr>
        <w:t xml:space="preserve"> </w:t>
      </w:r>
      <w:r>
        <w:t>находящиеся у меня в собственности (перечислить все объекты с указанием</w:t>
      </w:r>
      <w:r>
        <w:rPr>
          <w:spacing w:val="1"/>
        </w:rPr>
        <w:t xml:space="preserve"> </w:t>
      </w:r>
      <w:r>
        <w:t>их</w:t>
      </w:r>
      <w:r>
        <w:tab/>
        <w:t>кадастровых</w:t>
      </w:r>
      <w:r>
        <w:tab/>
        <w:t>(условных,</w:t>
      </w:r>
      <w:r>
        <w:tab/>
        <w:t>инвентарных)</w:t>
      </w:r>
      <w:r>
        <w:tab/>
      </w:r>
      <w:r>
        <w:rPr>
          <w:spacing w:val="-1"/>
        </w:rPr>
        <w:t>номеров):</w:t>
      </w:r>
    </w:p>
    <w:p w:rsidR="00352A80" w:rsidRDefault="00352A80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61" o:spid="_x0000_s1055" style="position:absolute;margin-left:85.1pt;margin-top:15.75pt;width:455pt;height:.1pt;z-index:-2516705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" path="m,l9099,e" filled="f" strokeweight=".19811mm">
            <v:path arrowok="t" o:connecttype="custom" o:connectlocs="0,0;5777865,0" o:connectangles="0,0"/>
            <w10:wrap type="topAndBottom" anchorx="page"/>
          </v:shape>
        </w:pict>
      </w:r>
    </w:p>
    <w:p w:rsidR="00352A80" w:rsidRDefault="00352A80">
      <w:pPr>
        <w:pStyle w:val="BodyText"/>
        <w:spacing w:line="293" w:lineRule="exact"/>
        <w:ind w:left="9204"/>
        <w:jc w:val="left"/>
      </w:pPr>
      <w:r>
        <w:t>.</w:t>
      </w:r>
    </w:p>
    <w:p w:rsidR="00352A80" w:rsidRDefault="00352A80">
      <w:pPr>
        <w:pStyle w:val="BodyText"/>
        <w:ind w:left="810"/>
        <w:jc w:val="left"/>
      </w:pPr>
      <w:r>
        <w:rPr>
          <w:noProof/>
          <w:lang w:eastAsia="ru-RU"/>
        </w:rPr>
        <w:pict>
          <v:shape id="AutoShape 60" o:spid="_x0000_s1056" style="position:absolute;left:0;text-align:left;margin-left:85.1pt;margin-top:-.25pt;width:455.1pt;height:.1pt;z-index:251621376;visibility:visible;mso-position-horizontal-relative:page" coordsize="910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" adj="0,,0" path="m,l2940,t3,l9102,e" filled="f" strokeweight=".19811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1866900,0;1868805,0;5779770,0" o:connectangles="0,0,0,0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t>Приложение:</w:t>
      </w:r>
    </w:p>
    <w:p w:rsidR="00352A80" w:rsidRDefault="00352A80">
      <w:pPr>
        <w:pStyle w:val="BodyText"/>
        <w:spacing w:before="2" w:line="322" w:lineRule="exact"/>
        <w:ind w:left="810"/>
        <w:jc w:val="left"/>
      </w:pPr>
      <w:r>
        <w:t>1)</w:t>
      </w:r>
    </w:p>
    <w:p w:rsidR="00352A80" w:rsidRDefault="00352A80">
      <w:pPr>
        <w:pStyle w:val="BodyText"/>
        <w:spacing w:line="322" w:lineRule="exact"/>
        <w:ind w:left="9202"/>
        <w:jc w:val="left"/>
      </w:pPr>
      <w:r>
        <w:rPr>
          <w:noProof/>
          <w:lang w:eastAsia="ru-RU"/>
        </w:rPr>
        <w:pict>
          <v:line id="Line 59" o:spid="_x0000_s1057" style="position:absolute;left:0;text-align:left;z-index:251622400;visibility:visible;mso-position-horizontal-relative:page" from="85.1pt,15.8pt" to="540.0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" strokeweight=".19811mm">
            <w10:wrap anchorx="page"/>
          </v:line>
        </w:pict>
      </w:r>
      <w:r>
        <w:t>,</w:t>
      </w:r>
    </w:p>
    <w:p w:rsidR="00352A80" w:rsidRDefault="00352A80">
      <w:pPr>
        <w:pStyle w:val="BodyText"/>
        <w:spacing w:line="322" w:lineRule="exact"/>
        <w:ind w:left="810"/>
        <w:jc w:val="left"/>
      </w:pPr>
      <w:r>
        <w:t>2)</w:t>
      </w:r>
    </w:p>
    <w:p w:rsidR="00352A80" w:rsidRDefault="00352A80">
      <w:pPr>
        <w:pStyle w:val="BodyText"/>
        <w:ind w:left="9202"/>
        <w:jc w:val="left"/>
      </w:pPr>
      <w:r>
        <w:t>,</w:t>
      </w:r>
    </w:p>
    <w:p w:rsidR="00352A80" w:rsidRDefault="00352A80">
      <w:pPr>
        <w:pStyle w:val="BodyText"/>
        <w:spacing w:line="20" w:lineRule="exact"/>
        <w:ind w:left="96"/>
        <w:jc w:val="left"/>
        <w:rPr>
          <w:sz w:val="2"/>
        </w:rPr>
      </w:pPr>
      <w:r>
        <w:rPr>
          <w:noProof/>
          <w:lang w:eastAsia="ru-RU"/>
        </w:rPr>
      </w:r>
      <w:r w:rsidRPr="00487C98">
        <w:rPr>
          <w:noProof/>
          <w:sz w:val="2"/>
          <w:lang w:eastAsia="ru-RU"/>
        </w:rPr>
        <w:pict>
          <v:group id="Group 57" o:spid="_x0000_s1058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IEdN6YICAACU&#10;BQAADgAAAAAAAAAAAAAAAAAuAgAAZHJzL2Uyb0RvYy54bWxQSwECLQAUAAYACAAAACEAVK9xY9kA&#10;AAADAQAADwAAAAAAAAAAAAAAAADcBAAAZHJzL2Rvd25yZXYueG1sUEsFBgAAAAAEAAQA8wAAAOIF&#10;AAAAAA==&#10;">
            <v:line id="Line 58" o:spid="_x0000_s1059" style="position:absolute;visibility:visible" from="0,6" to="90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UB5MIAAADbAAAADwAAAGRycy9kb3ducmV2LnhtbESPQYvCMBSE7wv+h/CEvWmqomg1ilgX&#10;hIUFq+j10TzbYvNSmmjrvzcLC3scZuYbZrXpTCWe1LjSsoLRMAJBnFldcq7gfPoazEE4j6yxskwK&#10;XuRgs+59rDDWtuUjPVOfiwBhF6OCwvs6ltJlBRl0Q1sTB+9mG4M+yCaXusE2wE0lx1E0kwZLDgsF&#10;1rQrKLunD6OAjbm8cNp+R7uf6yRd7JOxTRKlPvvddgnCU+f/w3/tg1YwXcDvl/A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iUB5MIAAADbAAAADwAAAAAAAAAAAAAA&#10;AAChAgAAZHJzL2Rvd25yZXYueG1sUEsFBgAAAAAEAAQA+QAAAJADAAAAAA==&#10;" strokeweight=".19811mm"/>
            <w10:anchorlock/>
          </v:group>
        </w:pict>
      </w:r>
    </w:p>
    <w:p w:rsidR="00352A80" w:rsidRDefault="00352A80">
      <w:pPr>
        <w:pStyle w:val="BodyText"/>
        <w:spacing w:before="5"/>
        <w:ind w:left="0"/>
        <w:jc w:val="left"/>
        <w:rPr>
          <w:sz w:val="18"/>
        </w:rPr>
      </w:pPr>
    </w:p>
    <w:p w:rsidR="00352A80" w:rsidRDefault="00352A80">
      <w:pPr>
        <w:pStyle w:val="BodyText"/>
        <w:tabs>
          <w:tab w:val="left" w:pos="1740"/>
          <w:tab w:val="left" w:pos="3757"/>
          <w:tab w:val="left" w:pos="5789"/>
          <w:tab w:val="left" w:pos="8190"/>
        </w:tabs>
        <w:spacing w:before="89"/>
        <w:jc w:val="left"/>
      </w:pPr>
      <w:r>
        <w:t>Способ</w:t>
      </w:r>
      <w:r>
        <w:tab/>
        <w:t>получения</w:t>
      </w:r>
      <w:r>
        <w:tab/>
        <w:t>результата</w:t>
      </w:r>
      <w:r>
        <w:tab/>
        <w:t>рассмотрения</w:t>
      </w:r>
      <w:r>
        <w:tab/>
        <w:t>заявления:</w:t>
      </w:r>
    </w:p>
    <w:p w:rsidR="00352A80" w:rsidRDefault="00352A80">
      <w:pPr>
        <w:pStyle w:val="BodyText"/>
        <w:spacing w:before="2"/>
        <w:ind w:left="9202"/>
        <w:jc w:val="left"/>
      </w:pPr>
      <w:r>
        <w:t>.</w:t>
      </w:r>
    </w:p>
    <w:p w:rsidR="00352A80" w:rsidRDefault="00352A80">
      <w:pPr>
        <w:pStyle w:val="BodyText"/>
        <w:spacing w:line="20" w:lineRule="exact"/>
        <w:ind w:left="96"/>
        <w:jc w:val="left"/>
        <w:rPr>
          <w:sz w:val="2"/>
        </w:rPr>
      </w:pPr>
      <w:r>
        <w:rPr>
          <w:noProof/>
          <w:lang w:eastAsia="ru-RU"/>
        </w:rPr>
      </w:r>
      <w:r w:rsidRPr="00487C98">
        <w:rPr>
          <w:noProof/>
          <w:sz w:val="2"/>
          <w:lang w:eastAsia="ru-RU"/>
        </w:rPr>
        <w:pict>
          <v:group id="Group 55" o:spid="_x0000_s1060" style="width:455pt;height:.6pt;mso-position-horizontal-relative:char;mso-position-vertical-relative:line" coordsize="91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">
            <v:line id="Line 56" o:spid="_x0000_s1061" style="position:absolute;visibility:visible" from="0,6" to="910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YwDcQAAADbAAAADwAAAGRycy9kb3ducmV2LnhtbESPQWvCQBSE70L/w/IKvTWbWrQas5Fi&#10;KghCoano9ZF9TUKzb0N2a+K/d4WCx2FmvmHS9WhacabeNZYVvEQxCOLS6oYrBYfv7fMChPPIGlvL&#10;pOBCDtbZwyTFRNuBv+hc+EoECLsEFdTed4mUrqzJoItsRxy8H9sb9EH2ldQ9DgFuWjmN47k02HBY&#10;qLGjTU3lb/FnFLAxxwvOhn28+Ty9FsuPfGrzXKmnx/F9BcLT6O/h//ZOK5i9we1L+AEy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9jANxAAAANsAAAAPAAAAAAAAAAAA&#10;AAAAAKECAABkcnMvZG93bnJldi54bWxQSwUGAAAAAAQABAD5AAAAkgMAAAAA&#10;" strokeweight=".19811mm"/>
            <w10:anchorlock/>
          </v:group>
        </w:pict>
      </w:r>
    </w:p>
    <w:p w:rsidR="00352A80" w:rsidRDefault="00352A80">
      <w:pPr>
        <w:pStyle w:val="BodyText"/>
        <w:spacing w:before="2"/>
        <w:ind w:left="0"/>
        <w:jc w:val="left"/>
        <w:rPr>
          <w:sz w:val="26"/>
        </w:rPr>
      </w:pPr>
    </w:p>
    <w:p w:rsidR="00352A80" w:rsidRDefault="00352A80">
      <w:pPr>
        <w:pStyle w:val="BodyText"/>
        <w:tabs>
          <w:tab w:val="left" w:pos="9331"/>
        </w:tabs>
        <w:jc w:val="left"/>
      </w:pPr>
      <w:r>
        <w:t>Документ,</w:t>
      </w:r>
      <w:r>
        <w:rPr>
          <w:spacing w:val="-6"/>
        </w:rPr>
        <w:t xml:space="preserve"> </w:t>
      </w:r>
      <w:r>
        <w:t>удостоверяющий</w:t>
      </w:r>
      <w:r>
        <w:rPr>
          <w:spacing w:val="-4"/>
        </w:rPr>
        <w:t xml:space="preserve"> </w:t>
      </w:r>
      <w:r>
        <w:t>полномочия</w:t>
      </w:r>
      <w:r>
        <w:rPr>
          <w:spacing w:val="-5"/>
        </w:rPr>
        <w:t xml:space="preserve"> </w:t>
      </w:r>
      <w:r>
        <w:t>представителя:</w:t>
      </w:r>
      <w:r>
        <w:rPr>
          <w:u w:val="single"/>
        </w:rPr>
        <w:tab/>
      </w:r>
      <w:r>
        <w:t>.</w:t>
      </w:r>
    </w:p>
    <w:p w:rsidR="00352A80" w:rsidRDefault="00352A80">
      <w:pPr>
        <w:sectPr w:rsidR="00352A80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352A80" w:rsidRDefault="00352A80">
      <w:pPr>
        <w:pStyle w:val="BodyText"/>
        <w:tabs>
          <w:tab w:val="left" w:pos="9476"/>
        </w:tabs>
        <w:spacing w:before="187"/>
        <w:ind w:left="4788"/>
        <w:jc w:val="left"/>
      </w:pP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2A80" w:rsidRDefault="00352A80">
      <w:pPr>
        <w:tabs>
          <w:tab w:val="left" w:pos="1845"/>
        </w:tabs>
        <w:spacing w:line="20" w:lineRule="exact"/>
        <w:ind w:left="96"/>
        <w:rPr>
          <w:sz w:val="2"/>
        </w:rPr>
      </w:pPr>
      <w:r>
        <w:rPr>
          <w:noProof/>
          <w:lang w:eastAsia="ru-RU"/>
        </w:rPr>
      </w:r>
      <w:r w:rsidRPr="00487C98">
        <w:rPr>
          <w:noProof/>
          <w:sz w:val="2"/>
          <w:lang w:eastAsia="ru-RU"/>
        </w:rPr>
        <w:pict>
          <v:group id="Group 53" o:spid="_x0000_s1062" style="width:56.1pt;height:.6pt;mso-position-horizontal-relative:char;mso-position-vertical-relative:line" coordsize="112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">
            <v:line id="Line 54" o:spid="_x0000_s1063" style="position:absolute;visibility:visible" from="0,6" to="112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gL4cQAAADbAAAADwAAAGRycy9kb3ducmV2LnhtbESPQWvCQBSE7wX/w/KE3pqNKSk2dQ1i&#10;WigUBGPR6yP7mgSzb0N2NfHfdwtCj8PMfMOs8sl04kqDay0rWEQxCOLK6pZrBd+Hj6clCOeRNXaW&#10;ScGNHOTr2cMKM21H3tO19LUIEHYZKmi87zMpXdWQQRfZnjh4P3Yw6IMcaqkHHAPcdDKJ4xdpsOWw&#10;0GBP24aqc3kxCtiY4w3T8Sve7k7P5et7kdiiUOpxPm3eQHia/H/43v7UCtIU/r6EH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AvhxAAAANsAAAAPAAAAAAAAAAAA&#10;AAAAAKECAABkcnMvZG93bnJldi54bWxQSwUGAAAAAAQABAD5AAAAkgMAAAAA&#10;" strokeweight=".19811mm"/>
            <w10:anchorlock/>
          </v:group>
        </w:pict>
      </w:r>
      <w:r>
        <w:rPr>
          <w:sz w:val="2"/>
        </w:rPr>
        <w:tab/>
      </w:r>
      <w:r>
        <w:rPr>
          <w:noProof/>
          <w:lang w:eastAsia="ru-RU"/>
        </w:rPr>
      </w:r>
      <w:r w:rsidRPr="00487C98">
        <w:rPr>
          <w:noProof/>
          <w:sz w:val="2"/>
          <w:lang w:eastAsia="ru-RU"/>
        </w:rPr>
        <w:pict>
          <v:group id="Group 51" o:spid="_x0000_s1064" style="width:77.1pt;height:.6pt;mso-position-horizontal-relative:char;mso-position-vertical-relative:line" coordsize="15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">
            <v:line id="Line 52" o:spid="_x0000_s1065" style="position:absolute;visibility:visible" from="0,6" to="1541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802DsQAAADbAAAADwAAAGRycy9kb3ducmV2LnhtbESPQWvCQBSE7wX/w/IEb3VjgqVNXUWS&#10;CkKh0Cjt9ZF9JsHs25DdJvHfu4VCj8PMfMNsdpNpxUC9aywrWC0jEMSl1Q1XCs6nw+MzCOeRNbaW&#10;ScGNHOy2s4cNptqO/ElD4SsRIOxSVFB736VSurImg25pO+LgXWxv0AfZV1L3OAa4aWUcRU/SYMNh&#10;ocaOsprKa/FjFLAxXzdcj+9R9vGdFC9veWzzXKnFfNq/gvA0+f/wX/uoFawT+P0SfoD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zTYOxAAAANsAAAAPAAAAAAAAAAAA&#10;AAAAAKECAABkcnMvZG93bnJldi54bWxQSwUGAAAAAAQABAD5AAAAkgMAAAAA&#10;" strokeweight=".19811mm"/>
            <w10:anchorlock/>
          </v:group>
        </w:pict>
      </w:r>
    </w:p>
    <w:p w:rsidR="00352A80" w:rsidRDefault="00352A80">
      <w:pPr>
        <w:tabs>
          <w:tab w:val="left" w:pos="1913"/>
          <w:tab w:val="left" w:pos="5560"/>
        </w:tabs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заявителя,/представителя</w:t>
      </w:r>
      <w:r>
        <w:rPr>
          <w:sz w:val="28"/>
        </w:rPr>
        <w:t>)</w:t>
      </w:r>
    </w:p>
    <w:p w:rsidR="00352A80" w:rsidRDefault="00352A80">
      <w:pPr>
        <w:pStyle w:val="BodyText"/>
        <w:spacing w:before="5"/>
        <w:ind w:left="0"/>
        <w:jc w:val="left"/>
        <w:rPr>
          <w:sz w:val="26"/>
        </w:rPr>
      </w:pPr>
    </w:p>
    <w:p w:rsidR="00352A80" w:rsidRDefault="00352A80">
      <w:pPr>
        <w:pStyle w:val="BodyText"/>
        <w:ind w:right="171" w:firstLine="427"/>
      </w:pPr>
      <w:r>
        <w:t>Подтверждаю</w:t>
      </w:r>
      <w:r>
        <w:rPr>
          <w:spacing w:val="1"/>
        </w:rPr>
        <w:t xml:space="preserve"> </w:t>
      </w:r>
      <w:r>
        <w:t>свое согласие,</w:t>
      </w:r>
      <w:r>
        <w:rPr>
          <w:spacing w:val="1"/>
        </w:rPr>
        <w:t xml:space="preserve"> </w:t>
      </w:r>
      <w:r>
        <w:t>согласие представляемого мною</w:t>
      </w:r>
      <w:r>
        <w:rPr>
          <w:spacing w:val="1"/>
        </w:rPr>
        <w:t xml:space="preserve"> </w:t>
      </w:r>
      <w:r>
        <w:t>лица, 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данных, а также иных действий,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муниципальной услуги.</w:t>
      </w:r>
    </w:p>
    <w:p w:rsidR="00352A80" w:rsidRDefault="00352A80">
      <w:pPr>
        <w:pStyle w:val="BodyText"/>
        <w:spacing w:before="3"/>
        <w:ind w:left="0"/>
        <w:jc w:val="left"/>
        <w:rPr>
          <w:sz w:val="20"/>
        </w:rPr>
      </w:pPr>
    </w:p>
    <w:p w:rsidR="00352A80" w:rsidRDefault="00352A80">
      <w:pPr>
        <w:pStyle w:val="BodyText"/>
        <w:tabs>
          <w:tab w:val="left" w:pos="6609"/>
          <w:tab w:val="left" w:pos="9353"/>
        </w:tabs>
        <w:spacing w:before="89"/>
        <w:ind w:left="5348"/>
        <w:jc w:val="left"/>
      </w:pPr>
      <w:r>
        <w:rPr>
          <w:noProof/>
          <w:lang w:eastAsia="ru-RU"/>
        </w:rPr>
        <w:pict>
          <v:line id="Line 50" o:spid="_x0000_s1066" style="position:absolute;left:0;text-align:left;z-index:251623424;visibility:visible;mso-position-horizontal-relative:page" from="85.1pt,20.25pt" to="218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" strokeweight=".19811mm">
            <w10:wrap anchorx="page"/>
          </v:line>
        </w:pic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352A80" w:rsidRDefault="00352A80">
      <w:pPr>
        <w:tabs>
          <w:tab w:val="left" w:pos="5445"/>
        </w:tabs>
        <w:ind w:left="870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расшифровкой</w:t>
      </w:r>
      <w:r>
        <w:rPr>
          <w:sz w:val="28"/>
        </w:rPr>
        <w:t>)</w:t>
      </w:r>
    </w:p>
    <w:p w:rsidR="00352A80" w:rsidRDefault="00352A80">
      <w:pPr>
        <w:rPr>
          <w:sz w:val="28"/>
        </w:rPr>
        <w:sectPr w:rsidR="00352A80">
          <w:pgSz w:w="11910" w:h="16840"/>
          <w:pgMar w:top="1040" w:right="680" w:bottom="280" w:left="1600" w:header="710" w:footer="0" w:gutter="0"/>
          <w:cols w:space="720"/>
        </w:sectPr>
      </w:pPr>
    </w:p>
    <w:p w:rsidR="00352A80" w:rsidRPr="00261DF8" w:rsidRDefault="00352A80">
      <w:pPr>
        <w:pStyle w:val="BodyText"/>
        <w:spacing w:before="187"/>
        <w:ind w:left="3861" w:right="112"/>
        <w:rPr>
          <w:sz w:val="24"/>
          <w:szCs w:val="24"/>
        </w:rPr>
      </w:pPr>
      <w:r w:rsidRPr="00261DF8">
        <w:rPr>
          <w:sz w:val="24"/>
          <w:szCs w:val="24"/>
        </w:rPr>
        <w:t>Приложение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№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2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к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Административному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регламенту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предоставления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муниципальной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услуги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«Продажа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земельных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участков,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находящихся в муниципальной собственности,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на которых расположены здания, сооружения,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собственникам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таких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зданий,</w:t>
      </w:r>
      <w:r w:rsidRPr="00261DF8">
        <w:rPr>
          <w:spacing w:val="71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сооружений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либо помещений в</w:t>
      </w:r>
      <w:r w:rsidRPr="00261DF8">
        <w:rPr>
          <w:spacing w:val="-1"/>
          <w:sz w:val="24"/>
          <w:szCs w:val="24"/>
        </w:rPr>
        <w:t xml:space="preserve"> </w:t>
      </w:r>
      <w:r w:rsidRPr="00261DF8">
        <w:rPr>
          <w:sz w:val="24"/>
          <w:szCs w:val="24"/>
        </w:rPr>
        <w:t>них»</w:t>
      </w:r>
    </w:p>
    <w:p w:rsidR="00352A80" w:rsidRDefault="00352A80">
      <w:pPr>
        <w:pStyle w:val="BodyText"/>
        <w:ind w:left="0"/>
        <w:jc w:val="left"/>
        <w:rPr>
          <w:sz w:val="30"/>
        </w:rPr>
      </w:pPr>
    </w:p>
    <w:p w:rsidR="00352A80" w:rsidRDefault="00352A80">
      <w:pPr>
        <w:pStyle w:val="BodyText"/>
        <w:ind w:left="0"/>
        <w:jc w:val="left"/>
        <w:rPr>
          <w:sz w:val="30"/>
        </w:rPr>
      </w:pPr>
    </w:p>
    <w:p w:rsidR="00352A80" w:rsidRDefault="00352A80">
      <w:pPr>
        <w:pStyle w:val="BodyText"/>
        <w:spacing w:before="2"/>
        <w:ind w:left="0"/>
        <w:jc w:val="left"/>
        <w:rPr>
          <w:sz w:val="25"/>
        </w:rPr>
      </w:pPr>
    </w:p>
    <w:p w:rsidR="00352A80" w:rsidRDefault="00352A80">
      <w:pPr>
        <w:pStyle w:val="BodyText"/>
        <w:ind w:left="5819"/>
        <w:jc w:val="left"/>
      </w:pPr>
      <w:r>
        <w:t>РЕКОМЕНДУЕМАЯ</w:t>
      </w:r>
      <w:r>
        <w:rPr>
          <w:spacing w:val="-13"/>
        </w:rPr>
        <w:t xml:space="preserve"> </w:t>
      </w:r>
      <w:r>
        <w:t>ФОРМА</w:t>
      </w:r>
    </w:p>
    <w:p w:rsidR="00352A80" w:rsidRDefault="00352A80">
      <w:pPr>
        <w:spacing w:before="3" w:line="480" w:lineRule="auto"/>
        <w:ind w:left="5471" w:right="155" w:firstLine="1375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 юридического лица</w:t>
      </w:r>
      <w:r>
        <w:rPr>
          <w:sz w:val="28"/>
        </w:rPr>
        <w:t>)</w:t>
      </w:r>
      <w:r>
        <w:rPr>
          <w:spacing w:val="-67"/>
          <w:sz w:val="28"/>
        </w:rPr>
        <w:t xml:space="preserve"> </w:t>
      </w:r>
      <w:r>
        <w:rPr>
          <w:sz w:val="28"/>
        </w:rPr>
        <w:t>Фирменный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бланк</w:t>
      </w:r>
      <w:r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</w:t>
      </w:r>
    </w:p>
    <w:p w:rsidR="00352A80" w:rsidRDefault="00352A80">
      <w:pPr>
        <w:pStyle w:val="BodyText"/>
        <w:spacing w:before="5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49" o:spid="_x0000_s1067" style="position:absolute;margin-left:311.95pt;margin-top:15.7pt;width:238.05pt;height:.1pt;z-index:-2516695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78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352A80" w:rsidRDefault="00352A80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:rsidR="00352A80" w:rsidRDefault="00352A80">
      <w:pPr>
        <w:pStyle w:val="BodyText"/>
        <w:ind w:left="4638"/>
        <w:jc w:val="left"/>
      </w:pPr>
      <w:r>
        <w:t>от</w:t>
      </w:r>
    </w:p>
    <w:p w:rsidR="00352A80" w:rsidRDefault="00352A80">
      <w:pPr>
        <w:pStyle w:val="BodyText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48" o:spid="_x0000_s1068" style="position:absolute;margin-left:311.95pt;margin-top:15.85pt;width:238.05pt;height:.1pt;z-index:-2516684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CSr/aQHAwAApwYAAA4AAAAAAAAAAAAAAAAALgIAAGRycy9lMm9Eb2Mu&#10;eG1sUEsBAi0AFAAGAAgAAAAhAGOECib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352A80" w:rsidRDefault="00352A80">
      <w:pPr>
        <w:spacing w:line="293" w:lineRule="exact"/>
        <w:ind w:left="4638"/>
        <w:rPr>
          <w:sz w:val="24"/>
        </w:rPr>
      </w:pPr>
      <w:r>
        <w:rPr>
          <w:sz w:val="28"/>
        </w:rPr>
        <w:t>(</w:t>
      </w:r>
      <w:r>
        <w:rPr>
          <w:sz w:val="24"/>
        </w:rPr>
        <w:t>организационно-правовая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</w:p>
    <w:p w:rsidR="00352A80" w:rsidRDefault="00352A80">
      <w:pPr>
        <w:ind w:left="4638"/>
        <w:rPr>
          <w:sz w:val="28"/>
        </w:rPr>
      </w:pPr>
      <w:r>
        <w:rPr>
          <w:sz w:val="24"/>
        </w:rPr>
        <w:t>юридического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:rsidR="00352A80" w:rsidRDefault="00352A80">
      <w:pPr>
        <w:pStyle w:val="BodyText"/>
        <w:spacing w:before="10"/>
        <w:ind w:left="0"/>
        <w:jc w:val="left"/>
        <w:rPr>
          <w:sz w:val="27"/>
        </w:rPr>
      </w:pPr>
    </w:p>
    <w:p w:rsidR="00352A80" w:rsidRDefault="00352A80">
      <w:pPr>
        <w:pStyle w:val="BodyText"/>
        <w:tabs>
          <w:tab w:val="left" w:pos="8450"/>
          <w:tab w:val="left" w:pos="8546"/>
        </w:tabs>
        <w:spacing w:before="1" w:line="482" w:lineRule="auto"/>
        <w:ind w:left="4638" w:right="960"/>
        <w:jc w:val="left"/>
      </w:pPr>
      <w:r>
        <w:t>ИНН: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_,</w:t>
      </w:r>
    </w:p>
    <w:p w:rsidR="00352A80" w:rsidRDefault="00352A80">
      <w:pPr>
        <w:pStyle w:val="BodyText"/>
        <w:tabs>
          <w:tab w:val="left" w:pos="9403"/>
        </w:tabs>
        <w:ind w:left="4638" w:right="171"/>
        <w:jc w:val="left"/>
      </w:pPr>
      <w:r>
        <w:t>Адрес</w:t>
      </w:r>
      <w:r>
        <w:rPr>
          <w:spacing w:val="10"/>
        </w:rPr>
        <w:t xml:space="preserve"> </w:t>
      </w:r>
      <w:r>
        <w:t>места</w:t>
      </w:r>
      <w:r>
        <w:rPr>
          <w:spacing w:val="9"/>
        </w:rPr>
        <w:t xml:space="preserve"> </w:t>
      </w:r>
      <w:r>
        <w:t>нахождения</w:t>
      </w:r>
      <w:r>
        <w:rPr>
          <w:spacing w:val="12"/>
        </w:rPr>
        <w:t xml:space="preserve"> </w:t>
      </w:r>
      <w:r>
        <w:t>юридического</w:t>
      </w:r>
      <w:r>
        <w:rPr>
          <w:spacing w:val="-67"/>
        </w:rPr>
        <w:t xml:space="preserve"> </w:t>
      </w:r>
      <w:r>
        <w:t>лица: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2A80" w:rsidRDefault="00352A80">
      <w:pPr>
        <w:pStyle w:val="BodyText"/>
        <w:spacing w:before="8"/>
        <w:ind w:left="0"/>
        <w:jc w:val="left"/>
        <w:rPr>
          <w:sz w:val="19"/>
        </w:rPr>
      </w:pPr>
    </w:p>
    <w:p w:rsidR="00352A80" w:rsidRDefault="00352A80">
      <w:pPr>
        <w:pStyle w:val="BodyText"/>
        <w:tabs>
          <w:tab w:val="left" w:pos="6420"/>
          <w:tab w:val="left" w:pos="7277"/>
          <w:tab w:val="left" w:pos="8924"/>
        </w:tabs>
        <w:spacing w:before="89"/>
        <w:ind w:left="4638" w:right="16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</w:r>
      <w:r>
        <w:rPr>
          <w:spacing w:val="-1"/>
        </w:rPr>
        <w:t>(при</w:t>
      </w:r>
      <w:r>
        <w:rPr>
          <w:spacing w:val="-67"/>
        </w:rPr>
        <w:t xml:space="preserve"> </w:t>
      </w:r>
      <w:r>
        <w:t>наличии):</w:t>
      </w:r>
    </w:p>
    <w:p w:rsidR="00352A80" w:rsidRDefault="00352A80">
      <w:pPr>
        <w:pStyle w:val="BodyText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AutoShape 47" o:spid="_x0000_s1069" style="position:absolute;margin-left:311.95pt;margin-top:15.95pt;width:238.2pt;height:.1pt;z-index:-251667456;visibility:visible;mso-wrap-distance-left:0;mso-wrap-distance-right:0;mso-position-horizontal-relative:page" coordsize="476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" adj="0,,0" path="m,l1819,t3,l3361,t2,l4763,e" filled="f" strokeweight=".19811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1155065,0;1156970,0;2134235,0;2135505,0;3024505,0" o:connectangles="0,0,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352A80" w:rsidRDefault="00352A80">
      <w:pPr>
        <w:pStyle w:val="BodyText"/>
        <w:tabs>
          <w:tab w:val="left" w:pos="5806"/>
          <w:tab w:val="left" w:pos="7749"/>
          <w:tab w:val="left" w:pos="8925"/>
        </w:tabs>
        <w:spacing w:line="292" w:lineRule="exact"/>
        <w:ind w:left="4638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</w:p>
    <w:p w:rsidR="00352A80" w:rsidRDefault="00352A80">
      <w:pPr>
        <w:pStyle w:val="BodyText"/>
        <w:ind w:left="4638"/>
        <w:jc w:val="left"/>
      </w:pPr>
      <w:r>
        <w:t>наличии):</w:t>
      </w:r>
    </w:p>
    <w:p w:rsidR="00352A80" w:rsidRDefault="00352A80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46" o:spid="_x0000_s1070" style="position:absolute;margin-left:311.95pt;margin-top:15.75pt;width:238.05pt;height:.1pt;z-index:-2516664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HjIXtYHAwAApwYAAA4AAAAAAAAAAAAAAAAALgIAAGRycy9lMm9Eb2Mu&#10;eG1sUEsBAi0AFAAGAAgAAAAhAIq65mj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352A80" w:rsidRDefault="00352A80">
      <w:pPr>
        <w:pStyle w:val="BodyText"/>
        <w:spacing w:line="293" w:lineRule="exact"/>
        <w:ind w:left="4638"/>
        <w:jc w:val="left"/>
      </w:pPr>
      <w:r>
        <w:t>Номер</w:t>
      </w:r>
      <w:r>
        <w:rPr>
          <w:spacing w:val="69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:rsidR="00352A80" w:rsidRDefault="00352A80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45" o:spid="_x0000_s1071" style="position:absolute;margin-left:311.95pt;margin-top:15.75pt;width:238.2pt;height:.1pt;z-index:-251665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" path="m,l4763,e" filled="f" strokeweight=".19811mm">
            <v:path arrowok="t" o:connecttype="custom" o:connectlocs="0,0;3024505,0" o:connectangles="0,0"/>
            <w10:wrap type="topAndBottom" anchorx="page"/>
          </v:shape>
        </w:pict>
      </w:r>
    </w:p>
    <w:p w:rsidR="00352A80" w:rsidRDefault="00352A80">
      <w:pPr>
        <w:pStyle w:val="BodyText"/>
        <w:spacing w:line="295" w:lineRule="exact"/>
        <w:ind w:left="0" w:right="67"/>
        <w:jc w:val="center"/>
      </w:pPr>
      <w:r>
        <w:t>ЗАЯВЛЕНИЕ</w:t>
      </w:r>
    </w:p>
    <w:p w:rsidR="00352A80" w:rsidRDefault="00352A80">
      <w:pPr>
        <w:pStyle w:val="BodyText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:rsidR="00352A80" w:rsidRDefault="00352A80">
      <w:pPr>
        <w:jc w:val="center"/>
        <w:sectPr w:rsidR="00352A80">
          <w:pgSz w:w="11910" w:h="16840"/>
          <w:pgMar w:top="1040" w:right="680" w:bottom="280" w:left="1600" w:header="710" w:footer="0" w:gutter="0"/>
          <w:cols w:space="720"/>
        </w:sectPr>
      </w:pPr>
    </w:p>
    <w:p w:rsidR="00352A80" w:rsidRDefault="00352A80">
      <w:pPr>
        <w:pStyle w:val="BodyText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before="187"/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:rsidR="00352A80" w:rsidRDefault="00352A80">
      <w:pPr>
        <w:pStyle w:val="BodyText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AutoShape 44" o:spid="_x0000_s1072" style="position:absolute;margin-left:85.1pt;margin-top:15.95pt;width:462.1pt;height:.1pt;z-index:-251664384;visibility:visible;mso-wrap-distance-left:0;mso-wrap-distance-right:0;mso-position-horizontal-relative:page" coordsize="924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" adj="0,,0" path="m,l2520,t3,l9241,e" filled="f" strokeweight=".19811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1600200,0;1602105,0;5868035,0" o:connectangles="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eastAsia="ru-RU"/>
        </w:rPr>
        <w:pict>
          <v:shape id="AutoShape 43" o:spid="_x0000_s1073" style="position:absolute;margin-left:91.2pt;margin-top:32pt;width:455.2pt;height:.1pt;z-index:-251663360;visibility:visible;mso-wrap-distance-left:0;mso-wrap-distance-right:0;mso-position-horizontal-relative:page" coordsize="9104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" adj="0,,0" path="m,l6301,t3,l9104,e" filled="f" strokeweight=".19811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4001135,0;4003040,0;5781040,0" o:connectangles="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352A80" w:rsidRDefault="00352A80">
      <w:pPr>
        <w:pStyle w:val="BodyText"/>
        <w:ind w:left="0"/>
        <w:jc w:val="left"/>
        <w:rPr>
          <w:sz w:val="21"/>
        </w:rPr>
      </w:pPr>
    </w:p>
    <w:p w:rsidR="00352A80" w:rsidRDefault="00352A80">
      <w:pPr>
        <w:spacing w:line="292" w:lineRule="exact"/>
        <w:ind w:right="67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3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</w:p>
    <w:p w:rsidR="00352A80" w:rsidRDefault="00352A80">
      <w:pPr>
        <w:spacing w:line="322" w:lineRule="exact"/>
        <w:ind w:right="66"/>
        <w:jc w:val="center"/>
        <w:rPr>
          <w:sz w:val="28"/>
        </w:rPr>
      </w:pP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 ошибка</w:t>
      </w:r>
      <w:r>
        <w:rPr>
          <w:sz w:val="28"/>
        </w:rPr>
        <w:t>)</w:t>
      </w:r>
    </w:p>
    <w:p w:rsidR="00352A80" w:rsidRDefault="00352A80">
      <w:pPr>
        <w:pStyle w:val="BodyText"/>
        <w:tabs>
          <w:tab w:val="left" w:pos="1097"/>
          <w:tab w:val="left" w:pos="9342"/>
        </w:tabs>
        <w:spacing w:line="322" w:lineRule="exact"/>
        <w:ind w:left="0" w:right="77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2A80" w:rsidRDefault="00352A80">
      <w:pPr>
        <w:ind w:left="471" w:firstLine="960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4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5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ошибка)</w:t>
      </w:r>
    </w:p>
    <w:p w:rsidR="00352A80" w:rsidRDefault="00352A80">
      <w:pPr>
        <w:pStyle w:val="BodyText"/>
        <w:spacing w:before="1"/>
        <w:ind w:left="0"/>
        <w:jc w:val="left"/>
        <w:rPr>
          <w:sz w:val="24"/>
        </w:rPr>
      </w:pPr>
    </w:p>
    <w:p w:rsidR="00352A80" w:rsidRDefault="00352A80">
      <w:pPr>
        <w:pStyle w:val="BodyText"/>
        <w:tabs>
          <w:tab w:val="left" w:pos="9259"/>
        </w:tabs>
        <w:spacing w:before="1"/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2A80" w:rsidRDefault="00352A80">
      <w:pPr>
        <w:pStyle w:val="BodyText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42" o:spid="_x0000_s1074" style="position:absolute;margin-left:85.1pt;margin-top:15.85pt;width:461.95pt;height:.1pt;z-index:-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41" o:spid="_x0000_s1075" style="position:absolute;margin-left:85.1pt;margin-top:31.9pt;width:461.95pt;height:.1pt;z-index:-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IbBAMAAKc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352A80" w:rsidRDefault="00352A80">
      <w:pPr>
        <w:pStyle w:val="BodyText"/>
        <w:ind w:left="0"/>
        <w:jc w:val="left"/>
        <w:rPr>
          <w:sz w:val="21"/>
        </w:rPr>
      </w:pPr>
    </w:p>
    <w:p w:rsidR="00352A80" w:rsidRDefault="00352A80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:rsidR="00352A80" w:rsidRDefault="00352A80">
      <w:pPr>
        <w:pStyle w:val="BodyText"/>
        <w:tabs>
          <w:tab w:val="left" w:pos="9159"/>
        </w:tabs>
        <w:ind w:left="0" w:right="260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2A80" w:rsidRDefault="00352A80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40" o:spid="_x0000_s1076" style="position:absolute;margin-left:85.1pt;margin-top:15.8pt;width:462pt;height:.1pt;z-index:-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" path="m,l9240,e" filled="f" strokeweight=".19811mm">
            <v:path arrowok="t" o:connecttype="custom" o:connectlocs="0,0;58674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39" o:spid="_x0000_s1077" style="position:absolute;margin-left:85.1pt;margin-top:31.85pt;width:461.95pt;height:.1pt;z-index:-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AHMBg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352A80" w:rsidRDefault="00352A80">
      <w:pPr>
        <w:pStyle w:val="BodyText"/>
        <w:ind w:left="0"/>
        <w:jc w:val="left"/>
        <w:rPr>
          <w:sz w:val="21"/>
        </w:rPr>
      </w:pPr>
    </w:p>
    <w:p w:rsidR="00352A80" w:rsidRDefault="00352A80">
      <w:pPr>
        <w:pStyle w:val="BodyText"/>
        <w:spacing w:line="294" w:lineRule="exact"/>
        <w:ind w:left="9348"/>
        <w:jc w:val="left"/>
      </w:pPr>
      <w:r>
        <w:t>.</w:t>
      </w:r>
    </w:p>
    <w:p w:rsidR="00352A80" w:rsidRDefault="00352A80">
      <w:pPr>
        <w:ind w:left="102"/>
        <w:rPr>
          <w:sz w:val="24"/>
        </w:rPr>
      </w:pPr>
      <w:r>
        <w:rPr>
          <w:noProof/>
          <w:lang w:eastAsia="ru-RU"/>
        </w:rPr>
        <w:pict>
          <v:line id="Line 38" o:spid="_x0000_s1078" style="position:absolute;left:0;text-align:left;z-index:251624448;visibility:visible;mso-position-horizontal-relative:page" from="85.1pt,-.2pt" to="547.0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" strokeweight=".19811mm">
            <w10:wrap anchorx="page"/>
          </v:line>
        </w:pict>
      </w:r>
      <w:r>
        <w:rPr>
          <w:sz w:val="24"/>
        </w:rPr>
        <w:t>(указываются</w:t>
      </w:r>
      <w:r>
        <w:rPr>
          <w:spacing w:val="24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  <w:r>
        <w:rPr>
          <w:spacing w:val="2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документа(-ов),</w:t>
      </w:r>
      <w:r>
        <w:rPr>
          <w:spacing w:val="24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23"/>
          <w:sz w:val="24"/>
        </w:rPr>
        <w:t xml:space="preserve"> </w:t>
      </w:r>
      <w:r>
        <w:rPr>
          <w:sz w:val="24"/>
        </w:rPr>
        <w:t>эти</w:t>
      </w:r>
      <w:r>
        <w:rPr>
          <w:spacing w:val="-5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</w:t>
      </w:r>
    </w:p>
    <w:p w:rsidR="00352A80" w:rsidRDefault="00352A80">
      <w:pPr>
        <w:pStyle w:val="BodyText"/>
        <w:ind w:left="0"/>
        <w:jc w:val="left"/>
        <w:rPr>
          <w:sz w:val="24"/>
        </w:rPr>
      </w:pPr>
    </w:p>
    <w:p w:rsidR="00352A80" w:rsidRDefault="00352A80">
      <w:pPr>
        <w:pStyle w:val="BodyText"/>
        <w:tabs>
          <w:tab w:val="left" w:pos="3646"/>
          <w:tab w:val="left" w:pos="7999"/>
          <w:tab w:val="left" w:pos="9187"/>
        </w:tabs>
        <w:ind w:right="169"/>
        <w:jc w:val="left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7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52A80" w:rsidRDefault="00352A80">
      <w:pPr>
        <w:spacing w:line="322" w:lineRule="exact"/>
        <w:ind w:left="4650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:rsidR="00352A80" w:rsidRDefault="00352A80">
      <w:pPr>
        <w:pStyle w:val="BodyText"/>
        <w:spacing w:before="11"/>
        <w:ind w:left="0"/>
        <w:jc w:val="left"/>
        <w:rPr>
          <w:sz w:val="27"/>
        </w:rPr>
      </w:pPr>
    </w:p>
    <w:p w:rsidR="00352A80" w:rsidRDefault="00352A80">
      <w:pPr>
        <w:pStyle w:val="BodyText"/>
        <w:ind w:left="0" w:right="7827"/>
        <w:jc w:val="center"/>
      </w:pPr>
      <w:r>
        <w:t>Приложение:</w:t>
      </w:r>
    </w:p>
    <w:p w:rsidR="00352A80" w:rsidRDefault="00352A80">
      <w:pPr>
        <w:pStyle w:val="BodyText"/>
        <w:tabs>
          <w:tab w:val="left" w:pos="9165"/>
        </w:tabs>
        <w:spacing w:before="2" w:line="321" w:lineRule="exact"/>
        <w:ind w:left="266"/>
        <w:jc w:val="center"/>
      </w:pPr>
      <w:r>
        <w:t>1.</w:t>
      </w:r>
      <w:r>
        <w:rPr>
          <w:u w:val="single"/>
        </w:rPr>
        <w:tab/>
      </w:r>
      <w:r>
        <w:t>.</w:t>
      </w:r>
    </w:p>
    <w:p w:rsidR="00352A80" w:rsidRDefault="00352A80">
      <w:pPr>
        <w:ind w:left="293" w:right="8"/>
        <w:jc w:val="center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 представителя)</w:t>
      </w:r>
    </w:p>
    <w:p w:rsidR="00352A80" w:rsidRDefault="00352A80">
      <w:pPr>
        <w:tabs>
          <w:tab w:val="left" w:pos="9300"/>
        </w:tabs>
        <w:ind w:left="951" w:right="253" w:hanging="411"/>
        <w:rPr>
          <w:sz w:val="24"/>
        </w:rPr>
      </w:pPr>
      <w:r>
        <w:rPr>
          <w:sz w:val="24"/>
        </w:rPr>
        <w:t>2.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4"/>
        </w:rPr>
        <w:t>(оригинал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4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</w:p>
    <w:p w:rsidR="00352A80" w:rsidRDefault="00352A80">
      <w:pPr>
        <w:spacing w:line="275" w:lineRule="exact"/>
        <w:ind w:left="4751"/>
        <w:rPr>
          <w:sz w:val="24"/>
        </w:rPr>
      </w:pPr>
      <w:r>
        <w:rPr>
          <w:sz w:val="24"/>
        </w:rPr>
        <w:t>услуги)</w:t>
      </w:r>
    </w:p>
    <w:p w:rsidR="00352A80" w:rsidRDefault="00352A80">
      <w:pPr>
        <w:tabs>
          <w:tab w:val="left" w:pos="9355"/>
        </w:tabs>
        <w:spacing w:before="1"/>
        <w:ind w:left="176" w:right="198" w:firstLine="352"/>
        <w:rPr>
          <w:sz w:val="24"/>
        </w:rPr>
      </w:pPr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</w:t>
      </w:r>
      <w:r>
        <w:rPr>
          <w:spacing w:val="59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57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 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содержащий</w:t>
      </w:r>
    </w:p>
    <w:p w:rsidR="00352A80" w:rsidRDefault="00352A80">
      <w:pPr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:rsidR="00352A80" w:rsidRDefault="00352A80">
      <w:pPr>
        <w:pStyle w:val="BodyText"/>
        <w:ind w:left="0"/>
        <w:jc w:val="left"/>
        <w:rPr>
          <w:sz w:val="20"/>
        </w:rPr>
      </w:pPr>
    </w:p>
    <w:p w:rsidR="00352A80" w:rsidRDefault="00352A80">
      <w:pPr>
        <w:pStyle w:val="BodyText"/>
        <w:ind w:left="0"/>
        <w:jc w:val="left"/>
        <w:rPr>
          <w:sz w:val="20"/>
        </w:rPr>
      </w:pPr>
    </w:p>
    <w:p w:rsidR="00352A80" w:rsidRDefault="00352A80">
      <w:pPr>
        <w:pStyle w:val="BodyText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w:pict>
          <v:shape id="Freeform 37" o:spid="_x0000_s1079" style="position:absolute;margin-left:90.6pt;margin-top:8.85pt;width:56.1pt;height:.1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" path="m,l1122,e" filled="f" strokeweight=".19811mm">
            <v:path arrowok="t" o:connecttype="custom" o:connectlocs="0,0;71247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36" o:spid="_x0000_s1080" style="position:absolute;margin-left:157.2pt;margin-top:8.85pt;width:91pt;height:.1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" path="m,l1819,e" filled="f" strokeweight=".19811mm">
            <v:path arrowok="t" o:connecttype="custom" o:connectlocs="0,0;11550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35" o:spid="_x0000_s1081" style="position:absolute;margin-left:265.65pt;margin-top:8.85pt;width:286.95pt;height:.1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" path="m,l5738,e" filled="f" strokeweight=".19811mm">
            <v:path arrowok="t" o:connecttype="custom" o:connectlocs="0,0;3643630,0" o:connectangles="0,0"/>
            <w10:wrap type="topAndBottom" anchorx="page"/>
          </v:shape>
        </w:pict>
      </w:r>
    </w:p>
    <w:p w:rsidR="00352A80" w:rsidRDefault="00352A80">
      <w:pPr>
        <w:tabs>
          <w:tab w:val="left" w:pos="1913"/>
          <w:tab w:val="left" w:pos="4420"/>
        </w:tabs>
        <w:spacing w:line="295" w:lineRule="exact"/>
        <w:ind w:left="519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руководителя/представителя</w:t>
      </w:r>
    </w:p>
    <w:p w:rsidR="00352A80" w:rsidRDefault="00352A80">
      <w:pPr>
        <w:spacing w:line="275" w:lineRule="exact"/>
        <w:ind w:left="5143"/>
        <w:rPr>
          <w:sz w:val="24"/>
        </w:rPr>
      </w:pPr>
      <w:r>
        <w:rPr>
          <w:sz w:val="24"/>
        </w:rPr>
        <w:t>юридического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лица)</w:t>
      </w:r>
    </w:p>
    <w:p w:rsidR="00352A80" w:rsidRDefault="00352A80">
      <w:pPr>
        <w:pStyle w:val="BodyText"/>
        <w:ind w:left="0"/>
        <w:jc w:val="left"/>
        <w:rPr>
          <w:sz w:val="24"/>
        </w:rPr>
      </w:pPr>
    </w:p>
    <w:p w:rsidR="00352A80" w:rsidRDefault="00352A80">
      <w:pPr>
        <w:ind w:left="102"/>
        <w:rPr>
          <w:sz w:val="24"/>
        </w:rPr>
      </w:pPr>
      <w:r>
        <w:rPr>
          <w:sz w:val="24"/>
        </w:rPr>
        <w:t>М.П.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</w:p>
    <w:p w:rsidR="00352A80" w:rsidRDefault="00352A80">
      <w:pPr>
        <w:rPr>
          <w:sz w:val="24"/>
        </w:rPr>
        <w:sectPr w:rsidR="00352A80">
          <w:pgSz w:w="11910" w:h="16840"/>
          <w:pgMar w:top="1040" w:right="680" w:bottom="280" w:left="1600" w:header="710" w:footer="0" w:gutter="0"/>
          <w:cols w:space="720"/>
        </w:sectPr>
      </w:pPr>
    </w:p>
    <w:p w:rsidR="00352A80" w:rsidRDefault="00352A80">
      <w:pPr>
        <w:pStyle w:val="BodyText"/>
        <w:spacing w:before="187"/>
        <w:ind w:left="5819"/>
        <w:jc w:val="left"/>
      </w:pPr>
      <w:r>
        <w:t>РЕКОМЕНДУЕМАЯ</w:t>
      </w:r>
      <w:r>
        <w:rPr>
          <w:spacing w:val="-13"/>
        </w:rPr>
        <w:t xml:space="preserve"> </w:t>
      </w:r>
      <w:r>
        <w:t>ФОРМА</w:t>
      </w:r>
    </w:p>
    <w:p w:rsidR="00352A80" w:rsidRDefault="00352A80">
      <w:pPr>
        <w:spacing w:before="202"/>
        <w:ind w:right="165"/>
        <w:jc w:val="right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лица</w:t>
      </w:r>
      <w:r>
        <w:rPr>
          <w:sz w:val="28"/>
        </w:rPr>
        <w:t>)</w:t>
      </w:r>
    </w:p>
    <w:p w:rsidR="00352A80" w:rsidRDefault="00352A80">
      <w:pPr>
        <w:pStyle w:val="BodyText"/>
        <w:ind w:left="0"/>
        <w:jc w:val="left"/>
        <w:rPr>
          <w:sz w:val="20"/>
        </w:rPr>
      </w:pPr>
    </w:p>
    <w:p w:rsidR="00352A80" w:rsidRDefault="00352A80">
      <w:pPr>
        <w:pStyle w:val="BodyText"/>
        <w:ind w:left="0"/>
        <w:jc w:val="left"/>
        <w:rPr>
          <w:sz w:val="20"/>
        </w:rPr>
      </w:pPr>
    </w:p>
    <w:p w:rsidR="00352A80" w:rsidRDefault="00352A80">
      <w:pPr>
        <w:pStyle w:val="BodyText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w:pict>
          <v:shape id="Freeform 34" o:spid="_x0000_s1082" style="position:absolute;margin-left:311.95pt;margin-top:8.85pt;width:238.1pt;height:.1pt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" path="m,l4761,e" filled="f" strokeweight=".19811mm">
            <v:path arrowok="t" o:connecttype="custom" o:connectlocs="0,0;3023235,0" o:connectangles="0,0"/>
            <w10:wrap type="topAndBottom" anchorx="page"/>
          </v:shape>
        </w:pict>
      </w:r>
    </w:p>
    <w:p w:rsidR="00352A80" w:rsidRDefault="00352A80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:rsidR="00352A80" w:rsidRDefault="00352A80">
      <w:pPr>
        <w:pStyle w:val="BodyText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2A80" w:rsidRDefault="00352A80">
      <w:pPr>
        <w:pStyle w:val="BodyText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33" o:spid="_x0000_s1083" style="position:absolute;margin-left:311.95pt;margin-top:15.85pt;width:238.05pt;height:.1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352A80" w:rsidRDefault="00352A80">
      <w:pPr>
        <w:spacing w:line="246" w:lineRule="exact"/>
        <w:ind w:left="4638"/>
        <w:rPr>
          <w:sz w:val="24"/>
        </w:rPr>
      </w:pP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</w:p>
    <w:p w:rsidR="00352A80" w:rsidRDefault="00352A80">
      <w:pPr>
        <w:ind w:left="4638"/>
        <w:rPr>
          <w:sz w:val="24"/>
        </w:rPr>
      </w:pPr>
      <w:r>
        <w:rPr>
          <w:sz w:val="24"/>
        </w:rPr>
        <w:t>наличии),</w:t>
      </w:r>
    </w:p>
    <w:p w:rsidR="00352A80" w:rsidRDefault="00352A80">
      <w:pPr>
        <w:pStyle w:val="BodyText"/>
        <w:spacing w:before="8"/>
        <w:ind w:left="0"/>
        <w:jc w:val="left"/>
        <w:rPr>
          <w:sz w:val="19"/>
        </w:rPr>
      </w:pPr>
      <w:r>
        <w:rPr>
          <w:noProof/>
          <w:lang w:eastAsia="ru-RU"/>
        </w:rPr>
        <w:pict>
          <v:shape id="Freeform 32" o:spid="_x0000_s1084" style="position:absolute;margin-left:311.95pt;margin-top:13.5pt;width:234.05pt;height:.1pt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" path="m,l4681,e" filled="f" strokeweight=".48pt">
            <v:path arrowok="t" o:connecttype="custom" o:connectlocs="0,0;2972435,0" o:connectangles="0,0"/>
            <w10:wrap type="topAndBottom" anchorx="page"/>
          </v:shape>
        </w:pict>
      </w:r>
    </w:p>
    <w:p w:rsidR="00352A80" w:rsidRDefault="00352A80">
      <w:pPr>
        <w:spacing w:line="248" w:lineRule="exact"/>
        <w:ind w:left="4638"/>
        <w:rPr>
          <w:sz w:val="24"/>
        </w:rPr>
      </w:pPr>
      <w:r>
        <w:rPr>
          <w:sz w:val="24"/>
        </w:rPr>
        <w:t>(данные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56"/>
          <w:sz w:val="24"/>
        </w:rPr>
        <w:t xml:space="preserve"> </w:t>
      </w:r>
      <w:r>
        <w:rPr>
          <w:sz w:val="24"/>
        </w:rPr>
        <w:t>документа,</w:t>
      </w:r>
    </w:p>
    <w:p w:rsidR="00352A80" w:rsidRDefault="00352A80">
      <w:pPr>
        <w:ind w:left="4638"/>
        <w:rPr>
          <w:sz w:val="24"/>
        </w:rPr>
      </w:pPr>
      <w:r>
        <w:rPr>
          <w:sz w:val="24"/>
        </w:rPr>
        <w:t>удостоверяющего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заявителя)</w:t>
      </w:r>
    </w:p>
    <w:p w:rsidR="00352A80" w:rsidRDefault="00352A80">
      <w:pPr>
        <w:pStyle w:val="BodyText"/>
        <w:spacing w:before="1"/>
        <w:ind w:left="0"/>
        <w:jc w:val="left"/>
      </w:pPr>
    </w:p>
    <w:p w:rsidR="00352A80" w:rsidRDefault="00352A80">
      <w:pPr>
        <w:pStyle w:val="BodyText"/>
        <w:tabs>
          <w:tab w:val="left" w:pos="9517"/>
        </w:tabs>
        <w:ind w:left="4638" w:right="106"/>
        <w:jc w:val="left"/>
      </w:pPr>
      <w:r>
        <w:t>Адрес места жительства (места</w:t>
      </w:r>
      <w:r>
        <w:rPr>
          <w:spacing w:val="1"/>
        </w:rPr>
        <w:t xml:space="preserve"> </w:t>
      </w:r>
      <w:r>
        <w:t>пребывания)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2A80" w:rsidRDefault="00352A80">
      <w:pPr>
        <w:pStyle w:val="BodyText"/>
        <w:spacing w:before="2"/>
        <w:ind w:left="0"/>
        <w:jc w:val="left"/>
        <w:rPr>
          <w:sz w:val="20"/>
        </w:rPr>
      </w:pPr>
    </w:p>
    <w:p w:rsidR="00352A80" w:rsidRDefault="00352A80">
      <w:pPr>
        <w:pStyle w:val="BodyText"/>
        <w:spacing w:before="89" w:line="322" w:lineRule="exact"/>
        <w:ind w:left="4638"/>
        <w:jc w:val="left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1"/>
        </w:rPr>
        <w:t xml:space="preserve"> </w:t>
      </w:r>
      <w:r>
        <w:t>(при</w:t>
      </w:r>
    </w:p>
    <w:p w:rsidR="00352A80" w:rsidRDefault="00352A80">
      <w:pPr>
        <w:pStyle w:val="BodyText"/>
        <w:tabs>
          <w:tab w:val="left" w:pos="9441"/>
        </w:tabs>
        <w:ind w:left="4638"/>
        <w:jc w:val="left"/>
      </w:pP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2A80" w:rsidRDefault="00352A80">
      <w:pPr>
        <w:pStyle w:val="BodyText"/>
        <w:spacing w:before="4"/>
        <w:ind w:left="0"/>
        <w:jc w:val="left"/>
        <w:rPr>
          <w:sz w:val="20"/>
        </w:rPr>
      </w:pPr>
    </w:p>
    <w:p w:rsidR="00352A80" w:rsidRDefault="00352A80">
      <w:pPr>
        <w:pStyle w:val="BodyText"/>
        <w:spacing w:before="89"/>
        <w:ind w:left="4638"/>
        <w:jc w:val="left"/>
      </w:pPr>
      <w:r>
        <w:t>Номер</w:t>
      </w:r>
      <w:r>
        <w:rPr>
          <w:spacing w:val="-3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>телефона:</w:t>
      </w:r>
    </w:p>
    <w:p w:rsidR="00352A80" w:rsidRDefault="00352A80">
      <w:pPr>
        <w:pStyle w:val="BodyText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31" o:spid="_x0000_s1085" style="position:absolute;margin-left:311.95pt;margin-top:15.85pt;width:238.05pt;height:.1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352A80" w:rsidRDefault="00352A80">
      <w:pPr>
        <w:pStyle w:val="BodyText"/>
        <w:spacing w:before="7"/>
        <w:ind w:left="0"/>
        <w:jc w:val="left"/>
        <w:rPr>
          <w:sz w:val="17"/>
        </w:rPr>
      </w:pPr>
    </w:p>
    <w:p w:rsidR="00352A80" w:rsidRDefault="00352A80">
      <w:pPr>
        <w:pStyle w:val="BodyText"/>
        <w:spacing w:before="89" w:line="322" w:lineRule="exact"/>
        <w:ind w:left="0" w:right="67"/>
        <w:jc w:val="center"/>
      </w:pPr>
      <w:r>
        <w:t>ЗАЯВЛЕНИЕ</w:t>
      </w:r>
    </w:p>
    <w:p w:rsidR="00352A80" w:rsidRDefault="00352A80">
      <w:pPr>
        <w:pStyle w:val="BodyText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:rsidR="00352A80" w:rsidRDefault="00352A80">
      <w:pPr>
        <w:pStyle w:val="BodyText"/>
        <w:spacing w:before="1"/>
        <w:ind w:left="0"/>
        <w:jc w:val="left"/>
      </w:pPr>
    </w:p>
    <w:p w:rsidR="00352A80" w:rsidRDefault="00352A80">
      <w:pPr>
        <w:pStyle w:val="BodyText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:rsidR="00352A80" w:rsidRDefault="00352A80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30" o:spid="_x0000_s1086" style="position:absolute;margin-left:85.1pt;margin-top:15.8pt;width:461.95pt;height:.1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AutoShape 29" o:spid="_x0000_s1087" style="position:absolute;margin-left:87.85pt;margin-top:31.9pt;width:462.15pt;height:.1pt;z-index:-251650048;visibility:visible;mso-wrap-distance-left:0;mso-wrap-distance-right:0;mso-position-horizontal-relative:page" coordsize="924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" adj="0,,0" path="m,l6440,t3,l9243,e" filled="f" strokeweight=".19811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4089400,0;4091305,0;5869305,0" o:connectangles="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352A80" w:rsidRDefault="00352A80">
      <w:pPr>
        <w:pStyle w:val="BodyText"/>
        <w:ind w:left="0"/>
        <w:jc w:val="left"/>
        <w:rPr>
          <w:sz w:val="21"/>
        </w:rPr>
      </w:pPr>
    </w:p>
    <w:p w:rsidR="00352A80" w:rsidRDefault="00352A80">
      <w:pPr>
        <w:spacing w:before="7" w:line="284" w:lineRule="exact"/>
        <w:ind w:left="178" w:right="246"/>
        <w:jc w:val="center"/>
        <w:rPr>
          <w:sz w:val="24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ошибка)</w:t>
      </w:r>
    </w:p>
    <w:p w:rsidR="00352A80" w:rsidRDefault="00352A80">
      <w:pPr>
        <w:pStyle w:val="BodyText"/>
        <w:tabs>
          <w:tab w:val="left" w:pos="2637"/>
          <w:tab w:val="left" w:pos="9346"/>
        </w:tabs>
        <w:spacing w:line="317" w:lineRule="exact"/>
        <w:ind w:left="0" w:right="73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2A80" w:rsidRDefault="00352A80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:rsidR="00352A80" w:rsidRDefault="00352A80">
      <w:pPr>
        <w:pStyle w:val="BodyText"/>
        <w:spacing w:before="10"/>
        <w:ind w:left="0"/>
        <w:jc w:val="left"/>
        <w:rPr>
          <w:sz w:val="27"/>
        </w:rPr>
      </w:pPr>
    </w:p>
    <w:p w:rsidR="00352A80" w:rsidRDefault="00352A80">
      <w:pPr>
        <w:pStyle w:val="BodyText"/>
        <w:tabs>
          <w:tab w:val="left" w:pos="9398"/>
        </w:tabs>
        <w:ind w:left="0" w:right="21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2A80" w:rsidRDefault="00352A80">
      <w:pPr>
        <w:pStyle w:val="BodyText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28" o:spid="_x0000_s1088" style="position:absolute;margin-left:85.1pt;margin-top:15.95pt;width:461.95pt;height:.1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q6BQMAAKc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27" o:spid="_x0000_s1089" style="position:absolute;margin-left:85.1pt;margin-top:32.05pt;width:461.95pt;height:.1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t8XBAMAAKc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352A80" w:rsidRDefault="00352A80">
      <w:pPr>
        <w:pStyle w:val="BodyText"/>
        <w:ind w:left="0"/>
        <w:jc w:val="left"/>
        <w:rPr>
          <w:sz w:val="21"/>
        </w:rPr>
      </w:pPr>
    </w:p>
    <w:p w:rsidR="00352A80" w:rsidRDefault="00352A80">
      <w:pPr>
        <w:spacing w:line="292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:rsidR="00352A80" w:rsidRDefault="00352A80">
      <w:pPr>
        <w:pStyle w:val="BodyText"/>
        <w:tabs>
          <w:tab w:val="left" w:pos="9298"/>
        </w:tabs>
        <w:ind w:left="0" w:right="121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2A80" w:rsidRDefault="00352A80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26" o:spid="_x0000_s1090" style="position:absolute;margin-left:85.1pt;margin-top:15.8pt;width:461.95pt;height:.1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nIBQ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25" o:spid="_x0000_s1091" style="position:absolute;margin-left:85.1pt;margin-top:31.9pt;width:461.95pt;height:.1pt;z-index:-2516459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jP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352A80" w:rsidRDefault="00352A80">
      <w:pPr>
        <w:pStyle w:val="BodyText"/>
        <w:ind w:left="0"/>
        <w:jc w:val="left"/>
        <w:rPr>
          <w:sz w:val="21"/>
        </w:rPr>
      </w:pPr>
    </w:p>
    <w:p w:rsidR="00352A80" w:rsidRDefault="00352A80">
      <w:pPr>
        <w:pStyle w:val="BodyText"/>
        <w:spacing w:line="292" w:lineRule="exact"/>
        <w:ind w:left="0" w:right="205"/>
        <w:jc w:val="right"/>
      </w:pPr>
      <w:r>
        <w:t>.</w:t>
      </w:r>
    </w:p>
    <w:p w:rsidR="00352A80" w:rsidRDefault="00352A80">
      <w:pPr>
        <w:pStyle w:val="BodyText"/>
        <w:spacing w:line="20" w:lineRule="exact"/>
        <w:ind w:left="96"/>
        <w:jc w:val="left"/>
        <w:rPr>
          <w:sz w:val="2"/>
        </w:rPr>
      </w:pPr>
      <w:r>
        <w:rPr>
          <w:noProof/>
          <w:lang w:eastAsia="ru-RU"/>
        </w:rPr>
      </w:r>
      <w:r w:rsidRPr="00487C98">
        <w:rPr>
          <w:noProof/>
          <w:sz w:val="2"/>
          <w:lang w:eastAsia="ru-RU"/>
        </w:rPr>
        <w:pict>
          <v:group id="Group 23" o:spid="_x0000_s1092" style="width:462pt;height:.6pt;mso-position-horizontal-relative:char;mso-position-vertical-relative:line" coordsize="9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">
            <v:line id="Line 24" o:spid="_x0000_s1093" style="position:absolute;visibility:visible" from="0,6" to="923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TkUcIAAADcAAAADwAAAGRycy9kb3ducmV2LnhtbERP32vCMBB+F/Y/hBv4ZpM5HbMzyrAb&#10;DARhnejr0dzasuZSmmjrf28Ggm/38f285XqwjThT52vHGp4SBYK4cKbmUsP+53PyCsIHZIONY9Jw&#10;IQ/r1cNoialxPX/TOQ+liCHsU9RQhdCmUvqiIos+cS1x5H5dZzFE2JXSdNjHcNvIqVIv0mLNsaHC&#10;ljYVFX/5yWpgaw8XnPdbtdkdn/PFRzZ1Wab1+HF4fwMRaAh38c39ZeJ8NYP/Z+IFcnU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qTkUcIAAADcAAAADwAAAAAAAAAAAAAA&#10;AAChAgAAZHJzL2Rvd25yZXYueG1sUEsFBgAAAAAEAAQA+QAAAJADAAAAAA==&#10;" strokeweight=".19811mm"/>
            <w10:anchorlock/>
          </v:group>
        </w:pict>
      </w:r>
    </w:p>
    <w:p w:rsidR="00352A80" w:rsidRDefault="00352A80">
      <w:pPr>
        <w:spacing w:line="20" w:lineRule="exact"/>
        <w:rPr>
          <w:sz w:val="2"/>
        </w:rPr>
        <w:sectPr w:rsidR="00352A80">
          <w:pgSz w:w="11910" w:h="16840"/>
          <w:pgMar w:top="1040" w:right="680" w:bottom="280" w:left="1600" w:header="710" w:footer="0" w:gutter="0"/>
          <w:cols w:space="720"/>
        </w:sectPr>
      </w:pPr>
    </w:p>
    <w:p w:rsidR="00352A80" w:rsidRDefault="00352A80">
      <w:pPr>
        <w:spacing w:before="186"/>
        <w:ind w:left="102"/>
        <w:rPr>
          <w:sz w:val="24"/>
        </w:rPr>
      </w:pPr>
      <w:r>
        <w:rPr>
          <w:sz w:val="24"/>
        </w:rPr>
        <w:t>(указываются</w:t>
      </w:r>
      <w:r>
        <w:rPr>
          <w:spacing w:val="24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23"/>
          <w:sz w:val="24"/>
        </w:rPr>
        <w:t xml:space="preserve"> </w:t>
      </w:r>
      <w:r>
        <w:rPr>
          <w:sz w:val="24"/>
        </w:rPr>
        <w:t>а</w:t>
      </w:r>
      <w:r>
        <w:rPr>
          <w:spacing w:val="23"/>
          <w:sz w:val="24"/>
        </w:rPr>
        <w:t xml:space="preserve"> </w:t>
      </w:r>
      <w:r>
        <w:rPr>
          <w:sz w:val="24"/>
        </w:rPr>
        <w:t>также</w:t>
      </w:r>
      <w:r>
        <w:rPr>
          <w:spacing w:val="22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21"/>
          <w:sz w:val="24"/>
        </w:rPr>
        <w:t xml:space="preserve"> </w:t>
      </w:r>
      <w:r>
        <w:rPr>
          <w:sz w:val="24"/>
        </w:rPr>
        <w:t>документа(-ов),</w:t>
      </w:r>
      <w:r>
        <w:rPr>
          <w:spacing w:val="24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23"/>
          <w:sz w:val="24"/>
        </w:rPr>
        <w:t xml:space="preserve"> </w:t>
      </w:r>
      <w:r>
        <w:rPr>
          <w:sz w:val="24"/>
        </w:rPr>
        <w:t>эти</w:t>
      </w:r>
      <w:r>
        <w:rPr>
          <w:spacing w:val="-57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сведения)</w:t>
      </w:r>
    </w:p>
    <w:p w:rsidR="00352A80" w:rsidRDefault="00352A80">
      <w:pPr>
        <w:pStyle w:val="BodyText"/>
        <w:spacing w:before="1"/>
        <w:ind w:left="0"/>
        <w:jc w:val="left"/>
      </w:pPr>
    </w:p>
    <w:p w:rsidR="00352A80" w:rsidRDefault="00352A80">
      <w:pPr>
        <w:pStyle w:val="BodyText"/>
        <w:tabs>
          <w:tab w:val="left" w:pos="3646"/>
          <w:tab w:val="left" w:pos="7999"/>
        </w:tabs>
        <w:jc w:val="left"/>
      </w:pPr>
      <w:r>
        <w:t>Документ,</w:t>
      </w:r>
      <w:r>
        <w:tab/>
        <w:t>удостоверяющий</w:t>
      </w:r>
      <w:r>
        <w:tab/>
        <w:t>полномочия</w:t>
      </w:r>
    </w:p>
    <w:p w:rsidR="00352A80" w:rsidRDefault="00352A80">
      <w:pPr>
        <w:sectPr w:rsidR="00352A80">
          <w:pgSz w:w="11910" w:h="16840"/>
          <w:pgMar w:top="1040" w:right="680" w:bottom="280" w:left="1600" w:header="710" w:footer="0" w:gutter="0"/>
          <w:cols w:space="720"/>
        </w:sectPr>
      </w:pPr>
    </w:p>
    <w:p w:rsidR="00352A80" w:rsidRDefault="00352A80">
      <w:pPr>
        <w:pStyle w:val="BodyText"/>
        <w:spacing w:before="2"/>
        <w:jc w:val="left"/>
      </w:pPr>
      <w:r>
        <w:rPr>
          <w:noProof/>
          <w:lang w:eastAsia="ru-RU"/>
        </w:rPr>
        <w:pict>
          <v:shape id="AutoShape 22" o:spid="_x0000_s1094" style="position:absolute;left:0;text-align:left;margin-left:175.2pt;margin-top:15.9pt;width:371.3pt;height:.1pt;z-index:251625472;visibility:visible;mso-position-horizontal-relative:page" coordsize="7426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" adj="0,,0" path="m,l3779,t2,l7425,e" filled="f" strokeweight=".19811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2399665,0;2400935,0;4714875,0" o:connectangles="0,0,0,0" textboxrect="3163,3163,18437,18437"/>
            <v:handles>
              <v:h position="@3,#0" polar="10800,10800"/>
              <v:h position="#2,#1" polar="10800,10800" radiusrange="0,10800"/>
            </v:handles>
            <w10:wrap anchorx="page"/>
          </v:shape>
        </w:pict>
      </w:r>
      <w:r>
        <w:t>представителя:</w:t>
      </w:r>
    </w:p>
    <w:p w:rsidR="00352A80" w:rsidRDefault="00352A80">
      <w:pPr>
        <w:spacing w:before="2" w:line="322" w:lineRule="exact"/>
        <w:ind w:left="6249"/>
        <w:rPr>
          <w:sz w:val="28"/>
        </w:rPr>
      </w:pPr>
      <w:r>
        <w:br w:type="column"/>
      </w:r>
      <w:r>
        <w:rPr>
          <w:sz w:val="28"/>
        </w:rPr>
        <w:t>.</w:t>
      </w:r>
    </w:p>
    <w:p w:rsidR="00352A80" w:rsidRDefault="00352A80">
      <w:pPr>
        <w:ind w:left="102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:rsidR="00352A80" w:rsidRDefault="00352A80">
      <w:pPr>
        <w:rPr>
          <w:sz w:val="28"/>
        </w:rPr>
        <w:sectPr w:rsidR="00352A80">
          <w:type w:val="continuous"/>
          <w:pgSz w:w="11910" w:h="16840"/>
          <w:pgMar w:top="1040" w:right="680" w:bottom="280" w:left="1600" w:header="720" w:footer="720" w:gutter="0"/>
          <w:cols w:num="2" w:space="720" w:equalWidth="0">
            <w:col w:w="1946" w:space="1134"/>
            <w:col w:w="6550"/>
          </w:cols>
        </w:sectPr>
      </w:pPr>
    </w:p>
    <w:p w:rsidR="00352A80" w:rsidRDefault="00352A80">
      <w:pPr>
        <w:pStyle w:val="BodyText"/>
        <w:spacing w:before="2"/>
        <w:ind w:left="0"/>
        <w:jc w:val="left"/>
        <w:rPr>
          <w:sz w:val="20"/>
        </w:rPr>
      </w:pPr>
    </w:p>
    <w:p w:rsidR="00352A80" w:rsidRDefault="00352A80">
      <w:pPr>
        <w:pStyle w:val="BodyText"/>
        <w:spacing w:before="89" w:line="322" w:lineRule="exact"/>
        <w:jc w:val="left"/>
      </w:pPr>
      <w:r>
        <w:t>Приложение:</w:t>
      </w:r>
    </w:p>
    <w:p w:rsidR="00352A80" w:rsidRDefault="00352A80">
      <w:pPr>
        <w:pStyle w:val="BodyText"/>
        <w:tabs>
          <w:tab w:val="left" w:pos="824"/>
          <w:tab w:val="left" w:pos="9369"/>
        </w:tabs>
        <w:spacing w:line="321" w:lineRule="exact"/>
        <w:ind w:left="116"/>
        <w:jc w:val="left"/>
      </w:pPr>
      <w:r>
        <w:t>1.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52A80" w:rsidRDefault="00352A80">
      <w:pPr>
        <w:ind w:left="2132" w:right="730" w:hanging="1462"/>
        <w:rPr>
          <w:sz w:val="24"/>
        </w:rPr>
      </w:pPr>
      <w:r>
        <w:rPr>
          <w:sz w:val="24"/>
        </w:rPr>
        <w:t>(документ, подтверждающий полномочия представителя в случае обращения за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:rsidR="00352A80" w:rsidRDefault="00352A80">
      <w:pPr>
        <w:tabs>
          <w:tab w:val="left" w:pos="809"/>
          <w:tab w:val="left" w:pos="9331"/>
        </w:tabs>
        <w:spacing w:before="1"/>
        <w:ind w:left="102"/>
        <w:rPr>
          <w:sz w:val="28"/>
        </w:rPr>
      </w:pPr>
      <w:r>
        <w:rPr>
          <w:sz w:val="24"/>
        </w:rPr>
        <w:t>2.</w:t>
      </w:r>
      <w:r>
        <w:rPr>
          <w:sz w:val="24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</w:p>
    <w:p w:rsidR="00352A80" w:rsidRDefault="00352A80">
      <w:pPr>
        <w:spacing w:before="1" w:line="275" w:lineRule="exact"/>
        <w:ind w:left="102"/>
        <w:rPr>
          <w:sz w:val="24"/>
        </w:rPr>
      </w:pPr>
      <w:r>
        <w:rPr>
          <w:sz w:val="24"/>
        </w:rPr>
        <w:t>(оригинал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6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услуги)</w:t>
      </w:r>
    </w:p>
    <w:p w:rsidR="00352A80" w:rsidRDefault="00352A80">
      <w:pPr>
        <w:tabs>
          <w:tab w:val="left" w:pos="809"/>
          <w:tab w:val="left" w:pos="9355"/>
        </w:tabs>
        <w:spacing w:line="242" w:lineRule="auto"/>
        <w:ind w:left="234" w:right="198" w:hanging="132"/>
        <w:rPr>
          <w:sz w:val="24"/>
        </w:rPr>
      </w:pPr>
      <w:r>
        <w:rPr>
          <w:sz w:val="28"/>
        </w:rPr>
        <w:t>3.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 ошибки,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:rsidR="00352A80" w:rsidRDefault="00352A80">
      <w:pPr>
        <w:spacing w:line="317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:rsidR="00352A80" w:rsidRDefault="00352A80">
      <w:pPr>
        <w:pStyle w:val="BodyText"/>
        <w:ind w:left="0"/>
        <w:jc w:val="left"/>
        <w:rPr>
          <w:sz w:val="20"/>
        </w:rPr>
      </w:pPr>
    </w:p>
    <w:p w:rsidR="00352A80" w:rsidRDefault="00352A80">
      <w:pPr>
        <w:pStyle w:val="BodyText"/>
        <w:ind w:left="0"/>
        <w:jc w:val="left"/>
        <w:rPr>
          <w:sz w:val="20"/>
        </w:rPr>
      </w:pPr>
    </w:p>
    <w:p w:rsidR="00352A80" w:rsidRDefault="00352A80">
      <w:pPr>
        <w:pStyle w:val="BodyText"/>
        <w:spacing w:before="6"/>
        <w:ind w:left="0"/>
        <w:jc w:val="left"/>
        <w:rPr>
          <w:sz w:val="11"/>
        </w:rPr>
      </w:pPr>
      <w:r>
        <w:rPr>
          <w:noProof/>
          <w:lang w:eastAsia="ru-RU"/>
        </w:rPr>
        <w:pict>
          <v:shape id="Freeform 21" o:spid="_x0000_s1095" style="position:absolute;margin-left:102.5pt;margin-top:8.9pt;width:91.1pt;height:.1pt;z-index:-25164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" path="m,l1822,e" filled="f" strokeweight=".19811mm">
            <v:path arrowok="t" o:connecttype="custom" o:connectlocs="0,0;115697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20" o:spid="_x0000_s1096" style="position:absolute;margin-left:245.95pt;margin-top:8.9pt;width:84.1pt;height:.1pt;z-index:-251643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" path="m,l1682,e" filled="f" strokeweight=".19811mm">
            <v:path arrowok="t" o:connecttype="custom" o:connectlocs="0,0;106807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19" o:spid="_x0000_s1097" style="position:absolute;margin-left:344.1pt;margin-top:8.9pt;width:203.25pt;height:.1pt;z-index:-2516428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" path="m,l4065,e" filled="f" strokeweight=".19811mm">
            <v:path arrowok="t" o:connecttype="custom" o:connectlocs="0,0;2581275,0" o:connectangles="0,0"/>
            <w10:wrap type="topAndBottom" anchorx="page"/>
          </v:shape>
        </w:pict>
      </w:r>
    </w:p>
    <w:p w:rsidR="00352A80" w:rsidRDefault="00352A80">
      <w:pPr>
        <w:tabs>
          <w:tab w:val="left" w:pos="3296"/>
          <w:tab w:val="left" w:pos="5560"/>
        </w:tabs>
        <w:spacing w:line="292" w:lineRule="exact"/>
        <w:ind w:left="939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 -</w:t>
      </w:r>
      <w:r>
        <w:rPr>
          <w:spacing w:val="-2"/>
          <w:sz w:val="24"/>
        </w:rPr>
        <w:t xml:space="preserve"> </w:t>
      </w:r>
      <w:r>
        <w:rPr>
          <w:sz w:val="24"/>
        </w:rPr>
        <w:t>при наличии)</w:t>
      </w:r>
    </w:p>
    <w:p w:rsidR="00352A80" w:rsidRDefault="00352A80">
      <w:pPr>
        <w:spacing w:line="292" w:lineRule="exact"/>
        <w:rPr>
          <w:sz w:val="24"/>
        </w:rPr>
        <w:sectPr w:rsidR="00352A80">
          <w:type w:val="continuous"/>
          <w:pgSz w:w="11910" w:h="16840"/>
          <w:pgMar w:top="1040" w:right="680" w:bottom="280" w:left="1600" w:header="720" w:footer="720" w:gutter="0"/>
          <w:cols w:space="720"/>
        </w:sectPr>
      </w:pPr>
    </w:p>
    <w:p w:rsidR="00352A80" w:rsidRDefault="00352A80">
      <w:pPr>
        <w:pStyle w:val="BodyText"/>
        <w:spacing w:before="187"/>
        <w:ind w:left="5819"/>
        <w:jc w:val="left"/>
      </w:pPr>
      <w:r>
        <w:t>РЕКОМЕНДУЕМАЯ</w:t>
      </w:r>
      <w:r>
        <w:rPr>
          <w:spacing w:val="-13"/>
        </w:rPr>
        <w:t xml:space="preserve"> </w:t>
      </w:r>
      <w:r>
        <w:t>ФОРМА</w:t>
      </w:r>
    </w:p>
    <w:p w:rsidR="00352A80" w:rsidRDefault="00352A80">
      <w:pPr>
        <w:ind w:left="5193"/>
        <w:rPr>
          <w:sz w:val="28"/>
        </w:rPr>
      </w:pPr>
      <w:r>
        <w:rPr>
          <w:sz w:val="28"/>
        </w:rPr>
        <w:t>(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предпринимателя</w:t>
      </w:r>
      <w:r>
        <w:rPr>
          <w:sz w:val="28"/>
        </w:rPr>
        <w:t>)</w:t>
      </w:r>
    </w:p>
    <w:p w:rsidR="00352A80" w:rsidRDefault="00352A80">
      <w:pPr>
        <w:pStyle w:val="BodyText"/>
        <w:ind w:left="0"/>
        <w:jc w:val="left"/>
        <w:rPr>
          <w:sz w:val="20"/>
        </w:rPr>
      </w:pPr>
    </w:p>
    <w:p w:rsidR="00352A80" w:rsidRDefault="00352A80">
      <w:pPr>
        <w:pStyle w:val="BodyText"/>
        <w:ind w:left="0"/>
        <w:jc w:val="left"/>
        <w:rPr>
          <w:sz w:val="20"/>
        </w:rPr>
      </w:pPr>
    </w:p>
    <w:p w:rsidR="00352A80" w:rsidRDefault="00352A80">
      <w:pPr>
        <w:pStyle w:val="BodyText"/>
        <w:spacing w:before="9"/>
        <w:ind w:left="0"/>
        <w:jc w:val="left"/>
        <w:rPr>
          <w:sz w:val="11"/>
        </w:rPr>
      </w:pPr>
      <w:r>
        <w:rPr>
          <w:noProof/>
          <w:lang w:eastAsia="ru-RU"/>
        </w:rPr>
        <w:pict>
          <v:shape id="Freeform 18" o:spid="_x0000_s1098" style="position:absolute;margin-left:311.95pt;margin-top:9.05pt;width:238.05pt;height:.1pt;z-index:-2516418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qNMBw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352A80" w:rsidRDefault="00352A80">
      <w:pPr>
        <w:spacing w:line="292" w:lineRule="exact"/>
        <w:ind w:left="4638"/>
        <w:rPr>
          <w:sz w:val="28"/>
        </w:rPr>
      </w:pPr>
      <w:r>
        <w:rPr>
          <w:sz w:val="28"/>
        </w:rPr>
        <w:t>(</w:t>
      </w:r>
      <w:r>
        <w:rPr>
          <w:sz w:val="24"/>
        </w:rPr>
        <w:t>наименование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органа</w:t>
      </w:r>
      <w:r>
        <w:rPr>
          <w:sz w:val="28"/>
        </w:rPr>
        <w:t>)</w:t>
      </w:r>
    </w:p>
    <w:p w:rsidR="00352A80" w:rsidRDefault="00352A80">
      <w:pPr>
        <w:pStyle w:val="BodyText"/>
        <w:tabs>
          <w:tab w:val="left" w:pos="9445"/>
        </w:tabs>
        <w:ind w:left="4638"/>
        <w:jc w:val="left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2A80" w:rsidRDefault="00352A80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17" o:spid="_x0000_s1099" style="position:absolute;margin-left:311.95pt;margin-top:15.75pt;width:238.05pt;height:.1pt;z-index:-2516408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sbhBw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E8GxuEHAwAApwYAAA4AAAAAAAAAAAAAAAAALgIAAGRycy9lMm9Eb2Mu&#10;eG1sUEsBAi0AFAAGAAgAAAAhAIq65mj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352A80" w:rsidRDefault="00352A80">
      <w:pPr>
        <w:spacing w:before="3" w:line="286" w:lineRule="exact"/>
        <w:ind w:left="4638" w:right="520"/>
        <w:rPr>
          <w:sz w:val="24"/>
        </w:rPr>
      </w:pPr>
      <w:r>
        <w:rPr>
          <w:sz w:val="28"/>
        </w:rPr>
        <w:t>(</w:t>
      </w:r>
      <w:r>
        <w:rPr>
          <w:sz w:val="24"/>
        </w:rPr>
        <w:t>фамилия, имя и отчество (последнее – 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документа,</w:t>
      </w:r>
    </w:p>
    <w:p w:rsidR="00352A80" w:rsidRDefault="00352A80">
      <w:pPr>
        <w:spacing w:line="317" w:lineRule="exact"/>
        <w:ind w:left="4638"/>
        <w:rPr>
          <w:sz w:val="28"/>
        </w:rPr>
      </w:pPr>
      <w:r>
        <w:rPr>
          <w:sz w:val="24"/>
        </w:rPr>
        <w:t>удостоверяющего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z w:val="28"/>
        </w:rPr>
        <w:t>)</w:t>
      </w:r>
    </w:p>
    <w:p w:rsidR="00352A80" w:rsidRDefault="00352A80">
      <w:pPr>
        <w:pStyle w:val="BodyText"/>
        <w:tabs>
          <w:tab w:val="left" w:pos="9290"/>
        </w:tabs>
        <w:ind w:left="4638" w:right="239"/>
        <w:jc w:val="left"/>
      </w:pPr>
      <w:r>
        <w:t>ИНН:</w:t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67"/>
        </w:rPr>
        <w:t xml:space="preserve"> </w:t>
      </w:r>
      <w:r>
        <w:t>ОГРН:</w:t>
      </w:r>
      <w:r>
        <w:rPr>
          <w:u w:val="single"/>
        </w:rPr>
        <w:tab/>
      </w:r>
      <w:r>
        <w:t>,</w:t>
      </w:r>
    </w:p>
    <w:p w:rsidR="00352A80" w:rsidRDefault="00352A80">
      <w:pPr>
        <w:pStyle w:val="BodyText"/>
        <w:tabs>
          <w:tab w:val="left" w:pos="9522"/>
        </w:tabs>
        <w:ind w:left="4638"/>
        <w:jc w:val="left"/>
      </w:pP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 xml:space="preserve">нахождения: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2A80" w:rsidRDefault="00352A80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16" o:spid="_x0000_s1100" style="position:absolute;margin-left:311.95pt;margin-top:15.75pt;width:238.05pt;height:.1pt;z-index:-2516398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QA+BwMAAKc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352A80" w:rsidRDefault="00352A80">
      <w:pPr>
        <w:pStyle w:val="BodyText"/>
        <w:tabs>
          <w:tab w:val="left" w:pos="6420"/>
          <w:tab w:val="left" w:pos="7277"/>
          <w:tab w:val="left" w:pos="8924"/>
        </w:tabs>
        <w:spacing w:line="292" w:lineRule="exact"/>
        <w:ind w:left="4638"/>
        <w:jc w:val="left"/>
      </w:pPr>
      <w:r>
        <w:t>Фактический</w:t>
      </w:r>
      <w:r>
        <w:tab/>
        <w:t>адрес</w:t>
      </w:r>
      <w:r>
        <w:tab/>
        <w:t>нахождения</w:t>
      </w:r>
      <w:r>
        <w:tab/>
        <w:t>(при</w:t>
      </w:r>
    </w:p>
    <w:p w:rsidR="00352A80" w:rsidRDefault="00352A80">
      <w:pPr>
        <w:pStyle w:val="BodyText"/>
        <w:tabs>
          <w:tab w:val="left" w:pos="9454"/>
        </w:tabs>
        <w:ind w:left="4638"/>
        <w:jc w:val="left"/>
      </w:pPr>
      <w:r>
        <w:t>наличии):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2A80" w:rsidRDefault="00352A80">
      <w:pPr>
        <w:pStyle w:val="BodyText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15" o:spid="_x0000_s1101" style="position:absolute;margin-left:311.95pt;margin-top:15.85pt;width:238.05pt;height:.1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352A80" w:rsidRDefault="00352A80">
      <w:pPr>
        <w:pStyle w:val="BodyText"/>
        <w:tabs>
          <w:tab w:val="left" w:pos="5806"/>
          <w:tab w:val="left" w:pos="7749"/>
          <w:tab w:val="left" w:pos="8925"/>
        </w:tabs>
        <w:spacing w:line="293" w:lineRule="exact"/>
        <w:ind w:left="4638"/>
        <w:jc w:val="left"/>
      </w:pPr>
      <w:r>
        <w:t>Адрес</w:t>
      </w:r>
      <w:r>
        <w:tab/>
        <w:t>электронной</w:t>
      </w:r>
      <w:r>
        <w:tab/>
        <w:t>почты</w:t>
      </w:r>
      <w:r>
        <w:tab/>
        <w:t>(при</w:t>
      </w:r>
    </w:p>
    <w:p w:rsidR="00352A80" w:rsidRDefault="00352A80">
      <w:pPr>
        <w:pStyle w:val="BodyText"/>
        <w:tabs>
          <w:tab w:val="left" w:pos="9450"/>
        </w:tabs>
        <w:ind w:left="4638" w:right="145"/>
        <w:jc w:val="left"/>
      </w:pPr>
      <w:r>
        <w:t>наличии):</w:t>
      </w:r>
      <w:r>
        <w:rPr>
          <w:u w:val="single"/>
        </w:rPr>
        <w:tab/>
      </w:r>
      <w:r>
        <w:t xml:space="preserve"> Номер</w:t>
      </w:r>
      <w:r>
        <w:rPr>
          <w:spacing w:val="-4"/>
        </w:rPr>
        <w:t xml:space="preserve"> </w:t>
      </w:r>
      <w:r>
        <w:t>контактного</w:t>
      </w:r>
      <w:r>
        <w:rPr>
          <w:spacing w:val="-3"/>
        </w:rPr>
        <w:t xml:space="preserve"> </w:t>
      </w:r>
      <w:r>
        <w:t xml:space="preserve">телефона: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5"/>
          <w:u w:val="single"/>
        </w:rPr>
        <w:t xml:space="preserve"> </w:t>
      </w:r>
    </w:p>
    <w:p w:rsidR="00352A80" w:rsidRDefault="00352A80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14" o:spid="_x0000_s1102" style="position:absolute;margin-left:311.95pt;margin-top:15.8pt;width:238.05pt;height:.1pt;z-index:-251637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7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" path="m,l4760,e" filled="f" strokeweight=".19811mm">
            <v:path arrowok="t" o:connecttype="custom" o:connectlocs="0,0;3022600,0" o:connectangles="0,0"/>
            <w10:wrap type="topAndBottom" anchorx="page"/>
          </v:shape>
        </w:pict>
      </w:r>
    </w:p>
    <w:p w:rsidR="00352A80" w:rsidRDefault="00352A80">
      <w:pPr>
        <w:pStyle w:val="BodyText"/>
        <w:ind w:left="0"/>
        <w:jc w:val="left"/>
        <w:rPr>
          <w:sz w:val="20"/>
        </w:rPr>
      </w:pPr>
    </w:p>
    <w:p w:rsidR="00352A80" w:rsidRDefault="00352A80">
      <w:pPr>
        <w:pStyle w:val="BodyText"/>
        <w:spacing w:before="9"/>
        <w:ind w:left="0"/>
        <w:jc w:val="left"/>
        <w:rPr>
          <w:sz w:val="25"/>
        </w:rPr>
      </w:pPr>
    </w:p>
    <w:p w:rsidR="00352A80" w:rsidRDefault="00352A80">
      <w:pPr>
        <w:pStyle w:val="BodyText"/>
        <w:spacing w:before="89" w:line="322" w:lineRule="exact"/>
        <w:ind w:left="0" w:right="67"/>
        <w:jc w:val="center"/>
      </w:pPr>
      <w:r>
        <w:t>ЗАЯВЛЕНИЕ</w:t>
      </w:r>
    </w:p>
    <w:p w:rsidR="00352A80" w:rsidRDefault="00352A80">
      <w:pPr>
        <w:pStyle w:val="BodyText"/>
        <w:ind w:left="617" w:right="683" w:hanging="3"/>
        <w:jc w:val="center"/>
      </w:pPr>
      <w:r>
        <w:t>ОБ ИСПРАВЛЕНИИ ОПЕЧАТОК И ОШИБОК В ВЫДАННЫХ В</w:t>
      </w:r>
      <w:r>
        <w:rPr>
          <w:spacing w:val="1"/>
        </w:rPr>
        <w:t xml:space="preserve"> </w:t>
      </w:r>
      <w:r>
        <w:t>РЕЗУЛЬТАТЕ ПРЕДОСТАВЛЕНИЯ МУНИЦИПАЛЬНОЙ УСЛУГИ</w:t>
      </w:r>
      <w:r>
        <w:rPr>
          <w:spacing w:val="-67"/>
        </w:rPr>
        <w:t xml:space="preserve"> </w:t>
      </w:r>
      <w:r>
        <w:t>ДОКУМЕНТАХ</w:t>
      </w:r>
    </w:p>
    <w:p w:rsidR="00352A80" w:rsidRDefault="00352A80">
      <w:pPr>
        <w:pStyle w:val="BodyText"/>
        <w:spacing w:before="10"/>
        <w:ind w:left="0"/>
        <w:jc w:val="left"/>
        <w:rPr>
          <w:sz w:val="27"/>
        </w:rPr>
      </w:pPr>
    </w:p>
    <w:p w:rsidR="00352A80" w:rsidRDefault="00352A80">
      <w:pPr>
        <w:pStyle w:val="BodyText"/>
        <w:tabs>
          <w:tab w:val="left" w:pos="1852"/>
          <w:tab w:val="left" w:pos="3207"/>
          <w:tab w:val="left" w:pos="3255"/>
          <w:tab w:val="left" w:pos="4867"/>
          <w:tab w:val="left" w:pos="5465"/>
          <w:tab w:val="left" w:pos="6143"/>
          <w:tab w:val="left" w:pos="6498"/>
          <w:tab w:val="left" w:pos="7330"/>
          <w:tab w:val="left" w:pos="8254"/>
          <w:tab w:val="left" w:pos="8457"/>
        </w:tabs>
        <w:spacing w:line="242" w:lineRule="auto"/>
        <w:ind w:right="167" w:firstLine="707"/>
        <w:jc w:val="left"/>
      </w:pPr>
      <w:r>
        <w:t>Прошу</w:t>
      </w:r>
      <w:r>
        <w:tab/>
        <w:t>устранить</w:t>
      </w:r>
      <w:r>
        <w:tab/>
      </w:r>
      <w:r>
        <w:tab/>
        <w:t>(исправить)</w:t>
      </w:r>
      <w:r>
        <w:tab/>
        <w:t>опечатку</w:t>
      </w:r>
      <w:r>
        <w:tab/>
        <w:t>и</w:t>
      </w:r>
      <w:r>
        <w:tab/>
        <w:t>(или)</w:t>
      </w:r>
      <w:r>
        <w:tab/>
      </w:r>
      <w:r>
        <w:rPr>
          <w:spacing w:val="-1"/>
        </w:rPr>
        <w:t>ошибку</w:t>
      </w:r>
      <w:r>
        <w:rPr>
          <w:spacing w:val="-1"/>
        </w:rPr>
        <w:tab/>
      </w:r>
      <w:r>
        <w:t>(нужное</w:t>
      </w:r>
      <w:r>
        <w:rPr>
          <w:spacing w:val="1"/>
        </w:rPr>
        <w:t xml:space="preserve"> </w:t>
      </w:r>
      <w:r>
        <w:t>указать)</w:t>
      </w:r>
      <w:r>
        <w:tab/>
      </w:r>
      <w:r>
        <w:tab/>
        <w:t>в</w:t>
      </w:r>
      <w:r>
        <w:tab/>
      </w:r>
      <w:r>
        <w:tab/>
        <w:t>ранее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выданном</w:t>
      </w:r>
    </w:p>
    <w:p w:rsidR="00352A80" w:rsidRDefault="00352A80">
      <w:pPr>
        <w:pStyle w:val="BodyText"/>
        <w:spacing w:before="2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AutoShape 13" o:spid="_x0000_s1103" style="position:absolute;margin-left:85.1pt;margin-top:15.6pt;width:462.15pt;height:.1pt;z-index:-251636736;visibility:visible;mso-wrap-distance-left:0;mso-wrap-distance-right:0;mso-position-horizontal-relative:page" coordsize="924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" adj="0,,0" path="m,l6439,t4,l9243,e" filled="f" strokeweight=".19811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4088765,0;4091305,0;5869305,0" o:connectangles="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  <w:r>
        <w:rPr>
          <w:noProof/>
          <w:lang w:eastAsia="ru-RU"/>
        </w:rPr>
        <w:pict>
          <v:shape id="Freeform 12" o:spid="_x0000_s1104" style="position:absolute;margin-left:87.85pt;margin-top:31.7pt;width:461.95pt;height:.1pt;z-index:-25163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dW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352A80" w:rsidRDefault="00352A80">
      <w:pPr>
        <w:pStyle w:val="BodyText"/>
        <w:ind w:left="0"/>
        <w:jc w:val="left"/>
        <w:rPr>
          <w:sz w:val="21"/>
        </w:rPr>
      </w:pPr>
    </w:p>
    <w:p w:rsidR="00352A80" w:rsidRDefault="00352A80">
      <w:pPr>
        <w:pStyle w:val="BodyText"/>
        <w:tabs>
          <w:tab w:val="left" w:pos="9104"/>
        </w:tabs>
        <w:spacing w:line="293" w:lineRule="exact"/>
        <w:ind w:left="0" w:right="69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352A80" w:rsidRDefault="00352A80">
      <w:pPr>
        <w:ind w:left="178" w:right="24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вид документа, выданного в результате предоставления муниципальной услуги, 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:rsidR="00352A80" w:rsidRDefault="00352A80">
      <w:pPr>
        <w:pStyle w:val="BodyText"/>
        <w:tabs>
          <w:tab w:val="left" w:pos="2637"/>
          <w:tab w:val="left" w:pos="9207"/>
        </w:tabs>
        <w:spacing w:before="1" w:line="322" w:lineRule="exact"/>
        <w:ind w:left="0" w:right="212"/>
        <w:jc w:val="center"/>
      </w:pPr>
      <w:r>
        <w:t>от</w:t>
      </w:r>
      <w:r>
        <w:rPr>
          <w:u w:val="single"/>
        </w:rPr>
        <w:tab/>
      </w:r>
      <w:r>
        <w:t>№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2A80" w:rsidRDefault="00352A80">
      <w:pPr>
        <w:ind w:left="464" w:firstLine="967"/>
        <w:rPr>
          <w:sz w:val="28"/>
        </w:rPr>
      </w:pPr>
      <w:r>
        <w:rPr>
          <w:sz w:val="28"/>
        </w:rPr>
        <w:t>(</w:t>
      </w:r>
      <w:r>
        <w:rPr>
          <w:sz w:val="24"/>
        </w:rPr>
        <w:t>дата и номер выдачи (регистрации) документа, выданного в 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допущена</w:t>
      </w:r>
      <w:r>
        <w:rPr>
          <w:spacing w:val="-4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:rsidR="00352A80" w:rsidRDefault="00352A80">
      <w:pPr>
        <w:pStyle w:val="BodyText"/>
        <w:spacing w:before="10"/>
        <w:ind w:left="0"/>
        <w:jc w:val="left"/>
        <w:rPr>
          <w:sz w:val="27"/>
        </w:rPr>
      </w:pPr>
    </w:p>
    <w:p w:rsidR="00352A80" w:rsidRDefault="00352A80">
      <w:pPr>
        <w:pStyle w:val="BodyText"/>
        <w:tabs>
          <w:tab w:val="left" w:pos="9259"/>
        </w:tabs>
        <w:ind w:left="0" w:right="160"/>
        <w:jc w:val="center"/>
      </w:pPr>
      <w:r>
        <w:t>в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2A80" w:rsidRDefault="00352A80">
      <w:pPr>
        <w:pStyle w:val="BodyText"/>
        <w:spacing w:before="7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11" o:spid="_x0000_s1105" style="position:absolute;margin-left:85.1pt;margin-top:15.85pt;width:461.95pt;height:.1pt;z-index:-251634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AutoShape 10" o:spid="_x0000_s1106" style="position:absolute;margin-left:85.1pt;margin-top:32pt;width:462.25pt;height:.1pt;z-index:-251633664;visibility:visible;mso-wrap-distance-left:0;mso-wrap-distance-right:0;mso-position-horizontal-relative:page" coordsize="9245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" adj="0,,0" path="m,l8260,t5,l9245,e" filled="f" strokeweight=".19811mm">
            <v:stroke joinstyle="round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0;5245100,0;5248275,0;5870575,0" o:connectangles="0,0,0,0" textboxrect="3163,3163,18437,18437"/>
            <v:handles>
              <v:h position="@3,#0" polar="10800,10800"/>
              <v:h position="#2,#1" polar="10800,10800" radiusrange="0,10800"/>
            </v:handles>
            <w10:wrap type="topAndBottom" anchorx="page"/>
          </v:shape>
        </w:pict>
      </w:r>
    </w:p>
    <w:p w:rsidR="00352A80" w:rsidRDefault="00352A80">
      <w:pPr>
        <w:pStyle w:val="BodyText"/>
        <w:spacing w:before="2"/>
        <w:ind w:left="0"/>
        <w:jc w:val="left"/>
        <w:rPr>
          <w:sz w:val="21"/>
        </w:rPr>
      </w:pPr>
    </w:p>
    <w:p w:rsidR="00352A80" w:rsidRDefault="00352A80">
      <w:pPr>
        <w:spacing w:line="293" w:lineRule="exact"/>
        <w:ind w:right="66"/>
        <w:jc w:val="center"/>
        <w:rPr>
          <w:sz w:val="28"/>
        </w:rPr>
      </w:pPr>
      <w:r>
        <w:rPr>
          <w:sz w:val="28"/>
        </w:rPr>
        <w:t>(</w:t>
      </w:r>
      <w:r>
        <w:rPr>
          <w:sz w:val="24"/>
        </w:rPr>
        <w:t>указывается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ошибка</w:t>
      </w:r>
      <w:r>
        <w:rPr>
          <w:sz w:val="28"/>
        </w:rPr>
        <w:t>)</w:t>
      </w:r>
    </w:p>
    <w:p w:rsidR="00352A80" w:rsidRDefault="00352A80">
      <w:pPr>
        <w:pStyle w:val="BodyText"/>
        <w:tabs>
          <w:tab w:val="left" w:pos="9162"/>
        </w:tabs>
        <w:ind w:left="0" w:right="257"/>
        <w:jc w:val="center"/>
      </w:pP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с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2A80" w:rsidRDefault="00352A80">
      <w:pPr>
        <w:pStyle w:val="BodyText"/>
        <w:spacing w:before="6"/>
        <w:ind w:left="0"/>
        <w:jc w:val="left"/>
        <w:rPr>
          <w:sz w:val="23"/>
        </w:rPr>
      </w:pPr>
      <w:r>
        <w:rPr>
          <w:noProof/>
          <w:lang w:eastAsia="ru-RU"/>
        </w:rPr>
        <w:pict>
          <v:shape id="Freeform 9" o:spid="_x0000_s1107" style="position:absolute;margin-left:85.1pt;margin-top:15.75pt;width:461.95pt;height:.1pt;z-index:-251632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92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MpKBg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" path="m,l9239,e" filled="f" strokeweight=".19811mm">
            <v:path arrowok="t" o:connecttype="custom" o:connectlocs="0,0;5866765,0" o:connectangles="0,0"/>
            <w10:wrap type="topAndBottom" anchorx="page"/>
          </v:shape>
        </w:pict>
      </w:r>
    </w:p>
    <w:p w:rsidR="00352A80" w:rsidRDefault="00352A80">
      <w:pPr>
        <w:rPr>
          <w:sz w:val="23"/>
        </w:rPr>
        <w:sectPr w:rsidR="00352A80">
          <w:pgSz w:w="11910" w:h="16840"/>
          <w:pgMar w:top="1040" w:right="680" w:bottom="280" w:left="1600" w:header="710" w:footer="0" w:gutter="0"/>
          <w:cols w:space="720"/>
        </w:sectPr>
      </w:pPr>
    </w:p>
    <w:p w:rsidR="00352A80" w:rsidRDefault="00352A80">
      <w:pPr>
        <w:tabs>
          <w:tab w:val="left" w:pos="9348"/>
        </w:tabs>
        <w:spacing w:before="187"/>
        <w:ind w:left="102" w:right="167"/>
        <w:jc w:val="both"/>
        <w:rPr>
          <w:sz w:val="24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(указываются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реквизиты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документа(-ов),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обосновывающего(-их)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содержащего(-их)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сведения)</w:t>
      </w:r>
    </w:p>
    <w:p w:rsidR="00352A80" w:rsidRDefault="00352A80">
      <w:pPr>
        <w:pStyle w:val="BodyText"/>
        <w:spacing w:before="2"/>
        <w:ind w:left="0"/>
        <w:jc w:val="left"/>
      </w:pPr>
    </w:p>
    <w:p w:rsidR="00352A80" w:rsidRDefault="00352A80">
      <w:pPr>
        <w:pStyle w:val="BodyText"/>
        <w:tabs>
          <w:tab w:val="left" w:pos="3646"/>
          <w:tab w:val="left" w:pos="7999"/>
          <w:tab w:val="left" w:pos="9328"/>
        </w:tabs>
        <w:ind w:right="169"/>
      </w:pPr>
      <w:r>
        <w:t>Документ,</w:t>
      </w:r>
      <w:r>
        <w:tab/>
        <w:t>удостоверяющий</w:t>
      </w:r>
      <w:r>
        <w:tab/>
      </w:r>
      <w:r>
        <w:rPr>
          <w:spacing w:val="-1"/>
        </w:rPr>
        <w:t>полномочия</w:t>
      </w:r>
      <w:r>
        <w:rPr>
          <w:spacing w:val="-68"/>
        </w:rPr>
        <w:t xml:space="preserve"> </w:t>
      </w:r>
      <w:r>
        <w:t>представителя: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352A80" w:rsidRDefault="00352A80">
      <w:pPr>
        <w:spacing w:line="321" w:lineRule="exact"/>
        <w:ind w:left="4369"/>
        <w:rPr>
          <w:sz w:val="28"/>
        </w:rPr>
      </w:pPr>
      <w:r>
        <w:rPr>
          <w:sz w:val="28"/>
        </w:rPr>
        <w:t>(</w:t>
      </w:r>
      <w:r>
        <w:rPr>
          <w:sz w:val="24"/>
        </w:rPr>
        <w:t>реквизиты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</w:t>
      </w:r>
      <w:r>
        <w:rPr>
          <w:sz w:val="28"/>
        </w:rPr>
        <w:t>)</w:t>
      </w:r>
    </w:p>
    <w:p w:rsidR="00352A80" w:rsidRDefault="00352A80">
      <w:pPr>
        <w:pStyle w:val="BodyText"/>
        <w:spacing w:before="11"/>
        <w:ind w:left="0"/>
        <w:jc w:val="left"/>
        <w:rPr>
          <w:sz w:val="27"/>
        </w:rPr>
      </w:pPr>
    </w:p>
    <w:p w:rsidR="00352A80" w:rsidRDefault="00352A80">
      <w:pPr>
        <w:pStyle w:val="BodyText"/>
        <w:spacing w:line="322" w:lineRule="exact"/>
        <w:ind w:left="171"/>
        <w:jc w:val="left"/>
      </w:pPr>
      <w:r>
        <w:t>Приложение:</w:t>
      </w:r>
    </w:p>
    <w:p w:rsidR="00352A80" w:rsidRDefault="00352A80">
      <w:pPr>
        <w:tabs>
          <w:tab w:val="left" w:pos="9386"/>
        </w:tabs>
        <w:ind w:left="461" w:right="167"/>
        <w:jc w:val="both"/>
        <w:rPr>
          <w:sz w:val="24"/>
        </w:rPr>
      </w:pPr>
      <w:r>
        <w:rPr>
          <w:sz w:val="28"/>
        </w:rPr>
        <w:t>1.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</w:t>
      </w:r>
    </w:p>
    <w:p w:rsidR="00352A80" w:rsidRDefault="00352A80">
      <w:pPr>
        <w:pStyle w:val="BodyText"/>
        <w:tabs>
          <w:tab w:val="left" w:pos="9281"/>
        </w:tabs>
        <w:spacing w:before="2" w:line="321" w:lineRule="exact"/>
        <w:ind w:left="461"/>
        <w:jc w:val="left"/>
      </w:pPr>
      <w:r>
        <w:t>2.</w:t>
      </w:r>
      <w:r>
        <w:rPr>
          <w:u w:val="single"/>
        </w:rPr>
        <w:tab/>
      </w:r>
      <w:r>
        <w:t>.</w:t>
      </w:r>
    </w:p>
    <w:p w:rsidR="00352A80" w:rsidRDefault="00352A80">
      <w:pPr>
        <w:spacing w:line="275" w:lineRule="exact"/>
        <w:ind w:left="733"/>
        <w:rPr>
          <w:sz w:val="24"/>
        </w:rPr>
      </w:pPr>
      <w:r>
        <w:rPr>
          <w:sz w:val="24"/>
        </w:rPr>
        <w:t>(оригинал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муниципальной)</w:t>
      </w:r>
    </w:p>
    <w:p w:rsidR="00352A80" w:rsidRDefault="00352A80">
      <w:pPr>
        <w:tabs>
          <w:tab w:val="left" w:pos="9338"/>
        </w:tabs>
        <w:spacing w:before="2"/>
        <w:ind w:left="234" w:right="215" w:firstLine="278"/>
        <w:rPr>
          <w:sz w:val="24"/>
        </w:rPr>
      </w:pPr>
      <w:r>
        <w:rPr>
          <w:sz w:val="28"/>
        </w:rPr>
        <w:t>3.</w:t>
      </w:r>
      <w:r>
        <w:rPr>
          <w:sz w:val="28"/>
          <w:u w:val="single"/>
        </w:rPr>
        <w:tab/>
      </w:r>
      <w:r>
        <w:rPr>
          <w:spacing w:val="-1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sz w:val="24"/>
        </w:rPr>
        <w:t>документ,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обосновывающий доводы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1"/>
          <w:sz w:val="24"/>
        </w:rPr>
        <w:t xml:space="preserve"> </w:t>
      </w:r>
      <w:r>
        <w:rPr>
          <w:sz w:val="24"/>
        </w:rPr>
        <w:t>опечатки,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содержащий</w:t>
      </w:r>
    </w:p>
    <w:p w:rsidR="00352A80" w:rsidRDefault="00352A80">
      <w:pPr>
        <w:spacing w:line="321" w:lineRule="exact"/>
        <w:ind w:left="3630"/>
        <w:rPr>
          <w:sz w:val="28"/>
        </w:rPr>
      </w:pPr>
      <w:r>
        <w:rPr>
          <w:sz w:val="24"/>
        </w:rPr>
        <w:t>правильные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z w:val="28"/>
        </w:rPr>
        <w:t>)</w:t>
      </w:r>
    </w:p>
    <w:p w:rsidR="00352A80" w:rsidRDefault="00352A80">
      <w:pPr>
        <w:pStyle w:val="BodyText"/>
        <w:spacing w:before="2"/>
        <w:ind w:left="0"/>
        <w:jc w:val="left"/>
        <w:rPr>
          <w:sz w:val="16"/>
        </w:rPr>
      </w:pPr>
    </w:p>
    <w:p w:rsidR="00352A80" w:rsidRDefault="00352A80">
      <w:pPr>
        <w:pStyle w:val="BodyText"/>
        <w:tabs>
          <w:tab w:val="left" w:pos="1288"/>
          <w:tab w:val="left" w:pos="4720"/>
        </w:tabs>
        <w:spacing w:before="8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_</w:t>
      </w:r>
    </w:p>
    <w:p w:rsidR="00352A80" w:rsidRDefault="00352A80">
      <w:pPr>
        <w:tabs>
          <w:tab w:val="left" w:pos="4857"/>
        </w:tabs>
        <w:spacing w:line="20" w:lineRule="exact"/>
        <w:ind w:left="1635"/>
        <w:rPr>
          <w:sz w:val="2"/>
        </w:rPr>
      </w:pPr>
      <w:r>
        <w:rPr>
          <w:noProof/>
          <w:lang w:eastAsia="ru-RU"/>
        </w:rPr>
      </w:r>
      <w:r w:rsidRPr="00487C98">
        <w:rPr>
          <w:noProof/>
          <w:sz w:val="2"/>
          <w:lang w:eastAsia="ru-RU"/>
        </w:rPr>
        <w:pict>
          <v:group id="Group 7" o:spid="_x0000_s1108" style="width:91pt;height:.6pt;mso-position-horizontal-relative:char;mso-position-vertical-relative:line" coordsize="18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">
            <v:line id="Line 8" o:spid="_x0000_s1109" style="position:absolute;visibility:visible" from="0,6" to="182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q+MsUAAADcAAAADwAAAGRycy9kb3ducmV2LnhtbESPQWvCQBCF7wX/wzKCt7ppiqVNXUVM&#10;BUEomJb2OmSnSWh2NmRXE/+9cxC8zfDevPfNcj26Vp2pD41nA0/zBBRx6W3DlYHvr93jK6gQkS22&#10;nsnAhQKsV5OHJWbWD3ykcxErJSEcMjRQx9hlWoeyJodh7jti0f587zDK2lfa9jhIuGt1miQv2mHD&#10;0lBjR9uayv/i5Aywcz8XXAyHZPv5+1y8feSpz3NjZtNx8w4q0hjv5tv13gp+KvjyjEy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iq+MsUAAADcAAAADwAAAAAAAAAA&#10;AAAAAAChAgAAZHJzL2Rvd25yZXYueG1sUEsFBgAAAAAEAAQA+QAAAJMDAAAAAA==&#10;" strokeweight=".19811mm"/>
            <w10:anchorlock/>
          </v:group>
        </w:pict>
      </w:r>
      <w:r>
        <w:rPr>
          <w:sz w:val="2"/>
        </w:rPr>
        <w:tab/>
      </w:r>
      <w:r>
        <w:rPr>
          <w:noProof/>
          <w:lang w:eastAsia="ru-RU"/>
        </w:rPr>
      </w:r>
      <w:r w:rsidRPr="00487C98">
        <w:rPr>
          <w:noProof/>
          <w:sz w:val="2"/>
          <w:lang w:eastAsia="ru-RU"/>
        </w:rPr>
        <w:pict>
          <v:group id="Group 5" o:spid="_x0000_s1110" style="width:210pt;height:.6pt;mso-position-horizontal-relative:char;mso-position-vertical-relative:line" coordsize="42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">
            <v:line id="Line 6" o:spid="_x0000_s1111" style="position:absolute;visibility:visible" from="0,6" to="4199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SF3sEAAADcAAAADwAAAGRycy9kb3ducmV2LnhtbERPTWvCQBC9C/0Pywi96cYUpUZXKUZB&#10;EISmRa9DdpqEZmdDdjXx37uC4G0e73OW697U4kqtqywrmIwjEMS51RUXCn5/dqNPEM4ja6wtk4Ib&#10;OViv3gZLTLTt+JuumS9ECGGXoILS+yaR0uUlGXRj2xAH7s+2Bn2AbSF1i10IN7WMo2gmDVYcGkps&#10;aFNS/p9djAI25nTDaXeINsfzRzbfprFNU6Xeh/3XAoSn3r/ET/deh/lxDI9nwgVyd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tIXewQAAANwAAAAPAAAAAAAAAAAAAAAA&#10;AKECAABkcnMvZG93bnJldi54bWxQSwUGAAAAAAQABAD5AAAAjwMAAAAA&#10;" strokeweight=".19811mm"/>
            <w10:anchorlock/>
          </v:group>
        </w:pict>
      </w:r>
    </w:p>
    <w:p w:rsidR="00352A80" w:rsidRDefault="00352A80">
      <w:pPr>
        <w:tabs>
          <w:tab w:val="left" w:pos="2453"/>
          <w:tab w:val="left" w:pos="5915"/>
        </w:tabs>
        <w:spacing w:before="14" w:line="284" w:lineRule="exact"/>
        <w:ind w:left="102" w:right="167" w:firstLine="208"/>
        <w:rPr>
          <w:sz w:val="24"/>
        </w:rPr>
      </w:pPr>
      <w:r>
        <w:rPr>
          <w:sz w:val="28"/>
        </w:rPr>
        <w:t>(</w:t>
      </w:r>
      <w:r>
        <w:rPr>
          <w:sz w:val="24"/>
        </w:rPr>
        <w:t>дата)</w:t>
      </w:r>
      <w:r>
        <w:rPr>
          <w:sz w:val="24"/>
        </w:rPr>
        <w:tab/>
        <w:t>(подпись)</w:t>
      </w:r>
      <w:r>
        <w:rPr>
          <w:sz w:val="24"/>
        </w:rPr>
        <w:tab/>
        <w:t>(Ф.И.О.</w:t>
      </w:r>
      <w:r>
        <w:rPr>
          <w:spacing w:val="13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4"/>
          <w:sz w:val="24"/>
        </w:rPr>
        <w:t xml:space="preserve"> </w:t>
      </w:r>
      <w:r>
        <w:rPr>
          <w:sz w:val="24"/>
        </w:rPr>
        <w:t>-</w:t>
      </w:r>
      <w:r>
        <w:rPr>
          <w:spacing w:val="13"/>
          <w:sz w:val="24"/>
        </w:rPr>
        <w:t xml:space="preserve"> </w:t>
      </w:r>
      <w:r>
        <w:rPr>
          <w:sz w:val="24"/>
        </w:rPr>
        <w:t>при</w:t>
      </w:r>
      <w:r>
        <w:rPr>
          <w:spacing w:val="15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заявителя/представителя)</w:t>
      </w:r>
    </w:p>
    <w:p w:rsidR="00352A80" w:rsidRDefault="00352A80">
      <w:pPr>
        <w:spacing w:line="284" w:lineRule="exact"/>
        <w:rPr>
          <w:sz w:val="24"/>
        </w:rPr>
        <w:sectPr w:rsidR="00352A80">
          <w:pgSz w:w="11910" w:h="16840"/>
          <w:pgMar w:top="1040" w:right="680" w:bottom="280" w:left="1600" w:header="710" w:footer="0" w:gutter="0"/>
          <w:cols w:space="720"/>
        </w:sectPr>
      </w:pPr>
    </w:p>
    <w:p w:rsidR="00352A80" w:rsidRPr="00261DF8" w:rsidRDefault="00352A80">
      <w:pPr>
        <w:pStyle w:val="BodyText"/>
        <w:tabs>
          <w:tab w:val="left" w:pos="7562"/>
        </w:tabs>
        <w:spacing w:before="187"/>
        <w:ind w:left="4177" w:right="167"/>
        <w:rPr>
          <w:sz w:val="24"/>
          <w:szCs w:val="24"/>
        </w:rPr>
      </w:pPr>
      <w:r w:rsidRPr="00261DF8">
        <w:rPr>
          <w:sz w:val="24"/>
          <w:szCs w:val="24"/>
        </w:rPr>
        <w:t>Приложение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№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3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к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Административному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регламенту</w:t>
      </w:r>
      <w:r w:rsidRPr="00261DF8">
        <w:rPr>
          <w:sz w:val="24"/>
          <w:szCs w:val="24"/>
        </w:rPr>
        <w:tab/>
        <w:t>предоставления</w:t>
      </w:r>
      <w:r w:rsidRPr="00261DF8">
        <w:rPr>
          <w:spacing w:val="-68"/>
          <w:sz w:val="24"/>
          <w:szCs w:val="24"/>
        </w:rPr>
        <w:t xml:space="preserve"> </w:t>
      </w:r>
      <w:r w:rsidRPr="00261DF8">
        <w:rPr>
          <w:sz w:val="24"/>
          <w:szCs w:val="24"/>
        </w:rPr>
        <w:t>муниципальной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услуги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«Продажа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земельных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участков,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находящихся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в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муниципальной собственности, на которых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расположены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здания,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сооружения,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собственникам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таких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зданий,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сооружений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либо помещений в</w:t>
      </w:r>
      <w:r w:rsidRPr="00261DF8">
        <w:rPr>
          <w:spacing w:val="-1"/>
          <w:sz w:val="24"/>
          <w:szCs w:val="24"/>
        </w:rPr>
        <w:t xml:space="preserve"> </w:t>
      </w:r>
      <w:r w:rsidRPr="00261DF8">
        <w:rPr>
          <w:sz w:val="24"/>
          <w:szCs w:val="24"/>
        </w:rPr>
        <w:t>них»</w:t>
      </w:r>
    </w:p>
    <w:p w:rsidR="00352A80" w:rsidRDefault="00352A80">
      <w:pPr>
        <w:pStyle w:val="BodyText"/>
        <w:ind w:left="0"/>
        <w:jc w:val="left"/>
        <w:rPr>
          <w:sz w:val="30"/>
        </w:rPr>
      </w:pPr>
    </w:p>
    <w:p w:rsidR="00352A80" w:rsidRDefault="00352A80">
      <w:pPr>
        <w:tabs>
          <w:tab w:val="left" w:pos="9480"/>
        </w:tabs>
        <w:spacing w:before="178"/>
        <w:ind w:left="4213" w:right="144"/>
        <w:rPr>
          <w:sz w:val="24"/>
        </w:rPr>
      </w:pPr>
      <w:r>
        <w:rPr>
          <w:sz w:val="28"/>
        </w:rPr>
        <w:t>Сведения о заявителе, которому адресован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документ: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  <w:r>
        <w:rPr>
          <w:sz w:val="24"/>
        </w:rPr>
        <w:t>(Ф.И.О. – для физического лица,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предпринимателя; название,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организационно-правовая форма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лица)</w:t>
      </w:r>
    </w:p>
    <w:p w:rsidR="00352A80" w:rsidRDefault="00352A80">
      <w:pPr>
        <w:pStyle w:val="BodyText"/>
        <w:tabs>
          <w:tab w:val="left" w:pos="9282"/>
        </w:tabs>
        <w:spacing w:line="322" w:lineRule="exact"/>
        <w:ind w:left="4213"/>
        <w:jc w:val="left"/>
      </w:pPr>
      <w:r>
        <w:t>адрес: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2A80" w:rsidRDefault="00352A80">
      <w:pPr>
        <w:pStyle w:val="BodyText"/>
        <w:tabs>
          <w:tab w:val="left" w:pos="9424"/>
        </w:tabs>
        <w:ind w:left="4213"/>
        <w:jc w:val="left"/>
      </w:pPr>
      <w:r>
        <w:t>эл.</w:t>
      </w:r>
      <w:r>
        <w:rPr>
          <w:spacing w:val="-3"/>
        </w:rPr>
        <w:t xml:space="preserve"> </w:t>
      </w:r>
      <w:r>
        <w:t>почта: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52A80" w:rsidRDefault="00352A80">
      <w:pPr>
        <w:pStyle w:val="BodyText"/>
        <w:spacing w:before="5"/>
        <w:ind w:left="0"/>
        <w:jc w:val="left"/>
        <w:rPr>
          <w:sz w:val="20"/>
        </w:rPr>
      </w:pPr>
    </w:p>
    <w:p w:rsidR="00352A80" w:rsidRDefault="00352A80">
      <w:pPr>
        <w:pStyle w:val="BodyText"/>
        <w:spacing w:before="89" w:line="322" w:lineRule="exact"/>
        <w:ind w:left="0" w:right="67"/>
        <w:jc w:val="center"/>
      </w:pPr>
      <w:r>
        <w:t>Уведомление</w:t>
      </w:r>
    </w:p>
    <w:p w:rsidR="00352A80" w:rsidRDefault="00352A80">
      <w:pPr>
        <w:pStyle w:val="BodyText"/>
        <w:ind w:left="0" w:right="71"/>
        <w:jc w:val="center"/>
      </w:pPr>
      <w:r>
        <w:t>об отказе в приеме документов, необходимых для 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(возврате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заявителю)</w:t>
      </w:r>
    </w:p>
    <w:p w:rsidR="00352A80" w:rsidRDefault="00352A80">
      <w:pPr>
        <w:pStyle w:val="BodyText"/>
        <w:spacing w:before="10"/>
        <w:ind w:left="0"/>
        <w:jc w:val="left"/>
        <w:rPr>
          <w:sz w:val="27"/>
        </w:rPr>
      </w:pPr>
    </w:p>
    <w:p w:rsidR="00352A80" w:rsidRDefault="00352A80">
      <w:pPr>
        <w:pStyle w:val="BodyText"/>
        <w:ind w:right="167" w:firstLine="707"/>
      </w:pPr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«Продажа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сооружений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 для предоставления муниципальной услуги, были установлены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(возврате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заявителю),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:rsidR="00352A80" w:rsidRDefault="00352A80">
      <w:pPr>
        <w:pStyle w:val="BodyText"/>
        <w:tabs>
          <w:tab w:val="left" w:pos="8267"/>
        </w:tabs>
        <w:spacing w:before="2" w:line="321" w:lineRule="exact"/>
        <w:ind w:left="0" w:right="1082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352A80" w:rsidRDefault="00352A80">
      <w:pPr>
        <w:spacing w:line="275" w:lineRule="exact"/>
        <w:ind w:left="703" w:right="8"/>
        <w:jc w:val="center"/>
        <w:rPr>
          <w:sz w:val="24"/>
        </w:rPr>
      </w:pPr>
      <w:r>
        <w:rPr>
          <w:sz w:val="24"/>
        </w:rPr>
        <w:t>(указать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основание)</w:t>
      </w:r>
    </w:p>
    <w:p w:rsidR="00352A80" w:rsidRDefault="00352A80">
      <w:pPr>
        <w:pStyle w:val="BodyText"/>
        <w:spacing w:before="9"/>
        <w:ind w:left="0"/>
        <w:jc w:val="left"/>
        <w:rPr>
          <w:sz w:val="19"/>
        </w:rPr>
      </w:pPr>
      <w:r>
        <w:rPr>
          <w:noProof/>
          <w:lang w:eastAsia="ru-RU"/>
        </w:rPr>
        <w:pict>
          <v:shape id="Freeform 4" o:spid="_x0000_s1112" style="position:absolute;margin-left:85.1pt;margin-top:13.6pt;width:198.05pt;height:.1pt;z-index:-251631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96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" path="m,l3961,e" filled="f" strokeweight=".48pt">
            <v:path arrowok="t" o:connecttype="custom" o:connectlocs="0,0;2515235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3" o:spid="_x0000_s1113" style="position:absolute;margin-left:337.15pt;margin-top:13.6pt;width:78pt;height:.1pt;z-index:-251630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5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" path="m,l1560,e" filled="f" strokeweight=".48pt">
            <v:path arrowok="t" o:connecttype="custom" o:connectlocs="0,0;990600,0" o:connectangles="0,0"/>
            <w10:wrap type="topAndBottom" anchorx="page"/>
          </v:shape>
        </w:pict>
      </w:r>
      <w:r>
        <w:rPr>
          <w:noProof/>
          <w:lang w:eastAsia="ru-RU"/>
        </w:rPr>
        <w:pict>
          <v:shape id="Freeform 2" o:spid="_x0000_s1114" style="position:absolute;margin-left:445.2pt;margin-top:13.6pt;width:102pt;height:.1pt;z-index:-251629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0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" path="m,l2040,e" filled="f" strokeweight=".48pt">
            <v:path arrowok="t" o:connecttype="custom" o:connectlocs="0,0;1295400,0" o:connectangles="0,0"/>
            <w10:wrap type="topAndBottom" anchorx="page"/>
          </v:shape>
        </w:pict>
      </w:r>
    </w:p>
    <w:p w:rsidR="00352A80" w:rsidRDefault="00352A80">
      <w:pPr>
        <w:tabs>
          <w:tab w:val="left" w:pos="5241"/>
          <w:tab w:val="left" w:pos="7206"/>
        </w:tabs>
        <w:spacing w:line="247" w:lineRule="exact"/>
        <w:ind w:left="102"/>
        <w:rPr>
          <w:sz w:val="24"/>
        </w:rPr>
      </w:pPr>
      <w:r>
        <w:rPr>
          <w:sz w:val="24"/>
        </w:rPr>
        <w:t>(должностное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лицо, уполномоченное</w:t>
      </w:r>
      <w:r>
        <w:rPr>
          <w:sz w:val="24"/>
        </w:rPr>
        <w:tab/>
        <w:t>(подпись)</w:t>
      </w:r>
      <w:r>
        <w:rPr>
          <w:sz w:val="24"/>
        </w:rPr>
        <w:tab/>
        <w:t>(инициалы,</w:t>
      </w:r>
      <w:r>
        <w:rPr>
          <w:spacing w:val="-5"/>
          <w:sz w:val="24"/>
        </w:rPr>
        <w:t xml:space="preserve"> </w:t>
      </w:r>
      <w:r>
        <w:rPr>
          <w:sz w:val="24"/>
        </w:rPr>
        <w:t>фамилия)</w:t>
      </w:r>
    </w:p>
    <w:p w:rsidR="00352A80" w:rsidRDefault="00352A80">
      <w:pPr>
        <w:ind w:left="162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</w:p>
    <w:p w:rsidR="00352A80" w:rsidRDefault="00352A80">
      <w:pPr>
        <w:tabs>
          <w:tab w:val="left" w:pos="8945"/>
        </w:tabs>
        <w:ind w:left="102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(возврате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заявителю)</w:t>
      </w:r>
      <w:r>
        <w:rPr>
          <w:sz w:val="24"/>
        </w:rPr>
        <w:tab/>
        <w:t>М.П.</w:t>
      </w:r>
    </w:p>
    <w:p w:rsidR="00352A80" w:rsidRDefault="00352A80">
      <w:pPr>
        <w:tabs>
          <w:tab w:val="left" w:pos="763"/>
          <w:tab w:val="left" w:pos="2258"/>
          <w:tab w:val="left" w:pos="2976"/>
        </w:tabs>
        <w:ind w:left="102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352A80" w:rsidRDefault="00352A80">
      <w:pPr>
        <w:rPr>
          <w:sz w:val="24"/>
        </w:rPr>
        <w:sectPr w:rsidR="00352A80">
          <w:pgSz w:w="11910" w:h="16840"/>
          <w:pgMar w:top="1040" w:right="680" w:bottom="280" w:left="1600" w:header="710" w:footer="0" w:gutter="0"/>
          <w:cols w:space="720"/>
        </w:sectPr>
      </w:pPr>
    </w:p>
    <w:p w:rsidR="00352A80" w:rsidRPr="00261DF8" w:rsidRDefault="00352A80">
      <w:pPr>
        <w:pStyle w:val="BodyText"/>
        <w:spacing w:before="67"/>
        <w:ind w:left="9049" w:right="365" w:firstLine="28"/>
        <w:jc w:val="left"/>
        <w:rPr>
          <w:sz w:val="24"/>
          <w:szCs w:val="24"/>
        </w:rPr>
      </w:pPr>
      <w:r w:rsidRPr="00261DF8">
        <w:rPr>
          <w:spacing w:val="-1"/>
          <w:sz w:val="24"/>
          <w:szCs w:val="24"/>
        </w:rPr>
        <w:t xml:space="preserve">Приложение </w:t>
      </w:r>
      <w:r w:rsidRPr="00261DF8">
        <w:rPr>
          <w:sz w:val="24"/>
          <w:szCs w:val="24"/>
        </w:rPr>
        <w:t>№ 4 к Административному регламенту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предоставления муниципальной услуги «Продажа</w:t>
      </w:r>
      <w:r w:rsidRPr="00261DF8">
        <w:rPr>
          <w:spacing w:val="1"/>
          <w:sz w:val="24"/>
          <w:szCs w:val="24"/>
        </w:rPr>
        <w:t xml:space="preserve"> </w:t>
      </w:r>
      <w:r w:rsidRPr="00261DF8">
        <w:rPr>
          <w:sz w:val="24"/>
          <w:szCs w:val="24"/>
        </w:rPr>
        <w:t>земельных участков, находящихся в муниципальной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собственности,</w:t>
      </w:r>
      <w:r w:rsidRPr="00261DF8">
        <w:rPr>
          <w:spacing w:val="-5"/>
          <w:sz w:val="24"/>
          <w:szCs w:val="24"/>
        </w:rPr>
        <w:t xml:space="preserve"> </w:t>
      </w:r>
      <w:r w:rsidRPr="00261DF8">
        <w:rPr>
          <w:sz w:val="24"/>
          <w:szCs w:val="24"/>
        </w:rPr>
        <w:t>на</w:t>
      </w:r>
      <w:r w:rsidRPr="00261DF8">
        <w:rPr>
          <w:spacing w:val="-1"/>
          <w:sz w:val="24"/>
          <w:szCs w:val="24"/>
        </w:rPr>
        <w:t xml:space="preserve"> </w:t>
      </w:r>
      <w:r w:rsidRPr="00261DF8">
        <w:rPr>
          <w:sz w:val="24"/>
          <w:szCs w:val="24"/>
        </w:rPr>
        <w:t>которых</w:t>
      </w:r>
      <w:r w:rsidRPr="00261DF8">
        <w:rPr>
          <w:spacing w:val="-5"/>
          <w:sz w:val="24"/>
          <w:szCs w:val="24"/>
        </w:rPr>
        <w:t xml:space="preserve"> </w:t>
      </w:r>
      <w:r w:rsidRPr="00261DF8">
        <w:rPr>
          <w:sz w:val="24"/>
          <w:szCs w:val="24"/>
        </w:rPr>
        <w:t>расположены</w:t>
      </w:r>
      <w:r w:rsidRPr="00261DF8">
        <w:rPr>
          <w:spacing w:val="-1"/>
          <w:sz w:val="24"/>
          <w:szCs w:val="24"/>
        </w:rPr>
        <w:t xml:space="preserve"> </w:t>
      </w:r>
      <w:r w:rsidRPr="00261DF8">
        <w:rPr>
          <w:sz w:val="24"/>
          <w:szCs w:val="24"/>
        </w:rPr>
        <w:t>здания,</w:t>
      </w:r>
    </w:p>
    <w:p w:rsidR="00352A80" w:rsidRPr="00261DF8" w:rsidRDefault="00352A80">
      <w:pPr>
        <w:pStyle w:val="BodyText"/>
        <w:spacing w:before="1"/>
        <w:ind w:left="9049" w:right="1594"/>
        <w:jc w:val="left"/>
        <w:rPr>
          <w:sz w:val="24"/>
          <w:szCs w:val="24"/>
        </w:rPr>
      </w:pPr>
      <w:r w:rsidRPr="00261DF8">
        <w:rPr>
          <w:sz w:val="24"/>
          <w:szCs w:val="24"/>
        </w:rPr>
        <w:t>сооружения, собственникам таких зданий,</w:t>
      </w:r>
      <w:r w:rsidRPr="00261DF8">
        <w:rPr>
          <w:spacing w:val="-67"/>
          <w:sz w:val="24"/>
          <w:szCs w:val="24"/>
        </w:rPr>
        <w:t xml:space="preserve"> </w:t>
      </w:r>
      <w:r w:rsidRPr="00261DF8">
        <w:rPr>
          <w:sz w:val="24"/>
          <w:szCs w:val="24"/>
        </w:rPr>
        <w:t>сооружений</w:t>
      </w:r>
      <w:r w:rsidRPr="00261DF8">
        <w:rPr>
          <w:spacing w:val="-1"/>
          <w:sz w:val="24"/>
          <w:szCs w:val="24"/>
        </w:rPr>
        <w:t xml:space="preserve"> </w:t>
      </w:r>
      <w:r w:rsidRPr="00261DF8">
        <w:rPr>
          <w:sz w:val="24"/>
          <w:szCs w:val="24"/>
        </w:rPr>
        <w:t>либо помещений в</w:t>
      </w:r>
      <w:r w:rsidRPr="00261DF8">
        <w:rPr>
          <w:spacing w:val="-6"/>
          <w:sz w:val="24"/>
          <w:szCs w:val="24"/>
        </w:rPr>
        <w:t xml:space="preserve"> </w:t>
      </w:r>
      <w:r w:rsidRPr="00261DF8">
        <w:rPr>
          <w:sz w:val="24"/>
          <w:szCs w:val="24"/>
        </w:rPr>
        <w:t>них»</w:t>
      </w:r>
    </w:p>
    <w:p w:rsidR="00352A80" w:rsidRDefault="00352A80">
      <w:pPr>
        <w:pStyle w:val="BodyText"/>
        <w:ind w:left="0"/>
        <w:jc w:val="left"/>
        <w:rPr>
          <w:sz w:val="20"/>
        </w:rPr>
      </w:pPr>
    </w:p>
    <w:p w:rsidR="00352A80" w:rsidRDefault="00352A80">
      <w:pPr>
        <w:pStyle w:val="BodyText"/>
        <w:spacing w:before="7"/>
        <w:ind w:left="0"/>
        <w:jc w:val="left"/>
        <w:rPr>
          <w:sz w:val="16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2"/>
        <w:gridCol w:w="3132"/>
        <w:gridCol w:w="1132"/>
        <w:gridCol w:w="2288"/>
        <w:gridCol w:w="3090"/>
        <w:gridCol w:w="3738"/>
      </w:tblGrid>
      <w:tr w:rsidR="00352A80" w:rsidRPr="00261DF8" w:rsidTr="00CC6EDD">
        <w:trPr>
          <w:trHeight w:val="2575"/>
        </w:trPr>
        <w:tc>
          <w:tcPr>
            <w:tcW w:w="2132" w:type="dxa"/>
          </w:tcPr>
          <w:p w:rsidR="00352A80" w:rsidRPr="00CC6EDD" w:rsidRDefault="00352A80" w:rsidP="00CC6EDD">
            <w:pPr>
              <w:pStyle w:val="TableParagraph"/>
              <w:ind w:left="0"/>
              <w:rPr>
                <w:sz w:val="30"/>
              </w:rPr>
            </w:pPr>
          </w:p>
          <w:p w:rsidR="00352A80" w:rsidRPr="00CC6EDD" w:rsidRDefault="00352A80" w:rsidP="00CC6EDD">
            <w:pPr>
              <w:pStyle w:val="TableParagraph"/>
              <w:spacing w:before="4"/>
              <w:ind w:left="0"/>
              <w:rPr>
                <w:sz w:val="25"/>
              </w:rPr>
            </w:pPr>
          </w:p>
          <w:p w:rsidR="00352A80" w:rsidRPr="00CC6EDD" w:rsidRDefault="00352A80" w:rsidP="00CC6EDD">
            <w:pPr>
              <w:pStyle w:val="TableParagraph"/>
              <w:ind w:left="114" w:right="99"/>
              <w:jc w:val="center"/>
              <w:rPr>
                <w:sz w:val="28"/>
              </w:rPr>
            </w:pPr>
            <w:r w:rsidRPr="00CC6EDD">
              <w:rPr>
                <w:sz w:val="28"/>
              </w:rPr>
              <w:t>Основание для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начала</w:t>
            </w:r>
          </w:p>
          <w:p w:rsidR="00352A80" w:rsidRPr="00CC6EDD" w:rsidRDefault="00352A80" w:rsidP="00CC6EDD">
            <w:pPr>
              <w:pStyle w:val="TableParagraph"/>
              <w:spacing w:before="2"/>
              <w:ind w:left="114" w:right="99"/>
              <w:jc w:val="center"/>
              <w:rPr>
                <w:sz w:val="28"/>
              </w:rPr>
            </w:pPr>
            <w:r w:rsidRPr="00CC6EDD">
              <w:rPr>
                <w:sz w:val="28"/>
              </w:rPr>
              <w:t>административ-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ной</w:t>
            </w:r>
            <w:r w:rsidRPr="00CC6EDD">
              <w:rPr>
                <w:spacing w:val="-4"/>
                <w:sz w:val="28"/>
              </w:rPr>
              <w:t xml:space="preserve"> </w:t>
            </w:r>
            <w:r w:rsidRPr="00CC6EDD">
              <w:rPr>
                <w:sz w:val="28"/>
              </w:rPr>
              <w:t>процедуры</w:t>
            </w:r>
          </w:p>
        </w:tc>
        <w:tc>
          <w:tcPr>
            <w:tcW w:w="3132" w:type="dxa"/>
          </w:tcPr>
          <w:p w:rsidR="00352A80" w:rsidRPr="00CC6EDD" w:rsidRDefault="00352A80" w:rsidP="00CC6EDD">
            <w:pPr>
              <w:pStyle w:val="TableParagraph"/>
              <w:ind w:left="0"/>
              <w:rPr>
                <w:sz w:val="30"/>
              </w:rPr>
            </w:pPr>
          </w:p>
          <w:p w:rsidR="00352A80" w:rsidRPr="00CC6EDD" w:rsidRDefault="00352A80" w:rsidP="00CC6EDD">
            <w:pPr>
              <w:pStyle w:val="TableParagraph"/>
              <w:spacing w:before="3"/>
              <w:ind w:left="0"/>
              <w:rPr>
                <w:sz w:val="39"/>
              </w:rPr>
            </w:pPr>
          </w:p>
          <w:p w:rsidR="00352A80" w:rsidRPr="00CC6EDD" w:rsidRDefault="00352A80" w:rsidP="00CC6EDD">
            <w:pPr>
              <w:pStyle w:val="TableParagraph"/>
              <w:spacing w:before="1"/>
              <w:ind w:left="425" w:right="406"/>
              <w:jc w:val="center"/>
              <w:rPr>
                <w:sz w:val="28"/>
              </w:rPr>
            </w:pPr>
            <w:r w:rsidRPr="00CC6EDD">
              <w:rPr>
                <w:sz w:val="28"/>
              </w:rPr>
              <w:t>Содержание</w:t>
            </w:r>
          </w:p>
          <w:p w:rsidR="00352A80" w:rsidRPr="00CC6EDD" w:rsidRDefault="00352A80" w:rsidP="00CC6EDD">
            <w:pPr>
              <w:pStyle w:val="TableParagraph"/>
              <w:spacing w:before="2"/>
              <w:ind w:left="426" w:right="406"/>
              <w:jc w:val="center"/>
              <w:rPr>
                <w:sz w:val="28"/>
              </w:rPr>
            </w:pPr>
            <w:r w:rsidRPr="00CC6EDD">
              <w:rPr>
                <w:sz w:val="28"/>
              </w:rPr>
              <w:t>административных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действий</w:t>
            </w:r>
          </w:p>
        </w:tc>
        <w:tc>
          <w:tcPr>
            <w:tcW w:w="1132" w:type="dxa"/>
          </w:tcPr>
          <w:p w:rsidR="00352A80" w:rsidRPr="00CC6EDD" w:rsidRDefault="00352A80" w:rsidP="00CC6EDD">
            <w:pPr>
              <w:pStyle w:val="TableParagraph"/>
              <w:ind w:left="155" w:right="119" w:hanging="6"/>
              <w:jc w:val="center"/>
              <w:rPr>
                <w:sz w:val="28"/>
              </w:rPr>
            </w:pPr>
            <w:r w:rsidRPr="00CC6EDD">
              <w:rPr>
                <w:sz w:val="28"/>
              </w:rPr>
              <w:t>Срок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выпол-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нения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адми-</w:t>
            </w:r>
          </w:p>
          <w:p w:rsidR="00352A80" w:rsidRPr="00CC6EDD" w:rsidRDefault="00352A80" w:rsidP="00CC6EDD">
            <w:pPr>
              <w:pStyle w:val="TableParagraph"/>
              <w:spacing w:line="322" w:lineRule="exact"/>
              <w:ind w:left="124" w:right="88"/>
              <w:jc w:val="center"/>
              <w:rPr>
                <w:sz w:val="28"/>
              </w:rPr>
            </w:pPr>
            <w:r w:rsidRPr="00CC6EDD">
              <w:rPr>
                <w:sz w:val="28"/>
              </w:rPr>
              <w:t>нистра-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тивных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дейст-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вий</w:t>
            </w:r>
          </w:p>
        </w:tc>
        <w:tc>
          <w:tcPr>
            <w:tcW w:w="2288" w:type="dxa"/>
          </w:tcPr>
          <w:p w:rsidR="00352A80" w:rsidRPr="00CC6EDD" w:rsidRDefault="00352A80" w:rsidP="00CC6ED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352A80" w:rsidRPr="00CC6EDD" w:rsidRDefault="00352A80" w:rsidP="00CC6EDD">
            <w:pPr>
              <w:pStyle w:val="TableParagraph"/>
              <w:ind w:left="137" w:right="123"/>
              <w:jc w:val="center"/>
              <w:rPr>
                <w:sz w:val="28"/>
              </w:rPr>
            </w:pPr>
            <w:r w:rsidRPr="00CC6EDD">
              <w:rPr>
                <w:sz w:val="28"/>
              </w:rPr>
              <w:t>Должностное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лицо,</w:t>
            </w:r>
          </w:p>
          <w:p w:rsidR="00352A80" w:rsidRPr="00CC6EDD" w:rsidRDefault="00352A80" w:rsidP="00CC6EDD">
            <w:pPr>
              <w:pStyle w:val="TableParagraph"/>
              <w:spacing w:line="242" w:lineRule="auto"/>
              <w:ind w:left="137" w:right="123"/>
              <w:jc w:val="center"/>
              <w:rPr>
                <w:sz w:val="28"/>
              </w:rPr>
            </w:pPr>
            <w:r w:rsidRPr="00CC6EDD">
              <w:rPr>
                <w:sz w:val="28"/>
              </w:rPr>
              <w:t>ответственное за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выполнение</w:t>
            </w:r>
          </w:p>
          <w:p w:rsidR="00352A80" w:rsidRPr="00CC6EDD" w:rsidRDefault="00352A80" w:rsidP="00CC6EDD">
            <w:pPr>
              <w:pStyle w:val="TableParagraph"/>
              <w:ind w:left="137" w:right="116"/>
              <w:jc w:val="center"/>
              <w:rPr>
                <w:sz w:val="28"/>
              </w:rPr>
            </w:pPr>
            <w:r w:rsidRPr="00CC6EDD">
              <w:rPr>
                <w:sz w:val="28"/>
              </w:rPr>
              <w:t>административ-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ного</w:t>
            </w:r>
            <w:r w:rsidRPr="00CC6EDD">
              <w:rPr>
                <w:spacing w:val="-1"/>
                <w:sz w:val="28"/>
              </w:rPr>
              <w:t xml:space="preserve"> </w:t>
            </w:r>
            <w:r w:rsidRPr="00CC6EDD">
              <w:rPr>
                <w:sz w:val="28"/>
              </w:rPr>
              <w:t>действия</w:t>
            </w:r>
          </w:p>
        </w:tc>
        <w:tc>
          <w:tcPr>
            <w:tcW w:w="3090" w:type="dxa"/>
          </w:tcPr>
          <w:p w:rsidR="00352A80" w:rsidRPr="00CC6EDD" w:rsidRDefault="00352A80" w:rsidP="00CC6EDD">
            <w:pPr>
              <w:pStyle w:val="TableParagraph"/>
              <w:ind w:left="0"/>
              <w:rPr>
                <w:sz w:val="30"/>
              </w:rPr>
            </w:pPr>
          </w:p>
          <w:p w:rsidR="00352A80" w:rsidRPr="00CC6EDD" w:rsidRDefault="00352A80" w:rsidP="00CC6EDD">
            <w:pPr>
              <w:pStyle w:val="TableParagraph"/>
              <w:ind w:left="0"/>
              <w:rPr>
                <w:sz w:val="30"/>
              </w:rPr>
            </w:pPr>
          </w:p>
          <w:p w:rsidR="00352A80" w:rsidRPr="00CC6EDD" w:rsidRDefault="00352A80" w:rsidP="00CC6EDD">
            <w:pPr>
              <w:pStyle w:val="TableParagraph"/>
              <w:spacing w:before="268" w:line="242" w:lineRule="auto"/>
              <w:ind w:left="1025" w:right="357" w:hanging="660"/>
              <w:rPr>
                <w:sz w:val="28"/>
              </w:rPr>
            </w:pPr>
            <w:r w:rsidRPr="00CC6EDD">
              <w:rPr>
                <w:sz w:val="28"/>
              </w:rPr>
              <w:t>Критерии</w:t>
            </w:r>
            <w:r w:rsidRPr="00CC6EDD">
              <w:rPr>
                <w:spacing w:val="-15"/>
                <w:sz w:val="28"/>
              </w:rPr>
              <w:t xml:space="preserve"> </w:t>
            </w:r>
            <w:r w:rsidRPr="00CC6EDD">
              <w:rPr>
                <w:sz w:val="28"/>
              </w:rPr>
              <w:t>принятия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решения</w:t>
            </w:r>
          </w:p>
        </w:tc>
        <w:tc>
          <w:tcPr>
            <w:tcW w:w="3738" w:type="dxa"/>
          </w:tcPr>
          <w:p w:rsidR="00352A80" w:rsidRPr="00CC6EDD" w:rsidRDefault="00352A80" w:rsidP="00CC6EDD">
            <w:pPr>
              <w:pStyle w:val="TableParagraph"/>
              <w:ind w:left="0"/>
              <w:rPr>
                <w:sz w:val="30"/>
              </w:rPr>
            </w:pPr>
          </w:p>
          <w:p w:rsidR="00352A80" w:rsidRPr="00CC6EDD" w:rsidRDefault="00352A80" w:rsidP="00CC6EDD">
            <w:pPr>
              <w:pStyle w:val="TableParagraph"/>
              <w:spacing w:before="3"/>
              <w:ind w:left="0"/>
              <w:rPr>
                <w:sz w:val="39"/>
              </w:rPr>
            </w:pPr>
          </w:p>
          <w:p w:rsidR="00352A80" w:rsidRPr="00CC6EDD" w:rsidRDefault="00352A80" w:rsidP="00CC6EDD">
            <w:pPr>
              <w:pStyle w:val="TableParagraph"/>
              <w:spacing w:before="1"/>
              <w:ind w:left="206" w:right="212"/>
              <w:jc w:val="center"/>
              <w:rPr>
                <w:sz w:val="28"/>
              </w:rPr>
            </w:pPr>
            <w:r w:rsidRPr="00CC6EDD">
              <w:rPr>
                <w:sz w:val="28"/>
              </w:rPr>
              <w:t>Результат</w:t>
            </w:r>
          </w:p>
          <w:p w:rsidR="00352A80" w:rsidRPr="00CC6EDD" w:rsidRDefault="00352A80" w:rsidP="00CC6EDD">
            <w:pPr>
              <w:pStyle w:val="TableParagraph"/>
              <w:spacing w:before="2" w:line="322" w:lineRule="exact"/>
              <w:ind w:left="204" w:right="213"/>
              <w:jc w:val="center"/>
              <w:rPr>
                <w:sz w:val="28"/>
              </w:rPr>
            </w:pPr>
            <w:r w:rsidRPr="00CC6EDD">
              <w:rPr>
                <w:sz w:val="28"/>
              </w:rPr>
              <w:t>административного</w:t>
            </w:r>
          </w:p>
          <w:p w:rsidR="00352A80" w:rsidRPr="00CC6EDD" w:rsidRDefault="00352A80" w:rsidP="00CC6EDD">
            <w:pPr>
              <w:pStyle w:val="TableParagraph"/>
              <w:ind w:left="206" w:right="213"/>
              <w:jc w:val="center"/>
              <w:rPr>
                <w:sz w:val="28"/>
              </w:rPr>
            </w:pPr>
            <w:r w:rsidRPr="00CC6EDD">
              <w:rPr>
                <w:sz w:val="28"/>
              </w:rPr>
              <w:t>действия,</w:t>
            </w:r>
            <w:r w:rsidRPr="00CC6EDD">
              <w:rPr>
                <w:spacing w:val="-2"/>
                <w:sz w:val="28"/>
              </w:rPr>
              <w:t xml:space="preserve"> </w:t>
            </w:r>
            <w:r w:rsidRPr="00CC6EDD">
              <w:rPr>
                <w:sz w:val="28"/>
              </w:rPr>
              <w:t>способ</w:t>
            </w:r>
            <w:r w:rsidRPr="00CC6EDD">
              <w:rPr>
                <w:spacing w:val="-1"/>
                <w:sz w:val="28"/>
              </w:rPr>
              <w:t xml:space="preserve"> </w:t>
            </w:r>
            <w:r w:rsidRPr="00CC6EDD">
              <w:rPr>
                <w:sz w:val="28"/>
              </w:rPr>
              <w:t>фиксации</w:t>
            </w:r>
          </w:p>
        </w:tc>
      </w:tr>
      <w:tr w:rsidR="00352A80" w:rsidRPr="00261DF8" w:rsidTr="00CC6EDD">
        <w:trPr>
          <w:trHeight w:val="520"/>
        </w:trPr>
        <w:tc>
          <w:tcPr>
            <w:tcW w:w="2132" w:type="dxa"/>
          </w:tcPr>
          <w:p w:rsidR="00352A80" w:rsidRPr="00CC6EDD" w:rsidRDefault="00352A80" w:rsidP="00CC6EDD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 w:rsidRPr="00CC6EDD">
              <w:rPr>
                <w:sz w:val="28"/>
              </w:rPr>
              <w:t>1</w:t>
            </w:r>
          </w:p>
        </w:tc>
        <w:tc>
          <w:tcPr>
            <w:tcW w:w="3132" w:type="dxa"/>
          </w:tcPr>
          <w:p w:rsidR="00352A80" w:rsidRPr="00CC6EDD" w:rsidRDefault="00352A80" w:rsidP="00CC6EDD">
            <w:pPr>
              <w:pStyle w:val="TableParagraph"/>
              <w:spacing w:before="91"/>
              <w:ind w:left="22"/>
              <w:jc w:val="center"/>
              <w:rPr>
                <w:sz w:val="28"/>
              </w:rPr>
            </w:pPr>
            <w:r w:rsidRPr="00CC6EDD">
              <w:rPr>
                <w:sz w:val="28"/>
              </w:rPr>
              <w:t>2</w:t>
            </w:r>
          </w:p>
        </w:tc>
        <w:tc>
          <w:tcPr>
            <w:tcW w:w="1132" w:type="dxa"/>
          </w:tcPr>
          <w:p w:rsidR="00352A80" w:rsidRPr="00CC6EDD" w:rsidRDefault="00352A80" w:rsidP="00CC6EDD">
            <w:pPr>
              <w:pStyle w:val="TableParagraph"/>
              <w:spacing w:before="91"/>
              <w:ind w:left="31"/>
              <w:jc w:val="center"/>
              <w:rPr>
                <w:sz w:val="28"/>
              </w:rPr>
            </w:pPr>
            <w:r w:rsidRPr="00CC6EDD">
              <w:rPr>
                <w:sz w:val="28"/>
              </w:rPr>
              <w:t>3</w:t>
            </w:r>
          </w:p>
        </w:tc>
        <w:tc>
          <w:tcPr>
            <w:tcW w:w="2288" w:type="dxa"/>
          </w:tcPr>
          <w:p w:rsidR="00352A80" w:rsidRPr="00CC6EDD" w:rsidRDefault="00352A80" w:rsidP="00CC6EDD">
            <w:pPr>
              <w:pStyle w:val="TableParagraph"/>
              <w:spacing w:before="91"/>
              <w:ind w:left="15"/>
              <w:jc w:val="center"/>
              <w:rPr>
                <w:sz w:val="28"/>
              </w:rPr>
            </w:pPr>
            <w:r w:rsidRPr="00CC6EDD">
              <w:rPr>
                <w:sz w:val="28"/>
              </w:rPr>
              <w:t>4</w:t>
            </w:r>
          </w:p>
        </w:tc>
        <w:tc>
          <w:tcPr>
            <w:tcW w:w="3090" w:type="dxa"/>
          </w:tcPr>
          <w:p w:rsidR="00352A80" w:rsidRPr="00CC6EDD" w:rsidRDefault="00352A80" w:rsidP="00CC6EDD">
            <w:pPr>
              <w:pStyle w:val="TableParagraph"/>
              <w:spacing w:before="91"/>
              <w:ind w:left="3"/>
              <w:jc w:val="center"/>
              <w:rPr>
                <w:sz w:val="28"/>
              </w:rPr>
            </w:pPr>
            <w:r w:rsidRPr="00CC6EDD">
              <w:rPr>
                <w:sz w:val="28"/>
              </w:rPr>
              <w:t>5</w:t>
            </w:r>
          </w:p>
        </w:tc>
        <w:tc>
          <w:tcPr>
            <w:tcW w:w="3738" w:type="dxa"/>
          </w:tcPr>
          <w:p w:rsidR="00352A80" w:rsidRPr="00CC6EDD" w:rsidRDefault="00352A80" w:rsidP="00CC6EDD">
            <w:pPr>
              <w:pStyle w:val="TableParagraph"/>
              <w:spacing w:before="91"/>
              <w:ind w:left="0" w:right="5"/>
              <w:jc w:val="center"/>
              <w:rPr>
                <w:sz w:val="28"/>
              </w:rPr>
            </w:pPr>
            <w:r w:rsidRPr="00CC6EDD">
              <w:rPr>
                <w:sz w:val="28"/>
              </w:rPr>
              <w:t>6</w:t>
            </w:r>
          </w:p>
        </w:tc>
      </w:tr>
      <w:tr w:rsidR="00352A80" w:rsidRPr="00261DF8" w:rsidTr="00CC6EDD">
        <w:trPr>
          <w:trHeight w:val="642"/>
        </w:trPr>
        <w:tc>
          <w:tcPr>
            <w:tcW w:w="15512" w:type="dxa"/>
            <w:gridSpan w:val="6"/>
          </w:tcPr>
          <w:p w:rsidR="00352A80" w:rsidRPr="00CC6EDD" w:rsidRDefault="00352A80" w:rsidP="00CC6EDD">
            <w:pPr>
              <w:pStyle w:val="TableParagraph"/>
              <w:spacing w:line="315" w:lineRule="exact"/>
              <w:ind w:left="722"/>
              <w:rPr>
                <w:sz w:val="28"/>
              </w:rPr>
            </w:pPr>
            <w:r w:rsidRPr="00CC6EDD">
              <w:rPr>
                <w:sz w:val="28"/>
              </w:rPr>
              <w:t>1.</w:t>
            </w:r>
            <w:r w:rsidRPr="00CC6EDD">
              <w:rPr>
                <w:spacing w:val="-4"/>
                <w:sz w:val="28"/>
              </w:rPr>
              <w:t xml:space="preserve"> </w:t>
            </w:r>
            <w:r w:rsidRPr="00CC6EDD">
              <w:rPr>
                <w:sz w:val="28"/>
              </w:rPr>
              <w:t>Прием</w:t>
            </w:r>
            <w:r w:rsidRPr="00CC6EDD">
              <w:rPr>
                <w:spacing w:val="-3"/>
                <w:sz w:val="28"/>
              </w:rPr>
              <w:t xml:space="preserve"> </w:t>
            </w:r>
            <w:r w:rsidRPr="00CC6EDD">
              <w:rPr>
                <w:sz w:val="28"/>
              </w:rPr>
              <w:t>документов,</w:t>
            </w:r>
            <w:r w:rsidRPr="00CC6EDD">
              <w:rPr>
                <w:spacing w:val="-4"/>
                <w:sz w:val="28"/>
              </w:rPr>
              <w:t xml:space="preserve"> </w:t>
            </w:r>
            <w:r w:rsidRPr="00CC6EDD">
              <w:rPr>
                <w:sz w:val="28"/>
              </w:rPr>
              <w:t>регистрация</w:t>
            </w:r>
            <w:r w:rsidRPr="00CC6EDD">
              <w:rPr>
                <w:spacing w:val="-3"/>
                <w:sz w:val="28"/>
              </w:rPr>
              <w:t xml:space="preserve"> </w:t>
            </w:r>
            <w:r w:rsidRPr="00CC6EDD">
              <w:rPr>
                <w:sz w:val="28"/>
              </w:rPr>
              <w:t>заявления</w:t>
            </w:r>
            <w:r w:rsidRPr="00CC6EDD">
              <w:rPr>
                <w:spacing w:val="66"/>
                <w:sz w:val="28"/>
              </w:rPr>
              <w:t xml:space="preserve"> </w:t>
            </w:r>
            <w:r w:rsidRPr="00CC6EDD">
              <w:rPr>
                <w:sz w:val="28"/>
              </w:rPr>
              <w:t>о</w:t>
            </w:r>
            <w:r w:rsidRPr="00CC6EDD">
              <w:rPr>
                <w:spacing w:val="-2"/>
                <w:sz w:val="28"/>
              </w:rPr>
              <w:t xml:space="preserve"> </w:t>
            </w:r>
            <w:r w:rsidRPr="00CC6EDD">
              <w:rPr>
                <w:sz w:val="28"/>
              </w:rPr>
              <w:t>предоставлении</w:t>
            </w:r>
            <w:r w:rsidRPr="00CC6EDD">
              <w:rPr>
                <w:spacing w:val="-3"/>
                <w:sz w:val="28"/>
              </w:rPr>
              <w:t xml:space="preserve"> </w:t>
            </w:r>
            <w:r w:rsidRPr="00CC6EDD">
              <w:rPr>
                <w:sz w:val="28"/>
              </w:rPr>
              <w:t>муниципальной</w:t>
            </w:r>
            <w:r w:rsidRPr="00CC6EDD">
              <w:rPr>
                <w:spacing w:val="-2"/>
                <w:sz w:val="28"/>
              </w:rPr>
              <w:t xml:space="preserve"> </w:t>
            </w:r>
            <w:r w:rsidRPr="00CC6EDD">
              <w:rPr>
                <w:sz w:val="28"/>
              </w:rPr>
              <w:t>услуги</w:t>
            </w:r>
            <w:r w:rsidRPr="00CC6EDD">
              <w:rPr>
                <w:spacing w:val="-2"/>
                <w:sz w:val="28"/>
              </w:rPr>
              <w:t xml:space="preserve"> </w:t>
            </w:r>
            <w:r w:rsidRPr="00CC6EDD">
              <w:rPr>
                <w:sz w:val="28"/>
              </w:rPr>
              <w:t>и</w:t>
            </w:r>
            <w:r w:rsidRPr="00CC6EDD">
              <w:rPr>
                <w:spacing w:val="-3"/>
                <w:sz w:val="28"/>
              </w:rPr>
              <w:t xml:space="preserve"> </w:t>
            </w:r>
            <w:r w:rsidRPr="00CC6EDD">
              <w:rPr>
                <w:sz w:val="28"/>
              </w:rPr>
              <w:t>назначение</w:t>
            </w:r>
            <w:r w:rsidRPr="00CC6EDD">
              <w:rPr>
                <w:spacing w:val="-3"/>
                <w:sz w:val="28"/>
              </w:rPr>
              <w:t xml:space="preserve"> </w:t>
            </w:r>
            <w:r w:rsidRPr="00CC6EDD">
              <w:rPr>
                <w:sz w:val="28"/>
              </w:rPr>
              <w:t>ответственного</w:t>
            </w:r>
          </w:p>
          <w:p w:rsidR="00352A80" w:rsidRPr="00CC6EDD" w:rsidRDefault="00352A80" w:rsidP="00CC6EDD">
            <w:pPr>
              <w:pStyle w:val="TableParagraph"/>
              <w:spacing w:line="308" w:lineRule="exact"/>
              <w:ind w:left="7001"/>
              <w:rPr>
                <w:sz w:val="28"/>
              </w:rPr>
            </w:pPr>
            <w:r w:rsidRPr="00CC6EDD">
              <w:rPr>
                <w:sz w:val="28"/>
              </w:rPr>
              <w:t>исполнителя</w:t>
            </w:r>
          </w:p>
        </w:tc>
      </w:tr>
      <w:tr w:rsidR="00352A80" w:rsidRPr="00261DF8" w:rsidTr="00CC6EDD">
        <w:trPr>
          <w:trHeight w:val="2899"/>
        </w:trPr>
        <w:tc>
          <w:tcPr>
            <w:tcW w:w="2132" w:type="dxa"/>
          </w:tcPr>
          <w:p w:rsidR="00352A80" w:rsidRPr="00CC6EDD" w:rsidRDefault="00352A80" w:rsidP="00CC6ED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CC6EDD">
              <w:rPr>
                <w:sz w:val="28"/>
              </w:rPr>
              <w:t>Поступление</w:t>
            </w:r>
          </w:p>
          <w:p w:rsidR="00352A80" w:rsidRPr="00CC6EDD" w:rsidRDefault="00352A80" w:rsidP="00CC6EDD">
            <w:pPr>
              <w:pStyle w:val="TableParagraph"/>
              <w:tabs>
                <w:tab w:val="left" w:pos="1369"/>
              </w:tabs>
              <w:ind w:left="110"/>
              <w:rPr>
                <w:sz w:val="28"/>
              </w:rPr>
            </w:pPr>
            <w:r w:rsidRPr="00CC6EDD">
              <w:rPr>
                <w:sz w:val="28"/>
              </w:rPr>
              <w:t>в</w:t>
            </w:r>
            <w:r w:rsidRPr="00CC6EDD">
              <w:rPr>
                <w:sz w:val="28"/>
              </w:rPr>
              <w:tab/>
              <w:t>адрес</w:t>
            </w:r>
          </w:p>
          <w:p w:rsidR="00352A80" w:rsidRPr="00CC6EDD" w:rsidRDefault="00352A80" w:rsidP="00CC6EDD">
            <w:pPr>
              <w:pStyle w:val="TableParagraph"/>
              <w:tabs>
                <w:tab w:val="left" w:pos="1232"/>
                <w:tab w:val="left" w:pos="1876"/>
              </w:tabs>
              <w:spacing w:before="2"/>
              <w:ind w:left="110" w:right="92"/>
              <w:rPr>
                <w:sz w:val="28"/>
              </w:rPr>
            </w:pPr>
            <w:r w:rsidRPr="00CC6EDD">
              <w:rPr>
                <w:sz w:val="28"/>
              </w:rPr>
              <w:t>Уполномоченн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ого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органа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заявления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3"/>
                <w:sz w:val="28"/>
              </w:rPr>
              <w:t>и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документов,</w:t>
            </w:r>
          </w:p>
          <w:p w:rsidR="00352A80" w:rsidRPr="00CC6EDD" w:rsidRDefault="00352A80" w:rsidP="00CC6EDD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 w:rsidRPr="00CC6EDD">
              <w:rPr>
                <w:sz w:val="28"/>
              </w:rPr>
              <w:t>указанных</w:t>
            </w:r>
          </w:p>
          <w:p w:rsidR="00352A80" w:rsidRPr="00CC6EDD" w:rsidRDefault="00352A80" w:rsidP="00CC6EDD">
            <w:pPr>
              <w:pStyle w:val="TableParagraph"/>
              <w:tabs>
                <w:tab w:val="left" w:pos="546"/>
                <w:tab w:val="left" w:pos="1673"/>
              </w:tabs>
              <w:spacing w:line="324" w:lineRule="exact"/>
              <w:ind w:left="110" w:right="94"/>
              <w:rPr>
                <w:sz w:val="28"/>
              </w:rPr>
            </w:pPr>
            <w:r w:rsidRPr="00CC6EDD">
              <w:rPr>
                <w:sz w:val="28"/>
              </w:rPr>
              <w:t>в</w:t>
            </w:r>
            <w:r w:rsidRPr="00CC6EDD">
              <w:rPr>
                <w:sz w:val="28"/>
              </w:rPr>
              <w:tab/>
              <w:t>пункте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2.8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настоящего</w:t>
            </w:r>
          </w:p>
        </w:tc>
        <w:tc>
          <w:tcPr>
            <w:tcW w:w="3132" w:type="dxa"/>
          </w:tcPr>
          <w:p w:rsidR="00352A80" w:rsidRPr="00CC6EDD" w:rsidRDefault="00352A80" w:rsidP="00CC6EDD">
            <w:pPr>
              <w:pStyle w:val="TableParagraph"/>
              <w:ind w:left="109" w:right="105"/>
              <w:jc w:val="both"/>
              <w:rPr>
                <w:sz w:val="28"/>
              </w:rPr>
            </w:pPr>
            <w:r w:rsidRPr="00CC6EDD">
              <w:rPr>
                <w:sz w:val="28"/>
              </w:rPr>
              <w:t>Прием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регистрация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заявления,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передача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заявления и документов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должностному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лицу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Уполномоченного</w:t>
            </w:r>
          </w:p>
          <w:p w:rsidR="00352A80" w:rsidRPr="00CC6EDD" w:rsidRDefault="00352A80" w:rsidP="00CC6EDD">
            <w:pPr>
              <w:pStyle w:val="TableParagraph"/>
              <w:ind w:left="109"/>
              <w:rPr>
                <w:sz w:val="28"/>
              </w:rPr>
            </w:pPr>
            <w:r w:rsidRPr="00CC6EDD">
              <w:rPr>
                <w:sz w:val="28"/>
              </w:rPr>
              <w:t>органа</w:t>
            </w:r>
            <w:r w:rsidRPr="00CC6EDD">
              <w:rPr>
                <w:spacing w:val="29"/>
                <w:sz w:val="28"/>
              </w:rPr>
              <w:t xml:space="preserve"> </w:t>
            </w:r>
            <w:r w:rsidRPr="00CC6EDD">
              <w:rPr>
                <w:sz w:val="28"/>
              </w:rPr>
              <w:t>для</w:t>
            </w:r>
            <w:r w:rsidRPr="00CC6EDD">
              <w:rPr>
                <w:spacing w:val="31"/>
                <w:sz w:val="28"/>
              </w:rPr>
              <w:t xml:space="preserve"> </w:t>
            </w:r>
            <w:r w:rsidRPr="00CC6EDD">
              <w:rPr>
                <w:sz w:val="28"/>
              </w:rPr>
              <w:t>назначения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ответственного</w:t>
            </w:r>
          </w:p>
          <w:p w:rsidR="00352A80" w:rsidRPr="00CC6EDD" w:rsidRDefault="00352A80" w:rsidP="00CC6EDD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 w:rsidRPr="00CC6EDD">
              <w:rPr>
                <w:sz w:val="28"/>
              </w:rPr>
              <w:t>исполнителя</w:t>
            </w:r>
          </w:p>
        </w:tc>
        <w:tc>
          <w:tcPr>
            <w:tcW w:w="1132" w:type="dxa"/>
          </w:tcPr>
          <w:p w:rsidR="00352A80" w:rsidRPr="00CC6EDD" w:rsidRDefault="00352A80" w:rsidP="00CC6EDD">
            <w:pPr>
              <w:pStyle w:val="TableParagraph"/>
              <w:tabs>
                <w:tab w:val="right" w:pos="1013"/>
              </w:tabs>
              <w:ind w:left="96" w:right="106"/>
              <w:rPr>
                <w:sz w:val="28"/>
              </w:rPr>
            </w:pPr>
            <w:r w:rsidRPr="00CC6EDD">
              <w:rPr>
                <w:sz w:val="28"/>
              </w:rPr>
              <w:t>не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поздне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е</w:t>
            </w:r>
            <w:r w:rsidRPr="00CC6EDD">
              <w:rPr>
                <w:sz w:val="28"/>
              </w:rPr>
              <w:tab/>
              <w:t>1</w:t>
            </w:r>
          </w:p>
          <w:p w:rsidR="00352A80" w:rsidRPr="00CC6EDD" w:rsidRDefault="00352A80" w:rsidP="00CC6EDD">
            <w:pPr>
              <w:pStyle w:val="TableParagraph"/>
              <w:ind w:left="96" w:right="102"/>
              <w:rPr>
                <w:sz w:val="28"/>
              </w:rPr>
            </w:pPr>
            <w:r w:rsidRPr="00CC6EDD">
              <w:rPr>
                <w:sz w:val="28"/>
              </w:rPr>
              <w:t>рабоче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го</w:t>
            </w:r>
            <w:r w:rsidRPr="00CC6EDD">
              <w:rPr>
                <w:spacing w:val="17"/>
                <w:sz w:val="28"/>
              </w:rPr>
              <w:t xml:space="preserve"> </w:t>
            </w:r>
            <w:r w:rsidRPr="00CC6EDD">
              <w:rPr>
                <w:sz w:val="28"/>
              </w:rPr>
              <w:t>дня,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следую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щего</w:t>
            </w:r>
            <w:r w:rsidRPr="00CC6EDD">
              <w:rPr>
                <w:spacing w:val="4"/>
                <w:sz w:val="28"/>
              </w:rPr>
              <w:t xml:space="preserve"> </w:t>
            </w:r>
            <w:r w:rsidRPr="00CC6EDD">
              <w:rPr>
                <w:sz w:val="28"/>
              </w:rPr>
              <w:t>за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днем</w:t>
            </w:r>
          </w:p>
          <w:p w:rsidR="00352A80" w:rsidRPr="00CC6EDD" w:rsidRDefault="00352A80" w:rsidP="00CC6EDD">
            <w:pPr>
              <w:pStyle w:val="TableParagraph"/>
              <w:spacing w:line="308" w:lineRule="exact"/>
              <w:ind w:left="96"/>
              <w:rPr>
                <w:sz w:val="28"/>
              </w:rPr>
            </w:pPr>
            <w:r w:rsidRPr="00CC6EDD">
              <w:rPr>
                <w:sz w:val="28"/>
              </w:rPr>
              <w:t>поступ</w:t>
            </w:r>
          </w:p>
        </w:tc>
        <w:tc>
          <w:tcPr>
            <w:tcW w:w="2288" w:type="dxa"/>
          </w:tcPr>
          <w:p w:rsidR="00352A80" w:rsidRPr="00CC6EDD" w:rsidRDefault="00352A80" w:rsidP="00CC6EDD">
            <w:pPr>
              <w:pStyle w:val="TableParagraph"/>
              <w:ind w:left="99" w:right="544"/>
              <w:rPr>
                <w:sz w:val="28"/>
              </w:rPr>
            </w:pPr>
            <w:r w:rsidRPr="00CC6EDD">
              <w:rPr>
                <w:sz w:val="28"/>
              </w:rPr>
              <w:t>Должностное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лицо</w:t>
            </w:r>
          </w:p>
          <w:p w:rsidR="00352A80" w:rsidRPr="00CC6EDD" w:rsidRDefault="00352A80" w:rsidP="00CC6EDD">
            <w:pPr>
              <w:pStyle w:val="TableParagraph"/>
              <w:tabs>
                <w:tab w:val="left" w:pos="1317"/>
              </w:tabs>
              <w:ind w:left="99" w:right="94"/>
              <w:rPr>
                <w:sz w:val="28"/>
              </w:rPr>
            </w:pPr>
            <w:r w:rsidRPr="00CC6EDD">
              <w:rPr>
                <w:sz w:val="28"/>
              </w:rPr>
              <w:t>Уполномоченног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о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органа,</w:t>
            </w:r>
          </w:p>
          <w:p w:rsidR="00352A80" w:rsidRPr="00CC6EDD" w:rsidRDefault="00352A80" w:rsidP="00CC6EDD">
            <w:pPr>
              <w:pStyle w:val="TableParagraph"/>
              <w:tabs>
                <w:tab w:val="left" w:pos="2031"/>
              </w:tabs>
              <w:ind w:left="99" w:right="92"/>
              <w:rPr>
                <w:sz w:val="28"/>
              </w:rPr>
            </w:pPr>
            <w:r w:rsidRPr="00CC6EDD">
              <w:rPr>
                <w:sz w:val="28"/>
              </w:rPr>
              <w:t>ответственное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прием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2"/>
                <w:sz w:val="28"/>
              </w:rPr>
              <w:t>и</w:t>
            </w:r>
          </w:p>
          <w:p w:rsidR="00352A80" w:rsidRPr="00CC6EDD" w:rsidRDefault="00352A80" w:rsidP="00CC6EDD">
            <w:pPr>
              <w:pStyle w:val="TableParagraph"/>
              <w:ind w:left="99" w:right="610"/>
              <w:rPr>
                <w:sz w:val="28"/>
              </w:rPr>
            </w:pPr>
            <w:r w:rsidRPr="00CC6EDD">
              <w:rPr>
                <w:sz w:val="28"/>
              </w:rPr>
              <w:t>регистрацию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документов</w:t>
            </w:r>
          </w:p>
        </w:tc>
        <w:tc>
          <w:tcPr>
            <w:tcW w:w="3090" w:type="dxa"/>
          </w:tcPr>
          <w:p w:rsidR="00352A80" w:rsidRPr="00CC6EDD" w:rsidRDefault="00352A80" w:rsidP="00CC6EDD">
            <w:pPr>
              <w:pStyle w:val="TableParagraph"/>
              <w:tabs>
                <w:tab w:val="left" w:pos="2547"/>
              </w:tabs>
              <w:ind w:left="108" w:right="90"/>
              <w:rPr>
                <w:sz w:val="28"/>
              </w:rPr>
            </w:pPr>
            <w:r w:rsidRPr="00CC6EDD">
              <w:rPr>
                <w:sz w:val="28"/>
              </w:rPr>
              <w:t>Наличие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2"/>
                <w:sz w:val="28"/>
              </w:rPr>
              <w:t>или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отсутствие</w:t>
            </w:r>
          </w:p>
          <w:p w:rsidR="00352A80" w:rsidRPr="00CC6EDD" w:rsidRDefault="00352A80" w:rsidP="00CC6EDD">
            <w:pPr>
              <w:pStyle w:val="TableParagraph"/>
              <w:tabs>
                <w:tab w:val="left" w:pos="1075"/>
                <w:tab w:val="left" w:pos="2494"/>
              </w:tabs>
              <w:ind w:left="108" w:right="89"/>
              <w:rPr>
                <w:sz w:val="28"/>
              </w:rPr>
            </w:pPr>
            <w:r w:rsidRPr="00CC6EDD">
              <w:rPr>
                <w:sz w:val="28"/>
              </w:rPr>
              <w:t>предусмотренных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подпунктом</w:t>
            </w:r>
            <w:r w:rsidRPr="00CC6EDD">
              <w:rPr>
                <w:spacing w:val="29"/>
                <w:sz w:val="28"/>
              </w:rPr>
              <w:t xml:space="preserve"> </w:t>
            </w:r>
            <w:r w:rsidRPr="00CC6EDD">
              <w:rPr>
                <w:sz w:val="28"/>
              </w:rPr>
              <w:t>«а»</w:t>
            </w:r>
            <w:r w:rsidRPr="00CC6EDD">
              <w:rPr>
                <w:spacing w:val="27"/>
                <w:sz w:val="28"/>
              </w:rPr>
              <w:t xml:space="preserve"> </w:t>
            </w:r>
            <w:r w:rsidRPr="00CC6EDD">
              <w:rPr>
                <w:sz w:val="28"/>
              </w:rPr>
              <w:t>пункта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2.14,</w:t>
            </w:r>
            <w:r w:rsidRPr="00CC6EDD">
              <w:rPr>
                <w:sz w:val="28"/>
              </w:rPr>
              <w:tab/>
              <w:t>пунктом</w:t>
            </w:r>
            <w:r w:rsidRPr="00CC6EDD">
              <w:rPr>
                <w:sz w:val="28"/>
              </w:rPr>
              <w:tab/>
              <w:t>2.15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настоящего</w:t>
            </w:r>
          </w:p>
          <w:p w:rsidR="00352A80" w:rsidRPr="00CC6EDD" w:rsidRDefault="00352A80" w:rsidP="00CC6EDD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 w:rsidRPr="00CC6EDD">
              <w:rPr>
                <w:sz w:val="28"/>
              </w:rPr>
              <w:t>Административного</w:t>
            </w:r>
          </w:p>
          <w:p w:rsidR="00352A80" w:rsidRPr="00CC6EDD" w:rsidRDefault="00352A80" w:rsidP="00CC6EDD">
            <w:pPr>
              <w:pStyle w:val="TableParagraph"/>
              <w:tabs>
                <w:tab w:val="left" w:pos="755"/>
                <w:tab w:val="left" w:pos="1724"/>
                <w:tab w:val="left" w:pos="2120"/>
              </w:tabs>
              <w:spacing w:line="324" w:lineRule="exact"/>
              <w:ind w:left="108" w:right="93"/>
              <w:rPr>
                <w:sz w:val="28"/>
              </w:rPr>
            </w:pPr>
            <w:r w:rsidRPr="00CC6EDD">
              <w:rPr>
                <w:sz w:val="28"/>
              </w:rPr>
              <w:t>регламента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оснований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для</w:t>
            </w:r>
            <w:r w:rsidRPr="00CC6EDD">
              <w:rPr>
                <w:sz w:val="28"/>
              </w:rPr>
              <w:tab/>
              <w:t>отказа</w:t>
            </w:r>
            <w:r w:rsidRPr="00CC6EDD">
              <w:rPr>
                <w:sz w:val="28"/>
              </w:rPr>
              <w:tab/>
              <w:t>в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приеме</w:t>
            </w:r>
          </w:p>
        </w:tc>
        <w:tc>
          <w:tcPr>
            <w:tcW w:w="3738" w:type="dxa"/>
          </w:tcPr>
          <w:p w:rsidR="00352A80" w:rsidRPr="00CC6EDD" w:rsidRDefault="00352A80" w:rsidP="00CC6EDD">
            <w:pPr>
              <w:pStyle w:val="TableParagraph"/>
              <w:tabs>
                <w:tab w:val="left" w:pos="1601"/>
                <w:tab w:val="left" w:pos="3485"/>
              </w:tabs>
              <w:ind w:left="110" w:right="90"/>
              <w:rPr>
                <w:sz w:val="28"/>
              </w:rPr>
            </w:pPr>
            <w:r w:rsidRPr="00CC6EDD">
              <w:rPr>
                <w:sz w:val="28"/>
              </w:rPr>
              <w:t>Прием</w:t>
            </w:r>
            <w:r w:rsidRPr="00CC6EDD">
              <w:rPr>
                <w:sz w:val="28"/>
              </w:rPr>
              <w:tab/>
              <w:t>заявления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4"/>
                <w:sz w:val="28"/>
              </w:rPr>
              <w:t>и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прилагаемых</w:t>
            </w:r>
            <w:r w:rsidRPr="00CC6EDD">
              <w:rPr>
                <w:spacing w:val="-1"/>
                <w:sz w:val="28"/>
              </w:rPr>
              <w:t xml:space="preserve"> </w:t>
            </w:r>
            <w:r w:rsidRPr="00CC6EDD">
              <w:rPr>
                <w:sz w:val="28"/>
              </w:rPr>
              <w:t>документов;</w:t>
            </w:r>
          </w:p>
          <w:p w:rsidR="00352A80" w:rsidRPr="00CC6EDD" w:rsidRDefault="00352A80" w:rsidP="00CC6ED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352A80" w:rsidRPr="00CC6EDD" w:rsidRDefault="00352A80" w:rsidP="00CC6EDD">
            <w:pPr>
              <w:pStyle w:val="TableParagraph"/>
              <w:tabs>
                <w:tab w:val="left" w:pos="1940"/>
                <w:tab w:val="left" w:pos="3487"/>
              </w:tabs>
              <w:ind w:left="110" w:right="88"/>
              <w:rPr>
                <w:sz w:val="28"/>
              </w:rPr>
            </w:pPr>
            <w:r w:rsidRPr="00CC6EDD">
              <w:rPr>
                <w:sz w:val="28"/>
              </w:rPr>
              <w:t>регистрация</w:t>
            </w:r>
            <w:r w:rsidRPr="00CC6EDD">
              <w:rPr>
                <w:sz w:val="28"/>
              </w:rPr>
              <w:tab/>
              <w:t>заявления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4"/>
                <w:sz w:val="28"/>
              </w:rPr>
              <w:t>и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прилагаемых</w:t>
            </w:r>
            <w:r w:rsidRPr="00CC6EDD">
              <w:rPr>
                <w:spacing w:val="-1"/>
                <w:sz w:val="28"/>
              </w:rPr>
              <w:t xml:space="preserve"> </w:t>
            </w:r>
            <w:r w:rsidRPr="00CC6EDD">
              <w:rPr>
                <w:sz w:val="28"/>
              </w:rPr>
              <w:t>документов;</w:t>
            </w:r>
          </w:p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  <w:p w:rsidR="00352A80" w:rsidRPr="00CC6EDD" w:rsidRDefault="00352A80" w:rsidP="00CC6EDD">
            <w:pPr>
              <w:pStyle w:val="TableParagraph"/>
              <w:tabs>
                <w:tab w:val="left" w:pos="1942"/>
                <w:tab w:val="left" w:pos="2429"/>
              </w:tabs>
              <w:ind w:left="110" w:right="87"/>
              <w:rPr>
                <w:sz w:val="28"/>
              </w:rPr>
            </w:pPr>
            <w:r w:rsidRPr="00CC6EDD">
              <w:rPr>
                <w:sz w:val="28"/>
              </w:rPr>
              <w:t>проставление</w:t>
            </w:r>
            <w:r w:rsidRPr="00CC6EDD">
              <w:rPr>
                <w:sz w:val="28"/>
              </w:rPr>
              <w:tab/>
              <w:t>на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заявлении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регистрационного</w:t>
            </w:r>
            <w:r w:rsidRPr="00CC6EDD">
              <w:rPr>
                <w:spacing w:val="-5"/>
                <w:sz w:val="28"/>
              </w:rPr>
              <w:t xml:space="preserve"> </w:t>
            </w:r>
            <w:r w:rsidRPr="00CC6EDD">
              <w:rPr>
                <w:sz w:val="28"/>
              </w:rPr>
              <w:t>штампа;</w:t>
            </w:r>
          </w:p>
        </w:tc>
      </w:tr>
    </w:tbl>
    <w:p w:rsidR="00352A80" w:rsidRPr="00261DF8" w:rsidRDefault="00352A80">
      <w:pPr>
        <w:rPr>
          <w:sz w:val="28"/>
        </w:rPr>
        <w:sectPr w:rsidR="00352A80" w:rsidRPr="00261DF8">
          <w:headerReference w:type="default" r:id="rId20"/>
          <w:pgSz w:w="16840" w:h="11910" w:orient="landscape"/>
          <w:pgMar w:top="1000" w:right="500" w:bottom="280" w:left="600" w:header="0" w:footer="0" w:gutter="0"/>
          <w:cols w:space="720"/>
        </w:sectPr>
      </w:pPr>
    </w:p>
    <w:p w:rsidR="00352A80" w:rsidRPr="00261DF8" w:rsidRDefault="00352A80">
      <w:pPr>
        <w:pStyle w:val="BodyText"/>
        <w:spacing w:before="4" w:after="1"/>
        <w:ind w:left="0"/>
        <w:jc w:val="left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352A80" w:rsidRPr="00261DF8" w:rsidTr="00CC6EDD">
        <w:trPr>
          <w:trHeight w:val="8696"/>
        </w:trPr>
        <w:tc>
          <w:tcPr>
            <w:tcW w:w="2132" w:type="dxa"/>
          </w:tcPr>
          <w:p w:rsidR="00352A80" w:rsidRPr="00CC6EDD" w:rsidRDefault="00352A80" w:rsidP="00CC6EDD">
            <w:pPr>
              <w:pStyle w:val="TableParagraph"/>
              <w:spacing w:line="242" w:lineRule="auto"/>
              <w:ind w:left="110" w:right="416"/>
              <w:rPr>
                <w:sz w:val="28"/>
              </w:rPr>
            </w:pPr>
            <w:r w:rsidRPr="00CC6EDD">
              <w:rPr>
                <w:sz w:val="28"/>
              </w:rPr>
              <w:t>Администра-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тивного</w:t>
            </w:r>
          </w:p>
          <w:p w:rsidR="00352A80" w:rsidRPr="00CC6EDD" w:rsidRDefault="00352A80" w:rsidP="00CC6EDD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 w:rsidRPr="00CC6EDD">
              <w:rPr>
                <w:sz w:val="28"/>
              </w:rPr>
              <w:t>регламента</w:t>
            </w:r>
          </w:p>
        </w:tc>
        <w:tc>
          <w:tcPr>
            <w:tcW w:w="3121" w:type="dxa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352A80" w:rsidRPr="00CC6EDD" w:rsidRDefault="00352A80" w:rsidP="00CC6EDD">
            <w:pPr>
              <w:pStyle w:val="TableParagraph"/>
              <w:spacing w:line="315" w:lineRule="exact"/>
              <w:rPr>
                <w:sz w:val="28"/>
              </w:rPr>
            </w:pPr>
            <w:r w:rsidRPr="00CC6EDD">
              <w:rPr>
                <w:sz w:val="28"/>
              </w:rPr>
              <w:t>ления</w:t>
            </w:r>
          </w:p>
        </w:tc>
        <w:tc>
          <w:tcPr>
            <w:tcW w:w="2297" w:type="dxa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:rsidR="00352A80" w:rsidRPr="00CC6EDD" w:rsidRDefault="00352A80" w:rsidP="00CC6EDD">
            <w:pPr>
              <w:pStyle w:val="TableParagraph"/>
              <w:tabs>
                <w:tab w:val="left" w:pos="1261"/>
              </w:tabs>
              <w:spacing w:line="242" w:lineRule="auto"/>
              <w:ind w:left="109" w:right="93"/>
              <w:rPr>
                <w:sz w:val="28"/>
              </w:rPr>
            </w:pPr>
            <w:r w:rsidRPr="00CC6EDD">
              <w:rPr>
                <w:sz w:val="28"/>
              </w:rPr>
              <w:t>к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рассмотрению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документов</w:t>
            </w:r>
          </w:p>
        </w:tc>
        <w:tc>
          <w:tcPr>
            <w:tcW w:w="3744" w:type="dxa"/>
          </w:tcPr>
          <w:p w:rsidR="00352A80" w:rsidRPr="00CC6EDD" w:rsidRDefault="00352A80" w:rsidP="00CC6EDD">
            <w:pPr>
              <w:pStyle w:val="TableParagraph"/>
              <w:ind w:right="97"/>
              <w:jc w:val="both"/>
              <w:rPr>
                <w:sz w:val="28"/>
              </w:rPr>
            </w:pPr>
            <w:r w:rsidRPr="00CC6EDD">
              <w:rPr>
                <w:sz w:val="28"/>
              </w:rPr>
              <w:t>назначение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ответственного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исполнителя и передача ему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комплекта</w:t>
            </w:r>
            <w:r w:rsidRPr="00CC6EDD">
              <w:rPr>
                <w:spacing w:val="-4"/>
                <w:sz w:val="28"/>
              </w:rPr>
              <w:t xml:space="preserve"> </w:t>
            </w:r>
            <w:r w:rsidRPr="00CC6EDD">
              <w:rPr>
                <w:sz w:val="28"/>
              </w:rPr>
              <w:t>документов;</w:t>
            </w:r>
          </w:p>
          <w:p w:rsidR="00352A80" w:rsidRPr="00CC6EDD" w:rsidRDefault="00352A80" w:rsidP="00CC6ED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352A80" w:rsidRPr="00CC6EDD" w:rsidRDefault="00352A80" w:rsidP="00CC6EDD">
            <w:pPr>
              <w:pStyle w:val="TableParagraph"/>
              <w:ind w:right="97"/>
              <w:jc w:val="both"/>
              <w:rPr>
                <w:sz w:val="28"/>
              </w:rPr>
            </w:pPr>
            <w:r w:rsidRPr="00CC6EDD">
              <w:rPr>
                <w:sz w:val="28"/>
              </w:rPr>
              <w:t>принятие решения и отказ в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приеме документов, которое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оформляется:</w:t>
            </w:r>
          </w:p>
          <w:p w:rsidR="00352A80" w:rsidRPr="00CC6EDD" w:rsidRDefault="00352A80" w:rsidP="00CC6EDD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352A80" w:rsidRPr="00CC6EDD" w:rsidRDefault="00352A80" w:rsidP="00CC6EDD">
            <w:pPr>
              <w:pStyle w:val="TableParagraph"/>
              <w:ind w:right="98"/>
              <w:jc w:val="both"/>
              <w:rPr>
                <w:sz w:val="28"/>
              </w:rPr>
            </w:pPr>
            <w:r w:rsidRPr="00CC6EDD">
              <w:rPr>
                <w:sz w:val="28"/>
              </w:rPr>
              <w:t>1)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виде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электронного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документа,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подписанного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усиленной</w:t>
            </w:r>
          </w:p>
          <w:p w:rsidR="00352A80" w:rsidRPr="00CC6EDD" w:rsidRDefault="00352A80" w:rsidP="00CC6EDD">
            <w:pPr>
              <w:pStyle w:val="TableParagraph"/>
              <w:spacing w:line="321" w:lineRule="exact"/>
              <w:rPr>
                <w:sz w:val="28"/>
              </w:rPr>
            </w:pPr>
            <w:r w:rsidRPr="00CC6EDD">
              <w:rPr>
                <w:sz w:val="28"/>
              </w:rPr>
              <w:t>квалифицированной</w:t>
            </w:r>
          </w:p>
          <w:p w:rsidR="00352A80" w:rsidRPr="00CC6EDD" w:rsidRDefault="00352A80" w:rsidP="00CC6EDD">
            <w:pPr>
              <w:pStyle w:val="TableParagraph"/>
              <w:tabs>
                <w:tab w:val="left" w:pos="2440"/>
              </w:tabs>
              <w:spacing w:line="322" w:lineRule="exact"/>
              <w:rPr>
                <w:sz w:val="28"/>
              </w:rPr>
            </w:pPr>
            <w:r w:rsidRPr="00CC6EDD">
              <w:rPr>
                <w:sz w:val="28"/>
              </w:rPr>
              <w:t>электронной</w:t>
            </w:r>
            <w:r w:rsidRPr="00CC6EDD">
              <w:rPr>
                <w:sz w:val="28"/>
              </w:rPr>
              <w:tab/>
              <w:t>подписью</w:t>
            </w:r>
          </w:p>
          <w:p w:rsidR="00352A80" w:rsidRPr="00CC6EDD" w:rsidRDefault="00352A80" w:rsidP="00CC6EDD">
            <w:pPr>
              <w:pStyle w:val="TableParagraph"/>
              <w:tabs>
                <w:tab w:val="left" w:pos="3069"/>
              </w:tabs>
              <w:spacing w:line="242" w:lineRule="auto"/>
              <w:ind w:right="96"/>
              <w:rPr>
                <w:sz w:val="28"/>
              </w:rPr>
            </w:pPr>
            <w:r w:rsidRPr="00CC6EDD">
              <w:rPr>
                <w:sz w:val="28"/>
              </w:rPr>
              <w:t>должностного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лица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Уполномоченного</w:t>
            </w:r>
            <w:r w:rsidRPr="00CC6EDD">
              <w:rPr>
                <w:spacing w:val="-1"/>
                <w:sz w:val="28"/>
              </w:rPr>
              <w:t xml:space="preserve"> </w:t>
            </w:r>
            <w:r w:rsidRPr="00CC6EDD">
              <w:rPr>
                <w:sz w:val="28"/>
              </w:rPr>
              <w:t>органа.</w:t>
            </w:r>
          </w:p>
          <w:p w:rsidR="00352A80" w:rsidRPr="00CC6EDD" w:rsidRDefault="00352A80" w:rsidP="00CC6ED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352A80" w:rsidRPr="00CC6EDD" w:rsidRDefault="00352A80" w:rsidP="00CC6EDD">
            <w:pPr>
              <w:pStyle w:val="TableParagraph"/>
              <w:tabs>
                <w:tab w:val="left" w:pos="876"/>
                <w:tab w:val="left" w:pos="1939"/>
                <w:tab w:val="left" w:pos="2018"/>
                <w:tab w:val="left" w:pos="2179"/>
                <w:tab w:val="left" w:pos="2229"/>
                <w:tab w:val="left" w:pos="3481"/>
              </w:tabs>
              <w:ind w:right="98"/>
              <w:rPr>
                <w:sz w:val="28"/>
              </w:rPr>
            </w:pPr>
            <w:r w:rsidRPr="00CC6EDD">
              <w:rPr>
                <w:sz w:val="28"/>
              </w:rPr>
              <w:t>При</w:t>
            </w:r>
            <w:r w:rsidRPr="00CC6EDD">
              <w:rPr>
                <w:sz w:val="28"/>
              </w:rPr>
              <w:tab/>
              <w:t>приеме</w:t>
            </w:r>
            <w:r w:rsidRPr="00CC6EDD">
              <w:rPr>
                <w:sz w:val="28"/>
              </w:rPr>
              <w:tab/>
            </w:r>
            <w:r w:rsidRPr="00CC6EDD">
              <w:rPr>
                <w:sz w:val="28"/>
              </w:rPr>
              <w:tab/>
              <w:t>заявления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2"/>
                <w:sz w:val="28"/>
              </w:rPr>
              <w:t>и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прилагаемых</w:t>
            </w:r>
            <w:r w:rsidRPr="00CC6EDD">
              <w:rPr>
                <w:sz w:val="28"/>
              </w:rPr>
              <w:tab/>
            </w:r>
            <w:r w:rsidRPr="00CC6EDD">
              <w:rPr>
                <w:sz w:val="28"/>
              </w:rPr>
              <w:tab/>
            </w:r>
            <w:r w:rsidRPr="00CC6EDD">
              <w:rPr>
                <w:sz w:val="28"/>
              </w:rPr>
              <w:tab/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документов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через РПГУ осуществляется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формирование</w:t>
            </w:r>
            <w:r w:rsidRPr="00CC6EDD">
              <w:rPr>
                <w:sz w:val="28"/>
              </w:rPr>
              <w:tab/>
            </w:r>
            <w:r w:rsidRPr="00CC6EDD">
              <w:rPr>
                <w:sz w:val="28"/>
              </w:rPr>
              <w:tab/>
            </w:r>
            <w:r w:rsidRPr="00CC6EDD">
              <w:rPr>
                <w:sz w:val="28"/>
              </w:rPr>
              <w:tab/>
            </w:r>
            <w:r w:rsidRPr="00CC6EDD">
              <w:rPr>
                <w:sz w:val="28"/>
              </w:rPr>
              <w:tab/>
            </w:r>
            <w:r w:rsidRPr="00CC6EDD">
              <w:rPr>
                <w:sz w:val="28"/>
              </w:rPr>
              <w:tab/>
            </w:r>
            <w:r w:rsidRPr="00CC6EDD">
              <w:rPr>
                <w:spacing w:val="-3"/>
                <w:sz w:val="28"/>
              </w:rPr>
              <w:t>и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направление</w:t>
            </w:r>
            <w:r w:rsidRPr="00CC6EDD">
              <w:rPr>
                <w:sz w:val="28"/>
              </w:rPr>
              <w:tab/>
              <w:t>заявителю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3"/>
                <w:sz w:val="28"/>
              </w:rPr>
              <w:t>в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электронной</w:t>
            </w:r>
            <w:r w:rsidRPr="00CC6EDD">
              <w:rPr>
                <w:sz w:val="28"/>
              </w:rPr>
              <w:tab/>
            </w:r>
            <w:r w:rsidRPr="00CC6EDD">
              <w:rPr>
                <w:sz w:val="28"/>
              </w:rPr>
              <w:tab/>
            </w:r>
            <w:r w:rsidRPr="00CC6EDD">
              <w:rPr>
                <w:sz w:val="28"/>
              </w:rPr>
              <w:tab/>
              <w:t>форме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4"/>
                <w:sz w:val="28"/>
              </w:rPr>
              <w:t>в</w:t>
            </w:r>
          </w:p>
          <w:p w:rsidR="00352A80" w:rsidRPr="00CC6EDD" w:rsidRDefault="00352A80" w:rsidP="00CC6EDD">
            <w:pPr>
              <w:pStyle w:val="TableParagraph"/>
              <w:spacing w:before="1"/>
              <w:ind w:right="98"/>
              <w:jc w:val="both"/>
              <w:rPr>
                <w:sz w:val="28"/>
              </w:rPr>
            </w:pPr>
            <w:r w:rsidRPr="00CC6EDD">
              <w:rPr>
                <w:sz w:val="28"/>
              </w:rPr>
              <w:t>«Личный кабинет» на РПГУ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уведомления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приеме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заявления.</w:t>
            </w:r>
          </w:p>
          <w:p w:rsidR="00352A80" w:rsidRPr="00CC6EDD" w:rsidRDefault="00352A80" w:rsidP="00CC6ED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352A80" w:rsidRPr="00CC6EDD" w:rsidRDefault="00352A80" w:rsidP="00CC6EDD">
            <w:pPr>
              <w:pStyle w:val="TableParagraph"/>
              <w:tabs>
                <w:tab w:val="left" w:pos="1462"/>
                <w:tab w:val="left" w:pos="3360"/>
              </w:tabs>
              <w:spacing w:line="308" w:lineRule="exact"/>
              <w:rPr>
                <w:sz w:val="28"/>
              </w:rPr>
            </w:pPr>
            <w:r w:rsidRPr="00CC6EDD">
              <w:rPr>
                <w:sz w:val="28"/>
              </w:rPr>
              <w:t>Решение</w:t>
            </w:r>
            <w:r w:rsidRPr="00CC6EDD">
              <w:rPr>
                <w:sz w:val="28"/>
              </w:rPr>
              <w:tab/>
              <w:t>направляется</w:t>
            </w:r>
            <w:r w:rsidRPr="00CC6EDD">
              <w:rPr>
                <w:sz w:val="28"/>
              </w:rPr>
              <w:tab/>
              <w:t>не</w:t>
            </w:r>
          </w:p>
        </w:tc>
      </w:tr>
    </w:tbl>
    <w:p w:rsidR="00352A80" w:rsidRPr="00261DF8" w:rsidRDefault="00352A80">
      <w:pPr>
        <w:spacing w:line="308" w:lineRule="exact"/>
        <w:rPr>
          <w:sz w:val="28"/>
        </w:rPr>
        <w:sectPr w:rsidR="00352A80" w:rsidRPr="00261DF8">
          <w:headerReference w:type="default" r:id="rId21"/>
          <w:pgSz w:w="16840" w:h="11910" w:orient="landscape"/>
          <w:pgMar w:top="1000" w:right="500" w:bottom="280" w:left="600" w:header="710" w:footer="0" w:gutter="0"/>
          <w:pgNumType w:start="57"/>
          <w:cols w:space="720"/>
        </w:sectPr>
      </w:pPr>
    </w:p>
    <w:p w:rsidR="00352A80" w:rsidRPr="00261DF8" w:rsidRDefault="00352A80">
      <w:pPr>
        <w:pStyle w:val="BodyText"/>
        <w:spacing w:before="4" w:after="1"/>
        <w:ind w:left="0"/>
        <w:jc w:val="left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352A80" w:rsidRPr="00261DF8" w:rsidTr="00CC6EDD">
        <w:trPr>
          <w:trHeight w:val="8696"/>
        </w:trPr>
        <w:tc>
          <w:tcPr>
            <w:tcW w:w="2132" w:type="dxa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:rsidR="00352A80" w:rsidRPr="00CC6EDD" w:rsidRDefault="00352A80" w:rsidP="00CC6EDD">
            <w:pPr>
              <w:pStyle w:val="TableParagraph"/>
              <w:ind w:right="95"/>
              <w:jc w:val="both"/>
              <w:rPr>
                <w:sz w:val="28"/>
              </w:rPr>
            </w:pPr>
            <w:r w:rsidRPr="00CC6EDD">
              <w:rPr>
                <w:sz w:val="28"/>
              </w:rPr>
              <w:t>позднее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первого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рабочего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дня,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следующего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днем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подачи</w:t>
            </w:r>
            <w:r w:rsidRPr="00CC6EDD">
              <w:rPr>
                <w:spacing w:val="-1"/>
                <w:sz w:val="28"/>
              </w:rPr>
              <w:t xml:space="preserve"> </w:t>
            </w:r>
            <w:r w:rsidRPr="00CC6EDD">
              <w:rPr>
                <w:sz w:val="28"/>
              </w:rPr>
              <w:t>заявления:</w:t>
            </w:r>
          </w:p>
          <w:p w:rsidR="00352A80" w:rsidRPr="00CC6EDD" w:rsidRDefault="00352A80" w:rsidP="00CC6ED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352A80" w:rsidRPr="00CC6EDD" w:rsidRDefault="00352A80" w:rsidP="00CC6EDD">
            <w:pPr>
              <w:pStyle w:val="TableParagraph"/>
              <w:ind w:right="96" w:firstLine="69"/>
              <w:jc w:val="both"/>
              <w:rPr>
                <w:sz w:val="28"/>
              </w:rPr>
            </w:pPr>
            <w:r w:rsidRPr="00CC6EDD">
              <w:rPr>
                <w:sz w:val="28"/>
              </w:rPr>
              <w:t>в личный кабинет заявителя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РПГУ,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случае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направления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запроса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предоставлении</w:t>
            </w:r>
          </w:p>
          <w:p w:rsidR="00352A80" w:rsidRPr="00CC6EDD" w:rsidRDefault="00352A80" w:rsidP="00CC6EDD">
            <w:pPr>
              <w:pStyle w:val="TableParagraph"/>
              <w:spacing w:before="2"/>
              <w:ind w:right="94"/>
              <w:jc w:val="both"/>
              <w:rPr>
                <w:sz w:val="28"/>
              </w:rPr>
            </w:pPr>
            <w:r w:rsidRPr="00CC6EDD">
              <w:rPr>
                <w:sz w:val="28"/>
              </w:rPr>
              <w:t>муниципальной услуги через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РПГУ;</w:t>
            </w:r>
          </w:p>
          <w:p w:rsidR="00352A80" w:rsidRPr="00CC6EDD" w:rsidRDefault="00352A80" w:rsidP="00CC6ED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352A80" w:rsidRPr="00CC6EDD" w:rsidRDefault="00352A80" w:rsidP="00CC6EDD">
            <w:pPr>
              <w:pStyle w:val="TableParagraph"/>
              <w:ind w:right="96" w:firstLine="69"/>
              <w:jc w:val="both"/>
              <w:rPr>
                <w:sz w:val="28"/>
              </w:rPr>
            </w:pPr>
            <w:r w:rsidRPr="00CC6EDD">
              <w:rPr>
                <w:sz w:val="28"/>
              </w:rPr>
              <w:t>на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адрес</w:t>
            </w:r>
            <w:r w:rsidRPr="00CC6EDD">
              <w:rPr>
                <w:spacing w:val="71"/>
                <w:sz w:val="28"/>
              </w:rPr>
              <w:t xml:space="preserve"> </w:t>
            </w:r>
            <w:r w:rsidRPr="00CC6EDD">
              <w:rPr>
                <w:sz w:val="28"/>
              </w:rPr>
              <w:t>электронной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почты,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указанный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заявлении,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случае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направления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запроса</w:t>
            </w:r>
            <w:r w:rsidRPr="00CC6EDD">
              <w:rPr>
                <w:spacing w:val="71"/>
                <w:sz w:val="28"/>
              </w:rPr>
              <w:t xml:space="preserve"> </w:t>
            </w:r>
            <w:r w:rsidRPr="00CC6EDD">
              <w:rPr>
                <w:sz w:val="28"/>
              </w:rPr>
              <w:t>на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адрес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электронной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почты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Уполномоченного</w:t>
            </w:r>
            <w:r w:rsidRPr="00CC6EDD">
              <w:rPr>
                <w:spacing w:val="-1"/>
                <w:sz w:val="28"/>
              </w:rPr>
              <w:t xml:space="preserve"> </w:t>
            </w:r>
            <w:r w:rsidRPr="00CC6EDD">
              <w:rPr>
                <w:sz w:val="28"/>
              </w:rPr>
              <w:t>органа;</w:t>
            </w:r>
          </w:p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  <w:p w:rsidR="00352A80" w:rsidRPr="00CC6EDD" w:rsidRDefault="00352A80" w:rsidP="00CC6EDD">
            <w:pPr>
              <w:pStyle w:val="TableParagraph"/>
              <w:ind w:right="96"/>
              <w:jc w:val="both"/>
              <w:rPr>
                <w:sz w:val="28"/>
              </w:rPr>
            </w:pPr>
            <w:r w:rsidRPr="00CC6EDD">
              <w:rPr>
                <w:sz w:val="28"/>
              </w:rPr>
              <w:t>2) в устной форме в момент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обращения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заявителя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по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основанию,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указанному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подпункте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«а»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пункта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2.14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настоящего</w:t>
            </w:r>
          </w:p>
          <w:p w:rsidR="00352A80" w:rsidRPr="00CC6EDD" w:rsidRDefault="00352A80" w:rsidP="00CC6EDD">
            <w:pPr>
              <w:pStyle w:val="TableParagraph"/>
              <w:spacing w:before="2" w:line="322" w:lineRule="exact"/>
              <w:rPr>
                <w:sz w:val="28"/>
              </w:rPr>
            </w:pPr>
            <w:r w:rsidRPr="00CC6EDD">
              <w:rPr>
                <w:sz w:val="28"/>
              </w:rPr>
              <w:t>Административного</w:t>
            </w:r>
          </w:p>
          <w:p w:rsidR="00352A80" w:rsidRPr="00CC6EDD" w:rsidRDefault="00352A80" w:rsidP="00CC6EDD">
            <w:pPr>
              <w:pStyle w:val="TableParagraph"/>
              <w:tabs>
                <w:tab w:val="left" w:pos="3502"/>
              </w:tabs>
              <w:ind w:right="97"/>
              <w:rPr>
                <w:sz w:val="28"/>
              </w:rPr>
            </w:pPr>
            <w:r w:rsidRPr="00CC6EDD">
              <w:rPr>
                <w:sz w:val="28"/>
              </w:rPr>
              <w:t>регламента, в случае личного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обращения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4"/>
                <w:sz w:val="28"/>
              </w:rPr>
              <w:t>в</w:t>
            </w:r>
          </w:p>
          <w:p w:rsidR="00352A80" w:rsidRPr="00CC6EDD" w:rsidRDefault="00352A80" w:rsidP="00CC6EDD">
            <w:pPr>
              <w:pStyle w:val="TableParagraph"/>
              <w:spacing w:before="1" w:line="308" w:lineRule="exact"/>
              <w:rPr>
                <w:sz w:val="28"/>
              </w:rPr>
            </w:pPr>
            <w:r w:rsidRPr="00CC6EDD">
              <w:rPr>
                <w:sz w:val="28"/>
              </w:rPr>
              <w:t>Уполномоченный</w:t>
            </w:r>
            <w:r w:rsidRPr="00CC6EDD">
              <w:rPr>
                <w:spacing w:val="-7"/>
                <w:sz w:val="28"/>
              </w:rPr>
              <w:t xml:space="preserve"> </w:t>
            </w:r>
            <w:r w:rsidRPr="00CC6EDD">
              <w:rPr>
                <w:sz w:val="28"/>
              </w:rPr>
              <w:t>орган</w:t>
            </w:r>
          </w:p>
        </w:tc>
      </w:tr>
    </w:tbl>
    <w:p w:rsidR="00352A80" w:rsidRPr="00261DF8" w:rsidRDefault="00352A80">
      <w:pPr>
        <w:spacing w:line="308" w:lineRule="exact"/>
        <w:rPr>
          <w:sz w:val="28"/>
        </w:rPr>
        <w:sectPr w:rsidR="00352A80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352A80" w:rsidRPr="00261DF8" w:rsidRDefault="00352A80">
      <w:pPr>
        <w:pStyle w:val="BodyText"/>
        <w:spacing w:before="4" w:after="1"/>
        <w:ind w:left="0"/>
        <w:jc w:val="left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352A80" w:rsidRPr="00261DF8" w:rsidTr="00CC6EDD">
        <w:trPr>
          <w:trHeight w:val="8696"/>
        </w:trPr>
        <w:tc>
          <w:tcPr>
            <w:tcW w:w="2132" w:type="dxa"/>
          </w:tcPr>
          <w:p w:rsidR="00352A80" w:rsidRPr="00CC6EDD" w:rsidRDefault="00352A80" w:rsidP="00CC6EDD">
            <w:pPr>
              <w:pStyle w:val="TableParagraph"/>
              <w:tabs>
                <w:tab w:val="left" w:pos="1163"/>
              </w:tabs>
              <w:ind w:left="110" w:right="91"/>
              <w:rPr>
                <w:sz w:val="28"/>
              </w:rPr>
            </w:pPr>
            <w:r w:rsidRPr="00CC6EDD">
              <w:rPr>
                <w:sz w:val="28"/>
              </w:rPr>
              <w:t>Принятие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должностным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лицом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Уполномоченн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ого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органа,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ответственного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</w:t>
            </w:r>
          </w:p>
          <w:p w:rsidR="00352A80" w:rsidRPr="00CC6EDD" w:rsidRDefault="00352A80" w:rsidP="00CC6EDD">
            <w:pPr>
              <w:pStyle w:val="TableParagraph"/>
              <w:ind w:left="110" w:right="111"/>
              <w:jc w:val="both"/>
              <w:rPr>
                <w:sz w:val="28"/>
              </w:rPr>
            </w:pPr>
            <w:r w:rsidRPr="00CC6EDD">
              <w:rPr>
                <w:sz w:val="28"/>
              </w:rPr>
              <w:t>предоставление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муниципальной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услуги,</w:t>
            </w:r>
          </w:p>
          <w:p w:rsidR="00352A80" w:rsidRPr="00CC6EDD" w:rsidRDefault="00352A80" w:rsidP="00CC6EDD">
            <w:pPr>
              <w:pStyle w:val="TableParagraph"/>
              <w:tabs>
                <w:tab w:val="left" w:pos="1876"/>
              </w:tabs>
              <w:ind w:left="110" w:right="92"/>
              <w:rPr>
                <w:sz w:val="28"/>
              </w:rPr>
            </w:pPr>
            <w:r w:rsidRPr="00CC6EDD">
              <w:rPr>
                <w:sz w:val="28"/>
              </w:rPr>
              <w:t>заявления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3"/>
                <w:sz w:val="28"/>
              </w:rPr>
              <w:t>и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представлен-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ных</w:t>
            </w:r>
          </w:p>
          <w:p w:rsidR="00352A80" w:rsidRPr="00CC6EDD" w:rsidRDefault="00352A80" w:rsidP="00CC6EDD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 w:rsidRPr="00CC6EDD">
              <w:rPr>
                <w:sz w:val="28"/>
              </w:rPr>
              <w:t>документов</w:t>
            </w:r>
          </w:p>
        </w:tc>
        <w:tc>
          <w:tcPr>
            <w:tcW w:w="3121" w:type="dxa"/>
          </w:tcPr>
          <w:p w:rsidR="00352A80" w:rsidRPr="00CC6EDD" w:rsidRDefault="00352A80" w:rsidP="00CC6EDD">
            <w:pPr>
              <w:pStyle w:val="TableParagraph"/>
              <w:tabs>
                <w:tab w:val="left" w:pos="2878"/>
              </w:tabs>
              <w:ind w:left="109" w:right="93"/>
              <w:jc w:val="both"/>
              <w:rPr>
                <w:sz w:val="28"/>
              </w:rPr>
            </w:pPr>
            <w:r w:rsidRPr="00CC6EDD">
              <w:rPr>
                <w:sz w:val="28"/>
              </w:rPr>
              <w:t>Проверка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заявления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и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документов</w:t>
            </w:r>
            <w:r w:rsidRPr="00CC6EDD">
              <w:rPr>
                <w:sz w:val="28"/>
              </w:rPr>
              <w:tab/>
              <w:t>в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соответствии</w:t>
            </w:r>
            <w:r w:rsidRPr="00CC6EDD">
              <w:rPr>
                <w:spacing w:val="16"/>
                <w:sz w:val="28"/>
              </w:rPr>
              <w:t xml:space="preserve"> </w:t>
            </w:r>
            <w:r w:rsidRPr="00CC6EDD">
              <w:rPr>
                <w:sz w:val="28"/>
              </w:rPr>
              <w:t>с</w:t>
            </w:r>
            <w:r w:rsidRPr="00CC6EDD">
              <w:rPr>
                <w:spacing w:val="18"/>
                <w:sz w:val="28"/>
              </w:rPr>
              <w:t xml:space="preserve"> </w:t>
            </w:r>
            <w:r w:rsidRPr="00CC6EDD">
              <w:rPr>
                <w:sz w:val="28"/>
              </w:rPr>
              <w:t>пунктом</w:t>
            </w:r>
          </w:p>
          <w:p w:rsidR="00352A80" w:rsidRPr="00CC6EDD" w:rsidRDefault="00352A80" w:rsidP="00CC6EDD">
            <w:pPr>
              <w:pStyle w:val="TableParagraph"/>
              <w:tabs>
                <w:tab w:val="left" w:pos="1628"/>
              </w:tabs>
              <w:ind w:left="109" w:right="93"/>
              <w:jc w:val="both"/>
              <w:rPr>
                <w:sz w:val="28"/>
              </w:rPr>
            </w:pPr>
            <w:r w:rsidRPr="00CC6EDD">
              <w:rPr>
                <w:sz w:val="28"/>
              </w:rPr>
              <w:t>2.8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настоящего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Административного</w:t>
            </w:r>
          </w:p>
          <w:p w:rsidR="00352A80" w:rsidRPr="00CC6EDD" w:rsidRDefault="00352A80" w:rsidP="00CC6EDD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 w:rsidRPr="00CC6EDD">
              <w:rPr>
                <w:sz w:val="28"/>
              </w:rPr>
              <w:t>регламента;</w:t>
            </w:r>
          </w:p>
          <w:p w:rsidR="00352A80" w:rsidRPr="00CC6EDD" w:rsidRDefault="00352A80" w:rsidP="00CC6EDD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352A80" w:rsidRPr="00CC6EDD" w:rsidRDefault="00352A80" w:rsidP="00CC6EDD">
            <w:pPr>
              <w:pStyle w:val="TableParagraph"/>
              <w:tabs>
                <w:tab w:val="left" w:pos="1532"/>
                <w:tab w:val="left" w:pos="1772"/>
                <w:tab w:val="left" w:pos="2871"/>
              </w:tabs>
              <w:ind w:left="109" w:right="94"/>
              <w:rPr>
                <w:sz w:val="28"/>
              </w:rPr>
            </w:pPr>
            <w:r w:rsidRPr="00CC6EDD">
              <w:rPr>
                <w:sz w:val="28"/>
              </w:rPr>
              <w:t>принятие</w:t>
            </w:r>
            <w:r w:rsidRPr="00CC6EDD">
              <w:rPr>
                <w:sz w:val="28"/>
              </w:rPr>
              <w:tab/>
              <w:t>решения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о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возврате</w:t>
            </w:r>
            <w:r w:rsidRPr="00CC6EDD">
              <w:rPr>
                <w:sz w:val="28"/>
              </w:rPr>
              <w:tab/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заявителю</w:t>
            </w:r>
          </w:p>
          <w:p w:rsidR="00352A80" w:rsidRPr="00CC6EDD" w:rsidRDefault="00352A80" w:rsidP="00CC6EDD">
            <w:pPr>
              <w:pStyle w:val="TableParagraph"/>
              <w:tabs>
                <w:tab w:val="left" w:pos="2862"/>
              </w:tabs>
              <w:spacing w:line="322" w:lineRule="exact"/>
              <w:ind w:left="109"/>
              <w:rPr>
                <w:sz w:val="28"/>
              </w:rPr>
            </w:pPr>
            <w:r w:rsidRPr="00CC6EDD">
              <w:rPr>
                <w:sz w:val="28"/>
              </w:rPr>
              <w:t>заявления</w:t>
            </w:r>
            <w:r w:rsidRPr="00CC6EDD">
              <w:rPr>
                <w:sz w:val="28"/>
              </w:rPr>
              <w:tab/>
              <w:t>и</w:t>
            </w:r>
          </w:p>
          <w:p w:rsidR="00352A80" w:rsidRPr="00CC6EDD" w:rsidRDefault="00352A80" w:rsidP="00CC6EDD">
            <w:pPr>
              <w:pStyle w:val="TableParagraph"/>
              <w:ind w:left="109" w:right="1409"/>
              <w:rPr>
                <w:sz w:val="28"/>
              </w:rPr>
            </w:pPr>
            <w:r w:rsidRPr="00CC6EDD">
              <w:rPr>
                <w:sz w:val="28"/>
              </w:rPr>
              <w:t>прилагаемых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документов;</w:t>
            </w:r>
          </w:p>
          <w:p w:rsidR="00352A80" w:rsidRPr="00CC6EDD" w:rsidRDefault="00352A80" w:rsidP="00CC6ED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352A80" w:rsidRPr="00CC6EDD" w:rsidRDefault="00352A80" w:rsidP="00CC6EDD">
            <w:pPr>
              <w:pStyle w:val="TableParagraph"/>
              <w:tabs>
                <w:tab w:val="left" w:pos="2861"/>
              </w:tabs>
              <w:spacing w:before="1" w:line="242" w:lineRule="auto"/>
              <w:ind w:left="109" w:right="97"/>
              <w:rPr>
                <w:sz w:val="28"/>
              </w:rPr>
            </w:pPr>
            <w:r w:rsidRPr="00CC6EDD">
              <w:rPr>
                <w:sz w:val="28"/>
              </w:rPr>
              <w:t>подготовка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4"/>
                <w:sz w:val="28"/>
              </w:rPr>
              <w:t>и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согласование</w:t>
            </w:r>
          </w:p>
          <w:p w:rsidR="00352A80" w:rsidRPr="00CC6EDD" w:rsidRDefault="00352A80" w:rsidP="00CC6EDD">
            <w:pPr>
              <w:pStyle w:val="TableParagraph"/>
              <w:ind w:left="109" w:right="802"/>
              <w:rPr>
                <w:sz w:val="28"/>
              </w:rPr>
            </w:pPr>
            <w:r w:rsidRPr="00CC6EDD">
              <w:rPr>
                <w:sz w:val="28"/>
              </w:rPr>
              <w:t>уведомления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pacing w:val="-1"/>
                <w:sz w:val="28"/>
              </w:rPr>
              <w:t>Уполномоченного</w:t>
            </w:r>
          </w:p>
          <w:p w:rsidR="00352A80" w:rsidRPr="00CC6EDD" w:rsidRDefault="00352A80" w:rsidP="00CC6EDD">
            <w:pPr>
              <w:pStyle w:val="TableParagraph"/>
              <w:tabs>
                <w:tab w:val="left" w:pos="2599"/>
              </w:tabs>
              <w:ind w:left="109" w:right="95"/>
              <w:jc w:val="both"/>
              <w:rPr>
                <w:sz w:val="28"/>
              </w:rPr>
            </w:pPr>
            <w:r w:rsidRPr="00CC6EDD">
              <w:rPr>
                <w:sz w:val="28"/>
              </w:rPr>
              <w:t>органа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об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отказе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приеме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документов,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необходимых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для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предоставления</w:t>
            </w:r>
          </w:p>
          <w:p w:rsidR="00352A80" w:rsidRPr="00CC6EDD" w:rsidRDefault="00352A80" w:rsidP="00CC6EDD">
            <w:pPr>
              <w:pStyle w:val="TableParagraph"/>
              <w:ind w:left="109" w:right="96"/>
              <w:jc w:val="both"/>
              <w:rPr>
                <w:sz w:val="28"/>
              </w:rPr>
            </w:pPr>
            <w:r w:rsidRPr="00CC6EDD">
              <w:rPr>
                <w:sz w:val="28"/>
              </w:rPr>
              <w:t>муниципальной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услуги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(возврате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заявления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заявителю);</w:t>
            </w:r>
          </w:p>
          <w:p w:rsidR="00352A80" w:rsidRPr="00CC6EDD" w:rsidRDefault="00352A80" w:rsidP="00CC6EDD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:rsidR="00352A80" w:rsidRPr="00CC6EDD" w:rsidRDefault="00352A80" w:rsidP="00CC6EDD">
            <w:pPr>
              <w:pStyle w:val="TableParagraph"/>
              <w:tabs>
                <w:tab w:val="left" w:pos="1344"/>
                <w:tab w:val="left" w:pos="2860"/>
              </w:tabs>
              <w:spacing w:line="320" w:lineRule="atLeast"/>
              <w:ind w:left="109" w:right="98"/>
              <w:rPr>
                <w:sz w:val="28"/>
              </w:rPr>
            </w:pPr>
            <w:r w:rsidRPr="00CC6EDD">
              <w:rPr>
                <w:sz w:val="28"/>
              </w:rPr>
              <w:t>возврат</w:t>
            </w:r>
            <w:r w:rsidRPr="00CC6EDD">
              <w:rPr>
                <w:sz w:val="28"/>
              </w:rPr>
              <w:tab/>
              <w:t>заявления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4"/>
                <w:sz w:val="28"/>
              </w:rPr>
              <w:t>и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прилагаемых</w:t>
            </w:r>
          </w:p>
        </w:tc>
        <w:tc>
          <w:tcPr>
            <w:tcW w:w="1133" w:type="dxa"/>
          </w:tcPr>
          <w:p w:rsidR="00352A80" w:rsidRPr="00CC6EDD" w:rsidRDefault="00352A80" w:rsidP="00CC6EDD">
            <w:pPr>
              <w:pStyle w:val="TableParagraph"/>
              <w:tabs>
                <w:tab w:val="left" w:pos="744"/>
              </w:tabs>
              <w:ind w:right="95"/>
              <w:rPr>
                <w:sz w:val="28"/>
              </w:rPr>
            </w:pPr>
            <w:r w:rsidRPr="00CC6EDD">
              <w:rPr>
                <w:sz w:val="28"/>
              </w:rPr>
              <w:t>Не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позд-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нее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2"/>
                <w:sz w:val="28"/>
              </w:rPr>
              <w:t>10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дней</w:t>
            </w:r>
            <w:r w:rsidRPr="00CC6EDD">
              <w:rPr>
                <w:spacing w:val="3"/>
                <w:sz w:val="28"/>
              </w:rPr>
              <w:t xml:space="preserve"> </w:t>
            </w:r>
            <w:r w:rsidRPr="00CC6EDD">
              <w:rPr>
                <w:sz w:val="28"/>
              </w:rPr>
              <w:t>со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дня</w:t>
            </w:r>
          </w:p>
          <w:p w:rsidR="00352A80" w:rsidRPr="00CC6EDD" w:rsidRDefault="00352A80" w:rsidP="00CC6EDD">
            <w:pPr>
              <w:pStyle w:val="TableParagraph"/>
              <w:tabs>
                <w:tab w:val="left" w:pos="892"/>
              </w:tabs>
              <w:ind w:right="95"/>
              <w:rPr>
                <w:sz w:val="28"/>
              </w:rPr>
            </w:pPr>
            <w:r w:rsidRPr="00CC6EDD">
              <w:rPr>
                <w:sz w:val="28"/>
              </w:rPr>
              <w:t>посту-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пления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заявле-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ния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3"/>
                <w:sz w:val="28"/>
              </w:rPr>
              <w:t>в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Уполн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омочен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ный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орган</w:t>
            </w:r>
          </w:p>
        </w:tc>
        <w:tc>
          <w:tcPr>
            <w:tcW w:w="2297" w:type="dxa"/>
          </w:tcPr>
          <w:p w:rsidR="00352A80" w:rsidRPr="00CC6EDD" w:rsidRDefault="00352A80" w:rsidP="00CC6EDD">
            <w:pPr>
              <w:pStyle w:val="TableParagraph"/>
              <w:spacing w:line="242" w:lineRule="auto"/>
              <w:ind w:left="109" w:right="543"/>
              <w:rPr>
                <w:sz w:val="28"/>
              </w:rPr>
            </w:pPr>
            <w:r w:rsidRPr="00CC6EDD">
              <w:rPr>
                <w:sz w:val="28"/>
              </w:rPr>
              <w:t>Должностное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лицо</w:t>
            </w:r>
          </w:p>
          <w:p w:rsidR="00352A80" w:rsidRPr="00CC6EDD" w:rsidRDefault="00352A80" w:rsidP="00CC6EDD">
            <w:pPr>
              <w:pStyle w:val="TableParagraph"/>
              <w:tabs>
                <w:tab w:val="left" w:pos="1327"/>
              </w:tabs>
              <w:ind w:left="109" w:right="93"/>
              <w:rPr>
                <w:sz w:val="28"/>
              </w:rPr>
            </w:pPr>
            <w:r w:rsidRPr="00CC6EDD">
              <w:rPr>
                <w:sz w:val="28"/>
              </w:rPr>
              <w:t>Уполномоченног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о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органа,</w:t>
            </w:r>
          </w:p>
          <w:p w:rsidR="00352A80" w:rsidRPr="00CC6EDD" w:rsidRDefault="00352A80" w:rsidP="00CC6EDD">
            <w:pPr>
              <w:pStyle w:val="TableParagraph"/>
              <w:ind w:left="109" w:right="91"/>
              <w:rPr>
                <w:sz w:val="28"/>
              </w:rPr>
            </w:pPr>
            <w:r w:rsidRPr="00CC6EDD">
              <w:rPr>
                <w:sz w:val="28"/>
              </w:rPr>
              <w:t>ответственное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предоставление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муниципальной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:rsidR="00352A80" w:rsidRPr="00CC6EDD" w:rsidRDefault="00352A80" w:rsidP="00CC6EDD">
            <w:pPr>
              <w:pStyle w:val="TableParagraph"/>
              <w:tabs>
                <w:tab w:val="left" w:pos="2547"/>
              </w:tabs>
              <w:spacing w:line="242" w:lineRule="auto"/>
              <w:ind w:left="109" w:right="94"/>
              <w:rPr>
                <w:sz w:val="28"/>
              </w:rPr>
            </w:pPr>
            <w:r w:rsidRPr="00CC6EDD">
              <w:rPr>
                <w:sz w:val="28"/>
              </w:rPr>
              <w:t>Наличие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2"/>
                <w:sz w:val="28"/>
              </w:rPr>
              <w:t>или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отсутствие</w:t>
            </w:r>
          </w:p>
          <w:p w:rsidR="00352A80" w:rsidRPr="00CC6EDD" w:rsidRDefault="00352A80" w:rsidP="00CC6EDD">
            <w:pPr>
              <w:pStyle w:val="TableParagraph"/>
              <w:tabs>
                <w:tab w:val="left" w:pos="2077"/>
              </w:tabs>
              <w:ind w:left="109" w:right="94"/>
              <w:rPr>
                <w:sz w:val="28"/>
              </w:rPr>
            </w:pPr>
            <w:r w:rsidRPr="00CC6EDD">
              <w:rPr>
                <w:sz w:val="28"/>
              </w:rPr>
              <w:t>предусмотренных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подпунктами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«б»-«г»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пункта</w:t>
            </w:r>
            <w:r w:rsidRPr="00CC6EDD">
              <w:rPr>
                <w:spacing w:val="13"/>
                <w:sz w:val="28"/>
              </w:rPr>
              <w:t xml:space="preserve"> </w:t>
            </w:r>
            <w:r w:rsidRPr="00CC6EDD">
              <w:rPr>
                <w:sz w:val="28"/>
              </w:rPr>
              <w:t>2.14</w:t>
            </w:r>
            <w:r w:rsidRPr="00CC6EDD">
              <w:rPr>
                <w:spacing w:val="13"/>
                <w:sz w:val="28"/>
              </w:rPr>
              <w:t xml:space="preserve"> </w:t>
            </w:r>
            <w:r w:rsidRPr="00CC6EDD">
              <w:rPr>
                <w:sz w:val="28"/>
              </w:rPr>
              <w:t>настоящего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Административного</w:t>
            </w:r>
          </w:p>
          <w:p w:rsidR="00352A80" w:rsidRPr="00CC6EDD" w:rsidRDefault="00352A80" w:rsidP="00CC6EDD">
            <w:pPr>
              <w:pStyle w:val="TableParagraph"/>
              <w:ind w:left="109" w:right="95"/>
              <w:jc w:val="both"/>
              <w:rPr>
                <w:sz w:val="28"/>
              </w:rPr>
            </w:pPr>
            <w:r w:rsidRPr="00CC6EDD">
              <w:rPr>
                <w:sz w:val="28"/>
              </w:rPr>
              <w:t>регламента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оснований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для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отказа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приеме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к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рассмотрению</w:t>
            </w:r>
          </w:p>
          <w:p w:rsidR="00352A80" w:rsidRPr="00CC6EDD" w:rsidRDefault="00352A80" w:rsidP="00CC6EDD">
            <w:pPr>
              <w:pStyle w:val="TableParagraph"/>
              <w:ind w:left="109"/>
              <w:rPr>
                <w:sz w:val="28"/>
              </w:rPr>
            </w:pPr>
            <w:r w:rsidRPr="00CC6EDD">
              <w:rPr>
                <w:sz w:val="28"/>
              </w:rPr>
              <w:t>документов</w:t>
            </w:r>
          </w:p>
        </w:tc>
        <w:tc>
          <w:tcPr>
            <w:tcW w:w="3744" w:type="dxa"/>
          </w:tcPr>
          <w:p w:rsidR="00352A80" w:rsidRPr="00CC6EDD" w:rsidRDefault="00352A80" w:rsidP="00CC6EDD">
            <w:pPr>
              <w:pStyle w:val="TableParagraph"/>
              <w:spacing w:line="315" w:lineRule="exact"/>
              <w:rPr>
                <w:sz w:val="28"/>
              </w:rPr>
            </w:pPr>
            <w:r w:rsidRPr="00CC6EDD">
              <w:rPr>
                <w:sz w:val="28"/>
              </w:rPr>
              <w:t>Уведомление</w:t>
            </w:r>
          </w:p>
          <w:p w:rsidR="00352A80" w:rsidRPr="00CC6EDD" w:rsidRDefault="00352A80" w:rsidP="00CC6EDD">
            <w:pPr>
              <w:pStyle w:val="TableParagraph"/>
              <w:spacing w:before="2"/>
              <w:ind w:right="98"/>
              <w:jc w:val="both"/>
              <w:rPr>
                <w:sz w:val="28"/>
              </w:rPr>
            </w:pPr>
            <w:r w:rsidRPr="00CC6EDD">
              <w:rPr>
                <w:sz w:val="28"/>
              </w:rPr>
              <w:t>об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отказе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приеме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документов,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необходимых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для</w:t>
            </w:r>
            <w:r w:rsidRPr="00CC6EDD">
              <w:rPr>
                <w:spacing w:val="-1"/>
                <w:sz w:val="28"/>
              </w:rPr>
              <w:t xml:space="preserve"> </w:t>
            </w:r>
            <w:r w:rsidRPr="00CC6EDD">
              <w:rPr>
                <w:sz w:val="28"/>
              </w:rPr>
              <w:t>предоставления</w:t>
            </w:r>
          </w:p>
          <w:p w:rsidR="00352A80" w:rsidRPr="00CC6EDD" w:rsidRDefault="00352A80" w:rsidP="00CC6EDD">
            <w:pPr>
              <w:pStyle w:val="TableParagraph"/>
              <w:tabs>
                <w:tab w:val="left" w:pos="2446"/>
                <w:tab w:val="left" w:pos="2692"/>
                <w:tab w:val="left" w:pos="2826"/>
              </w:tabs>
              <w:ind w:right="95"/>
              <w:jc w:val="both"/>
              <w:rPr>
                <w:sz w:val="28"/>
              </w:rPr>
            </w:pPr>
            <w:r w:rsidRPr="00CC6EDD">
              <w:rPr>
                <w:sz w:val="28"/>
              </w:rPr>
              <w:t>муниципальной</w:t>
            </w:r>
            <w:r w:rsidRPr="00CC6EDD">
              <w:rPr>
                <w:sz w:val="28"/>
              </w:rPr>
              <w:tab/>
            </w:r>
            <w:r w:rsidRPr="00CC6EDD">
              <w:rPr>
                <w:sz w:val="28"/>
              </w:rPr>
              <w:tab/>
            </w:r>
            <w:r w:rsidRPr="00CC6EDD">
              <w:rPr>
                <w:sz w:val="28"/>
              </w:rPr>
              <w:tab/>
              <w:t>услуги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(возврате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заявления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заявителю),</w:t>
            </w:r>
            <w:r w:rsidRPr="00CC6EDD">
              <w:rPr>
                <w:sz w:val="28"/>
              </w:rPr>
              <w:tab/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которое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оформляется:</w:t>
            </w:r>
          </w:p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  <w:p w:rsidR="00352A80" w:rsidRPr="00CC6EDD" w:rsidRDefault="00352A80" w:rsidP="00CC6EDD">
            <w:pPr>
              <w:pStyle w:val="TableParagraph"/>
              <w:ind w:right="98"/>
              <w:jc w:val="both"/>
              <w:rPr>
                <w:sz w:val="28"/>
              </w:rPr>
            </w:pPr>
            <w:r w:rsidRPr="00CC6EDD">
              <w:rPr>
                <w:sz w:val="28"/>
              </w:rPr>
              <w:t>1)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виде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электронного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документа,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подписанного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усиленной</w:t>
            </w:r>
          </w:p>
          <w:p w:rsidR="00352A80" w:rsidRPr="00CC6EDD" w:rsidRDefault="00352A80" w:rsidP="00CC6EDD">
            <w:pPr>
              <w:pStyle w:val="TableParagraph"/>
              <w:spacing w:line="321" w:lineRule="exact"/>
              <w:rPr>
                <w:sz w:val="28"/>
              </w:rPr>
            </w:pPr>
            <w:r w:rsidRPr="00CC6EDD">
              <w:rPr>
                <w:sz w:val="28"/>
              </w:rPr>
              <w:t>квалифицированной</w:t>
            </w:r>
          </w:p>
          <w:p w:rsidR="00352A80" w:rsidRPr="00CC6EDD" w:rsidRDefault="00352A80" w:rsidP="00CC6EDD">
            <w:pPr>
              <w:pStyle w:val="TableParagraph"/>
              <w:tabs>
                <w:tab w:val="left" w:pos="2440"/>
              </w:tabs>
              <w:spacing w:line="242" w:lineRule="auto"/>
              <w:ind w:right="94"/>
              <w:jc w:val="both"/>
              <w:rPr>
                <w:sz w:val="28"/>
              </w:rPr>
            </w:pPr>
            <w:r w:rsidRPr="00CC6EDD">
              <w:rPr>
                <w:sz w:val="28"/>
              </w:rPr>
              <w:t>электронной</w:t>
            </w:r>
            <w:r w:rsidRPr="00CC6EDD">
              <w:rPr>
                <w:sz w:val="28"/>
              </w:rPr>
              <w:tab/>
              <w:t>подписью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уполномоченного</w:t>
            </w:r>
          </w:p>
          <w:p w:rsidR="00352A80" w:rsidRPr="00CC6EDD" w:rsidRDefault="00352A80" w:rsidP="00CC6EDD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8"/>
              </w:rPr>
            </w:pPr>
            <w:r w:rsidRPr="00CC6EDD">
              <w:rPr>
                <w:sz w:val="28"/>
              </w:rPr>
              <w:t>должностного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лица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Уполномоченного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органа.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Письмо</w:t>
            </w:r>
            <w:r w:rsidRPr="00CC6EDD">
              <w:rPr>
                <w:spacing w:val="-4"/>
                <w:sz w:val="28"/>
              </w:rPr>
              <w:t xml:space="preserve"> </w:t>
            </w:r>
            <w:r w:rsidRPr="00CC6EDD">
              <w:rPr>
                <w:sz w:val="28"/>
              </w:rPr>
              <w:t>направляется:</w:t>
            </w:r>
          </w:p>
          <w:p w:rsidR="00352A80" w:rsidRPr="00CC6EDD" w:rsidRDefault="00352A80" w:rsidP="00CC6ED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352A80" w:rsidRPr="00CC6EDD" w:rsidRDefault="00352A80" w:rsidP="00CC6EDD">
            <w:pPr>
              <w:pStyle w:val="TableParagraph"/>
              <w:ind w:right="96" w:firstLine="69"/>
              <w:jc w:val="both"/>
              <w:rPr>
                <w:sz w:val="28"/>
              </w:rPr>
            </w:pPr>
            <w:r w:rsidRPr="00CC6EDD">
              <w:rPr>
                <w:sz w:val="28"/>
              </w:rPr>
              <w:t>в личный кабинет заявителя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РПГУ,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случае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направления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запроса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предоставлении</w:t>
            </w:r>
          </w:p>
          <w:p w:rsidR="00352A80" w:rsidRPr="00CC6EDD" w:rsidRDefault="00352A80" w:rsidP="00CC6EDD">
            <w:pPr>
              <w:pStyle w:val="TableParagraph"/>
              <w:spacing w:before="2"/>
              <w:ind w:right="94"/>
              <w:jc w:val="both"/>
              <w:rPr>
                <w:sz w:val="28"/>
              </w:rPr>
            </w:pPr>
            <w:r w:rsidRPr="00CC6EDD">
              <w:rPr>
                <w:sz w:val="28"/>
              </w:rPr>
              <w:t>муниципальной услуги через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РПГУ;</w:t>
            </w:r>
          </w:p>
          <w:p w:rsidR="00352A80" w:rsidRPr="00CC6EDD" w:rsidRDefault="00352A80" w:rsidP="00CC6ED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352A80" w:rsidRPr="00CC6EDD" w:rsidRDefault="00352A80" w:rsidP="00CC6EDD">
            <w:pPr>
              <w:pStyle w:val="TableParagraph"/>
              <w:spacing w:line="308" w:lineRule="exact"/>
              <w:rPr>
                <w:sz w:val="28"/>
              </w:rPr>
            </w:pPr>
            <w:r w:rsidRPr="00CC6EDD">
              <w:rPr>
                <w:sz w:val="28"/>
              </w:rPr>
              <w:t>на</w:t>
            </w:r>
            <w:r w:rsidRPr="00CC6EDD">
              <w:rPr>
                <w:spacing w:val="19"/>
                <w:sz w:val="28"/>
              </w:rPr>
              <w:t xml:space="preserve"> </w:t>
            </w:r>
            <w:r w:rsidRPr="00CC6EDD">
              <w:rPr>
                <w:sz w:val="28"/>
              </w:rPr>
              <w:t>адрес</w:t>
            </w:r>
            <w:r w:rsidRPr="00CC6EDD">
              <w:rPr>
                <w:spacing w:val="19"/>
                <w:sz w:val="28"/>
              </w:rPr>
              <w:t xml:space="preserve"> </w:t>
            </w:r>
            <w:r w:rsidRPr="00CC6EDD">
              <w:rPr>
                <w:sz w:val="28"/>
              </w:rPr>
              <w:t>электронной</w:t>
            </w:r>
            <w:r w:rsidRPr="00CC6EDD">
              <w:rPr>
                <w:spacing w:val="16"/>
                <w:sz w:val="28"/>
              </w:rPr>
              <w:t xml:space="preserve"> </w:t>
            </w:r>
            <w:r w:rsidRPr="00CC6EDD">
              <w:rPr>
                <w:sz w:val="28"/>
              </w:rPr>
              <w:t>почты,</w:t>
            </w:r>
          </w:p>
        </w:tc>
      </w:tr>
    </w:tbl>
    <w:p w:rsidR="00352A80" w:rsidRPr="00261DF8" w:rsidRDefault="00352A80">
      <w:pPr>
        <w:spacing w:line="308" w:lineRule="exact"/>
        <w:rPr>
          <w:sz w:val="28"/>
        </w:rPr>
        <w:sectPr w:rsidR="00352A80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352A80" w:rsidRPr="00261DF8" w:rsidRDefault="00352A80">
      <w:pPr>
        <w:pStyle w:val="BodyText"/>
        <w:spacing w:before="4" w:after="1"/>
        <w:ind w:left="0"/>
        <w:jc w:val="left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352A80" w:rsidRPr="00261DF8" w:rsidTr="00CC6EDD">
        <w:trPr>
          <w:trHeight w:val="8696"/>
        </w:trPr>
        <w:tc>
          <w:tcPr>
            <w:tcW w:w="2132" w:type="dxa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:rsidR="00352A80" w:rsidRPr="00CC6EDD" w:rsidRDefault="00352A80" w:rsidP="00CC6EDD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CC6EDD">
              <w:rPr>
                <w:sz w:val="28"/>
              </w:rPr>
              <w:t>документов</w:t>
            </w:r>
            <w:r w:rsidRPr="00CC6EDD">
              <w:rPr>
                <w:spacing w:val="-5"/>
                <w:sz w:val="28"/>
              </w:rPr>
              <w:t xml:space="preserve"> </w:t>
            </w:r>
            <w:r w:rsidRPr="00CC6EDD">
              <w:rPr>
                <w:sz w:val="28"/>
              </w:rPr>
              <w:t>заявителю</w:t>
            </w:r>
          </w:p>
        </w:tc>
        <w:tc>
          <w:tcPr>
            <w:tcW w:w="1133" w:type="dxa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:rsidR="00352A80" w:rsidRPr="00CC6EDD" w:rsidRDefault="00352A80" w:rsidP="00CC6EDD">
            <w:pPr>
              <w:pStyle w:val="TableParagraph"/>
              <w:ind w:right="98"/>
              <w:jc w:val="both"/>
              <w:rPr>
                <w:sz w:val="28"/>
              </w:rPr>
            </w:pPr>
            <w:r w:rsidRPr="00CC6EDD">
              <w:rPr>
                <w:sz w:val="28"/>
              </w:rPr>
              <w:t>указанный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заявлении,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случае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направления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запроса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на адрес электронной почты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Уполномоченного</w:t>
            </w:r>
            <w:r w:rsidRPr="00CC6EDD">
              <w:rPr>
                <w:spacing w:val="-1"/>
                <w:sz w:val="28"/>
              </w:rPr>
              <w:t xml:space="preserve"> </w:t>
            </w:r>
            <w:r w:rsidRPr="00CC6EDD">
              <w:rPr>
                <w:sz w:val="28"/>
              </w:rPr>
              <w:t>органа ;</w:t>
            </w:r>
          </w:p>
          <w:p w:rsidR="00352A80" w:rsidRPr="00CC6EDD" w:rsidRDefault="00352A80" w:rsidP="00CC6ED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352A80" w:rsidRPr="00CC6EDD" w:rsidRDefault="00352A80" w:rsidP="00CC6EDD">
            <w:pPr>
              <w:pStyle w:val="TableParagraph"/>
              <w:ind w:right="96"/>
              <w:jc w:val="both"/>
              <w:rPr>
                <w:sz w:val="28"/>
              </w:rPr>
            </w:pPr>
            <w:r w:rsidRPr="00CC6EDD">
              <w:rPr>
                <w:sz w:val="28"/>
              </w:rPr>
              <w:t>2)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виде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бумажного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документа,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подписанного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уполномоченным</w:t>
            </w:r>
          </w:p>
          <w:p w:rsidR="00352A80" w:rsidRPr="00CC6EDD" w:rsidRDefault="00352A80" w:rsidP="00CC6EDD">
            <w:pPr>
              <w:pStyle w:val="TableParagraph"/>
              <w:tabs>
                <w:tab w:val="left" w:pos="2160"/>
                <w:tab w:val="left" w:pos="2877"/>
                <w:tab w:val="left" w:pos="3220"/>
              </w:tabs>
              <w:spacing w:before="2"/>
              <w:ind w:right="95"/>
              <w:jc w:val="both"/>
              <w:rPr>
                <w:sz w:val="28"/>
              </w:rPr>
            </w:pPr>
            <w:r w:rsidRPr="00CC6EDD">
              <w:rPr>
                <w:sz w:val="28"/>
              </w:rPr>
              <w:t>должностным</w:t>
            </w:r>
            <w:r w:rsidRPr="00CC6EDD">
              <w:rPr>
                <w:sz w:val="28"/>
              </w:rPr>
              <w:tab/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лицом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Уполномоченного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органа.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Уведомление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об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отказе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приеме</w:t>
            </w:r>
            <w:r w:rsidRPr="00CC6EDD">
              <w:rPr>
                <w:sz w:val="28"/>
              </w:rPr>
              <w:tab/>
              <w:t>документов,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необходимых</w:t>
            </w:r>
            <w:r w:rsidRPr="00CC6EDD">
              <w:rPr>
                <w:sz w:val="28"/>
              </w:rPr>
              <w:tab/>
            </w:r>
            <w:r w:rsidRPr="00CC6EDD">
              <w:rPr>
                <w:sz w:val="28"/>
              </w:rPr>
              <w:tab/>
            </w:r>
            <w:r w:rsidRPr="00CC6EDD">
              <w:rPr>
                <w:sz w:val="28"/>
              </w:rPr>
              <w:tab/>
              <w:t>для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предоставления</w:t>
            </w:r>
          </w:p>
          <w:p w:rsidR="00352A80" w:rsidRPr="00CC6EDD" w:rsidRDefault="00352A80" w:rsidP="00CC6EDD">
            <w:pPr>
              <w:pStyle w:val="TableParagraph"/>
              <w:tabs>
                <w:tab w:val="left" w:pos="2446"/>
                <w:tab w:val="left" w:pos="2546"/>
                <w:tab w:val="left" w:pos="2826"/>
              </w:tabs>
              <w:ind w:right="95"/>
              <w:jc w:val="both"/>
              <w:rPr>
                <w:sz w:val="28"/>
              </w:rPr>
            </w:pPr>
            <w:r w:rsidRPr="00CC6EDD">
              <w:rPr>
                <w:sz w:val="28"/>
              </w:rPr>
              <w:t>муниципальной</w:t>
            </w:r>
            <w:r w:rsidRPr="00CC6EDD">
              <w:rPr>
                <w:sz w:val="28"/>
              </w:rPr>
              <w:tab/>
            </w:r>
            <w:r w:rsidRPr="00CC6EDD">
              <w:rPr>
                <w:sz w:val="28"/>
              </w:rPr>
              <w:tab/>
            </w:r>
            <w:r w:rsidRPr="00CC6EDD">
              <w:rPr>
                <w:sz w:val="28"/>
              </w:rPr>
              <w:tab/>
              <w:t>услуги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(возврате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заявления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заявителю)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приложением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представленных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заявителем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документов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бумажном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носителе</w:t>
            </w:r>
            <w:r w:rsidRPr="00CC6EDD">
              <w:rPr>
                <w:sz w:val="28"/>
              </w:rPr>
              <w:tab/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выдается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(направляется):</w:t>
            </w:r>
          </w:p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  <w:p w:rsidR="00352A80" w:rsidRPr="00CC6EDD" w:rsidRDefault="00352A80" w:rsidP="00CC6EDD">
            <w:pPr>
              <w:pStyle w:val="TableParagraph"/>
              <w:ind w:right="95"/>
              <w:jc w:val="both"/>
              <w:rPr>
                <w:sz w:val="28"/>
              </w:rPr>
            </w:pPr>
            <w:r w:rsidRPr="00CC6EDD">
              <w:rPr>
                <w:sz w:val="28"/>
              </w:rPr>
              <w:t>Уполномоченным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органом,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если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заявителем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выбран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данный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способ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выдачи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результата</w:t>
            </w:r>
            <w:r w:rsidRPr="00CC6EDD">
              <w:rPr>
                <w:spacing w:val="66"/>
                <w:sz w:val="28"/>
              </w:rPr>
              <w:t xml:space="preserve"> </w:t>
            </w:r>
            <w:r w:rsidRPr="00CC6EDD">
              <w:rPr>
                <w:sz w:val="28"/>
              </w:rPr>
              <w:t>муниципальной</w:t>
            </w:r>
          </w:p>
          <w:p w:rsidR="00352A80" w:rsidRPr="00CC6EDD" w:rsidRDefault="00352A80" w:rsidP="00CC6EDD">
            <w:pPr>
              <w:pStyle w:val="TableParagraph"/>
              <w:spacing w:before="1" w:line="308" w:lineRule="exact"/>
              <w:rPr>
                <w:sz w:val="28"/>
              </w:rPr>
            </w:pPr>
            <w:r w:rsidRPr="00CC6EDD">
              <w:rPr>
                <w:sz w:val="28"/>
              </w:rPr>
              <w:t>услуги;</w:t>
            </w:r>
          </w:p>
        </w:tc>
      </w:tr>
    </w:tbl>
    <w:p w:rsidR="00352A80" w:rsidRPr="00261DF8" w:rsidRDefault="00352A80">
      <w:pPr>
        <w:spacing w:line="308" w:lineRule="exact"/>
        <w:rPr>
          <w:sz w:val="28"/>
        </w:rPr>
        <w:sectPr w:rsidR="00352A80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352A80" w:rsidRPr="00261DF8" w:rsidRDefault="00352A80">
      <w:pPr>
        <w:pStyle w:val="BodyText"/>
        <w:spacing w:before="4" w:after="1"/>
        <w:ind w:left="0"/>
        <w:jc w:val="left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352A80" w:rsidRPr="00261DF8" w:rsidTr="00CC6EDD">
        <w:trPr>
          <w:trHeight w:val="3221"/>
        </w:trPr>
        <w:tc>
          <w:tcPr>
            <w:tcW w:w="2132" w:type="dxa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:rsidR="00352A80" w:rsidRPr="00CC6EDD" w:rsidRDefault="00352A80" w:rsidP="00CC6ED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352A80" w:rsidRPr="00CC6EDD" w:rsidRDefault="00352A80" w:rsidP="00CC6EDD">
            <w:pPr>
              <w:pStyle w:val="TableParagraph"/>
              <w:ind w:right="96"/>
              <w:jc w:val="both"/>
              <w:rPr>
                <w:sz w:val="28"/>
              </w:rPr>
            </w:pPr>
            <w:r w:rsidRPr="00CC6EDD">
              <w:rPr>
                <w:sz w:val="28"/>
              </w:rPr>
              <w:t>МФЦ,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выбранном</w:t>
            </w:r>
            <w:r w:rsidRPr="00CC6EDD">
              <w:rPr>
                <w:spacing w:val="71"/>
                <w:sz w:val="28"/>
              </w:rPr>
              <w:t xml:space="preserve"> </w:t>
            </w:r>
            <w:r w:rsidRPr="00CC6EDD">
              <w:rPr>
                <w:sz w:val="28"/>
              </w:rPr>
              <w:t>при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подаче</w:t>
            </w:r>
            <w:r w:rsidRPr="00CC6EDD">
              <w:rPr>
                <w:spacing w:val="-1"/>
                <w:sz w:val="28"/>
              </w:rPr>
              <w:t xml:space="preserve"> </w:t>
            </w:r>
            <w:r w:rsidRPr="00CC6EDD">
              <w:rPr>
                <w:sz w:val="28"/>
              </w:rPr>
              <w:t>заявления;</w:t>
            </w:r>
          </w:p>
          <w:p w:rsidR="00352A80" w:rsidRPr="00CC6EDD" w:rsidRDefault="00352A80" w:rsidP="00CC6EDD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352A80" w:rsidRPr="00CC6EDD" w:rsidRDefault="00352A80" w:rsidP="00CC6EDD">
            <w:pPr>
              <w:pStyle w:val="TableParagraph"/>
              <w:tabs>
                <w:tab w:val="left" w:pos="2359"/>
              </w:tabs>
              <w:ind w:right="95"/>
              <w:jc w:val="both"/>
              <w:rPr>
                <w:sz w:val="28"/>
              </w:rPr>
            </w:pPr>
            <w:r w:rsidRPr="00CC6EDD">
              <w:rPr>
                <w:sz w:val="28"/>
              </w:rPr>
              <w:t>почтовым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отправлением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адресу,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указанному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заявлении,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если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заявителем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выбран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данный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способ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выдачи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результата</w:t>
            </w:r>
          </w:p>
          <w:p w:rsidR="00352A80" w:rsidRPr="00CC6EDD" w:rsidRDefault="00352A80" w:rsidP="00CC6EDD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r w:rsidRPr="00CC6EDD">
              <w:rPr>
                <w:sz w:val="28"/>
              </w:rPr>
              <w:t>муниципальной</w:t>
            </w:r>
            <w:r w:rsidRPr="00CC6EDD">
              <w:rPr>
                <w:spacing w:val="-4"/>
                <w:sz w:val="28"/>
              </w:rPr>
              <w:t xml:space="preserve"> </w:t>
            </w:r>
            <w:r w:rsidRPr="00CC6EDD">
              <w:rPr>
                <w:sz w:val="28"/>
              </w:rPr>
              <w:t>услуги</w:t>
            </w:r>
          </w:p>
        </w:tc>
      </w:tr>
      <w:tr w:rsidR="00352A80" w:rsidRPr="00261DF8" w:rsidTr="00CC6EDD">
        <w:trPr>
          <w:trHeight w:val="645"/>
        </w:trPr>
        <w:tc>
          <w:tcPr>
            <w:tcW w:w="15521" w:type="dxa"/>
            <w:gridSpan w:val="6"/>
          </w:tcPr>
          <w:p w:rsidR="00352A80" w:rsidRPr="00CC6EDD" w:rsidRDefault="00352A80" w:rsidP="00CC6EDD">
            <w:pPr>
              <w:pStyle w:val="TableParagraph"/>
              <w:spacing w:line="315" w:lineRule="exact"/>
              <w:ind w:left="225"/>
              <w:rPr>
                <w:sz w:val="28"/>
              </w:rPr>
            </w:pPr>
            <w:r w:rsidRPr="00CC6EDD">
              <w:rPr>
                <w:sz w:val="28"/>
              </w:rPr>
              <w:t>2.</w:t>
            </w:r>
            <w:r w:rsidRPr="00CC6EDD">
              <w:rPr>
                <w:spacing w:val="-5"/>
                <w:sz w:val="28"/>
              </w:rPr>
              <w:t xml:space="preserve"> </w:t>
            </w:r>
            <w:r w:rsidRPr="00CC6EDD">
              <w:rPr>
                <w:sz w:val="28"/>
              </w:rPr>
              <w:t>Проверка</w:t>
            </w:r>
            <w:r w:rsidRPr="00CC6EDD">
              <w:rPr>
                <w:spacing w:val="-3"/>
                <w:sz w:val="28"/>
              </w:rPr>
              <w:t xml:space="preserve"> </w:t>
            </w:r>
            <w:r w:rsidRPr="00CC6EDD">
              <w:rPr>
                <w:sz w:val="28"/>
              </w:rPr>
              <w:t>комплектности</w:t>
            </w:r>
            <w:r w:rsidRPr="00CC6EDD">
              <w:rPr>
                <w:spacing w:val="-5"/>
                <w:sz w:val="28"/>
              </w:rPr>
              <w:t xml:space="preserve"> </w:t>
            </w:r>
            <w:r w:rsidRPr="00CC6EDD">
              <w:rPr>
                <w:sz w:val="28"/>
              </w:rPr>
              <w:t>и</w:t>
            </w:r>
            <w:r w:rsidRPr="00CC6EDD">
              <w:rPr>
                <w:spacing w:val="-4"/>
                <w:sz w:val="28"/>
              </w:rPr>
              <w:t xml:space="preserve"> </w:t>
            </w:r>
            <w:r w:rsidRPr="00CC6EDD">
              <w:rPr>
                <w:sz w:val="28"/>
              </w:rPr>
              <w:t>рассмотрение</w:t>
            </w:r>
            <w:r w:rsidRPr="00CC6EDD">
              <w:rPr>
                <w:spacing w:val="-6"/>
                <w:sz w:val="28"/>
              </w:rPr>
              <w:t xml:space="preserve"> </w:t>
            </w:r>
            <w:r w:rsidRPr="00CC6EDD">
              <w:rPr>
                <w:sz w:val="28"/>
              </w:rPr>
              <w:t>документов,</w:t>
            </w:r>
            <w:r w:rsidRPr="00CC6EDD">
              <w:rPr>
                <w:spacing w:val="-4"/>
                <w:sz w:val="28"/>
              </w:rPr>
              <w:t xml:space="preserve"> </w:t>
            </w:r>
            <w:r w:rsidRPr="00CC6EDD">
              <w:rPr>
                <w:sz w:val="28"/>
              </w:rPr>
              <w:t>формирование</w:t>
            </w:r>
            <w:r w:rsidRPr="00CC6EDD">
              <w:rPr>
                <w:spacing w:val="-7"/>
                <w:sz w:val="28"/>
              </w:rPr>
              <w:t xml:space="preserve"> </w:t>
            </w:r>
            <w:r w:rsidRPr="00CC6EDD">
              <w:rPr>
                <w:sz w:val="28"/>
              </w:rPr>
              <w:t>и</w:t>
            </w:r>
            <w:r w:rsidRPr="00CC6EDD">
              <w:rPr>
                <w:spacing w:val="-3"/>
                <w:sz w:val="28"/>
              </w:rPr>
              <w:t xml:space="preserve"> </w:t>
            </w:r>
            <w:r w:rsidRPr="00CC6EDD">
              <w:rPr>
                <w:sz w:val="28"/>
              </w:rPr>
              <w:t>направление</w:t>
            </w:r>
            <w:r w:rsidRPr="00CC6EDD">
              <w:rPr>
                <w:spacing w:val="-3"/>
                <w:sz w:val="28"/>
              </w:rPr>
              <w:t xml:space="preserve"> </w:t>
            </w:r>
            <w:r w:rsidRPr="00CC6EDD">
              <w:rPr>
                <w:sz w:val="28"/>
              </w:rPr>
              <w:t>межведомственных</w:t>
            </w:r>
            <w:r w:rsidRPr="00CC6EDD">
              <w:rPr>
                <w:spacing w:val="-3"/>
                <w:sz w:val="28"/>
              </w:rPr>
              <w:t xml:space="preserve"> </w:t>
            </w:r>
            <w:r w:rsidRPr="00CC6EDD">
              <w:rPr>
                <w:sz w:val="28"/>
              </w:rPr>
              <w:t>запросов</w:t>
            </w:r>
            <w:r w:rsidRPr="00CC6EDD">
              <w:rPr>
                <w:spacing w:val="-5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-5"/>
                <w:sz w:val="28"/>
              </w:rPr>
              <w:t xml:space="preserve"> </w:t>
            </w:r>
            <w:r w:rsidRPr="00CC6EDD">
              <w:rPr>
                <w:sz w:val="28"/>
              </w:rPr>
              <w:t>органы</w:t>
            </w:r>
          </w:p>
          <w:p w:rsidR="00352A80" w:rsidRPr="00CC6EDD" w:rsidRDefault="00352A80" w:rsidP="00CC6EDD">
            <w:pPr>
              <w:pStyle w:val="TableParagraph"/>
              <w:spacing w:line="311" w:lineRule="exact"/>
              <w:ind w:left="3518"/>
              <w:rPr>
                <w:sz w:val="28"/>
              </w:rPr>
            </w:pPr>
            <w:r w:rsidRPr="00CC6EDD">
              <w:rPr>
                <w:sz w:val="28"/>
              </w:rPr>
              <w:t>(организации),</w:t>
            </w:r>
            <w:r w:rsidRPr="00CC6EDD">
              <w:rPr>
                <w:spacing w:val="-6"/>
                <w:sz w:val="28"/>
              </w:rPr>
              <w:t xml:space="preserve"> </w:t>
            </w:r>
            <w:r w:rsidRPr="00CC6EDD">
              <w:rPr>
                <w:sz w:val="28"/>
              </w:rPr>
              <w:t>участвующие</w:t>
            </w:r>
            <w:r w:rsidRPr="00CC6EDD">
              <w:rPr>
                <w:spacing w:val="-4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-5"/>
                <w:sz w:val="28"/>
              </w:rPr>
              <w:t xml:space="preserve"> </w:t>
            </w:r>
            <w:r w:rsidRPr="00CC6EDD">
              <w:rPr>
                <w:sz w:val="28"/>
              </w:rPr>
              <w:t>предоставлении</w:t>
            </w:r>
            <w:r w:rsidRPr="00CC6EDD">
              <w:rPr>
                <w:spacing w:val="-2"/>
                <w:sz w:val="28"/>
              </w:rPr>
              <w:t xml:space="preserve"> </w:t>
            </w:r>
            <w:r w:rsidRPr="00CC6EDD">
              <w:rPr>
                <w:sz w:val="28"/>
              </w:rPr>
              <w:t>муниципальной</w:t>
            </w:r>
            <w:r w:rsidRPr="00CC6EDD">
              <w:rPr>
                <w:spacing w:val="-3"/>
                <w:sz w:val="28"/>
              </w:rPr>
              <w:t xml:space="preserve"> </w:t>
            </w:r>
            <w:r w:rsidRPr="00CC6EDD">
              <w:rPr>
                <w:sz w:val="28"/>
              </w:rPr>
              <w:t>услуги</w:t>
            </w:r>
          </w:p>
        </w:tc>
      </w:tr>
      <w:tr w:rsidR="00352A80" w:rsidRPr="00261DF8" w:rsidTr="00CC6EDD">
        <w:trPr>
          <w:trHeight w:val="4829"/>
        </w:trPr>
        <w:tc>
          <w:tcPr>
            <w:tcW w:w="2132" w:type="dxa"/>
          </w:tcPr>
          <w:p w:rsidR="00352A80" w:rsidRPr="00CC6EDD" w:rsidRDefault="00352A80" w:rsidP="00CC6ED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CC6EDD">
              <w:rPr>
                <w:sz w:val="28"/>
              </w:rPr>
              <w:t>Комплект</w:t>
            </w:r>
          </w:p>
          <w:p w:rsidR="00352A80" w:rsidRPr="00CC6EDD" w:rsidRDefault="00352A80" w:rsidP="00CC6EDD">
            <w:pPr>
              <w:pStyle w:val="TableParagraph"/>
              <w:tabs>
                <w:tab w:val="left" w:pos="1358"/>
              </w:tabs>
              <w:ind w:left="110" w:right="93"/>
              <w:rPr>
                <w:sz w:val="28"/>
              </w:rPr>
            </w:pPr>
            <w:r w:rsidRPr="00CC6EDD">
              <w:rPr>
                <w:sz w:val="28"/>
              </w:rPr>
              <w:t>поступивших</w:t>
            </w:r>
            <w:r w:rsidRPr="00CC6EDD">
              <w:rPr>
                <w:spacing w:val="23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Уполномоченн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ый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орган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документов при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отсутствии</w:t>
            </w:r>
          </w:p>
          <w:p w:rsidR="00352A80" w:rsidRPr="00CC6EDD" w:rsidRDefault="00352A80" w:rsidP="00CC6EDD">
            <w:pPr>
              <w:pStyle w:val="TableParagraph"/>
              <w:tabs>
                <w:tab w:val="left" w:pos="1612"/>
              </w:tabs>
              <w:ind w:left="110" w:right="94"/>
              <w:rPr>
                <w:sz w:val="28"/>
              </w:rPr>
            </w:pPr>
            <w:r w:rsidRPr="00CC6EDD">
              <w:rPr>
                <w:sz w:val="28"/>
              </w:rPr>
              <w:t>оснований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для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возврата</w:t>
            </w:r>
          </w:p>
          <w:p w:rsidR="00352A80" w:rsidRPr="00CC6EDD" w:rsidRDefault="00352A80" w:rsidP="00CC6EDD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 w:rsidRPr="00CC6EDD">
              <w:rPr>
                <w:sz w:val="28"/>
              </w:rPr>
              <w:t>заявления</w:t>
            </w:r>
          </w:p>
        </w:tc>
        <w:tc>
          <w:tcPr>
            <w:tcW w:w="3121" w:type="dxa"/>
          </w:tcPr>
          <w:p w:rsidR="00352A80" w:rsidRPr="00CC6EDD" w:rsidRDefault="00352A80" w:rsidP="00CC6EDD">
            <w:pPr>
              <w:pStyle w:val="TableParagraph"/>
              <w:ind w:left="109" w:right="85"/>
              <w:rPr>
                <w:sz w:val="28"/>
              </w:rPr>
            </w:pPr>
            <w:r w:rsidRPr="00CC6EDD">
              <w:rPr>
                <w:sz w:val="28"/>
              </w:rPr>
              <w:t>Проверка</w:t>
            </w:r>
            <w:r w:rsidRPr="00CC6EDD">
              <w:rPr>
                <w:spacing w:val="37"/>
                <w:sz w:val="28"/>
              </w:rPr>
              <w:t xml:space="preserve"> </w:t>
            </w:r>
            <w:r w:rsidRPr="00CC6EDD">
              <w:rPr>
                <w:sz w:val="28"/>
              </w:rPr>
              <w:t>документов</w:t>
            </w:r>
            <w:r w:rsidRPr="00CC6EDD">
              <w:rPr>
                <w:spacing w:val="39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соответствии</w:t>
            </w:r>
            <w:r w:rsidRPr="00CC6EDD">
              <w:rPr>
                <w:spacing w:val="16"/>
                <w:sz w:val="28"/>
              </w:rPr>
              <w:t xml:space="preserve"> </w:t>
            </w:r>
            <w:r w:rsidRPr="00CC6EDD">
              <w:rPr>
                <w:sz w:val="28"/>
              </w:rPr>
              <w:t>с</w:t>
            </w:r>
            <w:r w:rsidRPr="00CC6EDD">
              <w:rPr>
                <w:spacing w:val="17"/>
                <w:sz w:val="28"/>
              </w:rPr>
              <w:t xml:space="preserve"> </w:t>
            </w:r>
            <w:r w:rsidRPr="00CC6EDD">
              <w:rPr>
                <w:sz w:val="28"/>
              </w:rPr>
              <w:t>пунктом</w:t>
            </w:r>
          </w:p>
          <w:p w:rsidR="00352A80" w:rsidRPr="00CC6EDD" w:rsidRDefault="00352A80" w:rsidP="00CC6EDD">
            <w:pPr>
              <w:pStyle w:val="TableParagraph"/>
              <w:tabs>
                <w:tab w:val="left" w:pos="1628"/>
              </w:tabs>
              <w:ind w:left="109" w:right="93"/>
              <w:rPr>
                <w:sz w:val="28"/>
              </w:rPr>
            </w:pPr>
            <w:r w:rsidRPr="00CC6EDD">
              <w:rPr>
                <w:sz w:val="28"/>
              </w:rPr>
              <w:t>2.9.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настоящего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Административного</w:t>
            </w:r>
          </w:p>
          <w:p w:rsidR="00352A80" w:rsidRPr="00CC6EDD" w:rsidRDefault="00352A80" w:rsidP="00CC6EDD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CC6EDD">
              <w:rPr>
                <w:sz w:val="28"/>
              </w:rPr>
              <w:t>регламента</w:t>
            </w:r>
          </w:p>
        </w:tc>
        <w:tc>
          <w:tcPr>
            <w:tcW w:w="1133" w:type="dxa"/>
          </w:tcPr>
          <w:p w:rsidR="00352A80" w:rsidRPr="00CC6EDD" w:rsidRDefault="00352A80" w:rsidP="00CC6EDD">
            <w:pPr>
              <w:pStyle w:val="TableParagraph"/>
              <w:tabs>
                <w:tab w:val="left" w:pos="900"/>
              </w:tabs>
              <w:ind w:right="94"/>
              <w:rPr>
                <w:sz w:val="28"/>
              </w:rPr>
            </w:pPr>
            <w:r w:rsidRPr="00CC6EDD">
              <w:rPr>
                <w:sz w:val="28"/>
              </w:rPr>
              <w:t>2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рабо-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чих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дня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2"/>
                <w:sz w:val="28"/>
              </w:rPr>
              <w:t>с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момен-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та</w:t>
            </w:r>
          </w:p>
          <w:p w:rsidR="00352A80" w:rsidRPr="00CC6EDD" w:rsidRDefault="00352A80" w:rsidP="00CC6EDD">
            <w:pPr>
              <w:pStyle w:val="TableParagraph"/>
              <w:ind w:right="166"/>
              <w:rPr>
                <w:sz w:val="28"/>
              </w:rPr>
            </w:pPr>
            <w:r w:rsidRPr="00CC6EDD">
              <w:rPr>
                <w:sz w:val="28"/>
              </w:rPr>
              <w:t>посту-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пления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комп-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лекта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доку-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ментов</w:t>
            </w:r>
          </w:p>
        </w:tc>
        <w:tc>
          <w:tcPr>
            <w:tcW w:w="2297" w:type="dxa"/>
          </w:tcPr>
          <w:p w:rsidR="00352A80" w:rsidRPr="00CC6EDD" w:rsidRDefault="00352A80" w:rsidP="00CC6EDD">
            <w:pPr>
              <w:pStyle w:val="TableParagraph"/>
              <w:ind w:left="109" w:right="543"/>
              <w:rPr>
                <w:sz w:val="28"/>
              </w:rPr>
            </w:pPr>
            <w:r w:rsidRPr="00CC6EDD">
              <w:rPr>
                <w:sz w:val="28"/>
              </w:rPr>
              <w:t>Должностное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лицо</w:t>
            </w:r>
          </w:p>
          <w:p w:rsidR="00352A80" w:rsidRPr="00CC6EDD" w:rsidRDefault="00352A80" w:rsidP="00CC6EDD">
            <w:pPr>
              <w:pStyle w:val="TableParagraph"/>
              <w:tabs>
                <w:tab w:val="left" w:pos="1327"/>
              </w:tabs>
              <w:ind w:left="109" w:right="91"/>
              <w:rPr>
                <w:sz w:val="28"/>
              </w:rPr>
            </w:pPr>
            <w:r w:rsidRPr="00CC6EDD">
              <w:rPr>
                <w:sz w:val="28"/>
              </w:rPr>
              <w:t>Уполномоченног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о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органа,</w:t>
            </w:r>
          </w:p>
          <w:p w:rsidR="00352A80" w:rsidRPr="00CC6EDD" w:rsidRDefault="00352A80" w:rsidP="00CC6EDD">
            <w:pPr>
              <w:pStyle w:val="TableParagraph"/>
              <w:ind w:left="109" w:right="319"/>
              <w:rPr>
                <w:sz w:val="28"/>
              </w:rPr>
            </w:pPr>
            <w:r w:rsidRPr="00CC6EDD">
              <w:rPr>
                <w:sz w:val="28"/>
              </w:rPr>
              <w:t>ответственного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за</w:t>
            </w:r>
          </w:p>
          <w:p w:rsidR="00352A80" w:rsidRPr="00CC6EDD" w:rsidRDefault="00352A80" w:rsidP="00CC6EDD">
            <w:pPr>
              <w:pStyle w:val="TableParagraph"/>
              <w:ind w:left="109" w:right="277"/>
              <w:jc w:val="both"/>
              <w:rPr>
                <w:sz w:val="28"/>
              </w:rPr>
            </w:pPr>
            <w:r w:rsidRPr="00CC6EDD">
              <w:rPr>
                <w:sz w:val="28"/>
              </w:rPr>
              <w:t>предоставление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муниципальной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:rsidR="00352A80" w:rsidRPr="00CC6EDD" w:rsidRDefault="00352A80" w:rsidP="00CC6EDD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 w:rsidRPr="00CC6EDD">
              <w:rPr>
                <w:sz w:val="28"/>
              </w:rPr>
              <w:t>-</w:t>
            </w:r>
          </w:p>
        </w:tc>
        <w:tc>
          <w:tcPr>
            <w:tcW w:w="3744" w:type="dxa"/>
          </w:tcPr>
          <w:p w:rsidR="00352A80" w:rsidRPr="00CC6EDD" w:rsidRDefault="00352A80" w:rsidP="00CC6EDD">
            <w:pPr>
              <w:pStyle w:val="TableParagraph"/>
              <w:spacing w:line="315" w:lineRule="exact"/>
              <w:ind w:left="176"/>
              <w:rPr>
                <w:sz w:val="28"/>
              </w:rPr>
            </w:pPr>
            <w:r w:rsidRPr="00CC6EDD">
              <w:rPr>
                <w:sz w:val="28"/>
              </w:rPr>
              <w:t>-</w:t>
            </w:r>
          </w:p>
        </w:tc>
      </w:tr>
    </w:tbl>
    <w:p w:rsidR="00352A80" w:rsidRPr="00261DF8" w:rsidRDefault="00352A80">
      <w:pPr>
        <w:spacing w:line="315" w:lineRule="exact"/>
        <w:rPr>
          <w:sz w:val="28"/>
        </w:rPr>
        <w:sectPr w:rsidR="00352A80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352A80" w:rsidRPr="00261DF8" w:rsidRDefault="00352A80">
      <w:pPr>
        <w:pStyle w:val="BodyText"/>
        <w:spacing w:before="4" w:after="1"/>
        <w:ind w:left="0"/>
        <w:jc w:val="left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352A80" w:rsidRPr="00261DF8" w:rsidTr="00CC6EDD">
        <w:trPr>
          <w:trHeight w:val="1571"/>
        </w:trPr>
        <w:tc>
          <w:tcPr>
            <w:tcW w:w="2132" w:type="dxa"/>
            <w:vMerge w:val="restart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  <w:vMerge w:val="restart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  <w:vMerge w:val="restart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</w:tr>
      <w:tr w:rsidR="00352A80" w:rsidRPr="00261DF8" w:rsidTr="00CC6EDD">
        <w:trPr>
          <w:trHeight w:val="7085"/>
        </w:trPr>
        <w:tc>
          <w:tcPr>
            <w:tcW w:w="2132" w:type="dxa"/>
            <w:vMerge/>
            <w:tcBorders>
              <w:top w:val="nil"/>
            </w:tcBorders>
          </w:tcPr>
          <w:p w:rsidR="00352A80" w:rsidRPr="00CC6EDD" w:rsidRDefault="00352A8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352A80" w:rsidRPr="00CC6EDD" w:rsidRDefault="00352A80" w:rsidP="00CC6EDD">
            <w:pPr>
              <w:pStyle w:val="TableParagraph"/>
              <w:tabs>
                <w:tab w:val="left" w:pos="2860"/>
              </w:tabs>
              <w:ind w:left="109" w:right="98"/>
              <w:rPr>
                <w:sz w:val="28"/>
              </w:rPr>
            </w:pPr>
            <w:r w:rsidRPr="00CC6EDD">
              <w:rPr>
                <w:sz w:val="28"/>
              </w:rPr>
              <w:t>Формирование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4"/>
                <w:sz w:val="28"/>
              </w:rPr>
              <w:t>и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направление</w:t>
            </w:r>
          </w:p>
          <w:p w:rsidR="00352A80" w:rsidRPr="00CC6EDD" w:rsidRDefault="00352A80" w:rsidP="00CC6EDD">
            <w:pPr>
              <w:pStyle w:val="TableParagraph"/>
              <w:ind w:left="109" w:right="640"/>
              <w:rPr>
                <w:sz w:val="28"/>
              </w:rPr>
            </w:pPr>
            <w:r w:rsidRPr="00CC6EDD">
              <w:rPr>
                <w:sz w:val="28"/>
              </w:rPr>
              <w:t>межведомственных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запросов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352A80" w:rsidRPr="00CC6EDD" w:rsidRDefault="00352A80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  <w:vMerge/>
            <w:tcBorders>
              <w:top w:val="nil"/>
            </w:tcBorders>
          </w:tcPr>
          <w:p w:rsidR="00352A80" w:rsidRPr="00CC6EDD" w:rsidRDefault="00352A80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:rsidR="00352A80" w:rsidRPr="00CC6EDD" w:rsidRDefault="00352A80" w:rsidP="00CC6EDD">
            <w:pPr>
              <w:pStyle w:val="TableParagraph"/>
              <w:ind w:left="109" w:right="880"/>
              <w:rPr>
                <w:sz w:val="28"/>
              </w:rPr>
            </w:pPr>
            <w:r w:rsidRPr="00CC6EDD">
              <w:rPr>
                <w:sz w:val="28"/>
              </w:rPr>
              <w:t>Непредставление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заявителем</w:t>
            </w:r>
          </w:p>
          <w:p w:rsidR="00352A80" w:rsidRPr="00CC6EDD" w:rsidRDefault="00352A80" w:rsidP="00CC6EDD">
            <w:pPr>
              <w:pStyle w:val="TableParagraph"/>
              <w:tabs>
                <w:tab w:val="left" w:pos="1028"/>
                <w:tab w:val="right" w:pos="2983"/>
              </w:tabs>
              <w:ind w:left="109" w:right="95"/>
              <w:rPr>
                <w:sz w:val="28"/>
              </w:rPr>
            </w:pPr>
            <w:r w:rsidRPr="00CC6EDD">
              <w:rPr>
                <w:sz w:val="28"/>
              </w:rPr>
              <w:t>документов,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указанных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z w:val="28"/>
              </w:rPr>
              <w:tab/>
              <w:t>пункте</w:t>
            </w:r>
            <w:r w:rsidRPr="00CC6EDD">
              <w:rPr>
                <w:sz w:val="28"/>
              </w:rPr>
              <w:tab/>
              <w:t>2.9</w:t>
            </w:r>
          </w:p>
          <w:p w:rsidR="00352A80" w:rsidRPr="00CC6EDD" w:rsidRDefault="00352A80" w:rsidP="00CC6EDD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CC6EDD">
              <w:rPr>
                <w:sz w:val="28"/>
              </w:rPr>
              <w:t>настоящего</w:t>
            </w:r>
          </w:p>
          <w:p w:rsidR="00352A80" w:rsidRPr="00CC6EDD" w:rsidRDefault="00352A80" w:rsidP="00CC6EDD">
            <w:pPr>
              <w:pStyle w:val="TableParagraph"/>
              <w:spacing w:line="242" w:lineRule="auto"/>
              <w:ind w:left="109" w:right="540"/>
              <w:rPr>
                <w:sz w:val="28"/>
              </w:rPr>
            </w:pPr>
            <w:r w:rsidRPr="00CC6EDD">
              <w:rPr>
                <w:spacing w:val="-1"/>
                <w:sz w:val="28"/>
              </w:rPr>
              <w:t>Административного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регламента</w:t>
            </w:r>
          </w:p>
        </w:tc>
        <w:tc>
          <w:tcPr>
            <w:tcW w:w="3744" w:type="dxa"/>
          </w:tcPr>
          <w:p w:rsidR="00352A80" w:rsidRPr="00CC6EDD" w:rsidRDefault="00352A80" w:rsidP="00CC6EDD">
            <w:pPr>
              <w:pStyle w:val="TableParagraph"/>
              <w:spacing w:line="317" w:lineRule="exact"/>
              <w:rPr>
                <w:sz w:val="28"/>
              </w:rPr>
            </w:pPr>
            <w:r w:rsidRPr="00CC6EDD">
              <w:rPr>
                <w:sz w:val="28"/>
              </w:rPr>
              <w:t>Направление</w:t>
            </w:r>
          </w:p>
          <w:p w:rsidR="00352A80" w:rsidRPr="00CC6EDD" w:rsidRDefault="00352A80" w:rsidP="00CC6EDD">
            <w:pPr>
              <w:pStyle w:val="TableParagraph"/>
              <w:ind w:right="96"/>
              <w:jc w:val="both"/>
              <w:rPr>
                <w:sz w:val="28"/>
              </w:rPr>
            </w:pPr>
            <w:r w:rsidRPr="00CC6EDD">
              <w:rPr>
                <w:sz w:val="28"/>
              </w:rPr>
              <w:t>межведомственного</w:t>
            </w:r>
            <w:r w:rsidRPr="00CC6EDD">
              <w:rPr>
                <w:spacing w:val="70"/>
                <w:sz w:val="28"/>
              </w:rPr>
              <w:t xml:space="preserve"> </w:t>
            </w:r>
            <w:r w:rsidRPr="00CC6EDD">
              <w:rPr>
                <w:sz w:val="28"/>
              </w:rPr>
              <w:t>запроса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органы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(организации),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предоставляющие</w:t>
            </w:r>
          </w:p>
          <w:p w:rsidR="00352A80" w:rsidRPr="00CC6EDD" w:rsidRDefault="00352A80" w:rsidP="00CC6EDD">
            <w:pPr>
              <w:pStyle w:val="TableParagraph"/>
              <w:tabs>
                <w:tab w:val="left" w:pos="2302"/>
              </w:tabs>
              <w:ind w:right="98"/>
              <w:jc w:val="both"/>
              <w:rPr>
                <w:sz w:val="28"/>
              </w:rPr>
            </w:pPr>
            <w:r w:rsidRPr="00CC6EDD">
              <w:rPr>
                <w:sz w:val="28"/>
              </w:rPr>
              <w:t>документы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(сведения),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предусмотренные</w:t>
            </w:r>
            <w:r w:rsidRPr="00CC6EDD">
              <w:rPr>
                <w:spacing w:val="14"/>
                <w:sz w:val="28"/>
              </w:rPr>
              <w:t xml:space="preserve"> </w:t>
            </w:r>
            <w:r w:rsidRPr="00CC6EDD">
              <w:rPr>
                <w:sz w:val="28"/>
              </w:rPr>
              <w:t>пунктом</w:t>
            </w:r>
          </w:p>
          <w:p w:rsidR="00352A80" w:rsidRPr="00CC6EDD" w:rsidRDefault="00352A80" w:rsidP="00CC6EDD">
            <w:pPr>
              <w:pStyle w:val="TableParagraph"/>
              <w:tabs>
                <w:tab w:val="left" w:pos="1205"/>
              </w:tabs>
              <w:spacing w:before="1"/>
              <w:ind w:right="96"/>
              <w:jc w:val="both"/>
              <w:rPr>
                <w:sz w:val="28"/>
              </w:rPr>
            </w:pPr>
            <w:r w:rsidRPr="00CC6EDD">
              <w:rPr>
                <w:sz w:val="28"/>
              </w:rPr>
              <w:t>2.9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Административного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регламента,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том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числе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использованием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единой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системы межведомственного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электронного</w:t>
            </w:r>
          </w:p>
          <w:p w:rsidR="00352A80" w:rsidRPr="00CC6EDD" w:rsidRDefault="00352A80" w:rsidP="00CC6EDD">
            <w:pPr>
              <w:pStyle w:val="TableParagraph"/>
              <w:tabs>
                <w:tab w:val="left" w:pos="2810"/>
                <w:tab w:val="left" w:pos="3482"/>
              </w:tabs>
              <w:ind w:right="95"/>
              <w:jc w:val="both"/>
              <w:rPr>
                <w:sz w:val="28"/>
              </w:rPr>
            </w:pPr>
            <w:r w:rsidRPr="00CC6EDD">
              <w:rPr>
                <w:sz w:val="28"/>
              </w:rPr>
              <w:t>взаимодействия</w:t>
            </w:r>
            <w:r w:rsidRPr="00CC6EDD">
              <w:rPr>
                <w:sz w:val="28"/>
              </w:rPr>
              <w:tab/>
            </w:r>
            <w:r w:rsidRPr="00CC6EDD">
              <w:rPr>
                <w:sz w:val="28"/>
              </w:rPr>
              <w:tab/>
              <w:t>и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подключаемых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к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ней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региональных</w:t>
            </w:r>
            <w:r w:rsidRPr="00CC6EDD">
              <w:rPr>
                <w:sz w:val="28"/>
              </w:rPr>
              <w:tab/>
              <w:t>систем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межведомственного</w:t>
            </w:r>
          </w:p>
          <w:p w:rsidR="00352A80" w:rsidRPr="00CC6EDD" w:rsidRDefault="00352A80" w:rsidP="00CC6EDD">
            <w:pPr>
              <w:pStyle w:val="TableParagraph"/>
              <w:ind w:right="1621"/>
              <w:rPr>
                <w:sz w:val="28"/>
              </w:rPr>
            </w:pPr>
            <w:r w:rsidRPr="00CC6EDD">
              <w:rPr>
                <w:sz w:val="28"/>
              </w:rPr>
              <w:t>электронного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взаимодействия;</w:t>
            </w:r>
          </w:p>
          <w:p w:rsidR="00352A80" w:rsidRPr="00CC6EDD" w:rsidRDefault="00352A80" w:rsidP="00CC6ED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352A80" w:rsidRPr="00CC6EDD" w:rsidRDefault="00352A80" w:rsidP="00CC6EDD">
            <w:pPr>
              <w:pStyle w:val="TableParagraph"/>
              <w:ind w:right="94"/>
              <w:jc w:val="both"/>
              <w:rPr>
                <w:sz w:val="28"/>
              </w:rPr>
            </w:pPr>
            <w:r w:rsidRPr="00CC6EDD">
              <w:rPr>
                <w:sz w:val="28"/>
              </w:rPr>
              <w:t>внесение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записи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Журнал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регистрации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исходящих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межведомственных</w:t>
            </w:r>
            <w:r w:rsidRPr="00CC6EDD">
              <w:rPr>
                <w:spacing w:val="49"/>
                <w:sz w:val="28"/>
              </w:rPr>
              <w:t xml:space="preserve"> </w:t>
            </w:r>
            <w:r w:rsidRPr="00CC6EDD">
              <w:rPr>
                <w:sz w:val="28"/>
              </w:rPr>
              <w:t>запросов</w:t>
            </w:r>
          </w:p>
          <w:p w:rsidR="00352A80" w:rsidRPr="00CC6EDD" w:rsidRDefault="00352A80" w:rsidP="00CC6EDD">
            <w:pPr>
              <w:pStyle w:val="TableParagraph"/>
              <w:spacing w:before="1" w:line="308" w:lineRule="exact"/>
              <w:jc w:val="both"/>
              <w:rPr>
                <w:sz w:val="28"/>
              </w:rPr>
            </w:pPr>
            <w:r w:rsidRPr="00CC6EDD">
              <w:rPr>
                <w:sz w:val="28"/>
              </w:rPr>
              <w:t xml:space="preserve">и   </w:t>
            </w:r>
            <w:r w:rsidRPr="00CC6EDD">
              <w:rPr>
                <w:spacing w:val="68"/>
                <w:sz w:val="28"/>
              </w:rPr>
              <w:t xml:space="preserve"> </w:t>
            </w:r>
            <w:r w:rsidRPr="00CC6EDD">
              <w:rPr>
                <w:sz w:val="28"/>
              </w:rPr>
              <w:t xml:space="preserve">поступивших   </w:t>
            </w:r>
            <w:r w:rsidRPr="00CC6EDD">
              <w:rPr>
                <w:spacing w:val="67"/>
                <w:sz w:val="28"/>
              </w:rPr>
              <w:t xml:space="preserve"> </w:t>
            </w:r>
            <w:r w:rsidRPr="00CC6EDD">
              <w:rPr>
                <w:sz w:val="28"/>
              </w:rPr>
              <w:t xml:space="preserve">на   </w:t>
            </w:r>
            <w:r w:rsidRPr="00CC6EDD">
              <w:rPr>
                <w:spacing w:val="66"/>
                <w:sz w:val="28"/>
              </w:rPr>
              <w:t xml:space="preserve"> </w:t>
            </w:r>
            <w:r w:rsidRPr="00CC6EDD">
              <w:rPr>
                <w:sz w:val="28"/>
              </w:rPr>
              <w:t>них</w:t>
            </w:r>
          </w:p>
        </w:tc>
      </w:tr>
    </w:tbl>
    <w:p w:rsidR="00352A80" w:rsidRPr="00261DF8" w:rsidRDefault="00352A80">
      <w:pPr>
        <w:spacing w:line="308" w:lineRule="exact"/>
        <w:jc w:val="both"/>
        <w:rPr>
          <w:sz w:val="28"/>
        </w:rPr>
        <w:sectPr w:rsidR="00352A80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352A80" w:rsidRPr="00261DF8" w:rsidRDefault="00352A80">
      <w:pPr>
        <w:pStyle w:val="BodyText"/>
        <w:spacing w:before="4" w:after="1"/>
        <w:ind w:left="0"/>
        <w:jc w:val="left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352A80" w:rsidRPr="00261DF8" w:rsidTr="00CC6EDD">
        <w:trPr>
          <w:trHeight w:val="1948"/>
        </w:trPr>
        <w:tc>
          <w:tcPr>
            <w:tcW w:w="2132" w:type="dxa"/>
            <w:vMerge w:val="restart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97" w:type="dxa"/>
            <w:vMerge w:val="restart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:rsidR="00352A80" w:rsidRPr="00CC6EDD" w:rsidRDefault="00352A80" w:rsidP="00CC6EDD">
            <w:pPr>
              <w:pStyle w:val="TableParagraph"/>
              <w:spacing w:line="315" w:lineRule="exact"/>
              <w:rPr>
                <w:sz w:val="28"/>
              </w:rPr>
            </w:pPr>
            <w:r w:rsidRPr="00CC6EDD">
              <w:rPr>
                <w:sz w:val="28"/>
              </w:rPr>
              <w:t>ответов</w:t>
            </w:r>
          </w:p>
        </w:tc>
      </w:tr>
      <w:tr w:rsidR="00352A80" w:rsidRPr="00261DF8" w:rsidTr="00CC6EDD">
        <w:trPr>
          <w:trHeight w:val="6761"/>
        </w:trPr>
        <w:tc>
          <w:tcPr>
            <w:tcW w:w="2132" w:type="dxa"/>
            <w:vMerge/>
            <w:tcBorders>
              <w:top w:val="nil"/>
            </w:tcBorders>
          </w:tcPr>
          <w:p w:rsidR="00352A80" w:rsidRPr="00CC6EDD" w:rsidRDefault="00352A8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352A80" w:rsidRPr="00CC6EDD" w:rsidRDefault="00352A80" w:rsidP="00CC6EDD">
            <w:pPr>
              <w:pStyle w:val="TableParagraph"/>
              <w:tabs>
                <w:tab w:val="left" w:pos="1371"/>
                <w:tab w:val="left" w:pos="1622"/>
              </w:tabs>
              <w:ind w:left="109" w:right="96"/>
              <w:rPr>
                <w:sz w:val="28"/>
              </w:rPr>
            </w:pPr>
            <w:r w:rsidRPr="00CC6EDD">
              <w:rPr>
                <w:sz w:val="28"/>
              </w:rPr>
              <w:t>Получение</w:t>
            </w:r>
            <w:r w:rsidRPr="00CC6EDD">
              <w:rPr>
                <w:sz w:val="28"/>
              </w:rPr>
              <w:tab/>
              <w:t>ответов</w:t>
            </w:r>
            <w:r w:rsidRPr="00CC6EDD">
              <w:rPr>
                <w:spacing w:val="47"/>
                <w:sz w:val="28"/>
              </w:rPr>
              <w:t xml:space="preserve"> </w:t>
            </w:r>
            <w:r w:rsidRPr="00CC6EDD">
              <w:rPr>
                <w:sz w:val="28"/>
              </w:rPr>
              <w:t>на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межведомственные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запросы,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рассмотрение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документов</w:t>
            </w:r>
          </w:p>
        </w:tc>
        <w:tc>
          <w:tcPr>
            <w:tcW w:w="1133" w:type="dxa"/>
          </w:tcPr>
          <w:p w:rsidR="00352A80" w:rsidRPr="00CC6EDD" w:rsidRDefault="00352A80" w:rsidP="00CC6EDD">
            <w:pPr>
              <w:pStyle w:val="TableParagraph"/>
              <w:ind w:right="91"/>
              <w:rPr>
                <w:sz w:val="28"/>
              </w:rPr>
            </w:pPr>
            <w:r w:rsidRPr="00CC6EDD">
              <w:rPr>
                <w:sz w:val="28"/>
              </w:rPr>
              <w:t>5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рабо-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чих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дней</w:t>
            </w:r>
            <w:r w:rsidRPr="00CC6EDD">
              <w:rPr>
                <w:spacing w:val="4"/>
                <w:sz w:val="28"/>
              </w:rPr>
              <w:t xml:space="preserve"> </w:t>
            </w:r>
            <w:r w:rsidRPr="00CC6EDD">
              <w:rPr>
                <w:sz w:val="28"/>
              </w:rPr>
              <w:t>со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дня</w:t>
            </w:r>
          </w:p>
          <w:p w:rsidR="00352A80" w:rsidRPr="00CC6EDD" w:rsidRDefault="00352A80" w:rsidP="00CC6EDD">
            <w:pPr>
              <w:pStyle w:val="TableParagraph"/>
              <w:ind w:right="166"/>
              <w:jc w:val="both"/>
              <w:rPr>
                <w:sz w:val="28"/>
              </w:rPr>
            </w:pPr>
            <w:r w:rsidRPr="00CC6EDD">
              <w:rPr>
                <w:sz w:val="28"/>
              </w:rPr>
              <w:t>напра-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вления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межве-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дом-</w:t>
            </w:r>
          </w:p>
          <w:p w:rsidR="00352A80" w:rsidRPr="00CC6EDD" w:rsidRDefault="00352A80" w:rsidP="00CC6EDD">
            <w:pPr>
              <w:pStyle w:val="TableParagraph"/>
              <w:ind w:right="98"/>
              <w:rPr>
                <w:sz w:val="28"/>
              </w:rPr>
            </w:pPr>
            <w:r w:rsidRPr="00CC6EDD">
              <w:rPr>
                <w:sz w:val="28"/>
              </w:rPr>
              <w:t>ствен-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ного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запроса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29"/>
                <w:sz w:val="28"/>
              </w:rPr>
              <w:t xml:space="preserve"> </w:t>
            </w:r>
            <w:r w:rsidRPr="00CC6EDD">
              <w:rPr>
                <w:sz w:val="28"/>
              </w:rPr>
              <w:t>орган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или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орга-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низа-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цию,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предо-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ставля-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ющие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доку-</w:t>
            </w:r>
          </w:p>
          <w:p w:rsidR="00352A80" w:rsidRPr="00CC6EDD" w:rsidRDefault="00352A80" w:rsidP="00CC6EDD">
            <w:pPr>
              <w:pStyle w:val="TableParagraph"/>
              <w:spacing w:line="308" w:lineRule="exact"/>
              <w:rPr>
                <w:sz w:val="28"/>
              </w:rPr>
            </w:pPr>
            <w:r w:rsidRPr="00CC6EDD">
              <w:rPr>
                <w:sz w:val="28"/>
              </w:rPr>
              <w:t>мент</w:t>
            </w:r>
            <w:r w:rsidRPr="00CC6EDD">
              <w:rPr>
                <w:spacing w:val="53"/>
                <w:sz w:val="28"/>
              </w:rPr>
              <w:t xml:space="preserve"> </w:t>
            </w:r>
            <w:r w:rsidRPr="00CC6EDD">
              <w:rPr>
                <w:sz w:val="28"/>
              </w:rPr>
              <w:t>и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352A80" w:rsidRPr="00CC6EDD" w:rsidRDefault="00352A80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:rsidR="00352A80" w:rsidRPr="00CC6EDD" w:rsidRDefault="00352A80" w:rsidP="00CC6EDD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 w:rsidRPr="00CC6EDD">
              <w:rPr>
                <w:sz w:val="28"/>
              </w:rPr>
              <w:t>-</w:t>
            </w:r>
          </w:p>
        </w:tc>
        <w:tc>
          <w:tcPr>
            <w:tcW w:w="3744" w:type="dxa"/>
          </w:tcPr>
          <w:p w:rsidR="00352A80" w:rsidRPr="00CC6EDD" w:rsidRDefault="00352A80" w:rsidP="00CC6EDD">
            <w:pPr>
              <w:pStyle w:val="TableParagraph"/>
              <w:tabs>
                <w:tab w:val="left" w:pos="1743"/>
                <w:tab w:val="left" w:pos="2229"/>
              </w:tabs>
              <w:ind w:right="96"/>
              <w:jc w:val="both"/>
              <w:rPr>
                <w:sz w:val="28"/>
              </w:rPr>
            </w:pPr>
            <w:r w:rsidRPr="00CC6EDD">
              <w:rPr>
                <w:sz w:val="28"/>
              </w:rPr>
              <w:t>Получение</w:t>
            </w:r>
            <w:r w:rsidRPr="00CC6EDD">
              <w:rPr>
                <w:sz w:val="28"/>
              </w:rPr>
              <w:tab/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документов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(сведений),</w:t>
            </w:r>
            <w:r w:rsidRPr="00CC6EDD">
              <w:rPr>
                <w:spacing w:val="71"/>
                <w:sz w:val="28"/>
              </w:rPr>
              <w:t xml:space="preserve"> </w:t>
            </w:r>
            <w:r w:rsidRPr="00CC6EDD">
              <w:rPr>
                <w:sz w:val="28"/>
              </w:rPr>
              <w:t>необходимых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для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предоставления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муниципальной услуги и не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представленных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заявителем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по</w:t>
            </w:r>
            <w:r w:rsidRPr="00CC6EDD">
              <w:rPr>
                <w:spacing w:val="-2"/>
                <w:sz w:val="28"/>
              </w:rPr>
              <w:t xml:space="preserve"> </w:t>
            </w:r>
            <w:r w:rsidRPr="00CC6EDD">
              <w:rPr>
                <w:sz w:val="28"/>
              </w:rPr>
              <w:t>собственной</w:t>
            </w:r>
            <w:r w:rsidRPr="00CC6EDD">
              <w:rPr>
                <w:spacing w:val="-6"/>
                <w:sz w:val="28"/>
              </w:rPr>
              <w:t xml:space="preserve"> </w:t>
            </w:r>
            <w:r w:rsidRPr="00CC6EDD">
              <w:rPr>
                <w:sz w:val="28"/>
              </w:rPr>
              <w:t>инициативе;</w:t>
            </w:r>
          </w:p>
          <w:p w:rsidR="00352A80" w:rsidRPr="00CC6EDD" w:rsidRDefault="00352A80" w:rsidP="00CC6EDD">
            <w:pPr>
              <w:pStyle w:val="TableParagraph"/>
              <w:spacing w:before="4"/>
              <w:ind w:left="0"/>
              <w:rPr>
                <w:sz w:val="27"/>
              </w:rPr>
            </w:pPr>
          </w:p>
          <w:p w:rsidR="00352A80" w:rsidRPr="00CC6EDD" w:rsidRDefault="00352A80" w:rsidP="00CC6EDD">
            <w:pPr>
              <w:pStyle w:val="TableParagraph"/>
              <w:ind w:right="94"/>
              <w:jc w:val="both"/>
              <w:rPr>
                <w:sz w:val="28"/>
              </w:rPr>
            </w:pPr>
            <w:r w:rsidRPr="00CC6EDD">
              <w:rPr>
                <w:sz w:val="28"/>
              </w:rPr>
              <w:t>внесение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записи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Журнал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регистрации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исходящих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межведомственных запросов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поступивших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них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ответов;</w:t>
            </w:r>
          </w:p>
          <w:p w:rsidR="00352A80" w:rsidRPr="00CC6EDD" w:rsidRDefault="00352A80" w:rsidP="00CC6ED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352A80" w:rsidRPr="00CC6EDD" w:rsidRDefault="00352A80" w:rsidP="00CC6EDD">
            <w:pPr>
              <w:pStyle w:val="TableParagraph"/>
              <w:tabs>
                <w:tab w:val="left" w:pos="1743"/>
                <w:tab w:val="left" w:pos="2975"/>
              </w:tabs>
              <w:ind w:right="96"/>
              <w:jc w:val="both"/>
              <w:rPr>
                <w:sz w:val="28"/>
              </w:rPr>
            </w:pPr>
            <w:r w:rsidRPr="00CC6EDD">
              <w:rPr>
                <w:sz w:val="28"/>
              </w:rPr>
              <w:t>сформированный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пакет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документов,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необходимых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для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предоставления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муниципальной услуги</w:t>
            </w:r>
          </w:p>
        </w:tc>
      </w:tr>
    </w:tbl>
    <w:p w:rsidR="00352A80" w:rsidRPr="00261DF8" w:rsidRDefault="00352A80">
      <w:pPr>
        <w:jc w:val="both"/>
        <w:rPr>
          <w:sz w:val="28"/>
        </w:rPr>
        <w:sectPr w:rsidR="00352A80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352A80" w:rsidRPr="00261DF8" w:rsidRDefault="00352A80">
      <w:pPr>
        <w:pStyle w:val="BodyText"/>
        <w:spacing w:before="4" w:after="1"/>
        <w:ind w:left="0"/>
        <w:jc w:val="left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352A80" w:rsidRPr="00261DF8" w:rsidTr="00CC6EDD">
        <w:trPr>
          <w:trHeight w:val="4510"/>
        </w:trPr>
        <w:tc>
          <w:tcPr>
            <w:tcW w:w="2132" w:type="dxa"/>
            <w:vMerge w:val="restart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352A80" w:rsidRPr="00CC6EDD" w:rsidRDefault="00352A80" w:rsidP="00CC6EDD">
            <w:pPr>
              <w:pStyle w:val="TableParagraph"/>
              <w:ind w:right="115"/>
              <w:rPr>
                <w:sz w:val="28"/>
              </w:rPr>
            </w:pPr>
            <w:r w:rsidRPr="00CC6EDD">
              <w:rPr>
                <w:sz w:val="28"/>
              </w:rPr>
              <w:t>инфор-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мацию,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если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иные</w:t>
            </w:r>
          </w:p>
          <w:p w:rsidR="00352A80" w:rsidRPr="00CC6EDD" w:rsidRDefault="00352A80" w:rsidP="00CC6EDD">
            <w:pPr>
              <w:pStyle w:val="TableParagraph"/>
              <w:tabs>
                <w:tab w:val="left" w:pos="874"/>
              </w:tabs>
              <w:ind w:right="96"/>
              <w:rPr>
                <w:sz w:val="28"/>
              </w:rPr>
            </w:pPr>
            <w:r w:rsidRPr="00CC6EDD">
              <w:rPr>
                <w:sz w:val="28"/>
              </w:rPr>
              <w:t>сроки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преду-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смо-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трены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законо-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датель-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ством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РФ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4"/>
                <w:sz w:val="28"/>
              </w:rPr>
              <w:t>и</w:t>
            </w:r>
          </w:p>
          <w:p w:rsidR="00352A80" w:rsidRPr="00CC6EDD" w:rsidRDefault="00352A80" w:rsidP="00CC6EDD">
            <w:pPr>
              <w:pStyle w:val="TableParagraph"/>
              <w:spacing w:line="310" w:lineRule="exact"/>
              <w:rPr>
                <w:sz w:val="28"/>
              </w:rPr>
            </w:pPr>
            <w:r w:rsidRPr="00CC6EDD">
              <w:rPr>
                <w:sz w:val="28"/>
              </w:rPr>
              <w:t>РБ</w:t>
            </w:r>
          </w:p>
        </w:tc>
        <w:tc>
          <w:tcPr>
            <w:tcW w:w="2297" w:type="dxa"/>
            <w:vMerge w:val="restart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</w:tr>
      <w:tr w:rsidR="00352A80" w:rsidRPr="00261DF8" w:rsidTr="00CC6EDD">
        <w:trPr>
          <w:trHeight w:val="4186"/>
        </w:trPr>
        <w:tc>
          <w:tcPr>
            <w:tcW w:w="2132" w:type="dxa"/>
            <w:vMerge/>
            <w:tcBorders>
              <w:top w:val="nil"/>
            </w:tcBorders>
          </w:tcPr>
          <w:p w:rsidR="00352A80" w:rsidRPr="00CC6EDD" w:rsidRDefault="00352A8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352A80" w:rsidRPr="00CC6EDD" w:rsidRDefault="00352A80" w:rsidP="00CC6EDD">
            <w:pPr>
              <w:pStyle w:val="TableParagraph"/>
              <w:tabs>
                <w:tab w:val="left" w:pos="2167"/>
              </w:tabs>
              <w:ind w:left="109" w:right="97"/>
              <w:rPr>
                <w:sz w:val="28"/>
              </w:rPr>
            </w:pPr>
            <w:r w:rsidRPr="00CC6EDD">
              <w:rPr>
                <w:sz w:val="28"/>
              </w:rPr>
              <w:t>Выездной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осмотр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испрашиваемого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земельного</w:t>
            </w:r>
            <w:r w:rsidRPr="00CC6EDD">
              <w:rPr>
                <w:spacing w:val="38"/>
                <w:sz w:val="28"/>
              </w:rPr>
              <w:t xml:space="preserve"> </w:t>
            </w:r>
            <w:r w:rsidRPr="00CC6EDD">
              <w:rPr>
                <w:sz w:val="28"/>
              </w:rPr>
              <w:t>участка</w:t>
            </w:r>
            <w:r w:rsidRPr="00CC6EDD">
              <w:rPr>
                <w:spacing w:val="36"/>
                <w:sz w:val="28"/>
              </w:rPr>
              <w:t xml:space="preserve"> </w:t>
            </w:r>
            <w:r w:rsidRPr="00CC6EDD">
              <w:rPr>
                <w:sz w:val="28"/>
              </w:rPr>
              <w:t>для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подтверждения наличия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62"/>
                <w:sz w:val="28"/>
              </w:rPr>
              <w:t xml:space="preserve"> </w:t>
            </w:r>
            <w:r w:rsidRPr="00CC6EDD">
              <w:rPr>
                <w:sz w:val="28"/>
              </w:rPr>
              <w:t>его</w:t>
            </w:r>
            <w:r w:rsidRPr="00CC6EDD">
              <w:rPr>
                <w:spacing w:val="62"/>
                <w:sz w:val="28"/>
              </w:rPr>
              <w:t xml:space="preserve"> </w:t>
            </w:r>
            <w:r w:rsidRPr="00CC6EDD">
              <w:rPr>
                <w:sz w:val="28"/>
              </w:rPr>
              <w:t>пределах</w:t>
            </w:r>
            <w:r w:rsidRPr="00CC6EDD">
              <w:rPr>
                <w:spacing w:val="65"/>
                <w:sz w:val="28"/>
              </w:rPr>
              <w:t xml:space="preserve"> </w:t>
            </w:r>
            <w:r w:rsidRPr="00CC6EDD">
              <w:rPr>
                <w:sz w:val="28"/>
              </w:rPr>
              <w:t>зданий,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сооружений,</w:t>
            </w:r>
          </w:p>
          <w:p w:rsidR="00352A80" w:rsidRPr="00CC6EDD" w:rsidRDefault="00352A80" w:rsidP="00CC6EDD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CC6EDD">
              <w:rPr>
                <w:sz w:val="28"/>
              </w:rPr>
              <w:t>помещений,</w:t>
            </w:r>
          </w:p>
          <w:p w:rsidR="00352A80" w:rsidRPr="00CC6EDD" w:rsidRDefault="00352A80" w:rsidP="00CC6EDD">
            <w:pPr>
              <w:pStyle w:val="TableParagraph"/>
              <w:tabs>
                <w:tab w:val="left" w:pos="2880"/>
              </w:tabs>
              <w:spacing w:line="322" w:lineRule="exact"/>
              <w:ind w:left="109"/>
              <w:rPr>
                <w:sz w:val="28"/>
              </w:rPr>
            </w:pPr>
            <w:r w:rsidRPr="00CC6EDD">
              <w:rPr>
                <w:sz w:val="28"/>
              </w:rPr>
              <w:t>находящихся</w:t>
            </w:r>
            <w:r w:rsidRPr="00CC6EDD">
              <w:rPr>
                <w:sz w:val="28"/>
              </w:rPr>
              <w:tab/>
              <w:t>в</w:t>
            </w:r>
          </w:p>
          <w:p w:rsidR="00352A80" w:rsidRPr="00CC6EDD" w:rsidRDefault="00352A80" w:rsidP="00CC6EDD">
            <w:pPr>
              <w:pStyle w:val="TableParagraph"/>
              <w:tabs>
                <w:tab w:val="left" w:pos="2574"/>
                <w:tab w:val="left" w:pos="2874"/>
              </w:tabs>
              <w:ind w:left="109" w:right="95"/>
              <w:jc w:val="both"/>
              <w:rPr>
                <w:sz w:val="28"/>
              </w:rPr>
            </w:pPr>
            <w:r w:rsidRPr="00CC6EDD">
              <w:rPr>
                <w:sz w:val="28"/>
              </w:rPr>
              <w:t>собственности</w:t>
            </w:r>
            <w:r w:rsidRPr="00CC6EDD">
              <w:rPr>
                <w:sz w:val="28"/>
              </w:rPr>
              <w:tab/>
            </w:r>
            <w:r w:rsidRPr="00CC6EDD">
              <w:rPr>
                <w:sz w:val="28"/>
              </w:rPr>
              <w:tab/>
            </w:r>
            <w:r w:rsidRPr="00CC6EDD">
              <w:rPr>
                <w:spacing w:val="-5"/>
                <w:sz w:val="28"/>
              </w:rPr>
              <w:t>у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заявителя,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2"/>
                <w:sz w:val="28"/>
              </w:rPr>
              <w:t>или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 xml:space="preserve">выявления     </w:t>
            </w:r>
            <w:r w:rsidRPr="00CC6EDD">
              <w:rPr>
                <w:spacing w:val="47"/>
                <w:sz w:val="28"/>
              </w:rPr>
              <w:t xml:space="preserve"> </w:t>
            </w:r>
            <w:r w:rsidRPr="00CC6EDD">
              <w:rPr>
                <w:sz w:val="28"/>
              </w:rPr>
              <w:t>объектов,</w:t>
            </w:r>
          </w:p>
          <w:p w:rsidR="00352A80" w:rsidRPr="00CC6EDD" w:rsidRDefault="00352A80" w:rsidP="00CC6EDD">
            <w:pPr>
              <w:pStyle w:val="TableParagraph"/>
              <w:tabs>
                <w:tab w:val="left" w:pos="2599"/>
              </w:tabs>
              <w:spacing w:line="322" w:lineRule="exact"/>
              <w:ind w:left="109" w:right="97"/>
              <w:jc w:val="both"/>
              <w:rPr>
                <w:sz w:val="28"/>
              </w:rPr>
            </w:pPr>
            <w:r w:rsidRPr="00CC6EDD">
              <w:rPr>
                <w:sz w:val="28"/>
              </w:rPr>
              <w:t>непригодных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для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эксплуатации</w:t>
            </w:r>
          </w:p>
        </w:tc>
        <w:tc>
          <w:tcPr>
            <w:tcW w:w="1133" w:type="dxa"/>
          </w:tcPr>
          <w:p w:rsidR="00352A80" w:rsidRPr="00CC6EDD" w:rsidRDefault="00352A80">
            <w:pPr>
              <w:pStyle w:val="TableParagraph"/>
              <w:rPr>
                <w:sz w:val="28"/>
              </w:rPr>
            </w:pPr>
            <w:r w:rsidRPr="00CC6EDD">
              <w:rPr>
                <w:sz w:val="28"/>
              </w:rPr>
              <w:t>1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рабо-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чий</w:t>
            </w:r>
          </w:p>
          <w:p w:rsidR="00352A80" w:rsidRPr="00CC6EDD" w:rsidRDefault="00352A80" w:rsidP="00CC6EDD">
            <w:pPr>
              <w:pStyle w:val="TableParagraph"/>
              <w:ind w:right="95"/>
              <w:rPr>
                <w:sz w:val="28"/>
              </w:rPr>
            </w:pPr>
            <w:r w:rsidRPr="00CC6EDD">
              <w:rPr>
                <w:sz w:val="28"/>
              </w:rPr>
              <w:t>день</w:t>
            </w:r>
            <w:r w:rsidRPr="00CC6EDD">
              <w:rPr>
                <w:spacing w:val="24"/>
                <w:sz w:val="28"/>
              </w:rPr>
              <w:t xml:space="preserve"> </w:t>
            </w:r>
            <w:r w:rsidRPr="00CC6EDD">
              <w:rPr>
                <w:sz w:val="28"/>
              </w:rPr>
              <w:t>со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дня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полу-</w:t>
            </w:r>
          </w:p>
          <w:p w:rsidR="00352A80" w:rsidRPr="00CC6EDD" w:rsidRDefault="00352A80" w:rsidP="00CC6EDD">
            <w:pPr>
              <w:pStyle w:val="TableParagraph"/>
              <w:ind w:right="82"/>
              <w:rPr>
                <w:sz w:val="28"/>
              </w:rPr>
            </w:pPr>
            <w:r w:rsidRPr="00CC6EDD">
              <w:rPr>
                <w:sz w:val="28"/>
              </w:rPr>
              <w:t>чения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ответов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на</w:t>
            </w:r>
          </w:p>
          <w:p w:rsidR="00352A80" w:rsidRPr="00CC6EDD" w:rsidRDefault="00352A80" w:rsidP="00CC6EDD">
            <w:pPr>
              <w:pStyle w:val="TableParagraph"/>
              <w:ind w:right="166"/>
              <w:rPr>
                <w:sz w:val="28"/>
              </w:rPr>
            </w:pPr>
            <w:r w:rsidRPr="00CC6EDD">
              <w:rPr>
                <w:sz w:val="28"/>
              </w:rPr>
              <w:t>межве-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дом-</w:t>
            </w:r>
          </w:p>
          <w:p w:rsidR="00352A80" w:rsidRPr="00CC6EDD" w:rsidRDefault="00352A80">
            <w:pPr>
              <w:pStyle w:val="TableParagraph"/>
              <w:rPr>
                <w:sz w:val="28"/>
              </w:rPr>
            </w:pPr>
            <w:r w:rsidRPr="00CC6EDD">
              <w:rPr>
                <w:sz w:val="28"/>
              </w:rPr>
              <w:t>ствен-</w:t>
            </w:r>
          </w:p>
          <w:p w:rsidR="00352A80" w:rsidRPr="00CC6EDD" w:rsidRDefault="00352A80" w:rsidP="00CC6EDD">
            <w:pPr>
              <w:pStyle w:val="TableParagraph"/>
              <w:spacing w:line="322" w:lineRule="exact"/>
              <w:ind w:right="253"/>
              <w:rPr>
                <w:sz w:val="28"/>
              </w:rPr>
            </w:pPr>
            <w:r w:rsidRPr="00CC6EDD">
              <w:rPr>
                <w:sz w:val="28"/>
              </w:rPr>
              <w:t>ные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запро-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:rsidR="00352A80" w:rsidRPr="00CC6EDD" w:rsidRDefault="00352A80">
            <w:pPr>
              <w:rPr>
                <w:sz w:val="2"/>
                <w:szCs w:val="2"/>
              </w:rPr>
            </w:pPr>
          </w:p>
        </w:tc>
        <w:tc>
          <w:tcPr>
            <w:tcW w:w="3094" w:type="dxa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:rsidR="00352A80" w:rsidRPr="00CC6EDD" w:rsidRDefault="00352A80">
            <w:pPr>
              <w:pStyle w:val="TableParagraph"/>
              <w:rPr>
                <w:sz w:val="28"/>
              </w:rPr>
            </w:pPr>
            <w:r w:rsidRPr="00CC6EDD">
              <w:rPr>
                <w:sz w:val="28"/>
              </w:rPr>
              <w:t>Подписание</w:t>
            </w:r>
            <w:r w:rsidRPr="00CC6EDD">
              <w:rPr>
                <w:spacing w:val="15"/>
                <w:sz w:val="28"/>
              </w:rPr>
              <w:t xml:space="preserve"> </w:t>
            </w:r>
            <w:r w:rsidRPr="00CC6EDD">
              <w:rPr>
                <w:sz w:val="28"/>
              </w:rPr>
              <w:t>акта</w:t>
            </w:r>
            <w:r w:rsidRPr="00CC6EDD">
              <w:rPr>
                <w:spacing w:val="15"/>
                <w:sz w:val="28"/>
              </w:rPr>
              <w:t xml:space="preserve"> </w:t>
            </w:r>
            <w:r w:rsidRPr="00CC6EDD">
              <w:rPr>
                <w:sz w:val="28"/>
              </w:rPr>
              <w:t>выездного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осмотра</w:t>
            </w:r>
          </w:p>
        </w:tc>
      </w:tr>
    </w:tbl>
    <w:p w:rsidR="00352A80" w:rsidRPr="00261DF8" w:rsidRDefault="00352A80">
      <w:pPr>
        <w:rPr>
          <w:sz w:val="28"/>
        </w:rPr>
        <w:sectPr w:rsidR="00352A80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352A80" w:rsidRPr="00261DF8" w:rsidRDefault="00352A80">
      <w:pPr>
        <w:pStyle w:val="BodyText"/>
        <w:spacing w:before="4" w:after="1"/>
        <w:ind w:left="0"/>
        <w:jc w:val="left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2"/>
        <w:gridCol w:w="3121"/>
        <w:gridCol w:w="1133"/>
        <w:gridCol w:w="2297"/>
        <w:gridCol w:w="3094"/>
        <w:gridCol w:w="3744"/>
      </w:tblGrid>
      <w:tr w:rsidR="00352A80" w:rsidRPr="00261DF8" w:rsidTr="00CC6EDD">
        <w:trPr>
          <w:trHeight w:val="1948"/>
        </w:trPr>
        <w:tc>
          <w:tcPr>
            <w:tcW w:w="2132" w:type="dxa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352A80" w:rsidRPr="00CC6EDD" w:rsidRDefault="00352A80" w:rsidP="00CC6EDD">
            <w:pPr>
              <w:pStyle w:val="TableParagraph"/>
              <w:spacing w:line="315" w:lineRule="exact"/>
              <w:rPr>
                <w:sz w:val="28"/>
              </w:rPr>
            </w:pPr>
            <w:r w:rsidRPr="00CC6EDD">
              <w:rPr>
                <w:sz w:val="28"/>
              </w:rPr>
              <w:t>сы</w:t>
            </w:r>
          </w:p>
        </w:tc>
        <w:tc>
          <w:tcPr>
            <w:tcW w:w="2297" w:type="dxa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94" w:type="dxa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</w:tr>
      <w:tr w:rsidR="00352A80" w:rsidRPr="00261DF8" w:rsidTr="00CC6EDD">
        <w:trPr>
          <w:trHeight w:val="414"/>
        </w:trPr>
        <w:tc>
          <w:tcPr>
            <w:tcW w:w="15521" w:type="dxa"/>
            <w:gridSpan w:val="6"/>
          </w:tcPr>
          <w:p w:rsidR="00352A80" w:rsidRPr="00CC6EDD" w:rsidRDefault="00352A80" w:rsidP="00CC6EDD">
            <w:pPr>
              <w:pStyle w:val="TableParagraph"/>
              <w:spacing w:line="315" w:lineRule="exact"/>
              <w:ind w:left="2570"/>
              <w:rPr>
                <w:sz w:val="28"/>
              </w:rPr>
            </w:pPr>
            <w:r w:rsidRPr="00CC6EDD">
              <w:rPr>
                <w:sz w:val="28"/>
              </w:rPr>
              <w:t>3.</w:t>
            </w:r>
            <w:r w:rsidRPr="00CC6EDD">
              <w:rPr>
                <w:spacing w:val="-5"/>
                <w:sz w:val="28"/>
              </w:rPr>
              <w:t xml:space="preserve"> </w:t>
            </w:r>
            <w:r w:rsidRPr="00CC6EDD">
              <w:rPr>
                <w:sz w:val="28"/>
              </w:rPr>
              <w:t>Подготовка</w:t>
            </w:r>
            <w:r w:rsidRPr="00CC6EDD">
              <w:rPr>
                <w:spacing w:val="-7"/>
                <w:sz w:val="28"/>
              </w:rPr>
              <w:t xml:space="preserve"> </w:t>
            </w:r>
            <w:r w:rsidRPr="00CC6EDD">
              <w:rPr>
                <w:sz w:val="28"/>
              </w:rPr>
              <w:t>проекта,</w:t>
            </w:r>
            <w:r w:rsidRPr="00CC6EDD">
              <w:rPr>
                <w:spacing w:val="-6"/>
                <w:sz w:val="28"/>
              </w:rPr>
              <w:t xml:space="preserve"> </w:t>
            </w:r>
            <w:r w:rsidRPr="00CC6EDD">
              <w:rPr>
                <w:sz w:val="28"/>
              </w:rPr>
              <w:t>подписание</w:t>
            </w:r>
            <w:r w:rsidRPr="00CC6EDD">
              <w:rPr>
                <w:spacing w:val="-3"/>
                <w:sz w:val="28"/>
              </w:rPr>
              <w:t xml:space="preserve"> </w:t>
            </w:r>
            <w:r w:rsidRPr="00CC6EDD">
              <w:rPr>
                <w:sz w:val="28"/>
              </w:rPr>
              <w:t>результата</w:t>
            </w:r>
            <w:r w:rsidRPr="00CC6EDD">
              <w:rPr>
                <w:spacing w:val="-5"/>
                <w:sz w:val="28"/>
              </w:rPr>
              <w:t xml:space="preserve"> </w:t>
            </w:r>
            <w:r w:rsidRPr="00CC6EDD">
              <w:rPr>
                <w:sz w:val="28"/>
              </w:rPr>
              <w:t>предоставления</w:t>
            </w:r>
            <w:r w:rsidRPr="00CC6EDD">
              <w:rPr>
                <w:spacing w:val="2"/>
                <w:sz w:val="28"/>
              </w:rPr>
              <w:t xml:space="preserve"> </w:t>
            </w:r>
            <w:r w:rsidRPr="00CC6EDD">
              <w:rPr>
                <w:sz w:val="28"/>
              </w:rPr>
              <w:t>муниципальной</w:t>
            </w:r>
            <w:r w:rsidRPr="00CC6EDD">
              <w:rPr>
                <w:spacing w:val="-4"/>
                <w:sz w:val="28"/>
              </w:rPr>
              <w:t xml:space="preserve"> </w:t>
            </w:r>
            <w:r w:rsidRPr="00CC6EDD">
              <w:rPr>
                <w:sz w:val="28"/>
              </w:rPr>
              <w:t>услуги</w:t>
            </w:r>
          </w:p>
        </w:tc>
      </w:tr>
      <w:tr w:rsidR="00352A80" w:rsidRPr="00261DF8" w:rsidTr="00CC6EDD">
        <w:trPr>
          <w:trHeight w:val="6440"/>
        </w:trPr>
        <w:tc>
          <w:tcPr>
            <w:tcW w:w="2132" w:type="dxa"/>
          </w:tcPr>
          <w:p w:rsidR="00352A80" w:rsidRPr="00CC6EDD" w:rsidRDefault="00352A80" w:rsidP="00CC6EDD">
            <w:pPr>
              <w:pStyle w:val="TableParagraph"/>
              <w:tabs>
                <w:tab w:val="left" w:pos="901"/>
              </w:tabs>
              <w:ind w:left="110" w:right="93"/>
              <w:rPr>
                <w:sz w:val="28"/>
              </w:rPr>
            </w:pPr>
            <w:r w:rsidRPr="00CC6EDD">
              <w:rPr>
                <w:sz w:val="28"/>
              </w:rPr>
              <w:t>Сформирован-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ный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комплект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документов,</w:t>
            </w:r>
          </w:p>
          <w:p w:rsidR="00352A80" w:rsidRPr="00CC6EDD" w:rsidRDefault="00352A80" w:rsidP="00CC6EDD">
            <w:pPr>
              <w:pStyle w:val="TableParagraph"/>
              <w:spacing w:line="242" w:lineRule="auto"/>
              <w:ind w:left="110" w:right="357"/>
              <w:rPr>
                <w:sz w:val="28"/>
              </w:rPr>
            </w:pPr>
            <w:r w:rsidRPr="00CC6EDD">
              <w:rPr>
                <w:sz w:val="28"/>
              </w:rPr>
              <w:t>необходимых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для</w:t>
            </w:r>
          </w:p>
          <w:p w:rsidR="00352A80" w:rsidRPr="00CC6EDD" w:rsidRDefault="00352A80" w:rsidP="00CC6EDD">
            <w:pPr>
              <w:pStyle w:val="TableParagraph"/>
              <w:ind w:left="110" w:right="111"/>
              <w:jc w:val="both"/>
              <w:rPr>
                <w:sz w:val="28"/>
              </w:rPr>
            </w:pPr>
            <w:r w:rsidRPr="00CC6EDD">
              <w:rPr>
                <w:sz w:val="28"/>
              </w:rPr>
              <w:t>предоставления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муниципальной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услуги,</w:t>
            </w:r>
          </w:p>
          <w:p w:rsidR="00352A80" w:rsidRPr="00CC6EDD" w:rsidRDefault="00352A80" w:rsidP="00CC6EDD">
            <w:pPr>
              <w:pStyle w:val="TableParagraph"/>
              <w:ind w:left="110" w:right="94"/>
              <w:jc w:val="both"/>
              <w:rPr>
                <w:sz w:val="28"/>
              </w:rPr>
            </w:pPr>
            <w:r w:rsidRPr="00CC6EDD">
              <w:rPr>
                <w:sz w:val="28"/>
              </w:rPr>
              <w:t>оформленный и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подписанный</w:t>
            </w:r>
          </w:p>
          <w:p w:rsidR="00352A80" w:rsidRPr="00CC6EDD" w:rsidRDefault="00352A80" w:rsidP="00CC6EDD">
            <w:pPr>
              <w:pStyle w:val="TableParagraph"/>
              <w:ind w:left="110"/>
              <w:jc w:val="both"/>
              <w:rPr>
                <w:sz w:val="28"/>
              </w:rPr>
            </w:pPr>
            <w:r w:rsidRPr="00CC6EDD">
              <w:rPr>
                <w:sz w:val="28"/>
              </w:rPr>
              <w:t>акт</w:t>
            </w:r>
            <w:r w:rsidRPr="00CC6EDD">
              <w:rPr>
                <w:spacing w:val="-1"/>
                <w:sz w:val="28"/>
              </w:rPr>
              <w:t xml:space="preserve"> </w:t>
            </w:r>
            <w:r w:rsidRPr="00CC6EDD">
              <w:rPr>
                <w:sz w:val="28"/>
              </w:rPr>
              <w:t>осмотра</w:t>
            </w:r>
          </w:p>
        </w:tc>
        <w:tc>
          <w:tcPr>
            <w:tcW w:w="3121" w:type="dxa"/>
          </w:tcPr>
          <w:p w:rsidR="00352A80" w:rsidRPr="00CC6EDD" w:rsidRDefault="00352A80" w:rsidP="00CC6EDD">
            <w:pPr>
              <w:pStyle w:val="TableParagraph"/>
              <w:tabs>
                <w:tab w:val="left" w:pos="2203"/>
              </w:tabs>
              <w:ind w:left="109" w:right="92"/>
              <w:jc w:val="both"/>
              <w:rPr>
                <w:sz w:val="28"/>
              </w:rPr>
            </w:pPr>
            <w:r w:rsidRPr="00CC6EDD">
              <w:rPr>
                <w:sz w:val="28"/>
              </w:rPr>
              <w:t>Подготовка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проекта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договора</w:t>
            </w:r>
            <w:r w:rsidRPr="00CC6EDD">
              <w:rPr>
                <w:sz w:val="28"/>
              </w:rPr>
              <w:tab/>
              <w:t>купли-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продажи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земельного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участка,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а</w:t>
            </w:r>
            <w:r w:rsidRPr="00CC6EDD">
              <w:rPr>
                <w:spacing w:val="71"/>
                <w:sz w:val="28"/>
              </w:rPr>
              <w:t xml:space="preserve"> </w:t>
            </w:r>
            <w:r w:rsidRPr="00CC6EDD">
              <w:rPr>
                <w:sz w:val="28"/>
              </w:rPr>
              <w:t>также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проекта</w:t>
            </w:r>
          </w:p>
          <w:p w:rsidR="00352A80" w:rsidRPr="00CC6EDD" w:rsidRDefault="00352A80" w:rsidP="00CC6EDD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CC6EDD">
              <w:rPr>
                <w:sz w:val="28"/>
              </w:rPr>
              <w:t>сопроводительного</w:t>
            </w:r>
          </w:p>
          <w:p w:rsidR="00352A80" w:rsidRPr="00CC6EDD" w:rsidRDefault="00352A80" w:rsidP="00CC6EDD">
            <w:pPr>
              <w:pStyle w:val="TableParagraph"/>
              <w:tabs>
                <w:tab w:val="left" w:pos="2872"/>
              </w:tabs>
              <w:ind w:left="109" w:right="92"/>
              <w:jc w:val="both"/>
              <w:rPr>
                <w:sz w:val="28"/>
              </w:rPr>
            </w:pPr>
            <w:r w:rsidRPr="00CC6EDD">
              <w:rPr>
                <w:sz w:val="28"/>
              </w:rPr>
              <w:t>письма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к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нему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(далее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соответственно</w:t>
            </w:r>
            <w:r w:rsidRPr="00CC6EDD">
              <w:rPr>
                <w:sz w:val="28"/>
              </w:rPr>
              <w:tab/>
              <w:t>–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проект договора купли-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продажи,</w:t>
            </w:r>
          </w:p>
          <w:p w:rsidR="00352A80" w:rsidRPr="00CC6EDD" w:rsidRDefault="00352A80" w:rsidP="00CC6EDD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CC6EDD">
              <w:rPr>
                <w:sz w:val="28"/>
              </w:rPr>
              <w:t>сопроводительное</w:t>
            </w:r>
          </w:p>
          <w:p w:rsidR="00352A80" w:rsidRPr="00CC6EDD" w:rsidRDefault="00352A80" w:rsidP="00CC6EDD">
            <w:pPr>
              <w:pStyle w:val="TableParagraph"/>
              <w:tabs>
                <w:tab w:val="left" w:pos="1355"/>
                <w:tab w:val="left" w:pos="2078"/>
              </w:tabs>
              <w:ind w:left="109" w:right="94"/>
              <w:rPr>
                <w:sz w:val="28"/>
              </w:rPr>
            </w:pPr>
            <w:r w:rsidRPr="00CC6EDD">
              <w:rPr>
                <w:sz w:val="28"/>
              </w:rPr>
              <w:t>письмо)</w:t>
            </w:r>
            <w:r w:rsidRPr="00CC6EDD">
              <w:rPr>
                <w:sz w:val="28"/>
              </w:rPr>
              <w:tab/>
              <w:t>или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проекта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письма</w:t>
            </w:r>
          </w:p>
          <w:p w:rsidR="00352A80" w:rsidRPr="00CC6EDD" w:rsidRDefault="00352A80" w:rsidP="00CC6EDD">
            <w:pPr>
              <w:pStyle w:val="TableParagraph"/>
              <w:ind w:left="109" w:right="474"/>
              <w:rPr>
                <w:sz w:val="28"/>
              </w:rPr>
            </w:pPr>
            <w:r w:rsidRPr="00CC6EDD">
              <w:rPr>
                <w:sz w:val="28"/>
              </w:rPr>
              <w:t>Уполномоченного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органа,</w:t>
            </w:r>
            <w:r w:rsidRPr="00CC6EDD">
              <w:rPr>
                <w:spacing w:val="-9"/>
                <w:sz w:val="28"/>
              </w:rPr>
              <w:t xml:space="preserve"> </w:t>
            </w:r>
            <w:r w:rsidRPr="00CC6EDD">
              <w:rPr>
                <w:sz w:val="28"/>
              </w:rPr>
              <w:t>содержащего</w:t>
            </w:r>
          </w:p>
          <w:p w:rsidR="00352A80" w:rsidRPr="00CC6EDD" w:rsidRDefault="00352A80" w:rsidP="00CC6EDD">
            <w:pPr>
              <w:pStyle w:val="TableParagraph"/>
              <w:tabs>
                <w:tab w:val="left" w:pos="1098"/>
              </w:tabs>
              <w:ind w:left="109" w:right="94"/>
              <w:jc w:val="both"/>
              <w:rPr>
                <w:sz w:val="28"/>
              </w:rPr>
            </w:pPr>
            <w:r w:rsidRPr="00CC6EDD">
              <w:rPr>
                <w:sz w:val="28"/>
              </w:rPr>
              <w:t>мотивированный</w:t>
            </w:r>
            <w:r w:rsidRPr="00CC6EDD">
              <w:rPr>
                <w:spacing w:val="71"/>
                <w:sz w:val="28"/>
              </w:rPr>
              <w:t xml:space="preserve"> </w:t>
            </w:r>
            <w:r w:rsidRPr="00CC6EDD">
              <w:rPr>
                <w:sz w:val="28"/>
              </w:rPr>
              <w:t>отказ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z w:val="28"/>
              </w:rPr>
              <w:tab/>
              <w:t>предоставлении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муниципальной</w:t>
            </w:r>
            <w:r w:rsidRPr="00CC6EDD">
              <w:rPr>
                <w:spacing w:val="50"/>
                <w:sz w:val="28"/>
              </w:rPr>
              <w:t xml:space="preserve"> </w:t>
            </w:r>
            <w:r w:rsidRPr="00CC6EDD">
              <w:rPr>
                <w:sz w:val="28"/>
              </w:rPr>
              <w:t>услуги</w:t>
            </w:r>
          </w:p>
          <w:p w:rsidR="00352A80" w:rsidRPr="00CC6EDD" w:rsidRDefault="00352A80" w:rsidP="00CC6EDD">
            <w:pPr>
              <w:pStyle w:val="TableParagraph"/>
              <w:spacing w:line="322" w:lineRule="exact"/>
              <w:ind w:left="109" w:right="95"/>
              <w:jc w:val="both"/>
              <w:rPr>
                <w:sz w:val="28"/>
              </w:rPr>
            </w:pPr>
            <w:r w:rsidRPr="00CC6EDD">
              <w:rPr>
                <w:sz w:val="28"/>
              </w:rPr>
              <w:t>(далее – проект письма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об</w:t>
            </w:r>
            <w:r w:rsidRPr="00CC6EDD">
              <w:rPr>
                <w:spacing w:val="-2"/>
                <w:sz w:val="28"/>
              </w:rPr>
              <w:t xml:space="preserve"> </w:t>
            </w:r>
            <w:r w:rsidRPr="00CC6EDD">
              <w:rPr>
                <w:sz w:val="28"/>
              </w:rPr>
              <w:t>отказе);</w:t>
            </w:r>
          </w:p>
        </w:tc>
        <w:tc>
          <w:tcPr>
            <w:tcW w:w="1133" w:type="dxa"/>
          </w:tcPr>
          <w:p w:rsidR="00352A80" w:rsidRPr="00CC6EDD" w:rsidRDefault="00352A80" w:rsidP="00CC6EDD">
            <w:pPr>
              <w:pStyle w:val="TableParagraph"/>
              <w:spacing w:line="315" w:lineRule="exact"/>
              <w:rPr>
                <w:sz w:val="28"/>
              </w:rPr>
            </w:pPr>
            <w:r w:rsidRPr="00CC6EDD">
              <w:rPr>
                <w:sz w:val="28"/>
              </w:rPr>
              <w:t>5</w:t>
            </w:r>
          </w:p>
          <w:p w:rsidR="00352A80" w:rsidRPr="00CC6EDD" w:rsidRDefault="00352A80" w:rsidP="00CC6EDD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 w:rsidRPr="00CC6EDD">
              <w:rPr>
                <w:sz w:val="28"/>
              </w:rPr>
              <w:t>кален-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дарных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дней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3"/>
                <w:sz w:val="28"/>
              </w:rPr>
              <w:t>с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момен-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та</w:t>
            </w:r>
          </w:p>
          <w:p w:rsidR="00352A80" w:rsidRPr="00CC6EDD" w:rsidRDefault="00352A80" w:rsidP="00CC6EDD">
            <w:pPr>
              <w:pStyle w:val="TableParagraph"/>
              <w:ind w:right="130"/>
              <w:rPr>
                <w:sz w:val="28"/>
              </w:rPr>
            </w:pPr>
            <w:r w:rsidRPr="00CC6EDD">
              <w:rPr>
                <w:sz w:val="28"/>
              </w:rPr>
              <w:t>форми-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рова-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ния</w:t>
            </w:r>
          </w:p>
          <w:p w:rsidR="00352A80" w:rsidRPr="00CC6EDD" w:rsidRDefault="00352A80" w:rsidP="00CC6EDD">
            <w:pPr>
              <w:pStyle w:val="TableParagraph"/>
              <w:ind w:right="166"/>
              <w:rPr>
                <w:sz w:val="28"/>
              </w:rPr>
            </w:pPr>
            <w:r w:rsidRPr="00CC6EDD">
              <w:rPr>
                <w:sz w:val="28"/>
              </w:rPr>
              <w:t>комп-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лекта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доку-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ментов</w:t>
            </w:r>
          </w:p>
        </w:tc>
        <w:tc>
          <w:tcPr>
            <w:tcW w:w="2297" w:type="dxa"/>
          </w:tcPr>
          <w:p w:rsidR="00352A80" w:rsidRPr="00CC6EDD" w:rsidRDefault="00352A80" w:rsidP="00CC6EDD">
            <w:pPr>
              <w:pStyle w:val="TableParagraph"/>
              <w:ind w:left="109" w:right="543"/>
              <w:rPr>
                <w:sz w:val="28"/>
              </w:rPr>
            </w:pPr>
            <w:r w:rsidRPr="00CC6EDD">
              <w:rPr>
                <w:sz w:val="28"/>
              </w:rPr>
              <w:t>Должностное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лицо</w:t>
            </w:r>
          </w:p>
          <w:p w:rsidR="00352A80" w:rsidRPr="00CC6EDD" w:rsidRDefault="00352A80" w:rsidP="00CC6EDD">
            <w:pPr>
              <w:pStyle w:val="TableParagraph"/>
              <w:tabs>
                <w:tab w:val="left" w:pos="1327"/>
              </w:tabs>
              <w:ind w:left="109" w:right="91"/>
              <w:rPr>
                <w:sz w:val="28"/>
              </w:rPr>
            </w:pPr>
            <w:r w:rsidRPr="00CC6EDD">
              <w:rPr>
                <w:sz w:val="28"/>
              </w:rPr>
              <w:t>Уполномоченног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о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органа,</w:t>
            </w:r>
          </w:p>
          <w:p w:rsidR="00352A80" w:rsidRPr="00CC6EDD" w:rsidRDefault="00352A80" w:rsidP="00CC6EDD">
            <w:pPr>
              <w:pStyle w:val="TableParagraph"/>
              <w:ind w:left="109" w:right="91"/>
              <w:rPr>
                <w:sz w:val="28"/>
              </w:rPr>
            </w:pPr>
            <w:r w:rsidRPr="00CC6EDD">
              <w:rPr>
                <w:sz w:val="28"/>
              </w:rPr>
              <w:t>ответственное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предоставление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муниципальной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услуги</w:t>
            </w:r>
          </w:p>
        </w:tc>
        <w:tc>
          <w:tcPr>
            <w:tcW w:w="3094" w:type="dxa"/>
          </w:tcPr>
          <w:p w:rsidR="00352A80" w:rsidRPr="00CC6EDD" w:rsidRDefault="00352A80" w:rsidP="00CC6EDD">
            <w:pPr>
              <w:pStyle w:val="TableParagraph"/>
              <w:tabs>
                <w:tab w:val="left" w:pos="1498"/>
              </w:tabs>
              <w:ind w:left="109" w:right="93"/>
              <w:rPr>
                <w:sz w:val="28"/>
              </w:rPr>
            </w:pPr>
            <w:r w:rsidRPr="00CC6EDD">
              <w:rPr>
                <w:sz w:val="28"/>
              </w:rPr>
              <w:t>Наличие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(отсутствие)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предусмотренных</w:t>
            </w:r>
          </w:p>
          <w:p w:rsidR="00352A80" w:rsidRPr="00CC6EDD" w:rsidRDefault="00352A80" w:rsidP="00CC6EDD">
            <w:pPr>
              <w:pStyle w:val="TableParagraph"/>
              <w:tabs>
                <w:tab w:val="right" w:pos="2988"/>
              </w:tabs>
              <w:spacing w:line="321" w:lineRule="exact"/>
              <w:ind w:left="109"/>
              <w:rPr>
                <w:sz w:val="28"/>
              </w:rPr>
            </w:pPr>
            <w:r w:rsidRPr="00CC6EDD">
              <w:rPr>
                <w:sz w:val="28"/>
              </w:rPr>
              <w:t>пунктом</w:t>
            </w:r>
            <w:r w:rsidRPr="00CC6EDD">
              <w:rPr>
                <w:sz w:val="28"/>
              </w:rPr>
              <w:tab/>
              <w:t>2.16</w:t>
            </w:r>
          </w:p>
          <w:p w:rsidR="00352A80" w:rsidRPr="00CC6EDD" w:rsidRDefault="00352A80" w:rsidP="00CC6EDD">
            <w:pPr>
              <w:pStyle w:val="TableParagraph"/>
              <w:ind w:left="109"/>
              <w:rPr>
                <w:sz w:val="28"/>
              </w:rPr>
            </w:pPr>
            <w:r w:rsidRPr="00CC6EDD">
              <w:rPr>
                <w:sz w:val="28"/>
              </w:rPr>
              <w:t>настоящего</w:t>
            </w:r>
          </w:p>
          <w:p w:rsidR="00352A80" w:rsidRPr="00CC6EDD" w:rsidRDefault="00352A80" w:rsidP="00CC6EDD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CC6EDD">
              <w:rPr>
                <w:sz w:val="28"/>
              </w:rPr>
              <w:t>Административного</w:t>
            </w:r>
          </w:p>
          <w:p w:rsidR="00352A80" w:rsidRPr="00CC6EDD" w:rsidRDefault="00352A80" w:rsidP="00CC6EDD">
            <w:pPr>
              <w:pStyle w:val="TableParagraph"/>
              <w:tabs>
                <w:tab w:val="left" w:pos="1308"/>
                <w:tab w:val="left" w:pos="2851"/>
              </w:tabs>
              <w:ind w:left="109" w:right="96"/>
              <w:jc w:val="both"/>
              <w:rPr>
                <w:sz w:val="28"/>
              </w:rPr>
            </w:pPr>
            <w:r w:rsidRPr="00CC6EDD">
              <w:rPr>
                <w:sz w:val="28"/>
              </w:rPr>
              <w:t>регламента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оснований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для</w:t>
            </w:r>
            <w:r w:rsidRPr="00CC6EDD">
              <w:rPr>
                <w:sz w:val="28"/>
              </w:rPr>
              <w:tab/>
              <w:t>отказа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2"/>
                <w:sz w:val="28"/>
              </w:rPr>
              <w:t>в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предоставлении</w:t>
            </w:r>
          </w:p>
          <w:p w:rsidR="00352A80" w:rsidRPr="00CC6EDD" w:rsidRDefault="00352A80" w:rsidP="00CC6EDD">
            <w:pPr>
              <w:pStyle w:val="TableParagraph"/>
              <w:spacing w:line="321" w:lineRule="exact"/>
              <w:ind w:left="109"/>
              <w:jc w:val="both"/>
              <w:rPr>
                <w:sz w:val="28"/>
              </w:rPr>
            </w:pPr>
            <w:r w:rsidRPr="00CC6EDD">
              <w:rPr>
                <w:sz w:val="28"/>
              </w:rPr>
              <w:t>муниципальной</w:t>
            </w:r>
            <w:r w:rsidRPr="00CC6EDD">
              <w:rPr>
                <w:spacing w:val="-4"/>
                <w:sz w:val="28"/>
              </w:rPr>
              <w:t xml:space="preserve"> </w:t>
            </w:r>
            <w:r w:rsidRPr="00CC6EDD">
              <w:rPr>
                <w:sz w:val="28"/>
              </w:rPr>
              <w:t>услуги</w:t>
            </w:r>
          </w:p>
        </w:tc>
        <w:tc>
          <w:tcPr>
            <w:tcW w:w="3744" w:type="dxa"/>
          </w:tcPr>
          <w:p w:rsidR="00352A80" w:rsidRPr="00CC6EDD" w:rsidRDefault="00352A80" w:rsidP="00CC6EDD">
            <w:pPr>
              <w:pStyle w:val="TableParagraph"/>
              <w:ind w:right="98"/>
              <w:jc w:val="both"/>
              <w:rPr>
                <w:sz w:val="28"/>
              </w:rPr>
            </w:pPr>
            <w:r w:rsidRPr="00CC6EDD">
              <w:rPr>
                <w:sz w:val="28"/>
              </w:rPr>
              <w:t>Подписанный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стороны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Уполномоченного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органа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проект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договора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купли-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продажи;</w:t>
            </w:r>
          </w:p>
          <w:p w:rsidR="00352A80" w:rsidRPr="00CC6EDD" w:rsidRDefault="00352A80" w:rsidP="00CC6ED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352A80" w:rsidRPr="00CC6EDD" w:rsidRDefault="00352A80" w:rsidP="00CC6EDD">
            <w:pPr>
              <w:pStyle w:val="TableParagraph"/>
              <w:tabs>
                <w:tab w:val="left" w:pos="3485"/>
              </w:tabs>
              <w:spacing w:line="322" w:lineRule="exact"/>
              <w:rPr>
                <w:sz w:val="28"/>
              </w:rPr>
            </w:pPr>
            <w:r w:rsidRPr="00CC6EDD">
              <w:rPr>
                <w:sz w:val="28"/>
              </w:rPr>
              <w:t>подписанное</w:t>
            </w:r>
            <w:r w:rsidRPr="00CC6EDD">
              <w:rPr>
                <w:sz w:val="28"/>
              </w:rPr>
              <w:tab/>
              <w:t>и</w:t>
            </w:r>
          </w:p>
          <w:p w:rsidR="00352A80" w:rsidRPr="00CC6EDD" w:rsidRDefault="00352A80" w:rsidP="00CC6EDD">
            <w:pPr>
              <w:pStyle w:val="TableParagraph"/>
              <w:spacing w:line="322" w:lineRule="exact"/>
              <w:rPr>
                <w:sz w:val="28"/>
              </w:rPr>
            </w:pPr>
            <w:r w:rsidRPr="00CC6EDD">
              <w:rPr>
                <w:sz w:val="28"/>
              </w:rPr>
              <w:t>зарегистрированное</w:t>
            </w:r>
          </w:p>
          <w:p w:rsidR="00352A80" w:rsidRPr="00CC6EDD" w:rsidRDefault="00352A80" w:rsidP="00CC6EDD">
            <w:pPr>
              <w:pStyle w:val="TableParagraph"/>
              <w:tabs>
                <w:tab w:val="left" w:pos="2697"/>
              </w:tabs>
              <w:ind w:right="96"/>
              <w:jc w:val="both"/>
              <w:rPr>
                <w:sz w:val="28"/>
              </w:rPr>
            </w:pPr>
            <w:r w:rsidRPr="00CC6EDD">
              <w:rPr>
                <w:sz w:val="28"/>
              </w:rPr>
              <w:t>сопроводительное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письмо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приложением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проекта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договора</w:t>
            </w:r>
            <w:r w:rsidRPr="00CC6EDD">
              <w:rPr>
                <w:spacing w:val="-1"/>
                <w:sz w:val="28"/>
              </w:rPr>
              <w:t xml:space="preserve"> </w:t>
            </w:r>
            <w:r w:rsidRPr="00CC6EDD">
              <w:rPr>
                <w:sz w:val="28"/>
              </w:rPr>
              <w:t>купли-продажи;</w:t>
            </w:r>
          </w:p>
          <w:p w:rsidR="00352A80" w:rsidRPr="00CC6EDD" w:rsidRDefault="00352A80" w:rsidP="00CC6ED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352A80" w:rsidRPr="00CC6EDD" w:rsidRDefault="00352A80" w:rsidP="00CC6EDD">
            <w:pPr>
              <w:pStyle w:val="TableParagraph"/>
              <w:jc w:val="both"/>
              <w:rPr>
                <w:sz w:val="28"/>
              </w:rPr>
            </w:pPr>
            <w:r w:rsidRPr="00CC6EDD">
              <w:rPr>
                <w:sz w:val="28"/>
              </w:rPr>
              <w:t>письмо об</w:t>
            </w:r>
            <w:r w:rsidRPr="00CC6EDD">
              <w:rPr>
                <w:spacing w:val="-2"/>
                <w:sz w:val="28"/>
              </w:rPr>
              <w:t xml:space="preserve"> </w:t>
            </w:r>
            <w:r w:rsidRPr="00CC6EDD">
              <w:rPr>
                <w:sz w:val="28"/>
              </w:rPr>
              <w:t>отказе</w:t>
            </w:r>
          </w:p>
        </w:tc>
      </w:tr>
    </w:tbl>
    <w:p w:rsidR="00352A80" w:rsidRPr="00261DF8" w:rsidRDefault="00352A80">
      <w:pPr>
        <w:jc w:val="both"/>
        <w:rPr>
          <w:sz w:val="28"/>
        </w:rPr>
        <w:sectPr w:rsidR="00352A80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352A80" w:rsidRPr="00261DF8" w:rsidRDefault="00352A80">
      <w:pPr>
        <w:pStyle w:val="BodyText"/>
        <w:spacing w:before="4" w:after="1"/>
        <w:ind w:left="0"/>
        <w:jc w:val="left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2"/>
        <w:gridCol w:w="3121"/>
        <w:gridCol w:w="1133"/>
        <w:gridCol w:w="2303"/>
        <w:gridCol w:w="3088"/>
        <w:gridCol w:w="3744"/>
      </w:tblGrid>
      <w:tr w:rsidR="00352A80" w:rsidRPr="00261DF8" w:rsidTr="00CC6EDD">
        <w:trPr>
          <w:trHeight w:val="4186"/>
        </w:trPr>
        <w:tc>
          <w:tcPr>
            <w:tcW w:w="2132" w:type="dxa"/>
            <w:vMerge w:val="restart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:rsidR="00352A80" w:rsidRPr="00CC6EDD" w:rsidRDefault="00352A80" w:rsidP="00CC6EDD">
            <w:pPr>
              <w:pStyle w:val="TableParagraph"/>
              <w:spacing w:before="6"/>
              <w:ind w:left="0"/>
              <w:rPr>
                <w:sz w:val="27"/>
              </w:rPr>
            </w:pPr>
          </w:p>
          <w:p w:rsidR="00352A80" w:rsidRPr="00CC6EDD" w:rsidRDefault="00352A80" w:rsidP="00CC6EDD">
            <w:pPr>
              <w:pStyle w:val="TableParagraph"/>
              <w:tabs>
                <w:tab w:val="left" w:pos="2205"/>
              </w:tabs>
              <w:ind w:left="109" w:right="92"/>
              <w:jc w:val="both"/>
              <w:rPr>
                <w:sz w:val="28"/>
              </w:rPr>
            </w:pPr>
            <w:r w:rsidRPr="00CC6EDD">
              <w:rPr>
                <w:sz w:val="28"/>
              </w:rPr>
              <w:t>направление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проекта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договора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купли-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продажи,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также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сопроводительного</w:t>
            </w:r>
          </w:p>
          <w:p w:rsidR="00352A80" w:rsidRPr="00CC6EDD" w:rsidRDefault="00352A80" w:rsidP="00CC6EDD">
            <w:pPr>
              <w:pStyle w:val="TableParagraph"/>
              <w:ind w:left="109" w:right="95"/>
              <w:jc w:val="both"/>
              <w:rPr>
                <w:sz w:val="28"/>
              </w:rPr>
            </w:pPr>
            <w:r w:rsidRPr="00CC6EDD">
              <w:rPr>
                <w:sz w:val="28"/>
              </w:rPr>
              <w:t>письма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или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проекта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письма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об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отказе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согласование</w:t>
            </w:r>
          </w:p>
          <w:p w:rsidR="00352A80" w:rsidRPr="00CC6EDD" w:rsidRDefault="00352A80" w:rsidP="00CC6EDD">
            <w:pPr>
              <w:pStyle w:val="TableParagraph"/>
              <w:spacing w:before="1"/>
              <w:ind w:left="109" w:right="1169"/>
              <w:rPr>
                <w:sz w:val="28"/>
              </w:rPr>
            </w:pPr>
            <w:r w:rsidRPr="00CC6EDD">
              <w:rPr>
                <w:sz w:val="28"/>
              </w:rPr>
              <w:t>руководителям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структурного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подразделения</w:t>
            </w:r>
          </w:p>
          <w:p w:rsidR="00352A80" w:rsidRPr="00CC6EDD" w:rsidRDefault="00352A80" w:rsidP="00CC6EDD">
            <w:pPr>
              <w:pStyle w:val="TableParagraph"/>
              <w:spacing w:line="322" w:lineRule="exact"/>
              <w:ind w:left="109" w:right="802"/>
              <w:rPr>
                <w:sz w:val="28"/>
              </w:rPr>
            </w:pPr>
            <w:r w:rsidRPr="00CC6EDD">
              <w:rPr>
                <w:spacing w:val="-1"/>
                <w:sz w:val="28"/>
              </w:rPr>
              <w:t>Уполномоченного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органа</w:t>
            </w:r>
          </w:p>
        </w:tc>
        <w:tc>
          <w:tcPr>
            <w:tcW w:w="1133" w:type="dxa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3" w:type="dxa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88" w:type="dxa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</w:tr>
      <w:tr w:rsidR="00352A80" w:rsidRPr="00261DF8" w:rsidTr="00CC6EDD">
        <w:trPr>
          <w:trHeight w:val="4510"/>
        </w:trPr>
        <w:tc>
          <w:tcPr>
            <w:tcW w:w="2132" w:type="dxa"/>
            <w:vMerge/>
            <w:tcBorders>
              <w:top w:val="nil"/>
            </w:tcBorders>
          </w:tcPr>
          <w:p w:rsidR="00352A80" w:rsidRPr="00CC6EDD" w:rsidRDefault="00352A8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352A80" w:rsidRPr="00CC6EDD" w:rsidRDefault="00352A80" w:rsidP="00CC6EDD">
            <w:pPr>
              <w:pStyle w:val="TableParagraph"/>
              <w:tabs>
                <w:tab w:val="left" w:pos="2203"/>
                <w:tab w:val="left" w:pos="2861"/>
              </w:tabs>
              <w:ind w:left="109" w:right="92"/>
              <w:jc w:val="both"/>
              <w:rPr>
                <w:sz w:val="28"/>
              </w:rPr>
            </w:pPr>
            <w:r w:rsidRPr="00CC6EDD">
              <w:rPr>
                <w:sz w:val="28"/>
              </w:rPr>
              <w:t>Рассмотрение</w:t>
            </w:r>
            <w:r w:rsidRPr="00CC6EDD">
              <w:rPr>
                <w:sz w:val="28"/>
              </w:rPr>
              <w:tab/>
            </w:r>
            <w:r w:rsidRPr="00CC6EDD">
              <w:rPr>
                <w:sz w:val="28"/>
              </w:rPr>
              <w:tab/>
              <w:t>и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подписание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проекта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договора</w:t>
            </w:r>
            <w:r w:rsidRPr="00CC6EDD">
              <w:rPr>
                <w:sz w:val="28"/>
              </w:rPr>
              <w:tab/>
              <w:t>купли-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продажи (на бумажном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носителе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совместно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сопроводительным</w:t>
            </w:r>
          </w:p>
          <w:p w:rsidR="00352A80" w:rsidRPr="00CC6EDD" w:rsidRDefault="00352A80" w:rsidP="00CC6EDD">
            <w:pPr>
              <w:pStyle w:val="TableParagraph"/>
              <w:ind w:left="109" w:right="96"/>
              <w:jc w:val="both"/>
              <w:rPr>
                <w:sz w:val="28"/>
              </w:rPr>
            </w:pPr>
            <w:r w:rsidRPr="00CC6EDD">
              <w:rPr>
                <w:sz w:val="28"/>
              </w:rPr>
              <w:t>письмом)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или</w:t>
            </w:r>
            <w:r w:rsidRPr="00CC6EDD">
              <w:rPr>
                <w:spacing w:val="71"/>
                <w:sz w:val="28"/>
              </w:rPr>
              <w:t xml:space="preserve"> </w:t>
            </w:r>
            <w:r w:rsidRPr="00CC6EDD">
              <w:rPr>
                <w:sz w:val="28"/>
              </w:rPr>
              <w:t>письма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об</w:t>
            </w:r>
            <w:r w:rsidRPr="00CC6EDD">
              <w:rPr>
                <w:spacing w:val="-2"/>
                <w:sz w:val="28"/>
              </w:rPr>
              <w:t xml:space="preserve"> </w:t>
            </w:r>
            <w:r w:rsidRPr="00CC6EDD">
              <w:rPr>
                <w:sz w:val="28"/>
              </w:rPr>
              <w:t>отказе</w:t>
            </w:r>
          </w:p>
        </w:tc>
        <w:tc>
          <w:tcPr>
            <w:tcW w:w="1133" w:type="dxa"/>
          </w:tcPr>
          <w:p w:rsidR="00352A80" w:rsidRPr="00CC6EDD" w:rsidRDefault="00352A80" w:rsidP="00CC6EDD">
            <w:pPr>
              <w:pStyle w:val="TableParagraph"/>
              <w:ind w:right="94"/>
              <w:jc w:val="both"/>
              <w:rPr>
                <w:sz w:val="28"/>
              </w:rPr>
            </w:pPr>
            <w:r w:rsidRPr="00CC6EDD">
              <w:rPr>
                <w:sz w:val="28"/>
              </w:rPr>
              <w:t>1 рабо-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чий</w:t>
            </w:r>
          </w:p>
          <w:p w:rsidR="00352A80" w:rsidRPr="00CC6EDD" w:rsidRDefault="00352A80" w:rsidP="00CC6EDD">
            <w:pPr>
              <w:pStyle w:val="TableParagraph"/>
              <w:ind w:right="94"/>
              <w:jc w:val="both"/>
              <w:rPr>
                <w:sz w:val="28"/>
              </w:rPr>
            </w:pPr>
            <w:r w:rsidRPr="00CC6EDD">
              <w:rPr>
                <w:sz w:val="28"/>
              </w:rPr>
              <w:t>день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момен-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та</w:t>
            </w:r>
          </w:p>
          <w:p w:rsidR="00352A80" w:rsidRPr="00CC6EDD" w:rsidRDefault="00352A80" w:rsidP="00CC6EDD">
            <w:pPr>
              <w:pStyle w:val="TableParagraph"/>
              <w:ind w:right="82"/>
              <w:rPr>
                <w:sz w:val="28"/>
              </w:rPr>
            </w:pPr>
            <w:r w:rsidRPr="00CC6EDD">
              <w:rPr>
                <w:sz w:val="28"/>
              </w:rPr>
              <w:t>направ-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ления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на</w:t>
            </w:r>
            <w:r w:rsidRPr="00CC6EDD">
              <w:rPr>
                <w:spacing w:val="34"/>
                <w:sz w:val="28"/>
              </w:rPr>
              <w:t xml:space="preserve"> </w:t>
            </w:r>
            <w:r w:rsidRPr="00CC6EDD">
              <w:rPr>
                <w:sz w:val="28"/>
              </w:rPr>
              <w:t>под-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пись</w:t>
            </w:r>
          </w:p>
        </w:tc>
        <w:tc>
          <w:tcPr>
            <w:tcW w:w="2303" w:type="dxa"/>
          </w:tcPr>
          <w:p w:rsidR="00352A80" w:rsidRPr="00CC6EDD" w:rsidRDefault="00352A80" w:rsidP="00CC6EDD">
            <w:pPr>
              <w:pStyle w:val="TableParagraph"/>
              <w:ind w:left="109" w:right="549"/>
              <w:rPr>
                <w:sz w:val="28"/>
              </w:rPr>
            </w:pPr>
            <w:r w:rsidRPr="00CC6EDD">
              <w:rPr>
                <w:sz w:val="28"/>
              </w:rPr>
              <w:t>Должностное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лицо</w:t>
            </w:r>
          </w:p>
          <w:p w:rsidR="00352A80" w:rsidRPr="00CC6EDD" w:rsidRDefault="00352A80" w:rsidP="00CC6EDD">
            <w:pPr>
              <w:pStyle w:val="TableParagraph"/>
              <w:tabs>
                <w:tab w:val="left" w:pos="1339"/>
              </w:tabs>
              <w:ind w:left="109" w:right="85"/>
              <w:rPr>
                <w:sz w:val="28"/>
              </w:rPr>
            </w:pPr>
            <w:r w:rsidRPr="00CC6EDD">
              <w:rPr>
                <w:sz w:val="28"/>
              </w:rPr>
              <w:t>Уполномоченног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о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органа,</w:t>
            </w:r>
          </w:p>
          <w:p w:rsidR="00352A80" w:rsidRPr="00CC6EDD" w:rsidRDefault="00352A80" w:rsidP="00CC6EDD">
            <w:pPr>
              <w:pStyle w:val="TableParagraph"/>
              <w:tabs>
                <w:tab w:val="left" w:pos="1409"/>
              </w:tabs>
              <w:ind w:left="109" w:right="85"/>
              <w:jc w:val="both"/>
              <w:rPr>
                <w:sz w:val="28"/>
              </w:rPr>
            </w:pPr>
            <w:r w:rsidRPr="00CC6EDD">
              <w:rPr>
                <w:sz w:val="28"/>
              </w:rPr>
              <w:t>наделенное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соответствии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правовым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актом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Уполномоченног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о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органа</w:t>
            </w:r>
          </w:p>
          <w:p w:rsidR="00352A80" w:rsidRPr="00CC6EDD" w:rsidRDefault="00352A80" w:rsidP="00CC6EDD">
            <w:pPr>
              <w:pStyle w:val="TableParagraph"/>
              <w:tabs>
                <w:tab w:val="left" w:pos="713"/>
              </w:tabs>
              <w:ind w:left="109" w:right="86"/>
              <w:rPr>
                <w:sz w:val="28"/>
              </w:rPr>
            </w:pPr>
            <w:r w:rsidRPr="00CC6EDD">
              <w:rPr>
                <w:sz w:val="28"/>
              </w:rPr>
              <w:t>полномочиями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по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подписанию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договоров</w:t>
            </w:r>
          </w:p>
          <w:p w:rsidR="00352A80" w:rsidRPr="00CC6EDD" w:rsidRDefault="00352A80" w:rsidP="00CC6EDD">
            <w:pPr>
              <w:pStyle w:val="TableParagraph"/>
              <w:spacing w:line="322" w:lineRule="exact"/>
              <w:ind w:left="109" w:right="315"/>
              <w:rPr>
                <w:sz w:val="28"/>
              </w:rPr>
            </w:pPr>
            <w:r w:rsidRPr="00CC6EDD">
              <w:rPr>
                <w:sz w:val="28"/>
              </w:rPr>
              <w:t>купли-продажи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земельных</w:t>
            </w:r>
          </w:p>
        </w:tc>
        <w:tc>
          <w:tcPr>
            <w:tcW w:w="3088" w:type="dxa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:rsidR="00352A80" w:rsidRPr="00CC6EDD" w:rsidRDefault="00352A80">
            <w:pPr>
              <w:rPr>
                <w:sz w:val="2"/>
                <w:szCs w:val="2"/>
              </w:rPr>
            </w:pPr>
          </w:p>
        </w:tc>
      </w:tr>
    </w:tbl>
    <w:p w:rsidR="00352A80" w:rsidRPr="00261DF8" w:rsidRDefault="00352A80">
      <w:pPr>
        <w:rPr>
          <w:sz w:val="2"/>
          <w:szCs w:val="2"/>
        </w:rPr>
        <w:sectPr w:rsidR="00352A80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352A80" w:rsidRPr="00261DF8" w:rsidRDefault="00352A80">
      <w:pPr>
        <w:pStyle w:val="BodyText"/>
        <w:spacing w:before="4" w:after="1"/>
        <w:ind w:left="0"/>
        <w:jc w:val="left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2"/>
        <w:gridCol w:w="3121"/>
        <w:gridCol w:w="1133"/>
        <w:gridCol w:w="2309"/>
        <w:gridCol w:w="3082"/>
        <w:gridCol w:w="3744"/>
      </w:tblGrid>
      <w:tr w:rsidR="00352A80" w:rsidRPr="00261DF8" w:rsidTr="00CC6EDD">
        <w:trPr>
          <w:trHeight w:val="3811"/>
        </w:trPr>
        <w:tc>
          <w:tcPr>
            <w:tcW w:w="2132" w:type="dxa"/>
            <w:vMerge w:val="restart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9" w:type="dxa"/>
          </w:tcPr>
          <w:p w:rsidR="00352A80" w:rsidRPr="00CC6EDD" w:rsidRDefault="00352A80" w:rsidP="00CC6EDD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CC6EDD">
              <w:rPr>
                <w:sz w:val="28"/>
              </w:rPr>
              <w:t>участков</w:t>
            </w:r>
          </w:p>
        </w:tc>
        <w:tc>
          <w:tcPr>
            <w:tcW w:w="3082" w:type="dxa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</w:tr>
      <w:tr w:rsidR="00352A80" w:rsidRPr="00261DF8" w:rsidTr="00CC6EDD">
        <w:trPr>
          <w:trHeight w:val="2575"/>
        </w:trPr>
        <w:tc>
          <w:tcPr>
            <w:tcW w:w="2132" w:type="dxa"/>
            <w:vMerge/>
            <w:tcBorders>
              <w:top w:val="nil"/>
            </w:tcBorders>
          </w:tcPr>
          <w:p w:rsidR="00352A80" w:rsidRPr="00CC6EDD" w:rsidRDefault="00352A8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352A80" w:rsidRPr="00CC6EDD" w:rsidRDefault="00352A80" w:rsidP="00CC6EDD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 w:rsidRPr="00CC6EDD">
              <w:rPr>
                <w:sz w:val="28"/>
              </w:rPr>
              <w:t>Регистрация</w:t>
            </w:r>
          </w:p>
          <w:p w:rsidR="00352A80" w:rsidRPr="00CC6EDD" w:rsidRDefault="00352A80" w:rsidP="00CC6EDD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 w:rsidRPr="00CC6EDD">
              <w:rPr>
                <w:sz w:val="28"/>
              </w:rPr>
              <w:t>сопроводительного</w:t>
            </w:r>
          </w:p>
          <w:p w:rsidR="00352A80" w:rsidRPr="00CC6EDD" w:rsidRDefault="00352A80" w:rsidP="00CC6EDD">
            <w:pPr>
              <w:pStyle w:val="TableParagraph"/>
              <w:tabs>
                <w:tab w:val="left" w:pos="1940"/>
              </w:tabs>
              <w:ind w:left="109" w:right="94"/>
              <w:jc w:val="both"/>
              <w:rPr>
                <w:sz w:val="28"/>
              </w:rPr>
            </w:pPr>
            <w:r w:rsidRPr="00CC6EDD">
              <w:rPr>
                <w:sz w:val="28"/>
              </w:rPr>
              <w:t>письма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приложением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проекта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договора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купли-продажи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или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письма</w:t>
            </w:r>
            <w:r w:rsidRPr="00CC6EDD">
              <w:rPr>
                <w:spacing w:val="-1"/>
                <w:sz w:val="28"/>
              </w:rPr>
              <w:t xml:space="preserve"> </w:t>
            </w:r>
            <w:r w:rsidRPr="00CC6EDD">
              <w:rPr>
                <w:sz w:val="28"/>
              </w:rPr>
              <w:t>об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отказе</w:t>
            </w:r>
          </w:p>
        </w:tc>
        <w:tc>
          <w:tcPr>
            <w:tcW w:w="1133" w:type="dxa"/>
          </w:tcPr>
          <w:p w:rsidR="00352A80" w:rsidRPr="00CC6EDD" w:rsidRDefault="00352A80">
            <w:pPr>
              <w:pStyle w:val="TableParagraph"/>
              <w:rPr>
                <w:sz w:val="28"/>
              </w:rPr>
            </w:pPr>
            <w:r w:rsidRPr="00CC6EDD">
              <w:rPr>
                <w:sz w:val="28"/>
              </w:rPr>
              <w:t>1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рабо-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чий</w:t>
            </w:r>
          </w:p>
          <w:p w:rsidR="00352A80" w:rsidRPr="00CC6EDD" w:rsidRDefault="00352A80" w:rsidP="00CC6EDD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 w:rsidRPr="00CC6EDD">
              <w:rPr>
                <w:sz w:val="28"/>
              </w:rPr>
              <w:t>день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3"/>
                <w:sz w:val="28"/>
              </w:rPr>
              <w:t>с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момен-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та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подпи-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сания</w:t>
            </w:r>
          </w:p>
        </w:tc>
        <w:tc>
          <w:tcPr>
            <w:tcW w:w="2309" w:type="dxa"/>
          </w:tcPr>
          <w:p w:rsidR="00352A80" w:rsidRPr="00CC6EDD" w:rsidRDefault="00352A80" w:rsidP="00CC6EDD">
            <w:pPr>
              <w:pStyle w:val="TableParagraph"/>
              <w:ind w:left="109" w:right="555"/>
              <w:rPr>
                <w:sz w:val="28"/>
              </w:rPr>
            </w:pPr>
            <w:r w:rsidRPr="00CC6EDD">
              <w:rPr>
                <w:sz w:val="28"/>
              </w:rPr>
              <w:t>Должностное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лицо</w:t>
            </w:r>
          </w:p>
          <w:p w:rsidR="00352A80" w:rsidRPr="00CC6EDD" w:rsidRDefault="00352A80" w:rsidP="00CC6EDD">
            <w:pPr>
              <w:pStyle w:val="TableParagraph"/>
              <w:tabs>
                <w:tab w:val="left" w:pos="1339"/>
              </w:tabs>
              <w:ind w:left="109" w:right="91"/>
              <w:rPr>
                <w:sz w:val="28"/>
              </w:rPr>
            </w:pPr>
            <w:r w:rsidRPr="00CC6EDD">
              <w:rPr>
                <w:sz w:val="28"/>
              </w:rPr>
              <w:t>Уполномоченног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о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органа,</w:t>
            </w:r>
          </w:p>
          <w:p w:rsidR="00352A80" w:rsidRPr="00CC6EDD" w:rsidRDefault="00352A80" w:rsidP="00CC6EDD">
            <w:pPr>
              <w:pStyle w:val="TableParagraph"/>
              <w:ind w:left="109"/>
              <w:rPr>
                <w:sz w:val="28"/>
              </w:rPr>
            </w:pPr>
            <w:r w:rsidRPr="00CC6EDD">
              <w:rPr>
                <w:sz w:val="28"/>
              </w:rPr>
              <w:t>ответственное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ведение</w:t>
            </w:r>
          </w:p>
          <w:p w:rsidR="00352A80" w:rsidRPr="00CC6EDD" w:rsidRDefault="00352A80" w:rsidP="00CC6EDD">
            <w:pPr>
              <w:pStyle w:val="TableParagraph"/>
              <w:spacing w:line="322" w:lineRule="exact"/>
              <w:ind w:left="109" w:right="139"/>
              <w:rPr>
                <w:sz w:val="28"/>
              </w:rPr>
            </w:pPr>
            <w:r w:rsidRPr="00CC6EDD">
              <w:rPr>
                <w:sz w:val="28"/>
              </w:rPr>
              <w:t>делопроизводств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а</w:t>
            </w:r>
          </w:p>
        </w:tc>
        <w:tc>
          <w:tcPr>
            <w:tcW w:w="3082" w:type="dxa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:rsidR="00352A80" w:rsidRPr="00CC6EDD" w:rsidRDefault="00352A80">
            <w:pPr>
              <w:rPr>
                <w:sz w:val="2"/>
                <w:szCs w:val="2"/>
              </w:rPr>
            </w:pPr>
          </w:p>
        </w:tc>
      </w:tr>
      <w:tr w:rsidR="00352A80" w:rsidRPr="00261DF8" w:rsidTr="00CC6EDD">
        <w:trPr>
          <w:trHeight w:val="476"/>
        </w:trPr>
        <w:tc>
          <w:tcPr>
            <w:tcW w:w="15521" w:type="dxa"/>
            <w:gridSpan w:val="6"/>
          </w:tcPr>
          <w:p w:rsidR="00352A80" w:rsidRPr="00CC6EDD" w:rsidRDefault="00352A80" w:rsidP="00CC6EDD">
            <w:pPr>
              <w:pStyle w:val="TableParagraph"/>
              <w:spacing w:line="314" w:lineRule="exact"/>
              <w:ind w:left="2551"/>
              <w:rPr>
                <w:sz w:val="28"/>
              </w:rPr>
            </w:pPr>
            <w:r w:rsidRPr="00CC6EDD">
              <w:rPr>
                <w:sz w:val="28"/>
              </w:rPr>
              <w:t>4.</w:t>
            </w:r>
            <w:r w:rsidRPr="00CC6EDD">
              <w:rPr>
                <w:spacing w:val="-5"/>
                <w:sz w:val="28"/>
              </w:rPr>
              <w:t xml:space="preserve"> </w:t>
            </w:r>
            <w:r w:rsidRPr="00CC6EDD">
              <w:rPr>
                <w:sz w:val="28"/>
              </w:rPr>
              <w:t>Направление</w:t>
            </w:r>
            <w:r w:rsidRPr="00CC6EDD">
              <w:rPr>
                <w:spacing w:val="-3"/>
                <w:sz w:val="28"/>
              </w:rPr>
              <w:t xml:space="preserve"> </w:t>
            </w:r>
            <w:r w:rsidRPr="00CC6EDD">
              <w:rPr>
                <w:sz w:val="28"/>
              </w:rPr>
              <w:t>(выдача)</w:t>
            </w:r>
            <w:r w:rsidRPr="00CC6EDD">
              <w:rPr>
                <w:spacing w:val="-4"/>
                <w:sz w:val="28"/>
              </w:rPr>
              <w:t xml:space="preserve"> </w:t>
            </w:r>
            <w:r w:rsidRPr="00CC6EDD">
              <w:rPr>
                <w:sz w:val="28"/>
              </w:rPr>
              <w:t>заявителю</w:t>
            </w:r>
            <w:r w:rsidRPr="00CC6EDD">
              <w:rPr>
                <w:spacing w:val="-5"/>
                <w:sz w:val="28"/>
              </w:rPr>
              <w:t xml:space="preserve"> </w:t>
            </w:r>
            <w:r w:rsidRPr="00CC6EDD">
              <w:rPr>
                <w:sz w:val="28"/>
              </w:rPr>
              <w:t>результата</w:t>
            </w:r>
            <w:r w:rsidRPr="00CC6EDD">
              <w:rPr>
                <w:spacing w:val="-4"/>
                <w:sz w:val="28"/>
              </w:rPr>
              <w:t xml:space="preserve"> </w:t>
            </w:r>
            <w:r w:rsidRPr="00CC6EDD">
              <w:rPr>
                <w:sz w:val="28"/>
              </w:rPr>
              <w:t>предоставления</w:t>
            </w:r>
            <w:r w:rsidRPr="00CC6EDD">
              <w:rPr>
                <w:spacing w:val="-1"/>
                <w:sz w:val="28"/>
              </w:rPr>
              <w:t xml:space="preserve"> </w:t>
            </w:r>
            <w:r w:rsidRPr="00CC6EDD">
              <w:rPr>
                <w:sz w:val="28"/>
              </w:rPr>
              <w:t>муниципальной</w:t>
            </w:r>
            <w:r w:rsidRPr="00CC6EDD">
              <w:rPr>
                <w:spacing w:val="-2"/>
                <w:sz w:val="28"/>
              </w:rPr>
              <w:t xml:space="preserve"> </w:t>
            </w:r>
            <w:r w:rsidRPr="00CC6EDD">
              <w:rPr>
                <w:sz w:val="28"/>
              </w:rPr>
              <w:t>услуги</w:t>
            </w:r>
          </w:p>
        </w:tc>
      </w:tr>
      <w:tr w:rsidR="00352A80" w:rsidRPr="00261DF8" w:rsidTr="00CC6EDD">
        <w:trPr>
          <w:trHeight w:val="1932"/>
        </w:trPr>
        <w:tc>
          <w:tcPr>
            <w:tcW w:w="2132" w:type="dxa"/>
          </w:tcPr>
          <w:p w:rsidR="00352A80" w:rsidRPr="00CC6EDD" w:rsidRDefault="00352A80" w:rsidP="00CC6ED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 w:rsidRPr="00CC6EDD">
              <w:rPr>
                <w:sz w:val="28"/>
              </w:rPr>
              <w:t>Подписанный</w:t>
            </w:r>
          </w:p>
          <w:p w:rsidR="00352A80" w:rsidRPr="00CC6EDD" w:rsidRDefault="00352A80" w:rsidP="00CC6EDD">
            <w:pPr>
              <w:pStyle w:val="TableParagraph"/>
              <w:tabs>
                <w:tab w:val="left" w:pos="1021"/>
                <w:tab w:val="left" w:pos="1232"/>
              </w:tabs>
              <w:ind w:left="110" w:right="93"/>
              <w:rPr>
                <w:sz w:val="28"/>
              </w:rPr>
            </w:pPr>
            <w:r w:rsidRPr="00CC6EDD">
              <w:rPr>
                <w:sz w:val="28"/>
              </w:rPr>
              <w:t>со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стороны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Уполномоченн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ого</w:t>
            </w:r>
            <w:r w:rsidRPr="00CC6EDD">
              <w:rPr>
                <w:sz w:val="28"/>
              </w:rPr>
              <w:tab/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органа</w:t>
            </w:r>
          </w:p>
          <w:p w:rsidR="00352A80" w:rsidRPr="00CC6EDD" w:rsidRDefault="00352A80" w:rsidP="00CC6EDD">
            <w:pPr>
              <w:pStyle w:val="TableParagraph"/>
              <w:spacing w:line="322" w:lineRule="exact"/>
              <w:ind w:left="110" w:right="918"/>
              <w:rPr>
                <w:sz w:val="28"/>
              </w:rPr>
            </w:pPr>
            <w:r w:rsidRPr="00CC6EDD">
              <w:rPr>
                <w:sz w:val="28"/>
              </w:rPr>
              <w:t>проект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договора</w:t>
            </w:r>
          </w:p>
        </w:tc>
        <w:tc>
          <w:tcPr>
            <w:tcW w:w="3121" w:type="dxa"/>
          </w:tcPr>
          <w:p w:rsidR="00352A80" w:rsidRPr="00CC6EDD" w:rsidRDefault="00352A80" w:rsidP="00CC6EDD">
            <w:pPr>
              <w:pStyle w:val="TableParagraph"/>
              <w:tabs>
                <w:tab w:val="left" w:pos="1735"/>
              </w:tabs>
              <w:ind w:left="109" w:right="96"/>
              <w:jc w:val="both"/>
              <w:rPr>
                <w:sz w:val="28"/>
              </w:rPr>
            </w:pPr>
            <w:r w:rsidRPr="00CC6EDD">
              <w:rPr>
                <w:sz w:val="28"/>
              </w:rPr>
              <w:t>Уведомление заявителя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либо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РГАУ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МФЦ</w:t>
            </w:r>
            <w:r w:rsidRPr="00CC6EDD">
              <w:rPr>
                <w:spacing w:val="71"/>
                <w:sz w:val="28"/>
              </w:rPr>
              <w:t xml:space="preserve"> </w:t>
            </w:r>
            <w:r w:rsidRPr="00CC6EDD">
              <w:rPr>
                <w:sz w:val="28"/>
              </w:rPr>
              <w:t>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дате,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времени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месте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выдачи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результата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предоставления</w:t>
            </w:r>
          </w:p>
          <w:p w:rsidR="00352A80" w:rsidRPr="00CC6EDD" w:rsidRDefault="00352A80" w:rsidP="00CC6EDD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 w:rsidRPr="00CC6EDD">
              <w:rPr>
                <w:sz w:val="28"/>
              </w:rPr>
              <w:t>муниципальной</w:t>
            </w:r>
            <w:r w:rsidRPr="00CC6EDD">
              <w:rPr>
                <w:spacing w:val="-4"/>
                <w:sz w:val="28"/>
              </w:rPr>
              <w:t xml:space="preserve"> </w:t>
            </w:r>
            <w:r w:rsidRPr="00CC6EDD">
              <w:rPr>
                <w:sz w:val="28"/>
              </w:rPr>
              <w:t>услуги</w:t>
            </w:r>
          </w:p>
        </w:tc>
        <w:tc>
          <w:tcPr>
            <w:tcW w:w="1133" w:type="dxa"/>
          </w:tcPr>
          <w:p w:rsidR="00352A80" w:rsidRPr="00CC6EDD" w:rsidRDefault="00352A80" w:rsidP="00CC6EDD">
            <w:pPr>
              <w:pStyle w:val="TableParagraph"/>
              <w:ind w:right="94"/>
              <w:jc w:val="both"/>
              <w:rPr>
                <w:sz w:val="28"/>
              </w:rPr>
            </w:pPr>
            <w:r w:rsidRPr="00CC6EDD">
              <w:rPr>
                <w:sz w:val="28"/>
              </w:rPr>
              <w:t>1 рабо-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чий</w:t>
            </w:r>
          </w:p>
          <w:p w:rsidR="00352A80" w:rsidRPr="00CC6EDD" w:rsidRDefault="00352A80" w:rsidP="00CC6EDD">
            <w:pPr>
              <w:pStyle w:val="TableParagraph"/>
              <w:ind w:right="94"/>
              <w:jc w:val="both"/>
              <w:rPr>
                <w:sz w:val="28"/>
              </w:rPr>
            </w:pPr>
            <w:r w:rsidRPr="00CC6EDD">
              <w:rPr>
                <w:sz w:val="28"/>
              </w:rPr>
              <w:t>день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момен-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та</w:t>
            </w:r>
          </w:p>
          <w:p w:rsidR="00352A80" w:rsidRPr="00CC6EDD" w:rsidRDefault="00352A80" w:rsidP="00CC6EDD">
            <w:pPr>
              <w:pStyle w:val="TableParagraph"/>
              <w:spacing w:line="308" w:lineRule="exact"/>
              <w:rPr>
                <w:sz w:val="28"/>
              </w:rPr>
            </w:pPr>
            <w:r w:rsidRPr="00CC6EDD">
              <w:rPr>
                <w:sz w:val="28"/>
              </w:rPr>
              <w:t>реги-</w:t>
            </w:r>
          </w:p>
        </w:tc>
        <w:tc>
          <w:tcPr>
            <w:tcW w:w="2309" w:type="dxa"/>
          </w:tcPr>
          <w:p w:rsidR="00352A80" w:rsidRPr="00CC6EDD" w:rsidRDefault="00352A80" w:rsidP="00CC6EDD">
            <w:pPr>
              <w:pStyle w:val="TableParagraph"/>
              <w:ind w:left="109" w:right="555"/>
              <w:rPr>
                <w:sz w:val="28"/>
              </w:rPr>
            </w:pPr>
            <w:r w:rsidRPr="00CC6EDD">
              <w:rPr>
                <w:sz w:val="28"/>
              </w:rPr>
              <w:t>Должностное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лицо</w:t>
            </w:r>
          </w:p>
          <w:p w:rsidR="00352A80" w:rsidRPr="00CC6EDD" w:rsidRDefault="00352A80" w:rsidP="00CC6EDD">
            <w:pPr>
              <w:pStyle w:val="TableParagraph"/>
              <w:tabs>
                <w:tab w:val="left" w:pos="1339"/>
              </w:tabs>
              <w:spacing w:line="242" w:lineRule="auto"/>
              <w:ind w:left="109" w:right="93"/>
              <w:rPr>
                <w:sz w:val="28"/>
              </w:rPr>
            </w:pPr>
            <w:r w:rsidRPr="00CC6EDD">
              <w:rPr>
                <w:sz w:val="28"/>
              </w:rPr>
              <w:t>Уполномоченног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о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органа,</w:t>
            </w:r>
          </w:p>
          <w:p w:rsidR="00352A80" w:rsidRPr="00CC6EDD" w:rsidRDefault="00352A80" w:rsidP="00CC6EDD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 w:rsidRPr="00CC6EDD">
              <w:rPr>
                <w:sz w:val="28"/>
              </w:rPr>
              <w:t>ответственное</w:t>
            </w:r>
            <w:r w:rsidRPr="00CC6EDD">
              <w:rPr>
                <w:spacing w:val="78"/>
                <w:sz w:val="28"/>
              </w:rPr>
              <w:t xml:space="preserve"> </w:t>
            </w:r>
            <w:r w:rsidRPr="00CC6EDD">
              <w:rPr>
                <w:sz w:val="28"/>
              </w:rPr>
              <w:t>за</w:t>
            </w:r>
          </w:p>
          <w:p w:rsidR="00352A80" w:rsidRPr="00CC6EDD" w:rsidRDefault="00352A80" w:rsidP="00CC6EDD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 w:rsidRPr="00CC6EDD">
              <w:rPr>
                <w:sz w:val="28"/>
              </w:rPr>
              <w:t>предоставление</w:t>
            </w:r>
          </w:p>
        </w:tc>
        <w:tc>
          <w:tcPr>
            <w:tcW w:w="3082" w:type="dxa"/>
          </w:tcPr>
          <w:p w:rsidR="00352A80" w:rsidRPr="00CC6EDD" w:rsidRDefault="00352A80" w:rsidP="00CC6EDD">
            <w:pPr>
              <w:pStyle w:val="TableParagraph"/>
              <w:spacing w:line="315" w:lineRule="exact"/>
              <w:ind w:left="179"/>
              <w:rPr>
                <w:sz w:val="28"/>
              </w:rPr>
            </w:pPr>
            <w:r w:rsidRPr="00CC6EDD">
              <w:rPr>
                <w:sz w:val="28"/>
              </w:rPr>
              <w:t>-</w:t>
            </w:r>
          </w:p>
        </w:tc>
        <w:tc>
          <w:tcPr>
            <w:tcW w:w="3744" w:type="dxa"/>
          </w:tcPr>
          <w:p w:rsidR="00352A80" w:rsidRPr="00CC6EDD" w:rsidRDefault="00352A80" w:rsidP="00CC6EDD">
            <w:pPr>
              <w:pStyle w:val="TableParagraph"/>
              <w:ind w:right="96"/>
              <w:jc w:val="both"/>
              <w:rPr>
                <w:sz w:val="28"/>
              </w:rPr>
            </w:pPr>
            <w:r w:rsidRPr="00CC6EDD">
              <w:rPr>
                <w:sz w:val="28"/>
              </w:rPr>
              <w:t>Выдача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документа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бумажном</w:t>
            </w:r>
            <w:r w:rsidRPr="00CC6EDD">
              <w:rPr>
                <w:spacing w:val="-4"/>
                <w:sz w:val="28"/>
              </w:rPr>
              <w:t xml:space="preserve"> </w:t>
            </w:r>
            <w:r w:rsidRPr="00CC6EDD">
              <w:rPr>
                <w:sz w:val="28"/>
              </w:rPr>
              <w:t>носителе:</w:t>
            </w:r>
          </w:p>
          <w:p w:rsidR="00352A80" w:rsidRPr="00CC6EDD" w:rsidRDefault="00352A80" w:rsidP="00CC6EDD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352A80" w:rsidRPr="00CC6EDD" w:rsidRDefault="00352A80" w:rsidP="00CC6EDD">
            <w:pPr>
              <w:pStyle w:val="TableParagraph"/>
              <w:spacing w:line="322" w:lineRule="exact"/>
              <w:ind w:right="93"/>
              <w:jc w:val="both"/>
              <w:rPr>
                <w:sz w:val="28"/>
              </w:rPr>
            </w:pPr>
            <w:r w:rsidRPr="00CC6EDD">
              <w:rPr>
                <w:sz w:val="28"/>
              </w:rPr>
              <w:t>отметка (подпись) заявителя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получении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результата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предоставления</w:t>
            </w:r>
          </w:p>
        </w:tc>
      </w:tr>
    </w:tbl>
    <w:p w:rsidR="00352A80" w:rsidRPr="00261DF8" w:rsidRDefault="00352A80">
      <w:pPr>
        <w:spacing w:line="322" w:lineRule="exact"/>
        <w:jc w:val="both"/>
        <w:rPr>
          <w:sz w:val="28"/>
        </w:rPr>
        <w:sectPr w:rsidR="00352A80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352A80" w:rsidRPr="00261DF8" w:rsidRDefault="00352A80">
      <w:pPr>
        <w:pStyle w:val="BodyText"/>
        <w:spacing w:before="4" w:after="1"/>
        <w:ind w:left="0"/>
        <w:jc w:val="left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2"/>
        <w:gridCol w:w="3121"/>
        <w:gridCol w:w="1133"/>
        <w:gridCol w:w="2309"/>
        <w:gridCol w:w="3082"/>
        <w:gridCol w:w="3744"/>
      </w:tblGrid>
      <w:tr w:rsidR="00352A80" w:rsidRPr="00261DF8" w:rsidTr="00CC6EDD">
        <w:trPr>
          <w:trHeight w:val="847"/>
        </w:trPr>
        <w:tc>
          <w:tcPr>
            <w:tcW w:w="2132" w:type="dxa"/>
            <w:vMerge w:val="restart"/>
          </w:tcPr>
          <w:p w:rsidR="00352A80" w:rsidRPr="00CC6EDD" w:rsidRDefault="00352A80" w:rsidP="00CC6EDD">
            <w:pPr>
              <w:pStyle w:val="TableParagraph"/>
              <w:spacing w:line="242" w:lineRule="auto"/>
              <w:ind w:left="110" w:right="882"/>
              <w:rPr>
                <w:sz w:val="28"/>
              </w:rPr>
            </w:pPr>
            <w:r w:rsidRPr="00CC6EDD">
              <w:rPr>
                <w:sz w:val="28"/>
              </w:rPr>
              <w:t>купли-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продажи,</w:t>
            </w:r>
          </w:p>
          <w:p w:rsidR="00352A80" w:rsidRPr="00CC6EDD" w:rsidRDefault="00352A80" w:rsidP="00CC6EDD">
            <w:pPr>
              <w:pStyle w:val="TableParagraph"/>
              <w:ind w:left="110" w:right="95"/>
              <w:jc w:val="both"/>
              <w:rPr>
                <w:sz w:val="28"/>
              </w:rPr>
            </w:pPr>
            <w:r w:rsidRPr="00CC6EDD">
              <w:rPr>
                <w:sz w:val="28"/>
              </w:rPr>
              <w:t>подписанное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зарегистрирова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нное</w:t>
            </w:r>
          </w:p>
          <w:p w:rsidR="00352A80" w:rsidRPr="00CC6EDD" w:rsidRDefault="00352A80" w:rsidP="00CC6EDD">
            <w:pPr>
              <w:pStyle w:val="TableParagraph"/>
              <w:tabs>
                <w:tab w:val="left" w:pos="779"/>
                <w:tab w:val="left" w:pos="1901"/>
              </w:tabs>
              <w:ind w:left="110" w:right="93"/>
              <w:rPr>
                <w:sz w:val="28"/>
              </w:rPr>
            </w:pPr>
            <w:r w:rsidRPr="00CC6EDD">
              <w:rPr>
                <w:sz w:val="28"/>
              </w:rPr>
              <w:t>сопроводитель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ное</w:t>
            </w:r>
            <w:r w:rsidRPr="00CC6EDD">
              <w:rPr>
                <w:sz w:val="28"/>
              </w:rPr>
              <w:tab/>
              <w:t>письмо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3"/>
                <w:sz w:val="28"/>
              </w:rPr>
              <w:t>с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приложением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проекта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договора</w:t>
            </w:r>
          </w:p>
          <w:p w:rsidR="00352A80" w:rsidRPr="00CC6EDD" w:rsidRDefault="00352A80" w:rsidP="00CC6EDD">
            <w:pPr>
              <w:pStyle w:val="TableParagraph"/>
              <w:ind w:left="110" w:right="93"/>
              <w:jc w:val="both"/>
              <w:rPr>
                <w:sz w:val="28"/>
              </w:rPr>
            </w:pPr>
            <w:r w:rsidRPr="00CC6EDD">
              <w:rPr>
                <w:sz w:val="28"/>
              </w:rPr>
              <w:t>купли-продажи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бумажном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носителе</w:t>
            </w:r>
            <w:r w:rsidRPr="00CC6EDD">
              <w:rPr>
                <w:spacing w:val="36"/>
                <w:sz w:val="28"/>
              </w:rPr>
              <w:t xml:space="preserve"> </w:t>
            </w:r>
            <w:r w:rsidRPr="00CC6EDD">
              <w:rPr>
                <w:sz w:val="28"/>
              </w:rPr>
              <w:t>или</w:t>
            </w:r>
          </w:p>
          <w:p w:rsidR="00352A80" w:rsidRPr="00CC6EDD" w:rsidRDefault="00352A80" w:rsidP="00CC6EDD">
            <w:pPr>
              <w:pStyle w:val="TableParagraph"/>
              <w:tabs>
                <w:tab w:val="left" w:pos="1743"/>
              </w:tabs>
              <w:spacing w:line="242" w:lineRule="auto"/>
              <w:ind w:left="110" w:right="94"/>
              <w:jc w:val="both"/>
              <w:rPr>
                <w:sz w:val="28"/>
              </w:rPr>
            </w:pPr>
            <w:r w:rsidRPr="00CC6EDD">
              <w:rPr>
                <w:sz w:val="28"/>
              </w:rPr>
              <w:t>письмо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3"/>
                <w:sz w:val="28"/>
              </w:rPr>
              <w:t>об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отказе</w:t>
            </w:r>
          </w:p>
        </w:tc>
        <w:tc>
          <w:tcPr>
            <w:tcW w:w="3121" w:type="dxa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133" w:type="dxa"/>
          </w:tcPr>
          <w:p w:rsidR="00352A80" w:rsidRPr="00CC6EDD" w:rsidRDefault="00352A80" w:rsidP="00CC6EDD">
            <w:pPr>
              <w:pStyle w:val="TableParagraph"/>
              <w:spacing w:line="242" w:lineRule="auto"/>
              <w:ind w:right="391"/>
              <w:rPr>
                <w:sz w:val="28"/>
              </w:rPr>
            </w:pPr>
            <w:r w:rsidRPr="00CC6EDD">
              <w:rPr>
                <w:sz w:val="28"/>
              </w:rPr>
              <w:t>стра-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ции</w:t>
            </w:r>
          </w:p>
        </w:tc>
        <w:tc>
          <w:tcPr>
            <w:tcW w:w="2309" w:type="dxa"/>
            <w:vMerge w:val="restart"/>
          </w:tcPr>
          <w:p w:rsidR="00352A80" w:rsidRPr="00CC6EDD" w:rsidRDefault="00352A80" w:rsidP="00CC6EDD">
            <w:pPr>
              <w:pStyle w:val="TableParagraph"/>
              <w:spacing w:line="242" w:lineRule="auto"/>
              <w:ind w:left="109" w:right="272"/>
              <w:rPr>
                <w:sz w:val="28"/>
              </w:rPr>
            </w:pPr>
            <w:r w:rsidRPr="00CC6EDD">
              <w:rPr>
                <w:sz w:val="28"/>
              </w:rPr>
              <w:t>муниципальной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услуги</w:t>
            </w:r>
          </w:p>
        </w:tc>
        <w:tc>
          <w:tcPr>
            <w:tcW w:w="3082" w:type="dxa"/>
            <w:vMerge w:val="restart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  <w:vMerge w:val="restart"/>
          </w:tcPr>
          <w:p w:rsidR="00352A80" w:rsidRPr="00CC6EDD" w:rsidRDefault="00352A80" w:rsidP="00CC6EDD">
            <w:pPr>
              <w:pStyle w:val="TableParagraph"/>
              <w:ind w:right="94"/>
              <w:jc w:val="both"/>
              <w:rPr>
                <w:sz w:val="28"/>
              </w:rPr>
            </w:pPr>
            <w:r w:rsidRPr="00CC6EDD">
              <w:rPr>
                <w:sz w:val="28"/>
              </w:rPr>
              <w:t>муниципальной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услуги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заявлении о предоставлении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муниципальной услуги;</w:t>
            </w:r>
          </w:p>
          <w:p w:rsidR="00352A80" w:rsidRPr="00CC6EDD" w:rsidRDefault="00352A80" w:rsidP="00CC6ED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352A80" w:rsidRPr="00CC6EDD" w:rsidRDefault="00352A80" w:rsidP="00CC6EDD">
            <w:pPr>
              <w:pStyle w:val="TableParagraph"/>
              <w:ind w:right="97"/>
              <w:jc w:val="both"/>
              <w:rPr>
                <w:sz w:val="28"/>
              </w:rPr>
            </w:pPr>
            <w:r w:rsidRPr="00CC6EDD">
              <w:rPr>
                <w:sz w:val="28"/>
              </w:rPr>
              <w:t>выдача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сопроводительного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письма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приложением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проекта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договора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купли-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продажи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или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письма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об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отказе способом, указанным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-2"/>
                <w:sz w:val="28"/>
              </w:rPr>
              <w:t xml:space="preserve"> </w:t>
            </w:r>
            <w:r w:rsidRPr="00CC6EDD">
              <w:rPr>
                <w:sz w:val="28"/>
              </w:rPr>
              <w:t>заявлении:</w:t>
            </w:r>
          </w:p>
          <w:p w:rsidR="00352A80" w:rsidRPr="00CC6EDD" w:rsidRDefault="00352A80" w:rsidP="00CC6ED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352A80" w:rsidRPr="00CC6EDD" w:rsidRDefault="00352A80" w:rsidP="00CC6EDD">
            <w:pPr>
              <w:pStyle w:val="TableParagraph"/>
              <w:ind w:right="95"/>
              <w:jc w:val="both"/>
              <w:rPr>
                <w:sz w:val="28"/>
              </w:rPr>
            </w:pPr>
            <w:r w:rsidRPr="00CC6EDD">
              <w:rPr>
                <w:sz w:val="28"/>
              </w:rPr>
              <w:t>нарочно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Уполномоченном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органе;</w:t>
            </w:r>
          </w:p>
          <w:p w:rsidR="00352A80" w:rsidRPr="00CC6EDD" w:rsidRDefault="00352A80" w:rsidP="00CC6ED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352A80" w:rsidRPr="00CC6EDD" w:rsidRDefault="00352A80" w:rsidP="00CC6EDD">
            <w:pPr>
              <w:pStyle w:val="TableParagraph"/>
              <w:jc w:val="both"/>
              <w:rPr>
                <w:sz w:val="28"/>
              </w:rPr>
            </w:pPr>
            <w:r w:rsidRPr="00CC6EDD">
              <w:rPr>
                <w:sz w:val="28"/>
              </w:rPr>
              <w:t>в</w:t>
            </w:r>
            <w:r w:rsidRPr="00CC6EDD">
              <w:rPr>
                <w:spacing w:val="-3"/>
                <w:sz w:val="28"/>
              </w:rPr>
              <w:t xml:space="preserve"> </w:t>
            </w:r>
            <w:r w:rsidRPr="00CC6EDD">
              <w:rPr>
                <w:sz w:val="28"/>
              </w:rPr>
              <w:t>РГАУ</w:t>
            </w:r>
            <w:r w:rsidRPr="00CC6EDD">
              <w:rPr>
                <w:spacing w:val="-2"/>
                <w:sz w:val="28"/>
              </w:rPr>
              <w:t xml:space="preserve"> </w:t>
            </w:r>
            <w:r w:rsidRPr="00CC6EDD">
              <w:rPr>
                <w:sz w:val="28"/>
              </w:rPr>
              <w:t>МФЦ;</w:t>
            </w:r>
          </w:p>
          <w:p w:rsidR="00352A80" w:rsidRPr="00CC6EDD" w:rsidRDefault="00352A80" w:rsidP="00CC6EDD">
            <w:pPr>
              <w:pStyle w:val="TableParagraph"/>
              <w:spacing w:before="11"/>
              <w:ind w:left="0"/>
              <w:rPr>
                <w:sz w:val="27"/>
              </w:rPr>
            </w:pPr>
          </w:p>
          <w:p w:rsidR="00352A80" w:rsidRPr="00CC6EDD" w:rsidRDefault="00352A80" w:rsidP="00CC6EDD">
            <w:pPr>
              <w:pStyle w:val="TableParagraph"/>
              <w:tabs>
                <w:tab w:val="left" w:pos="2767"/>
              </w:tabs>
              <w:ind w:right="95"/>
              <w:jc w:val="both"/>
              <w:rPr>
                <w:sz w:val="28"/>
              </w:rPr>
            </w:pPr>
            <w:r w:rsidRPr="00CC6EDD">
              <w:rPr>
                <w:sz w:val="28"/>
              </w:rPr>
              <w:t>почтовым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отправлением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почтовому</w:t>
            </w:r>
            <w:r w:rsidRPr="00CC6EDD">
              <w:rPr>
                <w:sz w:val="28"/>
              </w:rPr>
              <w:tab/>
              <w:t>адресу,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указанному</w:t>
            </w:r>
            <w:r w:rsidRPr="00CC6EDD">
              <w:rPr>
                <w:spacing w:val="-4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-1"/>
                <w:sz w:val="28"/>
              </w:rPr>
              <w:t xml:space="preserve"> </w:t>
            </w:r>
            <w:r w:rsidRPr="00CC6EDD">
              <w:rPr>
                <w:sz w:val="28"/>
              </w:rPr>
              <w:t>заявлении;</w:t>
            </w:r>
          </w:p>
          <w:p w:rsidR="00352A80" w:rsidRPr="00CC6EDD" w:rsidRDefault="00352A80" w:rsidP="00CC6EDD">
            <w:pPr>
              <w:pStyle w:val="TableParagraph"/>
              <w:spacing w:before="1"/>
              <w:ind w:left="0"/>
              <w:rPr>
                <w:sz w:val="28"/>
              </w:rPr>
            </w:pPr>
          </w:p>
          <w:p w:rsidR="00352A80" w:rsidRPr="00CC6EDD" w:rsidRDefault="00352A80" w:rsidP="00CC6EDD">
            <w:pPr>
              <w:pStyle w:val="TableParagraph"/>
              <w:ind w:right="95"/>
              <w:jc w:val="both"/>
              <w:rPr>
                <w:sz w:val="28"/>
              </w:rPr>
            </w:pPr>
            <w:r w:rsidRPr="00CC6EDD">
              <w:rPr>
                <w:sz w:val="28"/>
              </w:rPr>
              <w:t>проставление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отметки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журнале выдачи результатов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муниципальных услуг.</w:t>
            </w:r>
          </w:p>
          <w:p w:rsidR="00352A80" w:rsidRPr="00CC6EDD" w:rsidRDefault="00352A80" w:rsidP="00CC6EDD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352A80" w:rsidRPr="00CC6EDD" w:rsidRDefault="00352A80" w:rsidP="00CC6EDD">
            <w:pPr>
              <w:pStyle w:val="TableParagraph"/>
              <w:tabs>
                <w:tab w:val="left" w:pos="3012"/>
              </w:tabs>
              <w:spacing w:before="1"/>
              <w:ind w:right="95"/>
              <w:jc w:val="both"/>
              <w:rPr>
                <w:sz w:val="28"/>
              </w:rPr>
            </w:pPr>
            <w:r w:rsidRPr="00CC6EDD">
              <w:rPr>
                <w:sz w:val="28"/>
              </w:rPr>
              <w:t>При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выдаче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документа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электронном</w:t>
            </w:r>
            <w:r w:rsidRPr="00CC6EDD">
              <w:rPr>
                <w:sz w:val="28"/>
              </w:rPr>
              <w:tab/>
              <w:t>виде,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подписанного</w:t>
            </w:r>
            <w:r w:rsidRPr="00CC6EDD">
              <w:rPr>
                <w:spacing w:val="13"/>
                <w:sz w:val="28"/>
              </w:rPr>
              <w:t xml:space="preserve"> </w:t>
            </w:r>
            <w:r w:rsidRPr="00CC6EDD">
              <w:rPr>
                <w:sz w:val="28"/>
              </w:rPr>
              <w:t>усиленной</w:t>
            </w:r>
          </w:p>
        </w:tc>
      </w:tr>
      <w:tr w:rsidR="00352A80" w:rsidRPr="00261DF8" w:rsidTr="00CC6EDD">
        <w:trPr>
          <w:trHeight w:val="8050"/>
        </w:trPr>
        <w:tc>
          <w:tcPr>
            <w:tcW w:w="2132" w:type="dxa"/>
            <w:vMerge/>
            <w:tcBorders>
              <w:top w:val="nil"/>
            </w:tcBorders>
          </w:tcPr>
          <w:p w:rsidR="00352A80" w:rsidRPr="00CC6EDD" w:rsidRDefault="00352A80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352A80" w:rsidRPr="00CC6EDD" w:rsidRDefault="00352A80" w:rsidP="00CC6EDD">
            <w:pPr>
              <w:pStyle w:val="TableParagraph"/>
              <w:ind w:left="109" w:right="95"/>
              <w:jc w:val="both"/>
              <w:rPr>
                <w:sz w:val="28"/>
              </w:rPr>
            </w:pPr>
            <w:r w:rsidRPr="00CC6EDD">
              <w:rPr>
                <w:sz w:val="28"/>
              </w:rPr>
              <w:t>Выдача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результата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предоставления</w:t>
            </w:r>
          </w:p>
          <w:p w:rsidR="00352A80" w:rsidRPr="00CC6EDD" w:rsidRDefault="00352A80" w:rsidP="00CC6EDD">
            <w:pPr>
              <w:pStyle w:val="TableParagraph"/>
              <w:ind w:left="109" w:right="93"/>
              <w:jc w:val="both"/>
              <w:rPr>
                <w:sz w:val="28"/>
              </w:rPr>
            </w:pPr>
            <w:r w:rsidRPr="00CC6EDD">
              <w:rPr>
                <w:sz w:val="28"/>
              </w:rPr>
              <w:t>муниципальной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услуги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способом, указанным в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заявлении.</w:t>
            </w:r>
          </w:p>
          <w:p w:rsidR="00352A80" w:rsidRPr="00CC6EDD" w:rsidRDefault="00352A80" w:rsidP="00CC6EDD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352A80" w:rsidRPr="00CC6EDD" w:rsidRDefault="00352A80" w:rsidP="00CC6EDD">
            <w:pPr>
              <w:pStyle w:val="TableParagraph"/>
              <w:ind w:left="109" w:right="95"/>
              <w:jc w:val="both"/>
              <w:rPr>
                <w:sz w:val="28"/>
              </w:rPr>
            </w:pPr>
            <w:r w:rsidRPr="00CC6EDD">
              <w:rPr>
                <w:sz w:val="28"/>
              </w:rPr>
              <w:t>Если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заявление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было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подано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форме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электронного</w:t>
            </w:r>
          </w:p>
          <w:p w:rsidR="00352A80" w:rsidRPr="00CC6EDD" w:rsidRDefault="00352A80" w:rsidP="00CC6EDD">
            <w:pPr>
              <w:pStyle w:val="TableParagraph"/>
              <w:tabs>
                <w:tab w:val="left" w:pos="2888"/>
              </w:tabs>
              <w:spacing w:before="1" w:line="322" w:lineRule="exact"/>
              <w:ind w:left="109"/>
              <w:jc w:val="both"/>
              <w:rPr>
                <w:sz w:val="28"/>
              </w:rPr>
            </w:pPr>
            <w:r w:rsidRPr="00CC6EDD">
              <w:rPr>
                <w:sz w:val="28"/>
              </w:rPr>
              <w:t>документа</w:t>
            </w:r>
            <w:r w:rsidRPr="00CC6EDD">
              <w:rPr>
                <w:sz w:val="28"/>
              </w:rPr>
              <w:tab/>
              <w:t>с</w:t>
            </w:r>
          </w:p>
          <w:p w:rsidR="00352A80" w:rsidRPr="00CC6EDD" w:rsidRDefault="00352A80" w:rsidP="00CC6EDD">
            <w:pPr>
              <w:pStyle w:val="TableParagraph"/>
              <w:ind w:left="109" w:right="95"/>
              <w:jc w:val="both"/>
              <w:rPr>
                <w:sz w:val="28"/>
              </w:rPr>
            </w:pPr>
            <w:r w:rsidRPr="00CC6EDD">
              <w:rPr>
                <w:sz w:val="28"/>
              </w:rPr>
              <w:t>использованием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РПГУ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или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официальную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электронную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почту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Уполномоченного</w:t>
            </w:r>
          </w:p>
          <w:p w:rsidR="00352A80" w:rsidRPr="00CC6EDD" w:rsidRDefault="00352A80" w:rsidP="00CC6EDD">
            <w:pPr>
              <w:pStyle w:val="TableParagraph"/>
              <w:tabs>
                <w:tab w:val="left" w:pos="1854"/>
              </w:tabs>
              <w:ind w:left="109" w:right="96"/>
              <w:rPr>
                <w:sz w:val="28"/>
              </w:rPr>
            </w:pPr>
            <w:r w:rsidRPr="00CC6EDD">
              <w:rPr>
                <w:sz w:val="28"/>
              </w:rPr>
              <w:t>органа,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заявитель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предъявляет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подлинники</w:t>
            </w:r>
          </w:p>
          <w:p w:rsidR="00352A80" w:rsidRPr="00CC6EDD" w:rsidRDefault="00352A80" w:rsidP="00CC6EDD">
            <w:pPr>
              <w:pStyle w:val="TableParagraph"/>
              <w:ind w:left="109" w:right="829"/>
              <w:rPr>
                <w:sz w:val="28"/>
              </w:rPr>
            </w:pPr>
            <w:r w:rsidRPr="00CC6EDD">
              <w:rPr>
                <w:sz w:val="28"/>
              </w:rPr>
              <w:t>документов,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предусмотренных</w:t>
            </w:r>
          </w:p>
          <w:p w:rsidR="00352A80" w:rsidRPr="00CC6EDD" w:rsidRDefault="00352A80" w:rsidP="00CC6EDD">
            <w:pPr>
              <w:pStyle w:val="TableParagraph"/>
              <w:tabs>
                <w:tab w:val="left" w:pos="1799"/>
              </w:tabs>
              <w:ind w:left="109" w:right="96"/>
              <w:rPr>
                <w:sz w:val="28"/>
              </w:rPr>
            </w:pPr>
            <w:r w:rsidRPr="00CC6EDD">
              <w:rPr>
                <w:sz w:val="28"/>
              </w:rPr>
              <w:t>пунктами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2.8.2-2.8.7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настоящего</w:t>
            </w:r>
          </w:p>
          <w:p w:rsidR="00352A80" w:rsidRPr="00CC6EDD" w:rsidRDefault="00352A80" w:rsidP="00CC6EDD">
            <w:pPr>
              <w:pStyle w:val="TableParagraph"/>
              <w:ind w:left="109"/>
              <w:rPr>
                <w:sz w:val="28"/>
              </w:rPr>
            </w:pPr>
            <w:r w:rsidRPr="00CC6EDD">
              <w:rPr>
                <w:sz w:val="28"/>
              </w:rPr>
              <w:t>Административного</w:t>
            </w:r>
          </w:p>
          <w:p w:rsidR="00352A80" w:rsidRPr="00CC6EDD" w:rsidRDefault="00352A80" w:rsidP="00CC6EDD">
            <w:pPr>
              <w:pStyle w:val="TableParagraph"/>
              <w:tabs>
                <w:tab w:val="left" w:pos="2599"/>
              </w:tabs>
              <w:spacing w:line="322" w:lineRule="exact"/>
              <w:ind w:left="109" w:right="96"/>
              <w:rPr>
                <w:sz w:val="28"/>
              </w:rPr>
            </w:pPr>
            <w:r w:rsidRPr="00CC6EDD">
              <w:rPr>
                <w:sz w:val="28"/>
              </w:rPr>
              <w:t>регламента,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для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свидетельствования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верности</w:t>
            </w:r>
            <w:r w:rsidRPr="00CC6EDD">
              <w:rPr>
                <w:spacing w:val="-1"/>
                <w:sz w:val="28"/>
              </w:rPr>
              <w:t xml:space="preserve"> </w:t>
            </w:r>
            <w:r w:rsidRPr="00CC6EDD">
              <w:rPr>
                <w:sz w:val="28"/>
              </w:rPr>
              <w:t>их копий</w:t>
            </w:r>
          </w:p>
        </w:tc>
        <w:tc>
          <w:tcPr>
            <w:tcW w:w="1133" w:type="dxa"/>
          </w:tcPr>
          <w:p w:rsidR="00352A80" w:rsidRPr="00CC6EDD" w:rsidRDefault="00352A80" w:rsidP="00CC6EDD">
            <w:pPr>
              <w:pStyle w:val="TableParagraph"/>
              <w:tabs>
                <w:tab w:val="left" w:pos="901"/>
              </w:tabs>
              <w:ind w:right="94"/>
              <w:rPr>
                <w:sz w:val="28"/>
              </w:rPr>
            </w:pPr>
            <w:r w:rsidRPr="00CC6EDD">
              <w:rPr>
                <w:sz w:val="28"/>
              </w:rPr>
              <w:t>2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рабо-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чих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дня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3"/>
                <w:sz w:val="28"/>
              </w:rPr>
              <w:t>с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момен-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та</w:t>
            </w:r>
            <w:r w:rsidRPr="00CC6EDD">
              <w:rPr>
                <w:spacing w:val="27"/>
                <w:sz w:val="28"/>
              </w:rPr>
              <w:t xml:space="preserve"> </w:t>
            </w:r>
            <w:r w:rsidRPr="00CC6EDD">
              <w:rPr>
                <w:sz w:val="28"/>
              </w:rPr>
              <w:t>уве-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домле-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ния</w:t>
            </w:r>
          </w:p>
        </w:tc>
        <w:tc>
          <w:tcPr>
            <w:tcW w:w="2309" w:type="dxa"/>
            <w:vMerge/>
            <w:tcBorders>
              <w:top w:val="nil"/>
            </w:tcBorders>
          </w:tcPr>
          <w:p w:rsidR="00352A80" w:rsidRPr="00CC6EDD" w:rsidRDefault="00352A80">
            <w:pPr>
              <w:rPr>
                <w:sz w:val="2"/>
                <w:szCs w:val="2"/>
              </w:rPr>
            </w:pPr>
          </w:p>
        </w:tc>
        <w:tc>
          <w:tcPr>
            <w:tcW w:w="3082" w:type="dxa"/>
            <w:vMerge/>
            <w:tcBorders>
              <w:top w:val="nil"/>
            </w:tcBorders>
          </w:tcPr>
          <w:p w:rsidR="00352A80" w:rsidRPr="00CC6EDD" w:rsidRDefault="00352A80">
            <w:pPr>
              <w:rPr>
                <w:sz w:val="2"/>
                <w:szCs w:val="2"/>
              </w:rPr>
            </w:pPr>
          </w:p>
        </w:tc>
        <w:tc>
          <w:tcPr>
            <w:tcW w:w="3744" w:type="dxa"/>
            <w:vMerge/>
            <w:tcBorders>
              <w:top w:val="nil"/>
            </w:tcBorders>
          </w:tcPr>
          <w:p w:rsidR="00352A80" w:rsidRPr="00CC6EDD" w:rsidRDefault="00352A80">
            <w:pPr>
              <w:rPr>
                <w:sz w:val="2"/>
                <w:szCs w:val="2"/>
              </w:rPr>
            </w:pPr>
          </w:p>
        </w:tc>
      </w:tr>
    </w:tbl>
    <w:p w:rsidR="00352A80" w:rsidRPr="00261DF8" w:rsidRDefault="00352A80">
      <w:pPr>
        <w:rPr>
          <w:sz w:val="2"/>
          <w:szCs w:val="2"/>
        </w:rPr>
        <w:sectPr w:rsidR="00352A80" w:rsidRPr="00261DF8">
          <w:pgSz w:w="16840" w:h="11910" w:orient="landscape"/>
          <w:pgMar w:top="1000" w:right="500" w:bottom="280" w:left="600" w:header="710" w:footer="0" w:gutter="0"/>
          <w:cols w:space="720"/>
        </w:sectPr>
      </w:pPr>
    </w:p>
    <w:p w:rsidR="00352A80" w:rsidRPr="00261DF8" w:rsidRDefault="00352A80">
      <w:pPr>
        <w:pStyle w:val="BodyText"/>
        <w:spacing w:before="4" w:after="1"/>
        <w:ind w:left="0"/>
        <w:jc w:val="left"/>
        <w:rPr>
          <w:sz w:val="2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32"/>
        <w:gridCol w:w="3121"/>
        <w:gridCol w:w="1133"/>
        <w:gridCol w:w="2309"/>
        <w:gridCol w:w="3082"/>
        <w:gridCol w:w="3744"/>
      </w:tblGrid>
      <w:tr w:rsidR="00352A80" w:rsidRPr="00261DF8" w:rsidTr="00CC6EDD">
        <w:trPr>
          <w:trHeight w:val="6442"/>
        </w:trPr>
        <w:tc>
          <w:tcPr>
            <w:tcW w:w="2132" w:type="dxa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121" w:type="dxa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1133" w:type="dxa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309" w:type="dxa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82" w:type="dxa"/>
          </w:tcPr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44" w:type="dxa"/>
          </w:tcPr>
          <w:p w:rsidR="00352A80" w:rsidRPr="00CC6EDD" w:rsidRDefault="00352A80" w:rsidP="00CC6EDD">
            <w:pPr>
              <w:pStyle w:val="TableParagraph"/>
              <w:spacing w:line="315" w:lineRule="exact"/>
              <w:rPr>
                <w:sz w:val="28"/>
              </w:rPr>
            </w:pPr>
            <w:r w:rsidRPr="00CC6EDD">
              <w:rPr>
                <w:sz w:val="28"/>
              </w:rPr>
              <w:t>квалифицированной</w:t>
            </w:r>
          </w:p>
          <w:p w:rsidR="00352A80" w:rsidRPr="00CC6EDD" w:rsidRDefault="00352A80" w:rsidP="00CC6EDD">
            <w:pPr>
              <w:pStyle w:val="TableParagraph"/>
              <w:tabs>
                <w:tab w:val="left" w:pos="2440"/>
              </w:tabs>
              <w:spacing w:before="2"/>
              <w:ind w:right="94"/>
              <w:jc w:val="both"/>
              <w:rPr>
                <w:sz w:val="28"/>
              </w:rPr>
            </w:pPr>
            <w:r w:rsidRPr="00CC6EDD">
              <w:rPr>
                <w:sz w:val="28"/>
              </w:rPr>
              <w:t>электронной</w:t>
            </w:r>
            <w:r w:rsidRPr="00CC6EDD">
              <w:rPr>
                <w:sz w:val="28"/>
              </w:rPr>
              <w:tab/>
              <w:t>подписью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уполномоченного</w:t>
            </w:r>
          </w:p>
          <w:p w:rsidR="00352A80" w:rsidRPr="00CC6EDD" w:rsidRDefault="00352A80" w:rsidP="00CC6EDD">
            <w:pPr>
              <w:pStyle w:val="TableParagraph"/>
              <w:tabs>
                <w:tab w:val="left" w:pos="3069"/>
              </w:tabs>
              <w:ind w:right="95"/>
              <w:jc w:val="both"/>
              <w:rPr>
                <w:sz w:val="28"/>
              </w:rPr>
            </w:pPr>
            <w:r w:rsidRPr="00CC6EDD">
              <w:rPr>
                <w:sz w:val="28"/>
              </w:rPr>
              <w:t>должностного</w:t>
            </w:r>
            <w:r w:rsidRPr="00CC6EDD">
              <w:rPr>
                <w:sz w:val="28"/>
              </w:rPr>
              <w:tab/>
            </w:r>
            <w:r w:rsidRPr="00CC6EDD">
              <w:rPr>
                <w:spacing w:val="-1"/>
                <w:sz w:val="28"/>
              </w:rPr>
              <w:t>лица</w:t>
            </w:r>
            <w:r w:rsidRPr="00CC6EDD">
              <w:rPr>
                <w:spacing w:val="-68"/>
                <w:sz w:val="28"/>
              </w:rPr>
              <w:t xml:space="preserve"> </w:t>
            </w:r>
            <w:r w:rsidRPr="00CC6EDD">
              <w:rPr>
                <w:sz w:val="28"/>
              </w:rPr>
              <w:t>Уполномоченного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органа,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документ</w:t>
            </w:r>
            <w:r w:rsidRPr="00CC6EDD">
              <w:rPr>
                <w:spacing w:val="-2"/>
                <w:sz w:val="28"/>
              </w:rPr>
              <w:t xml:space="preserve"> </w:t>
            </w:r>
            <w:r w:rsidRPr="00CC6EDD">
              <w:rPr>
                <w:sz w:val="28"/>
              </w:rPr>
              <w:t>направляется:</w:t>
            </w:r>
          </w:p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  <w:p w:rsidR="00352A80" w:rsidRPr="00CC6EDD" w:rsidRDefault="00352A80" w:rsidP="00CC6EDD">
            <w:pPr>
              <w:pStyle w:val="TableParagraph"/>
              <w:ind w:right="96" w:firstLine="69"/>
              <w:jc w:val="both"/>
              <w:rPr>
                <w:sz w:val="28"/>
              </w:rPr>
            </w:pPr>
            <w:r w:rsidRPr="00CC6EDD">
              <w:rPr>
                <w:sz w:val="28"/>
              </w:rPr>
              <w:t>в личный кабинет заявителя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РПГУ,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случае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направления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запроса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о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предоставлении</w:t>
            </w:r>
          </w:p>
          <w:p w:rsidR="00352A80" w:rsidRPr="00CC6EDD" w:rsidRDefault="00352A80" w:rsidP="00CC6EDD">
            <w:pPr>
              <w:pStyle w:val="TableParagraph"/>
              <w:ind w:right="94"/>
              <w:jc w:val="both"/>
              <w:rPr>
                <w:sz w:val="28"/>
              </w:rPr>
            </w:pPr>
            <w:r w:rsidRPr="00CC6EDD">
              <w:rPr>
                <w:sz w:val="28"/>
              </w:rPr>
              <w:t>муниципальной услуги через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РПГУ;</w:t>
            </w:r>
          </w:p>
          <w:p w:rsidR="00352A80" w:rsidRPr="00CC6EDD" w:rsidRDefault="00352A80" w:rsidP="00CC6EDD">
            <w:pPr>
              <w:pStyle w:val="TableParagraph"/>
              <w:ind w:left="0"/>
              <w:rPr>
                <w:sz w:val="28"/>
              </w:rPr>
            </w:pPr>
          </w:p>
          <w:p w:rsidR="00352A80" w:rsidRPr="00CC6EDD" w:rsidRDefault="00352A80" w:rsidP="00CC6EDD">
            <w:pPr>
              <w:pStyle w:val="TableParagraph"/>
              <w:ind w:right="96" w:firstLine="69"/>
              <w:jc w:val="both"/>
              <w:rPr>
                <w:sz w:val="28"/>
              </w:rPr>
            </w:pPr>
            <w:r w:rsidRPr="00CC6EDD">
              <w:rPr>
                <w:sz w:val="28"/>
              </w:rPr>
              <w:t>на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адрес</w:t>
            </w:r>
            <w:r w:rsidRPr="00CC6EDD">
              <w:rPr>
                <w:spacing w:val="71"/>
                <w:sz w:val="28"/>
              </w:rPr>
              <w:t xml:space="preserve"> </w:t>
            </w:r>
            <w:r w:rsidRPr="00CC6EDD">
              <w:rPr>
                <w:sz w:val="28"/>
              </w:rPr>
              <w:t>электронной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почты,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указанный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заявлении,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в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случае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направления</w:t>
            </w:r>
            <w:r w:rsidRPr="00CC6EDD">
              <w:rPr>
                <w:spacing w:val="60"/>
                <w:sz w:val="28"/>
              </w:rPr>
              <w:t xml:space="preserve"> </w:t>
            </w:r>
            <w:r w:rsidRPr="00CC6EDD">
              <w:rPr>
                <w:sz w:val="28"/>
              </w:rPr>
              <w:t>запроса</w:t>
            </w:r>
            <w:r w:rsidRPr="00CC6EDD">
              <w:rPr>
                <w:spacing w:val="61"/>
                <w:sz w:val="28"/>
              </w:rPr>
              <w:t xml:space="preserve"> </w:t>
            </w:r>
            <w:r w:rsidRPr="00CC6EDD">
              <w:rPr>
                <w:sz w:val="28"/>
              </w:rPr>
              <w:t>на</w:t>
            </w:r>
          </w:p>
          <w:p w:rsidR="00352A80" w:rsidRPr="00CC6EDD" w:rsidRDefault="00352A80" w:rsidP="00CC6EDD">
            <w:pPr>
              <w:pStyle w:val="TableParagraph"/>
              <w:spacing w:line="322" w:lineRule="exact"/>
              <w:ind w:right="97"/>
              <w:jc w:val="both"/>
              <w:rPr>
                <w:sz w:val="28"/>
              </w:rPr>
            </w:pPr>
            <w:r w:rsidRPr="00CC6EDD">
              <w:rPr>
                <w:sz w:val="28"/>
              </w:rPr>
              <w:t>адрес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электронной</w:t>
            </w:r>
            <w:r w:rsidRPr="00CC6EDD">
              <w:rPr>
                <w:spacing w:val="1"/>
                <w:sz w:val="28"/>
              </w:rPr>
              <w:t xml:space="preserve"> </w:t>
            </w:r>
            <w:r w:rsidRPr="00CC6EDD">
              <w:rPr>
                <w:sz w:val="28"/>
              </w:rPr>
              <w:t>почты</w:t>
            </w:r>
            <w:r w:rsidRPr="00CC6EDD">
              <w:rPr>
                <w:spacing w:val="-67"/>
                <w:sz w:val="28"/>
              </w:rPr>
              <w:t xml:space="preserve"> </w:t>
            </w:r>
            <w:r w:rsidRPr="00CC6EDD">
              <w:rPr>
                <w:sz w:val="28"/>
              </w:rPr>
              <w:t>Уполномоченного</w:t>
            </w:r>
            <w:r w:rsidRPr="00CC6EDD">
              <w:rPr>
                <w:spacing w:val="-1"/>
                <w:sz w:val="28"/>
              </w:rPr>
              <w:t xml:space="preserve"> </w:t>
            </w:r>
            <w:r w:rsidRPr="00CC6EDD">
              <w:rPr>
                <w:sz w:val="28"/>
              </w:rPr>
              <w:t>органа.</w:t>
            </w:r>
          </w:p>
        </w:tc>
      </w:tr>
    </w:tbl>
    <w:p w:rsidR="00352A80" w:rsidRPr="00261DF8" w:rsidRDefault="00352A80" w:rsidP="00261DF8">
      <w:pPr>
        <w:pStyle w:val="BodyText"/>
        <w:spacing w:line="315" w:lineRule="exact"/>
        <w:jc w:val="left"/>
      </w:pPr>
    </w:p>
    <w:sectPr w:rsidR="00352A80" w:rsidRPr="00261DF8" w:rsidSect="00203CBA">
      <w:pgSz w:w="16840" w:h="11910" w:orient="landscape"/>
      <w:pgMar w:top="1000" w:right="500" w:bottom="280" w:left="600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A80" w:rsidRDefault="00352A80">
      <w:r>
        <w:separator/>
      </w:r>
    </w:p>
  </w:endnote>
  <w:endnote w:type="continuationSeparator" w:id="0">
    <w:p w:rsidR="00352A80" w:rsidRDefault="00352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A80" w:rsidRDefault="00352A80">
      <w:r>
        <w:separator/>
      </w:r>
    </w:p>
  </w:footnote>
  <w:footnote w:type="continuationSeparator" w:id="0">
    <w:p w:rsidR="00352A80" w:rsidRDefault="00352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80" w:rsidRDefault="00352A80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09.9pt;margin-top:34.5pt;width:18.05pt;height:15.3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" filled="f" stroked="f">
          <v:textbox inset="0,0,0,0">
            <w:txbxContent>
              <w:p w:rsidR="00352A80" w:rsidRDefault="00352A80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47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80" w:rsidRDefault="00352A80">
    <w:pPr>
      <w:pStyle w:val="BodyText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80" w:rsidRDefault="00352A80">
    <w:pPr>
      <w:pStyle w:val="BodyText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411.9pt;margin-top:34.5pt;width:18pt;height:15.3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" filled="f" stroked="f">
          <v:textbox inset="0,0,0,0">
            <w:txbxContent>
              <w:p w:rsidR="00352A80" w:rsidRDefault="00352A80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>
                  <w:rPr>
                    <w:noProof/>
                    <w:sz w:val="24"/>
                  </w:rPr>
                  <w:t>68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470"/>
    <w:multiLevelType w:val="multilevel"/>
    <w:tmpl w:val="BF165908"/>
    <w:lvl w:ilvl="0">
      <w:start w:val="6"/>
      <w:numFmt w:val="decimal"/>
      <w:lvlText w:val="%1"/>
      <w:lvlJc w:val="left"/>
      <w:pPr>
        <w:ind w:left="1302" w:hanging="49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965" w:hanging="492"/>
      </w:pPr>
      <w:rPr>
        <w:rFonts w:hint="default"/>
      </w:rPr>
    </w:lvl>
    <w:lvl w:ilvl="3">
      <w:numFmt w:val="bullet"/>
      <w:lvlText w:val="•"/>
      <w:lvlJc w:val="left"/>
      <w:pPr>
        <w:ind w:left="3797" w:hanging="492"/>
      </w:pPr>
      <w:rPr>
        <w:rFonts w:hint="default"/>
      </w:rPr>
    </w:lvl>
    <w:lvl w:ilvl="4">
      <w:numFmt w:val="bullet"/>
      <w:lvlText w:val="•"/>
      <w:lvlJc w:val="left"/>
      <w:pPr>
        <w:ind w:left="4630" w:hanging="492"/>
      </w:pPr>
      <w:rPr>
        <w:rFonts w:hint="default"/>
      </w:rPr>
    </w:lvl>
    <w:lvl w:ilvl="5">
      <w:numFmt w:val="bullet"/>
      <w:lvlText w:val="•"/>
      <w:lvlJc w:val="left"/>
      <w:pPr>
        <w:ind w:left="5463" w:hanging="492"/>
      </w:pPr>
      <w:rPr>
        <w:rFonts w:hint="default"/>
      </w:rPr>
    </w:lvl>
    <w:lvl w:ilvl="6">
      <w:numFmt w:val="bullet"/>
      <w:lvlText w:val="•"/>
      <w:lvlJc w:val="left"/>
      <w:pPr>
        <w:ind w:left="6295" w:hanging="492"/>
      </w:pPr>
      <w:rPr>
        <w:rFonts w:hint="default"/>
      </w:rPr>
    </w:lvl>
    <w:lvl w:ilvl="7">
      <w:numFmt w:val="bullet"/>
      <w:lvlText w:val="•"/>
      <w:lvlJc w:val="left"/>
      <w:pPr>
        <w:ind w:left="7128" w:hanging="492"/>
      </w:pPr>
      <w:rPr>
        <w:rFonts w:hint="default"/>
      </w:rPr>
    </w:lvl>
    <w:lvl w:ilvl="8">
      <w:numFmt w:val="bullet"/>
      <w:lvlText w:val="•"/>
      <w:lvlJc w:val="left"/>
      <w:pPr>
        <w:ind w:left="7961" w:hanging="492"/>
      </w:pPr>
      <w:rPr>
        <w:rFonts w:hint="default"/>
      </w:rPr>
    </w:lvl>
  </w:abstractNum>
  <w:abstractNum w:abstractNumId="1">
    <w:nsid w:val="0F590953"/>
    <w:multiLevelType w:val="hybridMultilevel"/>
    <w:tmpl w:val="AC1AECDA"/>
    <w:lvl w:ilvl="0" w:tplc="EA4E3434">
      <w:start w:val="1"/>
      <w:numFmt w:val="decimal"/>
      <w:lvlText w:val="%1)"/>
      <w:lvlJc w:val="left"/>
      <w:pPr>
        <w:ind w:left="10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6AC376A">
      <w:numFmt w:val="bullet"/>
      <w:lvlText w:val="•"/>
      <w:lvlJc w:val="left"/>
      <w:pPr>
        <w:ind w:left="1052" w:hanging="526"/>
      </w:pPr>
      <w:rPr>
        <w:rFonts w:hint="default"/>
      </w:rPr>
    </w:lvl>
    <w:lvl w:ilvl="2" w:tplc="6B146E2C">
      <w:numFmt w:val="bullet"/>
      <w:lvlText w:val="•"/>
      <w:lvlJc w:val="left"/>
      <w:pPr>
        <w:ind w:left="2005" w:hanging="526"/>
      </w:pPr>
      <w:rPr>
        <w:rFonts w:hint="default"/>
      </w:rPr>
    </w:lvl>
    <w:lvl w:ilvl="3" w:tplc="F20AF706">
      <w:numFmt w:val="bullet"/>
      <w:lvlText w:val="•"/>
      <w:lvlJc w:val="left"/>
      <w:pPr>
        <w:ind w:left="2957" w:hanging="526"/>
      </w:pPr>
      <w:rPr>
        <w:rFonts w:hint="default"/>
      </w:rPr>
    </w:lvl>
    <w:lvl w:ilvl="4" w:tplc="3E72EE0C">
      <w:numFmt w:val="bullet"/>
      <w:lvlText w:val="•"/>
      <w:lvlJc w:val="left"/>
      <w:pPr>
        <w:ind w:left="3910" w:hanging="526"/>
      </w:pPr>
      <w:rPr>
        <w:rFonts w:hint="default"/>
      </w:rPr>
    </w:lvl>
    <w:lvl w:ilvl="5" w:tplc="FB1CFDFC">
      <w:numFmt w:val="bullet"/>
      <w:lvlText w:val="•"/>
      <w:lvlJc w:val="left"/>
      <w:pPr>
        <w:ind w:left="4863" w:hanging="526"/>
      </w:pPr>
      <w:rPr>
        <w:rFonts w:hint="default"/>
      </w:rPr>
    </w:lvl>
    <w:lvl w:ilvl="6" w:tplc="37AAD44C">
      <w:numFmt w:val="bullet"/>
      <w:lvlText w:val="•"/>
      <w:lvlJc w:val="left"/>
      <w:pPr>
        <w:ind w:left="5815" w:hanging="526"/>
      </w:pPr>
      <w:rPr>
        <w:rFonts w:hint="default"/>
      </w:rPr>
    </w:lvl>
    <w:lvl w:ilvl="7" w:tplc="091AAEA0">
      <w:numFmt w:val="bullet"/>
      <w:lvlText w:val="•"/>
      <w:lvlJc w:val="left"/>
      <w:pPr>
        <w:ind w:left="6768" w:hanging="526"/>
      </w:pPr>
      <w:rPr>
        <w:rFonts w:hint="default"/>
      </w:rPr>
    </w:lvl>
    <w:lvl w:ilvl="8" w:tplc="D570E718">
      <w:numFmt w:val="bullet"/>
      <w:lvlText w:val="•"/>
      <w:lvlJc w:val="left"/>
      <w:pPr>
        <w:ind w:left="7721" w:hanging="526"/>
      </w:pPr>
      <w:rPr>
        <w:rFonts w:hint="default"/>
      </w:rPr>
    </w:lvl>
  </w:abstractNum>
  <w:abstractNum w:abstractNumId="2">
    <w:nsid w:val="10C627F3"/>
    <w:multiLevelType w:val="hybridMultilevel"/>
    <w:tmpl w:val="86D2A1DC"/>
    <w:lvl w:ilvl="0" w:tplc="22EC39CE">
      <w:start w:val="1"/>
      <w:numFmt w:val="decimal"/>
      <w:lvlText w:val="%1)"/>
      <w:lvlJc w:val="left"/>
      <w:pPr>
        <w:ind w:left="102" w:hanging="45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798D6BE">
      <w:numFmt w:val="bullet"/>
      <w:lvlText w:val="•"/>
      <w:lvlJc w:val="left"/>
      <w:pPr>
        <w:ind w:left="1052" w:hanging="453"/>
      </w:pPr>
      <w:rPr>
        <w:rFonts w:hint="default"/>
      </w:rPr>
    </w:lvl>
    <w:lvl w:ilvl="2" w:tplc="F6B87B74">
      <w:numFmt w:val="bullet"/>
      <w:lvlText w:val="•"/>
      <w:lvlJc w:val="left"/>
      <w:pPr>
        <w:ind w:left="2005" w:hanging="453"/>
      </w:pPr>
      <w:rPr>
        <w:rFonts w:hint="default"/>
      </w:rPr>
    </w:lvl>
    <w:lvl w:ilvl="3" w:tplc="7F706F16">
      <w:numFmt w:val="bullet"/>
      <w:lvlText w:val="•"/>
      <w:lvlJc w:val="left"/>
      <w:pPr>
        <w:ind w:left="2957" w:hanging="453"/>
      </w:pPr>
      <w:rPr>
        <w:rFonts w:hint="default"/>
      </w:rPr>
    </w:lvl>
    <w:lvl w:ilvl="4" w:tplc="24DA2AB0">
      <w:numFmt w:val="bullet"/>
      <w:lvlText w:val="•"/>
      <w:lvlJc w:val="left"/>
      <w:pPr>
        <w:ind w:left="3910" w:hanging="453"/>
      </w:pPr>
      <w:rPr>
        <w:rFonts w:hint="default"/>
      </w:rPr>
    </w:lvl>
    <w:lvl w:ilvl="5" w:tplc="0FB4CB6C">
      <w:numFmt w:val="bullet"/>
      <w:lvlText w:val="•"/>
      <w:lvlJc w:val="left"/>
      <w:pPr>
        <w:ind w:left="4863" w:hanging="453"/>
      </w:pPr>
      <w:rPr>
        <w:rFonts w:hint="default"/>
      </w:rPr>
    </w:lvl>
    <w:lvl w:ilvl="6" w:tplc="A8B25F70">
      <w:numFmt w:val="bullet"/>
      <w:lvlText w:val="•"/>
      <w:lvlJc w:val="left"/>
      <w:pPr>
        <w:ind w:left="5815" w:hanging="453"/>
      </w:pPr>
      <w:rPr>
        <w:rFonts w:hint="default"/>
      </w:rPr>
    </w:lvl>
    <w:lvl w:ilvl="7" w:tplc="B59CCF4A">
      <w:numFmt w:val="bullet"/>
      <w:lvlText w:val="•"/>
      <w:lvlJc w:val="left"/>
      <w:pPr>
        <w:ind w:left="6768" w:hanging="453"/>
      </w:pPr>
      <w:rPr>
        <w:rFonts w:hint="default"/>
      </w:rPr>
    </w:lvl>
    <w:lvl w:ilvl="8" w:tplc="FE5A61CC">
      <w:numFmt w:val="bullet"/>
      <w:lvlText w:val="•"/>
      <w:lvlJc w:val="left"/>
      <w:pPr>
        <w:ind w:left="7721" w:hanging="453"/>
      </w:pPr>
      <w:rPr>
        <w:rFonts w:hint="default"/>
      </w:rPr>
    </w:lvl>
  </w:abstractNum>
  <w:abstractNum w:abstractNumId="3">
    <w:nsid w:val="258475E2"/>
    <w:multiLevelType w:val="multilevel"/>
    <w:tmpl w:val="0ABAF08C"/>
    <w:lvl w:ilvl="0">
      <w:start w:val="3"/>
      <w:numFmt w:val="decimal"/>
      <w:lvlText w:val="%1"/>
      <w:lvlJc w:val="left"/>
      <w:pPr>
        <w:ind w:left="102" w:hanging="72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72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83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957" w:hanging="839"/>
      </w:pPr>
      <w:rPr>
        <w:rFonts w:hint="default"/>
      </w:rPr>
    </w:lvl>
    <w:lvl w:ilvl="4">
      <w:numFmt w:val="bullet"/>
      <w:lvlText w:val="•"/>
      <w:lvlJc w:val="left"/>
      <w:pPr>
        <w:ind w:left="3910" w:hanging="839"/>
      </w:pPr>
      <w:rPr>
        <w:rFonts w:hint="default"/>
      </w:rPr>
    </w:lvl>
    <w:lvl w:ilvl="5">
      <w:numFmt w:val="bullet"/>
      <w:lvlText w:val="•"/>
      <w:lvlJc w:val="left"/>
      <w:pPr>
        <w:ind w:left="4863" w:hanging="839"/>
      </w:pPr>
      <w:rPr>
        <w:rFonts w:hint="default"/>
      </w:rPr>
    </w:lvl>
    <w:lvl w:ilvl="6">
      <w:numFmt w:val="bullet"/>
      <w:lvlText w:val="•"/>
      <w:lvlJc w:val="left"/>
      <w:pPr>
        <w:ind w:left="5815" w:hanging="839"/>
      </w:pPr>
      <w:rPr>
        <w:rFonts w:hint="default"/>
      </w:rPr>
    </w:lvl>
    <w:lvl w:ilvl="7">
      <w:numFmt w:val="bullet"/>
      <w:lvlText w:val="•"/>
      <w:lvlJc w:val="left"/>
      <w:pPr>
        <w:ind w:left="6768" w:hanging="839"/>
      </w:pPr>
      <w:rPr>
        <w:rFonts w:hint="default"/>
      </w:rPr>
    </w:lvl>
    <w:lvl w:ilvl="8">
      <w:numFmt w:val="bullet"/>
      <w:lvlText w:val="•"/>
      <w:lvlJc w:val="left"/>
      <w:pPr>
        <w:ind w:left="7721" w:hanging="839"/>
      </w:pPr>
      <w:rPr>
        <w:rFonts w:hint="default"/>
      </w:rPr>
    </w:lvl>
  </w:abstractNum>
  <w:abstractNum w:abstractNumId="4">
    <w:nsid w:val="25D17D6B"/>
    <w:multiLevelType w:val="hybridMultilevel"/>
    <w:tmpl w:val="A78C4680"/>
    <w:lvl w:ilvl="0" w:tplc="31A04FDA">
      <w:start w:val="1"/>
      <w:numFmt w:val="decimal"/>
      <w:lvlText w:val="%1)"/>
      <w:lvlJc w:val="left"/>
      <w:pPr>
        <w:ind w:left="102" w:hanging="48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888466A">
      <w:numFmt w:val="bullet"/>
      <w:lvlText w:val="•"/>
      <w:lvlJc w:val="left"/>
      <w:pPr>
        <w:ind w:left="1052" w:hanging="489"/>
      </w:pPr>
      <w:rPr>
        <w:rFonts w:hint="default"/>
      </w:rPr>
    </w:lvl>
    <w:lvl w:ilvl="2" w:tplc="D2A82744">
      <w:numFmt w:val="bullet"/>
      <w:lvlText w:val="•"/>
      <w:lvlJc w:val="left"/>
      <w:pPr>
        <w:ind w:left="2005" w:hanging="489"/>
      </w:pPr>
      <w:rPr>
        <w:rFonts w:hint="default"/>
      </w:rPr>
    </w:lvl>
    <w:lvl w:ilvl="3" w:tplc="E0965BD6">
      <w:numFmt w:val="bullet"/>
      <w:lvlText w:val="•"/>
      <w:lvlJc w:val="left"/>
      <w:pPr>
        <w:ind w:left="2957" w:hanging="489"/>
      </w:pPr>
      <w:rPr>
        <w:rFonts w:hint="default"/>
      </w:rPr>
    </w:lvl>
    <w:lvl w:ilvl="4" w:tplc="8F1C8DFE">
      <w:numFmt w:val="bullet"/>
      <w:lvlText w:val="•"/>
      <w:lvlJc w:val="left"/>
      <w:pPr>
        <w:ind w:left="3910" w:hanging="489"/>
      </w:pPr>
      <w:rPr>
        <w:rFonts w:hint="default"/>
      </w:rPr>
    </w:lvl>
    <w:lvl w:ilvl="5" w:tplc="E73697DE">
      <w:numFmt w:val="bullet"/>
      <w:lvlText w:val="•"/>
      <w:lvlJc w:val="left"/>
      <w:pPr>
        <w:ind w:left="4863" w:hanging="489"/>
      </w:pPr>
      <w:rPr>
        <w:rFonts w:hint="default"/>
      </w:rPr>
    </w:lvl>
    <w:lvl w:ilvl="6" w:tplc="CA4079C6">
      <w:numFmt w:val="bullet"/>
      <w:lvlText w:val="•"/>
      <w:lvlJc w:val="left"/>
      <w:pPr>
        <w:ind w:left="5815" w:hanging="489"/>
      </w:pPr>
      <w:rPr>
        <w:rFonts w:hint="default"/>
      </w:rPr>
    </w:lvl>
    <w:lvl w:ilvl="7" w:tplc="1BCE25DC">
      <w:numFmt w:val="bullet"/>
      <w:lvlText w:val="•"/>
      <w:lvlJc w:val="left"/>
      <w:pPr>
        <w:ind w:left="6768" w:hanging="489"/>
      </w:pPr>
      <w:rPr>
        <w:rFonts w:hint="default"/>
      </w:rPr>
    </w:lvl>
    <w:lvl w:ilvl="8" w:tplc="E75EA390">
      <w:numFmt w:val="bullet"/>
      <w:lvlText w:val="•"/>
      <w:lvlJc w:val="left"/>
      <w:pPr>
        <w:ind w:left="7721" w:hanging="489"/>
      </w:pPr>
      <w:rPr>
        <w:rFonts w:hint="default"/>
      </w:rPr>
    </w:lvl>
  </w:abstractNum>
  <w:abstractNum w:abstractNumId="5">
    <w:nsid w:val="2F7B3D72"/>
    <w:multiLevelType w:val="hybridMultilevel"/>
    <w:tmpl w:val="11786D2E"/>
    <w:lvl w:ilvl="0" w:tplc="06B0F43A">
      <w:start w:val="1"/>
      <w:numFmt w:val="decimal"/>
      <w:lvlText w:val="%1)"/>
      <w:lvlJc w:val="left"/>
      <w:pPr>
        <w:ind w:left="243" w:hanging="3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4F64994">
      <w:numFmt w:val="bullet"/>
      <w:lvlText w:val="•"/>
      <w:lvlJc w:val="left"/>
      <w:pPr>
        <w:ind w:left="1178" w:hanging="312"/>
      </w:pPr>
      <w:rPr>
        <w:rFonts w:hint="default"/>
      </w:rPr>
    </w:lvl>
    <w:lvl w:ilvl="2" w:tplc="FF422198">
      <w:numFmt w:val="bullet"/>
      <w:lvlText w:val="•"/>
      <w:lvlJc w:val="left"/>
      <w:pPr>
        <w:ind w:left="2117" w:hanging="312"/>
      </w:pPr>
      <w:rPr>
        <w:rFonts w:hint="default"/>
      </w:rPr>
    </w:lvl>
    <w:lvl w:ilvl="3" w:tplc="18F016A4">
      <w:numFmt w:val="bullet"/>
      <w:lvlText w:val="•"/>
      <w:lvlJc w:val="left"/>
      <w:pPr>
        <w:ind w:left="3055" w:hanging="312"/>
      </w:pPr>
      <w:rPr>
        <w:rFonts w:hint="default"/>
      </w:rPr>
    </w:lvl>
    <w:lvl w:ilvl="4" w:tplc="07209BEE">
      <w:numFmt w:val="bullet"/>
      <w:lvlText w:val="•"/>
      <w:lvlJc w:val="left"/>
      <w:pPr>
        <w:ind w:left="3994" w:hanging="312"/>
      </w:pPr>
      <w:rPr>
        <w:rFonts w:hint="default"/>
      </w:rPr>
    </w:lvl>
    <w:lvl w:ilvl="5" w:tplc="6640FF74">
      <w:numFmt w:val="bullet"/>
      <w:lvlText w:val="•"/>
      <w:lvlJc w:val="left"/>
      <w:pPr>
        <w:ind w:left="4933" w:hanging="312"/>
      </w:pPr>
      <w:rPr>
        <w:rFonts w:hint="default"/>
      </w:rPr>
    </w:lvl>
    <w:lvl w:ilvl="6" w:tplc="C7E40BCA">
      <w:numFmt w:val="bullet"/>
      <w:lvlText w:val="•"/>
      <w:lvlJc w:val="left"/>
      <w:pPr>
        <w:ind w:left="5871" w:hanging="312"/>
      </w:pPr>
      <w:rPr>
        <w:rFonts w:hint="default"/>
      </w:rPr>
    </w:lvl>
    <w:lvl w:ilvl="7" w:tplc="832801BC">
      <w:numFmt w:val="bullet"/>
      <w:lvlText w:val="•"/>
      <w:lvlJc w:val="left"/>
      <w:pPr>
        <w:ind w:left="6810" w:hanging="312"/>
      </w:pPr>
      <w:rPr>
        <w:rFonts w:hint="default"/>
      </w:rPr>
    </w:lvl>
    <w:lvl w:ilvl="8" w:tplc="DF4E531C">
      <w:numFmt w:val="bullet"/>
      <w:lvlText w:val="•"/>
      <w:lvlJc w:val="left"/>
      <w:pPr>
        <w:ind w:left="7749" w:hanging="312"/>
      </w:pPr>
      <w:rPr>
        <w:rFonts w:hint="default"/>
      </w:rPr>
    </w:lvl>
  </w:abstractNum>
  <w:abstractNum w:abstractNumId="6">
    <w:nsid w:val="33921C58"/>
    <w:multiLevelType w:val="multilevel"/>
    <w:tmpl w:val="EBC223D4"/>
    <w:lvl w:ilvl="0">
      <w:start w:val="2"/>
      <w:numFmt w:val="decimal"/>
      <w:lvlText w:val="%1"/>
      <w:lvlJc w:val="left"/>
      <w:pPr>
        <w:ind w:left="102" w:hanging="61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6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02" w:hanging="77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numFmt w:val="bullet"/>
      <w:lvlText w:val="•"/>
      <w:lvlJc w:val="left"/>
      <w:pPr>
        <w:ind w:left="2957" w:hanging="773"/>
      </w:pPr>
      <w:rPr>
        <w:rFonts w:hint="default"/>
      </w:rPr>
    </w:lvl>
    <w:lvl w:ilvl="4">
      <w:numFmt w:val="bullet"/>
      <w:lvlText w:val="•"/>
      <w:lvlJc w:val="left"/>
      <w:pPr>
        <w:ind w:left="3910" w:hanging="773"/>
      </w:pPr>
      <w:rPr>
        <w:rFonts w:hint="default"/>
      </w:rPr>
    </w:lvl>
    <w:lvl w:ilvl="5">
      <w:numFmt w:val="bullet"/>
      <w:lvlText w:val="•"/>
      <w:lvlJc w:val="left"/>
      <w:pPr>
        <w:ind w:left="4863" w:hanging="773"/>
      </w:pPr>
      <w:rPr>
        <w:rFonts w:hint="default"/>
      </w:rPr>
    </w:lvl>
    <w:lvl w:ilvl="6">
      <w:numFmt w:val="bullet"/>
      <w:lvlText w:val="•"/>
      <w:lvlJc w:val="left"/>
      <w:pPr>
        <w:ind w:left="5815" w:hanging="773"/>
      </w:pPr>
      <w:rPr>
        <w:rFonts w:hint="default"/>
      </w:rPr>
    </w:lvl>
    <w:lvl w:ilvl="7">
      <w:numFmt w:val="bullet"/>
      <w:lvlText w:val="•"/>
      <w:lvlJc w:val="left"/>
      <w:pPr>
        <w:ind w:left="6768" w:hanging="773"/>
      </w:pPr>
      <w:rPr>
        <w:rFonts w:hint="default"/>
      </w:rPr>
    </w:lvl>
    <w:lvl w:ilvl="8">
      <w:numFmt w:val="bullet"/>
      <w:lvlText w:val="•"/>
      <w:lvlJc w:val="left"/>
      <w:pPr>
        <w:ind w:left="7721" w:hanging="773"/>
      </w:pPr>
      <w:rPr>
        <w:rFonts w:hint="default"/>
      </w:rPr>
    </w:lvl>
  </w:abstractNum>
  <w:abstractNum w:abstractNumId="7">
    <w:nsid w:val="3B0B5EFB"/>
    <w:multiLevelType w:val="multilevel"/>
    <w:tmpl w:val="C800227A"/>
    <w:lvl w:ilvl="0">
      <w:start w:val="5"/>
      <w:numFmt w:val="decimal"/>
      <w:lvlText w:val="%1"/>
      <w:lvlJc w:val="left"/>
      <w:pPr>
        <w:ind w:left="102" w:hanging="77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77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05" w:hanging="771"/>
      </w:pPr>
      <w:rPr>
        <w:rFonts w:hint="default"/>
      </w:rPr>
    </w:lvl>
    <w:lvl w:ilvl="3">
      <w:numFmt w:val="bullet"/>
      <w:lvlText w:val="•"/>
      <w:lvlJc w:val="left"/>
      <w:pPr>
        <w:ind w:left="2957" w:hanging="771"/>
      </w:pPr>
      <w:rPr>
        <w:rFonts w:hint="default"/>
      </w:rPr>
    </w:lvl>
    <w:lvl w:ilvl="4">
      <w:numFmt w:val="bullet"/>
      <w:lvlText w:val="•"/>
      <w:lvlJc w:val="left"/>
      <w:pPr>
        <w:ind w:left="3910" w:hanging="771"/>
      </w:pPr>
      <w:rPr>
        <w:rFonts w:hint="default"/>
      </w:rPr>
    </w:lvl>
    <w:lvl w:ilvl="5">
      <w:numFmt w:val="bullet"/>
      <w:lvlText w:val="•"/>
      <w:lvlJc w:val="left"/>
      <w:pPr>
        <w:ind w:left="4863" w:hanging="771"/>
      </w:pPr>
      <w:rPr>
        <w:rFonts w:hint="default"/>
      </w:rPr>
    </w:lvl>
    <w:lvl w:ilvl="6">
      <w:numFmt w:val="bullet"/>
      <w:lvlText w:val="•"/>
      <w:lvlJc w:val="left"/>
      <w:pPr>
        <w:ind w:left="5815" w:hanging="771"/>
      </w:pPr>
      <w:rPr>
        <w:rFonts w:hint="default"/>
      </w:rPr>
    </w:lvl>
    <w:lvl w:ilvl="7">
      <w:numFmt w:val="bullet"/>
      <w:lvlText w:val="•"/>
      <w:lvlJc w:val="left"/>
      <w:pPr>
        <w:ind w:left="6768" w:hanging="771"/>
      </w:pPr>
      <w:rPr>
        <w:rFonts w:hint="default"/>
      </w:rPr>
    </w:lvl>
    <w:lvl w:ilvl="8">
      <w:numFmt w:val="bullet"/>
      <w:lvlText w:val="•"/>
      <w:lvlJc w:val="left"/>
      <w:pPr>
        <w:ind w:left="7721" w:hanging="771"/>
      </w:pPr>
      <w:rPr>
        <w:rFonts w:hint="default"/>
      </w:rPr>
    </w:lvl>
  </w:abstractNum>
  <w:abstractNum w:abstractNumId="8">
    <w:nsid w:val="3BD04FAF"/>
    <w:multiLevelType w:val="hybridMultilevel"/>
    <w:tmpl w:val="7CFC76EC"/>
    <w:lvl w:ilvl="0" w:tplc="970059A6">
      <w:start w:val="1"/>
      <w:numFmt w:val="decimal"/>
      <w:lvlText w:val="%1)"/>
      <w:lvlJc w:val="left"/>
      <w:pPr>
        <w:ind w:left="102" w:hanging="34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B210BD44">
      <w:numFmt w:val="bullet"/>
      <w:lvlText w:val="•"/>
      <w:lvlJc w:val="left"/>
      <w:pPr>
        <w:ind w:left="1052" w:hanging="348"/>
      </w:pPr>
      <w:rPr>
        <w:rFonts w:hint="default"/>
      </w:rPr>
    </w:lvl>
    <w:lvl w:ilvl="2" w:tplc="71B6E97C">
      <w:numFmt w:val="bullet"/>
      <w:lvlText w:val="•"/>
      <w:lvlJc w:val="left"/>
      <w:pPr>
        <w:ind w:left="2005" w:hanging="348"/>
      </w:pPr>
      <w:rPr>
        <w:rFonts w:hint="default"/>
      </w:rPr>
    </w:lvl>
    <w:lvl w:ilvl="3" w:tplc="D1E01A22">
      <w:numFmt w:val="bullet"/>
      <w:lvlText w:val="•"/>
      <w:lvlJc w:val="left"/>
      <w:pPr>
        <w:ind w:left="2957" w:hanging="348"/>
      </w:pPr>
      <w:rPr>
        <w:rFonts w:hint="default"/>
      </w:rPr>
    </w:lvl>
    <w:lvl w:ilvl="4" w:tplc="EE8C0118">
      <w:numFmt w:val="bullet"/>
      <w:lvlText w:val="•"/>
      <w:lvlJc w:val="left"/>
      <w:pPr>
        <w:ind w:left="3910" w:hanging="348"/>
      </w:pPr>
      <w:rPr>
        <w:rFonts w:hint="default"/>
      </w:rPr>
    </w:lvl>
    <w:lvl w:ilvl="5" w:tplc="3290268C">
      <w:numFmt w:val="bullet"/>
      <w:lvlText w:val="•"/>
      <w:lvlJc w:val="left"/>
      <w:pPr>
        <w:ind w:left="4863" w:hanging="348"/>
      </w:pPr>
      <w:rPr>
        <w:rFonts w:hint="default"/>
      </w:rPr>
    </w:lvl>
    <w:lvl w:ilvl="6" w:tplc="21922A90">
      <w:numFmt w:val="bullet"/>
      <w:lvlText w:val="•"/>
      <w:lvlJc w:val="left"/>
      <w:pPr>
        <w:ind w:left="5815" w:hanging="348"/>
      </w:pPr>
      <w:rPr>
        <w:rFonts w:hint="default"/>
      </w:rPr>
    </w:lvl>
    <w:lvl w:ilvl="7" w:tplc="33AA883C">
      <w:numFmt w:val="bullet"/>
      <w:lvlText w:val="•"/>
      <w:lvlJc w:val="left"/>
      <w:pPr>
        <w:ind w:left="6768" w:hanging="348"/>
      </w:pPr>
      <w:rPr>
        <w:rFonts w:hint="default"/>
      </w:rPr>
    </w:lvl>
    <w:lvl w:ilvl="8" w:tplc="F782F448">
      <w:numFmt w:val="bullet"/>
      <w:lvlText w:val="•"/>
      <w:lvlJc w:val="left"/>
      <w:pPr>
        <w:ind w:left="7721" w:hanging="348"/>
      </w:pPr>
      <w:rPr>
        <w:rFonts w:hint="default"/>
      </w:rPr>
    </w:lvl>
  </w:abstractNum>
  <w:abstractNum w:abstractNumId="9">
    <w:nsid w:val="4D60113D"/>
    <w:multiLevelType w:val="hybridMultilevel"/>
    <w:tmpl w:val="0816A290"/>
    <w:lvl w:ilvl="0" w:tplc="FE2C7B9C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</w:rPr>
    </w:lvl>
    <w:lvl w:ilvl="1" w:tplc="A1BC494C">
      <w:start w:val="1"/>
      <w:numFmt w:val="upperRoman"/>
      <w:lvlText w:val="%2."/>
      <w:lvlJc w:val="left"/>
      <w:pPr>
        <w:ind w:left="3728" w:hanging="25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 w:tplc="6E787A52">
      <w:numFmt w:val="bullet"/>
      <w:lvlText w:val="•"/>
      <w:lvlJc w:val="left"/>
      <w:pPr>
        <w:ind w:left="4376" w:hanging="250"/>
      </w:pPr>
      <w:rPr>
        <w:rFonts w:hint="default"/>
      </w:rPr>
    </w:lvl>
    <w:lvl w:ilvl="3" w:tplc="36FE37C4">
      <w:numFmt w:val="bullet"/>
      <w:lvlText w:val="•"/>
      <w:lvlJc w:val="left"/>
      <w:pPr>
        <w:ind w:left="5032" w:hanging="250"/>
      </w:pPr>
      <w:rPr>
        <w:rFonts w:hint="default"/>
      </w:rPr>
    </w:lvl>
    <w:lvl w:ilvl="4" w:tplc="C0C0FEE4">
      <w:numFmt w:val="bullet"/>
      <w:lvlText w:val="•"/>
      <w:lvlJc w:val="left"/>
      <w:pPr>
        <w:ind w:left="5688" w:hanging="250"/>
      </w:pPr>
      <w:rPr>
        <w:rFonts w:hint="default"/>
      </w:rPr>
    </w:lvl>
    <w:lvl w:ilvl="5" w:tplc="3D1E1EB6">
      <w:numFmt w:val="bullet"/>
      <w:lvlText w:val="•"/>
      <w:lvlJc w:val="left"/>
      <w:pPr>
        <w:ind w:left="6345" w:hanging="250"/>
      </w:pPr>
      <w:rPr>
        <w:rFonts w:hint="default"/>
      </w:rPr>
    </w:lvl>
    <w:lvl w:ilvl="6" w:tplc="6BB0C042">
      <w:numFmt w:val="bullet"/>
      <w:lvlText w:val="•"/>
      <w:lvlJc w:val="left"/>
      <w:pPr>
        <w:ind w:left="7001" w:hanging="250"/>
      </w:pPr>
      <w:rPr>
        <w:rFonts w:hint="default"/>
      </w:rPr>
    </w:lvl>
    <w:lvl w:ilvl="7" w:tplc="57D8617E">
      <w:numFmt w:val="bullet"/>
      <w:lvlText w:val="•"/>
      <w:lvlJc w:val="left"/>
      <w:pPr>
        <w:ind w:left="7657" w:hanging="250"/>
      </w:pPr>
      <w:rPr>
        <w:rFonts w:hint="default"/>
      </w:rPr>
    </w:lvl>
    <w:lvl w:ilvl="8" w:tplc="91A6F42A">
      <w:numFmt w:val="bullet"/>
      <w:lvlText w:val="•"/>
      <w:lvlJc w:val="left"/>
      <w:pPr>
        <w:ind w:left="8313" w:hanging="250"/>
      </w:pPr>
      <w:rPr>
        <w:rFonts w:hint="default"/>
      </w:rPr>
    </w:lvl>
  </w:abstractNum>
  <w:abstractNum w:abstractNumId="1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36772"/>
    <w:multiLevelType w:val="multilevel"/>
    <w:tmpl w:val="29E0F8C2"/>
    <w:lvl w:ilvl="0">
      <w:start w:val="1"/>
      <w:numFmt w:val="decimal"/>
      <w:lvlText w:val="%1"/>
      <w:lvlJc w:val="left"/>
      <w:pPr>
        <w:ind w:left="102" w:hanging="63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6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05" w:hanging="634"/>
      </w:pPr>
      <w:rPr>
        <w:rFonts w:hint="default"/>
      </w:rPr>
    </w:lvl>
    <w:lvl w:ilvl="3">
      <w:numFmt w:val="bullet"/>
      <w:lvlText w:val="•"/>
      <w:lvlJc w:val="left"/>
      <w:pPr>
        <w:ind w:left="2957" w:hanging="634"/>
      </w:pPr>
      <w:rPr>
        <w:rFonts w:hint="default"/>
      </w:rPr>
    </w:lvl>
    <w:lvl w:ilvl="4">
      <w:numFmt w:val="bullet"/>
      <w:lvlText w:val="•"/>
      <w:lvlJc w:val="left"/>
      <w:pPr>
        <w:ind w:left="3910" w:hanging="634"/>
      </w:pPr>
      <w:rPr>
        <w:rFonts w:hint="default"/>
      </w:rPr>
    </w:lvl>
    <w:lvl w:ilvl="5">
      <w:numFmt w:val="bullet"/>
      <w:lvlText w:val="•"/>
      <w:lvlJc w:val="left"/>
      <w:pPr>
        <w:ind w:left="4863" w:hanging="634"/>
      </w:pPr>
      <w:rPr>
        <w:rFonts w:hint="default"/>
      </w:rPr>
    </w:lvl>
    <w:lvl w:ilvl="6">
      <w:numFmt w:val="bullet"/>
      <w:lvlText w:val="•"/>
      <w:lvlJc w:val="left"/>
      <w:pPr>
        <w:ind w:left="5815" w:hanging="634"/>
      </w:pPr>
      <w:rPr>
        <w:rFonts w:hint="default"/>
      </w:rPr>
    </w:lvl>
    <w:lvl w:ilvl="7">
      <w:numFmt w:val="bullet"/>
      <w:lvlText w:val="•"/>
      <w:lvlJc w:val="left"/>
      <w:pPr>
        <w:ind w:left="6768" w:hanging="634"/>
      </w:pPr>
      <w:rPr>
        <w:rFonts w:hint="default"/>
      </w:rPr>
    </w:lvl>
    <w:lvl w:ilvl="8">
      <w:numFmt w:val="bullet"/>
      <w:lvlText w:val="•"/>
      <w:lvlJc w:val="left"/>
      <w:pPr>
        <w:ind w:left="7721" w:hanging="634"/>
      </w:pPr>
      <w:rPr>
        <w:rFonts w:hint="default"/>
      </w:rPr>
    </w:lvl>
  </w:abstractNum>
  <w:abstractNum w:abstractNumId="12">
    <w:nsid w:val="69FF1EF3"/>
    <w:multiLevelType w:val="hybridMultilevel"/>
    <w:tmpl w:val="1F4631A4"/>
    <w:lvl w:ilvl="0" w:tplc="DC3A4986">
      <w:start w:val="1"/>
      <w:numFmt w:val="decimal"/>
      <w:lvlText w:val="%1)"/>
      <w:lvlJc w:val="left"/>
      <w:pPr>
        <w:ind w:left="102" w:hanging="38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0E489A2">
      <w:numFmt w:val="bullet"/>
      <w:lvlText w:val="•"/>
      <w:lvlJc w:val="left"/>
      <w:pPr>
        <w:ind w:left="1052" w:hanging="382"/>
      </w:pPr>
      <w:rPr>
        <w:rFonts w:hint="default"/>
      </w:rPr>
    </w:lvl>
    <w:lvl w:ilvl="2" w:tplc="959E4B16">
      <w:numFmt w:val="bullet"/>
      <w:lvlText w:val="•"/>
      <w:lvlJc w:val="left"/>
      <w:pPr>
        <w:ind w:left="2005" w:hanging="382"/>
      </w:pPr>
      <w:rPr>
        <w:rFonts w:hint="default"/>
      </w:rPr>
    </w:lvl>
    <w:lvl w:ilvl="3" w:tplc="183C14EE">
      <w:numFmt w:val="bullet"/>
      <w:lvlText w:val="•"/>
      <w:lvlJc w:val="left"/>
      <w:pPr>
        <w:ind w:left="2957" w:hanging="382"/>
      </w:pPr>
      <w:rPr>
        <w:rFonts w:hint="default"/>
      </w:rPr>
    </w:lvl>
    <w:lvl w:ilvl="4" w:tplc="62EEDCF0">
      <w:numFmt w:val="bullet"/>
      <w:lvlText w:val="•"/>
      <w:lvlJc w:val="left"/>
      <w:pPr>
        <w:ind w:left="3910" w:hanging="382"/>
      </w:pPr>
      <w:rPr>
        <w:rFonts w:hint="default"/>
      </w:rPr>
    </w:lvl>
    <w:lvl w:ilvl="5" w:tplc="85023064">
      <w:numFmt w:val="bullet"/>
      <w:lvlText w:val="•"/>
      <w:lvlJc w:val="left"/>
      <w:pPr>
        <w:ind w:left="4863" w:hanging="382"/>
      </w:pPr>
      <w:rPr>
        <w:rFonts w:hint="default"/>
      </w:rPr>
    </w:lvl>
    <w:lvl w:ilvl="6" w:tplc="E61AF61A">
      <w:numFmt w:val="bullet"/>
      <w:lvlText w:val="•"/>
      <w:lvlJc w:val="left"/>
      <w:pPr>
        <w:ind w:left="5815" w:hanging="382"/>
      </w:pPr>
      <w:rPr>
        <w:rFonts w:hint="default"/>
      </w:rPr>
    </w:lvl>
    <w:lvl w:ilvl="7" w:tplc="E856C858">
      <w:numFmt w:val="bullet"/>
      <w:lvlText w:val="•"/>
      <w:lvlJc w:val="left"/>
      <w:pPr>
        <w:ind w:left="6768" w:hanging="382"/>
      </w:pPr>
      <w:rPr>
        <w:rFonts w:hint="default"/>
      </w:rPr>
    </w:lvl>
    <w:lvl w:ilvl="8" w:tplc="90FA6804">
      <w:numFmt w:val="bullet"/>
      <w:lvlText w:val="•"/>
      <w:lvlJc w:val="left"/>
      <w:pPr>
        <w:ind w:left="7721" w:hanging="382"/>
      </w:pPr>
      <w:rPr>
        <w:rFonts w:hint="default"/>
      </w:rPr>
    </w:lvl>
  </w:abstractNum>
  <w:abstractNum w:abstractNumId="13">
    <w:nsid w:val="6DCF766A"/>
    <w:multiLevelType w:val="multilevel"/>
    <w:tmpl w:val="F3D60648"/>
    <w:lvl w:ilvl="0">
      <w:start w:val="4"/>
      <w:numFmt w:val="decimal"/>
      <w:lvlText w:val="%1"/>
      <w:lvlJc w:val="left"/>
      <w:pPr>
        <w:ind w:left="102" w:hanging="57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" w:hanging="576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05" w:hanging="576"/>
      </w:pPr>
      <w:rPr>
        <w:rFonts w:hint="default"/>
      </w:rPr>
    </w:lvl>
    <w:lvl w:ilvl="3">
      <w:numFmt w:val="bullet"/>
      <w:lvlText w:val="•"/>
      <w:lvlJc w:val="left"/>
      <w:pPr>
        <w:ind w:left="2957" w:hanging="576"/>
      </w:pPr>
      <w:rPr>
        <w:rFonts w:hint="default"/>
      </w:rPr>
    </w:lvl>
    <w:lvl w:ilvl="4">
      <w:numFmt w:val="bullet"/>
      <w:lvlText w:val="•"/>
      <w:lvlJc w:val="left"/>
      <w:pPr>
        <w:ind w:left="3910" w:hanging="576"/>
      </w:pPr>
      <w:rPr>
        <w:rFonts w:hint="default"/>
      </w:rPr>
    </w:lvl>
    <w:lvl w:ilvl="5">
      <w:numFmt w:val="bullet"/>
      <w:lvlText w:val="•"/>
      <w:lvlJc w:val="left"/>
      <w:pPr>
        <w:ind w:left="4863" w:hanging="576"/>
      </w:pPr>
      <w:rPr>
        <w:rFonts w:hint="default"/>
      </w:rPr>
    </w:lvl>
    <w:lvl w:ilvl="6">
      <w:numFmt w:val="bullet"/>
      <w:lvlText w:val="•"/>
      <w:lvlJc w:val="left"/>
      <w:pPr>
        <w:ind w:left="5815" w:hanging="576"/>
      </w:pPr>
      <w:rPr>
        <w:rFonts w:hint="default"/>
      </w:rPr>
    </w:lvl>
    <w:lvl w:ilvl="7">
      <w:numFmt w:val="bullet"/>
      <w:lvlText w:val="•"/>
      <w:lvlJc w:val="left"/>
      <w:pPr>
        <w:ind w:left="6768" w:hanging="576"/>
      </w:pPr>
      <w:rPr>
        <w:rFonts w:hint="default"/>
      </w:rPr>
    </w:lvl>
    <w:lvl w:ilvl="8">
      <w:numFmt w:val="bullet"/>
      <w:lvlText w:val="•"/>
      <w:lvlJc w:val="left"/>
      <w:pPr>
        <w:ind w:left="7721" w:hanging="576"/>
      </w:pPr>
      <w:rPr>
        <w:rFonts w:hint="default"/>
      </w:rPr>
    </w:lvl>
  </w:abstractNum>
  <w:abstractNum w:abstractNumId="14">
    <w:nsid w:val="78E404C9"/>
    <w:multiLevelType w:val="hybridMultilevel"/>
    <w:tmpl w:val="9CC4AA80"/>
    <w:lvl w:ilvl="0" w:tplc="64FA653E">
      <w:start w:val="1"/>
      <w:numFmt w:val="decimal"/>
      <w:lvlText w:val="%1)"/>
      <w:lvlJc w:val="left"/>
      <w:pPr>
        <w:ind w:left="102" w:hanging="48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BE24D12">
      <w:numFmt w:val="bullet"/>
      <w:lvlText w:val="•"/>
      <w:lvlJc w:val="left"/>
      <w:pPr>
        <w:ind w:left="1052" w:hanging="480"/>
      </w:pPr>
      <w:rPr>
        <w:rFonts w:hint="default"/>
      </w:rPr>
    </w:lvl>
    <w:lvl w:ilvl="2" w:tplc="FC0A8FF8">
      <w:numFmt w:val="bullet"/>
      <w:lvlText w:val="•"/>
      <w:lvlJc w:val="left"/>
      <w:pPr>
        <w:ind w:left="2005" w:hanging="480"/>
      </w:pPr>
      <w:rPr>
        <w:rFonts w:hint="default"/>
      </w:rPr>
    </w:lvl>
    <w:lvl w:ilvl="3" w:tplc="9D344024">
      <w:numFmt w:val="bullet"/>
      <w:lvlText w:val="•"/>
      <w:lvlJc w:val="left"/>
      <w:pPr>
        <w:ind w:left="2957" w:hanging="480"/>
      </w:pPr>
      <w:rPr>
        <w:rFonts w:hint="default"/>
      </w:rPr>
    </w:lvl>
    <w:lvl w:ilvl="4" w:tplc="2B0CCD00">
      <w:numFmt w:val="bullet"/>
      <w:lvlText w:val="•"/>
      <w:lvlJc w:val="left"/>
      <w:pPr>
        <w:ind w:left="3910" w:hanging="480"/>
      </w:pPr>
      <w:rPr>
        <w:rFonts w:hint="default"/>
      </w:rPr>
    </w:lvl>
    <w:lvl w:ilvl="5" w:tplc="24BA460C">
      <w:numFmt w:val="bullet"/>
      <w:lvlText w:val="•"/>
      <w:lvlJc w:val="left"/>
      <w:pPr>
        <w:ind w:left="4863" w:hanging="480"/>
      </w:pPr>
      <w:rPr>
        <w:rFonts w:hint="default"/>
      </w:rPr>
    </w:lvl>
    <w:lvl w:ilvl="6" w:tplc="B4A831AC">
      <w:numFmt w:val="bullet"/>
      <w:lvlText w:val="•"/>
      <w:lvlJc w:val="left"/>
      <w:pPr>
        <w:ind w:left="5815" w:hanging="480"/>
      </w:pPr>
      <w:rPr>
        <w:rFonts w:hint="default"/>
      </w:rPr>
    </w:lvl>
    <w:lvl w:ilvl="7" w:tplc="DCFEB130">
      <w:numFmt w:val="bullet"/>
      <w:lvlText w:val="•"/>
      <w:lvlJc w:val="left"/>
      <w:pPr>
        <w:ind w:left="6768" w:hanging="480"/>
      </w:pPr>
      <w:rPr>
        <w:rFonts w:hint="default"/>
      </w:rPr>
    </w:lvl>
    <w:lvl w:ilvl="8" w:tplc="1F009E80">
      <w:numFmt w:val="bullet"/>
      <w:lvlText w:val="•"/>
      <w:lvlJc w:val="left"/>
      <w:pPr>
        <w:ind w:left="7721" w:hanging="48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12"/>
  </w:num>
  <w:num w:numId="10">
    <w:abstractNumId w:val="14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F7D"/>
    <w:rsid w:val="00036758"/>
    <w:rsid w:val="000E2B2B"/>
    <w:rsid w:val="0016081D"/>
    <w:rsid w:val="00203CBA"/>
    <w:rsid w:val="00261DF8"/>
    <w:rsid w:val="00286675"/>
    <w:rsid w:val="002E27BF"/>
    <w:rsid w:val="00352A80"/>
    <w:rsid w:val="0036764B"/>
    <w:rsid w:val="00371E74"/>
    <w:rsid w:val="0046141E"/>
    <w:rsid w:val="00487C98"/>
    <w:rsid w:val="004F2BF0"/>
    <w:rsid w:val="00541A91"/>
    <w:rsid w:val="005930C3"/>
    <w:rsid w:val="005959BE"/>
    <w:rsid w:val="005B6584"/>
    <w:rsid w:val="005D0580"/>
    <w:rsid w:val="005F44B2"/>
    <w:rsid w:val="00600F5E"/>
    <w:rsid w:val="00672970"/>
    <w:rsid w:val="00693C71"/>
    <w:rsid w:val="006A53C3"/>
    <w:rsid w:val="006D60D6"/>
    <w:rsid w:val="006F4E1F"/>
    <w:rsid w:val="00705D02"/>
    <w:rsid w:val="007067EC"/>
    <w:rsid w:val="00711B34"/>
    <w:rsid w:val="00733553"/>
    <w:rsid w:val="007A18EF"/>
    <w:rsid w:val="007B4FC3"/>
    <w:rsid w:val="007D76CF"/>
    <w:rsid w:val="008A1C6D"/>
    <w:rsid w:val="008B19E9"/>
    <w:rsid w:val="00922031"/>
    <w:rsid w:val="009671E4"/>
    <w:rsid w:val="009B63D7"/>
    <w:rsid w:val="009F529D"/>
    <w:rsid w:val="00A31F49"/>
    <w:rsid w:val="00A615B7"/>
    <w:rsid w:val="00A94F43"/>
    <w:rsid w:val="00B21599"/>
    <w:rsid w:val="00B3092E"/>
    <w:rsid w:val="00B3271A"/>
    <w:rsid w:val="00BA4AA0"/>
    <w:rsid w:val="00BE1667"/>
    <w:rsid w:val="00BF0EAA"/>
    <w:rsid w:val="00C56F7D"/>
    <w:rsid w:val="00C60E75"/>
    <w:rsid w:val="00CA330B"/>
    <w:rsid w:val="00CB5974"/>
    <w:rsid w:val="00CC0FB8"/>
    <w:rsid w:val="00CC6EDD"/>
    <w:rsid w:val="00CC785E"/>
    <w:rsid w:val="00D002F1"/>
    <w:rsid w:val="00D86891"/>
    <w:rsid w:val="00D9020A"/>
    <w:rsid w:val="00E4725A"/>
    <w:rsid w:val="00E82359"/>
    <w:rsid w:val="00ED76B7"/>
    <w:rsid w:val="00F005B6"/>
    <w:rsid w:val="00FD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CBA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203CBA"/>
    <w:pPr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203CBA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203CBA"/>
    <w:pPr>
      <w:ind w:left="102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203CBA"/>
    <w:pPr>
      <w:ind w:left="102" w:right="166" w:firstLine="707"/>
      <w:jc w:val="both"/>
    </w:pPr>
  </w:style>
  <w:style w:type="paragraph" w:customStyle="1" w:styleId="TableParagraph">
    <w:name w:val="Table Paragraph"/>
    <w:basedOn w:val="Normal"/>
    <w:uiPriority w:val="99"/>
    <w:rsid w:val="00203CBA"/>
    <w:pPr>
      <w:ind w:left="107"/>
    </w:pPr>
  </w:style>
  <w:style w:type="character" w:styleId="CommentReference">
    <w:name w:val="annotation reference"/>
    <w:basedOn w:val="DefaultParagraphFont"/>
    <w:uiPriority w:val="99"/>
    <w:semiHidden/>
    <w:rsid w:val="00B3271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327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271A"/>
    <w:rPr>
      <w:rFonts w:ascii="Times New Roman" w:hAnsi="Times New Roman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32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27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327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271A"/>
    <w:rPr>
      <w:rFonts w:ascii="Segoe UI" w:hAnsi="Segoe UI" w:cs="Segoe UI"/>
      <w:sz w:val="18"/>
      <w:szCs w:val="18"/>
      <w:lang w:val="ru-RU"/>
    </w:rPr>
  </w:style>
  <w:style w:type="paragraph" w:customStyle="1" w:styleId="ConsPlusNormal">
    <w:name w:val="ConsPlusNormal"/>
    <w:link w:val="ConsPlusNormal0"/>
    <w:uiPriority w:val="99"/>
    <w:rsid w:val="00CA330B"/>
    <w:pPr>
      <w:adjustRightInd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CA330B"/>
    <w:rPr>
      <w:rFonts w:ascii="Times New Roman" w:hAnsi="Times New Roman"/>
      <w:sz w:val="22"/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8A1C6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4C58E44994DFB98BB8A47AFDBA819C371E77FEE594139B2111FF6F7A3562B5ED95151413B4CA59574E2EAD55C14684DC9050FD8B0C3hCM" TargetMode="External"/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%3D68518AE7C1D6A5244B6E41141E4462243C970E182E3E2F4CFFDDE32F22xCYEE" TargetMode="Externa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17" Type="http://schemas.openxmlformats.org/officeDocument/2006/relationships/hyperlink" Target="consultantplus://offline/ref%3D68518AE7C1D6A5244B6E41141E4462243C970E182E3E2F4CFFDDE32F22xCYE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7477D36D247F526C7BD4B7DDD08F15A6014F84D62298DDA4DCA8A2DB7828FD21BF4B5E0D31D769E7uBz4M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4B740D3A24978E46A7AF8E9E8890B36B4307ACE7CC41D27701C79D122E49CC38096F1DFD1CFBE78E4E1B9232EC3BCD89D6CDFED4D185bEw2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suslugi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%3D0754FD42A752A97D8BB077741EEBF91207B30950503D0BDF5EAC7568E3EB4FC7B986765492F8B2F7D4A81EBB575DE4A4A260721B7301aCh7H" TargetMode="External"/><Relationship Id="rId19" Type="http://schemas.openxmlformats.org/officeDocument/2006/relationships/hyperlink" Target="consultantplus://offline/ref%3D68518AE7C1D6A5244B6E41141E4462243C970E182E3E2F4CFFDDE32F22xCY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01DC69B97E03779D23D5DE90246F98D7FB00B46D7509F66E922B4691FA321D8A618C1261E101A6D486CB9904AD5DF6075CD2EF56A200UE3EJ" TargetMode="External"/><Relationship Id="rId14" Type="http://schemas.openxmlformats.org/officeDocument/2006/relationships/hyperlink" Target="https://www.gosuslugi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69</Pages>
  <Words>17687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Диана Имаева</dc:creator>
  <cp:keywords/>
  <dc:description/>
  <cp:lastModifiedBy>User</cp:lastModifiedBy>
  <cp:revision>3</cp:revision>
  <cp:lastPrinted>2022-01-17T09:50:00Z</cp:lastPrinted>
  <dcterms:created xsi:type="dcterms:W3CDTF">2022-04-26T10:48:00Z</dcterms:created>
  <dcterms:modified xsi:type="dcterms:W3CDTF">2022-04-26T12:06:00Z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