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9" w:rsidRDefault="008E6CC9" w:rsidP="00BD7ADC">
      <w:pPr>
        <w:pStyle w:val="Heading1"/>
        <w:ind w:left="1026" w:right="531" w:hanging="2"/>
        <w:jc w:val="right"/>
      </w:pPr>
      <w:r>
        <w:rPr>
          <w:b w:val="0"/>
        </w:rPr>
        <w:t>ПРОЕКТ ПОСТАНОВЛЕНИЯ</w:t>
      </w:r>
    </w:p>
    <w:p w:rsidR="008E6CC9" w:rsidRDefault="008E6CC9">
      <w:pPr>
        <w:pStyle w:val="Heading1"/>
        <w:ind w:left="1026" w:right="531" w:hanging="2"/>
      </w:pPr>
    </w:p>
    <w:p w:rsidR="008E6CC9" w:rsidRPr="00395FCA" w:rsidRDefault="008E6CC9" w:rsidP="00395FCA">
      <w:pPr>
        <w:pStyle w:val="Heading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 в сельском поселении Асяновский сельсовет муниципального района Дюртюлинский район Республики Башкортостан</w:t>
      </w:r>
    </w:p>
    <w:p w:rsidR="008E6CC9" w:rsidRDefault="008E6CC9">
      <w:pPr>
        <w:spacing w:before="2" w:line="226" w:lineRule="exact"/>
        <w:ind w:left="662"/>
        <w:jc w:val="both"/>
        <w:rPr>
          <w:b/>
          <w:sz w:val="20"/>
        </w:rPr>
      </w:pPr>
    </w:p>
    <w:p w:rsidR="008E6CC9" w:rsidRDefault="008E6CC9" w:rsidP="00DA488F">
      <w:pPr>
        <w:pStyle w:val="BodyText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8E6CC9" w:rsidRDefault="008E6CC9">
      <w:pPr>
        <w:pStyle w:val="BodyText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8E6CC9" w:rsidRDefault="008E6CC9">
      <w:pPr>
        <w:pStyle w:val="BodyText"/>
        <w:spacing w:line="322" w:lineRule="exact"/>
        <w:ind w:left="1382"/>
        <w:jc w:val="left"/>
      </w:pPr>
      <w:r>
        <w:t>ПОСТАНОВЛЯЮ:</w:t>
      </w:r>
    </w:p>
    <w:p w:rsidR="008E6CC9" w:rsidRPr="00395FCA" w:rsidRDefault="008E6CC9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 прилагаемый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 xml:space="preserve">собственности» </w:t>
      </w:r>
      <w:r w:rsidRPr="00395FCA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 xml:space="preserve">Асяновский </w:t>
      </w:r>
      <w:r w:rsidRPr="00395FCA">
        <w:rPr>
          <w:sz w:val="28"/>
          <w:szCs w:val="28"/>
        </w:rPr>
        <w:t>сельсовет муниципального района Дюртюлинский район Республики Башкортостан.</w:t>
      </w:r>
    </w:p>
    <w:p w:rsidR="008E6CC9" w:rsidRPr="00395FCA" w:rsidRDefault="008E6CC9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 после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дня его официального обнародования.</w:t>
      </w:r>
    </w:p>
    <w:p w:rsidR="008E6CC9" w:rsidRPr="00395FCA" w:rsidRDefault="008E6CC9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>Асяновский</w:t>
      </w:r>
      <w:r w:rsidRPr="00395FCA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>Асяново</w:t>
      </w:r>
      <w:r w:rsidRPr="00395FCA">
        <w:rPr>
          <w:sz w:val="28"/>
          <w:szCs w:val="28"/>
        </w:rPr>
        <w:t>, ул.</w:t>
      </w:r>
      <w:r>
        <w:rPr>
          <w:sz w:val="28"/>
          <w:szCs w:val="28"/>
        </w:rPr>
        <w:t>Н.Юнусова</w:t>
      </w:r>
      <w:r w:rsidRPr="00395FCA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395FCA">
        <w:rPr>
          <w:sz w:val="28"/>
          <w:szCs w:val="28"/>
        </w:rPr>
        <w:t xml:space="preserve"> и на  официальном сайте в сети «Интернет».</w:t>
      </w:r>
    </w:p>
    <w:p w:rsidR="008E6CC9" w:rsidRPr="00395FCA" w:rsidRDefault="008E6CC9" w:rsidP="00395FCA">
      <w:pPr>
        <w:pStyle w:val="ListParagraph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  <w:szCs w:val="28"/>
        </w:rPr>
        <w:t>Контроль за  выполнением настоящего постановления оставляю за собой.</w:t>
      </w:r>
    </w:p>
    <w:p w:rsidR="008E6CC9" w:rsidRDefault="008E6CC9" w:rsidP="00395FCA">
      <w:pPr>
        <w:tabs>
          <w:tab w:val="left" w:pos="567"/>
        </w:tabs>
        <w:jc w:val="both"/>
        <w:rPr>
          <w:sz w:val="28"/>
          <w:szCs w:val="28"/>
        </w:rPr>
      </w:pPr>
    </w:p>
    <w:p w:rsidR="008E6CC9" w:rsidRPr="002E27BF" w:rsidRDefault="008E6CC9" w:rsidP="00395FCA">
      <w:pPr>
        <w:tabs>
          <w:tab w:val="left" w:pos="567"/>
        </w:tabs>
        <w:jc w:val="both"/>
        <w:rPr>
          <w:sz w:val="28"/>
          <w:szCs w:val="28"/>
        </w:rPr>
      </w:pPr>
    </w:p>
    <w:p w:rsidR="008E6CC9" w:rsidRPr="002E27BF" w:rsidRDefault="008E6CC9" w:rsidP="00395FCA">
      <w:pPr>
        <w:adjustRightInd w:val="0"/>
        <w:jc w:val="both"/>
        <w:rPr>
          <w:b/>
          <w:sz w:val="28"/>
          <w:szCs w:val="28"/>
        </w:rPr>
      </w:pPr>
      <w:r w:rsidRPr="002E27BF">
        <w:rPr>
          <w:b/>
          <w:sz w:val="28"/>
          <w:szCs w:val="28"/>
        </w:rPr>
        <w:t xml:space="preserve">Глава сельского поселения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2E2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Р.Р.Калимуллин</w:t>
      </w:r>
    </w:p>
    <w:p w:rsidR="008E6CC9" w:rsidRDefault="008E6CC9" w:rsidP="00395FCA"/>
    <w:p w:rsidR="008E6CC9" w:rsidRDefault="008E6CC9" w:rsidP="00395FCA"/>
    <w:p w:rsidR="008E6CC9" w:rsidRPr="00261DF8" w:rsidRDefault="008E6CC9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Асяново</w:t>
      </w:r>
    </w:p>
    <w:p w:rsidR="008E6CC9" w:rsidRPr="00261DF8" w:rsidRDefault="008E6CC9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«____»______________2022 г.</w:t>
      </w:r>
    </w:p>
    <w:p w:rsidR="008E6CC9" w:rsidRPr="00481D90" w:rsidRDefault="008E6CC9" w:rsidP="00395FCA">
      <w:pPr>
        <w:pStyle w:val="ListParagraph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>№ ____</w:t>
      </w:r>
    </w:p>
    <w:p w:rsidR="008E6CC9" w:rsidRPr="00395FCA" w:rsidRDefault="008E6CC9" w:rsidP="00395FCA">
      <w:pPr>
        <w:tabs>
          <w:tab w:val="left" w:pos="1750"/>
        </w:tabs>
        <w:ind w:right="164"/>
        <w:rPr>
          <w:sz w:val="28"/>
        </w:rPr>
      </w:pPr>
    </w:p>
    <w:p w:rsidR="008E6CC9" w:rsidRDefault="008E6CC9">
      <w:pPr>
        <w:jc w:val="right"/>
        <w:sectPr w:rsidR="008E6CC9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8E6CC9" w:rsidRDefault="008E6CC9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8E6CC9" w:rsidRDefault="008E6CC9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 сельского</w:t>
      </w:r>
    </w:p>
    <w:p w:rsidR="008E6CC9" w:rsidRDefault="008E6CC9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Асяновский сельсовет</w:t>
      </w:r>
    </w:p>
    <w:p w:rsidR="008E6CC9" w:rsidRDefault="008E6CC9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Дюртюлинский район</w:t>
      </w:r>
    </w:p>
    <w:p w:rsidR="008E6CC9" w:rsidRDefault="008E6CC9" w:rsidP="00CC77DA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8E6CC9" w:rsidRDefault="008E6CC9" w:rsidP="00CC77DA">
      <w:pPr>
        <w:pStyle w:val="BodyText"/>
        <w:spacing w:before="7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___________________2022 № ____</w:t>
      </w:r>
    </w:p>
    <w:p w:rsidR="008E6CC9" w:rsidRDefault="008E6CC9" w:rsidP="00CC77DA">
      <w:pPr>
        <w:pStyle w:val="BodyText"/>
        <w:spacing w:before="7"/>
        <w:ind w:left="0"/>
        <w:jc w:val="right"/>
      </w:pPr>
    </w:p>
    <w:p w:rsidR="008E6CC9" w:rsidRDefault="008E6CC9">
      <w:pPr>
        <w:pStyle w:val="Heading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6CC9" w:rsidRDefault="008E6CC9" w:rsidP="005E130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 Предоставление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участков,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Pr="005E1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8E6CC9" w:rsidRDefault="008E6CC9" w:rsidP="00F70FE6">
      <w:pPr>
        <w:ind w:left="490"/>
        <w:jc w:val="center"/>
        <w:rPr>
          <w:b/>
          <w:sz w:val="28"/>
          <w:szCs w:val="28"/>
        </w:rPr>
      </w:pPr>
    </w:p>
    <w:p w:rsidR="008E6CC9" w:rsidRPr="00F70FE6" w:rsidRDefault="008E6CC9" w:rsidP="00F70FE6">
      <w:pPr>
        <w:ind w:left="490"/>
        <w:jc w:val="center"/>
        <w:rPr>
          <w:b/>
          <w:sz w:val="28"/>
        </w:rPr>
      </w:pPr>
    </w:p>
    <w:p w:rsidR="008E6CC9" w:rsidRDefault="008E6CC9">
      <w:pPr>
        <w:pStyle w:val="ListParagraph"/>
        <w:numPr>
          <w:ilvl w:val="1"/>
          <w:numId w:val="40"/>
        </w:numPr>
        <w:tabs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E6CC9" w:rsidRDefault="008E6CC9" w:rsidP="00F70FE6">
      <w:pPr>
        <w:pStyle w:val="ListParagraph"/>
        <w:tabs>
          <w:tab w:val="left" w:pos="4352"/>
        </w:tabs>
        <w:ind w:left="4351" w:firstLine="0"/>
        <w:jc w:val="left"/>
        <w:rPr>
          <w:b/>
          <w:sz w:val="28"/>
        </w:rPr>
      </w:pPr>
    </w:p>
    <w:p w:rsidR="008E6CC9" w:rsidRDefault="008E6CC9">
      <w:pPr>
        <w:pStyle w:val="Heading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39"/>
        </w:numPr>
        <w:tabs>
          <w:tab w:val="left" w:pos="2042"/>
        </w:tabs>
        <w:spacing w:before="1"/>
        <w:ind w:right="162" w:firstLine="71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8E6CC9" w:rsidRDefault="008E6CC9">
      <w:pPr>
        <w:pStyle w:val="BodyText"/>
        <w:spacing w:line="321" w:lineRule="exact"/>
      </w:pPr>
      <w:r w:rsidRPr="00F70FE6">
        <w:t xml:space="preserve">– </w:t>
      </w:r>
      <w:r>
        <w:rPr>
          <w:spacing w:val="-4"/>
        </w:rPr>
        <w:t xml:space="preserve"> </w:t>
      </w:r>
      <w:r>
        <w:t>Административный</w:t>
      </w:r>
      <w:r>
        <w:rPr>
          <w:spacing w:val="-2"/>
        </w:rPr>
        <w:t xml:space="preserve"> </w:t>
      </w:r>
      <w:r>
        <w:t>регламент).</w:t>
      </w:r>
    </w:p>
    <w:p w:rsidR="008E6CC9" w:rsidRDefault="008E6CC9">
      <w:pPr>
        <w:pStyle w:val="BodyText"/>
        <w:spacing w:before="3"/>
        <w:ind w:left="0"/>
        <w:jc w:val="left"/>
      </w:pPr>
    </w:p>
    <w:p w:rsidR="008E6CC9" w:rsidRDefault="008E6CC9">
      <w:pPr>
        <w:pStyle w:val="Heading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8E6CC9" w:rsidRDefault="008E6CC9">
      <w:pPr>
        <w:pStyle w:val="Heading1"/>
        <w:spacing w:before="1" w:line="321" w:lineRule="exact"/>
        <w:ind w:left="4277"/>
        <w:jc w:val="both"/>
      </w:pPr>
    </w:p>
    <w:p w:rsidR="008E6CC9" w:rsidRDefault="008E6CC9">
      <w:pPr>
        <w:pStyle w:val="ListParagraph"/>
        <w:numPr>
          <w:ilvl w:val="1"/>
          <w:numId w:val="39"/>
        </w:numPr>
        <w:tabs>
          <w:tab w:val="left" w:pos="2042"/>
        </w:tabs>
        <w:ind w:right="169" w:firstLine="71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2042"/>
        </w:tabs>
        <w:ind w:right="165" w:firstLine="71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8E6CC9" w:rsidRDefault="008E6CC9">
      <w:pPr>
        <w:pStyle w:val="BodyText"/>
        <w:spacing w:before="2"/>
        <w:ind w:left="0"/>
        <w:jc w:val="left"/>
      </w:pPr>
    </w:p>
    <w:p w:rsidR="008E6CC9" w:rsidRDefault="008E6CC9">
      <w:pPr>
        <w:pStyle w:val="Heading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F70FE6">
      <w:pPr>
        <w:pStyle w:val="ListParagraph"/>
        <w:numPr>
          <w:ilvl w:val="1"/>
          <w:numId w:val="39"/>
        </w:numPr>
        <w:tabs>
          <w:tab w:val="left" w:pos="2042"/>
        </w:tabs>
        <w:ind w:right="165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8E6CC9" w:rsidRPr="00F70FE6" w:rsidRDefault="008E6CC9" w:rsidP="00F70FE6">
      <w:pPr>
        <w:pStyle w:val="ListParagraph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Администрации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Многофункциональный центр 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8E6CC9" w:rsidRDefault="008E6CC9" w:rsidP="00F70FE6">
      <w:pPr>
        <w:pStyle w:val="BodyText"/>
        <w:spacing w:line="320" w:lineRule="exact"/>
        <w:ind w:left="1382"/>
        <w:jc w:val="left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8E6CC9" w:rsidRDefault="008E6CC9" w:rsidP="00DA488F">
      <w:pPr>
        <w:pStyle w:val="BodyText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8E6CC9" w:rsidRDefault="008E6CC9" w:rsidP="00F713F6">
      <w:pPr>
        <w:pStyle w:val="BodyText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8E6CC9" w:rsidRDefault="008E6CC9">
      <w:pPr>
        <w:pStyle w:val="BodyText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5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8E6CC9" w:rsidRPr="00A22039" w:rsidRDefault="008E6CC9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ab/>
        <w:t>сайте</w:t>
      </w:r>
      <w:r>
        <w:rPr>
          <w:sz w:val="28"/>
          <w:szCs w:val="28"/>
        </w:rPr>
        <w:tab/>
        <w:t xml:space="preserve">Уполномоченного </w:t>
      </w:r>
      <w:r w:rsidRPr="005C0341">
        <w:rPr>
          <w:sz w:val="28"/>
          <w:szCs w:val="28"/>
        </w:rPr>
        <w:t xml:space="preserve">органа: </w:t>
      </w:r>
      <w:r>
        <w:rPr>
          <w:sz w:val="28"/>
          <w:szCs w:val="28"/>
        </w:rPr>
        <w:t xml:space="preserve"> </w:t>
      </w:r>
      <w:r w:rsidRPr="00A22039">
        <w:rPr>
          <w:sz w:val="28"/>
          <w:szCs w:val="28"/>
        </w:rPr>
        <w:t>https://asyanovo.ru/</w:t>
      </w:r>
    </w:p>
    <w:p w:rsidR="008E6CC9" w:rsidRDefault="008E6CC9">
      <w:pPr>
        <w:pStyle w:val="BodyText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8E6CC9" w:rsidRPr="00C644E1" w:rsidRDefault="008E6CC9" w:rsidP="00C644E1">
      <w:pPr>
        <w:pStyle w:val="ListParagraph"/>
        <w:numPr>
          <w:ilvl w:val="1"/>
          <w:numId w:val="39"/>
        </w:numPr>
        <w:tabs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   </w:t>
      </w:r>
      <w:r>
        <w:rPr>
          <w:spacing w:val="-67"/>
          <w:sz w:val="28"/>
        </w:rPr>
        <w:t xml:space="preserve">    </w:t>
      </w:r>
    </w:p>
    <w:p w:rsidR="008E6CC9" w:rsidRDefault="008E6CC9" w:rsidP="00C644E1">
      <w:pPr>
        <w:pStyle w:val="ListParagraph"/>
        <w:tabs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Pr="00C644E1">
        <w:rPr>
          <w:sz w:val="28"/>
        </w:rPr>
        <w:t>способов</w:t>
      </w:r>
      <w:r w:rsidRPr="00C644E1">
        <w:rPr>
          <w:spacing w:val="-4"/>
          <w:sz w:val="28"/>
        </w:rPr>
        <w:t xml:space="preserve"> </w:t>
      </w:r>
      <w:r w:rsidRPr="00C644E1">
        <w:rPr>
          <w:sz w:val="28"/>
        </w:rPr>
        <w:t>подачи заявления</w:t>
      </w:r>
      <w:r w:rsidRPr="00C644E1">
        <w:rPr>
          <w:spacing w:val="-4"/>
          <w:sz w:val="28"/>
        </w:rPr>
        <w:t xml:space="preserve"> </w:t>
      </w:r>
      <w:r w:rsidRPr="00C644E1">
        <w:rPr>
          <w:sz w:val="28"/>
        </w:rPr>
        <w:t>о</w:t>
      </w:r>
      <w:r w:rsidRPr="00C644E1">
        <w:rPr>
          <w:spacing w:val="-1"/>
          <w:sz w:val="28"/>
        </w:rPr>
        <w:t xml:space="preserve"> </w:t>
      </w:r>
      <w:r w:rsidRPr="00C644E1">
        <w:rPr>
          <w:sz w:val="28"/>
        </w:rPr>
        <w:t>предоставлении</w:t>
      </w:r>
      <w:r w:rsidRPr="00C644E1">
        <w:rPr>
          <w:spacing w:val="-1"/>
          <w:sz w:val="28"/>
        </w:rPr>
        <w:t xml:space="preserve"> </w:t>
      </w:r>
      <w:r w:rsidRPr="00C644E1">
        <w:rPr>
          <w:sz w:val="28"/>
        </w:rPr>
        <w:t>муниципальной</w:t>
      </w:r>
      <w:r w:rsidRPr="00C644E1">
        <w:rPr>
          <w:spacing w:val="-2"/>
          <w:sz w:val="28"/>
        </w:rPr>
        <w:t xml:space="preserve"> </w:t>
      </w:r>
      <w:r w:rsidRPr="00C644E1">
        <w:rPr>
          <w:sz w:val="28"/>
        </w:rPr>
        <w:t>услуги;</w:t>
      </w:r>
    </w:p>
    <w:p w:rsidR="008E6CC9" w:rsidRPr="00C644E1" w:rsidRDefault="008E6CC9" w:rsidP="008C66E5">
      <w:pPr>
        <w:pStyle w:val="ListParagraph"/>
        <w:tabs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8E6CC9" w:rsidRDefault="008E6CC9" w:rsidP="008C66E5">
      <w:pPr>
        <w:pStyle w:val="BodyText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МФЦ;</w:t>
      </w:r>
    </w:p>
    <w:p w:rsidR="008E6CC9" w:rsidRDefault="008E6CC9" w:rsidP="00C20FF3">
      <w:pPr>
        <w:pStyle w:val="BodyText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6CC9" w:rsidRDefault="008E6CC9" w:rsidP="008C66E5">
      <w:pPr>
        <w:pStyle w:val="BodyText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6CC9" w:rsidRDefault="008E6CC9">
      <w:pPr>
        <w:pStyle w:val="BodyText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E6CC9" w:rsidRDefault="008E6CC9">
      <w:pPr>
        <w:pStyle w:val="BodyText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8E6CC9" w:rsidRDefault="008E6CC9">
      <w:pPr>
        <w:pStyle w:val="BodyText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1982"/>
        </w:tabs>
        <w:ind w:right="169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E6CC9" w:rsidRDefault="008E6CC9">
      <w:pPr>
        <w:pStyle w:val="BodyText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8E6CC9" w:rsidRDefault="008E6CC9">
      <w:pPr>
        <w:pStyle w:val="BodyText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8E6CC9" w:rsidRDefault="008E6CC9">
      <w:pPr>
        <w:pStyle w:val="BodyText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8E6CC9" w:rsidRDefault="008E6CC9">
      <w:pPr>
        <w:pStyle w:val="BodyText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E6CC9" w:rsidRDefault="008E6CC9" w:rsidP="00F713F6">
      <w:pPr>
        <w:pStyle w:val="BodyText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    </w:t>
      </w:r>
      <w:r>
        <w:t>консультирование,</w:t>
      </w:r>
      <w:r>
        <w:rPr>
          <w:spacing w:val="68"/>
        </w:rPr>
        <w:t xml:space="preserve">    </w:t>
      </w:r>
      <w:r>
        <w:t>не</w:t>
      </w:r>
      <w:r>
        <w:rPr>
          <w:spacing w:val="1"/>
        </w:rPr>
        <w:t xml:space="preserve">      </w:t>
      </w:r>
      <w:r>
        <w:t>вправе</w:t>
      </w:r>
      <w:r>
        <w:rPr>
          <w:spacing w:val="1"/>
        </w:rPr>
        <w:t xml:space="preserve">        </w:t>
      </w:r>
      <w:r>
        <w:t>осуществлять</w:t>
      </w:r>
    </w:p>
    <w:p w:rsidR="008E6CC9" w:rsidRDefault="008E6CC9">
      <w:pPr>
        <w:pStyle w:val="BodyText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8E6CC9" w:rsidRDefault="008E6CC9">
      <w:pPr>
        <w:pStyle w:val="BodyText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8E6CC9" w:rsidRDefault="008E6CC9">
      <w:pPr>
        <w:pStyle w:val="BodyText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1963"/>
        </w:tabs>
        <w:spacing w:before="1"/>
        <w:ind w:right="162" w:firstLine="719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1978"/>
        </w:tabs>
        <w:spacing w:before="1"/>
        <w:ind w:right="164" w:firstLine="719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8E6CC9" w:rsidRPr="00C20FF3" w:rsidRDefault="008E6CC9">
      <w:pPr>
        <w:pStyle w:val="ListParagraph"/>
        <w:numPr>
          <w:ilvl w:val="1"/>
          <w:numId w:val="39"/>
        </w:numPr>
        <w:tabs>
          <w:tab w:val="left" w:pos="2054"/>
        </w:tabs>
        <w:ind w:right="172" w:firstLine="67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8E6CC9" w:rsidRDefault="008E6CC9" w:rsidP="00C20FF3">
      <w:pPr>
        <w:pStyle w:val="ListParagraph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E6CC9" w:rsidRDefault="008E6CC9">
      <w:pPr>
        <w:pStyle w:val="BodyText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2249"/>
        </w:tabs>
        <w:ind w:right="169" w:firstLine="65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8E6CC9" w:rsidRDefault="008E6CC9">
      <w:pPr>
        <w:pStyle w:val="BodyText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8E6CC9" w:rsidRDefault="008E6CC9">
      <w:pPr>
        <w:pStyle w:val="BodyText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8E6CC9" w:rsidRDefault="008E6CC9">
      <w:pPr>
        <w:pStyle w:val="BodyText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8E6CC9" w:rsidRDefault="008E6CC9">
      <w:pPr>
        <w:pStyle w:val="BodyText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E6CC9" w:rsidRDefault="008E6CC9">
      <w:pPr>
        <w:pStyle w:val="BodyText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E6CC9" w:rsidRDefault="008E6CC9">
      <w:pPr>
        <w:pStyle w:val="BodyText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8E6CC9" w:rsidRDefault="008E6CC9">
      <w:pPr>
        <w:pStyle w:val="BodyText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6CC9" w:rsidRDefault="008E6CC9">
      <w:pPr>
        <w:pStyle w:val="BodyText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6CC9" w:rsidRDefault="008E6CC9">
      <w:pPr>
        <w:pStyle w:val="BodyText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8E6CC9" w:rsidRDefault="008E6CC9" w:rsidP="00DA488F">
      <w:pPr>
        <w:pStyle w:val="BodyText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8E6CC9" w:rsidRDefault="008E6CC9">
      <w:pPr>
        <w:pStyle w:val="BodyText"/>
        <w:spacing w:before="65"/>
        <w:jc w:val="left"/>
      </w:pPr>
      <w:r>
        <w:t>услуги;</w:t>
      </w:r>
    </w:p>
    <w:p w:rsidR="008E6CC9" w:rsidRDefault="008E6CC9">
      <w:pPr>
        <w:pStyle w:val="BodyText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6CC9" w:rsidRDefault="008E6CC9">
      <w:pPr>
        <w:pStyle w:val="BodyText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6CC9" w:rsidRDefault="008E6CC9">
      <w:pPr>
        <w:pStyle w:val="BodyText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8E6CC9" w:rsidRDefault="008E6CC9">
      <w:pPr>
        <w:pStyle w:val="BodyText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2172"/>
        </w:tabs>
        <w:ind w:right="163" w:firstLine="6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2172"/>
        </w:tabs>
        <w:ind w:right="162" w:firstLine="64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самоуправления» (с последующими изменениями, 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8E6CC9" w:rsidRDefault="008E6CC9">
      <w:pPr>
        <w:pStyle w:val="ListParagraph"/>
        <w:numPr>
          <w:ilvl w:val="1"/>
          <w:numId w:val="39"/>
        </w:numPr>
        <w:tabs>
          <w:tab w:val="left" w:pos="2105"/>
        </w:tabs>
        <w:spacing w:before="1"/>
        <w:ind w:right="169" w:firstLine="719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C20FF3">
      <w:pPr>
        <w:pStyle w:val="ListParagraph"/>
        <w:tabs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1.14  Справочная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9"/>
          <w:sz w:val="28"/>
        </w:rPr>
        <w:t xml:space="preserve"> </w:t>
      </w:r>
      <w:r>
        <w:rPr>
          <w:sz w:val="28"/>
        </w:rPr>
        <w:t>об Уполномоченном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8"/>
          <w:sz w:val="28"/>
        </w:rPr>
        <w:t xml:space="preserve"> </w:t>
      </w:r>
      <w:r>
        <w:rPr>
          <w:sz w:val="28"/>
        </w:rPr>
        <w:t>размещена:</w:t>
      </w:r>
    </w:p>
    <w:p w:rsidR="008E6CC9" w:rsidRDefault="008E6CC9" w:rsidP="00C20FF3">
      <w:pPr>
        <w:pStyle w:val="ListParagraph"/>
        <w:tabs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8E6CC9" w:rsidRDefault="008E6CC9" w:rsidP="00C20FF3">
      <w:pPr>
        <w:pStyle w:val="BodyText"/>
        <w:spacing w:line="321" w:lineRule="exact"/>
        <w:ind w:left="1341"/>
        <w:jc w:val="left"/>
      </w:pPr>
      <w:r>
        <w:t>на 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8E6CC9" w:rsidRDefault="008E6CC9" w:rsidP="00C20FF3">
      <w:pPr>
        <w:pStyle w:val="BodyText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8E6CC9" w:rsidRDefault="008E6CC9" w:rsidP="00C20FF3">
      <w:pPr>
        <w:pStyle w:val="BodyText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8E6CC9" w:rsidRDefault="008E6CC9">
      <w:pPr>
        <w:pStyle w:val="BodyText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следующая </w:t>
      </w:r>
      <w:r>
        <w:t>информация:</w:t>
      </w:r>
    </w:p>
    <w:p w:rsidR="008E6CC9" w:rsidRDefault="008E6CC9" w:rsidP="00DA488F">
      <w:pPr>
        <w:pStyle w:val="BodyText"/>
        <w:ind w:right="115" w:firstLine="719"/>
      </w:pPr>
      <w:r>
        <w:t>место</w:t>
      </w:r>
      <w:r>
        <w:rPr>
          <w:spacing w:val="46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50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8E6CC9" w:rsidRDefault="008E6CC9">
      <w:pPr>
        <w:pStyle w:val="BodyText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8E6CC9" w:rsidRDefault="008E6CC9">
      <w:pPr>
        <w:pStyle w:val="BodyText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8E6CC9" w:rsidRDefault="008E6CC9">
      <w:pPr>
        <w:pStyle w:val="BodyText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8E6CC9" w:rsidRDefault="008E6CC9">
      <w:pPr>
        <w:pStyle w:val="BodyText"/>
        <w:ind w:left="0"/>
        <w:jc w:val="left"/>
      </w:pPr>
    </w:p>
    <w:p w:rsidR="008E6CC9" w:rsidRDefault="008E6CC9">
      <w:pPr>
        <w:pStyle w:val="Heading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5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8E6CC9" w:rsidRDefault="008E6CC9">
      <w:pPr>
        <w:pStyle w:val="BodyText"/>
        <w:ind w:left="0"/>
        <w:jc w:val="left"/>
      </w:pPr>
    </w:p>
    <w:p w:rsidR="008E6CC9" w:rsidRDefault="008E6CC9">
      <w:pPr>
        <w:pStyle w:val="Heading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8E6CC9" w:rsidRDefault="008E6CC9">
      <w:pPr>
        <w:pStyle w:val="BodyText"/>
        <w:spacing w:before="5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8E6CC9" w:rsidRDefault="008E6CC9" w:rsidP="008C66E5">
      <w:pPr>
        <w:pStyle w:val="ListParagraph"/>
        <w:numPr>
          <w:ilvl w:val="1"/>
          <w:numId w:val="38"/>
        </w:numPr>
        <w:tabs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8E6CC9" w:rsidRDefault="008E6CC9" w:rsidP="003357B4">
      <w:pPr>
        <w:pStyle w:val="BodyText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8E6CC9" w:rsidRDefault="008E6CC9">
      <w:pPr>
        <w:pStyle w:val="BodyText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8E6CC9" w:rsidRDefault="008E6CC9">
      <w:pPr>
        <w:pStyle w:val="BodyText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8E6CC9" w:rsidRDefault="008E6CC9">
      <w:pPr>
        <w:pStyle w:val="ListParagraph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8E6CC9" w:rsidRDefault="008E6CC9">
      <w:pPr>
        <w:pStyle w:val="BodyText"/>
        <w:ind w:left="0"/>
        <w:jc w:val="left"/>
      </w:pPr>
    </w:p>
    <w:p w:rsidR="008E6CC9" w:rsidRDefault="008E6CC9">
      <w:pPr>
        <w:pStyle w:val="Heading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E6CC9" w:rsidRDefault="008E6CC9">
      <w:pPr>
        <w:pStyle w:val="ListParagraph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8E6CC9" w:rsidRDefault="008E6CC9">
      <w:pPr>
        <w:pStyle w:val="ListParagraph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8E6CC9" w:rsidRDefault="008E6CC9">
      <w:pPr>
        <w:pStyle w:val="Heading1"/>
        <w:spacing w:before="69"/>
        <w:ind w:left="1000" w:right="505" w:hanging="1"/>
      </w:pPr>
    </w:p>
    <w:p w:rsidR="008E6CC9" w:rsidRDefault="008E6CC9">
      <w:pPr>
        <w:pStyle w:val="Heading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9"/>
        <w:ind w:left="0"/>
        <w:jc w:val="left"/>
        <w:rPr>
          <w:b/>
          <w:sz w:val="27"/>
        </w:rPr>
      </w:pPr>
    </w:p>
    <w:p w:rsidR="008E6CC9" w:rsidRDefault="008E6CC9" w:rsidP="00E651E9">
      <w:pPr>
        <w:pStyle w:val="ListParagraph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8E6CC9" w:rsidRPr="00E651E9" w:rsidRDefault="008E6CC9" w:rsidP="00E651E9">
      <w:pPr>
        <w:pStyle w:val="ListParagraph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Pr="00E651E9">
        <w:rPr>
          <w:sz w:val="28"/>
          <w:szCs w:val="28"/>
        </w:rPr>
        <w:t xml:space="preserve"> не превышает </w:t>
      </w:r>
      <w:r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8E6CC9" w:rsidRDefault="008E6CC9">
      <w:pPr>
        <w:pStyle w:val="BodyText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8E6CC9" w:rsidRDefault="008E6CC9">
      <w:pPr>
        <w:pStyle w:val="BodyText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E6CC9" w:rsidRDefault="008E6CC9">
      <w:pPr>
        <w:pStyle w:val="BodyText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ним </w:t>
      </w:r>
      <w:r>
        <w:rPr>
          <w:spacing w:val="-68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8E6CC9" w:rsidRDefault="008E6CC9">
      <w:pPr>
        <w:pStyle w:val="BodyText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8E6CC9" w:rsidRDefault="008E6CC9">
      <w:pPr>
        <w:pStyle w:val="BodyText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8E6CC9" w:rsidRDefault="008E6CC9">
      <w:pPr>
        <w:pStyle w:val="Heading1"/>
        <w:spacing w:before="69" w:line="242" w:lineRule="auto"/>
        <w:ind w:left="493"/>
      </w:pPr>
    </w:p>
    <w:p w:rsidR="008E6CC9" w:rsidRDefault="008E6CC9">
      <w:pPr>
        <w:pStyle w:val="Heading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2"/>
        <w:ind w:left="0"/>
        <w:jc w:val="left"/>
        <w:rPr>
          <w:b/>
          <w:sz w:val="27"/>
        </w:rPr>
      </w:pPr>
    </w:p>
    <w:p w:rsidR="008E6CC9" w:rsidRDefault="008E6CC9" w:rsidP="000C2200">
      <w:pPr>
        <w:pStyle w:val="ListParagraph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 xml:space="preserve">системе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8E6CC9" w:rsidRDefault="008E6CC9" w:rsidP="00090469">
      <w:pPr>
        <w:pStyle w:val="Heading1"/>
        <w:ind w:left="710" w:right="219" w:firstLine="1"/>
      </w:pPr>
    </w:p>
    <w:p w:rsidR="008E6CC9" w:rsidRPr="00090469" w:rsidRDefault="008E6CC9" w:rsidP="00090469">
      <w:pPr>
        <w:pStyle w:val="Heading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t>услуги 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8E6CC9" w:rsidRPr="00090469" w:rsidRDefault="008E6CC9" w:rsidP="00090469">
      <w:pPr>
        <w:pStyle w:val="Heading1"/>
        <w:spacing w:line="321" w:lineRule="exact"/>
        <w:ind w:left="496"/>
      </w:pPr>
      <w:r w:rsidRPr="00090469">
        <w:t>электронной форме,</w:t>
      </w:r>
      <w:r w:rsidRPr="00090469">
        <w:rPr>
          <w:spacing w:val="-5"/>
        </w:rPr>
        <w:t xml:space="preserve"> </w:t>
      </w:r>
      <w:r w:rsidRPr="00090469">
        <w:t>порядок</w:t>
      </w:r>
      <w:r w:rsidRPr="00090469">
        <w:rPr>
          <w:spacing w:val="-5"/>
        </w:rPr>
        <w:t xml:space="preserve"> </w:t>
      </w:r>
      <w:r w:rsidRPr="00090469">
        <w:t>их</w:t>
      </w:r>
      <w:r w:rsidRPr="00090469">
        <w:rPr>
          <w:spacing w:val="-3"/>
        </w:rPr>
        <w:t xml:space="preserve"> </w:t>
      </w:r>
      <w:r w:rsidRPr="00090469">
        <w:t>представления</w:t>
      </w:r>
    </w:p>
    <w:p w:rsidR="008E6CC9" w:rsidRDefault="008E6CC9">
      <w:pPr>
        <w:pStyle w:val="BodyText"/>
        <w:spacing w:before="8"/>
        <w:ind w:left="0"/>
        <w:jc w:val="left"/>
        <w:rPr>
          <w:b/>
          <w:sz w:val="25"/>
        </w:rPr>
      </w:pPr>
    </w:p>
    <w:p w:rsidR="008E6CC9" w:rsidRDefault="008E6CC9" w:rsidP="007D1C64">
      <w:pPr>
        <w:pStyle w:val="BodyText"/>
        <w:numPr>
          <w:ilvl w:val="1"/>
          <w:numId w:val="47"/>
        </w:numPr>
        <w:ind w:left="709" w:right="164" w:firstLine="927"/>
      </w:pPr>
      <w:r>
        <w:t xml:space="preserve"> </w:t>
      </w:r>
      <w:r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Pr="00FC06CD">
        <w:t>муниципальной</w:t>
      </w:r>
      <w:r w:rsidRPr="007D1C64">
        <w:t xml:space="preserve"> услуги, подлежащих представлению заявителем:</w:t>
      </w:r>
    </w:p>
    <w:p w:rsidR="008E6CC9" w:rsidRDefault="008E6CC9" w:rsidP="007D1C64">
      <w:pPr>
        <w:pStyle w:val="BodyText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Pr="00B01B7B">
        <w:t xml:space="preserve">Заявление о предоставлении </w:t>
      </w:r>
      <w:r>
        <w:t>муниципаль</w:t>
      </w:r>
      <w:r w:rsidRPr="00B01B7B">
        <w:t>ной услуги по форме согласно приложению № 1 к Административному регламенту</w:t>
      </w:r>
      <w:r>
        <w:t>.</w:t>
      </w:r>
      <w:r w:rsidRPr="00B01B7B"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также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</w:p>
    <w:p w:rsidR="008E6CC9" w:rsidRDefault="008E6CC9">
      <w:pPr>
        <w:pStyle w:val="BodyText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8E6CC9" w:rsidRDefault="008E6CC9">
      <w:pPr>
        <w:pStyle w:val="BodyText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8E6CC9" w:rsidRDefault="008E6CC9">
      <w:pPr>
        <w:pStyle w:val="BodyText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8E6CC9" w:rsidRDefault="008E6CC9">
      <w:pPr>
        <w:pStyle w:val="BodyText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также </w:t>
      </w:r>
      <w:r>
        <w:t>указываются:</w:t>
      </w:r>
    </w:p>
    <w:p w:rsidR="008E6CC9" w:rsidRPr="007D1C64" w:rsidRDefault="008E6CC9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Pr="007D1C64">
        <w:rPr>
          <w:sz w:val="28"/>
        </w:rPr>
        <w:t>наименование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место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нахождения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заявителя,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также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регистрационный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записи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государственной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регистрации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лица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едином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реестре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юридических лиц,</w:t>
      </w:r>
      <w:r w:rsidRPr="007D1C64">
        <w:rPr>
          <w:spacing w:val="-2"/>
          <w:sz w:val="28"/>
        </w:rPr>
        <w:t xml:space="preserve"> </w:t>
      </w:r>
      <w:r w:rsidRPr="007D1C64">
        <w:rPr>
          <w:sz w:val="28"/>
        </w:rPr>
        <w:t>идентификационный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-3"/>
          <w:sz w:val="28"/>
        </w:rPr>
        <w:t xml:space="preserve"> </w:t>
      </w:r>
      <w:r w:rsidRPr="007D1C64">
        <w:rPr>
          <w:sz w:val="28"/>
        </w:rPr>
        <w:t>налогоплательщика;</w:t>
      </w:r>
    </w:p>
    <w:p w:rsidR="008E6CC9" w:rsidRPr="007D1C64" w:rsidRDefault="008E6CC9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7D1C64">
        <w:rPr>
          <w:sz w:val="28"/>
        </w:rPr>
        <w:t>кадастровый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-7"/>
          <w:sz w:val="28"/>
        </w:rPr>
        <w:t xml:space="preserve"> </w:t>
      </w:r>
      <w:r w:rsidRPr="007D1C64">
        <w:rPr>
          <w:sz w:val="28"/>
        </w:rPr>
        <w:t>испрашиваемого</w:t>
      </w:r>
      <w:r w:rsidRPr="007D1C64">
        <w:rPr>
          <w:spacing w:val="-3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участка;</w:t>
      </w:r>
    </w:p>
    <w:p w:rsidR="008E6CC9" w:rsidRPr="007D1C64" w:rsidRDefault="008E6CC9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Pr="007D1C64">
        <w:rPr>
          <w:sz w:val="28"/>
        </w:rPr>
        <w:t>вид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права,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котором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заявитель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желает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приобрести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участок,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предоставление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указанному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заявителю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допускается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на нескольких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видах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прав;</w:t>
      </w:r>
    </w:p>
    <w:p w:rsidR="008E6CC9" w:rsidRPr="007D1C64" w:rsidRDefault="008E6CC9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Pr="007D1C64">
        <w:rPr>
          <w:sz w:val="28"/>
        </w:rPr>
        <w:t>реквизиты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об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изъятии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государственных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или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муниципальных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нужд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-7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участок</w:t>
      </w:r>
      <w:r w:rsidRPr="007D1C64">
        <w:rPr>
          <w:spacing w:val="-68"/>
          <w:sz w:val="28"/>
        </w:rPr>
        <w:t xml:space="preserve"> </w:t>
      </w:r>
      <w:r w:rsidRPr="007D1C64">
        <w:rPr>
          <w:spacing w:val="-1"/>
          <w:sz w:val="28"/>
        </w:rPr>
        <w:t>предоставляется</w:t>
      </w:r>
      <w:r w:rsidRPr="007D1C64">
        <w:rPr>
          <w:spacing w:val="-16"/>
          <w:sz w:val="28"/>
        </w:rPr>
        <w:t xml:space="preserve"> </w:t>
      </w:r>
      <w:r w:rsidRPr="007D1C64">
        <w:rPr>
          <w:spacing w:val="-1"/>
          <w:sz w:val="28"/>
        </w:rPr>
        <w:t>взамен</w:t>
      </w:r>
      <w:r w:rsidRPr="007D1C64">
        <w:rPr>
          <w:spacing w:val="-16"/>
          <w:sz w:val="28"/>
        </w:rPr>
        <w:t xml:space="preserve"> </w:t>
      </w:r>
      <w:r w:rsidRPr="007D1C64">
        <w:rPr>
          <w:spacing w:val="-1"/>
          <w:sz w:val="28"/>
        </w:rPr>
        <w:t>земельного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участка,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изымаемого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-19"/>
          <w:sz w:val="28"/>
        </w:rPr>
        <w:t xml:space="preserve"> </w:t>
      </w:r>
      <w:r w:rsidRPr="007D1C64">
        <w:rPr>
          <w:sz w:val="28"/>
        </w:rPr>
        <w:t>государственных</w:t>
      </w:r>
      <w:r w:rsidRPr="007D1C64">
        <w:rPr>
          <w:spacing w:val="-68"/>
          <w:sz w:val="28"/>
        </w:rPr>
        <w:t xml:space="preserve"> </w:t>
      </w:r>
      <w:r w:rsidRPr="007D1C64">
        <w:rPr>
          <w:sz w:val="28"/>
        </w:rPr>
        <w:t>или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муниципальных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нужд;</w:t>
      </w:r>
    </w:p>
    <w:p w:rsidR="008E6CC9" w:rsidRPr="007D1C64" w:rsidRDefault="008E6CC9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Pr="007D1C64">
        <w:rPr>
          <w:sz w:val="28"/>
        </w:rPr>
        <w:t>цель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использования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участка;</w:t>
      </w:r>
    </w:p>
    <w:p w:rsidR="008E6CC9" w:rsidRPr="007D1C64" w:rsidRDefault="008E6CC9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Pr="007D1C64">
        <w:rPr>
          <w:sz w:val="28"/>
        </w:rPr>
        <w:t>реквизиты решения об утверждении документа территориального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планирования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(или)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проекта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планировки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территории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участок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предоставляется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размещения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объектов,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предусмотренных этим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документом и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(или) этим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проектом;</w:t>
      </w:r>
    </w:p>
    <w:p w:rsidR="008E6CC9" w:rsidRPr="007D1C64" w:rsidRDefault="008E6CC9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 </w:t>
      </w:r>
      <w:r w:rsidRPr="007D1C64">
        <w:rPr>
          <w:sz w:val="28"/>
        </w:rPr>
        <w:t>реквизиты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предварительном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согласовании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предоставления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испрашиваемый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-68"/>
          <w:sz w:val="28"/>
        </w:rPr>
        <w:t xml:space="preserve"> </w:t>
      </w:r>
      <w:r w:rsidRPr="007D1C64">
        <w:rPr>
          <w:sz w:val="28"/>
        </w:rPr>
        <w:t>участок образовывался или его границы уточнялись на основании данного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решения;</w:t>
      </w:r>
    </w:p>
    <w:p w:rsidR="008E6CC9" w:rsidRPr="007D1C64" w:rsidRDefault="008E6CC9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Pr="007D1C64">
        <w:rPr>
          <w:sz w:val="28"/>
        </w:rPr>
        <w:t>почтовый</w:t>
      </w:r>
      <w:r w:rsidRPr="007D1C64">
        <w:rPr>
          <w:spacing w:val="71"/>
          <w:sz w:val="28"/>
        </w:rPr>
        <w:t xml:space="preserve"> </w:t>
      </w:r>
      <w:r w:rsidRPr="007D1C64">
        <w:rPr>
          <w:sz w:val="28"/>
        </w:rPr>
        <w:t>адрес   и   (или)   адрес   электронной   почты   для   связи</w:t>
      </w:r>
      <w:r>
        <w:rPr>
          <w:sz w:val="28"/>
        </w:rPr>
        <w:t xml:space="preserve"> 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с заявителем.</w:t>
      </w:r>
    </w:p>
    <w:p w:rsidR="008E6CC9" w:rsidRDefault="008E6CC9">
      <w:pPr>
        <w:pStyle w:val="BodyText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4"/>
        </w:rPr>
        <w:t xml:space="preserve"> </w:t>
      </w:r>
      <w:r>
        <w:t>docx,</w:t>
      </w:r>
      <w:r>
        <w:rPr>
          <w:spacing w:val="-4"/>
        </w:rPr>
        <w:t xml:space="preserve"> </w:t>
      </w:r>
      <w:r>
        <w:t>txt,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:rsidR="008E6CC9" w:rsidRDefault="008E6CC9">
      <w:pPr>
        <w:pStyle w:val="BodyText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8E6CC9" w:rsidRDefault="008E6CC9">
      <w:pPr>
        <w:pStyle w:val="BodyText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документа;</w:t>
      </w:r>
    </w:p>
    <w:p w:rsidR="008E6CC9" w:rsidRPr="007D1C64" w:rsidRDefault="008E6CC9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7D1C64">
        <w:rPr>
          <w:sz w:val="28"/>
        </w:rPr>
        <w:t>Документ, удостоверяющий личность лица, имеющего право без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доверенности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действовать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от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имени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лица,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либо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документ,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 xml:space="preserve">удостоверяющий    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 xml:space="preserve">личность    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представителя      (в      случае      обращения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за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получением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муниципальной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услуги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представителя),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предусмотренный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законодательством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Российской Федерации;</w:t>
      </w:r>
    </w:p>
    <w:p w:rsidR="008E6CC9" w:rsidRDefault="008E6CC9" w:rsidP="007D1C64">
      <w:pPr>
        <w:pStyle w:val="ListParagraph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>3) Документ, подтверждающий полномочия лица,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ЕГРЮЛ),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подтверждающий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полномочия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представителя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(в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5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получением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представителя)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:rsidR="008E6CC9" w:rsidRDefault="008E6CC9" w:rsidP="007D1C64">
      <w:pPr>
        <w:pStyle w:val="ListParagraph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пункте 2.8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 xml:space="preserve">образом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8E6CC9" w:rsidRDefault="008E6CC9">
      <w:pPr>
        <w:pStyle w:val="BodyText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Pr="000D34F0">
        <w:t>в подпунктах 2.3 пункта 2.8</w:t>
      </w:r>
      <w:r>
        <w:t xml:space="preserve"> 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8E6CC9" w:rsidRDefault="008E6CC9">
      <w:pPr>
        <w:pStyle w:val="BodyText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 виде, указаны в пункте 2.24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E6CC9" w:rsidRDefault="008E6CC9" w:rsidP="00F713F6">
      <w:pPr>
        <w:pStyle w:val="BodyText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подписью,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8E6CC9" w:rsidRDefault="008E6CC9" w:rsidP="00F713F6">
      <w:pPr>
        <w:pStyle w:val="BodyText"/>
        <w:spacing w:before="1"/>
        <w:ind w:right="168" w:firstLine="719"/>
      </w:pPr>
    </w:p>
    <w:p w:rsidR="008E6CC9" w:rsidRDefault="008E6CC9">
      <w:pPr>
        <w:pStyle w:val="Heading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8E6CC9" w:rsidRDefault="008E6CC9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E6CC9" w:rsidRDefault="008E6CC9" w:rsidP="0090582D">
      <w:pPr>
        <w:spacing w:before="1"/>
        <w:ind w:left="662" w:right="167"/>
        <w:jc w:val="center"/>
        <w:rPr>
          <w:b/>
          <w:sz w:val="28"/>
        </w:rPr>
      </w:pPr>
    </w:p>
    <w:p w:rsidR="008E6CC9" w:rsidRPr="0090582D" w:rsidRDefault="008E6CC9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Pr="0090582D">
        <w:rPr>
          <w:sz w:val="28"/>
        </w:rPr>
        <w:t>К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документам,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соответствии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нормативными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правовыми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актами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которые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находятся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распоряжении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государственных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органов,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органов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местного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самоуправления и которые Уполномоченный орган запрашивает в порядке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межведомственного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взаимодействия,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относится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выписка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из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Единого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государственного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реестра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недвижимости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об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характеристиках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зарегистрированных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правах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объект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недвижимости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(об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испрашиваемом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земельном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участке);</w:t>
      </w:r>
    </w:p>
    <w:p w:rsidR="008E6CC9" w:rsidRDefault="008E6CC9">
      <w:pPr>
        <w:pStyle w:val="BodyText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8E6CC9" w:rsidRPr="0090582D" w:rsidRDefault="008E6CC9" w:rsidP="008C66E5">
      <w:pPr>
        <w:pStyle w:val="ListParagraph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Pr="0090582D">
        <w:rPr>
          <w:sz w:val="28"/>
        </w:rPr>
        <w:t>Заявитель</w:t>
      </w:r>
      <w:r w:rsidRPr="0090582D">
        <w:rPr>
          <w:spacing w:val="9"/>
          <w:sz w:val="28"/>
        </w:rPr>
        <w:t xml:space="preserve"> </w:t>
      </w:r>
      <w:r w:rsidRPr="0090582D">
        <w:rPr>
          <w:sz w:val="28"/>
        </w:rPr>
        <w:t>вправе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представить</w:t>
      </w:r>
      <w:r w:rsidRPr="0090582D">
        <w:rPr>
          <w:spacing w:val="11"/>
          <w:sz w:val="28"/>
        </w:rPr>
        <w:t xml:space="preserve"> </w:t>
      </w:r>
      <w:r w:rsidRPr="0090582D">
        <w:rPr>
          <w:sz w:val="28"/>
        </w:rPr>
        <w:t>по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собственной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инициативе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1"/>
          <w:sz w:val="28"/>
        </w:rPr>
        <w:t xml:space="preserve"> </w:t>
      </w:r>
      <w:r w:rsidRPr="0090582D">
        <w:rPr>
          <w:sz w:val="28"/>
        </w:rPr>
        <w:t>адрес</w:t>
      </w:r>
    </w:p>
    <w:p w:rsidR="008E6CC9" w:rsidRDefault="008E6CC9" w:rsidP="00335885">
      <w:pPr>
        <w:pStyle w:val="BodyText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E6CC9" w:rsidRPr="0090582D" w:rsidRDefault="008E6CC9" w:rsidP="008C66E5">
      <w:pPr>
        <w:pStyle w:val="ListParagraph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регламента,   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8E6CC9" w:rsidRDefault="008E6CC9" w:rsidP="0090582D">
      <w:pPr>
        <w:pStyle w:val="BodyText"/>
        <w:spacing w:before="10"/>
        <w:ind w:left="567"/>
        <w:jc w:val="left"/>
        <w:rPr>
          <w:sz w:val="27"/>
        </w:rPr>
      </w:pPr>
    </w:p>
    <w:p w:rsidR="008E6CC9" w:rsidRDefault="008E6CC9" w:rsidP="0090582D">
      <w:pPr>
        <w:pStyle w:val="Heading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8E6CC9" w:rsidRDefault="008E6CC9" w:rsidP="0090582D">
      <w:pPr>
        <w:pStyle w:val="Heading1"/>
        <w:ind w:left="567"/>
      </w:pPr>
    </w:p>
    <w:p w:rsidR="008E6CC9" w:rsidRPr="0090582D" w:rsidRDefault="008E6CC9" w:rsidP="0090582D">
      <w:pPr>
        <w:pStyle w:val="BodyText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8E6CC9" w:rsidRPr="00E34AF4" w:rsidRDefault="008E6CC9" w:rsidP="00E34AF4">
      <w:pPr>
        <w:pStyle w:val="ListParagraph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8E6CC9" w:rsidRPr="00E34AF4" w:rsidRDefault="008E6CC9" w:rsidP="00E34AF4">
      <w:pPr>
        <w:pStyle w:val="ListParagraph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8E6CC9" w:rsidRDefault="008E6CC9" w:rsidP="0090582D">
      <w:pPr>
        <w:pStyle w:val="BodyText"/>
        <w:ind w:left="567" w:right="163"/>
      </w:pPr>
      <w:r>
        <w:t xml:space="preserve">№   </w:t>
      </w:r>
      <w:r>
        <w:rPr>
          <w:spacing w:val="30"/>
        </w:rPr>
        <w:t xml:space="preserve"> </w:t>
      </w:r>
      <w:r>
        <w:t xml:space="preserve">210-ФЗ   </w:t>
      </w:r>
      <w:r>
        <w:rPr>
          <w:spacing w:val="28"/>
        </w:rPr>
        <w:t xml:space="preserve"> </w:t>
      </w:r>
      <w:r>
        <w:t xml:space="preserve">«Об    организации    </w:t>
      </w:r>
      <w:r>
        <w:rPr>
          <w:spacing w:val="27"/>
        </w:rPr>
        <w:t xml:space="preserve"> </w:t>
      </w:r>
      <w:r>
        <w:t xml:space="preserve">предоставления   </w:t>
      </w:r>
      <w:r>
        <w:rPr>
          <w:spacing w:val="26"/>
        </w:rPr>
        <w:t xml:space="preserve"> </w:t>
      </w:r>
      <w:r>
        <w:t xml:space="preserve">государственных  </w:t>
      </w:r>
      <w:r>
        <w:rPr>
          <w:spacing w:val="-68"/>
        </w:rPr>
        <w:t xml:space="preserve">     </w:t>
      </w:r>
      <w:r>
        <w:t>и муниципальных услуг» (далее - Федеральный закон № 210-ФЗ), перечень</w:t>
      </w:r>
      <w:r>
        <w:rPr>
          <w:spacing w:val="1"/>
        </w:rPr>
        <w:t xml:space="preserve"> </w:t>
      </w:r>
      <w:r>
        <w:t>документов.</w:t>
      </w:r>
    </w:p>
    <w:p w:rsidR="008E6CC9" w:rsidRPr="00E34AF4" w:rsidRDefault="008E6CC9" w:rsidP="00E34AF4">
      <w:pPr>
        <w:pStyle w:val="ListParagraph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информации,   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8E6CC9" w:rsidRDefault="008E6CC9" w:rsidP="00E34AF4">
      <w:pPr>
        <w:pStyle w:val="ListParagraph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8E6CC9" w:rsidRDefault="008E6CC9" w:rsidP="0090582D">
      <w:pPr>
        <w:pStyle w:val="ListParagraph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8E6CC9" w:rsidRPr="0090582D" w:rsidRDefault="008E6CC9" w:rsidP="0090582D">
      <w:pPr>
        <w:pStyle w:val="ListParagraph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 xml:space="preserve">первоначальном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 </w:t>
      </w:r>
      <w:r w:rsidRPr="0090582D">
        <w:rPr>
          <w:sz w:val="28"/>
        </w:rPr>
        <w:t>для</w:t>
      </w:r>
      <w:r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8E6CC9" w:rsidRPr="00E34AF4" w:rsidRDefault="008E6CC9" w:rsidP="00E34AF4">
      <w:pPr>
        <w:pStyle w:val="ListParagraph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8E6CC9" w:rsidRDefault="008E6CC9">
      <w:pPr>
        <w:pStyle w:val="ListParagraph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8E6CC9" w:rsidRPr="00E34AF4" w:rsidRDefault="008E6CC9">
      <w:pPr>
        <w:pStyle w:val="ListParagraph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8E6CC9" w:rsidRDefault="008E6CC9">
      <w:pPr>
        <w:pStyle w:val="ListParagraph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 w:rsidP="00E34AF4">
      <w:pPr>
        <w:pStyle w:val="BodyText"/>
        <w:numPr>
          <w:ilvl w:val="0"/>
          <w:numId w:val="33"/>
        </w:numPr>
        <w:ind w:right="166" w:firstLine="756"/>
      </w:pP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>,</w:t>
      </w:r>
      <w:r>
        <w:t xml:space="preserve">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spacing w:line="242" w:lineRule="auto"/>
        <w:ind w:left="1658" w:right="265" w:hanging="884"/>
        <w:jc w:val="left"/>
      </w:pPr>
    </w:p>
    <w:p w:rsidR="008E6CC9" w:rsidRDefault="008E6CC9">
      <w:pPr>
        <w:pStyle w:val="Heading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2"/>
        <w:ind w:left="0"/>
        <w:jc w:val="left"/>
        <w:rPr>
          <w:b/>
          <w:sz w:val="27"/>
        </w:rPr>
      </w:pPr>
    </w:p>
    <w:p w:rsidR="008E6CC9" w:rsidRDefault="008E6CC9" w:rsidP="00B563DE">
      <w:pPr>
        <w:pStyle w:val="ListParagraph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является:</w:t>
      </w:r>
    </w:p>
    <w:p w:rsidR="008E6CC9" w:rsidRPr="00B563DE" w:rsidRDefault="008E6CC9" w:rsidP="00616F11">
      <w:pPr>
        <w:pStyle w:val="ListParagraph"/>
        <w:tabs>
          <w:tab w:val="left" w:pos="2021"/>
        </w:tabs>
        <w:ind w:left="709" w:right="171" w:firstLine="709"/>
        <w:rPr>
          <w:sz w:val="28"/>
        </w:rPr>
      </w:pPr>
      <w:r w:rsidRPr="00376581">
        <w:rPr>
          <w:sz w:val="28"/>
        </w:rPr>
        <w:t xml:space="preserve">неустановление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(непредъявление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Pr="00B563DE">
        <w:rPr>
          <w:sz w:val="28"/>
        </w:rPr>
        <w:t>.</w:t>
      </w:r>
    </w:p>
    <w:p w:rsidR="008E6CC9" w:rsidRDefault="008E6CC9" w:rsidP="00B563DE">
      <w:pPr>
        <w:pStyle w:val="ListParagraph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>
        <w:rPr>
          <w:sz w:val="28"/>
        </w:rPr>
        <w:t>заявления заявителю.</w:t>
      </w:r>
    </w:p>
    <w:p w:rsidR="008E6CC9" w:rsidRPr="00616F11" w:rsidRDefault="008E6CC9" w:rsidP="00616F11">
      <w:pPr>
        <w:pStyle w:val="ListParagraph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>
        <w:rPr>
          <w:sz w:val="28"/>
        </w:rPr>
        <w:t xml:space="preserve">подпунктом 1 пункта 2.8 </w:t>
      </w:r>
      <w:r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8E6CC9" w:rsidRDefault="008E6CC9">
      <w:pPr>
        <w:pStyle w:val="BodyText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8E6CC9" w:rsidRDefault="008E6CC9">
      <w:pPr>
        <w:pStyle w:val="BodyText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8E6CC9" w:rsidRDefault="008E6CC9" w:rsidP="008C66E5">
      <w:pPr>
        <w:pStyle w:val="BodyText"/>
        <w:spacing w:line="320" w:lineRule="exact"/>
        <w:ind w:left="709" w:right="115" w:firstLine="709"/>
        <w:rPr>
          <w:spacing w:val="120"/>
        </w:rPr>
      </w:pPr>
      <w:r>
        <w:t>2.14.2 Заявление,</w:t>
      </w:r>
      <w:r>
        <w:rPr>
          <w:spacing w:val="42"/>
        </w:rPr>
        <w:t xml:space="preserve"> </w:t>
      </w:r>
      <w:r>
        <w:t>поданное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электронного</w:t>
      </w:r>
      <w:r>
        <w:rPr>
          <w:spacing w:val="44"/>
        </w:rPr>
        <w:t xml:space="preserve"> </w:t>
      </w:r>
      <w:r>
        <w:t>документа,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следующих оснований:</w:t>
      </w:r>
    </w:p>
    <w:p w:rsidR="008E6CC9" w:rsidRDefault="008E6CC9" w:rsidP="00E34AF4">
      <w:pPr>
        <w:pStyle w:val="BodyText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8E6CC9" w:rsidRDefault="008E6CC9">
      <w:pPr>
        <w:pStyle w:val="BodyText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8E6CC9" w:rsidRDefault="008E6CC9">
      <w:pPr>
        <w:pStyle w:val="BodyText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r>
        <w:t xml:space="preserve">заявителя,  </w:t>
      </w:r>
      <w:r>
        <w:rPr>
          <w:spacing w:val="35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8E6CC9" w:rsidRDefault="008E6CC9">
      <w:pPr>
        <w:pStyle w:val="BodyText"/>
        <w:spacing w:before="3"/>
        <w:ind w:left="0"/>
        <w:jc w:val="left"/>
      </w:pPr>
    </w:p>
    <w:p w:rsidR="008E6CC9" w:rsidRDefault="008E6CC9">
      <w:pPr>
        <w:pStyle w:val="Heading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E6CC9" w:rsidRDefault="008E6CC9">
      <w:pPr>
        <w:pStyle w:val="BodyText"/>
        <w:spacing w:before="1"/>
        <w:ind w:left="0"/>
        <w:jc w:val="left"/>
        <w:rPr>
          <w:b/>
          <w:i/>
          <w:sz w:val="27"/>
        </w:rPr>
      </w:pPr>
    </w:p>
    <w:p w:rsidR="008E6CC9" w:rsidRDefault="008E6CC9" w:rsidP="00246B31">
      <w:pPr>
        <w:pStyle w:val="ListParagraph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Pr="00B918F2">
        <w:rPr>
          <w:sz w:val="28"/>
        </w:rPr>
        <w:t>для</w:t>
      </w:r>
      <w:r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отсутствуют.</w:t>
      </w:r>
    </w:p>
    <w:p w:rsidR="008E6CC9" w:rsidRPr="00B918F2" w:rsidRDefault="008E6CC9" w:rsidP="003357B4">
      <w:pPr>
        <w:pStyle w:val="ListParagraph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t xml:space="preserve"> </w:t>
      </w:r>
      <w:r w:rsidRPr="00B918F2">
        <w:rPr>
          <w:sz w:val="28"/>
          <w:szCs w:val="28"/>
        </w:rPr>
        <w:t>Заявителю отказывается в предоставлении муниципальной услуги при</w:t>
      </w:r>
      <w:r w:rsidRPr="00B918F2">
        <w:rPr>
          <w:spacing w:val="-67"/>
          <w:sz w:val="28"/>
          <w:szCs w:val="28"/>
        </w:rPr>
        <w:t xml:space="preserve"> </w:t>
      </w:r>
      <w:r w:rsidRPr="00B918F2">
        <w:rPr>
          <w:sz w:val="28"/>
          <w:szCs w:val="28"/>
        </w:rPr>
        <w:t>наличии</w:t>
      </w:r>
      <w:r w:rsidRPr="00B918F2">
        <w:rPr>
          <w:spacing w:val="-1"/>
          <w:sz w:val="28"/>
          <w:szCs w:val="28"/>
        </w:rPr>
        <w:t xml:space="preserve"> </w:t>
      </w:r>
      <w:r w:rsidRPr="00B918F2">
        <w:rPr>
          <w:sz w:val="28"/>
          <w:szCs w:val="28"/>
        </w:rPr>
        <w:t>хотя</w:t>
      </w:r>
      <w:r w:rsidRPr="00B918F2">
        <w:rPr>
          <w:spacing w:val="-3"/>
          <w:sz w:val="28"/>
          <w:szCs w:val="28"/>
        </w:rPr>
        <w:t xml:space="preserve"> </w:t>
      </w:r>
      <w:r w:rsidRPr="00B918F2">
        <w:rPr>
          <w:sz w:val="28"/>
          <w:szCs w:val="28"/>
        </w:rPr>
        <w:t>бы</w:t>
      </w:r>
      <w:r w:rsidRPr="00B918F2">
        <w:rPr>
          <w:spacing w:val="-3"/>
          <w:sz w:val="28"/>
          <w:szCs w:val="28"/>
        </w:rPr>
        <w:t xml:space="preserve"> </w:t>
      </w:r>
      <w:r w:rsidRPr="00B918F2">
        <w:rPr>
          <w:sz w:val="28"/>
          <w:szCs w:val="28"/>
        </w:rPr>
        <w:t>одного из следующих</w:t>
      </w:r>
      <w:r w:rsidRPr="00B918F2">
        <w:rPr>
          <w:spacing w:val="-2"/>
          <w:sz w:val="28"/>
          <w:szCs w:val="28"/>
        </w:rPr>
        <w:t xml:space="preserve"> </w:t>
      </w:r>
      <w:r w:rsidRPr="00B918F2">
        <w:rPr>
          <w:sz w:val="28"/>
          <w:szCs w:val="28"/>
        </w:rPr>
        <w:t>оснований: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</w:p>
    <w:p w:rsidR="008E6CC9" w:rsidRDefault="008E6CC9" w:rsidP="00E34AF4">
      <w:pPr>
        <w:pStyle w:val="ListParagraph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8E6CC9" w:rsidRDefault="008E6CC9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назначения);</w:t>
      </w:r>
    </w:p>
    <w:p w:rsidR="008E6CC9" w:rsidRDefault="008E6CC9" w:rsidP="00E34AF4">
      <w:pPr>
        <w:pStyle w:val="ListParagraph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8E6CC9" w:rsidRDefault="008E6CC9">
      <w:pPr>
        <w:pStyle w:val="BodyText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E6CC9" w:rsidRDefault="008E6CC9" w:rsidP="005D07FD">
      <w:pPr>
        <w:pStyle w:val="ListParagraph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 </w:t>
      </w:r>
      <w:r w:rsidRPr="005D07FD">
        <w:rPr>
          <w:sz w:val="28"/>
        </w:rPr>
        <w:t xml:space="preserve">комплексном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 </w:t>
      </w:r>
      <w:r w:rsidRPr="005D07FD">
        <w:rPr>
          <w:sz w:val="28"/>
        </w:rPr>
        <w:t>территории,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является предметом аукциона, извещение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</w:p>
    <w:p w:rsidR="008E6CC9" w:rsidRDefault="008E6CC9">
      <w:pPr>
        <w:pStyle w:val="BodyText"/>
        <w:ind w:right="172"/>
      </w:pPr>
      <w:r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8E6CC9" w:rsidRDefault="008E6CC9">
      <w:pPr>
        <w:pStyle w:val="ListParagraph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E6CC9" w:rsidRPr="005D07FD" w:rsidRDefault="008E6CC9" w:rsidP="005D07FD">
      <w:pPr>
        <w:pStyle w:val="ListParagraph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перечень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>площадь     земельного      участка,   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8E6CC9" w:rsidRDefault="008E6CC9">
      <w:pPr>
        <w:pStyle w:val="ListParagraph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</w:p>
    <w:p w:rsidR="008E6CC9" w:rsidRDefault="008E6CC9">
      <w:pPr>
        <w:pStyle w:val="BodyText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8E6CC9" w:rsidRDefault="008E6CC9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8E6CC9" w:rsidRDefault="008E6CC9">
      <w:pPr>
        <w:pStyle w:val="Heading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6CC9" w:rsidRDefault="008E6CC9">
      <w:pPr>
        <w:pStyle w:val="BodyText"/>
        <w:spacing w:before="3"/>
        <w:ind w:left="0"/>
        <w:jc w:val="left"/>
        <w:rPr>
          <w:b/>
          <w:sz w:val="27"/>
        </w:rPr>
      </w:pPr>
    </w:p>
    <w:p w:rsidR="008E6CC9" w:rsidRDefault="008E6CC9" w:rsidP="00E34AF4">
      <w:pPr>
        <w:pStyle w:val="ListParagraph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8E6CC9" w:rsidRDefault="008E6CC9">
      <w:pPr>
        <w:pStyle w:val="BodyText"/>
        <w:spacing w:before="1"/>
        <w:ind w:left="0"/>
        <w:jc w:val="left"/>
        <w:rPr>
          <w:sz w:val="30"/>
        </w:rPr>
      </w:pPr>
    </w:p>
    <w:p w:rsidR="008E6CC9" w:rsidRDefault="008E6CC9">
      <w:pPr>
        <w:pStyle w:val="Heading1"/>
        <w:ind w:left="767" w:right="273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8"/>
        <w:ind w:left="0"/>
        <w:jc w:val="left"/>
        <w:rPr>
          <w:b/>
          <w:sz w:val="27"/>
        </w:rPr>
      </w:pPr>
    </w:p>
    <w:p w:rsidR="008E6CC9" w:rsidRDefault="008E6CC9" w:rsidP="00E34AF4">
      <w:pPr>
        <w:pStyle w:val="ListParagraph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8E6CC9" w:rsidRDefault="008E6CC9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муниципальной      услуги      документ,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8E6CC9" w:rsidRDefault="008E6CC9">
      <w:pPr>
        <w:pStyle w:val="BodyText"/>
        <w:ind w:right="169" w:firstLine="707"/>
      </w:pP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ind w:left="698" w:right="207" w:firstLine="4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8E6CC9" w:rsidRDefault="008E6CC9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246B31">
      <w:pPr>
        <w:pStyle w:val="ListParagraph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8E6CC9" w:rsidRDefault="008E6CC9">
      <w:pPr>
        <w:pStyle w:val="BodyText"/>
        <w:spacing w:before="6"/>
        <w:ind w:left="0"/>
        <w:jc w:val="left"/>
      </w:pPr>
    </w:p>
    <w:p w:rsidR="008E6CC9" w:rsidRDefault="008E6CC9">
      <w:pPr>
        <w:pStyle w:val="Heading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8E6CC9" w:rsidRDefault="008E6CC9">
      <w:pPr>
        <w:pStyle w:val="BodyText"/>
        <w:spacing w:before="7"/>
        <w:ind w:left="0"/>
        <w:jc w:val="left"/>
        <w:rPr>
          <w:b/>
          <w:sz w:val="27"/>
        </w:rPr>
      </w:pPr>
    </w:p>
    <w:p w:rsidR="008E6CC9" w:rsidRDefault="008E6CC9" w:rsidP="00246B31">
      <w:pPr>
        <w:pStyle w:val="ListParagraph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E6CC9" w:rsidRPr="005D07FD" w:rsidRDefault="008E6CC9" w:rsidP="005D07FD">
      <w:pPr>
        <w:tabs>
          <w:tab w:val="left" w:pos="2182"/>
        </w:tabs>
        <w:ind w:left="881" w:right="168"/>
        <w:rPr>
          <w:sz w:val="28"/>
        </w:rPr>
      </w:pPr>
    </w:p>
    <w:p w:rsidR="008E6CC9" w:rsidRDefault="008E6CC9">
      <w:pPr>
        <w:pStyle w:val="Heading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8E6CC9" w:rsidRDefault="008E6CC9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246B31">
      <w:pPr>
        <w:pStyle w:val="ListParagraph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8E6CC9" w:rsidRDefault="008E6CC9">
      <w:pPr>
        <w:pStyle w:val="BodyText"/>
        <w:ind w:right="171" w:firstLine="719"/>
      </w:pPr>
      <w:r>
        <w:t xml:space="preserve">Заявления,   </w:t>
      </w:r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8E6CC9" w:rsidRDefault="008E6CC9">
      <w:pPr>
        <w:pStyle w:val="BodyText"/>
        <w:spacing w:before="6"/>
        <w:ind w:left="0"/>
        <w:jc w:val="left"/>
      </w:pPr>
    </w:p>
    <w:p w:rsidR="008E6CC9" w:rsidRDefault="008E6CC9">
      <w:pPr>
        <w:pStyle w:val="Heading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246B31">
      <w:pPr>
        <w:pStyle w:val="ListParagraph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8E6CC9" w:rsidRDefault="008E6CC9">
      <w:pPr>
        <w:pStyle w:val="BodyText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8E6CC9" w:rsidRPr="00683070" w:rsidRDefault="008E6CC9" w:rsidP="00683070">
      <w:pPr>
        <w:pStyle w:val="BodyText"/>
        <w:spacing w:before="1"/>
        <w:ind w:right="167" w:firstLine="719"/>
      </w:pPr>
      <w:r w:rsidRPr="00683070"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6" w:history="1">
        <w:r w:rsidRPr="00683070">
          <w:rPr>
            <w:rStyle w:val="Hyperlink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E6CC9" w:rsidRDefault="008E6CC9">
      <w:pPr>
        <w:pStyle w:val="BodyText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предоставляется муниципальная услуга, оборудуется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8E6CC9" w:rsidRDefault="008E6CC9" w:rsidP="005D07FD">
      <w:pPr>
        <w:pStyle w:val="BodyText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оборудован   </w:t>
      </w:r>
      <w:r>
        <w:rPr>
          <w:spacing w:val="12"/>
        </w:rPr>
        <w:t xml:space="preserve">   </w:t>
      </w:r>
      <w:r>
        <w:t>информационной</w:t>
      </w:r>
      <w:r>
        <w:rPr>
          <w:spacing w:val="14"/>
        </w:rPr>
        <w:t xml:space="preserve">     </w:t>
      </w:r>
      <w:r>
        <w:t xml:space="preserve">табличкой   </w:t>
      </w:r>
      <w:r>
        <w:rPr>
          <w:spacing w:val="14"/>
        </w:rPr>
        <w:t xml:space="preserve">  </w:t>
      </w:r>
      <w:r>
        <w:t>(вывеской),</w:t>
      </w:r>
      <w:r>
        <w:rPr>
          <w:spacing w:val="13"/>
        </w:rPr>
        <w:t xml:space="preserve">      </w:t>
      </w:r>
      <w:r>
        <w:t>содержащей информацию:</w:t>
      </w:r>
    </w:p>
    <w:p w:rsidR="008E6CC9" w:rsidRDefault="008E6CC9">
      <w:pPr>
        <w:pStyle w:val="ListParagraph"/>
        <w:numPr>
          <w:ilvl w:val="0"/>
          <w:numId w:val="30"/>
        </w:numPr>
        <w:tabs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8E6CC9" w:rsidRDefault="008E6CC9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8E6CC9" w:rsidRDefault="008E6CC9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E6CC9" w:rsidRDefault="008E6CC9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8E6CC9" w:rsidRDefault="008E6CC9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8E6CC9" w:rsidRDefault="008E6CC9">
      <w:pPr>
        <w:pStyle w:val="BodyText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8E6CC9" w:rsidRDefault="008E6CC9">
      <w:pPr>
        <w:pStyle w:val="BodyText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8E6CC9" w:rsidRDefault="008E6CC9">
      <w:pPr>
        <w:pStyle w:val="ListParagraph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8E6CC9" w:rsidRDefault="008E6CC9">
      <w:pPr>
        <w:pStyle w:val="ListParagraph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8E6CC9" w:rsidRDefault="008E6CC9">
      <w:pPr>
        <w:pStyle w:val="ListParagraph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8E6CC9" w:rsidRDefault="008E6CC9">
      <w:pPr>
        <w:pStyle w:val="ListParagraph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8E6CC9" w:rsidRDefault="008E6CC9">
      <w:pPr>
        <w:pStyle w:val="BodyText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E6CC9" w:rsidRDefault="008E6CC9">
      <w:pPr>
        <w:pStyle w:val="BodyText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8E6CC9" w:rsidRDefault="008E6CC9">
      <w:pPr>
        <w:pStyle w:val="BodyText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8E6CC9" w:rsidRDefault="008E6CC9">
      <w:pPr>
        <w:pStyle w:val="BodyText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E6CC9" w:rsidRDefault="008E6CC9">
      <w:pPr>
        <w:pStyle w:val="ListParagraph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8E6CC9" w:rsidRDefault="008E6CC9">
      <w:pPr>
        <w:pStyle w:val="ListParagraph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38"/>
          <w:sz w:val="28"/>
        </w:rPr>
        <w:t xml:space="preserve"> 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   </w:t>
      </w:r>
      <w:r>
        <w:rPr>
          <w:sz w:val="28"/>
        </w:rPr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8E6CC9" w:rsidRDefault="008E6CC9">
      <w:pPr>
        <w:pStyle w:val="ListParagraph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8E6CC9" w:rsidRDefault="008E6CC9">
      <w:pPr>
        <w:pStyle w:val="BodyText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E6CC9" w:rsidRDefault="008E6CC9">
      <w:pPr>
        <w:pStyle w:val="BodyText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E6CC9" w:rsidRDefault="008E6CC9">
      <w:pPr>
        <w:pStyle w:val="BodyText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E6CC9" w:rsidRDefault="008E6CC9">
      <w:pPr>
        <w:pStyle w:val="ListParagraph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8E6CC9" w:rsidRDefault="008E6CC9">
      <w:pPr>
        <w:pStyle w:val="ListParagraph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8E6CC9" w:rsidRDefault="008E6CC9" w:rsidP="00246B31">
      <w:pPr>
        <w:pStyle w:val="ListParagraph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8E6CC9" w:rsidRDefault="008E6CC9">
      <w:pPr>
        <w:pStyle w:val="ListParagraph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8E6CC9" w:rsidRDefault="008E6CC9">
      <w:pPr>
        <w:pStyle w:val="ListParagraph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8E6CC9" w:rsidRDefault="008E6CC9" w:rsidP="00A77A6C">
      <w:pPr>
        <w:pStyle w:val="ListParagraph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8E6CC9" w:rsidRPr="00A77A6C" w:rsidRDefault="008E6CC9" w:rsidP="00246B31">
      <w:pPr>
        <w:pStyle w:val="ListParagraph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7" w:history="1">
        <w:r w:rsidRPr="00A77A6C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8E6CC9" w:rsidRDefault="008E6CC9" w:rsidP="00246B31">
      <w:pPr>
        <w:pStyle w:val="ListParagraph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8E6CC9" w:rsidRDefault="008E6CC9">
      <w:pPr>
        <w:pStyle w:val="BodyText"/>
        <w:spacing w:before="10"/>
        <w:ind w:left="0"/>
        <w:jc w:val="left"/>
        <w:rPr>
          <w:sz w:val="27"/>
        </w:rPr>
      </w:pPr>
    </w:p>
    <w:p w:rsidR="008E6CC9" w:rsidRDefault="008E6CC9">
      <w:pPr>
        <w:pStyle w:val="Heading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157F69">
      <w:pPr>
        <w:pStyle w:val="ListParagraph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Расположение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пешеходной 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t>Наличие</w:t>
      </w:r>
      <w:r>
        <w:rPr>
          <w:spacing w:val="2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8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7"/>
          <w:sz w:val="28"/>
        </w:rPr>
        <w:t xml:space="preserve"> </w:t>
      </w:r>
      <w:r>
        <w:rPr>
          <w:sz w:val="28"/>
        </w:rPr>
        <w:t>о</w:t>
      </w:r>
      <w:r>
        <w:rPr>
          <w:spacing w:val="8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8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>Возможность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непосредственно в Уполномоченный орган,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электронных документов с использованием РПГУ, на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8E6CC9" w:rsidRDefault="008E6CC9" w:rsidP="00157F69">
      <w:pPr>
        <w:pStyle w:val="ListParagraph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Минимально возможное количество взаимодействий заявителя 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Отсутствие</w:t>
      </w:r>
      <w:r w:rsidRPr="005D07FD">
        <w:rPr>
          <w:spacing w:val="48"/>
          <w:sz w:val="28"/>
        </w:rPr>
        <w:t xml:space="preserve"> </w:t>
      </w:r>
      <w:r w:rsidRPr="005D07FD">
        <w:rPr>
          <w:sz w:val="28"/>
        </w:rPr>
        <w:t>обоснованных</w:t>
      </w:r>
      <w:r w:rsidRPr="005D07FD">
        <w:rPr>
          <w:spacing w:val="117"/>
          <w:sz w:val="28"/>
        </w:rPr>
        <w:t xml:space="preserve"> </w:t>
      </w:r>
      <w:r w:rsidRPr="005D07FD">
        <w:rPr>
          <w:sz w:val="28"/>
        </w:rPr>
        <w:t>жалоб</w:t>
      </w:r>
      <w:r w:rsidRPr="005D07FD">
        <w:rPr>
          <w:spacing w:val="118"/>
          <w:sz w:val="28"/>
        </w:rPr>
        <w:t xml:space="preserve"> </w:t>
      </w:r>
      <w:r w:rsidRPr="005D07FD">
        <w:rPr>
          <w:sz w:val="28"/>
        </w:rPr>
        <w:t>на</w:t>
      </w:r>
      <w:r w:rsidRPr="005D07FD">
        <w:rPr>
          <w:spacing w:val="117"/>
          <w:sz w:val="28"/>
        </w:rPr>
        <w:t xml:space="preserve"> </w:t>
      </w:r>
      <w:r w:rsidRPr="005D07FD">
        <w:rPr>
          <w:sz w:val="28"/>
        </w:rPr>
        <w:t>действия</w:t>
      </w:r>
      <w:r w:rsidRPr="005D07FD">
        <w:rPr>
          <w:spacing w:val="118"/>
          <w:sz w:val="28"/>
        </w:rPr>
        <w:t xml:space="preserve"> </w:t>
      </w:r>
      <w:r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сотрудников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5"/>
          <w:sz w:val="28"/>
          <w:szCs w:val="28"/>
        </w:rPr>
        <w:t xml:space="preserve"> </w:t>
      </w:r>
      <w:r w:rsidRPr="005D07FD">
        <w:rPr>
          <w:sz w:val="28"/>
          <w:szCs w:val="28"/>
        </w:rPr>
        <w:t>их</w:t>
      </w:r>
      <w:r w:rsidRPr="005D07FD">
        <w:rPr>
          <w:spacing w:val="-5"/>
          <w:sz w:val="28"/>
          <w:szCs w:val="28"/>
        </w:rPr>
        <w:t xml:space="preserve"> </w:t>
      </w:r>
      <w:r w:rsidRPr="005D07FD">
        <w:rPr>
          <w:sz w:val="28"/>
          <w:szCs w:val="28"/>
        </w:rPr>
        <w:t>некорректное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(невнимательное)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отношение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к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заявителям;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6CC9" w:rsidRPr="0050043D" w:rsidRDefault="008E6CC9" w:rsidP="0050043D">
      <w:pPr>
        <w:pStyle w:val="ListParagraph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 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8E6CC9" w:rsidRDefault="008E6CC9" w:rsidP="005D07FD">
      <w:pPr>
        <w:pStyle w:val="Heading1"/>
        <w:ind w:left="662" w:right="165" w:firstLine="379"/>
      </w:pPr>
    </w:p>
    <w:p w:rsidR="008E6CC9" w:rsidRDefault="008E6CC9" w:rsidP="005D07FD">
      <w:pPr>
        <w:pStyle w:val="Heading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E6CC9" w:rsidRDefault="008E6CC9">
      <w:pPr>
        <w:pStyle w:val="BodyText"/>
        <w:spacing w:before="8"/>
        <w:ind w:left="0"/>
        <w:jc w:val="left"/>
        <w:rPr>
          <w:b/>
          <w:sz w:val="27"/>
        </w:rPr>
      </w:pPr>
    </w:p>
    <w:p w:rsidR="008E6CC9" w:rsidRDefault="008E6CC9" w:rsidP="00157F69">
      <w:pPr>
        <w:pStyle w:val="ListParagraph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8E6CC9" w:rsidRDefault="008E6CC9" w:rsidP="00157F69">
      <w:pPr>
        <w:pStyle w:val="BodyText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8E6CC9" w:rsidRDefault="008E6CC9" w:rsidP="00157F69">
      <w:pPr>
        <w:pStyle w:val="ListParagraph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8E6CC9" w:rsidRDefault="008E6CC9" w:rsidP="00157F69">
      <w:pPr>
        <w:pStyle w:val="BodyText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8E6CC9" w:rsidRDefault="008E6CC9">
      <w:pPr>
        <w:pStyle w:val="BodyText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8E6CC9" w:rsidRDefault="008E6CC9" w:rsidP="00157F69">
      <w:pPr>
        <w:pStyle w:val="BodyText"/>
        <w:ind w:right="115" w:firstLine="580"/>
      </w:pPr>
      <w:r>
        <w:t xml:space="preserve"> 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подписи</w:t>
      </w:r>
      <w:r>
        <w:rPr>
          <w:spacing w:val="-13"/>
        </w:rPr>
        <w:t xml:space="preserve"> </w:t>
      </w:r>
      <w:r>
        <w:t>заявитель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68"/>
        </w:rPr>
        <w:t xml:space="preserve">  </w:t>
      </w:r>
      <w:r>
        <w:t>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аутентификации.</w:t>
      </w:r>
    </w:p>
    <w:p w:rsidR="008E6CC9" w:rsidRDefault="008E6CC9" w:rsidP="00157F69">
      <w:pPr>
        <w:pStyle w:val="BodyText"/>
        <w:ind w:right="170" w:firstLine="580"/>
      </w:pPr>
      <w:r>
        <w:t xml:space="preserve">Доверенность, подтверждающая правомочие </w:t>
      </w:r>
      <w:r>
        <w:rPr>
          <w:spacing w:val="59"/>
        </w:rPr>
        <w:t xml:space="preserve"> </w:t>
      </w:r>
      <w:r>
        <w:t xml:space="preserve">на </w:t>
      </w:r>
      <w:r>
        <w:rPr>
          <w:spacing w:val="57"/>
        </w:rPr>
        <w:t xml:space="preserve"> </w:t>
      </w:r>
      <w:r>
        <w:t>обращение 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-67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8E6CC9" w:rsidRDefault="008E6CC9">
      <w:pPr>
        <w:pStyle w:val="BodyText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8E6CC9" w:rsidRDefault="008E6CC9" w:rsidP="00157F69">
      <w:pPr>
        <w:pStyle w:val="ListParagraph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numPr>
          <w:ilvl w:val="1"/>
          <w:numId w:val="40"/>
        </w:numPr>
        <w:tabs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8E6CC9" w:rsidRDefault="008E6CC9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8E6CC9" w:rsidRDefault="008E6CC9">
      <w:pPr>
        <w:ind w:left="767" w:right="269"/>
        <w:jc w:val="center"/>
        <w:rPr>
          <w:b/>
          <w:sz w:val="28"/>
        </w:rPr>
      </w:pPr>
    </w:p>
    <w:p w:rsidR="008E6CC9" w:rsidRDefault="008E6CC9">
      <w:pPr>
        <w:pStyle w:val="Heading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26"/>
        </w:numPr>
        <w:tabs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8E6CC9" w:rsidRPr="00E42B88" w:rsidRDefault="008E6CC9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t>- п</w:t>
      </w:r>
      <w:r w:rsidRPr="00E42B88">
        <w:rPr>
          <w:sz w:val="28"/>
        </w:rPr>
        <w:t>рием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и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регистрация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заявления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на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предоставление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муниципальной</w:t>
      </w:r>
      <w:r w:rsidRPr="00E42B88">
        <w:rPr>
          <w:spacing w:val="-67"/>
          <w:sz w:val="28"/>
        </w:rPr>
        <w:t xml:space="preserve"> </w:t>
      </w:r>
      <w:r w:rsidRPr="00E42B88">
        <w:rPr>
          <w:sz w:val="28"/>
        </w:rPr>
        <w:t>услуги;</w:t>
      </w:r>
    </w:p>
    <w:p w:rsidR="008E6CC9" w:rsidRDefault="008E6CC9" w:rsidP="00E42B88">
      <w:pPr>
        <w:pStyle w:val="ListParagraph"/>
        <w:tabs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t>- рассмотрение</w:t>
      </w:r>
      <w:r>
        <w:rPr>
          <w:sz w:val="28"/>
        </w:rPr>
        <w:tab/>
        <w:t>заявления</w:t>
      </w:r>
      <w:r>
        <w:rPr>
          <w:sz w:val="28"/>
        </w:rPr>
        <w:tab/>
        <w:t>и</w:t>
      </w:r>
      <w:r>
        <w:rPr>
          <w:sz w:val="28"/>
        </w:rPr>
        <w:tab/>
        <w:t>приложенных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</w:r>
      <w:r>
        <w:rPr>
          <w:spacing w:val="-1"/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 межведомственных запросов;</w:t>
      </w:r>
    </w:p>
    <w:p w:rsidR="008E6CC9" w:rsidRDefault="008E6CC9" w:rsidP="00E42B88">
      <w:pPr>
        <w:pStyle w:val="ListParagraph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>- 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3"/>
          <w:sz w:val="28"/>
        </w:rPr>
        <w:t xml:space="preserve"> </w:t>
      </w:r>
      <w:r>
        <w:rPr>
          <w:sz w:val="28"/>
        </w:rPr>
        <w:t>(об</w:t>
      </w:r>
      <w:r>
        <w:rPr>
          <w:spacing w:val="4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 пользование;</w:t>
      </w:r>
    </w:p>
    <w:p w:rsidR="008E6CC9" w:rsidRDefault="008E6CC9" w:rsidP="00E42B88">
      <w:pPr>
        <w:pStyle w:val="ListParagraph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>- направление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(выдача)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>
      <w:pPr>
        <w:pStyle w:val="ListParagraph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8E6CC9" w:rsidRDefault="008E6CC9">
      <w:pPr>
        <w:pStyle w:val="BodyText"/>
        <w:spacing w:before="3"/>
        <w:ind w:left="0"/>
        <w:jc w:val="left"/>
        <w:rPr>
          <w:sz w:val="27"/>
        </w:rPr>
      </w:pPr>
    </w:p>
    <w:p w:rsidR="008E6CC9" w:rsidRDefault="008E6CC9">
      <w:pPr>
        <w:pStyle w:val="Heading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 w:rsidP="00C93803">
      <w:pPr>
        <w:pStyle w:val="ListParagraph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8E6CC9" w:rsidRDefault="008E6CC9">
      <w:pPr>
        <w:pStyle w:val="BodyText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8E6CC9" w:rsidRDefault="008E6CC9">
      <w:pPr>
        <w:pStyle w:val="BodyText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8E6CC9" w:rsidRDefault="008E6CC9">
      <w:pPr>
        <w:pStyle w:val="ListParagraph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8E6CC9" w:rsidRDefault="008E6CC9">
      <w:pPr>
        <w:pStyle w:val="ListParagraph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r>
        <w:rPr>
          <w:sz w:val="28"/>
        </w:rPr>
        <w:t>дата,   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E6CC9" w:rsidRDefault="008E6CC9">
      <w:pPr>
        <w:pStyle w:val="ListParagraph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8E6CC9" w:rsidRDefault="008E6CC9">
      <w:pPr>
        <w:pStyle w:val="ListParagraph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 документа(-ов),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обосновывающего(-их) доводы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>
      <w:pPr>
        <w:pStyle w:val="BodyText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8E6CC9" w:rsidRDefault="008E6CC9">
      <w:pPr>
        <w:pStyle w:val="ListParagraph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8E6CC9" w:rsidRDefault="008E6CC9">
      <w:pPr>
        <w:pStyle w:val="ListParagraph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8E6CC9" w:rsidRDefault="008E6CC9">
      <w:pPr>
        <w:pStyle w:val="ListParagraph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8E6CC9" w:rsidRDefault="008E6CC9">
      <w:pPr>
        <w:pStyle w:val="BodyText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ошибок:</w:t>
      </w:r>
    </w:p>
    <w:p w:rsidR="008E6CC9" w:rsidRDefault="008E6CC9">
      <w:pPr>
        <w:pStyle w:val="ListParagraph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8E6CC9" w:rsidRDefault="008E6CC9">
      <w:pPr>
        <w:pStyle w:val="ListParagraph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8E6CC9" w:rsidRDefault="008E6CC9">
      <w:pPr>
        <w:pStyle w:val="BodyText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6CC9" w:rsidRDefault="008E6CC9" w:rsidP="001642CE">
      <w:pPr>
        <w:pStyle w:val="ListParagraph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8">
        <w:r>
          <w:rPr>
            <w:sz w:val="28"/>
          </w:rPr>
          <w:t>отсутствие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несоответствий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между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содержанием</w:t>
        </w:r>
        <w:r w:rsidRPr="001642CE">
          <w:rPr>
            <w:spacing w:val="1"/>
            <w:sz w:val="28"/>
          </w:rPr>
          <w:t xml:space="preserve"> </w:t>
        </w:r>
        <w:r>
          <w:rPr>
            <w:sz w:val="28"/>
          </w:rPr>
          <w:t>документа,</w:t>
        </w:r>
      </w:hyperlink>
      <w:r w:rsidRPr="001642CE"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выданного  </w:t>
        </w:r>
        <w:r w:rsidRPr="001642CE">
          <w:rPr>
            <w:spacing w:val="47"/>
            <w:sz w:val="28"/>
          </w:rPr>
          <w:t xml:space="preserve"> </w:t>
        </w:r>
        <w:r>
          <w:rPr>
            <w:sz w:val="28"/>
          </w:rPr>
          <w:t>по</w:t>
        </w:r>
      </w:hyperlink>
      <w:r>
        <w:rPr>
          <w:sz w:val="28"/>
        </w:rPr>
        <w:t xml:space="preserve">   </w:t>
      </w:r>
      <w:r w:rsidRPr="001642CE">
        <w:rPr>
          <w:spacing w:val="46"/>
          <w:sz w:val="28"/>
        </w:rPr>
        <w:t xml:space="preserve"> </w:t>
      </w:r>
      <w:hyperlink r:id="rId10">
        <w:r>
          <w:rPr>
            <w:sz w:val="28"/>
          </w:rPr>
          <w:t xml:space="preserve">результатам   </w:t>
        </w:r>
        <w:r w:rsidRPr="001642CE">
          <w:rPr>
            <w:spacing w:val="45"/>
            <w:sz w:val="28"/>
          </w:rPr>
          <w:t xml:space="preserve"> </w:t>
        </w:r>
        <w:r>
          <w:rPr>
            <w:sz w:val="28"/>
          </w:rPr>
          <w:t xml:space="preserve">предоставления   </w:t>
        </w:r>
        <w:r w:rsidRPr="001642CE">
          <w:rPr>
            <w:spacing w:val="46"/>
            <w:sz w:val="28"/>
          </w:rPr>
          <w:t xml:space="preserve"> </w:t>
        </w:r>
        <w:r>
          <w:rPr>
            <w:sz w:val="28"/>
          </w:rPr>
          <w:t xml:space="preserve">муниципальной   </w:t>
        </w:r>
        <w:r w:rsidRPr="001642CE">
          <w:rPr>
            <w:spacing w:val="46"/>
            <w:sz w:val="28"/>
          </w:rPr>
          <w:t xml:space="preserve"> </w:t>
        </w:r>
        <w:r>
          <w:rPr>
            <w:sz w:val="28"/>
          </w:rPr>
          <w:t>услуги,</w:t>
        </w:r>
      </w:hyperlink>
      <w:r w:rsidRPr="001642CE">
        <w:rPr>
          <w:spacing w:val="-68"/>
          <w:sz w:val="28"/>
        </w:rPr>
        <w:t xml:space="preserve"> </w:t>
      </w:r>
      <w:hyperlink r:id="rId11">
        <w:r>
          <w:rPr>
            <w:sz w:val="28"/>
          </w:rPr>
          <w:t>и</w:t>
        </w:r>
        <w:r w:rsidRPr="001642CE">
          <w:rPr>
            <w:spacing w:val="61"/>
            <w:sz w:val="28"/>
          </w:rPr>
          <w:t xml:space="preserve"> </w:t>
        </w:r>
        <w:r>
          <w:rPr>
            <w:sz w:val="28"/>
          </w:rPr>
          <w:t>содержанием</w:t>
        </w:r>
        <w:r w:rsidRPr="001642CE">
          <w:rPr>
            <w:spacing w:val="61"/>
            <w:sz w:val="28"/>
          </w:rPr>
          <w:t xml:space="preserve"> </w:t>
        </w:r>
        <w:r>
          <w:rPr>
            <w:sz w:val="28"/>
          </w:rPr>
          <w:t>документов,</w:t>
        </w:r>
      </w:hyperlink>
      <w:r w:rsidRPr="001642CE">
        <w:rPr>
          <w:spacing w:val="64"/>
          <w:sz w:val="28"/>
        </w:rPr>
        <w:t xml:space="preserve"> </w:t>
      </w:r>
      <w:r>
        <w:rPr>
          <w:sz w:val="28"/>
        </w:rPr>
        <w:t>представленных</w:t>
      </w:r>
      <w:r w:rsidRPr="001642CE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1642CE">
        <w:rPr>
          <w:spacing w:val="59"/>
          <w:sz w:val="28"/>
        </w:rPr>
        <w:t xml:space="preserve"> </w:t>
      </w:r>
      <w:r>
        <w:rPr>
          <w:sz w:val="28"/>
        </w:rPr>
        <w:t>самостоятельно</w:t>
      </w:r>
      <w:r w:rsidRPr="001642CE">
        <w:rPr>
          <w:spacing w:val="59"/>
          <w:sz w:val="28"/>
        </w:rPr>
        <w:t xml:space="preserve"> </w:t>
      </w:r>
      <w:r>
        <w:rPr>
          <w:sz w:val="28"/>
        </w:rPr>
        <w:t xml:space="preserve">и </w:t>
      </w:r>
      <w:r w:rsidRPr="001642CE">
        <w:rPr>
          <w:sz w:val="28"/>
          <w:szCs w:val="28"/>
        </w:rPr>
        <w:t>(или)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по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собственной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инициативе,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а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также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находящихся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в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распоряжении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информационного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взаимодействия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при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предоставлении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заявителю</w:t>
      </w:r>
      <w:r w:rsidRPr="001642CE">
        <w:rPr>
          <w:spacing w:val="1"/>
          <w:sz w:val="28"/>
          <w:szCs w:val="28"/>
        </w:rPr>
        <w:t xml:space="preserve"> </w:t>
      </w:r>
      <w:r w:rsidRPr="001642CE">
        <w:rPr>
          <w:sz w:val="28"/>
          <w:szCs w:val="28"/>
        </w:rPr>
        <w:t>муниципальной</w:t>
      </w:r>
      <w:r w:rsidRPr="001642CE">
        <w:rPr>
          <w:spacing w:val="-1"/>
          <w:sz w:val="28"/>
          <w:szCs w:val="28"/>
        </w:rPr>
        <w:t xml:space="preserve"> </w:t>
      </w:r>
      <w:r w:rsidRPr="001642CE">
        <w:rPr>
          <w:sz w:val="28"/>
          <w:szCs w:val="28"/>
        </w:rPr>
        <w:t>услуги;</w:t>
      </w:r>
    </w:p>
    <w:p w:rsidR="008E6CC9" w:rsidRDefault="008E6CC9">
      <w:pPr>
        <w:pStyle w:val="ListParagraph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(или) запрошенным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8E6CC9" w:rsidRDefault="008E6CC9">
      <w:pPr>
        <w:pStyle w:val="ListParagraph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8E6CC9" w:rsidRDefault="008E6CC9">
      <w:pPr>
        <w:pStyle w:val="ListParagraph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8E6CC9" w:rsidRDefault="008E6CC9">
      <w:pPr>
        <w:pStyle w:val="BodyText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8E6CC9" w:rsidRDefault="008E6CC9" w:rsidP="00B070E2">
      <w:pPr>
        <w:pStyle w:val="ListParagraph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E6CC9" w:rsidRPr="00B070E2" w:rsidRDefault="008E6CC9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8E6CC9" w:rsidRDefault="008E6CC9">
      <w:pPr>
        <w:pStyle w:val="BodyText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6CC9" w:rsidRDefault="008E6CC9">
      <w:pPr>
        <w:pStyle w:val="BodyText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8E6CC9" w:rsidRDefault="008E6CC9">
      <w:pPr>
        <w:pStyle w:val="BodyText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8E6CC9" w:rsidRDefault="008E6CC9">
      <w:pPr>
        <w:pStyle w:val="BodyText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8E6CC9" w:rsidRDefault="008E6CC9">
      <w:pPr>
        <w:pStyle w:val="BodyText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r>
        <w:t xml:space="preserve">услуги,   </w:t>
      </w:r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ошибки,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8E6CC9" w:rsidRDefault="008E6CC9">
      <w:pPr>
        <w:pStyle w:val="BodyText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документ,  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8E6CC9" w:rsidRDefault="008E6CC9">
      <w:pPr>
        <w:pStyle w:val="ListParagraph"/>
        <w:numPr>
          <w:ilvl w:val="0"/>
          <w:numId w:val="19"/>
        </w:numPr>
        <w:tabs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8E6CC9" w:rsidRDefault="008E6CC9" w:rsidP="00B070E2">
      <w:pPr>
        <w:pStyle w:val="ListParagraph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8E6CC9" w:rsidRPr="00B070E2" w:rsidRDefault="008E6CC9" w:rsidP="00B070E2">
      <w:pPr>
        <w:pStyle w:val="ListParagraph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8E6CC9" w:rsidRDefault="008E6CC9">
      <w:pPr>
        <w:pStyle w:val="ListParagraph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8E6CC9" w:rsidRDefault="008E6CC9">
      <w:pPr>
        <w:pStyle w:val="ListParagraph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9"/>
        </w:rPr>
      </w:pPr>
    </w:p>
    <w:p w:rsidR="008E6CC9" w:rsidRDefault="008E6CC9">
      <w:pPr>
        <w:pStyle w:val="ListParagraph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8E6CC9" w:rsidRDefault="008E6CC9">
      <w:pPr>
        <w:pStyle w:val="ListParagraph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8E6CC9" w:rsidRDefault="008E6CC9">
      <w:pPr>
        <w:pStyle w:val="ListParagraph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8E6CC9" w:rsidRDefault="008E6CC9">
      <w:pPr>
        <w:pStyle w:val="ListParagraph"/>
        <w:numPr>
          <w:ilvl w:val="0"/>
          <w:numId w:val="18"/>
        </w:numPr>
        <w:tabs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8E6CC9" w:rsidRDefault="008E6CC9">
      <w:pPr>
        <w:pStyle w:val="BodyText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    кроме     прохождения     идентификации     и     аутентификации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8E6CC9" w:rsidRDefault="008E6CC9">
      <w:pPr>
        <w:pStyle w:val="BodyText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8E6CC9" w:rsidRDefault="008E6CC9">
      <w:pPr>
        <w:pStyle w:val="BodyText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8E6CC9" w:rsidRDefault="008E6CC9">
      <w:pPr>
        <w:pStyle w:val="ListParagraph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8E6CC9" w:rsidRDefault="008E6CC9">
      <w:pPr>
        <w:pStyle w:val="BodyText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8E6CC9" w:rsidRDefault="008E6CC9">
      <w:pPr>
        <w:pStyle w:val="BodyText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8E6CC9" w:rsidRDefault="008E6CC9">
      <w:pPr>
        <w:pStyle w:val="BodyText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8E6CC9" w:rsidRDefault="008E6CC9" w:rsidP="00822F9E">
      <w:pPr>
        <w:pStyle w:val="ListParagraph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 xml:space="preserve">указанных 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 xml:space="preserve">в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r w:rsidRPr="00822F9E">
        <w:rPr>
          <w:spacing w:val="45"/>
          <w:sz w:val="28"/>
        </w:rPr>
        <w:t xml:space="preserve"> 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 </w:t>
      </w:r>
      <w:r w:rsidRPr="00822F9E">
        <w:rPr>
          <w:sz w:val="28"/>
        </w:rPr>
        <w:t>регламента,</w:t>
      </w:r>
      <w:r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8E6CC9" w:rsidRDefault="008E6CC9">
      <w:pPr>
        <w:pStyle w:val="ListParagraph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8E6CC9" w:rsidRDefault="008E6CC9">
      <w:pPr>
        <w:pStyle w:val="ListParagraph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8E6CC9" w:rsidRDefault="008E6CC9">
      <w:pPr>
        <w:pStyle w:val="ListParagraph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8E6CC9" w:rsidRDefault="008E6CC9">
      <w:pPr>
        <w:pStyle w:val="ListParagraph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8E6CC9" w:rsidRDefault="008E6CC9">
      <w:pPr>
        <w:pStyle w:val="ListParagraph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 а также частично 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8E6CC9" w:rsidRDefault="008E6CC9">
      <w:pPr>
        <w:pStyle w:val="BodyText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8E6CC9" w:rsidRDefault="008E6CC9">
      <w:pPr>
        <w:pStyle w:val="ListParagraph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6CC9" w:rsidRDefault="008E6CC9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нерабочий или праздничный день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8E6CC9" w:rsidRDefault="008E6CC9">
      <w:pPr>
        <w:pStyle w:val="ListParagraph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носителе;</w:t>
      </w:r>
    </w:p>
    <w:p w:rsidR="008E6CC9" w:rsidRDefault="008E6CC9">
      <w:pPr>
        <w:pStyle w:val="ListParagraph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8E6CC9" w:rsidRDefault="008E6CC9">
      <w:pPr>
        <w:pStyle w:val="ListParagraph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8E6CC9" w:rsidRDefault="008E6CC9">
      <w:pPr>
        <w:pStyle w:val="ListParagraph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8E6CC9" w:rsidRDefault="008E6CC9">
      <w:pPr>
        <w:pStyle w:val="ListParagraph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8E6CC9" w:rsidRDefault="008E6CC9">
      <w:pPr>
        <w:pStyle w:val="BodyText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8E6CC9" w:rsidRDefault="008E6CC9" w:rsidP="00822F9E">
      <w:pPr>
        <w:pStyle w:val="ListParagraph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 xml:space="preserve">информационной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8E6CC9" w:rsidRDefault="008E6CC9">
      <w:pPr>
        <w:pStyle w:val="BodyText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8E6CC9" w:rsidRDefault="008E6CC9">
      <w:pPr>
        <w:pStyle w:val="ListParagraph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8E6CC9" w:rsidRDefault="008E6CC9">
      <w:pPr>
        <w:pStyle w:val="ListParagraph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8E6CC9" w:rsidRDefault="008E6CC9" w:rsidP="00822F9E">
      <w:pPr>
        <w:pStyle w:val="ListParagraph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E6CC9" w:rsidRDefault="008E6CC9">
      <w:pPr>
        <w:pStyle w:val="ListParagraph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8E6CC9" w:rsidRDefault="008E6CC9">
      <w:pPr>
        <w:pStyle w:val="BodyText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8E6CC9" w:rsidRDefault="008E6CC9">
      <w:pPr>
        <w:pStyle w:val="BodyText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8E6CC9" w:rsidRDefault="008E6CC9">
      <w:pPr>
        <w:pStyle w:val="ListParagraph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8E6CC9" w:rsidRDefault="008E6CC9">
      <w:pPr>
        <w:pStyle w:val="ListParagraph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>
      <w:pPr>
        <w:pStyle w:val="ListParagraph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 w:rsidP="00B03BD7">
      <w:pPr>
        <w:pStyle w:val="BodyText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 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руководителей      </w:t>
      </w:r>
      <w:r>
        <w:rPr>
          <w:spacing w:val="4"/>
        </w:rPr>
        <w:t xml:space="preserve"> </w:t>
      </w:r>
      <w:r>
        <w:t>территориальных</w:t>
      </w:r>
      <w:r>
        <w:rPr>
          <w:spacing w:val="3"/>
        </w:rPr>
        <w:t xml:space="preserve">       </w:t>
      </w:r>
      <w:r>
        <w:t>органов</w:t>
      </w:r>
      <w:r>
        <w:rPr>
          <w:spacing w:val="3"/>
        </w:rPr>
        <w:t xml:space="preserve">       </w:t>
      </w:r>
      <w:r>
        <w:t>федеральных</w:t>
      </w:r>
      <w:r>
        <w:rPr>
          <w:spacing w:val="3"/>
        </w:rPr>
        <w:t xml:space="preserve">      </w:t>
      </w:r>
      <w:r>
        <w:t>органов 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8E6CC9" w:rsidRDefault="008E6CC9">
      <w:pPr>
        <w:pStyle w:val="BodyText"/>
        <w:spacing w:before="7"/>
        <w:ind w:left="0"/>
        <w:jc w:val="left"/>
      </w:pPr>
    </w:p>
    <w:p w:rsidR="008E6CC9" w:rsidRDefault="008E6CC9">
      <w:pPr>
        <w:pStyle w:val="Heading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8E6CC9" w:rsidRDefault="008E6CC9">
      <w:pPr>
        <w:pStyle w:val="BodyText"/>
        <w:spacing w:before="5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8E6CC9" w:rsidRDefault="008E6CC9">
      <w:pPr>
        <w:pStyle w:val="BodyText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8E6CC9" w:rsidRDefault="008E6CC9">
      <w:pPr>
        <w:pStyle w:val="BodyText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 w:rsidP="00246B31">
      <w:pPr>
        <w:pStyle w:val="Heading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E6CC9" w:rsidRDefault="008E6CC9">
      <w:pPr>
        <w:spacing w:before="2" w:line="322" w:lineRule="exact"/>
        <w:ind w:left="489"/>
        <w:jc w:val="center"/>
        <w:rPr>
          <w:b/>
          <w:sz w:val="28"/>
        </w:rPr>
      </w:pPr>
    </w:p>
    <w:p w:rsidR="008E6CC9" w:rsidRDefault="008E6CC9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E6CC9" w:rsidRDefault="008E6CC9">
      <w:pPr>
        <w:pStyle w:val="Heading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8E6CC9" w:rsidRDefault="008E6CC9">
      <w:pPr>
        <w:pStyle w:val="BodyText"/>
        <w:spacing w:before="4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предоставлению 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6CC9" w:rsidRDefault="008E6CC9">
      <w:pPr>
        <w:pStyle w:val="BodyText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</w:t>
      </w:r>
      <w:r>
        <w:rPr>
          <w:spacing w:val="59"/>
        </w:rPr>
        <w:t xml:space="preserve"> </w:t>
      </w:r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8E6CC9" w:rsidRDefault="008E6CC9">
      <w:pPr>
        <w:pStyle w:val="BodyText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E6CC9" w:rsidRDefault="008E6CC9">
      <w:pPr>
        <w:pStyle w:val="ListParagraph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8E6CC9" w:rsidRDefault="008E6CC9">
      <w:pPr>
        <w:pStyle w:val="ListParagraph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8E6CC9" w:rsidRDefault="008E6CC9">
      <w:pPr>
        <w:pStyle w:val="BodyText"/>
        <w:spacing w:before="6"/>
        <w:ind w:left="0"/>
        <w:jc w:val="left"/>
      </w:pPr>
    </w:p>
    <w:p w:rsidR="008E6CC9" w:rsidRDefault="008E6CC9">
      <w:pPr>
        <w:pStyle w:val="Heading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8E6CC9" w:rsidRDefault="008E6CC9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E6CC9" w:rsidRDefault="008E6CC9">
      <w:pPr>
        <w:pStyle w:val="BodyText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13"/>
        </w:numPr>
        <w:tabs>
          <w:tab w:val="left" w:pos="1776"/>
        </w:tabs>
        <w:spacing w:before="1"/>
        <w:ind w:right="165" w:firstLine="55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8E6CC9" w:rsidRDefault="008E6CC9">
      <w:pPr>
        <w:pStyle w:val="ListParagraph"/>
        <w:numPr>
          <w:ilvl w:val="1"/>
          <w:numId w:val="13"/>
        </w:numPr>
        <w:tabs>
          <w:tab w:val="left" w:pos="1776"/>
        </w:tabs>
        <w:ind w:right="164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8E6CC9" w:rsidRDefault="008E6CC9">
      <w:pPr>
        <w:pStyle w:val="ListParagraph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8E6CC9" w:rsidRDefault="008E6CC9">
      <w:pPr>
        <w:pStyle w:val="ListParagraph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8E6CC9" w:rsidRDefault="008E6CC9">
      <w:pPr>
        <w:pStyle w:val="BodyText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E6CC9" w:rsidRDefault="008E6CC9">
      <w:pPr>
        <w:pStyle w:val="ListParagraph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8E6CC9" w:rsidRDefault="008E6CC9">
      <w:pPr>
        <w:pStyle w:val="ListParagraph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E6CC9" w:rsidRDefault="008E6CC9">
      <w:pPr>
        <w:pStyle w:val="ListParagraph"/>
        <w:numPr>
          <w:ilvl w:val="1"/>
          <w:numId w:val="13"/>
        </w:numPr>
        <w:tabs>
          <w:tab w:val="left" w:pos="1906"/>
        </w:tabs>
        <w:ind w:right="170" w:firstLine="559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8E6CC9" w:rsidRDefault="008E6CC9">
      <w:pPr>
        <w:pStyle w:val="BodyText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8E6CC9" w:rsidRDefault="008E6CC9">
      <w:pPr>
        <w:pStyle w:val="ListParagraph"/>
        <w:numPr>
          <w:ilvl w:val="1"/>
          <w:numId w:val="13"/>
        </w:numPr>
        <w:tabs>
          <w:tab w:val="left" w:pos="1776"/>
        </w:tabs>
        <w:ind w:right="167" w:firstLine="55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8E6CC9" w:rsidRDefault="008E6CC9">
      <w:pPr>
        <w:pStyle w:val="BodyText"/>
        <w:spacing w:before="4"/>
        <w:ind w:left="0"/>
        <w:jc w:val="left"/>
      </w:pPr>
    </w:p>
    <w:p w:rsidR="008E6CC9" w:rsidRDefault="008E6CC9">
      <w:pPr>
        <w:pStyle w:val="Heading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E6CC9" w:rsidRDefault="008E6CC9">
      <w:pPr>
        <w:pStyle w:val="BodyText"/>
        <w:spacing w:before="7"/>
        <w:ind w:left="0"/>
        <w:jc w:val="left"/>
        <w:rPr>
          <w:b/>
          <w:sz w:val="27"/>
        </w:rPr>
      </w:pPr>
    </w:p>
    <w:p w:rsidR="008E6CC9" w:rsidRPr="00844EF2" w:rsidRDefault="008E6CC9" w:rsidP="00844EF2">
      <w:pPr>
        <w:pStyle w:val="ListParagraph"/>
        <w:numPr>
          <w:ilvl w:val="1"/>
          <w:numId w:val="13"/>
        </w:numPr>
        <w:tabs>
          <w:tab w:val="left" w:pos="1944"/>
        </w:tabs>
        <w:spacing w:before="1"/>
        <w:ind w:right="170" w:firstLine="7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0"/>
          <w:sz w:val="28"/>
        </w:rPr>
        <w:t xml:space="preserve"> 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 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  </w:t>
      </w:r>
      <w:r>
        <w:rPr>
          <w:sz w:val="28"/>
        </w:rPr>
        <w:t xml:space="preserve">Республики </w:t>
      </w:r>
      <w:r w:rsidRPr="00844EF2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8E6CC9" w:rsidRDefault="008E6CC9">
      <w:pPr>
        <w:pStyle w:val="BodyText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E6CC9" w:rsidRDefault="008E6CC9">
      <w:pPr>
        <w:pStyle w:val="BodyText"/>
        <w:ind w:left="0"/>
        <w:jc w:val="left"/>
      </w:pPr>
    </w:p>
    <w:p w:rsidR="008E6CC9" w:rsidRDefault="008E6CC9">
      <w:pPr>
        <w:pStyle w:val="Heading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8E6CC9" w:rsidRDefault="008E6CC9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13"/>
        </w:numPr>
        <w:tabs>
          <w:tab w:val="left" w:pos="1975"/>
        </w:tabs>
        <w:ind w:right="172" w:firstLine="71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8E6CC9" w:rsidRDefault="008E6CC9">
      <w:pPr>
        <w:pStyle w:val="ListParagraph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8E6CC9" w:rsidRDefault="008E6CC9">
      <w:pPr>
        <w:pStyle w:val="BodyText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6CC9" w:rsidRDefault="008E6CC9">
      <w:pPr>
        <w:pStyle w:val="BodyText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E6CC9" w:rsidRDefault="008E6CC9">
      <w:pPr>
        <w:pStyle w:val="ListParagraph"/>
        <w:numPr>
          <w:ilvl w:val="1"/>
          <w:numId w:val="13"/>
        </w:numPr>
        <w:tabs>
          <w:tab w:val="left" w:pos="1934"/>
        </w:tabs>
        <w:ind w:right="171" w:firstLine="679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E6CC9" w:rsidRDefault="008E6CC9">
      <w:pPr>
        <w:pStyle w:val="BodyText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8E6CC9" w:rsidRDefault="008E6CC9">
      <w:pPr>
        <w:pStyle w:val="BodyText"/>
        <w:spacing w:before="8"/>
        <w:ind w:left="0"/>
        <w:jc w:val="left"/>
        <w:rPr>
          <w:sz w:val="27"/>
        </w:rPr>
      </w:pPr>
    </w:p>
    <w:p w:rsidR="008E6CC9" w:rsidRDefault="008E6CC9">
      <w:pPr>
        <w:pStyle w:val="BodyText"/>
        <w:spacing w:before="8"/>
        <w:ind w:left="0"/>
        <w:jc w:val="left"/>
        <w:rPr>
          <w:sz w:val="27"/>
        </w:rPr>
      </w:pPr>
    </w:p>
    <w:p w:rsidR="008E6CC9" w:rsidRDefault="008E6CC9">
      <w:pPr>
        <w:pStyle w:val="Heading1"/>
        <w:numPr>
          <w:ilvl w:val="1"/>
          <w:numId w:val="40"/>
        </w:numPr>
        <w:tabs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8E6CC9" w:rsidRDefault="008E6CC9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E6CC9" w:rsidRDefault="008E6CC9">
      <w:pPr>
        <w:spacing w:line="320" w:lineRule="exact"/>
        <w:ind w:left="494"/>
        <w:jc w:val="center"/>
        <w:rPr>
          <w:b/>
          <w:sz w:val="28"/>
        </w:rPr>
      </w:pPr>
    </w:p>
    <w:p w:rsidR="008E6CC9" w:rsidRDefault="008E6CC9">
      <w:pPr>
        <w:pStyle w:val="Heading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E6CC9" w:rsidRDefault="008E6CC9">
      <w:pPr>
        <w:pStyle w:val="BodyText"/>
        <w:ind w:left="0"/>
        <w:jc w:val="left"/>
        <w:rPr>
          <w:b/>
          <w:sz w:val="30"/>
        </w:rPr>
      </w:pPr>
    </w:p>
    <w:p w:rsidR="008E6CC9" w:rsidRDefault="008E6CC9">
      <w:pPr>
        <w:pStyle w:val="ListParagraph"/>
        <w:numPr>
          <w:ilvl w:val="1"/>
          <w:numId w:val="10"/>
        </w:numPr>
        <w:tabs>
          <w:tab w:val="left" w:pos="1853"/>
        </w:tabs>
        <w:ind w:right="164" w:firstLine="599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8E6CC9" w:rsidRDefault="008E6CC9">
      <w:pPr>
        <w:pStyle w:val="BodyText"/>
        <w:spacing w:before="3"/>
        <w:ind w:left="0"/>
        <w:jc w:val="left"/>
      </w:pPr>
    </w:p>
    <w:p w:rsidR="008E6CC9" w:rsidRDefault="008E6CC9">
      <w:pPr>
        <w:pStyle w:val="Heading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8E6CC9" w:rsidRDefault="008E6CC9">
      <w:pPr>
        <w:pStyle w:val="ListParagraph"/>
        <w:numPr>
          <w:ilvl w:val="1"/>
          <w:numId w:val="10"/>
        </w:numPr>
        <w:tabs>
          <w:tab w:val="left" w:pos="1975"/>
        </w:tabs>
        <w:spacing w:before="69"/>
        <w:ind w:right="168" w:firstLine="71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8E6CC9" w:rsidRDefault="008E6CC9">
      <w:pPr>
        <w:pStyle w:val="ListParagraph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>в Уполномоченный орган –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8E6CC9" w:rsidRDefault="008E6CC9">
      <w:pPr>
        <w:pStyle w:val="ListParagraph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8E6CC9" w:rsidRDefault="008E6CC9">
      <w:pPr>
        <w:pStyle w:val="ListParagraph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8E6CC9" w:rsidRDefault="008E6CC9">
      <w:pPr>
        <w:pStyle w:val="BodyText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8E6CC9" w:rsidRDefault="008E6CC9">
      <w:pPr>
        <w:pStyle w:val="BodyText"/>
        <w:spacing w:before="10"/>
        <w:ind w:left="0"/>
        <w:jc w:val="left"/>
        <w:rPr>
          <w:sz w:val="27"/>
        </w:rPr>
      </w:pPr>
    </w:p>
    <w:p w:rsidR="008E6CC9" w:rsidRDefault="008E6CC9">
      <w:pPr>
        <w:pStyle w:val="Heading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8E6CC9" w:rsidRDefault="008E6CC9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8E6CC9" w:rsidRDefault="008E6CC9">
      <w:pPr>
        <w:pStyle w:val="Heading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8E6CC9" w:rsidRDefault="008E6CC9">
      <w:pPr>
        <w:pStyle w:val="BodyText"/>
        <w:spacing w:before="8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10"/>
        </w:numPr>
        <w:tabs>
          <w:tab w:val="left" w:pos="1795"/>
        </w:tabs>
        <w:ind w:right="162" w:firstLine="58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8E6CC9" w:rsidRDefault="008E6CC9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E6CC9" w:rsidRDefault="008E6CC9">
      <w:pPr>
        <w:pStyle w:val="BodyText"/>
        <w:spacing w:before="7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10"/>
        </w:numPr>
        <w:tabs>
          <w:tab w:val="left" w:pos="1795"/>
        </w:tabs>
        <w:ind w:right="170" w:firstLine="580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8E6CC9" w:rsidRDefault="008E6CC9">
      <w:pPr>
        <w:pStyle w:val="ListParagraph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8E6CC9" w:rsidRDefault="008E6CC9">
      <w:pPr>
        <w:pStyle w:val="ListParagraph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8E6CC9" w:rsidRPr="009F280A" w:rsidRDefault="008E6CC9" w:rsidP="00844EF2">
      <w:pPr>
        <w:pStyle w:val="ListParagraph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 xml:space="preserve">решения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работников»;</w:t>
      </w:r>
    </w:p>
    <w:p w:rsidR="008E6CC9" w:rsidRPr="009F280A" w:rsidRDefault="008E6CC9" w:rsidP="009F280A">
      <w:pPr>
        <w:pStyle w:val="ListParagraph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9F280A">
        <w:rPr>
          <w:sz w:val="28"/>
          <w:szCs w:val="28"/>
        </w:rPr>
        <w:t xml:space="preserve">постановлением главы сельского поселения </w:t>
      </w:r>
      <w:r>
        <w:rPr>
          <w:sz w:val="28"/>
          <w:szCs w:val="28"/>
        </w:rPr>
        <w:t>Асяновский</w:t>
      </w:r>
      <w:r w:rsidRPr="009F280A">
        <w:rPr>
          <w:sz w:val="28"/>
          <w:szCs w:val="28"/>
        </w:rPr>
        <w:t xml:space="preserve"> сельсовет муниципального района Дюртюлинский</w:t>
      </w:r>
      <w:r w:rsidRPr="009F280A">
        <w:rPr>
          <w:sz w:val="28"/>
          <w:szCs w:val="28"/>
        </w:rPr>
        <w:tab/>
        <w:t xml:space="preserve"> ра</w:t>
      </w:r>
      <w:r>
        <w:rPr>
          <w:sz w:val="28"/>
          <w:szCs w:val="28"/>
        </w:rPr>
        <w:t>йон Республики Башкортостан от 26</w:t>
      </w:r>
      <w:r w:rsidRPr="009F280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F280A">
        <w:rPr>
          <w:sz w:val="28"/>
          <w:szCs w:val="28"/>
        </w:rPr>
        <w:t>.2018  № 1</w:t>
      </w:r>
      <w:r>
        <w:rPr>
          <w:sz w:val="28"/>
          <w:szCs w:val="28"/>
        </w:rPr>
        <w:t>2</w:t>
      </w:r>
      <w:r w:rsidRPr="009F280A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9F280A">
        <w:rPr>
          <w:sz w:val="28"/>
          <w:szCs w:val="28"/>
        </w:rPr>
        <w:t xml:space="preserve"> «</w:t>
      </w:r>
      <w:r w:rsidRPr="009F280A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9F280A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8E6CC9" w:rsidRPr="00F31406" w:rsidRDefault="008E6CC9" w:rsidP="00F3140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E6CC9" w:rsidRDefault="008E6CC9">
      <w:pPr>
        <w:pStyle w:val="Heading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8E6CC9" w:rsidRDefault="008E6CC9">
      <w:pPr>
        <w:pStyle w:val="BodyText"/>
        <w:spacing w:before="1"/>
        <w:ind w:left="0"/>
        <w:jc w:val="left"/>
        <w:rPr>
          <w:b/>
        </w:rPr>
      </w:pPr>
    </w:p>
    <w:p w:rsidR="008E6CC9" w:rsidRDefault="008E6CC9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Pr="00822F9E" w:rsidRDefault="008E6CC9" w:rsidP="00822F9E">
      <w:pPr>
        <w:pStyle w:val="ListParagraph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Pr="00822F9E">
        <w:rPr>
          <w:sz w:val="28"/>
        </w:rPr>
        <w:t>РГАУ</w:t>
      </w:r>
      <w:r w:rsidRPr="00822F9E">
        <w:rPr>
          <w:spacing w:val="-2"/>
          <w:sz w:val="28"/>
        </w:rPr>
        <w:t xml:space="preserve"> </w:t>
      </w:r>
      <w:r w:rsidRPr="00822F9E">
        <w:rPr>
          <w:sz w:val="28"/>
        </w:rPr>
        <w:t>МФЦ</w:t>
      </w:r>
      <w:r w:rsidRPr="00822F9E">
        <w:rPr>
          <w:spacing w:val="-2"/>
          <w:sz w:val="28"/>
        </w:rPr>
        <w:t xml:space="preserve"> </w:t>
      </w:r>
      <w:r w:rsidRPr="00822F9E">
        <w:rPr>
          <w:sz w:val="28"/>
        </w:rPr>
        <w:t>осуществляет:</w:t>
      </w:r>
    </w:p>
    <w:p w:rsidR="008E6CC9" w:rsidRDefault="008E6CC9">
      <w:pPr>
        <w:pStyle w:val="ListParagraph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8E6CC9" w:rsidRDefault="008E6CC9">
      <w:pPr>
        <w:pStyle w:val="ListParagraph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>
      <w:pPr>
        <w:pStyle w:val="ListParagraph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8E6CC9" w:rsidRDefault="008E6CC9">
      <w:pPr>
        <w:pStyle w:val="ListParagraph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8E6CC9" w:rsidRDefault="008E6CC9" w:rsidP="00C93803">
      <w:pPr>
        <w:pStyle w:val="ListParagraph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8E6CC9" w:rsidRDefault="008E6CC9">
      <w:pPr>
        <w:pStyle w:val="BodyText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8E6CC9" w:rsidRDefault="008E6CC9">
      <w:pPr>
        <w:pStyle w:val="BodyText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8E6CC9" w:rsidRDefault="008E6CC9" w:rsidP="00E020DE">
      <w:pPr>
        <w:pStyle w:val="BodyText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E6CC9" w:rsidRDefault="008E6CC9">
      <w:pPr>
        <w:pStyle w:val="BodyText"/>
        <w:spacing w:before="4"/>
        <w:ind w:left="0"/>
        <w:jc w:val="left"/>
      </w:pPr>
    </w:p>
    <w:p w:rsidR="008E6CC9" w:rsidRDefault="008E6CC9">
      <w:pPr>
        <w:pStyle w:val="Heading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E6CC9" w:rsidRDefault="008E6CC9">
      <w:pPr>
        <w:pStyle w:val="BodyText"/>
        <w:spacing w:before="6"/>
        <w:ind w:left="0"/>
        <w:jc w:val="left"/>
        <w:rPr>
          <w:b/>
          <w:sz w:val="27"/>
        </w:rPr>
      </w:pPr>
    </w:p>
    <w:p w:rsidR="008E6CC9" w:rsidRPr="00844EF2" w:rsidRDefault="008E6CC9" w:rsidP="00844EF2">
      <w:pPr>
        <w:pStyle w:val="ListParagraph"/>
        <w:numPr>
          <w:ilvl w:val="1"/>
          <w:numId w:val="7"/>
        </w:numPr>
        <w:ind w:left="709" w:right="115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центрами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8E6CC9" w:rsidRDefault="008E6CC9">
      <w:pPr>
        <w:pStyle w:val="ListParagraph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2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8E6CC9" w:rsidRDefault="008E6CC9">
      <w:pPr>
        <w:pStyle w:val="ListParagraph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8E6CC9" w:rsidRDefault="008E6CC9">
      <w:pPr>
        <w:pStyle w:val="BodyText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E6CC9" w:rsidRDefault="008E6CC9">
      <w:pPr>
        <w:pStyle w:val="BodyText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8E6CC9" w:rsidRDefault="008E6CC9">
      <w:pPr>
        <w:pStyle w:val="BodyText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E6CC9" w:rsidRDefault="008E6CC9">
      <w:pPr>
        <w:pStyle w:val="ListParagraph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8E6CC9" w:rsidRDefault="008E6CC9">
      <w:pPr>
        <w:pStyle w:val="ListParagraph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8E6CC9" w:rsidRDefault="008E6CC9">
      <w:pPr>
        <w:pStyle w:val="BodyText"/>
        <w:ind w:right="166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r>
        <w:t>почты,   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E6CC9" w:rsidRDefault="008E6CC9">
      <w:pPr>
        <w:pStyle w:val="BodyText"/>
        <w:spacing w:before="4"/>
        <w:ind w:left="0"/>
        <w:jc w:val="left"/>
      </w:pPr>
    </w:p>
    <w:p w:rsidR="008E6CC9" w:rsidRDefault="008E6CC9">
      <w:pPr>
        <w:pStyle w:val="Heading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8E6CC9" w:rsidRDefault="008E6CC9">
      <w:pPr>
        <w:pStyle w:val="BodyText"/>
        <w:spacing w:before="8"/>
        <w:ind w:left="0"/>
        <w:jc w:val="left"/>
        <w:rPr>
          <w:b/>
          <w:sz w:val="27"/>
        </w:rPr>
      </w:pPr>
    </w:p>
    <w:p w:rsidR="008E6CC9" w:rsidRDefault="008E6CC9">
      <w:pPr>
        <w:pStyle w:val="ListParagraph"/>
        <w:numPr>
          <w:ilvl w:val="1"/>
          <w:numId w:val="7"/>
        </w:numPr>
        <w:tabs>
          <w:tab w:val="left" w:pos="2111"/>
        </w:tabs>
        <w:ind w:left="662" w:right="163" w:firstLine="71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E6CC9" w:rsidRDefault="008E6CC9">
      <w:pPr>
        <w:pStyle w:val="BodyText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8E6CC9" w:rsidRDefault="008E6CC9" w:rsidP="00C93803">
      <w:pPr>
        <w:pStyle w:val="BodyText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 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8E6CC9" w:rsidRDefault="008E6CC9" w:rsidP="00B918F2">
      <w:pPr>
        <w:pStyle w:val="BodyText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8E6CC9" w:rsidRDefault="008E6CC9" w:rsidP="00822F9E">
      <w:pPr>
        <w:pStyle w:val="ListParagraph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центр»    (далее    –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8E6CC9" w:rsidRDefault="008E6CC9">
      <w:pPr>
        <w:pStyle w:val="ListParagraph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8E6CC9" w:rsidRDefault="008E6CC9">
      <w:pPr>
        <w:pStyle w:val="ListParagraph"/>
        <w:numPr>
          <w:ilvl w:val="1"/>
          <w:numId w:val="7"/>
        </w:numPr>
        <w:tabs>
          <w:tab w:val="left" w:pos="1884"/>
        </w:tabs>
        <w:spacing w:before="65"/>
        <w:ind w:left="1883" w:hanging="562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8E6CC9" w:rsidRDefault="008E6CC9">
      <w:pPr>
        <w:pStyle w:val="ListParagraph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E6CC9" w:rsidRDefault="008E6CC9">
      <w:pPr>
        <w:pStyle w:val="ListParagraph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8E6CC9" w:rsidRDefault="008E6CC9">
      <w:pPr>
        <w:pStyle w:val="BodyText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8E6CC9" w:rsidRDefault="008E6CC9">
      <w:pPr>
        <w:pStyle w:val="ListParagraph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услуг.</w:t>
      </w:r>
    </w:p>
    <w:p w:rsidR="008E6CC9" w:rsidRDefault="008E6CC9">
      <w:pPr>
        <w:pStyle w:val="ListParagraph"/>
        <w:numPr>
          <w:ilvl w:val="1"/>
          <w:numId w:val="7"/>
        </w:numPr>
        <w:tabs>
          <w:tab w:val="left" w:pos="1978"/>
        </w:tabs>
        <w:ind w:left="662" w:right="171" w:firstLine="719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8E6CC9" w:rsidRDefault="008E6CC9">
      <w:pPr>
        <w:pStyle w:val="BodyText"/>
        <w:spacing w:before="5"/>
        <w:ind w:left="0"/>
        <w:jc w:val="left"/>
      </w:pPr>
    </w:p>
    <w:p w:rsidR="008E6CC9" w:rsidRDefault="008E6CC9">
      <w:pPr>
        <w:pStyle w:val="Heading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8E6CC9" w:rsidRDefault="008E6CC9">
      <w:pPr>
        <w:pStyle w:val="BodyText"/>
        <w:spacing w:before="5"/>
        <w:ind w:left="0"/>
        <w:jc w:val="left"/>
        <w:rPr>
          <w:b/>
          <w:sz w:val="27"/>
        </w:rPr>
      </w:pPr>
    </w:p>
    <w:p w:rsidR="008E6CC9" w:rsidRDefault="008E6CC9" w:rsidP="00F713F6">
      <w:pPr>
        <w:pStyle w:val="BodyText"/>
        <w:numPr>
          <w:ilvl w:val="1"/>
          <w:numId w:val="7"/>
        </w:numPr>
        <w:spacing w:before="65"/>
        <w:ind w:left="709" w:right="115" w:firstLine="709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>
        <w:t>.</w:t>
      </w:r>
    </w:p>
    <w:p w:rsidR="008E6CC9" w:rsidRDefault="008E6CC9">
      <w:pPr>
        <w:pStyle w:val="BodyText"/>
        <w:spacing w:before="6"/>
        <w:ind w:left="0"/>
        <w:jc w:val="left"/>
      </w:pPr>
    </w:p>
    <w:p w:rsidR="008E6CC9" w:rsidRDefault="008E6CC9">
      <w:pPr>
        <w:pStyle w:val="Heading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CC9" w:rsidRDefault="008E6CC9">
      <w:pPr>
        <w:pStyle w:val="BodyText"/>
        <w:spacing w:before="5"/>
        <w:ind w:left="0"/>
        <w:jc w:val="left"/>
        <w:rPr>
          <w:b/>
          <w:sz w:val="27"/>
        </w:rPr>
      </w:pPr>
    </w:p>
    <w:p w:rsidR="008E6CC9" w:rsidRDefault="008E6CC9" w:rsidP="00B03BD7">
      <w:pPr>
        <w:pStyle w:val="ListParagraph"/>
        <w:numPr>
          <w:ilvl w:val="1"/>
          <w:numId w:val="7"/>
        </w:numPr>
        <w:tabs>
          <w:tab w:val="left" w:pos="1601"/>
        </w:tabs>
        <w:ind w:left="662" w:right="170" w:firstLine="614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8E6CC9" w:rsidRDefault="008E6CC9">
      <w:pPr>
        <w:pStyle w:val="BodyText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8E6CC9" w:rsidRDefault="008E6CC9" w:rsidP="00B03BD7">
      <w:pPr>
        <w:pStyle w:val="ListParagraph"/>
        <w:numPr>
          <w:ilvl w:val="1"/>
          <w:numId w:val="7"/>
        </w:numPr>
        <w:tabs>
          <w:tab w:val="left" w:pos="1586"/>
        </w:tabs>
        <w:ind w:left="662" w:right="168" w:firstLine="614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E6CC9" w:rsidRDefault="008E6CC9">
      <w:pPr>
        <w:pStyle w:val="BodyText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8E6CC9" w:rsidRDefault="008E6CC9">
      <w:pPr>
        <w:pStyle w:val="ListParagraph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E6CC9" w:rsidRDefault="008E6CC9">
      <w:pPr>
        <w:pStyle w:val="ListParagraph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8E6CC9" w:rsidRDefault="008E6CC9">
      <w:pPr>
        <w:pStyle w:val="ListParagraph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8E6CC9" w:rsidRDefault="008E6CC9">
      <w:pPr>
        <w:pStyle w:val="ListParagraph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   заявителю,   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8E6CC9" w:rsidRDefault="008E6CC9">
      <w:pPr>
        <w:jc w:val="both"/>
        <w:rPr>
          <w:sz w:val="28"/>
        </w:rPr>
        <w:sectPr w:rsidR="008E6CC9">
          <w:pgSz w:w="11900" w:h="16850"/>
          <w:pgMar w:top="1060" w:right="680" w:bottom="280" w:left="1040" w:header="720" w:footer="720" w:gutter="0"/>
          <w:cols w:space="720"/>
        </w:sectPr>
      </w:pPr>
    </w:p>
    <w:p w:rsidR="008E6CC9" w:rsidRPr="009F280A" w:rsidRDefault="008E6CC9">
      <w:pPr>
        <w:pStyle w:val="BodyText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8E6CC9" w:rsidRPr="009F280A" w:rsidRDefault="008E6CC9">
      <w:pPr>
        <w:pStyle w:val="BodyText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 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предоставления</w:t>
      </w:r>
    </w:p>
    <w:p w:rsidR="008E6CC9" w:rsidRPr="009F280A" w:rsidRDefault="008E6CC9">
      <w:pPr>
        <w:pStyle w:val="BodyText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6CC9" w:rsidRDefault="008E6CC9">
      <w:pPr>
        <w:pStyle w:val="BodyText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pStyle w:val="BodyText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w:pict>
          <v:rect id="Rectangle 23" o:spid="_x0000_s1026" style="position:absolute;margin-left:83.65pt;margin-top:9.55pt;width:632.2pt;height:.6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<w10:wrap type="topAndBottom" anchorx="page"/>
          </v:rect>
        </w:pict>
      </w:r>
    </w:p>
    <w:p w:rsidR="008E6CC9" w:rsidRDefault="008E6CC9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8E6CC9" w:rsidRDefault="008E6CC9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идентификационный </w:t>
      </w:r>
      <w:r>
        <w:rPr>
          <w:spacing w:val="-1"/>
          <w:sz w:val="24"/>
        </w:rPr>
        <w:t xml:space="preserve">номер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иностранное </w:t>
      </w:r>
      <w:r>
        <w:rPr>
          <w:spacing w:val="-57"/>
          <w:sz w:val="24"/>
        </w:rPr>
        <w:t xml:space="preserve"> 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8E6CC9" w:rsidRDefault="008E6CC9">
      <w:pPr>
        <w:pStyle w:val="BodyText"/>
        <w:spacing w:before="1"/>
        <w:ind w:left="0"/>
        <w:jc w:val="left"/>
      </w:pPr>
    </w:p>
    <w:p w:rsidR="008E6CC9" w:rsidRDefault="008E6CC9" w:rsidP="006643B2">
      <w:pPr>
        <w:pStyle w:val="BodyText"/>
        <w:spacing w:before="1"/>
        <w:jc w:val="center"/>
      </w:pPr>
      <w:r>
        <w:t>ЗАЯВЛЕНИЕ</w:t>
      </w:r>
    </w:p>
    <w:p w:rsidR="008E6CC9" w:rsidRDefault="008E6CC9">
      <w:pPr>
        <w:pStyle w:val="BodyText"/>
        <w:spacing w:before="10"/>
        <w:ind w:left="0"/>
        <w:jc w:val="left"/>
        <w:rPr>
          <w:sz w:val="27"/>
        </w:rPr>
      </w:pPr>
    </w:p>
    <w:p w:rsidR="008E6CC9" w:rsidRDefault="008E6CC9" w:rsidP="00306411">
      <w:pPr>
        <w:pStyle w:val="BodyText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 39.9,</w:t>
      </w:r>
      <w:r>
        <w:rPr>
          <w:spacing w:val="60"/>
        </w:rPr>
        <w:t xml:space="preserve"> </w:t>
      </w:r>
      <w:r>
        <w:t>ст. 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категории_______________с</w:t>
      </w:r>
      <w:r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номером_______________________</w:t>
      </w:r>
    </w:p>
    <w:p w:rsidR="008E6CC9" w:rsidRDefault="008E6CC9" w:rsidP="00306411">
      <w:pPr>
        <w:pStyle w:val="BodyText"/>
        <w:ind w:right="-26"/>
      </w:pPr>
      <w:r>
        <w:t>площадью_______кв.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расположенный</w:t>
      </w:r>
      <w:r>
        <w:rPr>
          <w:spacing w:val="-4"/>
        </w:rPr>
        <w:t xml:space="preserve"> </w:t>
      </w:r>
      <w:r>
        <w:t>по адресу:</w:t>
      </w:r>
      <w:r>
        <w:rPr>
          <w:u w:val="single"/>
        </w:rPr>
        <w:tab/>
        <w:t xml:space="preserve">                                         </w:t>
      </w:r>
      <w:r>
        <w:t>,</w:t>
      </w:r>
      <w:r>
        <w:rPr>
          <w:spacing w:val="-7"/>
        </w:rPr>
        <w:t xml:space="preserve"> _________________________________</w:t>
      </w:r>
      <w:r>
        <w:t>для</w:t>
      </w:r>
      <w:r>
        <w:rPr>
          <w:spacing w:val="-7"/>
        </w:rPr>
        <w:t xml:space="preserve"> </w:t>
      </w:r>
      <w:r>
        <w:t>целей____________________________</w:t>
      </w:r>
    </w:p>
    <w:p w:rsidR="008E6CC9" w:rsidRDefault="008E6CC9" w:rsidP="00306411">
      <w:pPr>
        <w:pStyle w:val="BodyText"/>
        <w:ind w:right="-26"/>
      </w:pPr>
      <w:r>
        <w:t>н</w:t>
      </w:r>
      <w:r>
        <w:rPr>
          <w:spacing w:val="-1"/>
        </w:rPr>
        <w:t xml:space="preserve">аходящийся </w:t>
      </w:r>
      <w:r>
        <w:t>в муниципальной собственности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заявителя___________________________________________________________</w:t>
      </w:r>
    </w:p>
    <w:p w:rsidR="008E6CC9" w:rsidRDefault="008E6CC9" w:rsidP="00306411">
      <w:pPr>
        <w:pStyle w:val="BodyText"/>
        <w:spacing w:line="20" w:lineRule="exact"/>
        <w:ind w:left="633" w:right="-26"/>
        <w:jc w:val="left"/>
        <w:rPr>
          <w:sz w:val="2"/>
        </w:rPr>
      </w:pPr>
      <w:r>
        <w:rPr>
          <w:noProof/>
          <w:lang w:eastAsia="ru-RU"/>
        </w:rPr>
      </w:r>
      <w:r w:rsidRPr="00A34319">
        <w:rPr>
          <w:noProof/>
          <w:sz w:val="2"/>
          <w:lang w:eastAsia="ru-RU"/>
        </w:rPr>
        <w:pict>
          <v:group id="Group 21" o:spid="_x0000_s1027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<v:rect id="Rectangle 22" o:spid="_x0000_s1028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anchorlock/>
          </v:group>
        </w:pict>
      </w:r>
    </w:p>
    <w:p w:rsidR="008E6CC9" w:rsidRPr="00306411" w:rsidRDefault="008E6CC9" w:rsidP="00306411">
      <w:pPr>
        <w:pStyle w:val="BodyText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8E6CC9" w:rsidRDefault="008E6CC9" w:rsidP="00306411">
      <w:pPr>
        <w:pStyle w:val="BodyText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8E6CC9" w:rsidRDefault="008E6CC9" w:rsidP="00306411">
      <w:pPr>
        <w:pStyle w:val="BodyText"/>
        <w:tabs>
          <w:tab w:val="left" w:pos="2281"/>
          <w:tab w:val="left" w:pos="5887"/>
        </w:tabs>
        <w:ind w:right="-26"/>
        <w:jc w:val="center"/>
      </w:pPr>
      <w:r>
        <w:t>Телефон и факс (с указанием кода города)_______________________________</w:t>
      </w:r>
      <w:r>
        <w:rPr>
          <w:spacing w:val="-67"/>
        </w:rPr>
        <w:t xml:space="preserve"> </w:t>
      </w:r>
      <w:r>
        <w:rPr>
          <w:u w:val="single"/>
        </w:rPr>
        <w:t>ИНН</w:t>
      </w:r>
      <w:r>
        <w:t>_____________________________</w:t>
      </w:r>
      <w:r>
        <w:rPr>
          <w:u w:val="single"/>
        </w:rPr>
        <w:t>ОГРН</w:t>
      </w:r>
      <w:r>
        <w:t>_____________________________</w:t>
      </w:r>
    </w:p>
    <w:p w:rsidR="008E6CC9" w:rsidRDefault="008E6CC9" w:rsidP="00306411">
      <w:pPr>
        <w:pStyle w:val="BodyText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8E6CC9" w:rsidRDefault="008E6CC9" w:rsidP="00306411">
      <w:pPr>
        <w:pStyle w:val="BodyText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(дополнительная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указываемая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заявления)</w:t>
      </w:r>
    </w:p>
    <w:p w:rsidR="008E6CC9" w:rsidRDefault="008E6CC9" w:rsidP="00306411">
      <w:pPr>
        <w:pStyle w:val="BodyText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8E6CC9" w:rsidRDefault="008E6CC9" w:rsidP="00306411">
      <w:pPr>
        <w:pStyle w:val="BodyText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</w:t>
      </w:r>
    </w:p>
    <w:p w:rsidR="008E6CC9" w:rsidRDefault="008E6CC9" w:rsidP="00306411">
      <w:pPr>
        <w:pStyle w:val="BodyText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8E6CC9" w:rsidRDefault="008E6CC9" w:rsidP="00306411">
      <w:pPr>
        <w:pStyle w:val="BodyText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 услуги</w:t>
      </w:r>
    </w:p>
    <w:p w:rsidR="008E6CC9" w:rsidRDefault="008E6CC9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8E6CC9" w:rsidRDefault="008E6CC9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8E6CC9" w:rsidRDefault="008E6CC9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 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8E6CC9" w:rsidRDefault="008E6CC9">
      <w:pPr>
        <w:pStyle w:val="BodyText"/>
        <w:spacing w:before="6"/>
        <w:ind w:left="0"/>
        <w:jc w:val="left"/>
      </w:pPr>
    </w:p>
    <w:p w:rsidR="008E6CC9" w:rsidRDefault="008E6CC9">
      <w:pPr>
        <w:pStyle w:val="BodyText"/>
        <w:spacing w:before="6"/>
        <w:ind w:left="0"/>
        <w:jc w:val="left"/>
        <w:rPr>
          <w:sz w:val="27"/>
        </w:rPr>
      </w:pPr>
    </w:p>
    <w:p w:rsidR="008E6CC9" w:rsidRDefault="008E6CC9">
      <w:pPr>
        <w:pStyle w:val="BodyText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8E6CC9" w:rsidRDefault="008E6CC9">
      <w:pPr>
        <w:sectPr w:rsidR="008E6CC9">
          <w:pgSz w:w="11900" w:h="16850"/>
          <w:pgMar w:top="1060" w:right="680" w:bottom="280" w:left="1040" w:header="720" w:footer="720" w:gutter="0"/>
          <w:cols w:space="720"/>
        </w:sectPr>
      </w:pPr>
    </w:p>
    <w:p w:rsidR="008E6CC9" w:rsidRPr="009F280A" w:rsidRDefault="008E6CC9">
      <w:pPr>
        <w:pStyle w:val="BodyText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8E6CC9" w:rsidRPr="009F280A" w:rsidRDefault="008E6CC9">
      <w:pPr>
        <w:pStyle w:val="BodyText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6CC9" w:rsidRPr="009F280A" w:rsidRDefault="008E6CC9">
      <w:pPr>
        <w:pStyle w:val="BodyText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8E6CC9" w:rsidRDefault="008E6CC9">
      <w:pPr>
        <w:pStyle w:val="BodyText"/>
        <w:ind w:left="0"/>
        <w:jc w:val="left"/>
      </w:pPr>
    </w:p>
    <w:p w:rsidR="008E6CC9" w:rsidRDefault="008E6CC9">
      <w:pPr>
        <w:pStyle w:val="BodyText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8E6CC9" w:rsidRDefault="008E6CC9">
      <w:pPr>
        <w:pStyle w:val="BodyText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8E6CC9" w:rsidRDefault="008E6CC9">
      <w:pPr>
        <w:pStyle w:val="BodyText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8E6CC9" w:rsidRDefault="008E6CC9">
      <w:pPr>
        <w:pStyle w:val="BodyText"/>
        <w:spacing w:before="10"/>
        <w:ind w:left="0"/>
        <w:jc w:val="left"/>
        <w:rPr>
          <w:sz w:val="23"/>
        </w:rPr>
      </w:pPr>
    </w:p>
    <w:p w:rsidR="008E6CC9" w:rsidRDefault="008E6CC9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8E6CC9" w:rsidRDefault="008E6CC9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8E6CC9" w:rsidRDefault="008E6CC9">
      <w:pPr>
        <w:pStyle w:val="BodyText"/>
        <w:spacing w:line="20" w:lineRule="exact"/>
        <w:ind w:left="633"/>
        <w:jc w:val="left"/>
        <w:rPr>
          <w:sz w:val="2"/>
        </w:rPr>
      </w:pPr>
      <w:r>
        <w:rPr>
          <w:noProof/>
          <w:lang w:eastAsia="ru-RU"/>
        </w:rPr>
      </w:r>
      <w:r w:rsidRPr="00A34319">
        <w:rPr>
          <w:noProof/>
          <w:sz w:val="2"/>
          <w:lang w:eastAsia="ru-RU"/>
        </w:rPr>
        <w:pict>
          <v:group id="Group 18" o:spid="_x0000_s1029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<v:rect id="Rectangle 19" o:spid="_x0000_s1030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anchorlock/>
          </v:group>
        </w:pict>
      </w:r>
    </w:p>
    <w:p w:rsidR="008E6CC9" w:rsidRDefault="008E6CC9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8E6CC9" w:rsidRDefault="008E6CC9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</w:t>
      </w:r>
    </w:p>
    <w:p w:rsidR="008E6CC9" w:rsidRDefault="008E6CC9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</w:t>
      </w:r>
    </w:p>
    <w:p w:rsidR="008E6CC9" w:rsidRDefault="008E6CC9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w:pict>
          <v:rect id="Rectangle 17" o:spid="_x0000_s1031" style="position:absolute;left:0;text-align:left;margin-left:83.65pt;margin-top:28pt;width:632.2pt;height:.65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6" o:spid="_x0000_s1032" style="position:absolute;left:0;text-align:left;margin-left:83.65pt;margin-top:42.3pt;width:632.2pt;height:.65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<w10:wrap anchorx="page"/>
          </v:rect>
        </w:pict>
      </w:r>
      <w:r>
        <w:rPr>
          <w:sz w:val="24"/>
        </w:rPr>
        <w:t>Адрес места нахождения юридического лица: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 адрес нахождения (при наличии):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</w:p>
    <w:p w:rsidR="008E6CC9" w:rsidRDefault="008E6CC9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8E6CC9" w:rsidRDefault="008E6CC9">
      <w:pPr>
        <w:pStyle w:val="BodyText"/>
        <w:spacing w:line="20" w:lineRule="exact"/>
        <w:ind w:left="633"/>
        <w:jc w:val="left"/>
        <w:rPr>
          <w:sz w:val="2"/>
        </w:rPr>
      </w:pPr>
      <w:r>
        <w:rPr>
          <w:noProof/>
          <w:lang w:eastAsia="ru-RU"/>
        </w:rPr>
      </w:r>
      <w:r w:rsidRPr="00A34319">
        <w:rPr>
          <w:noProof/>
          <w:sz w:val="2"/>
          <w:lang w:eastAsia="ru-RU"/>
        </w:rPr>
        <w:pict>
          <v:group id="Group 14" o:spid="_x0000_s1033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<v:rect id="Rectangle 15" o:spid="_x0000_s1034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w10:anchorlock/>
          </v:group>
        </w:pict>
      </w:r>
    </w:p>
    <w:p w:rsidR="008E6CC9" w:rsidRDefault="008E6CC9">
      <w:pPr>
        <w:pStyle w:val="BodyText"/>
        <w:spacing w:before="6"/>
        <w:ind w:left="0"/>
        <w:jc w:val="left"/>
        <w:rPr>
          <w:sz w:val="14"/>
        </w:rPr>
      </w:pPr>
    </w:p>
    <w:p w:rsidR="008E6CC9" w:rsidRDefault="008E6CC9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8E6CC9" w:rsidRDefault="008E6CC9">
      <w:pPr>
        <w:pStyle w:val="BodyText"/>
        <w:ind w:left="0"/>
        <w:jc w:val="left"/>
        <w:rPr>
          <w:sz w:val="24"/>
        </w:rPr>
      </w:pPr>
    </w:p>
    <w:p w:rsidR="008E6CC9" w:rsidRDefault="008E6CC9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принятом (выданном) </w:t>
      </w:r>
      <w:r>
        <w:rPr>
          <w:noProof/>
          <w:lang w:eastAsia="ru-RU"/>
        </w:rPr>
      </w:r>
      <w:r w:rsidRPr="00201E62">
        <w:rPr>
          <w:noProof/>
          <w:sz w:val="2"/>
          <w:lang w:eastAsia="ru-RU"/>
        </w:rPr>
        <w:pict>
          <v:group id="Group 12" o:spid="_x0000_s1035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<v:rect id="Rectangle 13" o:spid="_x0000_s1036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anchorlock/>
          </v:group>
        </w:pict>
      </w:r>
    </w:p>
    <w:p w:rsidR="008E6CC9" w:rsidRDefault="008E6CC9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8E6CC9" w:rsidRDefault="008E6CC9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от_________________________________№_____________________________________</w:t>
      </w:r>
    </w:p>
    <w:p w:rsidR="008E6CC9" w:rsidRDefault="008E6CC9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(указывается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 ошибка)</w:t>
      </w:r>
    </w:p>
    <w:p w:rsidR="008E6CC9" w:rsidRPr="00AD4DED" w:rsidRDefault="008E6CC9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>
        <w:rPr>
          <w:noProof/>
          <w:lang w:eastAsia="ru-RU"/>
        </w:rPr>
        <w:pict>
          <v:rect id="Rectangle 10" o:spid="_x0000_s1037" style="position:absolute;margin-left:83.65pt;margin-top:14.15pt;width:632.2pt;height:.65pt;z-index:-2516597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<w10:wrap type="topAndBottom" anchorx="page"/>
          </v:rect>
        </w:pict>
      </w:r>
    </w:p>
    <w:p w:rsidR="008E6CC9" w:rsidRDefault="008E6CC9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8E6CC9" w:rsidRDefault="008E6CC9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43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8E6CC9" w:rsidRDefault="008E6CC9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8E6CC9" w:rsidRDefault="008E6CC9">
      <w:pPr>
        <w:pStyle w:val="ListParagraph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rPr>
          <w:sz w:val="24"/>
        </w:rPr>
      </w:pPr>
      <w:r>
        <w:rPr>
          <w:sz w:val="24"/>
        </w:rPr>
        <w:t>Копия документа, удостоверяющего личность лица, имеющего право без 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E6CC9" w:rsidRPr="00B03BD7" w:rsidRDefault="008E6CC9" w:rsidP="00B03BD7">
      <w:pPr>
        <w:pStyle w:val="ListParagraph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rPr>
          <w:sz w:val="24"/>
        </w:rPr>
      </w:pP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лица,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имеющего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право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без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доверенности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действовать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от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имени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юридического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лица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отсутствия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соответствующих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сведений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ЕГРЮЛ),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либо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обращения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получением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муниципальной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услуги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представителя)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соответствии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законодательством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Российской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Федерации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(доверенность,</w:t>
      </w:r>
      <w:r w:rsidRPr="00B03BD7">
        <w:rPr>
          <w:spacing w:val="32"/>
          <w:sz w:val="24"/>
        </w:rPr>
        <w:t xml:space="preserve"> </w:t>
      </w:r>
      <w:r w:rsidRPr="00B03BD7">
        <w:rPr>
          <w:sz w:val="24"/>
        </w:rPr>
        <w:t>выписки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из</w:t>
      </w:r>
      <w:r w:rsidRPr="00B03BD7">
        <w:rPr>
          <w:spacing w:val="36"/>
          <w:sz w:val="24"/>
        </w:rPr>
        <w:t xml:space="preserve"> </w:t>
      </w:r>
      <w:r w:rsidRPr="00B03BD7">
        <w:rPr>
          <w:sz w:val="24"/>
        </w:rPr>
        <w:t>уставов,</w:t>
      </w:r>
      <w:r w:rsidRPr="00B03BD7">
        <w:rPr>
          <w:spacing w:val="34"/>
          <w:sz w:val="24"/>
        </w:rPr>
        <w:t xml:space="preserve"> </w:t>
      </w:r>
      <w:r w:rsidRPr="00B03BD7">
        <w:rPr>
          <w:sz w:val="24"/>
        </w:rPr>
        <w:t>приказ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о</w:t>
      </w:r>
      <w:r>
        <w:rPr>
          <w:sz w:val="24"/>
        </w:rPr>
        <w:t xml:space="preserve"> </w:t>
      </w:r>
      <w:r w:rsidRPr="00B03BD7">
        <w:rPr>
          <w:sz w:val="24"/>
        </w:rPr>
        <w:t>назначении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</w:t>
      </w:r>
      <w:r w:rsidRPr="00B03BD7">
        <w:rPr>
          <w:spacing w:val="-1"/>
          <w:sz w:val="24"/>
        </w:rPr>
        <w:t xml:space="preserve"> </w:t>
      </w:r>
      <w:r w:rsidRPr="00B03BD7">
        <w:rPr>
          <w:sz w:val="24"/>
        </w:rPr>
        <w:t>д.р.);</w:t>
      </w:r>
    </w:p>
    <w:p w:rsidR="008E6CC9" w:rsidRDefault="008E6CC9" w:rsidP="00E020DE">
      <w:pPr>
        <w:pStyle w:val="ListParagraph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rPr>
          <w:sz w:val="24"/>
        </w:rPr>
      </w:pPr>
      <w:r>
        <w:rPr>
          <w:sz w:val="24"/>
        </w:rPr>
        <w:t>Оригинал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7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8E6CC9" w:rsidRDefault="008E6CC9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6CC9" w:rsidRDefault="008E6CC9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6CC9" w:rsidRDefault="008E6CC9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rPr>
          <w:sz w:val="20"/>
        </w:rPr>
        <w:sectPr w:rsidR="008E6CC9">
          <w:pgSz w:w="11900" w:h="16850"/>
          <w:pgMar w:top="1060" w:right="680" w:bottom="280" w:left="1040" w:header="720" w:footer="720" w:gutter="0"/>
          <w:cols w:space="720"/>
        </w:sectPr>
      </w:pPr>
    </w:p>
    <w:p w:rsidR="008E6CC9" w:rsidRDefault="008E6CC9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8E6CC9" w:rsidRDefault="008E6CC9">
      <w:pPr>
        <w:pStyle w:val="BodyText"/>
        <w:ind w:left="0"/>
        <w:jc w:val="left"/>
        <w:rPr>
          <w:sz w:val="29"/>
        </w:rPr>
      </w:pPr>
    </w:p>
    <w:p w:rsidR="008E6CC9" w:rsidRDefault="008E6CC9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8E6CC9" w:rsidRDefault="008E6CC9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8E6CC9" w:rsidRDefault="008E6CC9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8E6CC9" w:rsidRDefault="008E6CC9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8E6CC9" w:rsidRDefault="008E6CC9">
      <w:pPr>
        <w:spacing w:line="276" w:lineRule="auto"/>
        <w:jc w:val="center"/>
        <w:rPr>
          <w:sz w:val="24"/>
        </w:rPr>
        <w:sectPr w:rsidR="008E6CC9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8E6CC9" w:rsidRDefault="008E6CC9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pict>
          <v:shape id="Freeform 9" o:spid="_x0000_s1038" style="position:absolute;left:0;text-align:left;margin-left:83.65pt;margin-top:14.2pt;width:632.2pt;height:1.3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<v:path arrowok="t" o:connecttype="custom" o:connectlocs="8028940,234442;0,234442;0,241872;0,250127;8028940,250127;8028940,241872;8028940,234442" o:connectangles="0,0,0,0,0,0,0"/>
            <w10:wrap anchorx="page"/>
          </v:shape>
        </w:pict>
      </w: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4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</w:t>
      </w:r>
    </w:p>
    <w:p w:rsidR="008E6CC9" w:rsidRDefault="008E6CC9">
      <w:pPr>
        <w:pStyle w:val="BodyText"/>
        <w:spacing w:line="20" w:lineRule="exact"/>
        <w:ind w:left="5736"/>
        <w:jc w:val="left"/>
        <w:rPr>
          <w:sz w:val="2"/>
        </w:rPr>
      </w:pPr>
    </w:p>
    <w:p w:rsidR="008E6CC9" w:rsidRDefault="008E6CC9">
      <w:pPr>
        <w:pStyle w:val="BodyText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w:pict>
          <v:rect id="Rectangle 6" o:spid="_x0000_s1039" style="position:absolute;margin-left:338.85pt;margin-top:12.7pt;width:172.15pt;height:.4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<w10:wrap type="topAndBottom" anchorx="page"/>
          </v:rect>
        </w:pict>
      </w:r>
    </w:p>
    <w:p w:rsidR="008E6CC9" w:rsidRDefault="008E6CC9">
      <w:pPr>
        <w:rPr>
          <w:sz w:val="18"/>
        </w:rPr>
        <w:sectPr w:rsidR="008E6CC9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8E6CC9" w:rsidRPr="009F280A" w:rsidRDefault="008E6CC9">
      <w:pPr>
        <w:pStyle w:val="BodyText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8E6CC9" w:rsidRPr="009F280A" w:rsidRDefault="008E6CC9">
      <w:pPr>
        <w:pStyle w:val="BodyText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8E6CC9" w:rsidRPr="009F280A" w:rsidRDefault="008E6CC9">
      <w:pPr>
        <w:pStyle w:val="BodyText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6CC9" w:rsidRPr="009F280A" w:rsidRDefault="008E6CC9">
      <w:pPr>
        <w:pStyle w:val="BodyText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8E6CC9" w:rsidRDefault="008E6CC9">
      <w:pPr>
        <w:pStyle w:val="BodyText"/>
        <w:ind w:left="0"/>
        <w:jc w:val="left"/>
        <w:rPr>
          <w:sz w:val="30"/>
        </w:rPr>
      </w:pPr>
    </w:p>
    <w:p w:rsidR="008E6CC9" w:rsidRDefault="008E6CC9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8E6CC9" w:rsidRDefault="008E6CC9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w:pict>
          <v:rect id="Rectangle 5" o:spid="_x0000_s1040" style="position:absolute;left:0;text-align:left;margin-left:83.65pt;margin-top:13.95pt;width:632.2pt;height:.6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<w10:wrap anchorx="page"/>
          </v:rect>
        </w:pict>
      </w:r>
      <w:r>
        <w:rPr>
          <w:sz w:val="24"/>
        </w:rPr>
        <w:t>(название,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57"/>
          <w:sz w:val="24"/>
        </w:rPr>
        <w:t xml:space="preserve"> </w:t>
      </w:r>
      <w:r>
        <w:rPr>
          <w:sz w:val="24"/>
        </w:rPr>
        <w:t>эл.почта:</w:t>
      </w:r>
    </w:p>
    <w:p w:rsidR="008E6CC9" w:rsidRDefault="008E6CC9">
      <w:pPr>
        <w:pStyle w:val="BodyText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w:pict>
          <v:shape id="Freeform 4" o:spid="_x0000_s1041" style="position:absolute;margin-left:90pt;margin-top:13.05pt;width:629.9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<v:path arrowok="t" o:connecttype="custom" o:connectlocs="0,0;7999730,0" o:connectangles="0,0"/>
            <w10:wrap type="topAndBottom" anchorx="page"/>
          </v:shape>
        </w:pict>
      </w:r>
    </w:p>
    <w:p w:rsidR="008E6CC9" w:rsidRDefault="008E6CC9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8E6CC9" w:rsidRDefault="008E6CC9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8E6CC9" w:rsidRDefault="008E6CC9">
      <w:pPr>
        <w:ind w:left="1490" w:right="1001"/>
        <w:jc w:val="center"/>
        <w:rPr>
          <w:sz w:val="24"/>
        </w:rPr>
      </w:pPr>
    </w:p>
    <w:p w:rsidR="008E6CC9" w:rsidRDefault="008E6CC9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8E6CC9" w:rsidRDefault="008E6CC9">
      <w:pPr>
        <w:pStyle w:val="BodyText"/>
        <w:spacing w:before="1" w:after="1"/>
        <w:ind w:left="0"/>
        <w:jc w:val="left"/>
        <w:rPr>
          <w:sz w:val="23"/>
        </w:rPr>
      </w:pPr>
    </w:p>
    <w:p w:rsidR="008E6CC9" w:rsidRDefault="008E6CC9">
      <w:pPr>
        <w:pStyle w:val="BodyText"/>
        <w:spacing w:line="20" w:lineRule="exact"/>
        <w:ind w:left="755"/>
        <w:jc w:val="left"/>
        <w:rPr>
          <w:sz w:val="2"/>
        </w:rPr>
      </w:pPr>
      <w:r>
        <w:rPr>
          <w:noProof/>
          <w:lang w:eastAsia="ru-RU"/>
        </w:rPr>
      </w:r>
      <w:r w:rsidRPr="00A34319">
        <w:rPr>
          <w:noProof/>
          <w:sz w:val="2"/>
          <w:lang w:eastAsia="ru-RU"/>
        </w:rPr>
        <w:pict>
          <v:group id="Group 2" o:spid="_x0000_s1042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<v:line id="Line 3" o:spid="_x0000_s1043" style="position:absolute;visibility:visibl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anchorlock/>
          </v:group>
        </w:pict>
      </w:r>
    </w:p>
    <w:p w:rsidR="008E6CC9" w:rsidRDefault="008E6CC9">
      <w:pPr>
        <w:spacing w:line="20" w:lineRule="exact"/>
        <w:rPr>
          <w:sz w:val="2"/>
        </w:rPr>
        <w:sectPr w:rsidR="008E6CC9">
          <w:pgSz w:w="11900" w:h="16850"/>
          <w:pgMar w:top="1060" w:right="680" w:bottom="280" w:left="1040" w:header="720" w:footer="720" w:gutter="0"/>
          <w:cols w:space="720"/>
        </w:sectPr>
      </w:pPr>
    </w:p>
    <w:p w:rsidR="008E6CC9" w:rsidRDefault="008E6CC9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t>(указать основание)</w:t>
      </w:r>
      <w:r>
        <w:rPr>
          <w:spacing w:val="1"/>
          <w:sz w:val="24"/>
        </w:rPr>
        <w:t xml:space="preserve"> </w:t>
      </w:r>
    </w:p>
    <w:p w:rsidR="008E6CC9" w:rsidRDefault="008E6CC9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8E6CC9" w:rsidRDefault="008E6CC9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8E6CC9" w:rsidRDefault="008E6CC9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8E6CC9" w:rsidRDefault="008E6CC9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E6CC9" w:rsidRDefault="008E6CC9">
      <w:pPr>
        <w:pStyle w:val="BodyText"/>
        <w:ind w:left="0"/>
        <w:jc w:val="left"/>
      </w:pPr>
      <w:r>
        <w:br w:type="column"/>
      </w:r>
    </w:p>
    <w:p w:rsidR="008E6CC9" w:rsidRDefault="008E6CC9">
      <w:pPr>
        <w:pStyle w:val="BodyText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8E6CC9" w:rsidRDefault="008E6CC9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8E6CC9" w:rsidRDefault="008E6CC9">
      <w:pPr>
        <w:spacing w:line="698" w:lineRule="auto"/>
        <w:rPr>
          <w:sz w:val="24"/>
        </w:rPr>
        <w:sectPr w:rsidR="008E6CC9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pStyle w:val="BodyText"/>
        <w:spacing w:before="3"/>
        <w:ind w:left="0"/>
        <w:jc w:val="left"/>
        <w:rPr>
          <w:sz w:val="19"/>
        </w:rPr>
      </w:pPr>
    </w:p>
    <w:p w:rsidR="008E6CC9" w:rsidRPr="009F280A" w:rsidRDefault="008E6CC9">
      <w:pPr>
        <w:pStyle w:val="BodyText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8E6CC9" w:rsidRPr="009F280A" w:rsidRDefault="008E6CC9">
      <w:pPr>
        <w:pStyle w:val="BodyTex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8E6CC9" w:rsidRPr="009F280A" w:rsidRDefault="008E6CC9">
      <w:pPr>
        <w:pStyle w:val="BodyText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предоставление муниципальной 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6CC9" w:rsidRPr="009F280A" w:rsidRDefault="008E6CC9" w:rsidP="000C00EF">
      <w:pPr>
        <w:pStyle w:val="BodyText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собственности»</w:t>
      </w:r>
    </w:p>
    <w:p w:rsidR="008E6CC9" w:rsidRDefault="008E6CC9">
      <w:pPr>
        <w:pStyle w:val="BodyText"/>
        <w:ind w:left="7484"/>
        <w:jc w:val="left"/>
      </w:pPr>
    </w:p>
    <w:p w:rsidR="008E6CC9" w:rsidRPr="009F280A" w:rsidRDefault="008E6CC9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8E6CC9" w:rsidRDefault="008E6CC9">
      <w:pPr>
        <w:pStyle w:val="BodyText"/>
        <w:ind w:left="0"/>
        <w:jc w:val="left"/>
        <w:rPr>
          <w:sz w:val="20"/>
        </w:rPr>
      </w:pPr>
    </w:p>
    <w:p w:rsidR="008E6CC9" w:rsidRDefault="008E6CC9">
      <w:pPr>
        <w:pStyle w:val="BodyText"/>
        <w:spacing w:before="10" w:after="1"/>
        <w:ind w:left="0"/>
        <w:jc w:val="left"/>
        <w:rPr>
          <w:sz w:val="27"/>
        </w:rPr>
      </w:pPr>
      <w:bookmarkStart w:id="0" w:name="_GoBack"/>
      <w:bookmarkEnd w:id="0"/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8E6CC9" w:rsidTr="00963F0A">
        <w:trPr>
          <w:gridAfter w:val="1"/>
          <w:wAfter w:w="20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6"/>
              </w:rPr>
            </w:pPr>
          </w:p>
          <w:p w:rsidR="008E6CC9" w:rsidRPr="00963F0A" w:rsidRDefault="008E6CC9">
            <w:pPr>
              <w:pStyle w:val="TableParagraph"/>
              <w:rPr>
                <w:sz w:val="26"/>
              </w:rPr>
            </w:pPr>
          </w:p>
          <w:p w:rsidR="008E6CC9" w:rsidRPr="00963F0A" w:rsidRDefault="008E6CC9" w:rsidP="00963F0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 w:rsidRPr="00963F0A">
              <w:rPr>
                <w:sz w:val="24"/>
              </w:rPr>
              <w:t>Результат</w:t>
            </w:r>
          </w:p>
        </w:tc>
      </w:tr>
      <w:tr w:rsidR="008E6CC9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963F0A">
              <w:rPr>
                <w:sz w:val="24"/>
              </w:rPr>
              <w:t>Основание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для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 w:rsidRPr="00963F0A"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 w:rsidRPr="00963F0A">
              <w:rPr>
                <w:sz w:val="24"/>
              </w:rPr>
              <w:t>Срок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 w:rsidRPr="00963F0A">
              <w:rPr>
                <w:sz w:val="24"/>
              </w:rPr>
              <w:t>Должностное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 w:rsidRPr="00963F0A">
              <w:rPr>
                <w:sz w:val="24"/>
              </w:rPr>
              <w:t>Критерии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 w:rsidRPr="00963F0A">
              <w:rPr>
                <w:sz w:val="24"/>
              </w:rPr>
              <w:t>административного</w:t>
            </w:r>
          </w:p>
        </w:tc>
      </w:tr>
      <w:tr w:rsidR="008E6CC9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 w:rsidRPr="00963F0A"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 w:rsidRPr="00963F0A"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 w:rsidRPr="00963F0A"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 w:rsidRPr="00963F0A">
              <w:rPr>
                <w:sz w:val="24"/>
              </w:rPr>
              <w:t>ответственное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 w:rsidRPr="00963F0A"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 w:rsidRPr="00963F0A">
              <w:rPr>
                <w:sz w:val="24"/>
              </w:rPr>
              <w:t>действия,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способ</w:t>
            </w:r>
          </w:p>
        </w:tc>
      </w:tr>
      <w:tr w:rsidR="008E6CC9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 w:rsidRPr="00963F0A"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 w:rsidRPr="00963F0A"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 w:rsidRPr="00963F0A"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 w:rsidRPr="00963F0A"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 w:rsidRPr="00963F0A">
              <w:rPr>
                <w:sz w:val="24"/>
              </w:rPr>
              <w:t>фиксации</w:t>
            </w:r>
          </w:p>
        </w:tc>
      </w:tr>
      <w:tr w:rsidR="008E6CC9" w:rsidTr="00963F0A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 w:rsidRPr="00963F0A"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</w:tr>
      <w:tr w:rsidR="008E6CC9" w:rsidTr="00963F0A">
        <w:trPr>
          <w:gridAfter w:val="1"/>
          <w:wAfter w:w="20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8E6CC9" w:rsidRPr="00963F0A" w:rsidRDefault="008E6CC9" w:rsidP="00963F0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 w:rsidRPr="00963F0A"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</w:tr>
      <w:tr w:rsidR="008E6CC9" w:rsidTr="00963F0A">
        <w:trPr>
          <w:gridAfter w:val="1"/>
          <w:wAfter w:w="20" w:type="dxa"/>
          <w:trHeight w:val="551"/>
        </w:trPr>
        <w:tc>
          <w:tcPr>
            <w:tcW w:w="15144" w:type="dxa"/>
            <w:gridSpan w:val="15"/>
          </w:tcPr>
          <w:p w:rsidR="008E6CC9" w:rsidRPr="00963F0A" w:rsidRDefault="008E6CC9" w:rsidP="00963F0A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1.</w:t>
            </w:r>
            <w:r w:rsidRPr="00963F0A">
              <w:rPr>
                <w:spacing w:val="55"/>
                <w:sz w:val="24"/>
              </w:rPr>
              <w:t xml:space="preserve"> </w:t>
            </w:r>
            <w:r w:rsidRPr="00963F0A">
              <w:rPr>
                <w:sz w:val="24"/>
              </w:rPr>
              <w:t>Прием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прилагаемых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к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нему</w:t>
            </w:r>
            <w:r w:rsidRPr="00963F0A">
              <w:rPr>
                <w:spacing w:val="-6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либо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приеме</w:t>
            </w:r>
          </w:p>
          <w:p w:rsidR="008E6CC9" w:rsidRPr="00963F0A" w:rsidRDefault="008E6CC9" w:rsidP="00963F0A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заявителя,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назначение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ответственного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исполнителя</w:t>
            </w:r>
          </w:p>
        </w:tc>
      </w:tr>
      <w:tr w:rsidR="008E6CC9" w:rsidTr="00963F0A">
        <w:trPr>
          <w:gridAfter w:val="1"/>
          <w:wAfter w:w="20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Поступление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Проверка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личности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63F0A">
              <w:rPr>
                <w:sz w:val="24"/>
              </w:rPr>
              <w:t>1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 w:rsidRPr="00963F0A">
              <w:rPr>
                <w:sz w:val="24"/>
              </w:rPr>
              <w:t>Должностное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963F0A">
              <w:rPr>
                <w:sz w:val="24"/>
              </w:rPr>
              <w:t>Поступление</w:t>
            </w:r>
          </w:p>
        </w:tc>
      </w:tr>
      <w:tr w:rsidR="008E6CC9" w:rsidTr="00963F0A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полномочий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963F0A"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оснований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для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по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форме</w:t>
            </w:r>
          </w:p>
        </w:tc>
      </w:tr>
      <w:tr w:rsidR="008E6CC9" w:rsidTr="00963F0A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органа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обратившегося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963F0A"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приеме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6CC9" w:rsidRPr="00963F0A" w:rsidRDefault="008E6CC9" w:rsidP="00963F0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963F0A">
              <w:rPr>
                <w:sz w:val="24"/>
              </w:rPr>
              <w:t>(приложение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1 к</w:t>
            </w:r>
          </w:p>
        </w:tc>
      </w:tr>
      <w:tr w:rsidR="008E6CC9" w:rsidTr="00963F0A">
        <w:trPr>
          <w:gridAfter w:val="1"/>
          <w:wAfter w:w="20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8E6CC9" w:rsidRPr="00963F0A" w:rsidRDefault="008E6CC9" w:rsidP="00963F0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8E6CC9" w:rsidRPr="00963F0A" w:rsidRDefault="008E6CC9" w:rsidP="00963F0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 w:rsidRPr="00963F0A"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8E6CC9" w:rsidRPr="00963F0A" w:rsidRDefault="008E6CC9" w:rsidP="00963F0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 w:rsidRPr="00963F0A"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8E6CC9" w:rsidRPr="00963F0A" w:rsidRDefault="008E6CC9">
            <w:pPr>
              <w:pStyle w:val="TableParagraph"/>
              <w:rPr>
                <w:sz w:val="20"/>
              </w:rPr>
            </w:pPr>
          </w:p>
        </w:tc>
      </w:tr>
      <w:tr w:rsidR="008E6CC9" w:rsidTr="00963F0A">
        <w:trPr>
          <w:gridAfter w:val="1"/>
          <w:wAfter w:w="20" w:type="dxa"/>
          <w:trHeight w:val="8557"/>
        </w:trPr>
        <w:tc>
          <w:tcPr>
            <w:tcW w:w="2554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8E6CC9" w:rsidRPr="00963F0A" w:rsidRDefault="008E6CC9" w:rsidP="00963F0A">
            <w:pPr>
              <w:pStyle w:val="TableParagraph"/>
              <w:ind w:left="107" w:right="158"/>
              <w:rPr>
                <w:sz w:val="24"/>
              </w:rPr>
            </w:pPr>
            <w:r w:rsidRPr="00963F0A">
              <w:rPr>
                <w:sz w:val="24"/>
              </w:rPr>
              <w:t>услугой (в случае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личного обращения 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орган); прием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</w:p>
          <w:p w:rsidR="008E6CC9" w:rsidRPr="00963F0A" w:rsidRDefault="008E6CC9" w:rsidP="00963F0A">
            <w:pPr>
              <w:pStyle w:val="TableParagraph"/>
              <w:ind w:left="107" w:right="178"/>
              <w:rPr>
                <w:sz w:val="24"/>
              </w:rPr>
            </w:pPr>
            <w:r w:rsidRPr="00963F0A">
              <w:rPr>
                <w:sz w:val="24"/>
              </w:rPr>
              <w:t>заявления (в том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числе поступивших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почтовым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отправлением, на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электронную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почту</w:t>
            </w:r>
            <w:r w:rsidRPr="00963F0A">
              <w:rPr>
                <w:spacing w:val="-9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посредством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8E6CC9" w:rsidRPr="00963F0A" w:rsidRDefault="008E6CC9" w:rsidP="00963F0A">
            <w:pPr>
              <w:pStyle w:val="TableParagraph"/>
              <w:ind w:left="107" w:right="547"/>
              <w:rPr>
                <w:sz w:val="24"/>
              </w:rPr>
            </w:pPr>
            <w:r w:rsidRPr="00963F0A">
              <w:rPr>
                <w:sz w:val="24"/>
              </w:rPr>
              <w:t>ответственное за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прием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регистрацию</w:t>
            </w:r>
          </w:p>
          <w:p w:rsidR="008E6CC9" w:rsidRPr="00963F0A" w:rsidRDefault="008E6CC9" w:rsidP="00963F0A">
            <w:pPr>
              <w:pStyle w:val="TableParagraph"/>
              <w:ind w:left="107" w:right="547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8E6CC9" w:rsidRPr="00963F0A" w:rsidRDefault="008E6CC9" w:rsidP="00963F0A">
            <w:pPr>
              <w:pStyle w:val="TableParagraph"/>
              <w:ind w:left="107" w:right="300"/>
              <w:jc w:val="both"/>
              <w:rPr>
                <w:sz w:val="24"/>
              </w:rPr>
            </w:pPr>
            <w:r w:rsidRPr="00963F0A">
              <w:rPr>
                <w:sz w:val="24"/>
              </w:rPr>
              <w:t>пунктом 2.14 Административного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</w:t>
            </w:r>
          </w:p>
          <w:p w:rsidR="008E6CC9" w:rsidRPr="00963F0A" w:rsidRDefault="008E6CC9" w:rsidP="00963F0A">
            <w:pPr>
              <w:pStyle w:val="TableParagraph"/>
              <w:ind w:left="107" w:right="793"/>
              <w:rPr>
                <w:sz w:val="24"/>
              </w:rPr>
            </w:pP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муниципальной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8E6CC9" w:rsidRPr="00963F0A" w:rsidRDefault="008E6CC9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z w:val="24"/>
              </w:rPr>
              <w:t>Административному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регламенту).</w:t>
            </w:r>
          </w:p>
          <w:p w:rsidR="008E6CC9" w:rsidRPr="00963F0A" w:rsidRDefault="008E6CC9" w:rsidP="00963F0A">
            <w:pPr>
              <w:pStyle w:val="TableParagraph"/>
              <w:ind w:left="106" w:right="1143"/>
              <w:rPr>
                <w:sz w:val="24"/>
              </w:rPr>
            </w:pP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  <w:p w:rsidR="008E6CC9" w:rsidRPr="00963F0A" w:rsidRDefault="008E6CC9" w:rsidP="00963F0A">
            <w:pPr>
              <w:pStyle w:val="TableParagraph"/>
              <w:ind w:left="106" w:right="183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системе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входящей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корреспонденции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СЭД</w:t>
            </w:r>
            <w:r w:rsidRPr="00963F0A">
              <w:rPr>
                <w:spacing w:val="3"/>
                <w:sz w:val="24"/>
              </w:rPr>
              <w:t xml:space="preserve"> </w:t>
            </w:r>
            <w:r w:rsidRPr="00963F0A">
              <w:rPr>
                <w:sz w:val="24"/>
              </w:rPr>
              <w:t>«Дело»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(присвоение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номера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датирование);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назначение</w:t>
            </w:r>
          </w:p>
          <w:p w:rsidR="008E6CC9" w:rsidRPr="00963F0A" w:rsidRDefault="008E6CC9" w:rsidP="00963F0A">
            <w:pPr>
              <w:pStyle w:val="TableParagraph"/>
              <w:ind w:left="106" w:right="358"/>
              <w:rPr>
                <w:sz w:val="24"/>
              </w:rPr>
            </w:pPr>
            <w:r w:rsidRPr="00963F0A">
              <w:rPr>
                <w:sz w:val="24"/>
              </w:rPr>
              <w:t>должностного лица,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ответственного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услуги, и передача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ему документов;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отказ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приеме</w:t>
            </w:r>
          </w:p>
          <w:p w:rsidR="008E6CC9" w:rsidRPr="00963F0A" w:rsidRDefault="008E6CC9" w:rsidP="00963F0A">
            <w:pPr>
              <w:pStyle w:val="TableParagraph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документов:</w:t>
            </w:r>
          </w:p>
          <w:p w:rsidR="008E6CC9" w:rsidRPr="00963F0A" w:rsidRDefault="008E6CC9" w:rsidP="00963F0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 w:rsidRPr="00963F0A">
              <w:rPr>
                <w:sz w:val="24"/>
              </w:rPr>
              <w:t>в случае личного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обращения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Администрацию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(Уполномоченный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орган) по основанию,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указанному в пункте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2.14</w:t>
            </w:r>
          </w:p>
          <w:p w:rsidR="008E6CC9" w:rsidRPr="00963F0A" w:rsidRDefault="008E6CC9" w:rsidP="00963F0A">
            <w:pPr>
              <w:pStyle w:val="TableParagraph"/>
              <w:ind w:left="106" w:right="101"/>
              <w:rPr>
                <w:sz w:val="24"/>
              </w:rPr>
            </w:pPr>
            <w:r w:rsidRPr="00963F0A">
              <w:rPr>
                <w:sz w:val="24"/>
              </w:rPr>
              <w:t>Административного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регламента,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–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устной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форме;</w:t>
            </w:r>
          </w:p>
          <w:p w:rsidR="008E6CC9" w:rsidRPr="00963F0A" w:rsidRDefault="008E6CC9" w:rsidP="00963F0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 w:rsidRPr="00963F0A">
              <w:rPr>
                <w:sz w:val="24"/>
              </w:rPr>
              <w:t>в случае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поступления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через</w:t>
            </w:r>
          </w:p>
        </w:tc>
      </w:tr>
      <w:tr w:rsidR="008E6CC9" w:rsidTr="00963F0A">
        <w:trPr>
          <w:gridAfter w:val="1"/>
          <w:wAfter w:w="20" w:type="dxa"/>
          <w:trHeight w:val="8574"/>
        </w:trPr>
        <w:tc>
          <w:tcPr>
            <w:tcW w:w="2554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8E6CC9" w:rsidRPr="00963F0A" w:rsidRDefault="008E6CC9" w:rsidP="00963F0A">
            <w:pPr>
              <w:pStyle w:val="TableParagraph"/>
              <w:ind w:left="106" w:right="733"/>
              <w:rPr>
                <w:sz w:val="24"/>
              </w:rPr>
            </w:pPr>
            <w:r w:rsidRPr="00963F0A">
              <w:rPr>
                <w:sz w:val="24"/>
              </w:rPr>
              <w:t>РПГУ – в форме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уведомления</w:t>
            </w:r>
          </w:p>
          <w:p w:rsidR="008E6CC9" w:rsidRPr="00963F0A" w:rsidRDefault="008E6CC9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z w:val="24"/>
              </w:rPr>
              <w:t>(приложение № 1</w:t>
            </w:r>
          </w:p>
          <w:p w:rsidR="008E6CC9" w:rsidRPr="00963F0A" w:rsidRDefault="008E6CC9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z w:val="24"/>
              </w:rPr>
              <w:t>к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Административному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регламенту),</w:t>
            </w:r>
            <w:r w:rsidRPr="00963F0A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подписанного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усиленной</w:t>
            </w:r>
          </w:p>
          <w:p w:rsidR="008E6CC9" w:rsidRPr="00963F0A" w:rsidRDefault="008E6CC9" w:rsidP="00963F0A">
            <w:pPr>
              <w:pStyle w:val="TableParagraph"/>
              <w:ind w:left="106" w:right="27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квалифицированной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подписью</w:t>
            </w:r>
          </w:p>
          <w:p w:rsidR="008E6CC9" w:rsidRPr="00963F0A" w:rsidRDefault="008E6CC9" w:rsidP="00963F0A">
            <w:pPr>
              <w:pStyle w:val="TableParagraph"/>
              <w:ind w:left="106" w:right="418"/>
              <w:rPr>
                <w:sz w:val="24"/>
              </w:rPr>
            </w:pPr>
            <w:r w:rsidRPr="00963F0A">
              <w:rPr>
                <w:sz w:val="24"/>
              </w:rPr>
              <w:t>должностного лица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Администрации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(Уполномоченного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органа)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направленного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личный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кабинет</w:t>
            </w:r>
          </w:p>
          <w:p w:rsidR="008E6CC9" w:rsidRPr="00963F0A" w:rsidRDefault="008E6CC9" w:rsidP="00963F0A">
            <w:pPr>
              <w:pStyle w:val="TableParagraph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заявителя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РПГУ;</w:t>
            </w:r>
          </w:p>
          <w:p w:rsidR="008E6CC9" w:rsidRPr="00963F0A" w:rsidRDefault="008E6CC9" w:rsidP="00963F0A">
            <w:pPr>
              <w:pStyle w:val="TableParagraph"/>
              <w:ind w:left="106" w:right="145"/>
              <w:rPr>
                <w:sz w:val="24"/>
              </w:rPr>
            </w:pPr>
            <w:r w:rsidRPr="00963F0A">
              <w:rPr>
                <w:sz w:val="24"/>
              </w:rPr>
              <w:t>– в случае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почтовым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отправлением или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через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РГАУ МФЦ – в форме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уведомления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(приложение №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1 к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Административному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регламенту)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963F0A">
              <w:rPr>
                <w:sz w:val="24"/>
              </w:rPr>
              <w:t>бумажном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носителе,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направленного на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почтовый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адрес заявителя, указанный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963F0A">
              <w:rPr>
                <w:sz w:val="24"/>
              </w:rPr>
              <w:t>в заявлении</w:t>
            </w:r>
          </w:p>
        </w:tc>
      </w:tr>
      <w:tr w:rsidR="008E6CC9" w:rsidTr="00963F0A">
        <w:trPr>
          <w:trHeight w:val="554"/>
        </w:trPr>
        <w:tc>
          <w:tcPr>
            <w:tcW w:w="15160" w:type="dxa"/>
            <w:gridSpan w:val="16"/>
          </w:tcPr>
          <w:p w:rsidR="008E6CC9" w:rsidRPr="00963F0A" w:rsidRDefault="008E6CC9" w:rsidP="00963F0A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2.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Проверка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комплектности</w:t>
            </w:r>
            <w:r w:rsidRPr="00963F0A">
              <w:rPr>
                <w:spacing w:val="33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33"/>
                <w:sz w:val="24"/>
              </w:rPr>
              <w:t xml:space="preserve"> </w:t>
            </w:r>
            <w:r w:rsidRPr="00963F0A">
              <w:rPr>
                <w:sz w:val="24"/>
              </w:rPr>
              <w:t>рассмотрение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формирование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  <w:r w:rsidRPr="00963F0A">
              <w:rPr>
                <w:spacing w:val="29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направление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запросов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31"/>
                <w:sz w:val="24"/>
              </w:rPr>
              <w:t xml:space="preserve"> </w:t>
            </w:r>
            <w:r w:rsidRPr="00963F0A">
              <w:rPr>
                <w:sz w:val="24"/>
              </w:rPr>
              <w:t>органы</w:t>
            </w:r>
            <w:r w:rsidRPr="00963F0A">
              <w:rPr>
                <w:spacing w:val="30"/>
                <w:sz w:val="24"/>
              </w:rPr>
              <w:t xml:space="preserve"> </w:t>
            </w:r>
            <w:r w:rsidRPr="00963F0A">
              <w:rPr>
                <w:sz w:val="24"/>
              </w:rPr>
              <w:t>(организации),</w:t>
            </w:r>
          </w:p>
          <w:p w:rsidR="008E6CC9" w:rsidRPr="00963F0A" w:rsidRDefault="008E6CC9" w:rsidP="00963F0A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участвующие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7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</w:tr>
      <w:tr w:rsidR="008E6CC9" w:rsidTr="00963F0A">
        <w:trPr>
          <w:trHeight w:val="3881"/>
        </w:trPr>
        <w:tc>
          <w:tcPr>
            <w:tcW w:w="2554" w:type="dxa"/>
            <w:gridSpan w:val="2"/>
          </w:tcPr>
          <w:p w:rsidR="008E6CC9" w:rsidRPr="00963F0A" w:rsidRDefault="008E6CC9" w:rsidP="00963F0A">
            <w:pPr>
              <w:pStyle w:val="TableParagraph"/>
              <w:ind w:left="110" w:right="319"/>
              <w:rPr>
                <w:sz w:val="24"/>
              </w:rPr>
            </w:pPr>
            <w:r w:rsidRPr="00963F0A">
              <w:rPr>
                <w:sz w:val="24"/>
              </w:rPr>
              <w:t>Пакет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зарегистрированных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поступивших</w:t>
            </w:r>
          </w:p>
          <w:p w:rsidR="008E6CC9" w:rsidRPr="00963F0A" w:rsidRDefault="008E6CC9" w:rsidP="00963F0A">
            <w:pPr>
              <w:pStyle w:val="TableParagraph"/>
              <w:ind w:left="110" w:right="302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 xml:space="preserve">должностному </w:t>
            </w:r>
            <w:r w:rsidRPr="00963F0A">
              <w:rPr>
                <w:sz w:val="24"/>
              </w:rPr>
              <w:t>лицу,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ответственному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 w:right="97"/>
              <w:rPr>
                <w:sz w:val="24"/>
              </w:rPr>
            </w:pPr>
            <w:r w:rsidRPr="00963F0A">
              <w:rPr>
                <w:sz w:val="24"/>
              </w:rPr>
              <w:t>Проверка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зарегистрированных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8E6CC9" w:rsidRPr="00963F0A" w:rsidRDefault="008E6CC9" w:rsidP="00963F0A">
            <w:pPr>
              <w:pStyle w:val="TableParagraph"/>
              <w:ind w:left="107" w:right="639"/>
              <w:rPr>
                <w:sz w:val="24"/>
              </w:rPr>
            </w:pPr>
            <w:r w:rsidRPr="00963F0A">
              <w:rPr>
                <w:sz w:val="24"/>
              </w:rPr>
              <w:t>предмет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63F0A">
              <w:rPr>
                <w:sz w:val="24"/>
              </w:rPr>
              <w:t>1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8E6CC9" w:rsidRPr="00963F0A" w:rsidRDefault="008E6CC9" w:rsidP="00963F0A">
            <w:pPr>
              <w:pStyle w:val="TableParagraph"/>
              <w:ind w:left="105" w:right="277"/>
              <w:rPr>
                <w:sz w:val="24"/>
              </w:rPr>
            </w:pPr>
            <w:r w:rsidRPr="00963F0A">
              <w:rPr>
                <w:sz w:val="24"/>
              </w:rPr>
              <w:t>Должностное лицо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Администрации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(Уполномоченного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органа),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ответственное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8E6CC9" w:rsidRPr="00963F0A" w:rsidRDefault="008E6CC9" w:rsidP="00963F0A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963F0A">
              <w:rPr>
                <w:sz w:val="24"/>
              </w:rPr>
              <w:t>Сформирован перечень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 (сведений),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необходимых для</w:t>
            </w:r>
          </w:p>
          <w:p w:rsidR="008E6CC9" w:rsidRPr="00963F0A" w:rsidRDefault="008E6CC9" w:rsidP="00963F0A">
            <w:pPr>
              <w:pStyle w:val="TableParagraph"/>
              <w:ind w:left="101" w:right="105"/>
              <w:rPr>
                <w:sz w:val="24"/>
              </w:rPr>
            </w:pP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которые следует получить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рамках межведомственного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взаимодействия,</w:t>
            </w:r>
            <w:r w:rsidRPr="00963F0A">
              <w:rPr>
                <w:spacing w:val="10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10"/>
                <w:sz w:val="24"/>
              </w:rPr>
              <w:t xml:space="preserve"> </w:t>
            </w:r>
            <w:r w:rsidRPr="00963F0A">
              <w:rPr>
                <w:sz w:val="24"/>
              </w:rPr>
              <w:t>том</w:t>
            </w:r>
            <w:r w:rsidRPr="00963F0A">
              <w:rPr>
                <w:spacing w:val="10"/>
                <w:sz w:val="24"/>
              </w:rPr>
              <w:t xml:space="preserve"> </w:t>
            </w:r>
            <w:r w:rsidRPr="00963F0A">
              <w:rPr>
                <w:sz w:val="24"/>
              </w:rPr>
              <w:t>числе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 использованием единой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системы межведомственного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 взаимодействия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 подключаемых к ней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региональных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</w:t>
            </w:r>
          </w:p>
          <w:p w:rsidR="008E6CC9" w:rsidRPr="00963F0A" w:rsidRDefault="008E6CC9" w:rsidP="00963F0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8E6CC9" w:rsidTr="00963F0A">
        <w:trPr>
          <w:trHeight w:val="3881"/>
        </w:trPr>
        <w:tc>
          <w:tcPr>
            <w:tcW w:w="2554" w:type="dxa"/>
            <w:gridSpan w:val="2"/>
          </w:tcPr>
          <w:p w:rsidR="008E6CC9" w:rsidRPr="00963F0A" w:rsidRDefault="008E6CC9" w:rsidP="00963F0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 w:right="97"/>
              <w:rPr>
                <w:sz w:val="24"/>
              </w:rPr>
            </w:pPr>
            <w:r w:rsidRPr="00963F0A">
              <w:rPr>
                <w:sz w:val="24"/>
              </w:rPr>
              <w:t>Подготовка, согласование и направление заявителю уведомления о возврате документов, необходимых для предоставления муниципальной услуги, с указанием причины принятого решения</w:t>
            </w:r>
          </w:p>
          <w:p w:rsidR="008E6CC9" w:rsidRPr="00963F0A" w:rsidRDefault="008E6CC9" w:rsidP="00963F0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63F0A">
              <w:rPr>
                <w:sz w:val="24"/>
              </w:rPr>
              <w:t>В течение 10 календарных дней со дня поступления заявления</w:t>
            </w:r>
          </w:p>
          <w:p w:rsidR="008E6CC9" w:rsidRPr="00963F0A" w:rsidRDefault="008E6CC9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8E6CC9" w:rsidRPr="00963F0A" w:rsidRDefault="008E6CC9" w:rsidP="00963F0A">
            <w:pPr>
              <w:pStyle w:val="TableParagraph"/>
              <w:ind w:left="105" w:right="277"/>
              <w:rPr>
                <w:sz w:val="24"/>
              </w:rPr>
            </w:pPr>
            <w:r w:rsidRPr="00963F0A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 w:rsidRPr="00963F0A">
              <w:rPr>
                <w:sz w:val="24"/>
              </w:rPr>
              <w:t>Наличие/отсутствие оснований, предусмотренных подпунктом 2.14.2 Административного регламента</w:t>
            </w:r>
          </w:p>
        </w:tc>
        <w:tc>
          <w:tcPr>
            <w:tcW w:w="3315" w:type="dxa"/>
            <w:gridSpan w:val="4"/>
          </w:tcPr>
          <w:p w:rsidR="008E6CC9" w:rsidRPr="00963F0A" w:rsidRDefault="008E6CC9" w:rsidP="00963F0A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963F0A">
              <w:rPr>
                <w:sz w:val="24"/>
              </w:rPr>
              <w:t>подписанное и зарегистрированное уведомление о возврате документов, необходимых для предоставления государственной услуги по форме согласно приложению № 3 к Административному регламенту, направленное (выданное) заявителю способом, указанным в заявлении о предоставлении муниципальной услуги</w:t>
            </w:r>
          </w:p>
          <w:p w:rsidR="008E6CC9" w:rsidRPr="00963F0A" w:rsidRDefault="008E6CC9" w:rsidP="00963F0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8E6CC9" w:rsidTr="00963F0A">
        <w:trPr>
          <w:gridAfter w:val="1"/>
          <w:wAfter w:w="20" w:type="dxa"/>
          <w:trHeight w:val="5796"/>
        </w:trPr>
        <w:tc>
          <w:tcPr>
            <w:tcW w:w="2554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63F0A">
              <w:rPr>
                <w:sz w:val="24"/>
              </w:rPr>
              <w:t>Направление</w:t>
            </w:r>
          </w:p>
          <w:p w:rsidR="008E6CC9" w:rsidRPr="00963F0A" w:rsidRDefault="008E6CC9" w:rsidP="00963F0A">
            <w:pPr>
              <w:pStyle w:val="TableParagraph"/>
              <w:ind w:left="107" w:right="184"/>
              <w:rPr>
                <w:sz w:val="24"/>
              </w:rPr>
            </w:pP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  <w:r w:rsidRPr="00963F0A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ind w:left="106" w:right="914"/>
              <w:rPr>
                <w:sz w:val="24"/>
              </w:rPr>
            </w:pPr>
            <w:r w:rsidRPr="00963F0A">
              <w:rPr>
                <w:sz w:val="24"/>
              </w:rPr>
              <w:t>Отсутствие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документов,</w:t>
            </w:r>
          </w:p>
          <w:p w:rsidR="008E6CC9" w:rsidRPr="00963F0A" w:rsidRDefault="008E6CC9" w:rsidP="00963F0A">
            <w:pPr>
              <w:pStyle w:val="TableParagraph"/>
              <w:ind w:left="106" w:right="354"/>
              <w:rPr>
                <w:sz w:val="24"/>
              </w:rPr>
            </w:pPr>
            <w:r w:rsidRPr="00963F0A">
              <w:rPr>
                <w:sz w:val="24"/>
              </w:rPr>
              <w:t>необходимых для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находящихся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распоряжении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государственных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органов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63F0A">
              <w:rPr>
                <w:sz w:val="24"/>
              </w:rPr>
              <w:t>Направление</w:t>
            </w:r>
          </w:p>
          <w:p w:rsidR="008E6CC9" w:rsidRPr="00963F0A" w:rsidRDefault="008E6CC9" w:rsidP="00963F0A">
            <w:pPr>
              <w:pStyle w:val="TableParagraph"/>
              <w:ind w:left="105" w:right="100"/>
              <w:rPr>
                <w:sz w:val="24"/>
              </w:rPr>
            </w:pPr>
            <w:r w:rsidRPr="00963F0A">
              <w:rPr>
                <w:sz w:val="24"/>
              </w:rPr>
              <w:t>межведомственного</w:t>
            </w:r>
            <w:r w:rsidRPr="00963F0A">
              <w:rPr>
                <w:spacing w:val="-8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запроса</w:t>
            </w:r>
            <w:r w:rsidRPr="00963F0A">
              <w:rPr>
                <w:spacing w:val="-9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органы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(организации),</w:t>
            </w:r>
          </w:p>
          <w:p w:rsidR="008E6CC9" w:rsidRPr="00963F0A" w:rsidRDefault="008E6CC9" w:rsidP="00963F0A">
            <w:pPr>
              <w:pStyle w:val="TableParagraph"/>
              <w:ind w:left="105" w:right="82"/>
              <w:rPr>
                <w:sz w:val="24"/>
              </w:rPr>
            </w:pPr>
            <w:r w:rsidRPr="00963F0A">
              <w:rPr>
                <w:sz w:val="24"/>
              </w:rPr>
              <w:t>предоставляющие документы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(сведения), предусмотренные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пунктом 2.9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Административного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регламента, в том числе с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использованием единой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системы межведомственного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 взаимодействия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 подключаемых к ней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региональных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систем</w:t>
            </w:r>
          </w:p>
          <w:p w:rsidR="008E6CC9" w:rsidRPr="00963F0A" w:rsidRDefault="008E6CC9" w:rsidP="00963F0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взаимодействия;</w:t>
            </w:r>
          </w:p>
          <w:p w:rsidR="008E6CC9" w:rsidRPr="00963F0A" w:rsidRDefault="008E6CC9" w:rsidP="00963F0A">
            <w:pPr>
              <w:pStyle w:val="TableParagraph"/>
              <w:ind w:left="105" w:right="456"/>
              <w:rPr>
                <w:sz w:val="24"/>
              </w:rPr>
            </w:pPr>
            <w:r w:rsidRPr="00963F0A">
              <w:rPr>
                <w:sz w:val="24"/>
              </w:rPr>
              <w:t>внесение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записи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Журнал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регистрации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исходящих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запросов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 поступивших на них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ответов</w:t>
            </w:r>
          </w:p>
        </w:tc>
      </w:tr>
      <w:tr w:rsidR="008E6CC9" w:rsidTr="00963F0A">
        <w:trPr>
          <w:gridAfter w:val="1"/>
          <w:wAfter w:w="20" w:type="dxa"/>
          <w:trHeight w:val="2760"/>
        </w:trPr>
        <w:tc>
          <w:tcPr>
            <w:tcW w:w="2554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 w:right="240"/>
              <w:rPr>
                <w:sz w:val="24"/>
              </w:rPr>
            </w:pPr>
            <w:r w:rsidRPr="00963F0A">
              <w:rPr>
                <w:sz w:val="24"/>
              </w:rPr>
              <w:t>Получение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ответов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8E6CC9" w:rsidRPr="00963F0A" w:rsidRDefault="008E6CC9" w:rsidP="00963F0A">
            <w:pPr>
              <w:pStyle w:val="TableParagraph"/>
              <w:ind w:left="107" w:right="214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межведомственные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запросы,</w:t>
            </w:r>
          </w:p>
          <w:p w:rsidR="008E6CC9" w:rsidRPr="00963F0A" w:rsidRDefault="008E6CC9" w:rsidP="00963F0A">
            <w:pPr>
              <w:pStyle w:val="TableParagraph"/>
              <w:ind w:left="107" w:right="225"/>
              <w:rPr>
                <w:sz w:val="24"/>
              </w:rPr>
            </w:pPr>
            <w:r w:rsidRPr="00963F0A">
              <w:rPr>
                <w:sz w:val="24"/>
              </w:rPr>
              <w:t>формирование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полного комплекта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8E6CC9" w:rsidRPr="00963F0A" w:rsidRDefault="008E6CC9" w:rsidP="00963F0A">
            <w:pPr>
              <w:pStyle w:val="TableParagraph"/>
              <w:ind w:left="109" w:right="433"/>
              <w:jc w:val="both"/>
              <w:rPr>
                <w:sz w:val="24"/>
              </w:rPr>
            </w:pPr>
            <w:r w:rsidRPr="00963F0A">
              <w:rPr>
                <w:sz w:val="24"/>
              </w:rPr>
              <w:t>5 рабочих дней со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дня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направления</w:t>
            </w:r>
          </w:p>
          <w:p w:rsidR="008E6CC9" w:rsidRPr="00963F0A" w:rsidRDefault="008E6CC9" w:rsidP="00963F0A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межведомственного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запроса в орган или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организацию,</w:t>
            </w:r>
          </w:p>
          <w:p w:rsidR="008E6CC9" w:rsidRPr="00963F0A" w:rsidRDefault="008E6CC9" w:rsidP="00963F0A">
            <w:pPr>
              <w:pStyle w:val="TableParagraph"/>
              <w:ind w:left="109" w:right="286"/>
              <w:rPr>
                <w:sz w:val="24"/>
              </w:rPr>
            </w:pPr>
            <w:r w:rsidRPr="00963F0A">
              <w:rPr>
                <w:sz w:val="24"/>
              </w:rPr>
              <w:t>предоставляющие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 w:rsidRPr="00963F0A">
              <w:rPr>
                <w:sz w:val="24"/>
              </w:rPr>
              <w:t>информацию,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если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иные сроки не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предусмотрены законодательством РФ и РБ</w:t>
            </w:r>
          </w:p>
        </w:tc>
        <w:tc>
          <w:tcPr>
            <w:tcW w:w="2373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ind w:left="105" w:right="130"/>
              <w:rPr>
                <w:sz w:val="24"/>
              </w:rPr>
            </w:pPr>
            <w:r w:rsidRPr="00963F0A">
              <w:rPr>
                <w:sz w:val="24"/>
              </w:rPr>
              <w:t>Получение документов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(сведений), необходимых для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 услуги и не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представленных заявителем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 собственной инициативе;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внесение записи в Журнал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регистрации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исходящих</w:t>
            </w:r>
          </w:p>
          <w:p w:rsidR="008E6CC9" w:rsidRPr="00963F0A" w:rsidRDefault="008E6CC9" w:rsidP="00963F0A">
            <w:pPr>
              <w:pStyle w:val="TableParagraph"/>
              <w:ind w:left="105"/>
              <w:rPr>
                <w:sz w:val="24"/>
              </w:rPr>
            </w:pPr>
            <w:r w:rsidRPr="00963F0A">
              <w:rPr>
                <w:sz w:val="24"/>
              </w:rPr>
              <w:t>межведомственных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 xml:space="preserve">запросов и поступивших на них ответов </w:t>
            </w:r>
          </w:p>
        </w:tc>
      </w:tr>
      <w:tr w:rsidR="008E6CC9" w:rsidTr="00963F0A">
        <w:trPr>
          <w:gridAfter w:val="1"/>
          <w:wAfter w:w="20" w:type="dxa"/>
          <w:trHeight w:val="544"/>
        </w:trPr>
        <w:tc>
          <w:tcPr>
            <w:tcW w:w="15144" w:type="dxa"/>
            <w:gridSpan w:val="15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3.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Принятие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решение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о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(об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предоставлении)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 участка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постоянное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(бессрочное)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пользование</w:t>
            </w:r>
          </w:p>
        </w:tc>
      </w:tr>
      <w:tr w:rsidR="008E6CC9" w:rsidTr="00963F0A">
        <w:trPr>
          <w:gridAfter w:val="1"/>
          <w:wAfter w:w="20" w:type="dxa"/>
          <w:trHeight w:val="6072"/>
        </w:trPr>
        <w:tc>
          <w:tcPr>
            <w:tcW w:w="2554" w:type="dxa"/>
            <w:gridSpan w:val="2"/>
          </w:tcPr>
          <w:p w:rsidR="008E6CC9" w:rsidRPr="00963F0A" w:rsidRDefault="008E6CC9" w:rsidP="00963F0A">
            <w:pPr>
              <w:pStyle w:val="TableParagraph"/>
              <w:ind w:left="110" w:right="94"/>
              <w:rPr>
                <w:sz w:val="24"/>
              </w:rPr>
            </w:pPr>
            <w:r w:rsidRPr="00963F0A">
              <w:rPr>
                <w:sz w:val="24"/>
              </w:rPr>
              <w:t>Сформированный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</w:t>
            </w:r>
            <w:r w:rsidRPr="00963F0A">
              <w:rPr>
                <w:spacing w:val="3"/>
                <w:sz w:val="24"/>
              </w:rPr>
              <w:t xml:space="preserve"> </w:t>
            </w:r>
            <w:r w:rsidRPr="00963F0A">
              <w:rPr>
                <w:sz w:val="24"/>
              </w:rPr>
              <w:t>документов,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необходимых</w:t>
            </w:r>
            <w:r w:rsidRPr="00963F0A">
              <w:rPr>
                <w:spacing w:val="2"/>
                <w:sz w:val="24"/>
              </w:rPr>
              <w:t xml:space="preserve"> </w:t>
            </w:r>
            <w:r w:rsidRPr="00963F0A">
              <w:rPr>
                <w:sz w:val="24"/>
              </w:rPr>
              <w:t>для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 услуги</w:t>
            </w: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/>
              <w:rPr>
                <w:sz w:val="24"/>
              </w:rPr>
            </w:pPr>
            <w:r w:rsidRPr="00963F0A">
              <w:rPr>
                <w:sz w:val="24"/>
              </w:rPr>
              <w:t>Рассмотрение</w:t>
            </w:r>
          </w:p>
          <w:p w:rsidR="008E6CC9" w:rsidRPr="00963F0A" w:rsidRDefault="008E6CC9" w:rsidP="00963F0A">
            <w:pPr>
              <w:pStyle w:val="TableParagraph"/>
              <w:ind w:left="107" w:right="314"/>
              <w:jc w:val="both"/>
              <w:rPr>
                <w:sz w:val="24"/>
              </w:rPr>
            </w:pPr>
            <w:r w:rsidRPr="00963F0A">
              <w:rPr>
                <w:sz w:val="24"/>
              </w:rPr>
              <w:t>документов, в том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числе полученных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по</w:t>
            </w:r>
          </w:p>
          <w:p w:rsidR="008E6CC9" w:rsidRPr="00963F0A" w:rsidRDefault="008E6CC9" w:rsidP="00963F0A">
            <w:pPr>
              <w:pStyle w:val="TableParagraph"/>
              <w:ind w:left="107" w:right="16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межведомственным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запросам;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подготовка проекта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решения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о</w:t>
            </w:r>
          </w:p>
          <w:p w:rsidR="008E6CC9" w:rsidRPr="00963F0A" w:rsidRDefault="008E6CC9" w:rsidP="00963F0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 w:rsidRPr="00963F0A">
              <w:rPr>
                <w:sz w:val="24"/>
              </w:rPr>
              <w:t>предоставлении (об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8E6CC9" w:rsidRPr="00963F0A" w:rsidRDefault="008E6CC9" w:rsidP="00963F0A">
            <w:pPr>
              <w:pStyle w:val="TableParagraph"/>
              <w:ind w:left="107" w:right="148"/>
              <w:rPr>
                <w:sz w:val="24"/>
              </w:rPr>
            </w:pPr>
            <w:r w:rsidRPr="00963F0A">
              <w:rPr>
                <w:sz w:val="24"/>
              </w:rPr>
              <w:t>предоставлении)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участка.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Согласование,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утверждение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решения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о</w:t>
            </w:r>
          </w:p>
          <w:p w:rsidR="008E6CC9" w:rsidRPr="00963F0A" w:rsidRDefault="008E6CC9" w:rsidP="00963F0A">
            <w:pPr>
              <w:pStyle w:val="TableParagraph"/>
              <w:ind w:left="107" w:right="170"/>
              <w:rPr>
                <w:sz w:val="24"/>
              </w:rPr>
            </w:pPr>
            <w:r w:rsidRPr="00963F0A">
              <w:rPr>
                <w:sz w:val="24"/>
              </w:rPr>
              <w:t>предоставлении (об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 w:rsidRPr="00963F0A">
              <w:rPr>
                <w:sz w:val="24"/>
              </w:rPr>
              <w:t>предоставлении)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 участка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8E6CC9" w:rsidRPr="00963F0A" w:rsidRDefault="008E6CC9" w:rsidP="00963F0A">
            <w:pPr>
              <w:pStyle w:val="TableParagraph"/>
              <w:ind w:left="109" w:right="507"/>
              <w:rPr>
                <w:sz w:val="24"/>
              </w:rPr>
            </w:pPr>
            <w:r w:rsidRPr="00963F0A">
              <w:rPr>
                <w:sz w:val="24"/>
              </w:rPr>
              <w:t>14 календарных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дней</w:t>
            </w:r>
            <w:r w:rsidRPr="00963F0A">
              <w:rPr>
                <w:spacing w:val="20"/>
                <w:sz w:val="24"/>
              </w:rPr>
              <w:t xml:space="preserve"> </w:t>
            </w:r>
            <w:r w:rsidRPr="00963F0A">
              <w:rPr>
                <w:sz w:val="24"/>
              </w:rPr>
              <w:t>с</w:t>
            </w:r>
            <w:r w:rsidRPr="00963F0A">
              <w:rPr>
                <w:spacing w:val="8"/>
                <w:sz w:val="24"/>
              </w:rPr>
              <w:t xml:space="preserve"> </w:t>
            </w:r>
            <w:r w:rsidRPr="00963F0A">
              <w:rPr>
                <w:sz w:val="24"/>
              </w:rPr>
              <w:t>момента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формирования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комплекта</w:t>
            </w:r>
          </w:p>
          <w:p w:rsidR="008E6CC9" w:rsidRPr="00963F0A" w:rsidRDefault="008E6CC9" w:rsidP="00963F0A">
            <w:pPr>
              <w:pStyle w:val="TableParagraph"/>
              <w:ind w:left="109"/>
              <w:rPr>
                <w:sz w:val="24"/>
              </w:rPr>
            </w:pPr>
            <w:r w:rsidRPr="00963F0A"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8E6CC9" w:rsidRPr="00963F0A" w:rsidRDefault="008E6CC9" w:rsidP="00963F0A">
            <w:pPr>
              <w:pStyle w:val="TableParagraph"/>
              <w:ind w:left="106" w:right="295"/>
              <w:rPr>
                <w:sz w:val="24"/>
              </w:rPr>
            </w:pPr>
            <w:r w:rsidRPr="00963F0A">
              <w:rPr>
                <w:sz w:val="24"/>
              </w:rPr>
              <w:t>Должностное лицо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Уполномоченного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органа,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8E6CC9" w:rsidRPr="00963F0A" w:rsidRDefault="008E6CC9" w:rsidP="00963F0A">
            <w:pPr>
              <w:pStyle w:val="TableParagraph"/>
              <w:ind w:left="106" w:right="99"/>
              <w:rPr>
                <w:sz w:val="24"/>
              </w:rPr>
            </w:pPr>
            <w:r w:rsidRPr="00963F0A">
              <w:rPr>
                <w:sz w:val="24"/>
              </w:rPr>
              <w:t>Наличие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(отсутствие)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предусмотренных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пунктом 2.17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настоящего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Административного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регламента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оснований для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отказа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8E6CC9" w:rsidRPr="00963F0A" w:rsidRDefault="008E6CC9" w:rsidP="00963F0A">
            <w:pPr>
              <w:pStyle w:val="TableParagraph"/>
              <w:ind w:left="106" w:right="544"/>
              <w:jc w:val="both"/>
              <w:rPr>
                <w:sz w:val="24"/>
              </w:rPr>
            </w:pP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ind w:left="105" w:right="495"/>
              <w:rPr>
                <w:sz w:val="24"/>
              </w:rPr>
            </w:pPr>
            <w:r w:rsidRPr="00963F0A">
              <w:rPr>
                <w:sz w:val="24"/>
              </w:rPr>
              <w:t>Подписанный и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зарегистрированный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 предоставления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</w:tr>
      <w:tr w:rsidR="008E6CC9" w:rsidTr="00963F0A">
        <w:trPr>
          <w:gridAfter w:val="1"/>
          <w:wAfter w:w="20" w:type="dxa"/>
          <w:trHeight w:val="704"/>
        </w:trPr>
        <w:tc>
          <w:tcPr>
            <w:tcW w:w="2554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 w:right="886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(бессрочное)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</w:tr>
      <w:tr w:rsidR="008E6CC9" w:rsidTr="00963F0A">
        <w:trPr>
          <w:gridAfter w:val="1"/>
          <w:wAfter w:w="20" w:type="dxa"/>
          <w:trHeight w:val="5135"/>
        </w:trPr>
        <w:tc>
          <w:tcPr>
            <w:tcW w:w="2554" w:type="dxa"/>
            <w:gridSpan w:val="2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 w:right="570"/>
              <w:rPr>
                <w:sz w:val="24"/>
              </w:rPr>
            </w:pPr>
            <w:r w:rsidRPr="00963F0A">
              <w:rPr>
                <w:sz w:val="24"/>
              </w:rPr>
              <w:t>Рассмотрение и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подписание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pacing w:val="-1"/>
                <w:sz w:val="24"/>
              </w:rPr>
              <w:t>муниципальной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на</w:t>
            </w:r>
          </w:p>
          <w:p w:rsidR="008E6CC9" w:rsidRPr="00963F0A" w:rsidRDefault="008E6CC9" w:rsidP="00963F0A">
            <w:pPr>
              <w:pStyle w:val="TableParagraph"/>
              <w:ind w:left="107" w:right="103"/>
              <w:rPr>
                <w:sz w:val="24"/>
              </w:rPr>
            </w:pPr>
            <w:r w:rsidRPr="00963F0A">
              <w:rPr>
                <w:sz w:val="24"/>
              </w:rPr>
              <w:t>бумажном</w:t>
            </w:r>
            <w:r w:rsidRPr="00963F0A">
              <w:rPr>
                <w:spacing w:val="-15"/>
                <w:sz w:val="24"/>
              </w:rPr>
              <w:t xml:space="preserve"> </w:t>
            </w:r>
            <w:r w:rsidRPr="00963F0A">
              <w:rPr>
                <w:sz w:val="24"/>
              </w:rPr>
              <w:t>носителе,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а также при выборе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усиленной</w:t>
            </w:r>
          </w:p>
          <w:p w:rsidR="008E6CC9" w:rsidRPr="00963F0A" w:rsidRDefault="008E6CC9" w:rsidP="00963F0A">
            <w:pPr>
              <w:pStyle w:val="TableParagraph"/>
              <w:ind w:left="107" w:right="11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квалифицированной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электронной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подписью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регистрация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результата</w:t>
            </w:r>
          </w:p>
          <w:p w:rsidR="008E6CC9" w:rsidRPr="00963F0A" w:rsidRDefault="008E6CC9" w:rsidP="00963F0A">
            <w:pPr>
              <w:pStyle w:val="TableParagraph"/>
              <w:ind w:left="107"/>
              <w:rPr>
                <w:sz w:val="24"/>
              </w:rPr>
            </w:pPr>
            <w:r w:rsidRPr="00963F0A">
              <w:rPr>
                <w:sz w:val="24"/>
              </w:rPr>
              <w:t>предоставления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 w:rsidRPr="00963F0A">
              <w:rPr>
                <w:spacing w:val="-1"/>
                <w:sz w:val="24"/>
              </w:rPr>
              <w:t>муниципальной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8E6CC9" w:rsidRPr="00963F0A" w:rsidRDefault="008E6CC9" w:rsidP="00963F0A">
            <w:pPr>
              <w:pStyle w:val="TableParagraph"/>
              <w:ind w:left="109" w:right="424"/>
              <w:rPr>
                <w:sz w:val="24"/>
              </w:rPr>
            </w:pPr>
            <w:r w:rsidRPr="00963F0A">
              <w:rPr>
                <w:sz w:val="24"/>
              </w:rPr>
              <w:t>1 рабочий день с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момента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8E6CC9" w:rsidRPr="00963F0A" w:rsidRDefault="008E6CC9" w:rsidP="00963F0A">
            <w:pPr>
              <w:pStyle w:val="TableParagraph"/>
              <w:ind w:left="106" w:right="336"/>
              <w:rPr>
                <w:sz w:val="24"/>
              </w:rPr>
            </w:pPr>
            <w:r w:rsidRPr="00963F0A">
              <w:rPr>
                <w:sz w:val="24"/>
              </w:rPr>
              <w:t>Должностное лицо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органа,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ответственное за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ведение</w:t>
            </w:r>
          </w:p>
          <w:p w:rsidR="008E6CC9" w:rsidRPr="00963F0A" w:rsidRDefault="008E6CC9" w:rsidP="00963F0A">
            <w:pPr>
              <w:pStyle w:val="TableParagraph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</w:tr>
      <w:tr w:rsidR="008E6CC9" w:rsidTr="00963F0A">
        <w:trPr>
          <w:gridAfter w:val="1"/>
          <w:wAfter w:w="20" w:type="dxa"/>
          <w:trHeight w:val="560"/>
        </w:trPr>
        <w:tc>
          <w:tcPr>
            <w:tcW w:w="15144" w:type="dxa"/>
            <w:gridSpan w:val="15"/>
          </w:tcPr>
          <w:p w:rsidR="008E6CC9" w:rsidRPr="00963F0A" w:rsidRDefault="008E6CC9" w:rsidP="00963F0A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 w:rsidRPr="00963F0A">
              <w:rPr>
                <w:sz w:val="24"/>
              </w:rPr>
              <w:t>4.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Направление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(выдача)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заявителю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результата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предоставления</w:t>
            </w:r>
            <w:r w:rsidRPr="00963F0A">
              <w:rPr>
                <w:spacing w:val="-4"/>
                <w:sz w:val="24"/>
              </w:rPr>
              <w:t xml:space="preserve"> </w:t>
            </w:r>
            <w:r w:rsidRPr="00963F0A">
              <w:rPr>
                <w:sz w:val="24"/>
              </w:rPr>
              <w:t>муниципальной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услуг</w:t>
            </w:r>
            <w:r w:rsidRPr="00963F0A">
              <w:rPr>
                <w:rFonts w:ascii="Calibri" w:hAnsi="Calibri"/>
                <w:sz w:val="24"/>
              </w:rPr>
              <w:t>и</w:t>
            </w:r>
          </w:p>
        </w:tc>
      </w:tr>
      <w:tr w:rsidR="008E6CC9" w:rsidTr="00963F0A">
        <w:trPr>
          <w:gridAfter w:val="1"/>
          <w:wAfter w:w="20" w:type="dxa"/>
          <w:trHeight w:val="828"/>
        </w:trPr>
        <w:tc>
          <w:tcPr>
            <w:tcW w:w="2554" w:type="dxa"/>
            <w:gridSpan w:val="2"/>
          </w:tcPr>
          <w:p w:rsidR="008E6CC9" w:rsidRPr="00963F0A" w:rsidRDefault="008E6CC9" w:rsidP="00963F0A">
            <w:pPr>
              <w:pStyle w:val="TableParagraph"/>
              <w:ind w:left="167"/>
              <w:rPr>
                <w:sz w:val="24"/>
              </w:rPr>
            </w:pPr>
            <w:r w:rsidRPr="00963F0A">
              <w:rPr>
                <w:sz w:val="24"/>
              </w:rPr>
              <w:t>Утвержденное и зарегистрированное постановление о предоставлении земельного участка постоянное (бессрочное) пользование</w:t>
            </w: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63F0A">
              <w:rPr>
                <w:sz w:val="24"/>
              </w:rPr>
              <w:t>Выдача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 w:rsidRPr="00963F0A">
              <w:rPr>
                <w:sz w:val="24"/>
              </w:rPr>
              <w:t>(направление)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заявителю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63F0A">
              <w:rPr>
                <w:sz w:val="24"/>
              </w:rPr>
              <w:t>3 рабочих</w:t>
            </w:r>
            <w:r w:rsidRPr="00963F0A">
              <w:rPr>
                <w:spacing w:val="2"/>
                <w:sz w:val="24"/>
              </w:rPr>
              <w:t xml:space="preserve"> </w:t>
            </w:r>
            <w:r w:rsidRPr="00963F0A">
              <w:rPr>
                <w:sz w:val="24"/>
              </w:rPr>
              <w:t>дня с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 w:rsidRPr="00963F0A">
              <w:rPr>
                <w:sz w:val="24"/>
              </w:rPr>
              <w:t>момента принятия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решения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о предоставлении (об отказе в предоставлении) земельного участка в постоянное (бессрочное) пользование, но</w:t>
            </w:r>
          </w:p>
        </w:tc>
        <w:tc>
          <w:tcPr>
            <w:tcW w:w="2373" w:type="dxa"/>
            <w:gridSpan w:val="3"/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63F0A">
              <w:rPr>
                <w:sz w:val="24"/>
              </w:rPr>
              <w:t>Лицо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 w:rsidRPr="00963F0A">
              <w:rPr>
                <w:sz w:val="24"/>
              </w:rPr>
              <w:t>уполномоченного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spacing w:before="3"/>
              <w:rPr>
                <w:sz w:val="23"/>
              </w:rPr>
            </w:pPr>
          </w:p>
          <w:p w:rsidR="008E6CC9" w:rsidRPr="00963F0A" w:rsidRDefault="008E6CC9" w:rsidP="00963F0A">
            <w:pPr>
              <w:pStyle w:val="TableParagraph"/>
              <w:ind w:left="53"/>
              <w:jc w:val="center"/>
              <w:rPr>
                <w:sz w:val="24"/>
              </w:rPr>
            </w:pPr>
            <w:r w:rsidRPr="00963F0A"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63F0A">
              <w:rPr>
                <w:sz w:val="24"/>
              </w:rPr>
              <w:t>Утвержденное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и</w:t>
            </w:r>
          </w:p>
          <w:p w:rsidR="008E6CC9" w:rsidRPr="00963F0A" w:rsidRDefault="008E6CC9" w:rsidP="00963F0A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 w:rsidRPr="00963F0A">
              <w:rPr>
                <w:sz w:val="24"/>
              </w:rPr>
              <w:t>зарегистрированное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 xml:space="preserve">постановление (распоряжение) Уполномоченного органа о предоставлении земельного участка в постоянное (бессрочное) пользование либо утвержденное и </w:t>
            </w:r>
          </w:p>
        </w:tc>
      </w:tr>
      <w:tr w:rsidR="008E6CC9" w:rsidTr="00963F0A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8E6CC9" w:rsidRPr="00963F0A" w:rsidRDefault="008E6CC9" w:rsidP="00963F0A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8E6CC9" w:rsidRPr="00963F0A" w:rsidRDefault="008E6CC9" w:rsidP="00963F0A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8E6CC9" w:rsidRPr="00963F0A" w:rsidRDefault="008E6CC9" w:rsidP="00963F0A">
            <w:pPr>
              <w:pStyle w:val="TableParagraph"/>
              <w:ind w:left="109" w:right="160"/>
              <w:rPr>
                <w:sz w:val="24"/>
              </w:rPr>
            </w:pPr>
            <w:r w:rsidRPr="00963F0A">
              <w:rPr>
                <w:sz w:val="24"/>
              </w:rPr>
              <w:t>не позднее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30</w:t>
            </w:r>
          </w:p>
          <w:p w:rsidR="008E6CC9" w:rsidRPr="00963F0A" w:rsidRDefault="008E6CC9" w:rsidP="00963F0A">
            <w:pPr>
              <w:pStyle w:val="TableParagraph"/>
              <w:ind w:left="109" w:right="95"/>
              <w:rPr>
                <w:sz w:val="24"/>
              </w:rPr>
            </w:pPr>
            <w:r w:rsidRPr="00963F0A">
              <w:rPr>
                <w:sz w:val="24"/>
              </w:rPr>
              <w:t>календарных дней с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момента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поступления</w:t>
            </w:r>
          </w:p>
          <w:p w:rsidR="008E6CC9" w:rsidRPr="00963F0A" w:rsidRDefault="008E6CC9" w:rsidP="00963F0A">
            <w:pPr>
              <w:pStyle w:val="TableParagraph"/>
              <w:ind w:left="109" w:right="311"/>
              <w:rPr>
                <w:sz w:val="24"/>
              </w:rPr>
            </w:pPr>
            <w:r w:rsidRPr="00963F0A">
              <w:rPr>
                <w:sz w:val="24"/>
              </w:rPr>
              <w:t>заявления в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Уполномоченный</w:t>
            </w:r>
            <w:r w:rsidRPr="00963F0A">
              <w:rPr>
                <w:spacing w:val="-58"/>
                <w:sz w:val="24"/>
              </w:rPr>
              <w:t xml:space="preserve"> </w:t>
            </w:r>
            <w:r w:rsidRPr="00963F0A"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8E6CC9" w:rsidRPr="00963F0A" w:rsidRDefault="008E6CC9" w:rsidP="00963F0A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8E6CC9" w:rsidRPr="00963F0A" w:rsidRDefault="008E6CC9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6CC9" w:rsidRPr="00963F0A" w:rsidRDefault="008E6CC9" w:rsidP="00963F0A">
            <w:pPr>
              <w:pStyle w:val="TableParagraph"/>
              <w:ind w:left="108" w:right="307"/>
              <w:rPr>
                <w:sz w:val="24"/>
              </w:rPr>
            </w:pPr>
            <w:r w:rsidRPr="00963F0A">
              <w:rPr>
                <w:sz w:val="24"/>
              </w:rPr>
              <w:t>зарегистрированное</w:t>
            </w:r>
            <w:r w:rsidRPr="00963F0A">
              <w:rPr>
                <w:spacing w:val="-9"/>
                <w:sz w:val="24"/>
              </w:rPr>
              <w:t xml:space="preserve"> </w:t>
            </w:r>
            <w:r w:rsidRPr="00963F0A">
              <w:rPr>
                <w:sz w:val="24"/>
              </w:rPr>
              <w:t>письмо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Уполномоченного органа о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мотивированном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отказе</w:t>
            </w:r>
            <w:r w:rsidRPr="00963F0A">
              <w:rPr>
                <w:spacing w:val="-2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</w:p>
          <w:p w:rsidR="008E6CC9" w:rsidRPr="00963F0A" w:rsidRDefault="008E6CC9" w:rsidP="00963F0A">
            <w:pPr>
              <w:pStyle w:val="TableParagraph"/>
              <w:ind w:left="108" w:right="321"/>
              <w:rPr>
                <w:sz w:val="24"/>
              </w:rPr>
            </w:pPr>
            <w:r w:rsidRPr="00963F0A">
              <w:rPr>
                <w:sz w:val="24"/>
              </w:rPr>
              <w:t>предоставлении</w:t>
            </w:r>
            <w:r w:rsidRPr="00963F0A">
              <w:rPr>
                <w:spacing w:val="-14"/>
                <w:sz w:val="24"/>
              </w:rPr>
              <w:t xml:space="preserve"> </w:t>
            </w:r>
            <w:r w:rsidRPr="00963F0A">
              <w:rPr>
                <w:sz w:val="24"/>
              </w:rPr>
              <w:t>земельного</w:t>
            </w:r>
            <w:r w:rsidRPr="00963F0A">
              <w:rPr>
                <w:spacing w:val="-57"/>
                <w:sz w:val="24"/>
              </w:rPr>
              <w:t xml:space="preserve"> </w:t>
            </w:r>
            <w:r w:rsidRPr="00963F0A">
              <w:rPr>
                <w:sz w:val="24"/>
              </w:rPr>
              <w:t>участка в постоянное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(бессрочное) пользование,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направление (выданное)</w:t>
            </w:r>
            <w:r w:rsidRPr="00963F0A">
              <w:rPr>
                <w:spacing w:val="1"/>
                <w:sz w:val="24"/>
              </w:rPr>
              <w:t xml:space="preserve"> </w:t>
            </w:r>
            <w:r w:rsidRPr="00963F0A">
              <w:rPr>
                <w:sz w:val="24"/>
              </w:rPr>
              <w:t>заявителю</w:t>
            </w:r>
            <w:r w:rsidRPr="00963F0A">
              <w:rPr>
                <w:spacing w:val="-1"/>
                <w:sz w:val="24"/>
              </w:rPr>
              <w:t xml:space="preserve"> </w:t>
            </w:r>
            <w:r w:rsidRPr="00963F0A">
              <w:rPr>
                <w:sz w:val="24"/>
              </w:rPr>
              <w:t>способом,</w:t>
            </w:r>
          </w:p>
          <w:p w:rsidR="008E6CC9" w:rsidRPr="00963F0A" w:rsidRDefault="008E6CC9" w:rsidP="00963F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63F0A">
              <w:rPr>
                <w:sz w:val="24"/>
              </w:rPr>
              <w:t>указанным</w:t>
            </w:r>
            <w:r w:rsidRPr="00963F0A">
              <w:rPr>
                <w:spacing w:val="-5"/>
                <w:sz w:val="24"/>
              </w:rPr>
              <w:t xml:space="preserve"> </w:t>
            </w:r>
            <w:r w:rsidRPr="00963F0A">
              <w:rPr>
                <w:sz w:val="24"/>
              </w:rPr>
              <w:t>в</w:t>
            </w:r>
            <w:r w:rsidRPr="00963F0A">
              <w:rPr>
                <w:spacing w:val="-3"/>
                <w:sz w:val="24"/>
              </w:rPr>
              <w:t xml:space="preserve"> </w:t>
            </w:r>
            <w:r w:rsidRPr="00963F0A">
              <w:rPr>
                <w:sz w:val="24"/>
              </w:rPr>
              <w:t>заявлении</w:t>
            </w:r>
          </w:p>
        </w:tc>
      </w:tr>
    </w:tbl>
    <w:p w:rsidR="008E6CC9" w:rsidRDefault="008E6CC9"/>
    <w:sectPr w:rsidR="008E6CC9" w:rsidSect="0010316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cs="Times New Roman"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cs="Times New Roman"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12" w:hanging="6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hint="default"/>
        <w:w w:val="100"/>
        <w:sz w:val="28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hint="default"/>
        <w:w w:val="100"/>
        <w:sz w:val="28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hint="default"/>
        <w:w w:val="100"/>
        <w:sz w:val="28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Times New Roman" w:hAnsi="Arial MT" w:hint="default"/>
        <w:w w:val="99"/>
        <w:sz w:val="26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B8C268">
      <w:start w:val="1"/>
      <w:numFmt w:val="upperRoman"/>
      <w:lvlText w:val="%2."/>
      <w:lvlJc w:val="left"/>
      <w:pPr>
        <w:ind w:left="4351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E3"/>
    <w:rsid w:val="00090469"/>
    <w:rsid w:val="000C00EF"/>
    <w:rsid w:val="000C2200"/>
    <w:rsid w:val="000D26BA"/>
    <w:rsid w:val="000D34F0"/>
    <w:rsid w:val="0010316A"/>
    <w:rsid w:val="00127896"/>
    <w:rsid w:val="00157F69"/>
    <w:rsid w:val="001642CE"/>
    <w:rsid w:val="00180AA3"/>
    <w:rsid w:val="0019190D"/>
    <w:rsid w:val="00197429"/>
    <w:rsid w:val="00201E62"/>
    <w:rsid w:val="00246B31"/>
    <w:rsid w:val="00261DF8"/>
    <w:rsid w:val="00265136"/>
    <w:rsid w:val="002E27BF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81D90"/>
    <w:rsid w:val="004D6A32"/>
    <w:rsid w:val="0050043D"/>
    <w:rsid w:val="0055070D"/>
    <w:rsid w:val="005B0DD7"/>
    <w:rsid w:val="005C0341"/>
    <w:rsid w:val="005D07FD"/>
    <w:rsid w:val="005E1302"/>
    <w:rsid w:val="006104BF"/>
    <w:rsid w:val="00616F11"/>
    <w:rsid w:val="00630274"/>
    <w:rsid w:val="0064006F"/>
    <w:rsid w:val="006506E3"/>
    <w:rsid w:val="006643B2"/>
    <w:rsid w:val="00683070"/>
    <w:rsid w:val="007551D6"/>
    <w:rsid w:val="007D1C64"/>
    <w:rsid w:val="008000D9"/>
    <w:rsid w:val="00822F9E"/>
    <w:rsid w:val="00844EF2"/>
    <w:rsid w:val="0085746C"/>
    <w:rsid w:val="00886C34"/>
    <w:rsid w:val="008C66E5"/>
    <w:rsid w:val="008E6CC9"/>
    <w:rsid w:val="0090582D"/>
    <w:rsid w:val="00942440"/>
    <w:rsid w:val="00963F0A"/>
    <w:rsid w:val="009E74DA"/>
    <w:rsid w:val="009F280A"/>
    <w:rsid w:val="009F499A"/>
    <w:rsid w:val="00A22039"/>
    <w:rsid w:val="00A34319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0C35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6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316A"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031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316A"/>
    <w:pPr>
      <w:ind w:left="66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0316A"/>
    <w:pPr>
      <w:ind w:left="662" w:firstLine="719"/>
      <w:jc w:val="both"/>
    </w:pPr>
  </w:style>
  <w:style w:type="paragraph" w:customStyle="1" w:styleId="TableParagraph">
    <w:name w:val="Table Paragraph"/>
    <w:basedOn w:val="Normal"/>
    <w:uiPriority w:val="99"/>
    <w:rsid w:val="0010316A"/>
  </w:style>
  <w:style w:type="character" w:styleId="Hyperlink">
    <w:name w:val="Hyperlink"/>
    <w:basedOn w:val="DefaultParagraphFont"/>
    <w:uiPriority w:val="99"/>
    <w:rsid w:val="00616F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5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7DD2925A60DD0060A96B075A5AA0D2EBEBCED85A7F1CAAF8612962A47F6786E8E6FEE4E6F1491381690D9C8q2p1H" TargetMode="External"/><Relationship Id="rId12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www.gosuslugi.bashkortostan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48</Pages>
  <Words>15222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Любовь В. Терентьева</dc:creator>
  <cp:keywords/>
  <dc:description/>
  <cp:lastModifiedBy>User</cp:lastModifiedBy>
  <cp:revision>3</cp:revision>
  <cp:lastPrinted>2022-04-20T08:21:00Z</cp:lastPrinted>
  <dcterms:created xsi:type="dcterms:W3CDTF">2022-04-26T09:50:00Z</dcterms:created>
  <dcterms:modified xsi:type="dcterms:W3CDTF">2022-04-26T10:16:00Z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