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3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278B3" w:rsidRDefault="005278B3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ПРОЕКТ ПОСТАНОВЛЕНИЯ</w:t>
      </w:r>
    </w:p>
    <w:p w:rsidR="005278B3" w:rsidRDefault="005278B3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5278B3" w:rsidRPr="00CF202C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b/>
          <w:bCs/>
        </w:rPr>
        <w:t>«</w:t>
      </w:r>
      <w:r w:rsidRPr="00EE14B9">
        <w:rPr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FA130B">
        <w:rPr>
          <w:b/>
          <w:bCs/>
          <w:color w:val="000000"/>
        </w:rPr>
        <w:t>»</w:t>
      </w:r>
    </w:p>
    <w:p w:rsidR="005278B3" w:rsidRDefault="005278B3" w:rsidP="003A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5278B3" w:rsidRPr="00CF202C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5278B3" w:rsidRPr="00CF202C" w:rsidRDefault="005278B3" w:rsidP="000C590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278B3" w:rsidRPr="00CF202C" w:rsidRDefault="005278B3" w:rsidP="000C59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CF202C">
        <w:t>В соответствии с Федеральны</w:t>
      </w:r>
      <w:r>
        <w:t xml:space="preserve">м законом от 27 июля 2010 года </w:t>
      </w:r>
      <w:r w:rsidRPr="00CF202C"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t>ения в Республике Башкортостан»,</w:t>
      </w:r>
    </w:p>
    <w:p w:rsidR="005278B3" w:rsidRPr="00CF202C" w:rsidRDefault="005278B3" w:rsidP="008B25B9">
      <w:pPr>
        <w:pStyle w:val="BodyTextIndent3"/>
        <w:ind w:firstLine="709"/>
        <w:rPr>
          <w:szCs w:val="28"/>
        </w:rPr>
      </w:pPr>
      <w:r w:rsidRPr="00CF202C">
        <w:rPr>
          <w:szCs w:val="28"/>
        </w:rPr>
        <w:t>П</w:t>
      </w:r>
      <w:r>
        <w:rPr>
          <w:szCs w:val="28"/>
        </w:rPr>
        <w:t>ОСТАНОВЛЯЮ</w:t>
      </w:r>
      <w:r w:rsidRPr="00CF202C">
        <w:rPr>
          <w:szCs w:val="28"/>
        </w:rPr>
        <w:t>:</w:t>
      </w:r>
    </w:p>
    <w:p w:rsidR="005278B3" w:rsidRPr="00CF202C" w:rsidRDefault="005278B3" w:rsidP="000C590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1.</w:t>
      </w:r>
      <w:r w:rsidRPr="00CF202C">
        <w:t>Утвердить</w:t>
      </w:r>
      <w:r>
        <w:t xml:space="preserve"> прилагаемый</w:t>
      </w:r>
      <w:r w:rsidRPr="00CF202C">
        <w:t xml:space="preserve"> Административный регламент предоставления муниципальной услуги </w:t>
      </w:r>
      <w:r w:rsidRPr="00CF202C">
        <w:rPr>
          <w:bCs/>
        </w:rPr>
        <w:t>«</w:t>
      </w:r>
      <w:r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bCs/>
        </w:rPr>
        <w:t>»</w:t>
      </w:r>
      <w:r>
        <w:rPr>
          <w:bCs/>
        </w:rPr>
        <w:t xml:space="preserve"> в сельском поселении Асяновский сельсовет муниципального района Дюртюлинский район Республики Башкортостан.</w:t>
      </w:r>
    </w:p>
    <w:p w:rsidR="005278B3" w:rsidRDefault="005278B3" w:rsidP="000C5901">
      <w:pPr>
        <w:spacing w:after="0" w:line="240" w:lineRule="auto"/>
        <w:jc w:val="both"/>
      </w:pPr>
      <w:r>
        <w:t>2.</w:t>
      </w:r>
      <w:r w:rsidRPr="00CF202C">
        <w:t>Настоящее постановление вс</w:t>
      </w:r>
      <w:r>
        <w:t>тупает в силу на следующий день</w:t>
      </w:r>
      <w:r w:rsidRPr="00CF202C">
        <w:t xml:space="preserve"> после дня</w:t>
      </w:r>
      <w:r>
        <w:t xml:space="preserve"> его официального обнародования.</w:t>
      </w:r>
    </w:p>
    <w:p w:rsidR="005278B3" w:rsidRPr="002E27BF" w:rsidRDefault="005278B3" w:rsidP="000C5901">
      <w:pPr>
        <w:tabs>
          <w:tab w:val="left" w:pos="567"/>
        </w:tabs>
        <w:spacing w:line="240" w:lineRule="auto"/>
        <w:jc w:val="both"/>
      </w:pPr>
      <w:r w:rsidRPr="002E27BF">
        <w:rPr>
          <w:color w:val="000000"/>
        </w:rPr>
        <w:t>3. Настоящее постановление обнародовать</w:t>
      </w:r>
      <w:r w:rsidRPr="002E27BF">
        <w:t xml:space="preserve"> на информационном стенде в здании администрации сельского поселения </w:t>
      </w:r>
      <w:r>
        <w:t>Асяновский</w:t>
      </w:r>
      <w:r w:rsidRPr="002E27BF">
        <w:t xml:space="preserve"> сельсовет муниципального района Дюртюлинский район Республики Башкортостан по адресу: с.</w:t>
      </w:r>
      <w:r>
        <w:t>Асяново</w:t>
      </w:r>
      <w:r w:rsidRPr="002E27BF">
        <w:t xml:space="preserve"> ул.</w:t>
      </w:r>
      <w:r>
        <w:t>Н.Юнусова</w:t>
      </w:r>
      <w:r w:rsidRPr="002E27BF">
        <w:t xml:space="preserve">, </w:t>
      </w:r>
      <w:r>
        <w:t>22</w:t>
      </w:r>
      <w:r w:rsidRPr="002E27BF">
        <w:t xml:space="preserve"> и на  официальном сайте в сети «Интернет».</w:t>
      </w:r>
    </w:p>
    <w:p w:rsidR="005278B3" w:rsidRPr="002E27BF" w:rsidRDefault="005278B3" w:rsidP="000C5901">
      <w:pPr>
        <w:tabs>
          <w:tab w:val="left" w:pos="567"/>
        </w:tabs>
        <w:spacing w:line="240" w:lineRule="auto"/>
        <w:jc w:val="both"/>
      </w:pPr>
      <w:r w:rsidRPr="002E27BF">
        <w:t>4. Контроль за  выполнением настоящего постановления оставляю за собой.</w:t>
      </w:r>
    </w:p>
    <w:p w:rsidR="005278B3" w:rsidRDefault="005278B3" w:rsidP="000C5901">
      <w:pPr>
        <w:adjustRightInd w:val="0"/>
        <w:jc w:val="both"/>
        <w:rPr>
          <w:b/>
        </w:rPr>
      </w:pPr>
    </w:p>
    <w:p w:rsidR="005278B3" w:rsidRPr="000C5901" w:rsidRDefault="005278B3" w:rsidP="000C5901">
      <w:pPr>
        <w:adjustRightInd w:val="0"/>
        <w:jc w:val="both"/>
        <w:rPr>
          <w:b/>
        </w:rPr>
      </w:pPr>
      <w:r w:rsidRPr="002E27BF">
        <w:rPr>
          <w:b/>
        </w:rPr>
        <w:t xml:space="preserve">Глава сельского поселения            </w:t>
      </w:r>
      <w:r>
        <w:rPr>
          <w:b/>
        </w:rPr>
        <w:t xml:space="preserve">                                         Р.Р.Калимуллин</w:t>
      </w:r>
      <w:r w:rsidRPr="002E27BF">
        <w:rPr>
          <w:b/>
        </w:rPr>
        <w:t xml:space="preserve">                                               </w:t>
      </w:r>
    </w:p>
    <w:p w:rsidR="005278B3" w:rsidRDefault="005278B3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r>
        <w:rPr>
          <w:b/>
        </w:rPr>
        <w:t>с.Асяново</w:t>
      </w:r>
    </w:p>
    <w:p w:rsidR="005278B3" w:rsidRDefault="005278B3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r>
        <w:rPr>
          <w:b/>
        </w:rPr>
        <w:t>«___»__________2022 г.</w:t>
      </w:r>
    </w:p>
    <w:p w:rsidR="005278B3" w:rsidRPr="00CF202C" w:rsidRDefault="005278B3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r>
        <w:rPr>
          <w:b/>
        </w:rPr>
        <w:t>№ _____</w:t>
      </w:r>
    </w:p>
    <w:p w:rsidR="005278B3" w:rsidRDefault="005278B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5278B3" w:rsidRDefault="005278B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5278B3" w:rsidRDefault="005278B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5278B3" w:rsidRDefault="005278B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5278B3" w:rsidRDefault="005278B3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t xml:space="preserve"> </w:t>
      </w:r>
    </w:p>
    <w:p w:rsidR="005278B3" w:rsidRDefault="005278B3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:rsidR="005278B3" w:rsidRDefault="005278B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5278B3" w:rsidRDefault="005278B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 сельского</w:t>
      </w:r>
    </w:p>
    <w:p w:rsidR="005278B3" w:rsidRDefault="005278B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Асяновский сельсовет</w:t>
      </w:r>
    </w:p>
    <w:p w:rsidR="005278B3" w:rsidRDefault="005278B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Дюртюлинский район</w:t>
      </w:r>
    </w:p>
    <w:p w:rsidR="005278B3" w:rsidRDefault="005278B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Республики Башкортостан</w:t>
      </w:r>
    </w:p>
    <w:p w:rsidR="005278B3" w:rsidRDefault="005278B3" w:rsidP="007E3083">
      <w:pPr>
        <w:tabs>
          <w:tab w:val="left" w:pos="7425"/>
        </w:tabs>
        <w:spacing w:after="0" w:line="240" w:lineRule="auto"/>
        <w:ind w:left="5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___________________2022 № ____</w:t>
      </w:r>
    </w:p>
    <w:p w:rsidR="005278B3" w:rsidRPr="00CF202C" w:rsidRDefault="005278B3" w:rsidP="007E3083">
      <w:pPr>
        <w:tabs>
          <w:tab w:val="left" w:pos="7425"/>
        </w:tabs>
        <w:spacing w:after="0" w:line="240" w:lineRule="auto"/>
        <w:ind w:left="5103"/>
        <w:jc w:val="right"/>
        <w:rPr>
          <w:b/>
        </w:rPr>
      </w:pPr>
    </w:p>
    <w:p w:rsidR="005278B3" w:rsidRPr="000C5901" w:rsidRDefault="005278B3" w:rsidP="000C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Административный регламент предоставления муниципальной услуги </w:t>
      </w:r>
      <w:r w:rsidRPr="00CF202C">
        <w:rPr>
          <w:b/>
        </w:rPr>
        <w:br/>
      </w:r>
      <w:r w:rsidRPr="00CF202C">
        <w:rPr>
          <w:b/>
          <w:bCs/>
        </w:rPr>
        <w:t>«</w:t>
      </w:r>
      <w:r w:rsidRPr="00EE14B9">
        <w:rPr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b/>
          <w:bCs/>
        </w:rPr>
        <w:t xml:space="preserve">» </w:t>
      </w:r>
      <w:r>
        <w:rPr>
          <w:b/>
          <w:bCs/>
        </w:rPr>
        <w:t xml:space="preserve"> в сельском поселении Асяновский сельсовет муниципального района Дюртюлинский район Республики Башкортостан</w:t>
      </w:r>
    </w:p>
    <w:p w:rsidR="005278B3" w:rsidRPr="00CF202C" w:rsidRDefault="005278B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I. Общие положения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202C">
        <w:rPr>
          <w:b/>
          <w:bCs/>
        </w:rPr>
        <w:t>Предмет регулирования Административного регламента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5278B3" w:rsidRPr="00CF202C" w:rsidRDefault="005278B3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1.1</w:t>
      </w:r>
      <w:r>
        <w:t xml:space="preserve">. </w:t>
      </w:r>
      <w:r w:rsidRPr="00CF202C">
        <w:t>Административный регламент предоставления муниципальной услуги «</w:t>
      </w:r>
      <w:r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t>»</w:t>
      </w:r>
      <w:r>
        <w:t xml:space="preserve"> (</w:t>
      </w:r>
      <w:r w:rsidRPr="00297A36">
        <w:t>далее – Административный регламент</w:t>
      </w:r>
      <w:r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>
        <w:t>и</w:t>
      </w:r>
      <w:r w:rsidRPr="00CF202C">
        <w:t xml:space="preserve"> полномочий по </w:t>
      </w:r>
      <w:r w:rsidRPr="008D6E9C">
        <w:t>установлени</w:t>
      </w:r>
      <w:r>
        <w:t xml:space="preserve">ю публичного </w:t>
      </w:r>
      <w:r w:rsidRPr="008D6E9C">
        <w:t>сервитута</w:t>
      </w:r>
      <w:r w:rsidRPr="000079C9">
        <w:t xml:space="preserve"> в целях, предусмотренных подпунктами 1 - 7 пункта 4 статьи 23 Земельного кодекса Российской Федерации</w:t>
      </w:r>
      <w:r>
        <w:t xml:space="preserve">,  в сельском поселении Асяновский сельсовет муниципального района Дюртюлинский район Республики Башкортостан </w:t>
      </w:r>
      <w:r w:rsidRPr="00CF202C">
        <w:t>(далее</w:t>
      </w:r>
      <w:r>
        <w:t xml:space="preserve"> </w:t>
      </w:r>
      <w:r w:rsidRPr="00CF202C">
        <w:t>–</w:t>
      </w:r>
      <w:r>
        <w:t xml:space="preserve"> </w:t>
      </w:r>
      <w:r w:rsidRPr="00CF202C">
        <w:t>муниципальная услуга).</w:t>
      </w:r>
    </w:p>
    <w:p w:rsidR="005278B3" w:rsidRPr="00CF202C" w:rsidRDefault="005278B3" w:rsidP="008B25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5278B3" w:rsidRDefault="005278B3" w:rsidP="008B25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:rsidR="005278B3" w:rsidRPr="00CF202C" w:rsidRDefault="005278B3" w:rsidP="008B25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5278B3" w:rsidRDefault="005278B3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 xml:space="preserve">1.2. Заявителями являются </w:t>
      </w:r>
      <w:r w:rsidRPr="008D6E9C">
        <w:t xml:space="preserve">физические или юридические лица, имеющие право на </w:t>
      </w:r>
      <w:r>
        <w:t>получение</w:t>
      </w:r>
      <w:r w:rsidRPr="008D6E9C">
        <w:t xml:space="preserve"> </w:t>
      </w:r>
      <w:r>
        <w:t>решения, оформленного в виде соответствующего правового акта, об установлении публичного сервитута</w:t>
      </w:r>
      <w:r w:rsidRPr="000079C9">
        <w:t xml:space="preserve"> в отношении земельных участков, находящихся в муниципальной </w:t>
      </w:r>
      <w:r>
        <w:t>собственности</w:t>
      </w:r>
      <w:r>
        <w:rPr>
          <w:color w:val="000000"/>
        </w:rPr>
        <w:t xml:space="preserve"> сельского поселения Асяновский сельсовет муниципального района Дюртюлинский район Республики Башкортостан</w:t>
      </w:r>
      <w:r>
        <w:t xml:space="preserve"> </w:t>
      </w:r>
      <w:r w:rsidRPr="000079C9">
        <w:t>в целях, предусмотренных подпунктами 1 - 7 пункта 4 статьи 23 Земельного кодекса Российской Федерации</w:t>
      </w:r>
      <w:r>
        <w:t xml:space="preserve"> (далее –</w:t>
      </w:r>
      <w:r w:rsidRPr="008D6E9C">
        <w:t xml:space="preserve"> Заявители).</w:t>
      </w:r>
    </w:p>
    <w:p w:rsidR="005278B3" w:rsidRPr="00CF202C" w:rsidRDefault="005278B3" w:rsidP="008B25B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Требования к порядку информирования о предоставлении муниципальной услуги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Default="005278B3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:rsidR="005278B3" w:rsidRPr="00F44D6B" w:rsidRDefault="005278B3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 xml:space="preserve">о месте нахождения и графике работы Администрации сельского поселения Асяновский сельсовет муниципального района Дюртюлинский район Республики Башкортостан, (далее соответственно – Администрация, Уполномоченный орган) </w:t>
      </w:r>
      <w:r w:rsidRPr="00F44D6B">
        <w:rPr>
          <w:color w:val="000000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>
        <w:rPr>
          <w:color w:val="000000"/>
        </w:rPr>
        <w:t>х и муниципальных услуг (далее –</w:t>
      </w:r>
      <w:r w:rsidRPr="00F44D6B">
        <w:rPr>
          <w:color w:val="000000"/>
        </w:rPr>
        <w:t xml:space="preserve"> РГАУ МФЦ);</w:t>
      </w:r>
    </w:p>
    <w:p w:rsidR="005278B3" w:rsidRPr="000A65DE" w:rsidRDefault="005278B3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/>
        </w:rPr>
        <w:t>по телефону в Администраци</w:t>
      </w:r>
      <w:r>
        <w:rPr>
          <w:color w:val="000000"/>
        </w:rPr>
        <w:t>и (Уполномоченного органа)</w:t>
      </w:r>
      <w:r w:rsidRPr="00F44D6B">
        <w:rPr>
          <w:color w:val="000000"/>
        </w:rPr>
        <w:t xml:space="preserve"> или РГАУ МФЦ;</w:t>
      </w:r>
    </w:p>
    <w:p w:rsidR="005278B3" w:rsidRPr="000A65DE" w:rsidRDefault="005278B3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:rsidR="005278B3" w:rsidRPr="000A65DE" w:rsidRDefault="005278B3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:rsidR="005278B3" w:rsidRPr="000A65DE" w:rsidRDefault="005278B3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278B3" w:rsidRPr="00856ED5" w:rsidRDefault="005278B3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t>на официальном сайте</w:t>
      </w:r>
      <w:r w:rsidRPr="000A65DE">
        <w:t xml:space="preserve"> Администрации (Уполномоченного органа)</w:t>
      </w:r>
      <w:r>
        <w:t xml:space="preserve"> </w:t>
      </w:r>
      <w:r w:rsidRPr="00420DC0">
        <w:t>https://asyanovo.ru/</w:t>
      </w:r>
      <w:r w:rsidRPr="00856ED5">
        <w:t>;</w:t>
      </w:r>
    </w:p>
    <w:p w:rsidR="005278B3" w:rsidRPr="000A65DE" w:rsidRDefault="005278B3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 Администрации (Уполномоченного органа) или РГАУ МФЦ.</w:t>
      </w:r>
    </w:p>
    <w:p w:rsidR="005278B3" w:rsidRPr="000A65DE" w:rsidRDefault="005278B3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:rsidR="005278B3" w:rsidRDefault="005278B3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:rsidR="005278B3" w:rsidRPr="009514CD" w:rsidRDefault="005278B3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Pr="00F44D6B">
        <w:rPr>
          <w:color w:val="000000"/>
        </w:rPr>
        <w:t>Администраци</w:t>
      </w:r>
      <w:r>
        <w:rPr>
          <w:color w:val="000000"/>
        </w:rPr>
        <w:t xml:space="preserve">и (Уполномоченного органа) </w:t>
      </w:r>
      <w:r w:rsidRPr="009514CD">
        <w:t>и РГАУ МФЦ, обращение в которые необходимо для предоставления муниципальной услуги;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 w:rsidRPr="009514CD">
        <w:t>, РГАУ МФЦ;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:rsidR="005278B3" w:rsidRDefault="005278B3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278B3" w:rsidRPr="009514CD" w:rsidRDefault="005278B3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>
        <w:t xml:space="preserve">должностное лицо </w:t>
      </w:r>
      <w:r w:rsidRPr="00F44D6B">
        <w:rPr>
          <w:color w:val="000000"/>
        </w:rPr>
        <w:t>Администраци</w:t>
      </w:r>
      <w:r>
        <w:rPr>
          <w:color w:val="000000"/>
        </w:rPr>
        <w:t xml:space="preserve">и (Уполномоченного органа) </w:t>
      </w:r>
      <w:r w:rsidRPr="009514CD">
        <w:t xml:space="preserve">или </w:t>
      </w:r>
      <w:r>
        <w:t xml:space="preserve">работник </w:t>
      </w:r>
      <w:r w:rsidRPr="009514CD"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278B3" w:rsidRPr="009514CD" w:rsidRDefault="005278B3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278B3" w:rsidRPr="009514CD" w:rsidRDefault="005278B3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Pr="00802E2E">
        <w:t>должностное лицо</w:t>
      </w:r>
      <w:r>
        <w:t xml:space="preserve">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 w:rsidRPr="009514CD">
        <w:t xml:space="preserve"> или </w:t>
      </w:r>
      <w:r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278B3" w:rsidRPr="009514CD" w:rsidRDefault="005278B3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278B3" w:rsidRPr="009514CD" w:rsidRDefault="005278B3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:rsidR="005278B3" w:rsidRPr="009514CD" w:rsidRDefault="005278B3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:rsidR="005278B3" w:rsidRPr="009514CD" w:rsidRDefault="005278B3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>
        <w:t xml:space="preserve">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 w:rsidRPr="000F5ED0">
        <w:rPr>
          <w:color w:val="000000"/>
        </w:rPr>
        <w:t xml:space="preserve"> и</w:t>
      </w:r>
      <w:r w:rsidRPr="009514CD">
        <w:t xml:space="preserve">ли </w:t>
      </w:r>
      <w:r>
        <w:t xml:space="preserve">работник </w:t>
      </w:r>
      <w:r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>
        <w:t>оставления муниципальной услуги</w:t>
      </w:r>
      <w:r w:rsidRPr="009514CD">
        <w:t xml:space="preserve"> и влияющее прямо или косвенно на принимаемое решение.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По письменному обращению заявителя </w:t>
      </w:r>
      <w:r w:rsidRPr="00802E2E">
        <w:t>должностное лицо</w:t>
      </w:r>
      <w:r>
        <w:t xml:space="preserve">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 w:rsidRPr="000F5ED0">
        <w:rPr>
          <w:color w:val="000000"/>
        </w:rPr>
        <w:t xml:space="preserve">, </w:t>
      </w:r>
      <w:r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>
        <w:t>6</w:t>
      </w:r>
      <w:r w:rsidRPr="009514CD">
        <w:t xml:space="preserve"> настоящего Административного регламента</w:t>
      </w:r>
      <w:r>
        <w:t>,</w:t>
      </w:r>
      <w:r w:rsidRPr="009514CD">
        <w:t xml:space="preserve">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514CD">
          <w:t>2006 г</w:t>
        </w:r>
      </w:smartTag>
      <w:r w:rsidRPr="009514CD">
        <w:t>. № 59-ФЗ «О порядке рассмотрения обращений граждан Российской Федерации» (далее – Федеральный закон №</w:t>
      </w:r>
      <w:r>
        <w:t xml:space="preserve"> </w:t>
      </w:r>
      <w:r w:rsidRPr="009514CD">
        <w:t>59-ФЗ).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>
        <w:t>На РПГУ размещается следующая информация: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способы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предоставляющей муниципальную услугу.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1.10. На информационных стендах Администрации (Уполномоченного органа) подлежит размещению следующая информация:</w:t>
      </w:r>
    </w:p>
    <w:p w:rsidR="005278B3" w:rsidRDefault="005278B3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278B3" w:rsidRDefault="005278B3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5278B3" w:rsidRPr="000D38AB" w:rsidRDefault="005278B3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5278B3" w:rsidRPr="000D38AB" w:rsidRDefault="005278B3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5278B3" w:rsidRPr="000D38AB" w:rsidRDefault="005278B3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>
        <w:t>об Администрации размещена</w:t>
      </w:r>
      <w:r w:rsidRPr="000D38AB">
        <w:t>:</w:t>
      </w:r>
    </w:p>
    <w:p w:rsidR="005278B3" w:rsidRPr="000D38AB" w:rsidRDefault="005278B3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Pr="000D38AB">
        <w:t>информационных стендах Администрации;</w:t>
      </w:r>
    </w:p>
    <w:p w:rsidR="005278B3" w:rsidRPr="00856ED5" w:rsidRDefault="005278B3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t xml:space="preserve">на </w:t>
      </w:r>
      <w:r w:rsidRPr="000D38AB">
        <w:t xml:space="preserve">официальном сайте Администрации в информационно-телекоммуникационной сети </w:t>
      </w:r>
      <w:r>
        <w:t>«</w:t>
      </w:r>
      <w:r w:rsidRPr="000D38AB">
        <w:t>Интернет</w:t>
      </w:r>
      <w:r>
        <w:t>»:</w:t>
      </w:r>
      <w:r w:rsidRPr="000D38AB">
        <w:t xml:space="preserve"> </w:t>
      </w:r>
      <w:r w:rsidRPr="00420DC0">
        <w:t xml:space="preserve">https://asyanovo.ru/ </w:t>
      </w:r>
      <w:r w:rsidRPr="000D38AB">
        <w:t>(далее – официальный сайт);</w:t>
      </w:r>
    </w:p>
    <w:p w:rsidR="005278B3" w:rsidRPr="000D38AB" w:rsidRDefault="005278B3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5278B3" w:rsidRPr="000D38AB" w:rsidRDefault="005278B3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:rsidR="005278B3" w:rsidRPr="000D38AB" w:rsidRDefault="005278B3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:rsidR="005278B3" w:rsidRPr="009514CD" w:rsidRDefault="005278B3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Pr="000D38AB">
        <w:t>адреса</w:t>
      </w:r>
      <w:r>
        <w:t>х</w:t>
      </w:r>
      <w:r w:rsidRPr="000D38AB">
        <w:t xml:space="preserve"> электронной почты и (или) </w:t>
      </w:r>
      <w:r>
        <w:t>формах</w:t>
      </w:r>
      <w:r w:rsidRPr="000D38AB">
        <w:t xml:space="preserve"> обратной связи Администрации, предоставляюще</w:t>
      </w:r>
      <w:r>
        <w:t>й</w:t>
      </w:r>
      <w:r w:rsidRPr="000D38AB">
        <w:t xml:space="preserve"> муниципальную услугу.</w:t>
      </w:r>
      <w:r w:rsidRPr="009514CD">
        <w:tab/>
      </w:r>
    </w:p>
    <w:p w:rsidR="005278B3" w:rsidRPr="00CF202C" w:rsidRDefault="005278B3" w:rsidP="008B25B9">
      <w:pPr>
        <w:tabs>
          <w:tab w:val="left" w:pos="7425"/>
        </w:tabs>
        <w:spacing w:after="0" w:line="240" w:lineRule="auto"/>
        <w:jc w:val="both"/>
      </w:pP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CF202C">
        <w:rPr>
          <w:b/>
          <w:bCs/>
        </w:rPr>
        <w:t>II. Стандарт предоставления муниципальной услуги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>Наименование муниципальной услуги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 xml:space="preserve">2.1. </w:t>
      </w:r>
      <w:r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>
        <w:t>.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Default="005278B3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  <w:r w:rsidRPr="005C60FF">
        <w:rPr>
          <w:b/>
        </w:rPr>
        <w:t xml:space="preserve">Наименование органа местного самоуправления </w:t>
      </w:r>
      <w:r>
        <w:rPr>
          <w:b/>
        </w:rPr>
        <w:t>(организации), предоставляющего</w:t>
      </w:r>
      <w:r w:rsidRPr="005C60FF">
        <w:rPr>
          <w:b/>
        </w:rPr>
        <w:t>(</w:t>
      </w:r>
      <w:r>
        <w:rPr>
          <w:b/>
        </w:rPr>
        <w:t>-</w:t>
      </w:r>
      <w:r w:rsidRPr="005C60FF">
        <w:rPr>
          <w:b/>
        </w:rPr>
        <w:t>щей) муниципальную услугу</w:t>
      </w:r>
    </w:p>
    <w:p w:rsidR="005278B3" w:rsidRPr="00CF202C" w:rsidRDefault="005278B3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:rsidR="005278B3" w:rsidRPr="009514CD" w:rsidRDefault="005278B3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Pr="00E84EE0">
        <w:t>Администраци</w:t>
      </w:r>
      <w:r>
        <w:t>ей (Уполномоченным</w:t>
      </w:r>
      <w:r w:rsidRPr="00E84EE0">
        <w:t xml:space="preserve"> орган</w:t>
      </w:r>
      <w:r>
        <w:t>ом</w:t>
      </w:r>
      <w:r w:rsidRPr="00E84EE0">
        <w:t>)</w:t>
      </w:r>
      <w:r w:rsidRPr="009514CD">
        <w:t xml:space="preserve"> в лице</w:t>
      </w:r>
      <w:r>
        <w:t xml:space="preserve"> </w:t>
      </w:r>
      <w:r w:rsidRPr="000C5901">
        <w:t>управляющей делами.</w:t>
      </w:r>
    </w:p>
    <w:p w:rsidR="005278B3" w:rsidRDefault="005278B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5278B3" w:rsidRPr="009514CD" w:rsidRDefault="005278B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При предоставлении муниципальной услуги Администрация (Уполномоченный орган) взаимодействует с:</w:t>
      </w:r>
    </w:p>
    <w:p w:rsidR="005278B3" w:rsidRPr="009514CD" w:rsidRDefault="005278B3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:rsidR="005278B3" w:rsidRPr="009514CD" w:rsidRDefault="005278B3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:rsidR="005278B3" w:rsidRPr="009514CD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>Описание результата предоставления муниципальной услуги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5278B3" w:rsidRPr="009514CD" w:rsidRDefault="005278B3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:rsidR="005278B3" w:rsidRPr="009514CD" w:rsidRDefault="005278B3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>
        <w:t xml:space="preserve">б </w:t>
      </w:r>
      <w:r w:rsidRPr="009057C7">
        <w:t xml:space="preserve">установлении </w:t>
      </w:r>
      <w:r>
        <w:t xml:space="preserve">публичного </w:t>
      </w:r>
      <w:r w:rsidRPr="009057C7">
        <w:t>сервитута в отношении земельных участков, находящихся в муниципальной собственности муниципального образования</w:t>
      </w:r>
      <w:r>
        <w:t>,</w:t>
      </w:r>
      <w:r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:rsidR="005278B3" w:rsidRPr="009514CD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2) мотивированный отказ</w:t>
      </w:r>
      <w:r>
        <w:t xml:space="preserve"> в</w:t>
      </w:r>
      <w:r w:rsidRPr="009514CD">
        <w:t xml:space="preserve"> </w:t>
      </w:r>
      <w:r w:rsidRPr="009057C7">
        <w:t xml:space="preserve">установлении </w:t>
      </w:r>
      <w:r>
        <w:t xml:space="preserve">публичного </w:t>
      </w:r>
      <w:r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>
        <w:t xml:space="preserve"> </w:t>
      </w:r>
      <w:r w:rsidRPr="009514CD">
        <w:t>(далее – мотивированный отказ в предоставлении муниципальной услуги).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278B3" w:rsidRPr="00CF202C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Default="005278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>
        <w:t>окумента с использованием РПГУ</w:t>
      </w:r>
      <w:r w:rsidRPr="009514CD">
        <w:t>, и не должен превышать тридцати календарных дней.</w:t>
      </w:r>
    </w:p>
    <w:p w:rsidR="005278B3" w:rsidRPr="00BB31B3" w:rsidRDefault="005278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Cs w:val="22"/>
        </w:rPr>
      </w:pPr>
      <w:r w:rsidRPr="00BB31B3">
        <w:rPr>
          <w:szCs w:val="22"/>
        </w:rPr>
        <w:t>Датой поступления заявления о предоставлении муниципальной услуги считается:</w:t>
      </w:r>
    </w:p>
    <w:p w:rsidR="005278B3" w:rsidRDefault="005278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Cs w:val="22"/>
        </w:rPr>
      </w:pPr>
      <w:r w:rsidRPr="00BB31B3">
        <w:rPr>
          <w:szCs w:val="22"/>
        </w:rPr>
        <w:t xml:space="preserve">при личном обращении заявителя в </w:t>
      </w:r>
      <w:r w:rsidRPr="00F44D6B">
        <w:rPr>
          <w:color w:val="000000"/>
        </w:rPr>
        <w:t>Администраци</w:t>
      </w:r>
      <w:r>
        <w:rPr>
          <w:color w:val="000000"/>
        </w:rPr>
        <w:t>ю (Уполномоченный орган)</w:t>
      </w:r>
      <w:r w:rsidRPr="00BB31B3">
        <w:rPr>
          <w:szCs w:val="22"/>
        </w:rPr>
        <w:t xml:space="preserve"> </w:t>
      </w:r>
      <w:r>
        <w:rPr>
          <w:szCs w:val="22"/>
        </w:rPr>
        <w:t xml:space="preserve">– </w:t>
      </w:r>
      <w:r w:rsidRPr="00BB31B3">
        <w:rPr>
          <w:szCs w:val="22"/>
        </w:rPr>
        <w:t>день подачи заявления о предоставлении муниципальной услуги;</w:t>
      </w:r>
    </w:p>
    <w:p w:rsidR="005278B3" w:rsidRPr="00BB31B3" w:rsidRDefault="005278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Cs w:val="22"/>
        </w:rPr>
      </w:pPr>
      <w:r w:rsidRPr="005F3DAA">
        <w:rPr>
          <w:szCs w:val="22"/>
        </w:rPr>
        <w:t xml:space="preserve">в форме электронного документа или на РПГУ </w:t>
      </w:r>
      <w:r>
        <w:rPr>
          <w:szCs w:val="22"/>
        </w:rPr>
        <w:t xml:space="preserve">– </w:t>
      </w:r>
      <w:r w:rsidRPr="005F3DAA">
        <w:rPr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:rsidR="005278B3" w:rsidRPr="00BB31B3" w:rsidRDefault="005278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Cs w:val="22"/>
        </w:rPr>
      </w:pPr>
      <w:r w:rsidRPr="009C12FA">
        <w:rPr>
          <w:szCs w:val="22"/>
        </w:rPr>
        <w:t xml:space="preserve">посредством почтового отправления </w:t>
      </w:r>
      <w:r>
        <w:rPr>
          <w:szCs w:val="22"/>
        </w:rPr>
        <w:t>–</w:t>
      </w:r>
      <w:r w:rsidRPr="009C12FA">
        <w:rPr>
          <w:szCs w:val="22"/>
        </w:rPr>
        <w:t xml:space="preserve"> день фактического поступления ходатайства в Администрацию</w:t>
      </w:r>
      <w:r>
        <w:rPr>
          <w:szCs w:val="22"/>
        </w:rPr>
        <w:t>.</w:t>
      </w:r>
    </w:p>
    <w:p w:rsidR="005278B3" w:rsidRPr="00BB31B3" w:rsidRDefault="005278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2"/>
        </w:rPr>
      </w:pPr>
      <w:r w:rsidRPr="00BB31B3">
        <w:rPr>
          <w:szCs w:val="22"/>
        </w:rPr>
        <w:t>В случае поступления заявления в выходной (не</w:t>
      </w:r>
      <w:r>
        <w:rPr>
          <w:szCs w:val="22"/>
        </w:rPr>
        <w:t xml:space="preserve">рабочий или праздничный) день </w:t>
      </w:r>
      <w:r w:rsidRPr="00BB31B3">
        <w:rPr>
          <w:szCs w:val="22"/>
        </w:rPr>
        <w:t>дат</w:t>
      </w:r>
      <w:r>
        <w:rPr>
          <w:szCs w:val="22"/>
        </w:rPr>
        <w:t>ой поступления считается первый</w:t>
      </w:r>
      <w:r w:rsidRPr="00BB31B3">
        <w:rPr>
          <w:szCs w:val="22"/>
        </w:rPr>
        <w:t xml:space="preserve"> следующий за ним рабочий день; при почтовом отправлении </w:t>
      </w:r>
      <w:r>
        <w:rPr>
          <w:szCs w:val="22"/>
        </w:rPr>
        <w:t xml:space="preserve">– </w:t>
      </w:r>
      <w:r w:rsidRPr="00BB31B3">
        <w:rPr>
          <w:szCs w:val="22"/>
        </w:rPr>
        <w:t xml:space="preserve">день фактического поступления заявления в </w:t>
      </w:r>
      <w:r w:rsidRPr="00F44D6B">
        <w:rPr>
          <w:color w:val="000000"/>
        </w:rPr>
        <w:t>Администраци</w:t>
      </w:r>
      <w:r>
        <w:rPr>
          <w:color w:val="000000"/>
        </w:rPr>
        <w:t>ю (Уполномоченный орган) в первый рабочий день, следующий за нерабочим днем</w:t>
      </w:r>
      <w:r w:rsidRPr="00BB31B3">
        <w:rPr>
          <w:szCs w:val="22"/>
        </w:rPr>
        <w:t xml:space="preserve">; при обращении заявителя в </w:t>
      </w:r>
      <w:r>
        <w:rPr>
          <w:szCs w:val="22"/>
        </w:rPr>
        <w:t xml:space="preserve">РГАУ МФЦ </w:t>
      </w:r>
      <w:r w:rsidRPr="008A2D10">
        <w:rPr>
          <w:color w:val="FF0000"/>
          <w:szCs w:val="22"/>
        </w:rPr>
        <w:t>–</w:t>
      </w:r>
      <w:r>
        <w:rPr>
          <w:color w:val="FF0000"/>
          <w:szCs w:val="22"/>
        </w:rPr>
        <w:t xml:space="preserve"> </w:t>
      </w:r>
      <w:r>
        <w:rPr>
          <w:szCs w:val="22"/>
        </w:rPr>
        <w:t xml:space="preserve">день передачи РГАУ МФЦ </w:t>
      </w:r>
      <w:r w:rsidRPr="00BB31B3">
        <w:rPr>
          <w:szCs w:val="22"/>
        </w:rPr>
        <w:t xml:space="preserve">в </w:t>
      </w:r>
      <w:r w:rsidRPr="00F44D6B">
        <w:rPr>
          <w:color w:val="000000"/>
        </w:rPr>
        <w:t>Администраци</w:t>
      </w:r>
      <w:r>
        <w:rPr>
          <w:color w:val="000000"/>
        </w:rPr>
        <w:t>ю (Уполномоченный орган)</w:t>
      </w:r>
      <w:r w:rsidRPr="00BB31B3">
        <w:rPr>
          <w:szCs w:val="22"/>
        </w:rPr>
        <w:t xml:space="preserve"> заявления о предоставлении муниципальной услуги.</w:t>
      </w:r>
    </w:p>
    <w:p w:rsidR="005278B3" w:rsidRPr="00CF202C" w:rsidRDefault="005278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9514CD">
        <w:rPr>
          <w:b/>
        </w:rPr>
        <w:t xml:space="preserve">Нормативные правовые акты, регулирующие предоставление </w:t>
      </w:r>
      <w:r w:rsidRPr="009514CD">
        <w:rPr>
          <w:b/>
          <w:bCs/>
          <w:lang w:eastAsia="ru-RU"/>
        </w:rPr>
        <w:t>муниципальной</w:t>
      </w:r>
      <w:r w:rsidRPr="009514CD">
        <w:rPr>
          <w:b/>
        </w:rPr>
        <w:t xml:space="preserve"> услуги</w:t>
      </w:r>
    </w:p>
    <w:p w:rsidR="005278B3" w:rsidRPr="009514CD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78B3" w:rsidRPr="009514CD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Pr="008C1CFE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>
        <w:t>:</w:t>
      </w:r>
    </w:p>
    <w:p w:rsidR="005278B3" w:rsidRPr="001F7037" w:rsidRDefault="005278B3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Pr="001F7037">
        <w:rPr>
          <w:bCs/>
        </w:rPr>
        <w:t>аявление по форме согласно приложени</w:t>
      </w:r>
      <w:r>
        <w:rPr>
          <w:bCs/>
        </w:rPr>
        <w:t xml:space="preserve">ям </w:t>
      </w:r>
      <w:r w:rsidRPr="001F7037">
        <w:rPr>
          <w:bCs/>
        </w:rPr>
        <w:t>№ 1</w:t>
      </w:r>
      <w:r>
        <w:rPr>
          <w:bCs/>
        </w:rPr>
        <w:t>, 2</w:t>
      </w:r>
      <w:r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Pr="001F7037">
        <w:rPr>
          <w:bCs/>
        </w:rPr>
        <w:t>следующими способами:</w:t>
      </w:r>
    </w:p>
    <w:p w:rsidR="005278B3" w:rsidRPr="00F26153" w:rsidRDefault="005278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Pr="00F44D6B">
        <w:rPr>
          <w:color w:val="000000"/>
        </w:rPr>
        <w:t>Администраци</w:t>
      </w:r>
      <w:r>
        <w:rPr>
          <w:color w:val="000000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5278B3" w:rsidRDefault="005278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>
        <w:t>й кабинет» РПГУ (далее – запрос)</w:t>
      </w:r>
    </w:p>
    <w:p w:rsidR="005278B3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:rsidR="005278B3" w:rsidRPr="00800106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278B3" w:rsidRPr="00800106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>
        <w:t xml:space="preserve"> (указание обозначенных сведений не относиться к иностранным юридических лицам);</w:t>
      </w:r>
    </w:p>
    <w:p w:rsidR="005278B3" w:rsidRPr="00800106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>
        <w:t xml:space="preserve"> публичный</w:t>
      </w:r>
      <w:r w:rsidRPr="00FC299E">
        <w:t xml:space="preserve"> сервитут</w:t>
      </w:r>
      <w:r w:rsidRPr="00800106">
        <w:t>;</w:t>
      </w:r>
    </w:p>
    <w:p w:rsidR="005278B3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срок установления публичного сервитута;</w:t>
      </w:r>
    </w:p>
    <w:p w:rsidR="005278B3" w:rsidRPr="00800106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800106">
        <w:t xml:space="preserve">) цель </w:t>
      </w:r>
      <w:r>
        <w:t>и основания установления публичного сервитута</w:t>
      </w:r>
      <w:r w:rsidRPr="00800106">
        <w:t>;</w:t>
      </w:r>
    </w:p>
    <w:p w:rsidR="005278B3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Pr="00800106">
        <w:t>) почтовый адрес и (или) адрес электронной почты для связи с заявителем.</w:t>
      </w:r>
    </w:p>
    <w:p w:rsidR="005278B3" w:rsidRDefault="005278B3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5278B3" w:rsidRDefault="005278B3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:rsidR="005278B3" w:rsidRDefault="005278B3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:rsidR="005278B3" w:rsidRPr="00287DE7" w:rsidRDefault="005278B3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:rsidR="005278B3" w:rsidRDefault="005278B3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:rsidR="005278B3" w:rsidRDefault="005278B3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>
        <w:t>2</w:t>
      </w:r>
      <w:r w:rsidRPr="00773E48">
        <w:t xml:space="preserve">. Схема границ </w:t>
      </w:r>
      <w:r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>
        <w:t xml:space="preserve">публичного </w:t>
      </w:r>
      <w:r w:rsidRPr="00773E48">
        <w:t xml:space="preserve">сервитута предусматривает установление </w:t>
      </w:r>
      <w:r>
        <w:t xml:space="preserve">публичного </w:t>
      </w:r>
      <w:r w:rsidRPr="00773E48">
        <w:t>сервитута в отношении всего земельного участка.</w:t>
      </w:r>
    </w:p>
    <w:p w:rsidR="005278B3" w:rsidRDefault="005278B3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278B3" w:rsidRDefault="005278B3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2.8.4. 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:rsidR="005278B3" w:rsidRPr="00501C22" w:rsidRDefault="005278B3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>Заявления и прилагаемые к нему документы в форме электронного документа посредством РПГУ направляются в Администрацию (Уполномоченный орган)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278B3" w:rsidRDefault="005278B3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5278B3" w:rsidRDefault="005278B3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 образы документов), прилагаются к заявлению, в том числе доверенности, в виде файлов в форматах PDF, TIF.</w:t>
      </w:r>
    </w:p>
    <w:p w:rsidR="005278B3" w:rsidRDefault="005278B3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278B3" w:rsidRDefault="005278B3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:rsidR="005278B3" w:rsidRDefault="005278B3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Должностное лицо Администрации (Уполномоченного органа), работник РГАУ МФЦ, принимающий заявление, изготавливает, заверяет 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:rsidR="005278B3" w:rsidRDefault="005278B3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5278B3" w:rsidRPr="00A136AB" w:rsidRDefault="005278B3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5278B3" w:rsidRDefault="005278B3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:rsidR="005278B3" w:rsidRPr="00CF202C" w:rsidRDefault="005278B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5278B3" w:rsidRPr="001D5B4E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1D5B4E"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F44D6B">
        <w:rPr>
          <w:color w:val="000000"/>
        </w:rPr>
        <w:t>Администраци</w:t>
      </w:r>
      <w:r>
        <w:rPr>
          <w:color w:val="000000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:rsidR="005278B3" w:rsidRDefault="005278B3" w:rsidP="00B554EC">
      <w:pPr>
        <w:pStyle w:val="ListParagraph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:rsidR="005278B3" w:rsidRDefault="005278B3" w:rsidP="00B554EC">
      <w:pPr>
        <w:pStyle w:val="ListParagraph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расположенное(-ые) в границах испрашиваемого земельного участка);</w:t>
      </w:r>
    </w:p>
    <w:p w:rsidR="005278B3" w:rsidRPr="008F67F9" w:rsidRDefault="005278B3" w:rsidP="00B554EC">
      <w:pPr>
        <w:pStyle w:val="ListParagraph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Pr="00F44D6B">
        <w:rPr>
          <w:color w:val="000000"/>
        </w:rPr>
        <w:t>Администраци</w:t>
      </w:r>
      <w:r>
        <w:rPr>
          <w:color w:val="000000"/>
        </w:rPr>
        <w:t>и (Уполномоченного органа)</w:t>
      </w:r>
      <w:r>
        <w:t xml:space="preserve"> документы, указанные в пункте 2.9 Административного регламента.</w:t>
      </w:r>
    </w:p>
    <w:p w:rsidR="005278B3" w:rsidRDefault="005278B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5278B3" w:rsidRPr="00EE14B9" w:rsidRDefault="005278B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78B3" w:rsidRPr="00EE14B9" w:rsidRDefault="005278B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:rsidR="005278B3" w:rsidRDefault="005278B3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78B3" w:rsidRDefault="005278B3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>2.12.2. П</w:t>
      </w:r>
      <w:r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>
        <w:t xml:space="preserve"> закона № 210-ФЗ</w:t>
      </w:r>
      <w:r w:rsidRPr="00EE14B9">
        <w:t xml:space="preserve"> перечень документов;</w:t>
      </w:r>
      <w:r w:rsidRPr="00DE7061">
        <w:rPr>
          <w:color w:val="000000"/>
          <w:shd w:val="clear" w:color="auto" w:fill="FFFFFF"/>
        </w:rPr>
        <w:t xml:space="preserve"> </w:t>
      </w:r>
    </w:p>
    <w:p w:rsidR="005278B3" w:rsidRPr="007413DD" w:rsidRDefault="005278B3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>
        <w:t>3</w:t>
      </w:r>
      <w:r w:rsidRPr="00EE14B9">
        <w:t xml:space="preserve">. </w:t>
      </w:r>
      <w:r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>
        <w:t>;</w:t>
      </w:r>
    </w:p>
    <w:p w:rsidR="005278B3" w:rsidRDefault="005278B3" w:rsidP="00B74299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2.12.4. 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F5252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278B3" w:rsidRPr="00B74299" w:rsidRDefault="005278B3" w:rsidP="00B74299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hAnsi="Times New Roman" w:cs="Times New Roman"/>
          <w:sz w:val="28"/>
          <w:szCs w:val="28"/>
        </w:rPr>
        <w:t>2.13. При предоставлении муниципальной услуги в электронной форме с использованием РПГУ запрещено: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>
        <w:t>интервала, который необходимо</w:t>
      </w:r>
      <w:r w:rsidRPr="00EE14B9">
        <w:t xml:space="preserve"> забронировать для приема;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Default="005278B3" w:rsidP="00FF02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 xml:space="preserve">2.14. Основаниями для отказа в приеме документов, необходимых для предоставления </w:t>
      </w:r>
      <w:r>
        <w:t>муниципальной</w:t>
      </w:r>
      <w:r w:rsidRPr="00AD304D">
        <w:t xml:space="preserve"> услуги, являются</w:t>
      </w:r>
      <w:r>
        <w:t>:</w:t>
      </w:r>
    </w:p>
    <w:p w:rsidR="005278B3" w:rsidRPr="0092314C" w:rsidRDefault="005278B3" w:rsidP="0092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92314C">
        <w:t xml:space="preserve">неустановление личности заявителя (представителя) (непредъявление документа, удостоверяющего личность; </w:t>
      </w:r>
    </w:p>
    <w:p w:rsidR="005278B3" w:rsidRPr="0092314C" w:rsidRDefault="005278B3" w:rsidP="0092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92314C">
        <w:t>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представителя);</w:t>
      </w:r>
    </w:p>
    <w:p w:rsidR="005278B3" w:rsidRPr="006E5FB7" w:rsidRDefault="005278B3" w:rsidP="0092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4E060A">
        <w:t xml:space="preserve">заявление о предоставлении муниципальной услуги направлено в </w:t>
      </w:r>
      <w:r w:rsidRPr="00D17A9C">
        <w:t>Администрацию (Уполномоч</w:t>
      </w:r>
      <w:r w:rsidRPr="006E5FB7">
        <w:t>енный орган)</w:t>
      </w:r>
      <w:r w:rsidRPr="004E060A">
        <w:t>, которые не вправе принимать решение об установлении сервитута</w:t>
      </w:r>
      <w:r w:rsidRPr="00D17A9C">
        <w:t>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2.1</w:t>
      </w:r>
      <w:r>
        <w:t>5</w:t>
      </w:r>
      <w:r w:rsidRPr="00EE14B9">
        <w:t xml:space="preserve">. </w:t>
      </w:r>
      <w:r>
        <w:t>Заявление, поданное в форме электронного документа с использованием Портала, к рассмотрению не принимается также если: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572A7C">
        <w:t xml:space="preserve">некорректно заполнены обязательные поля в форме интерактивного запроса РПГУ (отсутствие </w:t>
      </w:r>
      <w:r w:rsidRPr="00EE14B9">
        <w:t>заполнения, недостоверное, неполное либо неправильное заполнение);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:rsidR="005278B3" w:rsidRDefault="005278B3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>
        <w:t>.</w:t>
      </w:r>
    </w:p>
    <w:p w:rsidR="005278B3" w:rsidRPr="00EE14B9" w:rsidRDefault="005278B3" w:rsidP="009A2B23">
      <w:pPr>
        <w:spacing w:after="0" w:line="240" w:lineRule="auto"/>
        <w:ind w:firstLine="709"/>
        <w:jc w:val="both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Pr="00E53CDF" w:rsidRDefault="005278B3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</w:pPr>
      <w:r w:rsidRPr="00E53CDF">
        <w:t>2.1</w:t>
      </w:r>
      <w:r>
        <w:t>6</w:t>
      </w:r>
      <w:r w:rsidRPr="00E53CDF">
        <w:t xml:space="preserve">. Основания для приостановления предоставления </w:t>
      </w:r>
      <w:r>
        <w:t xml:space="preserve">муниципальной </w:t>
      </w:r>
      <w:r w:rsidRPr="00E53CDF">
        <w:t>услуги отсутствуют</w:t>
      </w:r>
      <w:r w:rsidRPr="00E53CDF">
        <w:rPr>
          <w:i/>
        </w:rPr>
        <w:t>.</w:t>
      </w:r>
    </w:p>
    <w:p w:rsidR="005278B3" w:rsidRDefault="005278B3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:rsidR="005278B3" w:rsidRDefault="005278B3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:rsidR="005278B3" w:rsidRDefault="005278B3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278B3" w:rsidRPr="00E53CDF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3CDF">
        <w:t xml:space="preserve">Отказ в предоставлении </w:t>
      </w:r>
      <w:r>
        <w:t>муниципальной</w:t>
      </w:r>
      <w:r w:rsidRPr="00E53CDF">
        <w:t xml:space="preserve"> услуги не препятствует повторному обращению после устранения причины, послужившей основанием для отказа.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:rsidR="005278B3" w:rsidRPr="00EE14B9" w:rsidRDefault="005278B3" w:rsidP="008B25B9">
      <w:pPr>
        <w:spacing w:after="0" w:line="240" w:lineRule="auto"/>
        <w:ind w:firstLine="709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Default="005278B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278B3" w:rsidRPr="00EE14B9" w:rsidRDefault="005278B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5278B3" w:rsidRDefault="005278B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>
        <w:t>не превышает 15 минут.</w:t>
      </w:r>
    </w:p>
    <w:p w:rsidR="005278B3" w:rsidRDefault="005278B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215873" w:rsidRDefault="005278B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>, подлежат регистрации в течение одного рабочего дня.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5278B3" w:rsidRPr="00EE14B9" w:rsidRDefault="005278B3" w:rsidP="008B25B9">
      <w:pPr>
        <w:spacing w:after="0" w:line="240" w:lineRule="auto"/>
        <w:ind w:firstLine="709"/>
      </w:pPr>
    </w:p>
    <w:p w:rsidR="005278B3" w:rsidRDefault="005278B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:rsidR="005278B3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278B3" w:rsidRPr="00AD304D" w:rsidRDefault="005278B3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AD304D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736">
        <w:rPr>
          <w:spacing w:val="-3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В целях обеспечения беспрепятственного доступа заявителей, в том числе передвигающихся на инвалидных колясках, вход в</w:t>
      </w:r>
      <w:r>
        <w:t xml:space="preserve"> здание и помещения, в которых </w:t>
      </w:r>
      <w:r w:rsidRPr="00AD304D">
        <w:t>предоставляетс</w:t>
      </w:r>
      <w:r>
        <w:t>я муниципальная услуга, оборудуе</w:t>
      </w:r>
      <w:r w:rsidRPr="00AD304D"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 xml:space="preserve">Центральный вход в здание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AD304D">
        <w:t xml:space="preserve"> должен быть оборудован информационной табличкой (вывеской), содержащей информацию:</w:t>
      </w:r>
    </w:p>
    <w:p w:rsidR="005278B3" w:rsidRPr="00AD304D" w:rsidRDefault="005278B3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наименование;</w:t>
      </w:r>
    </w:p>
    <w:p w:rsidR="005278B3" w:rsidRPr="00AD304D" w:rsidRDefault="005278B3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местонахождение и юридический адрес;</w:t>
      </w:r>
    </w:p>
    <w:p w:rsidR="005278B3" w:rsidRPr="00AD304D" w:rsidRDefault="005278B3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режим работы;</w:t>
      </w:r>
    </w:p>
    <w:p w:rsidR="005278B3" w:rsidRPr="00AD304D" w:rsidRDefault="005278B3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график приема;</w:t>
      </w:r>
    </w:p>
    <w:p w:rsidR="005278B3" w:rsidRPr="00AD304D" w:rsidRDefault="005278B3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AD304D">
        <w:t>номера телефонов для справок.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Помещения, в которых предоставляется муниципальная услуга, оснащаются: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противопожарной системой и средствами пожаротушения;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системой оповещения о возникновении чрезвычайной ситуации;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средствами оказания первой медицинской помощи;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туалетными комнатами для посетителей.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Места приема заявителей оборудуются информационными табличками (вывесками) с указанием: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номера кабинета и наименования отдела;</w:t>
      </w:r>
    </w:p>
    <w:p w:rsidR="005278B3" w:rsidRPr="000A65DE" w:rsidRDefault="005278B3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фамили</w:t>
      </w:r>
      <w:r>
        <w:t>и, имени и отчества (последнее –</w:t>
      </w:r>
      <w:r w:rsidRPr="00AD304D">
        <w:t xml:space="preserve"> при наличии), должности лица</w:t>
      </w:r>
      <w:r>
        <w:t>,</w:t>
      </w:r>
      <w:r w:rsidRPr="00AD304D">
        <w:t xml:space="preserve"> </w:t>
      </w:r>
      <w:r w:rsidRPr="000A65DE">
        <w:t>ответственного за прием документов;</w:t>
      </w:r>
    </w:p>
    <w:p w:rsidR="005278B3" w:rsidRPr="000A65DE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графика приема заявителей.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 xml:space="preserve">Рабочее место каждого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</w:t>
      </w:r>
      <w:r w:rsidRPr="00AD304D">
        <w:t>к необходимым информационным базам данных, печатающим устройством (принтером) и копирующим устройством.</w:t>
      </w:r>
    </w:p>
    <w:p w:rsidR="005278B3" w:rsidRDefault="005278B3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7353C">
        <w:t xml:space="preserve">Лицо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37353C">
        <w:t>, ответстве</w:t>
      </w:r>
      <w:r>
        <w:t xml:space="preserve">нное за прием документов, должно </w:t>
      </w:r>
      <w:r w:rsidRPr="0037353C">
        <w:t xml:space="preserve">иметь настольную табличку с указанием фамилии, имени, отчества (последнее </w:t>
      </w:r>
      <w:r>
        <w:t>–</w:t>
      </w:r>
      <w:r w:rsidRPr="0037353C">
        <w:t xml:space="preserve"> при</w:t>
      </w:r>
      <w:r>
        <w:t xml:space="preserve"> </w:t>
      </w:r>
      <w:r w:rsidRPr="0037353C">
        <w:t>наличии) и должности</w:t>
      </w:r>
      <w:r>
        <w:t>.</w:t>
      </w:r>
    </w:p>
    <w:p w:rsidR="005278B3" w:rsidRPr="00AD304D" w:rsidRDefault="005278B3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При предоставлении муниципальной услуги инвалидам обеспечиваются: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278B3" w:rsidRPr="000A65DE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t>посадки в транспортное средство и высадки из него, в том числе с использованием кресла-коляски;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 xml:space="preserve">сопровождение инвалидов, имеющих </w:t>
      </w:r>
      <w:r w:rsidRPr="00AD304D">
        <w:t>стойкие расстройства функции зрения и самостоятельного передвижения;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t xml:space="preserve">к </w:t>
      </w:r>
      <w:r w:rsidRPr="00AD304D"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допуск сурдопереводчика и тифлосурдопереводчика;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2552"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Pr="00245667">
        <w:rPr>
          <w:color w:val="000000"/>
        </w:rPr>
        <w:t>.</w:t>
      </w:r>
    </w:p>
    <w:p w:rsidR="005278B3" w:rsidRPr="00AD304D" w:rsidRDefault="005278B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D304D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>
        <w:t>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>
        <w:t>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2.24.3. Возможность выбора заявителем формы обращения за предоставлением муниципальной услуги непосредственно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>
        <w:t>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>
        <w:t>ципальной услуги с помощью РПГУ;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>
        <w:t>егламентом;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2.25.2. Минимально возможное количество взаимодействий Заявителя с должностными лицами, участвующими в пред</w:t>
      </w:r>
      <w:r>
        <w:t>оставлении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>
        <w:t>льное) отношение к Заявителям;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>
        <w:t>оставления муниципальной услуги;</w:t>
      </w:r>
    </w:p>
    <w:p w:rsidR="005278B3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>
        <w:t>итогам</w:t>
      </w:r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278B3" w:rsidRPr="00EE14B9" w:rsidRDefault="005278B3" w:rsidP="00215873">
      <w:pPr>
        <w:spacing w:after="0" w:line="240" w:lineRule="auto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5278B3" w:rsidRDefault="005278B3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:rsidR="005278B3" w:rsidRDefault="005278B3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:rsidR="005278B3" w:rsidRPr="00EE14B9" w:rsidRDefault="005278B3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:rsidR="005278B3" w:rsidRPr="00EE14B9" w:rsidRDefault="005278B3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Default="005278B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:rsidR="005278B3" w:rsidRPr="00EE14B9" w:rsidRDefault="005278B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5278B3" w:rsidRPr="00EE14B9" w:rsidRDefault="005278B3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>
        <w:rPr>
          <w:bCs/>
        </w:rPr>
        <w:t>:</w:t>
      </w:r>
    </w:p>
    <w:p w:rsidR="005278B3" w:rsidRDefault="005278B3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:rsidR="005278B3" w:rsidRDefault="005278B3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278B3" w:rsidRDefault="005278B3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:rsidR="005278B3" w:rsidRPr="0059172E" w:rsidRDefault="005278B3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:rsidR="005278B3" w:rsidRDefault="005278B3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услуги приводится в Приложении № 5.</w:t>
      </w:r>
    </w:p>
    <w:p w:rsidR="005278B3" w:rsidRPr="00EE14B9" w:rsidRDefault="005278B3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5278B3" w:rsidRPr="00EE14B9" w:rsidRDefault="005278B3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278B3" w:rsidRPr="00EE14B9" w:rsidRDefault="005278B3" w:rsidP="008B25B9">
      <w:pPr>
        <w:spacing w:after="0" w:line="240" w:lineRule="auto"/>
        <w:ind w:firstLine="709"/>
        <w:jc w:val="center"/>
        <w:rPr>
          <w:b/>
          <w:bCs/>
        </w:rPr>
      </w:pP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>
        <w:t>4</w:t>
      </w:r>
      <w:r w:rsidRPr="00EE14B9">
        <w:t xml:space="preserve"> настоящего Административного регламента.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а)</w:t>
      </w:r>
      <w:r w:rsidRPr="00EE14B9">
        <w:t>, в который подается заявление об исправлени</w:t>
      </w:r>
      <w:r>
        <w:t>и</w:t>
      </w:r>
      <w:r w:rsidRPr="00EE14B9">
        <w:t xml:space="preserve"> опечаток;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2) вид, дата, номер выдачи (регистрации) документа, выданного в результате предоставления муниципальной услуги;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278B3" w:rsidRPr="00EE14B9" w:rsidRDefault="005278B3" w:rsidP="00675541">
      <w:pPr>
        <w:spacing w:after="0" w:line="240" w:lineRule="auto"/>
        <w:ind w:firstLine="709"/>
        <w:jc w:val="both"/>
      </w:pPr>
      <w:r>
        <w:t>4) реквизиты документа(-ов), обосновывающего(-их)</w:t>
      </w:r>
      <w:r w:rsidRPr="00EE14B9">
        <w:t xml:space="preserve"> доводы заявителя о наличии опечатки, а также содержащ</w:t>
      </w:r>
      <w:r>
        <w:t>его(-их)</w:t>
      </w:r>
      <w:r w:rsidRPr="00EE14B9">
        <w:t xml:space="preserve"> правильные сведения.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>
        <w:t>ии опечаток и ошибок представляе</w:t>
      </w:r>
      <w:r w:rsidRPr="00EE14B9">
        <w:t>тся следующими способами: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лично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>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>;</w:t>
      </w:r>
    </w:p>
    <w:p w:rsidR="005278B3" w:rsidRPr="005A0209" w:rsidRDefault="005278B3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>
        <w:t>оса через «Личный кабинет» РПГУ</w:t>
      </w:r>
      <w:r w:rsidRPr="00EE14B9">
        <w:t xml:space="preserve">.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>
        <w:t xml:space="preserve"> </w:t>
      </w:r>
      <w:r w:rsidRPr="00EE14B9">
        <w:t>для отказа в приеме заявления об исправлении опечаток и ошибок: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>
        <w:t>3.2.5. Основания</w:t>
      </w:r>
      <w:r w:rsidRPr="00EE14B9">
        <w:t xml:space="preserve"> для отказа в исправлении опечаток и ошибок: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hyperlink r:id="rId8" w:history="1">
        <w:r>
          <w:rPr>
            <w:rStyle w:val="frgu-content-accordeon"/>
          </w:rPr>
          <w:t>отсутствуют</w:t>
        </w:r>
        <w:r w:rsidRPr="00EE14B9">
          <w:rPr>
            <w:rStyle w:val="frgu-content-accordeon"/>
          </w:rPr>
          <w:t xml:space="preserve"> несоответстви</w:t>
        </w:r>
        <w:r>
          <w:rPr>
            <w:rStyle w:val="frgu-content-accordeon"/>
          </w:rPr>
          <w:t>я</w:t>
        </w:r>
        <w:r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и (или) запрошенны</w:t>
      </w:r>
      <w:r>
        <w:t>м</w:t>
      </w:r>
      <w:r w:rsidRPr="00EE14B9"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>
        <w:t>для начала процедуры исправления</w:t>
      </w:r>
      <w:r w:rsidRPr="00EE14B9">
        <w:t xml:space="preserve"> опечаток и ошибок.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>
        <w:t xml:space="preserve"> </w:t>
      </w:r>
      <w:r w:rsidRPr="00EE14B9">
        <w:t>в течение одного рабочего дня с момента получения заявления об исправлении опечаток и ошибок и документов</w:t>
      </w:r>
      <w:r>
        <w:t>,</w:t>
      </w:r>
      <w:r w:rsidRPr="00EE14B9">
        <w:t xml:space="preserve"> приложенных к нему.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ом</w:t>
      </w:r>
      <w:r w:rsidRPr="00873694">
        <w:t xml:space="preserve"> орган</w:t>
      </w:r>
      <w:r>
        <w:t>е</w:t>
      </w:r>
      <w:r w:rsidRPr="00873694">
        <w:t>)</w:t>
      </w:r>
      <w:r w:rsidRPr="00EE14B9">
        <w:t xml:space="preserve"> такого заявления рассматривается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3.2.8. По результатам рассмотрения заявления об исправлении опечаток и ошибок </w:t>
      </w: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ом</w:t>
      </w:r>
      <w:r w:rsidRPr="00873694">
        <w:t xml:space="preserve"> орган</w:t>
      </w:r>
      <w:r>
        <w:t>е</w:t>
      </w:r>
      <w:r w:rsidRPr="00873694">
        <w:t>)</w:t>
      </w:r>
      <w:r w:rsidRPr="00EE14B9">
        <w:t>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>
        <w:t>муниципальной услуги, содержащего</w:t>
      </w:r>
      <w:r w:rsidRPr="00EE14B9">
        <w:t xml:space="preserve"> опечатки и ошибки.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>
        <w:t>,</w:t>
      </w:r>
      <w:r w:rsidRPr="00EE14B9">
        <w:t xml:space="preserve"> хранится в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ом</w:t>
      </w:r>
      <w:r w:rsidRPr="00873694">
        <w:t xml:space="preserve"> орган</w:t>
      </w:r>
      <w:r>
        <w:t>е</w:t>
      </w:r>
      <w:r w:rsidRPr="00873694">
        <w:t>)</w:t>
      </w:r>
      <w:r w:rsidRPr="00EE14B9">
        <w:t>.</w:t>
      </w:r>
    </w:p>
    <w:p w:rsidR="005278B3" w:rsidRPr="00EE14B9" w:rsidRDefault="005278B3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и (или) их должностных лиц, плата с заявителя не взимается.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запись на прием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осуществление оценки качества предоставления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досудебное (внесудебное) обжалование решений и действий (бездействия)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либо действия (бездейств</w:t>
      </w:r>
      <w:r>
        <w:t>ия</w:t>
      </w:r>
      <w:r w:rsidRPr="00EE14B9">
        <w:t xml:space="preserve">) должностных лиц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, предоставляющего муниципальную услугу.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 Запись на прием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или РГАУ МФЦ для подачи запроса.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ом</w:t>
      </w:r>
      <w:r w:rsidRPr="00873694">
        <w:t xml:space="preserve"> орган</w:t>
      </w:r>
      <w:r>
        <w:t>е</w:t>
      </w:r>
      <w:r w:rsidRPr="00873694">
        <w:t>)</w:t>
      </w:r>
      <w:r w:rsidRPr="00EE14B9">
        <w:t xml:space="preserve"> или РГАУ МФЦ графика приема заявителей.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>
        <w:t xml:space="preserve"> а также предоставления сведений</w:t>
      </w:r>
      <w:r w:rsidRPr="00EE14B9">
        <w:t>, необходимых для расчёта длительности временного интервала, который необходимо забронировать для приема.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78B3" w:rsidRPr="00EE14B9" w:rsidRDefault="005278B3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>
        <w:t xml:space="preserve">уг в электронной форме» (далее –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>
        <w:t>м запросам</w:t>
      </w:r>
      <w:r w:rsidRPr="00EE14B9">
        <w:t xml:space="preserve"> – в течение не менее 3 месяцев.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278B3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:rsidR="005278B3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:rsidR="005278B3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:rsidR="005278B3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5278B3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:rsidR="005278B3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:rsidR="005278B3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:rsidR="005278B3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t>е</w:t>
      </w:r>
      <w:r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:rsidR="005278B3" w:rsidRPr="005B2737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:rsidR="005278B3" w:rsidRPr="00EE14B9" w:rsidRDefault="005278B3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Pr="00802E2E">
        <w:t>должностно</w:t>
      </w:r>
      <w:r>
        <w:t>го</w:t>
      </w:r>
      <w:r w:rsidRPr="00802E2E">
        <w:t xml:space="preserve"> лиц</w:t>
      </w:r>
      <w:r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5278B3" w:rsidRPr="00EE14B9" w:rsidRDefault="005278B3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E14B9">
        <w:rPr>
          <w:sz w:val="28"/>
          <w:szCs w:val="28"/>
          <w:lang w:eastAsia="en-US"/>
        </w:rPr>
        <w:t>Ответственн</w:t>
      </w:r>
      <w:r>
        <w:rPr>
          <w:sz w:val="28"/>
          <w:szCs w:val="28"/>
          <w:lang w:eastAsia="en-US"/>
        </w:rPr>
        <w:t xml:space="preserve">ое </w:t>
      </w:r>
      <w:r w:rsidRPr="00802E2E">
        <w:rPr>
          <w:sz w:val="28"/>
          <w:szCs w:val="28"/>
          <w:lang w:eastAsia="en-US"/>
        </w:rPr>
        <w:t>должностное лицо</w:t>
      </w:r>
      <w:r w:rsidRPr="00EE14B9">
        <w:rPr>
          <w:sz w:val="28"/>
          <w:szCs w:val="28"/>
          <w:lang w:eastAsia="en-US"/>
        </w:rPr>
        <w:t xml:space="preserve"> в СМЭВ:</w:t>
      </w:r>
    </w:p>
    <w:p w:rsidR="005278B3" w:rsidRPr="00EE14B9" w:rsidRDefault="005278B3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278B3" w:rsidRPr="00EE14B9" w:rsidRDefault="005278B3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278B3" w:rsidRDefault="005278B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:rsidR="005278B3" w:rsidRPr="00EE4273" w:rsidRDefault="005278B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:rsidR="005278B3" w:rsidRPr="00EE14B9" w:rsidRDefault="005278B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color w:val="000000"/>
          <w:sz w:val="28"/>
          <w:szCs w:val="28"/>
          <w:lang w:eastAsia="en-US"/>
        </w:rPr>
        <w:t>.</w:t>
      </w:r>
    </w:p>
    <w:p w:rsidR="005278B3" w:rsidRPr="00EE14B9" w:rsidRDefault="005278B3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E14B9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8</w:t>
      </w:r>
      <w:r w:rsidRPr="00EE14B9">
        <w:rPr>
          <w:sz w:val="28"/>
          <w:szCs w:val="28"/>
          <w:lang w:eastAsia="en-US"/>
        </w:rPr>
        <w:t>. Получение сведений о ходе выполнения запроса.</w:t>
      </w:r>
    </w:p>
    <w:p w:rsidR="005278B3" w:rsidRPr="00EE14B9" w:rsidRDefault="005278B3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8</w:t>
      </w:r>
      <w:r w:rsidRPr="00EE14B9">
        <w:rPr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>
        <w:t>9</w:t>
      </w:r>
      <w:r w:rsidRPr="00EE14B9">
        <w:t>. Оценка качества предоставления муниципальной услуги.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>
        <w:t>9</w:t>
      </w:r>
      <w:r w:rsidRPr="00EE14B9"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>
        <w:t>0</w:t>
      </w:r>
      <w:r w:rsidRPr="00EE14B9">
        <w:t xml:space="preserve">. Досудебное (внесудебное) обжалование решений и действий (бездействия)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, его должностных лиц, муниципальных гражданских служащих.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, должностного лица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 в соответствии со статьей 11.2 Федерального закона №</w:t>
      </w:r>
      <w:r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5278B3" w:rsidRPr="00104DEA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осуществления текущего контроля за соблюдением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регламента и иных нормативных правовых актов,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устанавливающих требования к предоставлению муниципальной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>
        <w:t>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и периодичность осуществления плановых и внеплановых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в том числе порядок и формы контроля за полнотой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 xml:space="preserve">, утверждаемых руководителем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4.4. Для проведения проверки создается комиссия, в состав которой включаются должностные лица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Pr="00104DEA">
        <w:rPr>
          <w:b/>
        </w:rPr>
        <w:t>Администрации (Уполномоченного органа) з</w:t>
      </w:r>
      <w:r w:rsidRPr="00EE14B9">
        <w:rPr>
          <w:b/>
        </w:rPr>
        <w:t xml:space="preserve">а решения и действия (бездействие), принимаемые </w:t>
      </w:r>
      <w:r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Требования к порядку и формам контроля за предоставлением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Pr="00873694">
        <w:t>Администраци</w:t>
      </w:r>
      <w:r>
        <w:t>и</w:t>
      </w:r>
      <w:r w:rsidRPr="00873694">
        <w:t xml:space="preserve"> (Уполномоченн</w:t>
      </w:r>
      <w:r>
        <w:t>ого</w:t>
      </w:r>
      <w:r w:rsidRPr="00873694">
        <w:t xml:space="preserve"> орган</w:t>
      </w:r>
      <w:r>
        <w:t>а</w:t>
      </w:r>
      <w:r w:rsidRPr="00873694">
        <w:t>)</w:t>
      </w:r>
      <w:r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5278B3" w:rsidRPr="00E84EE0" w:rsidRDefault="005278B3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lang w:eastAsia="ru-RU"/>
        </w:rPr>
      </w:pPr>
      <w:r w:rsidRPr="00E84EE0">
        <w:rPr>
          <w:b/>
          <w:lang w:val="en-US" w:eastAsia="ru-RU"/>
        </w:rPr>
        <w:t>V</w:t>
      </w:r>
      <w:r w:rsidRPr="00E84EE0">
        <w:rPr>
          <w:b/>
          <w:lang w:eastAsia="ru-RU"/>
        </w:rPr>
        <w:t xml:space="preserve">. </w:t>
      </w:r>
      <w:r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5278B3" w:rsidRPr="00E84EE0" w:rsidRDefault="005278B3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E84EE0">
        <w:rPr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E84EE0">
        <w:rPr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</w:p>
    <w:p w:rsidR="005278B3" w:rsidRPr="00E84EE0" w:rsidRDefault="005278B3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>
        <w:rPr>
          <w:bCs/>
          <w:lang w:eastAsia="ru-RU"/>
        </w:rPr>
        <w:t>офункционального центра (далее –</w:t>
      </w:r>
      <w:r w:rsidRPr="00E84EE0">
        <w:rPr>
          <w:bCs/>
          <w:lang w:eastAsia="ru-RU"/>
        </w:rPr>
        <w:t xml:space="preserve"> учредитель многофункционального центра):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  <w:r w:rsidRPr="00E84EE0">
        <w:rPr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:rsidR="005278B3" w:rsidRPr="00E84EE0" w:rsidRDefault="005278B3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b/>
          <w:bCs/>
          <w:lang w:eastAsia="ru-RU"/>
        </w:rPr>
      </w:pPr>
      <w:r w:rsidRPr="00E84EE0">
        <w:rPr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E84EE0">
        <w:rPr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ru-RU"/>
        </w:rPr>
      </w:pP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E84EE0">
        <w:rPr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E84EE0">
        <w:rPr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E84EE0">
        <w:rPr>
          <w:lang w:eastAsia="ru-RU"/>
        </w:rPr>
        <w:t>Федеральным законом № 210-ФЗ;</w:t>
      </w:r>
    </w:p>
    <w:p w:rsidR="005278B3" w:rsidRDefault="005278B3" w:rsidP="0022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>постановлением главы сельского поселения Асяновский сельсовет муниципального района Дюртюлинский</w:t>
      </w:r>
      <w:r>
        <w:tab/>
        <w:t xml:space="preserve"> район Республики Башкортостан от 26.12.2018  № 12/11 «</w:t>
      </w:r>
      <w:r>
        <w:rPr>
          <w:bCs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5278B3" w:rsidRPr="00E84EE0" w:rsidRDefault="005278B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  <w:lang w:eastAsia="ru-RU"/>
        </w:rPr>
      </w:pPr>
      <w:hyperlink r:id="rId9" w:history="1">
        <w:r w:rsidRPr="00E84EE0">
          <w:rPr>
            <w:lang w:eastAsia="ru-RU"/>
          </w:rPr>
          <w:t>постановлением</w:t>
        </w:r>
      </w:hyperlink>
      <w:r w:rsidRPr="00E84EE0">
        <w:rPr>
          <w:lang w:eastAsia="ru-RU"/>
        </w:rPr>
        <w:t xml:space="preserve"> Правительства Российской Федерации от 20 ноября 2012</w:t>
      </w:r>
      <w:r>
        <w:rPr>
          <w:lang w:eastAsia="ru-RU"/>
        </w:rPr>
        <w:t xml:space="preserve"> </w:t>
      </w:r>
      <w:r w:rsidRPr="00E84EE0">
        <w:rPr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5278B3" w:rsidRDefault="005278B3" w:rsidP="008B25B9">
      <w:pPr>
        <w:spacing w:after="0" w:line="240" w:lineRule="auto"/>
        <w:ind w:firstLine="708"/>
        <w:jc w:val="center"/>
        <w:rPr>
          <w:b/>
        </w:rPr>
      </w:pPr>
    </w:p>
    <w:p w:rsidR="005278B3" w:rsidRPr="00EE14B9" w:rsidRDefault="005278B3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:rsidR="005278B3" w:rsidRPr="00EE14B9" w:rsidRDefault="005278B3" w:rsidP="008B25B9">
      <w:pPr>
        <w:spacing w:after="0" w:line="240" w:lineRule="auto"/>
        <w:ind w:firstLine="708"/>
        <w:jc w:val="both"/>
      </w:pPr>
    </w:p>
    <w:p w:rsidR="005278B3" w:rsidRPr="00EE14B9" w:rsidRDefault="005278B3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5278B3" w:rsidRPr="00EE14B9" w:rsidRDefault="005278B3" w:rsidP="008B25B9">
      <w:pPr>
        <w:spacing w:after="0" w:line="240" w:lineRule="auto"/>
        <w:ind w:firstLine="708"/>
        <w:jc w:val="center"/>
        <w:rPr>
          <w:b/>
        </w:rPr>
      </w:pP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>
        <w:t>.</w:t>
      </w:r>
      <w:r w:rsidRPr="00EE14B9">
        <w:t xml:space="preserve"> РГАУ МФЦ осуществляет: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выдачу заявителю результата предоставления муниципальной </w:t>
      </w:r>
      <w:r>
        <w:t>услуги</w:t>
      </w:r>
      <w:r w:rsidRPr="00EE14B9">
        <w:t>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>
        <w:t>осредством почтовых отправлений</w:t>
      </w:r>
      <w:r w:rsidRPr="00EE14B9">
        <w:t xml:space="preserve"> либо по электронной почте.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>
        <w:t>работник</w:t>
      </w:r>
      <w:r w:rsidRPr="00EE14B9">
        <w:t xml:space="preserve"> РГАУ МФЦ</w:t>
      </w:r>
      <w:r>
        <w:t xml:space="preserve"> осуществляет не более 10 минут.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Прием запросов заявителей о предоставлении муниципальной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услуги и иных документов, необходимых для предоставления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6.3. Прием заявителей для получения муниципальных услуг осуществляется </w:t>
      </w:r>
      <w:r>
        <w:t>работникам</w:t>
      </w:r>
      <w:r w:rsidRPr="00EE14B9"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Pr="00EE14B9">
        <w:t xml:space="preserve"> РГАУ МФЦ осуществляет следующие действия: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t>Многофункциональный центр</w:t>
      </w:r>
      <w:r w:rsidRPr="00EE14B9">
        <w:t xml:space="preserve">» (далее – АИС </w:t>
      </w:r>
      <w:r>
        <w:t>МФЦ</w:t>
      </w:r>
      <w:r w:rsidRPr="00EE14B9">
        <w:t>), если иное не предусмотрено соглашениями о взаимодействии;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6.4. </w:t>
      </w:r>
      <w:r>
        <w:t>Работник</w:t>
      </w:r>
      <w:r w:rsidRPr="00EE14B9">
        <w:t xml:space="preserve"> РГАУ МФЦ не вправе требовать от заявителя: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>
        <w:t>таких услуг.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с использованием АИС </w:t>
      </w:r>
      <w:r>
        <w:t>МФЦ</w:t>
      </w:r>
      <w:r w:rsidRPr="00EE14B9"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>
        <w:t>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Pr="00EE14B9">
        <w:t xml:space="preserve"> не должен превышать один рабочий день.</w:t>
      </w:r>
    </w:p>
    <w:p w:rsidR="005278B3" w:rsidRPr="0037353C" w:rsidRDefault="005278B3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873694">
        <w:t>Администраци</w:t>
      </w:r>
      <w:r>
        <w:t>ю</w:t>
      </w:r>
      <w:r w:rsidRPr="00873694">
        <w:t xml:space="preserve"> (Уполномоченн</w:t>
      </w:r>
      <w:r>
        <w:t xml:space="preserve">ый </w:t>
      </w:r>
      <w:r w:rsidRPr="00873694">
        <w:t>орган)</w:t>
      </w:r>
      <w:r w:rsidRPr="00EE14B9">
        <w:t xml:space="preserve">  определяются соглашением о взаимодействии, заключенным между РГАУ МФЦ и </w:t>
      </w:r>
      <w:r w:rsidRPr="00873694">
        <w:t>Администраци</w:t>
      </w:r>
      <w:r>
        <w:t>ей</w:t>
      </w:r>
      <w:r w:rsidRPr="00873694">
        <w:t xml:space="preserve"> (Уполномоченн</w:t>
      </w:r>
      <w:r>
        <w:t>ым</w:t>
      </w:r>
      <w:r w:rsidRPr="00873694">
        <w:t xml:space="preserve"> орган</w:t>
      </w:r>
      <w:r>
        <w:t>ом</w:t>
      </w:r>
      <w:r w:rsidRPr="00873694">
        <w:t>)</w:t>
      </w:r>
      <w:r w:rsidRPr="00EE14B9">
        <w:t xml:space="preserve"> в порядке, установленном </w:t>
      </w:r>
      <w:r w:rsidRPr="0037353C">
        <w:t>Соглашение о взаимодействии</w:t>
      </w:r>
      <w:r>
        <w:t>.</w:t>
      </w:r>
    </w:p>
    <w:p w:rsidR="005278B3" w:rsidRDefault="005278B3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5278B3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78B3" w:rsidRDefault="005278B3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sz w:val="28"/>
          <w:szCs w:val="28"/>
        </w:rPr>
        <w:t xml:space="preserve">ументов (сведений, информации), </w:t>
      </w:r>
      <w:r w:rsidRPr="00254BF5">
        <w:rPr>
          <w:sz w:val="28"/>
          <w:szCs w:val="28"/>
        </w:rPr>
        <w:t>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:rsidR="005278B3" w:rsidRPr="00EE14B9" w:rsidRDefault="005278B3" w:rsidP="00254BF5">
      <w:pPr>
        <w:pStyle w:val="Default"/>
        <w:ind w:firstLine="709"/>
        <w:jc w:val="both"/>
      </w:pPr>
    </w:p>
    <w:p w:rsidR="005278B3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>
        <w:t>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Pr="00EE14B9">
        <w:t xml:space="preserve"> РГАУ МФЦ осуществляет следующие действия: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определяет статус исполнения запроса заявителя в АИС </w:t>
      </w:r>
      <w:r>
        <w:t>МФЦ</w:t>
      </w:r>
      <w:r w:rsidRPr="00EE14B9">
        <w:t>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:rsidR="005278B3" w:rsidRPr="00EE14B9" w:rsidRDefault="005278B3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Default="005278B3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:rsidR="005278B3" w:rsidRPr="000C5901" w:rsidRDefault="005278B3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0C5901">
        <w:rPr>
          <w:sz w:val="24"/>
          <w:szCs w:val="24"/>
        </w:rPr>
        <w:t>Приложение № 1</w:t>
      </w:r>
    </w:p>
    <w:p w:rsidR="005278B3" w:rsidRPr="000C5901" w:rsidRDefault="005278B3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5278B3" w:rsidRPr="000C5901" w:rsidRDefault="005278B3" w:rsidP="00E7209C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5278B3" w:rsidRPr="00773E48" w:rsidRDefault="005278B3" w:rsidP="00E7209C">
      <w:pPr>
        <w:spacing w:after="0" w:line="240" w:lineRule="auto"/>
        <w:jc w:val="center"/>
        <w:rPr>
          <w:lang w:eastAsia="ru-RU"/>
        </w:rPr>
      </w:pPr>
      <w:r w:rsidRPr="00773E48">
        <w:rPr>
          <w:lang w:eastAsia="ru-RU"/>
        </w:rPr>
        <w:t>Форма заявления для физического лица</w:t>
      </w:r>
      <w:r>
        <w:rPr>
          <w:lang w:eastAsia="ru-RU"/>
        </w:rPr>
        <w:t xml:space="preserve"> (индивидуального предпринимателя)</w:t>
      </w:r>
    </w:p>
    <w:p w:rsidR="005278B3" w:rsidRPr="00773E48" w:rsidRDefault="005278B3" w:rsidP="00E7209C">
      <w:pPr>
        <w:spacing w:after="0" w:line="240" w:lineRule="auto"/>
        <w:ind w:firstLine="4536"/>
        <w:rPr>
          <w:sz w:val="24"/>
          <w:szCs w:val="24"/>
          <w:lang w:eastAsia="ru-RU"/>
        </w:rPr>
      </w:pP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>
        <w:rPr>
          <w:sz w:val="18"/>
          <w:szCs w:val="24"/>
        </w:rPr>
        <w:t>)</w:t>
      </w:r>
    </w:p>
    <w:p w:rsidR="005278B3" w:rsidRPr="00773E48" w:rsidRDefault="005278B3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от __________________________________</w:t>
      </w:r>
    </w:p>
    <w:p w:rsidR="005278B3" w:rsidRPr="00773E48" w:rsidRDefault="005278B3" w:rsidP="00AD6511">
      <w:pPr>
        <w:spacing w:after="0" w:line="240" w:lineRule="auto"/>
        <w:ind w:firstLine="4678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</w:t>
      </w:r>
      <w:r w:rsidRPr="00773E48">
        <w:rPr>
          <w:sz w:val="18"/>
          <w:szCs w:val="18"/>
          <w:lang w:eastAsia="ru-RU"/>
        </w:rPr>
        <w:t>(Фамилия Имя Отчество</w:t>
      </w:r>
      <w:r>
        <w:rPr>
          <w:sz w:val="18"/>
          <w:szCs w:val="18"/>
          <w:lang w:eastAsia="ru-RU"/>
        </w:rPr>
        <w:t xml:space="preserve"> (отчество – при наличии</w:t>
      </w:r>
      <w:r w:rsidRPr="00773E48">
        <w:rPr>
          <w:sz w:val="18"/>
          <w:szCs w:val="18"/>
          <w:lang w:eastAsia="ru-RU"/>
        </w:rPr>
        <w:t>)</w:t>
      </w:r>
    </w:p>
    <w:p w:rsidR="005278B3" w:rsidRPr="00773E48" w:rsidRDefault="005278B3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паспорт ______________________________</w:t>
      </w:r>
    </w:p>
    <w:p w:rsidR="005278B3" w:rsidRPr="00773E48" w:rsidRDefault="005278B3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                          (серия, номер)</w:t>
      </w:r>
    </w:p>
    <w:p w:rsidR="005278B3" w:rsidRPr="00773E48" w:rsidRDefault="005278B3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выдан ________________________________</w:t>
      </w:r>
    </w:p>
    <w:p w:rsidR="005278B3" w:rsidRPr="00773E48" w:rsidRDefault="005278B3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                      (кем и когда выдан)</w:t>
      </w:r>
    </w:p>
    <w:p w:rsidR="005278B3" w:rsidRPr="00773E48" w:rsidRDefault="005278B3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_______</w:t>
      </w:r>
      <w:r w:rsidRPr="00773E48">
        <w:rPr>
          <w:sz w:val="24"/>
          <w:szCs w:val="24"/>
          <w:lang w:eastAsia="ru-RU"/>
        </w:rPr>
        <w:softHyphen/>
      </w:r>
      <w:r w:rsidRPr="00773E48">
        <w:rPr>
          <w:sz w:val="24"/>
          <w:szCs w:val="24"/>
          <w:lang w:eastAsia="ru-RU"/>
        </w:rPr>
        <w:softHyphen/>
      </w:r>
      <w:r w:rsidRPr="00773E48">
        <w:rPr>
          <w:sz w:val="24"/>
          <w:szCs w:val="24"/>
          <w:lang w:eastAsia="ru-RU"/>
        </w:rPr>
        <w:softHyphen/>
        <w:t>_______________________________</w:t>
      </w:r>
    </w:p>
    <w:p w:rsidR="005278B3" w:rsidRPr="00773E48" w:rsidRDefault="005278B3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                        (код подразделения)</w:t>
      </w:r>
    </w:p>
    <w:p w:rsidR="005278B3" w:rsidRPr="00773E48" w:rsidRDefault="005278B3" w:rsidP="00E7209C">
      <w:pPr>
        <w:spacing w:after="0" w:line="240" w:lineRule="auto"/>
        <w:ind w:firstLine="4678"/>
        <w:rPr>
          <w:sz w:val="24"/>
          <w:szCs w:val="24"/>
          <w:lang w:eastAsia="ru-RU"/>
        </w:rPr>
      </w:pPr>
      <w:r w:rsidRPr="00773E48">
        <w:rPr>
          <w:sz w:val="24"/>
          <w:szCs w:val="24"/>
          <w:lang w:eastAsia="ru-RU"/>
        </w:rPr>
        <w:t>______________________________________</w:t>
      </w:r>
    </w:p>
    <w:p w:rsidR="005278B3" w:rsidRPr="00773E48" w:rsidRDefault="005278B3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5278B3" w:rsidRPr="00773E48" w:rsidRDefault="005278B3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24"/>
          <w:szCs w:val="24"/>
          <w:lang w:eastAsia="ru-RU"/>
        </w:rPr>
        <w:t>______________________________________</w:t>
      </w:r>
    </w:p>
    <w:p w:rsidR="005278B3" w:rsidRDefault="005278B3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 w:rsidRPr="00773E48">
        <w:rPr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5278B3" w:rsidRDefault="005278B3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</w:p>
    <w:p w:rsidR="005278B3" w:rsidRDefault="005278B3" w:rsidP="00E7209C">
      <w:pPr>
        <w:spacing w:after="0" w:line="240" w:lineRule="auto"/>
        <w:ind w:firstLine="4678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</w:t>
      </w:r>
    </w:p>
    <w:p w:rsidR="005278B3" w:rsidRPr="00773E48" w:rsidRDefault="005278B3" w:rsidP="0032247E">
      <w:pPr>
        <w:spacing w:after="0" w:line="240" w:lineRule="auto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jc w:val="center"/>
      </w:pP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jc w:val="center"/>
      </w:pP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подп. 1-7 п. 4 </w:t>
      </w:r>
      <w:r w:rsidRPr="00773E48">
        <w:t>ст. 23 Земельного кодекса Р</w:t>
      </w:r>
      <w:r>
        <w:t xml:space="preserve">оссийской </w:t>
      </w:r>
      <w:r w:rsidRPr="00773E48">
        <w:t>Ф</w:t>
      </w:r>
      <w:r>
        <w:t>едерации</w:t>
      </w:r>
      <w:r w:rsidRPr="00773E48">
        <w:t xml:space="preserve"> просьба установить </w:t>
      </w:r>
      <w:r>
        <w:t xml:space="preserve">публичный </w:t>
      </w:r>
      <w:r w:rsidRPr="00773E48">
        <w:t>сервитут в отношении земельного участка (части земельного участка) с кадастровым номером (учетны</w:t>
      </w:r>
      <w:r>
        <w:t>м номером) ____________________</w:t>
      </w:r>
      <w:r w:rsidRPr="00773E48">
        <w:t xml:space="preserve"> площадью _________ кв. м, расположенного по адресу: __________________________________________________________________, 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:rsidR="005278B3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17"/>
      <w:bookmarkEnd w:id="2"/>
      <w:r w:rsidRPr="00773E48">
        <w:t>К заявлению прилагаются: (перечень представляемых документов)</w:t>
      </w:r>
    </w:p>
    <w:p w:rsidR="005278B3" w:rsidRDefault="005278B3" w:rsidP="00E7209C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Pr="00AD6511">
        <w:rPr>
          <w:lang w:eastAsia="ru-RU"/>
        </w:rPr>
        <w:t>Документ, удостоверяющий полномочия представителя</w:t>
      </w:r>
      <w:r>
        <w:rPr>
          <w:sz w:val="24"/>
          <w:szCs w:val="24"/>
          <w:lang w:eastAsia="ru-RU"/>
        </w:rPr>
        <w:t>:________________________</w:t>
      </w:r>
    </w:p>
    <w:p w:rsidR="005278B3" w:rsidRPr="00EA7593" w:rsidRDefault="005278B3" w:rsidP="00E7209C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A7593">
        <w:rPr>
          <w:sz w:val="24"/>
          <w:szCs w:val="24"/>
          <w:lang w:eastAsia="ru-RU"/>
        </w:rPr>
        <w:t>________   _____________     _____________________</w:t>
      </w:r>
      <w:r>
        <w:rPr>
          <w:sz w:val="24"/>
          <w:szCs w:val="24"/>
          <w:lang w:eastAsia="ru-RU"/>
        </w:rPr>
        <w:t>_____</w:t>
      </w:r>
    </w:p>
    <w:p w:rsidR="005278B3" w:rsidRDefault="005278B3" w:rsidP="00E51570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A7593">
        <w:rPr>
          <w:sz w:val="18"/>
          <w:szCs w:val="18"/>
          <w:lang w:eastAsia="ru-RU"/>
        </w:rPr>
        <w:t>(дата)                    (подпись)              (Фамилия И.О</w:t>
      </w:r>
      <w:r>
        <w:rPr>
          <w:sz w:val="18"/>
          <w:szCs w:val="18"/>
          <w:lang w:eastAsia="ru-RU"/>
        </w:rPr>
        <w:t xml:space="preserve">. (отчество </w:t>
      </w:r>
      <w:r w:rsidRPr="00CE538A">
        <w:rPr>
          <w:color w:val="FF0000"/>
          <w:sz w:val="18"/>
          <w:szCs w:val="18"/>
          <w:lang w:eastAsia="ru-RU"/>
        </w:rPr>
        <w:t xml:space="preserve">– </w:t>
      </w:r>
      <w:r>
        <w:rPr>
          <w:sz w:val="18"/>
          <w:szCs w:val="18"/>
          <w:lang w:eastAsia="ru-RU"/>
        </w:rPr>
        <w:t xml:space="preserve">при наличии) </w:t>
      </w:r>
      <w:r w:rsidRPr="00EA7593">
        <w:rPr>
          <w:sz w:val="18"/>
          <w:szCs w:val="18"/>
          <w:lang w:eastAsia="ru-RU"/>
        </w:rPr>
        <w:t>руководител</w:t>
      </w:r>
      <w:r w:rsidRPr="00CE538A">
        <w:rPr>
          <w:color w:val="FF0000"/>
          <w:sz w:val="18"/>
          <w:szCs w:val="18"/>
          <w:lang w:eastAsia="ru-RU"/>
        </w:rPr>
        <w:t>я</w:t>
      </w:r>
      <w:r>
        <w:rPr>
          <w:sz w:val="18"/>
          <w:szCs w:val="18"/>
          <w:lang w:eastAsia="ru-RU"/>
        </w:rPr>
        <w:t>/представителя</w:t>
      </w:r>
      <w:r w:rsidRPr="00EA7593">
        <w:rPr>
          <w:sz w:val="18"/>
          <w:szCs w:val="18"/>
          <w:lang w:eastAsia="ru-RU"/>
        </w:rPr>
        <w:t>)</w:t>
      </w:r>
    </w:p>
    <w:p w:rsidR="005278B3" w:rsidRDefault="005278B3" w:rsidP="00E51570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</w:p>
    <w:p w:rsidR="005278B3" w:rsidRDefault="005278B3" w:rsidP="00E51570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</w:p>
    <w:p w:rsidR="005278B3" w:rsidRPr="008B6964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B6964"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t xml:space="preserve">числе передачу), обезличивание, блокирование, уничтожение персональных данных), а также иные действия, необходимые </w:t>
      </w:r>
      <w:r w:rsidRPr="008B6964">
        <w:t>для обработки персональных данных в рамках предоставления государственной услуги.</w:t>
      </w:r>
    </w:p>
    <w:p w:rsidR="005278B3" w:rsidRPr="008B6964" w:rsidRDefault="005278B3" w:rsidP="008B6964">
      <w:pPr>
        <w:widowControl w:val="0"/>
        <w:autoSpaceDE w:val="0"/>
        <w:autoSpaceDN w:val="0"/>
        <w:adjustRightInd w:val="0"/>
        <w:spacing w:after="0" w:line="240" w:lineRule="auto"/>
      </w:pPr>
    </w:p>
    <w:p w:rsidR="005278B3" w:rsidRPr="008B6964" w:rsidRDefault="005278B3" w:rsidP="008B6964">
      <w:pPr>
        <w:widowControl w:val="0"/>
        <w:autoSpaceDE w:val="0"/>
        <w:autoSpaceDN w:val="0"/>
        <w:adjustRightInd w:val="0"/>
        <w:spacing w:after="0" w:line="240" w:lineRule="auto"/>
      </w:pPr>
      <w:r w:rsidRPr="008B6964">
        <w:t xml:space="preserve"> «___» ______________ 20__ г.               ________________________________</w:t>
      </w:r>
    </w:p>
    <w:p w:rsidR="005278B3" w:rsidRPr="008B6964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sz w:val="24"/>
          <w:szCs w:val="24"/>
        </w:rPr>
      </w:pPr>
      <w:r w:rsidRPr="008B6964">
        <w:rPr>
          <w:sz w:val="24"/>
          <w:szCs w:val="24"/>
        </w:rPr>
        <w:t>(подпись заявителя/представителя</w:t>
      </w: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</w:r>
      <w:r w:rsidRPr="008B6964">
        <w:rPr>
          <w:sz w:val="24"/>
          <w:szCs w:val="24"/>
        </w:rPr>
        <w:tab/>
        <w:t>заявителя с расшифровкой)</w:t>
      </w: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Pr="008B6964" w:rsidRDefault="005278B3" w:rsidP="008B69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Pr="00E51570" w:rsidRDefault="005278B3" w:rsidP="00E51570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Pr="000C5901" w:rsidRDefault="005278B3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0C5901">
        <w:rPr>
          <w:sz w:val="24"/>
          <w:szCs w:val="24"/>
        </w:rPr>
        <w:t>Приложение № 2</w:t>
      </w:r>
    </w:p>
    <w:p w:rsidR="005278B3" w:rsidRPr="000C5901" w:rsidRDefault="005278B3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Pr="00773E48" w:rsidRDefault="005278B3" w:rsidP="00E7209C">
      <w:pPr>
        <w:spacing w:after="0" w:line="240" w:lineRule="auto"/>
        <w:jc w:val="center"/>
        <w:rPr>
          <w:lang w:eastAsia="ru-RU"/>
        </w:rPr>
      </w:pPr>
      <w:r w:rsidRPr="00773E48">
        <w:rPr>
          <w:lang w:eastAsia="ru-RU"/>
        </w:rPr>
        <w:t>Форма заявления для юридического лица</w:t>
      </w: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:rsidR="005278B3" w:rsidRDefault="005278B3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:rsidR="005278B3" w:rsidRPr="002D7F87" w:rsidRDefault="005278B3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Pr="00773E48">
        <w:rPr>
          <w:sz w:val="18"/>
        </w:rPr>
        <w:t>(наименование и местонахождение)</w:t>
      </w:r>
    </w:p>
    <w:p w:rsidR="005278B3" w:rsidRDefault="005278B3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:rsidR="005278B3" w:rsidRPr="002D7F87" w:rsidRDefault="005278B3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:rsidR="005278B3" w:rsidRPr="00643179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 почты</w:t>
      </w:r>
      <w:r w:rsidRPr="006431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:rsidR="005278B3" w:rsidRPr="00773E48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>
        <w:t>подп</w:t>
      </w:r>
      <w:r w:rsidRPr="00E51570">
        <w:t>. 1-7 п. 4 ст. 23</w:t>
      </w:r>
      <w:r w:rsidRPr="00773E48">
        <w:t xml:space="preserve"> Земельного кодекса Р</w:t>
      </w:r>
      <w:r>
        <w:t xml:space="preserve">оссийской </w:t>
      </w:r>
      <w:r w:rsidRPr="00773E48">
        <w:t>Ф</w:t>
      </w:r>
      <w:r>
        <w:t>едерации</w:t>
      </w:r>
      <w:r w:rsidRPr="00773E48">
        <w:t xml:space="preserve"> просьба установить</w:t>
      </w:r>
      <w:r>
        <w:t xml:space="preserve"> публичный</w:t>
      </w:r>
      <w:r w:rsidRPr="00773E48">
        <w:t xml:space="preserve"> сервитут в отношении земельного участка (части земельного участка) с кадастровым номером (учетны</w:t>
      </w:r>
      <w:r>
        <w:t>м номером) ____________________</w:t>
      </w:r>
      <w:r w:rsidRPr="00773E48">
        <w:t xml:space="preserve"> площадью _________ кв. м, расположенного по адресу: __________________________________________________________________, 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>
        <w:t>_______________________________</w:t>
      </w:r>
      <w:r w:rsidRPr="00773E48">
        <w:t xml:space="preserve"> 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Default="005278B3" w:rsidP="00E7209C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5278B3" w:rsidRPr="00EA7593" w:rsidRDefault="005278B3" w:rsidP="00E7209C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A7593">
        <w:rPr>
          <w:sz w:val="24"/>
          <w:szCs w:val="24"/>
          <w:lang w:eastAsia="ru-RU"/>
        </w:rPr>
        <w:t>________   _____________     _____________________</w:t>
      </w:r>
      <w:r>
        <w:rPr>
          <w:sz w:val="24"/>
          <w:szCs w:val="24"/>
          <w:lang w:eastAsia="ru-RU"/>
        </w:rPr>
        <w:t>_____</w:t>
      </w:r>
    </w:p>
    <w:p w:rsidR="005278B3" w:rsidRPr="00EA7593" w:rsidRDefault="005278B3" w:rsidP="00E7209C">
      <w:pPr>
        <w:tabs>
          <w:tab w:val="left" w:pos="426"/>
        </w:tabs>
        <w:spacing w:after="0" w:line="240" w:lineRule="auto"/>
        <w:jc w:val="both"/>
        <w:rPr>
          <w:sz w:val="18"/>
          <w:szCs w:val="18"/>
          <w:lang w:eastAsia="ru-RU"/>
        </w:rPr>
      </w:pPr>
      <w:r w:rsidRPr="00EA7593">
        <w:rPr>
          <w:sz w:val="18"/>
          <w:szCs w:val="18"/>
          <w:lang w:eastAsia="ru-RU"/>
        </w:rPr>
        <w:t>(дата)                    (подпись)              (Фамилия И.О</w:t>
      </w:r>
      <w:r>
        <w:rPr>
          <w:sz w:val="18"/>
          <w:szCs w:val="18"/>
          <w:lang w:eastAsia="ru-RU"/>
        </w:rPr>
        <w:t>. (отчество – при наличии)</w:t>
      </w:r>
      <w:r w:rsidRPr="00EA7593">
        <w:rPr>
          <w:sz w:val="18"/>
          <w:szCs w:val="18"/>
          <w:lang w:eastAsia="ru-RU"/>
        </w:rPr>
        <w:t xml:space="preserve"> руководителя</w:t>
      </w:r>
      <w:r>
        <w:rPr>
          <w:sz w:val="18"/>
          <w:szCs w:val="18"/>
          <w:lang w:eastAsia="ru-RU"/>
        </w:rPr>
        <w:t>/представителя</w:t>
      </w:r>
      <w:r w:rsidRPr="00EA7593">
        <w:rPr>
          <w:sz w:val="18"/>
          <w:szCs w:val="18"/>
          <w:lang w:eastAsia="ru-RU"/>
        </w:rPr>
        <w:t>)</w:t>
      </w:r>
    </w:p>
    <w:p w:rsidR="005278B3" w:rsidRPr="00773E48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5278B3" w:rsidRPr="000C5901" w:rsidRDefault="005278B3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0C5901">
        <w:rPr>
          <w:sz w:val="24"/>
          <w:szCs w:val="24"/>
        </w:rPr>
        <w:t>Приложение № 3</w:t>
      </w:r>
    </w:p>
    <w:p w:rsidR="005278B3" w:rsidRPr="000C5901" w:rsidRDefault="005278B3" w:rsidP="00A77578">
      <w:pPr>
        <w:spacing w:after="0" w:line="240" w:lineRule="auto"/>
        <w:ind w:left="4536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5278B3" w:rsidRDefault="005278B3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5278B3" w:rsidRDefault="005278B3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:rsidR="005278B3" w:rsidRDefault="005278B3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:rsidR="005278B3" w:rsidRDefault="005278B3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117239">
        <w:rPr>
          <w:color w:val="000000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именно:_____________________________________________________________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:rsidR="005278B3" w:rsidRDefault="005278B3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:rsidR="005278B3" w:rsidRPr="00117239" w:rsidRDefault="005278B3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:rsidR="005278B3" w:rsidRDefault="005278B3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:rsidR="005278B3" w:rsidRDefault="005278B3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278B3" w:rsidRDefault="005278B3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278B3" w:rsidRDefault="005278B3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278B3" w:rsidRDefault="005278B3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:rsidR="005278B3" w:rsidRPr="000C5901" w:rsidRDefault="005278B3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0C5901">
        <w:rPr>
          <w:sz w:val="24"/>
          <w:szCs w:val="24"/>
        </w:rPr>
        <w:t>Приложение № 4</w:t>
      </w:r>
    </w:p>
    <w:p w:rsidR="005278B3" w:rsidRPr="000C5901" w:rsidRDefault="005278B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5278B3" w:rsidRDefault="005278B3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78B3" w:rsidRPr="00820ACF" w:rsidRDefault="005278B3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5278B3" w:rsidRPr="00820ACF" w:rsidRDefault="005278B3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8B3" w:rsidRPr="000A65DE" w:rsidRDefault="005278B3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5278B3" w:rsidRPr="000A65DE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5278B3" w:rsidRPr="00820ACF" w:rsidRDefault="005278B3" w:rsidP="00E720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5278B3" w:rsidRPr="00820ACF" w:rsidRDefault="005278B3" w:rsidP="00E720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278B3" w:rsidRPr="00820ACF" w:rsidRDefault="005278B3" w:rsidP="00E720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278B3" w:rsidRPr="00820ACF" w:rsidRDefault="005278B3" w:rsidP="00E720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278B3" w:rsidRPr="00820ACF" w:rsidRDefault="005278B3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>
        <w:rPr>
          <w:sz w:val="24"/>
          <w:szCs w:val="24"/>
        </w:rPr>
        <w:t xml:space="preserve">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</w:t>
      </w:r>
      <w:r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5278B3" w:rsidRPr="004F5B54" w:rsidTr="004F5B54">
        <w:tc>
          <w:tcPr>
            <w:tcW w:w="3190" w:type="dxa"/>
            <w:tcBorders>
              <w:bottom w:val="single" w:sz="4" w:space="0" w:color="auto"/>
            </w:tcBorders>
          </w:tcPr>
          <w:p w:rsidR="005278B3" w:rsidRPr="004F5B54" w:rsidRDefault="005278B3" w:rsidP="004F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78B3" w:rsidRPr="004F5B54" w:rsidRDefault="005278B3" w:rsidP="004F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78B3" w:rsidRPr="004F5B54" w:rsidRDefault="005278B3" w:rsidP="004F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78B3" w:rsidRPr="004F5B54" w:rsidTr="004F5B54">
        <w:tc>
          <w:tcPr>
            <w:tcW w:w="3190" w:type="dxa"/>
            <w:tcBorders>
              <w:top w:val="single" w:sz="4" w:space="0" w:color="auto"/>
            </w:tcBorders>
          </w:tcPr>
          <w:p w:rsidR="005278B3" w:rsidRPr="004F5B54" w:rsidRDefault="005278B3" w:rsidP="004F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54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278B3" w:rsidRPr="004F5B54" w:rsidRDefault="005278B3" w:rsidP="004F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54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278B3" w:rsidRPr="004F5B54" w:rsidRDefault="005278B3" w:rsidP="004F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54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78B3" w:rsidRPr="00820ACF" w:rsidRDefault="005278B3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278B3" w:rsidRPr="00820ACF" w:rsidRDefault="005278B3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:rsidR="005278B3" w:rsidRPr="00820ACF" w:rsidRDefault="005278B3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:rsidR="005278B3" w:rsidRPr="00820ACF" w:rsidRDefault="005278B3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Pr="00FB0B01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(отчество – при наличии)</w:t>
      </w:r>
      <w:r w:rsidRPr="00820ACF">
        <w:rPr>
          <w:sz w:val="24"/>
          <w:szCs w:val="24"/>
        </w:rPr>
        <w:t xml:space="preserve"> физического лица)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>
        <w:rPr>
          <w:sz w:val="24"/>
          <w:szCs w:val="24"/>
        </w:rPr>
        <w:t>ы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>
        <w:rPr>
          <w:sz w:val="24"/>
          <w:szCs w:val="24"/>
        </w:rPr>
        <w:t>чатки, ошибки, а также содержащего(-их) правильные сведения)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5278B3" w:rsidRPr="00820ACF" w:rsidRDefault="005278B3" w:rsidP="00E720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:rsidR="005278B3" w:rsidRPr="00820ACF" w:rsidRDefault="005278B3" w:rsidP="00E720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278B3" w:rsidRPr="00820ACF" w:rsidRDefault="005278B3" w:rsidP="00E720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278B3" w:rsidRPr="00820ACF" w:rsidRDefault="005278B3" w:rsidP="00E720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278B3" w:rsidRPr="00820ACF" w:rsidRDefault="005278B3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(-ов), обосновывающ</w:t>
      </w:r>
      <w:r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278B3" w:rsidRPr="00820ACF" w:rsidRDefault="005278B3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5278B3" w:rsidRPr="00820ACF" w:rsidRDefault="005278B3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8B3" w:rsidRPr="00820ACF" w:rsidRDefault="005278B3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:rsidR="005278B3" w:rsidRPr="00820ACF" w:rsidRDefault="005278B3" w:rsidP="00E7209C">
      <w:pPr>
        <w:rPr>
          <w:sz w:val="24"/>
          <w:szCs w:val="24"/>
        </w:rPr>
      </w:pPr>
    </w:p>
    <w:p w:rsidR="005278B3" w:rsidRPr="00EE14B9" w:rsidRDefault="005278B3" w:rsidP="008B25B9">
      <w:pPr>
        <w:spacing w:after="0"/>
      </w:pPr>
    </w:p>
    <w:p w:rsidR="005278B3" w:rsidRPr="00EE14B9" w:rsidRDefault="005278B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5278B3" w:rsidRPr="00EE14B9" w:rsidSect="00E51570">
          <w:headerReference w:type="default" r:id="rId10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:rsidR="005278B3" w:rsidRPr="000C5901" w:rsidRDefault="005278B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Приложение № 5</w:t>
      </w:r>
    </w:p>
    <w:p w:rsidR="005278B3" w:rsidRPr="000C5901" w:rsidRDefault="005278B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</w:t>
      </w:r>
      <w:bookmarkStart w:id="3" w:name="_GoBack"/>
      <w:bookmarkEnd w:id="3"/>
      <w:r w:rsidRPr="000C5901">
        <w:rPr>
          <w:sz w:val="24"/>
          <w:szCs w:val="24"/>
        </w:rPr>
        <w:t>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5278B3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5278B3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5278B3" w:rsidRPr="004F5B54" w:rsidTr="004F5B54">
        <w:trPr>
          <w:trHeight w:val="1415"/>
        </w:trPr>
        <w:tc>
          <w:tcPr>
            <w:tcW w:w="2538" w:type="dxa"/>
          </w:tcPr>
          <w:p w:rsidR="005278B3" w:rsidRPr="00DD5191" w:rsidRDefault="005278B3" w:rsidP="004F5B54">
            <w:pPr>
              <w:pStyle w:val="TableParagraph"/>
              <w:ind w:left="134" w:right="123"/>
              <w:jc w:val="center"/>
            </w:pPr>
            <w:r w:rsidRPr="00DD5191">
              <w:t>Основание</w:t>
            </w:r>
            <w:r>
              <w:t xml:space="preserve"> </w:t>
            </w:r>
            <w:r w:rsidRPr="00DD5191">
              <w:t>для</w:t>
            </w:r>
            <w:r>
              <w:t xml:space="preserve"> </w:t>
            </w:r>
            <w:r w:rsidRPr="00DD5191">
              <w:t>начала</w:t>
            </w:r>
            <w:r>
              <w:t xml:space="preserve"> </w:t>
            </w:r>
            <w:r w:rsidRPr="00DD5191">
              <w:t>административной</w:t>
            </w:r>
            <w:r>
              <w:t xml:space="preserve"> </w:t>
            </w:r>
            <w:r w:rsidRPr="00DD5191">
              <w:t>процедуры</w:t>
            </w:r>
          </w:p>
        </w:tc>
        <w:tc>
          <w:tcPr>
            <w:tcW w:w="2542" w:type="dxa"/>
            <w:gridSpan w:val="5"/>
          </w:tcPr>
          <w:p w:rsidR="005278B3" w:rsidRPr="004F5B54" w:rsidRDefault="005278B3" w:rsidP="004F5B54">
            <w:pPr>
              <w:pStyle w:val="TableParagraph"/>
              <w:ind w:left="287" w:right="280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Содержание</w:t>
            </w:r>
          </w:p>
          <w:p w:rsidR="005278B3" w:rsidRPr="004F5B54" w:rsidRDefault="005278B3" w:rsidP="004F5B54">
            <w:pPr>
              <w:pStyle w:val="TableParagraph"/>
              <w:ind w:left="287" w:right="283"/>
              <w:jc w:val="center"/>
              <w:rPr>
                <w:lang w:val="en-US"/>
              </w:rPr>
            </w:pPr>
            <w:r>
              <w:t>а</w:t>
            </w:r>
            <w:r w:rsidRPr="004F5B54">
              <w:rPr>
                <w:lang w:val="en-US"/>
              </w:rPr>
              <w:t>дминистративных</w:t>
            </w:r>
            <w:r>
              <w:t xml:space="preserve"> </w:t>
            </w:r>
            <w:r w:rsidRPr="004F5B54">
              <w:rPr>
                <w:lang w:val="en-US"/>
              </w:rPr>
              <w:t>действий</w:t>
            </w:r>
          </w:p>
        </w:tc>
        <w:tc>
          <w:tcPr>
            <w:tcW w:w="2532" w:type="dxa"/>
          </w:tcPr>
          <w:p w:rsidR="005278B3" w:rsidRPr="004F5B54" w:rsidRDefault="005278B3" w:rsidP="004F5B54">
            <w:pPr>
              <w:pStyle w:val="TableParagraph"/>
              <w:ind w:left="279" w:right="280" w:firstLine="2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Срок выполнения</w:t>
            </w:r>
            <w:r>
              <w:t xml:space="preserve"> </w:t>
            </w:r>
            <w:r w:rsidRPr="004F5B54">
              <w:rPr>
                <w:lang w:val="en-US"/>
              </w:rPr>
              <w:t>административных</w:t>
            </w:r>
            <w:r>
              <w:t xml:space="preserve"> </w:t>
            </w:r>
            <w:r w:rsidRPr="004F5B54">
              <w:rPr>
                <w:lang w:val="en-US"/>
              </w:rPr>
              <w:t>действий</w:t>
            </w:r>
          </w:p>
        </w:tc>
        <w:tc>
          <w:tcPr>
            <w:tcW w:w="2552" w:type="dxa"/>
            <w:gridSpan w:val="5"/>
          </w:tcPr>
          <w:p w:rsidR="005278B3" w:rsidRPr="00293CB9" w:rsidRDefault="005278B3" w:rsidP="004F5B54">
            <w:pPr>
              <w:pStyle w:val="TableParagraph"/>
              <w:ind w:left="258" w:right="260"/>
              <w:jc w:val="center"/>
            </w:pPr>
            <w:r w:rsidRPr="00293CB9">
              <w:t>Должностное лицо,</w:t>
            </w:r>
            <w:r>
              <w:t xml:space="preserve"> </w:t>
            </w:r>
            <w:r w:rsidRPr="00293CB9">
              <w:t>ответственное за</w:t>
            </w:r>
            <w:r>
              <w:t xml:space="preserve"> </w:t>
            </w:r>
            <w:r w:rsidRPr="00293CB9">
              <w:t>выполнение</w:t>
            </w:r>
          </w:p>
          <w:p w:rsidR="005278B3" w:rsidRPr="00293CB9" w:rsidRDefault="005278B3" w:rsidP="004F5B54">
            <w:pPr>
              <w:pStyle w:val="TableParagraph"/>
              <w:ind w:left="260" w:right="260"/>
              <w:jc w:val="center"/>
            </w:pPr>
            <w:r>
              <w:t>а</w:t>
            </w:r>
            <w:r w:rsidRPr="00293CB9">
              <w:t>дминистративного</w:t>
            </w:r>
            <w:r>
              <w:t xml:space="preserve"> </w:t>
            </w:r>
            <w:r w:rsidRPr="00293CB9">
              <w:t>действия</w:t>
            </w:r>
          </w:p>
        </w:tc>
        <w:tc>
          <w:tcPr>
            <w:tcW w:w="2547" w:type="dxa"/>
            <w:gridSpan w:val="2"/>
          </w:tcPr>
          <w:p w:rsidR="005278B3" w:rsidRPr="004F5B54" w:rsidRDefault="005278B3" w:rsidP="004F5B54">
            <w:pPr>
              <w:pStyle w:val="TableParagraph"/>
              <w:ind w:left="826" w:right="238" w:hanging="567"/>
              <w:rPr>
                <w:lang w:val="en-US"/>
              </w:rPr>
            </w:pPr>
            <w:r w:rsidRPr="004F5B54">
              <w:rPr>
                <w:lang w:val="en-US"/>
              </w:rPr>
              <w:t>Критерии принятия</w:t>
            </w:r>
            <w:r>
              <w:t xml:space="preserve"> </w:t>
            </w:r>
            <w:r w:rsidRPr="004F5B54">
              <w:rPr>
                <w:lang w:val="en-US"/>
              </w:rPr>
              <w:t>решения</w:t>
            </w:r>
          </w:p>
        </w:tc>
        <w:tc>
          <w:tcPr>
            <w:tcW w:w="2549" w:type="dxa"/>
            <w:gridSpan w:val="2"/>
          </w:tcPr>
          <w:p w:rsidR="005278B3" w:rsidRPr="00DA0CCE" w:rsidRDefault="005278B3" w:rsidP="004F5B54">
            <w:pPr>
              <w:pStyle w:val="TableParagraph"/>
              <w:ind w:left="255" w:right="258"/>
              <w:jc w:val="center"/>
            </w:pPr>
            <w:r w:rsidRPr="00DA0CCE">
              <w:t>Результат</w:t>
            </w:r>
          </w:p>
          <w:p w:rsidR="005278B3" w:rsidRPr="00DA0CCE" w:rsidRDefault="005278B3" w:rsidP="004F5B54">
            <w:pPr>
              <w:pStyle w:val="TableParagraph"/>
              <w:ind w:left="255" w:right="258"/>
              <w:jc w:val="center"/>
            </w:pPr>
            <w:r>
              <w:t>а</w:t>
            </w:r>
            <w:r w:rsidRPr="00DA0CCE">
              <w:t>дминистративного</w:t>
            </w:r>
            <w:r>
              <w:t xml:space="preserve"> </w:t>
            </w:r>
            <w:r w:rsidRPr="00DA0CCE">
              <w:t>действия,</w:t>
            </w:r>
            <w:r>
              <w:t xml:space="preserve"> </w:t>
            </w:r>
            <w:r w:rsidRPr="00DA0CCE">
              <w:t>способ</w:t>
            </w:r>
          </w:p>
          <w:p w:rsidR="005278B3" w:rsidRPr="00DA0CCE" w:rsidRDefault="005278B3" w:rsidP="004F5B54">
            <w:pPr>
              <w:pStyle w:val="TableParagraph"/>
              <w:ind w:left="255" w:right="256"/>
              <w:jc w:val="center"/>
            </w:pPr>
            <w:r w:rsidRPr="00DA0CCE">
              <w:t>фиксации</w:t>
            </w:r>
          </w:p>
        </w:tc>
      </w:tr>
      <w:tr w:rsidR="005278B3" w:rsidRPr="004F5B54" w:rsidTr="004F5B54">
        <w:trPr>
          <w:trHeight w:val="275"/>
        </w:trPr>
        <w:tc>
          <w:tcPr>
            <w:tcW w:w="2538" w:type="dxa"/>
          </w:tcPr>
          <w:p w:rsidR="005278B3" w:rsidRPr="004F5B54" w:rsidRDefault="005278B3" w:rsidP="004F5B54">
            <w:pPr>
              <w:pStyle w:val="TableParagraph"/>
              <w:ind w:left="9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1</w:t>
            </w:r>
          </w:p>
        </w:tc>
        <w:tc>
          <w:tcPr>
            <w:tcW w:w="2542" w:type="dxa"/>
            <w:gridSpan w:val="5"/>
          </w:tcPr>
          <w:p w:rsidR="005278B3" w:rsidRPr="004F5B54" w:rsidRDefault="005278B3" w:rsidP="004F5B54">
            <w:pPr>
              <w:pStyle w:val="TableParagraph"/>
              <w:ind w:left="5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2</w:t>
            </w:r>
          </w:p>
        </w:tc>
        <w:tc>
          <w:tcPr>
            <w:tcW w:w="2532" w:type="dxa"/>
          </w:tcPr>
          <w:p w:rsidR="005278B3" w:rsidRPr="004F5B54" w:rsidRDefault="005278B3" w:rsidP="004F5B54">
            <w:pPr>
              <w:pStyle w:val="TableParagraph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3</w:t>
            </w:r>
          </w:p>
        </w:tc>
        <w:tc>
          <w:tcPr>
            <w:tcW w:w="2552" w:type="dxa"/>
            <w:gridSpan w:val="5"/>
          </w:tcPr>
          <w:p w:rsidR="005278B3" w:rsidRPr="004F5B54" w:rsidRDefault="005278B3" w:rsidP="004F5B54">
            <w:pPr>
              <w:pStyle w:val="TableParagraph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4</w:t>
            </w:r>
          </w:p>
        </w:tc>
        <w:tc>
          <w:tcPr>
            <w:tcW w:w="2547" w:type="dxa"/>
            <w:gridSpan w:val="2"/>
          </w:tcPr>
          <w:p w:rsidR="005278B3" w:rsidRPr="004F5B54" w:rsidRDefault="005278B3" w:rsidP="004F5B54">
            <w:pPr>
              <w:pStyle w:val="TableParagraph"/>
              <w:ind w:left="1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5</w:t>
            </w:r>
          </w:p>
        </w:tc>
        <w:tc>
          <w:tcPr>
            <w:tcW w:w="2549" w:type="dxa"/>
            <w:gridSpan w:val="2"/>
          </w:tcPr>
          <w:p w:rsidR="005278B3" w:rsidRPr="004F5B54" w:rsidRDefault="005278B3" w:rsidP="004F5B54">
            <w:pPr>
              <w:pStyle w:val="TableParagraph"/>
              <w:ind w:right="3"/>
              <w:jc w:val="center"/>
              <w:rPr>
                <w:lang w:val="en-US"/>
              </w:rPr>
            </w:pPr>
            <w:r w:rsidRPr="004F5B54">
              <w:rPr>
                <w:lang w:val="en-US"/>
              </w:rPr>
              <w:t>6</w:t>
            </w:r>
          </w:p>
        </w:tc>
      </w:tr>
      <w:tr w:rsidR="005278B3" w:rsidRPr="004F5B54" w:rsidTr="004F5B54">
        <w:trPr>
          <w:trHeight w:val="458"/>
        </w:trPr>
        <w:tc>
          <w:tcPr>
            <w:tcW w:w="15260" w:type="dxa"/>
            <w:gridSpan w:val="16"/>
          </w:tcPr>
          <w:p w:rsidR="005278B3" w:rsidRPr="00293CB9" w:rsidRDefault="005278B3" w:rsidP="004F5B54">
            <w:pPr>
              <w:pStyle w:val="TableParagraph"/>
              <w:jc w:val="center"/>
            </w:pPr>
            <w:r w:rsidRPr="00293CB9">
              <w:t>1.</w:t>
            </w:r>
            <w:r>
              <w:t xml:space="preserve"> </w:t>
            </w:r>
            <w:r w:rsidRPr="004F5B54">
              <w:rPr>
                <w:spacing w:val="-3"/>
              </w:rPr>
              <w:t>П</w:t>
            </w:r>
            <w:r w:rsidRPr="00293CB9">
              <w:t>рием и регистрация заявления и документов для предоставления муниципальной услуги и назначение ответственного исполнителя</w:t>
            </w:r>
          </w:p>
        </w:tc>
      </w:tr>
      <w:tr w:rsidR="005278B3" w:rsidRPr="004F5B54" w:rsidTr="004F5B54">
        <w:trPr>
          <w:trHeight w:val="1412"/>
        </w:trPr>
        <w:tc>
          <w:tcPr>
            <w:tcW w:w="2538" w:type="dxa"/>
          </w:tcPr>
          <w:p w:rsidR="005278B3" w:rsidRPr="00293CB9" w:rsidRDefault="005278B3" w:rsidP="004F5B54">
            <w:pPr>
              <w:pStyle w:val="TableParagraph"/>
              <w:ind w:left="107" w:right="162"/>
            </w:pPr>
            <w:r w:rsidRPr="00293CB9">
              <w:t xml:space="preserve">Поступление в адрес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>заявления и документов, указанных в пункте 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4F5B54">
              <w:rPr>
                <w:spacing w:val="-1"/>
              </w:rPr>
              <w:t xml:space="preserve">Административного </w:t>
            </w:r>
            <w:r w:rsidRPr="00293CB9">
              <w:t>регламента</w:t>
            </w:r>
          </w:p>
        </w:tc>
        <w:tc>
          <w:tcPr>
            <w:tcW w:w="2542" w:type="dxa"/>
            <w:gridSpan w:val="5"/>
          </w:tcPr>
          <w:p w:rsidR="005278B3" w:rsidRPr="00293CB9" w:rsidRDefault="005278B3" w:rsidP="004F5B54">
            <w:pPr>
              <w:pStyle w:val="TableParagraph"/>
              <w:ind w:left="107" w:right="108"/>
            </w:pPr>
            <w:r w:rsidRPr="00293CB9">
              <w:t>Регистрация заявления,</w:t>
            </w:r>
            <w:r>
              <w:t xml:space="preserve"> </w:t>
            </w:r>
            <w:r w:rsidRPr="00293CB9">
              <w:t>проверка документов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подпункта</w:t>
            </w:r>
            <w:r w:rsidRPr="00293CB9">
              <w:t>м</w:t>
            </w:r>
            <w:r>
              <w:t xml:space="preserve">и </w:t>
            </w:r>
            <w:r w:rsidRPr="00293CB9">
              <w:t>2, 3</w:t>
            </w:r>
            <w:r>
              <w:t xml:space="preserve"> </w:t>
            </w:r>
            <w:r w:rsidRPr="00293CB9">
              <w:t>пункта</w:t>
            </w:r>
            <w:r>
              <w:t xml:space="preserve"> </w:t>
            </w:r>
            <w:r w:rsidRPr="00293CB9">
              <w:t>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регламента, передача</w:t>
            </w:r>
            <w:r>
              <w:t xml:space="preserve"> </w:t>
            </w:r>
            <w:r w:rsidRPr="00293CB9">
              <w:t>заявления</w:t>
            </w:r>
            <w:r>
              <w:t xml:space="preserve"> </w:t>
            </w:r>
            <w:r w:rsidRPr="00293CB9">
              <w:t>и</w:t>
            </w:r>
            <w:r>
              <w:t xml:space="preserve"> </w:t>
            </w:r>
            <w:r w:rsidRPr="00293CB9">
              <w:t>документов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>для назначения</w:t>
            </w:r>
            <w:r>
              <w:t xml:space="preserve"> </w:t>
            </w:r>
            <w:r w:rsidRPr="00293CB9">
              <w:t>ответственного</w:t>
            </w:r>
            <w:r>
              <w:t xml:space="preserve"> </w:t>
            </w:r>
            <w:r w:rsidRPr="00293CB9">
              <w:t>исполнителя</w:t>
            </w:r>
          </w:p>
        </w:tc>
        <w:tc>
          <w:tcPr>
            <w:tcW w:w="2532" w:type="dxa"/>
          </w:tcPr>
          <w:p w:rsidR="005278B3" w:rsidRPr="00293CB9" w:rsidRDefault="005278B3" w:rsidP="004F5B54">
            <w:pPr>
              <w:pStyle w:val="TableParagraph"/>
              <w:ind w:left="106"/>
            </w:pPr>
            <w:r w:rsidRPr="004F5B54">
              <w:rPr>
                <w:lang w:val="en-US"/>
              </w:rPr>
              <w:t>1 рабоч</w:t>
            </w:r>
            <w:r>
              <w:t>ий</w:t>
            </w:r>
            <w:r w:rsidRPr="004F5B54">
              <w:rPr>
                <w:lang w:val="en-US"/>
              </w:rPr>
              <w:t xml:space="preserve"> д</w:t>
            </w:r>
            <w:r>
              <w:t>ень</w:t>
            </w:r>
          </w:p>
        </w:tc>
        <w:tc>
          <w:tcPr>
            <w:tcW w:w="2552" w:type="dxa"/>
            <w:gridSpan w:val="5"/>
          </w:tcPr>
          <w:p w:rsidR="005278B3" w:rsidRPr="00293CB9" w:rsidRDefault="005278B3" w:rsidP="004F5B54">
            <w:pPr>
              <w:pStyle w:val="TableParagraph"/>
              <w:ind w:left="116" w:right="146"/>
            </w:pPr>
            <w:r w:rsidRPr="00293CB9">
              <w:t>Должностное лицо, ответственное за прием и регистрацию заявления и документов</w:t>
            </w:r>
            <w: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:rsidR="005278B3" w:rsidRPr="00293CB9" w:rsidRDefault="005278B3" w:rsidP="004F5B54">
            <w:pPr>
              <w:pStyle w:val="TableParagraph"/>
              <w:ind w:left="106"/>
            </w:pPr>
            <w:r w:rsidRPr="00293CB9">
              <w:t>Наличие/отсутствие</w:t>
            </w:r>
            <w:r>
              <w:t xml:space="preserve"> </w:t>
            </w:r>
            <w:r w:rsidRPr="00293CB9">
              <w:t>оснований для отказа в приеме документов,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под</w:t>
            </w:r>
            <w:r w:rsidRPr="00293CB9">
              <w:t xml:space="preserve">пунктами </w:t>
            </w:r>
            <w:r>
              <w:t xml:space="preserve">1 и 2 пункта 2.14 </w:t>
            </w:r>
            <w:r w:rsidRPr="00293CB9">
              <w:t>и</w:t>
            </w:r>
            <w:r>
              <w:t xml:space="preserve"> пунктом</w:t>
            </w:r>
            <w:r w:rsidRPr="00293CB9">
              <w:t xml:space="preserve"> 2.1</w:t>
            </w:r>
            <w:r>
              <w:t xml:space="preserve">5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</w:p>
        </w:tc>
        <w:tc>
          <w:tcPr>
            <w:tcW w:w="2549" w:type="dxa"/>
            <w:gridSpan w:val="2"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Регистрация заявления и документов на платформе межведомственного электронного взаимодействия Республики Башкортостан</w:t>
            </w:r>
          </w:p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ind w:left="74"/>
              <w:rPr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(https://vis.bashkortostan.ru/)</w:t>
            </w:r>
            <w:r w:rsidRPr="004F5B54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назначение ответственного исполнителя.</w:t>
            </w:r>
          </w:p>
          <w:p w:rsidR="005278B3" w:rsidRPr="00293CB9" w:rsidRDefault="005278B3" w:rsidP="004F5B54">
            <w:pPr>
              <w:pStyle w:val="TableParagraph"/>
              <w:ind w:left="104" w:right="204"/>
            </w:pPr>
            <w:r w:rsidRPr="00293CB9">
              <w:t>При поступлении</w:t>
            </w:r>
            <w:r>
              <w:t xml:space="preserve"> </w:t>
            </w:r>
            <w:r w:rsidRPr="00293CB9">
              <w:t>заявления</w:t>
            </w:r>
            <w:r>
              <w:t xml:space="preserve"> </w:t>
            </w:r>
            <w:r w:rsidRPr="00293CB9">
              <w:t>на</w:t>
            </w:r>
            <w:r>
              <w:t xml:space="preserve"> </w:t>
            </w:r>
            <w:r w:rsidRPr="00293CB9">
              <w:t>РПГУ</w:t>
            </w:r>
            <w:r>
              <w:t xml:space="preserve"> </w:t>
            </w:r>
            <w:r w:rsidRPr="00293CB9">
              <w:t>–направление заявителю</w:t>
            </w:r>
            <w:r>
              <w:t xml:space="preserve"> </w:t>
            </w:r>
            <w:r w:rsidRPr="00293CB9">
              <w:t>электронного</w:t>
            </w:r>
            <w:r>
              <w:t xml:space="preserve"> </w:t>
            </w:r>
            <w:r w:rsidRPr="00293CB9">
              <w:t>сообщения о приеме</w:t>
            </w:r>
            <w:r>
              <w:t xml:space="preserve"> </w:t>
            </w:r>
            <w:r w:rsidRPr="00293CB9">
              <w:t>запроса</w:t>
            </w:r>
            <w:r>
              <w:t>.</w:t>
            </w:r>
          </w:p>
          <w:p w:rsidR="005278B3" w:rsidRPr="00293CB9" w:rsidRDefault="005278B3" w:rsidP="004F5B54">
            <w:pPr>
              <w:pStyle w:val="TableParagraph"/>
              <w:ind w:left="104" w:right="204"/>
            </w:pPr>
            <w:r w:rsidRPr="00293CB9">
              <w:t xml:space="preserve">Направление (выдача) уведомления об отказе в приеме документов, необходимых для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5278B3" w:rsidRPr="004F5B54" w:rsidTr="004F5B54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:rsidR="005278B3" w:rsidRPr="00293CB9" w:rsidRDefault="005278B3" w:rsidP="004F5B54">
            <w:pPr>
              <w:pStyle w:val="TableParagraph"/>
              <w:ind w:left="169" w:right="655"/>
              <w:jc w:val="center"/>
            </w:pPr>
            <w:r w:rsidRPr="00293CB9"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>
              <w:t xml:space="preserve"> </w:t>
            </w:r>
            <w:r w:rsidRPr="00293CB9">
              <w:t>участвующие</w:t>
            </w:r>
            <w:r>
              <w:t xml:space="preserve"> </w:t>
            </w:r>
            <w:r w:rsidRPr="00293CB9">
              <w:t>в предоставлении</w:t>
            </w:r>
            <w:r>
              <w:t xml:space="preserve"> муниципальной </w:t>
            </w:r>
            <w:r w:rsidRPr="00293CB9">
              <w:t>услуги</w:t>
            </w:r>
          </w:p>
        </w:tc>
      </w:tr>
      <w:tr w:rsidR="005278B3" w:rsidRPr="004F5B54" w:rsidTr="004F5B54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:rsidR="005278B3" w:rsidRPr="00293CB9" w:rsidRDefault="005278B3" w:rsidP="004F5B54">
            <w:pPr>
              <w:pStyle w:val="TableParagraph"/>
              <w:ind w:left="107" w:right="153"/>
            </w:pPr>
            <w:r w:rsidRPr="00293CB9">
              <w:t>Принятие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  <w:r w:rsidRPr="00293CB9">
              <w:t>, ответственным за</w:t>
            </w:r>
            <w:r>
              <w:t xml:space="preserve"> </w:t>
            </w:r>
            <w:r w:rsidRPr="00293CB9">
              <w:t>предоставление</w:t>
            </w:r>
            <w:r>
              <w:t xml:space="preserve"> муниципальной </w:t>
            </w:r>
            <w:r w:rsidRPr="00293CB9">
              <w:t>услуги, заявления и</w:t>
            </w:r>
            <w:r>
              <w:t xml:space="preserve"> </w:t>
            </w:r>
            <w:r w:rsidRPr="00293CB9">
              <w:t>представленных</w:t>
            </w:r>
            <w:r>
              <w:t xml:space="preserve"> </w:t>
            </w:r>
            <w:r w:rsidRPr="00293CB9">
              <w:t>документов</w:t>
            </w:r>
          </w:p>
        </w:tc>
        <w:tc>
          <w:tcPr>
            <w:tcW w:w="2423" w:type="dxa"/>
            <w:gridSpan w:val="2"/>
          </w:tcPr>
          <w:p w:rsidR="005278B3" w:rsidRPr="00293CB9" w:rsidRDefault="005278B3" w:rsidP="004F5B54">
            <w:pPr>
              <w:pStyle w:val="TableParagraph"/>
              <w:ind w:left="74" w:right="212"/>
            </w:pPr>
            <w:r w:rsidRPr="00293CB9">
              <w:t>Проверка заявления и документов в</w:t>
            </w:r>
            <w:r>
              <w:t xml:space="preserve"> </w:t>
            </w:r>
            <w:r w:rsidRPr="00293CB9">
              <w:t xml:space="preserve">соответствии </w:t>
            </w:r>
            <w:r>
              <w:t>на предмет наличия у</w:t>
            </w:r>
            <w:r w:rsidRPr="004F5B54">
              <w:rPr>
                <w:color w:val="000000"/>
              </w:rPr>
              <w:t xml:space="preserve"> Администрации (Уполномоченного органа)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5278B3" w:rsidRPr="00874801" w:rsidRDefault="005278B3" w:rsidP="004F5B54">
            <w:pPr>
              <w:pStyle w:val="TableParagraph"/>
              <w:ind w:left="75"/>
            </w:pPr>
            <w: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:rsidR="005278B3" w:rsidRPr="00293CB9" w:rsidRDefault="005278B3" w:rsidP="004F5B54">
            <w:pPr>
              <w:pStyle w:val="TableParagraph"/>
              <w:ind w:left="100" w:right="101"/>
            </w:pPr>
            <w:r w:rsidRPr="00293CB9">
              <w:t>Должностное лицо</w:t>
            </w:r>
            <w:r>
              <w:t xml:space="preserve"> </w:t>
            </w:r>
            <w:r w:rsidRPr="004F5B54">
              <w:rPr>
                <w:color w:val="000000"/>
              </w:rPr>
              <w:t xml:space="preserve">Администрации (Уполномоченного органа), </w:t>
            </w:r>
            <w:r w:rsidRPr="00293CB9">
              <w:t xml:space="preserve">ответственное за предоставление </w:t>
            </w:r>
            <w:r>
              <w:t>муниципальной</w:t>
            </w:r>
            <w:r w:rsidRPr="00293CB9">
              <w:t xml:space="preserve"> услуги</w:t>
            </w:r>
          </w:p>
        </w:tc>
        <w:tc>
          <w:tcPr>
            <w:tcW w:w="2567" w:type="dxa"/>
            <w:gridSpan w:val="2"/>
          </w:tcPr>
          <w:p w:rsidR="005278B3" w:rsidRDefault="005278B3" w:rsidP="004F5B54">
            <w:pPr>
              <w:pStyle w:val="TableParagraph"/>
              <w:ind w:left="75" w:right="53"/>
            </w:pPr>
            <w:r w:rsidRPr="00293CB9">
              <w:t>Наличие</w:t>
            </w:r>
          </w:p>
          <w:p w:rsidR="005278B3" w:rsidRPr="004F5B54" w:rsidRDefault="005278B3" w:rsidP="004F5B54">
            <w:pPr>
              <w:pStyle w:val="TableParagraph"/>
              <w:ind w:left="75" w:right="53"/>
              <w:rPr>
                <w:rFonts w:ascii="Calibri" w:hAnsi="Calibri"/>
              </w:rPr>
            </w:pPr>
            <w:r w:rsidRPr="00293CB9">
              <w:t>оснований для отказа в приеме документов,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под</w:t>
            </w:r>
            <w:r w:rsidRPr="00293CB9">
              <w:t>пункт</w:t>
            </w:r>
            <w:r>
              <w:t>ом</w:t>
            </w:r>
            <w:r w:rsidRPr="00293CB9">
              <w:t xml:space="preserve"> </w:t>
            </w:r>
            <w:r>
              <w:t xml:space="preserve">3 пункта 2.14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</w:p>
        </w:tc>
        <w:tc>
          <w:tcPr>
            <w:tcW w:w="2566" w:type="dxa"/>
            <w:gridSpan w:val="2"/>
          </w:tcPr>
          <w:p w:rsidR="005278B3" w:rsidRPr="00293CB9" w:rsidRDefault="005278B3" w:rsidP="004F5B54">
            <w:pPr>
              <w:pStyle w:val="TableParagraph"/>
              <w:ind w:left="75" w:right="53"/>
            </w:pPr>
            <w:r w:rsidRPr="00293CB9">
              <w:t xml:space="preserve">Направление (выдача) уведомления об отказе в </w:t>
            </w:r>
            <w:r>
              <w:t>рассмотрении</w:t>
            </w:r>
            <w:r w:rsidRPr="00293CB9">
              <w:t xml:space="preserve"> документов, необходимых для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5278B3" w:rsidRPr="004F5B54" w:rsidTr="004F5B54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:rsidR="005278B3" w:rsidRPr="004F5B54" w:rsidRDefault="005278B3" w:rsidP="004F5B54">
            <w:pPr>
              <w:pStyle w:val="TableParagraph"/>
              <w:ind w:left="107" w:right="153"/>
              <w:rPr>
                <w:rFonts w:ascii="Calibri" w:hAnsi="Calibri"/>
              </w:rPr>
            </w:pPr>
          </w:p>
        </w:tc>
        <w:tc>
          <w:tcPr>
            <w:tcW w:w="2423" w:type="dxa"/>
            <w:gridSpan w:val="2"/>
          </w:tcPr>
          <w:p w:rsidR="005278B3" w:rsidRPr="004F5B54" w:rsidRDefault="005278B3" w:rsidP="004F5B54">
            <w:pPr>
              <w:pStyle w:val="TableParagraph"/>
              <w:ind w:left="74" w:right="212"/>
              <w:rPr>
                <w:rFonts w:ascii="Calibri" w:hAnsi="Calibri"/>
              </w:rPr>
            </w:pPr>
            <w:r w:rsidRPr="00293CB9">
              <w:t>Проверка заявления и документов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</w:t>
            </w:r>
            <w:r w:rsidRPr="00293CB9">
              <w:t>пунктами 2.8, 2.9, 2.9.1 настоящего</w:t>
            </w:r>
            <w:r>
              <w:t xml:space="preserve"> </w:t>
            </w:r>
            <w:r w:rsidRPr="004F5B54">
              <w:rPr>
                <w:spacing w:val="-1"/>
              </w:rPr>
              <w:t xml:space="preserve">Административного </w:t>
            </w:r>
            <w:r w:rsidRPr="00293CB9"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5278B3" w:rsidRPr="004F5B54" w:rsidRDefault="005278B3" w:rsidP="004F5B54">
            <w:pPr>
              <w:pStyle w:val="TableParagraph"/>
              <w:ind w:left="75"/>
              <w:rPr>
                <w:rFonts w:ascii="Calibri" w:hAnsi="Calibri"/>
                <w:spacing w:val="-1"/>
                <w:lang w:val="en-US"/>
              </w:rPr>
            </w:pPr>
            <w:r w:rsidRPr="004F5B54">
              <w:rPr>
                <w:spacing w:val="-1"/>
              </w:rPr>
              <w:t xml:space="preserve">6 </w:t>
            </w:r>
            <w:r w:rsidRPr="004F5B54">
              <w:rPr>
                <w:lang w:val="en-US"/>
              </w:rPr>
              <w:t>календарных дн</w:t>
            </w:r>
            <w:r>
              <w:t>ей</w:t>
            </w:r>
          </w:p>
        </w:tc>
        <w:tc>
          <w:tcPr>
            <w:tcW w:w="2472" w:type="dxa"/>
            <w:gridSpan w:val="3"/>
            <w:vMerge/>
          </w:tcPr>
          <w:p w:rsidR="005278B3" w:rsidRPr="004F5B54" w:rsidRDefault="005278B3" w:rsidP="004F5B54">
            <w:pPr>
              <w:pStyle w:val="TableParagraph"/>
              <w:ind w:left="100" w:right="101"/>
              <w:rPr>
                <w:rFonts w:ascii="Calibri" w:hAnsi="Calibri"/>
                <w:lang w:val="en-US"/>
              </w:rPr>
            </w:pPr>
          </w:p>
        </w:tc>
        <w:tc>
          <w:tcPr>
            <w:tcW w:w="2567" w:type="dxa"/>
            <w:gridSpan w:val="2"/>
            <w:vMerge w:val="restart"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Представление или непредставление заявителем документов, указанных в пунктах 2.9 и 2.9.1 настоящего 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 xml:space="preserve">Формирование пакета документов в соответствии с пунктами 2.8, 2.9, 2.9.1 настоящего </w:t>
            </w:r>
            <w:r w:rsidRPr="004F5B54">
              <w:rPr>
                <w:spacing w:val="-1"/>
                <w:sz w:val="22"/>
                <w:szCs w:val="22"/>
              </w:rPr>
              <w:t xml:space="preserve">Административного </w:t>
            </w:r>
            <w:r w:rsidRPr="004F5B54">
              <w:rPr>
                <w:sz w:val="22"/>
                <w:szCs w:val="22"/>
              </w:rPr>
              <w:t>регламента</w:t>
            </w:r>
          </w:p>
        </w:tc>
      </w:tr>
      <w:tr w:rsidR="005278B3" w:rsidRPr="004F5B54" w:rsidTr="004F5B54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5278B3" w:rsidRPr="00874801" w:rsidRDefault="005278B3" w:rsidP="004F5B54">
            <w:pPr>
              <w:pStyle w:val="TableParagraph"/>
              <w:ind w:left="74" w:right="166"/>
            </w:pPr>
            <w:r w:rsidRPr="00874801">
              <w:t>Формирование и</w:t>
            </w:r>
            <w:r>
              <w:t xml:space="preserve"> </w:t>
            </w:r>
            <w:r w:rsidRPr="00874801">
              <w:t>направление</w:t>
            </w:r>
            <w:r>
              <w:t xml:space="preserve"> </w:t>
            </w:r>
            <w:r w:rsidRPr="00874801">
              <w:t>межведомственных</w:t>
            </w:r>
            <w:r>
              <w:t xml:space="preserve"> </w:t>
            </w:r>
            <w:r w:rsidRPr="00874801"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:rsidR="005278B3" w:rsidRPr="00874801" w:rsidRDefault="005278B3" w:rsidP="004F5B54">
            <w:pPr>
              <w:pStyle w:val="TableParagraph"/>
              <w:ind w:left="75"/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vMerge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278B3" w:rsidRPr="004F5B54" w:rsidTr="004F5B54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5278B3" w:rsidRPr="00CC38A0" w:rsidRDefault="005278B3" w:rsidP="004F5B54">
            <w:pPr>
              <w:pStyle w:val="TableParagraph"/>
              <w:ind w:left="74" w:right="166"/>
            </w:pPr>
            <w:r w:rsidRPr="00CC38A0">
              <w:t>Получение</w:t>
            </w:r>
            <w:r>
              <w:t xml:space="preserve"> </w:t>
            </w:r>
            <w:r w:rsidRPr="00CC38A0">
              <w:t>ответов</w:t>
            </w:r>
            <w:r>
              <w:t xml:space="preserve"> </w:t>
            </w:r>
            <w:r w:rsidRPr="00CC38A0">
              <w:t>на</w:t>
            </w:r>
            <w:r>
              <w:t xml:space="preserve"> </w:t>
            </w:r>
            <w:r w:rsidRPr="00CC38A0">
              <w:t>межведомственные</w:t>
            </w:r>
            <w:r>
              <w:t xml:space="preserve"> </w:t>
            </w:r>
            <w:r w:rsidRPr="00CC38A0">
              <w:t>запросы</w:t>
            </w:r>
            <w:r w:rsidRPr="004F5B54">
              <w:rPr>
                <w:color w:val="FF0000"/>
              </w:rPr>
              <w:t>, р</w:t>
            </w:r>
            <w:r w:rsidRPr="00CC38A0">
              <w:t>ассмотрение</w:t>
            </w:r>
            <w:r>
              <w:t xml:space="preserve"> </w:t>
            </w:r>
            <w:r w:rsidRPr="00CC38A0">
              <w:t>документов</w:t>
            </w:r>
          </w:p>
        </w:tc>
        <w:tc>
          <w:tcPr>
            <w:tcW w:w="2635" w:type="dxa"/>
            <w:gridSpan w:val="4"/>
          </w:tcPr>
          <w:p w:rsidR="005278B3" w:rsidRPr="004F5B54" w:rsidRDefault="005278B3" w:rsidP="004F5B54">
            <w:pPr>
              <w:pStyle w:val="TableParagraph"/>
              <w:ind w:left="75"/>
              <w:rPr>
                <w:lang w:val="en-US"/>
              </w:rPr>
            </w:pPr>
            <w:r w:rsidRPr="004F5B54">
              <w:rPr>
                <w:lang w:val="en-US"/>
              </w:rPr>
              <w:t>5</w:t>
            </w:r>
            <w:r>
              <w:t xml:space="preserve"> </w:t>
            </w:r>
            <w:r w:rsidRPr="004F5B54">
              <w:rPr>
                <w:lang w:val="en-US"/>
              </w:rPr>
              <w:t>рабочих</w:t>
            </w:r>
            <w:r>
              <w:t xml:space="preserve"> </w:t>
            </w:r>
            <w:r w:rsidRPr="004F5B54">
              <w:rPr>
                <w:lang w:val="en-US"/>
              </w:rPr>
              <w:t>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67" w:type="dxa"/>
            <w:gridSpan w:val="2"/>
            <w:vMerge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gridSpan w:val="2"/>
            <w:vMerge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278B3" w:rsidRPr="004F5B54" w:rsidTr="004F5B54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:rsidR="005278B3" w:rsidRPr="00293CB9" w:rsidRDefault="005278B3" w:rsidP="004F5B54">
            <w:pPr>
              <w:pStyle w:val="TableParagraph"/>
              <w:ind w:firstLine="27"/>
              <w:jc w:val="center"/>
            </w:pPr>
            <w:r w:rsidRPr="00293CB9">
              <w:t>3.</w:t>
            </w:r>
            <w:r>
              <w:t xml:space="preserve"> </w:t>
            </w:r>
            <w:r w:rsidRPr="004F5B54">
              <w:rPr>
                <w:spacing w:val="-5"/>
              </w:rPr>
              <w:t>П</w:t>
            </w:r>
            <w:r w:rsidRPr="00293CB9">
              <w:t xml:space="preserve">одготовка проекта приказа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  <w:r w:rsidRPr="00293CB9">
              <w:t xml:space="preserve">, подписание и регистрация результата предоставления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5278B3" w:rsidRPr="004F5B54" w:rsidTr="004F5B54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:rsidR="005278B3" w:rsidRPr="00293CB9" w:rsidRDefault="005278B3" w:rsidP="004F5B54">
            <w:pPr>
              <w:pStyle w:val="TableParagraph"/>
              <w:ind w:left="107" w:right="153"/>
            </w:pPr>
            <w:r w:rsidRPr="00293CB9">
              <w:t>Получение</w:t>
            </w:r>
            <w:r>
              <w:t xml:space="preserve"> </w:t>
            </w:r>
            <w:r w:rsidRPr="00293CB9">
              <w:t>должностным лицом</w:t>
            </w:r>
            <w:r>
              <w:t xml:space="preserve">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>сформированного в</w:t>
            </w:r>
            <w:r>
              <w:t xml:space="preserve"> </w:t>
            </w:r>
            <w:r w:rsidRPr="00293CB9">
              <w:t>соответствии с</w:t>
            </w:r>
            <w:r>
              <w:t xml:space="preserve"> </w:t>
            </w:r>
            <w:r w:rsidRPr="00293CB9">
              <w:t>пунктами</w:t>
            </w:r>
            <w:r>
              <w:t xml:space="preserve"> </w:t>
            </w:r>
            <w:r w:rsidRPr="00293CB9">
              <w:t>2.8,</w:t>
            </w:r>
            <w:r>
              <w:t xml:space="preserve"> </w:t>
            </w:r>
            <w:r w:rsidRPr="00293CB9">
              <w:t>2.9,</w:t>
            </w:r>
            <w:r>
              <w:t xml:space="preserve"> </w:t>
            </w:r>
            <w:r w:rsidRPr="00293CB9">
              <w:t>2.9.1 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  <w:r>
              <w:t xml:space="preserve"> </w:t>
            </w:r>
            <w:r w:rsidRPr="00293CB9">
              <w:t>пакета</w:t>
            </w:r>
            <w:r>
              <w:t xml:space="preserve"> </w:t>
            </w:r>
            <w:r w:rsidRPr="00293CB9">
              <w:t>документов</w:t>
            </w:r>
          </w:p>
        </w:tc>
        <w:tc>
          <w:tcPr>
            <w:tcW w:w="2423" w:type="dxa"/>
            <w:gridSpan w:val="2"/>
          </w:tcPr>
          <w:p w:rsidR="005278B3" w:rsidRPr="00293CB9" w:rsidRDefault="005278B3" w:rsidP="004F5B54">
            <w:pPr>
              <w:pStyle w:val="TableParagraph"/>
              <w:ind w:left="141" w:right="166"/>
            </w:pPr>
            <w:r w:rsidRPr="00293CB9">
              <w:t>Подготовка проекта 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</w:t>
            </w:r>
            <w:r w:rsidRPr="00293CB9">
              <w:t>государственной</w:t>
            </w:r>
            <w:r>
              <w:t xml:space="preserve"> услуги</w:t>
            </w:r>
          </w:p>
          <w:p w:rsidR="005278B3" w:rsidRPr="00293CB9" w:rsidRDefault="005278B3" w:rsidP="004F5B54">
            <w:pPr>
              <w:pStyle w:val="TableParagraph"/>
              <w:ind w:left="141" w:right="166"/>
            </w:pPr>
          </w:p>
        </w:tc>
        <w:tc>
          <w:tcPr>
            <w:tcW w:w="2635" w:type="dxa"/>
            <w:gridSpan w:val="4"/>
          </w:tcPr>
          <w:p w:rsidR="005278B3" w:rsidRPr="004F5B54" w:rsidRDefault="005278B3" w:rsidP="004F5B54">
            <w:pPr>
              <w:pStyle w:val="TableParagraph"/>
              <w:ind w:left="143"/>
              <w:rPr>
                <w:lang w:val="en-US"/>
              </w:rPr>
            </w:pPr>
            <w:r w:rsidRPr="004F5B54">
              <w:rPr>
                <w:lang w:val="en-US"/>
              </w:rPr>
              <w:t>7</w:t>
            </w:r>
            <w:r>
              <w:t xml:space="preserve"> </w:t>
            </w:r>
            <w:r w:rsidRPr="004F5B54">
              <w:rPr>
                <w:lang w:val="en-US"/>
              </w:rPr>
              <w:t>календарных</w:t>
            </w:r>
            <w:r>
              <w:t xml:space="preserve"> </w:t>
            </w:r>
            <w:r w:rsidRPr="004F5B54">
              <w:rPr>
                <w:lang w:val="en-US"/>
              </w:rPr>
              <w:t>дней</w:t>
            </w:r>
          </w:p>
        </w:tc>
        <w:tc>
          <w:tcPr>
            <w:tcW w:w="2472" w:type="dxa"/>
            <w:gridSpan w:val="3"/>
          </w:tcPr>
          <w:p w:rsidR="005278B3" w:rsidRPr="00293CB9" w:rsidRDefault="005278B3" w:rsidP="004F5B54">
            <w:pPr>
              <w:pStyle w:val="TableParagraph"/>
              <w:ind w:left="116" w:right="85"/>
            </w:pPr>
            <w:r w:rsidRPr="00293CB9">
              <w:t>Должностное лицо</w:t>
            </w:r>
            <w: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:rsidR="005278B3" w:rsidRPr="00293CB9" w:rsidRDefault="005278B3" w:rsidP="004F5B54">
            <w:pPr>
              <w:pStyle w:val="TableParagraph"/>
              <w:ind w:left="102" w:right="364"/>
            </w:pPr>
            <w:r w:rsidRPr="00293CB9">
              <w:t>Наличие</w:t>
            </w:r>
            <w:r>
              <w:t xml:space="preserve"> </w:t>
            </w:r>
            <w:r w:rsidRPr="00293CB9">
              <w:t>(отсутствие)</w:t>
            </w:r>
            <w:r>
              <w:t xml:space="preserve"> </w:t>
            </w:r>
            <w:r w:rsidRPr="00293CB9">
              <w:t>предусмотренных</w:t>
            </w:r>
            <w:r>
              <w:t xml:space="preserve"> </w:t>
            </w:r>
            <w:r w:rsidRPr="00293CB9">
              <w:t>пунктом 2.16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293CB9">
              <w:t>Административного</w:t>
            </w:r>
            <w:r>
              <w:t xml:space="preserve"> </w:t>
            </w:r>
            <w:r w:rsidRPr="00293CB9">
              <w:t>регламента</w:t>
            </w:r>
            <w:r>
              <w:t xml:space="preserve"> </w:t>
            </w:r>
            <w:r w:rsidRPr="00293CB9">
              <w:t>оснований</w:t>
            </w:r>
            <w:r>
              <w:t xml:space="preserve"> </w:t>
            </w:r>
            <w:r w:rsidRPr="00293CB9">
              <w:t>для отказа в</w:t>
            </w:r>
            <w:r>
              <w:t xml:space="preserve"> </w:t>
            </w:r>
            <w:r w:rsidRPr="00293CB9">
              <w:t>предоставлении</w:t>
            </w:r>
            <w:r>
              <w:t xml:space="preserve"> муниципальной </w:t>
            </w:r>
            <w:r w:rsidRPr="00293CB9">
              <w:t>услуги</w:t>
            </w:r>
          </w:p>
        </w:tc>
        <w:tc>
          <w:tcPr>
            <w:tcW w:w="2566" w:type="dxa"/>
            <w:gridSpan w:val="2"/>
          </w:tcPr>
          <w:p w:rsidR="005278B3" w:rsidRPr="00293CB9" w:rsidRDefault="005278B3" w:rsidP="004F5B54">
            <w:pPr>
              <w:pStyle w:val="TableParagraph"/>
              <w:ind w:left="145" w:right="189"/>
            </w:pPr>
            <w:r>
              <w:t>П</w:t>
            </w:r>
            <w:r w:rsidRPr="00293CB9">
              <w:t xml:space="preserve">роект мотивированного письма об отказе в предоставлении </w:t>
            </w:r>
            <w:r>
              <w:t>муниципальной</w:t>
            </w:r>
            <w:r w:rsidRPr="00293CB9">
              <w:t xml:space="preserve"> услуги или проект приказа</w:t>
            </w:r>
            <w:r>
              <w:t xml:space="preserve"> </w:t>
            </w:r>
            <w:r w:rsidRPr="00293CB9">
              <w:t xml:space="preserve">о предоставлении </w:t>
            </w:r>
            <w:r>
              <w:t>муниципальной</w:t>
            </w:r>
            <w:r w:rsidRPr="00293CB9">
              <w:t xml:space="preserve"> услуги</w:t>
            </w:r>
          </w:p>
        </w:tc>
      </w:tr>
      <w:tr w:rsidR="005278B3" w:rsidRPr="004F5B54" w:rsidTr="004F5B54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</w:tcPr>
          <w:p w:rsidR="005278B3" w:rsidRPr="000A4997" w:rsidRDefault="005278B3" w:rsidP="004F5B54">
            <w:pPr>
              <w:pStyle w:val="TableParagraph"/>
              <w:ind w:left="99" w:right="77"/>
            </w:pPr>
            <w:r w:rsidRPr="000A4997">
              <w:t>Рассмотрение</w:t>
            </w:r>
            <w:r>
              <w:t xml:space="preserve"> </w:t>
            </w:r>
            <w:r w:rsidRPr="000A4997">
              <w:t>и подписание</w:t>
            </w:r>
            <w:r>
              <w:t xml:space="preserve"> </w:t>
            </w:r>
            <w:r w:rsidRPr="000A4997">
              <w:t>результата</w:t>
            </w:r>
            <w:r>
              <w:t xml:space="preserve"> </w:t>
            </w:r>
            <w:r w:rsidRPr="000A4997">
              <w:t>предоставления</w:t>
            </w:r>
            <w:r>
              <w:t xml:space="preserve"> муниципальной </w:t>
            </w:r>
            <w:r w:rsidRPr="000A4997">
              <w:t>услуги</w:t>
            </w:r>
            <w:r>
              <w:t xml:space="preserve"> </w:t>
            </w:r>
            <w:r w:rsidRPr="000A4997">
              <w:t>на</w:t>
            </w:r>
            <w:r>
              <w:t xml:space="preserve"> </w:t>
            </w:r>
            <w:r w:rsidRPr="000A4997">
              <w:t>бумажном</w:t>
            </w:r>
            <w:r>
              <w:t xml:space="preserve"> </w:t>
            </w:r>
            <w:r w:rsidRPr="000A4997">
              <w:t>носителе</w:t>
            </w:r>
            <w:r>
              <w:t xml:space="preserve"> </w:t>
            </w:r>
            <w:r w:rsidRPr="000A4997">
              <w:t>и</w:t>
            </w:r>
            <w:r>
              <w:t xml:space="preserve"> </w:t>
            </w:r>
            <w:r w:rsidRPr="000A4997">
              <w:t>(или)</w:t>
            </w:r>
            <w:r>
              <w:t xml:space="preserve"> </w:t>
            </w:r>
            <w:r w:rsidRPr="000A4997">
              <w:t>усиленной</w:t>
            </w:r>
            <w:r>
              <w:t xml:space="preserve"> </w:t>
            </w:r>
            <w:r w:rsidRPr="000A4997">
              <w:t>квалифицированной</w:t>
            </w:r>
            <w:r>
              <w:t xml:space="preserve"> </w:t>
            </w:r>
            <w:r w:rsidRPr="000A4997">
              <w:t>электронной</w:t>
            </w:r>
            <w:r>
              <w:t xml:space="preserve"> </w:t>
            </w:r>
            <w:r w:rsidRPr="000A4997">
              <w:t>подписью</w:t>
            </w:r>
          </w:p>
        </w:tc>
        <w:tc>
          <w:tcPr>
            <w:tcW w:w="2609" w:type="dxa"/>
            <w:gridSpan w:val="4"/>
          </w:tcPr>
          <w:p w:rsidR="005278B3" w:rsidRPr="004F5B54" w:rsidRDefault="005278B3" w:rsidP="004F5B54">
            <w:pPr>
              <w:pStyle w:val="TableParagraph"/>
              <w:ind w:left="91"/>
              <w:rPr>
                <w:lang w:val="en-US"/>
              </w:rPr>
            </w:pPr>
            <w:r w:rsidRPr="004F5B54">
              <w:rPr>
                <w:lang w:val="en-US"/>
              </w:rPr>
              <w:t>1</w:t>
            </w:r>
            <w:r>
              <w:t xml:space="preserve"> </w:t>
            </w:r>
            <w:r w:rsidRPr="004F5B54">
              <w:rPr>
                <w:lang w:val="en-US"/>
              </w:rPr>
              <w:t>рабочий</w:t>
            </w:r>
            <w:r w:rsidRPr="000A65DE">
              <w:t xml:space="preserve"> </w:t>
            </w:r>
            <w:r w:rsidRPr="004F5B54">
              <w:rPr>
                <w:lang w:val="en-US"/>
              </w:rPr>
              <w:t>день</w:t>
            </w:r>
          </w:p>
        </w:tc>
        <w:tc>
          <w:tcPr>
            <w:tcW w:w="2439" w:type="dxa"/>
          </w:tcPr>
          <w:p w:rsidR="005278B3" w:rsidRPr="00293CB9" w:rsidRDefault="005278B3" w:rsidP="004F5B54">
            <w:pPr>
              <w:pStyle w:val="TableParagraph"/>
              <w:ind w:left="90"/>
            </w:pPr>
            <w:r w:rsidRPr="00293CB9">
              <w:t>Должностное</w:t>
            </w:r>
            <w: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:rsidR="005278B3" w:rsidRPr="00293CB9" w:rsidRDefault="005278B3" w:rsidP="004F5B54">
            <w:pPr>
              <w:pStyle w:val="TableParagraph"/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278B3" w:rsidRPr="004F5B54" w:rsidTr="004F5B54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</w:tcPr>
          <w:p w:rsidR="005278B3" w:rsidRPr="000A4997" w:rsidRDefault="005278B3" w:rsidP="004F5B54">
            <w:pPr>
              <w:pStyle w:val="TableParagraph"/>
              <w:ind w:left="99"/>
            </w:pPr>
            <w:r w:rsidRPr="000A4997">
              <w:t>Регистрация</w:t>
            </w:r>
            <w:r>
              <w:t xml:space="preserve"> </w:t>
            </w:r>
            <w:r w:rsidRPr="000A4997">
              <w:t>результата</w:t>
            </w:r>
            <w:r>
              <w:t xml:space="preserve"> </w:t>
            </w:r>
            <w:r w:rsidRPr="000A4997">
              <w:t>предоставления</w:t>
            </w:r>
            <w:r>
              <w:t xml:space="preserve"> муниципальной </w:t>
            </w:r>
            <w:r w:rsidRPr="000A4997">
              <w:t>услуги</w:t>
            </w:r>
          </w:p>
        </w:tc>
        <w:tc>
          <w:tcPr>
            <w:tcW w:w="2609" w:type="dxa"/>
            <w:gridSpan w:val="4"/>
          </w:tcPr>
          <w:p w:rsidR="005278B3" w:rsidRPr="004F5B54" w:rsidRDefault="005278B3" w:rsidP="004F5B54">
            <w:pPr>
              <w:pStyle w:val="TableParagraph"/>
              <w:ind w:left="91"/>
              <w:rPr>
                <w:lang w:val="en-US"/>
              </w:rPr>
            </w:pPr>
            <w:r w:rsidRPr="004F5B54">
              <w:rPr>
                <w:lang w:val="en-US"/>
              </w:rPr>
              <w:t>1</w:t>
            </w:r>
            <w:r>
              <w:t xml:space="preserve"> </w:t>
            </w:r>
            <w:r w:rsidRPr="004F5B54">
              <w:rPr>
                <w:lang w:val="en-US"/>
              </w:rPr>
              <w:t>рабочий</w:t>
            </w:r>
            <w:r>
              <w:t xml:space="preserve"> </w:t>
            </w:r>
            <w:r w:rsidRPr="004F5B54">
              <w:rPr>
                <w:lang w:val="en-US"/>
              </w:rPr>
              <w:t>день</w:t>
            </w:r>
          </w:p>
        </w:tc>
        <w:tc>
          <w:tcPr>
            <w:tcW w:w="2439" w:type="dxa"/>
          </w:tcPr>
          <w:p w:rsidR="005278B3" w:rsidRPr="00293CB9" w:rsidRDefault="005278B3" w:rsidP="004F5B54">
            <w:pPr>
              <w:pStyle w:val="TableParagraph"/>
              <w:ind w:left="90"/>
            </w:pPr>
            <w:r w:rsidRPr="00293CB9">
              <w:t>Должностное</w:t>
            </w:r>
            <w:r>
              <w:t xml:space="preserve"> </w:t>
            </w:r>
            <w:r w:rsidRPr="00293CB9">
              <w:t xml:space="preserve">лицо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:rsidR="005278B3" w:rsidRPr="00293CB9" w:rsidRDefault="005278B3" w:rsidP="004F5B54">
            <w:pPr>
              <w:pStyle w:val="TableParagraph"/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278B3" w:rsidRPr="004F5B54" w:rsidTr="004F5B54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:rsidR="005278B3" w:rsidRPr="00686946" w:rsidRDefault="005278B3" w:rsidP="004F5B54">
            <w:pPr>
              <w:pStyle w:val="TableParagraph"/>
              <w:ind w:left="3108"/>
            </w:pPr>
            <w:r w:rsidRPr="00686946">
              <w:t>4.</w:t>
            </w:r>
            <w:r>
              <w:t xml:space="preserve">  </w:t>
            </w:r>
            <w:r w:rsidRPr="00686946">
              <w:t>Направление</w:t>
            </w:r>
            <w:r>
              <w:t xml:space="preserve"> </w:t>
            </w:r>
            <w:r w:rsidRPr="00686946">
              <w:t>(выдача)</w:t>
            </w:r>
            <w:r>
              <w:t xml:space="preserve"> </w:t>
            </w:r>
            <w:r w:rsidRPr="00686946">
              <w:t>заявителю</w:t>
            </w:r>
            <w:r>
              <w:t xml:space="preserve"> </w:t>
            </w:r>
            <w:r w:rsidRPr="00686946">
              <w:t>результата</w:t>
            </w:r>
            <w:r>
              <w:t xml:space="preserve"> </w:t>
            </w:r>
            <w:r w:rsidRPr="00686946">
              <w:t>предоставления</w:t>
            </w:r>
            <w:r>
              <w:t xml:space="preserve"> муниципальной </w:t>
            </w:r>
            <w:r w:rsidRPr="00686946">
              <w:t>услуги</w:t>
            </w:r>
          </w:p>
        </w:tc>
      </w:tr>
      <w:tr w:rsidR="005278B3" w:rsidRPr="004F5B54" w:rsidTr="004F5B54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78B3" w:rsidRPr="00293CB9" w:rsidRDefault="005278B3" w:rsidP="004F5B54">
            <w:pPr>
              <w:pStyle w:val="TableParagraph"/>
              <w:ind w:left="107"/>
            </w:pPr>
            <w:r w:rsidRPr="00293CB9">
              <w:t>Регистрация сведений о направлении (вручении) результата</w:t>
            </w:r>
            <w:r>
              <w:t xml:space="preserve"> </w:t>
            </w:r>
            <w:r w:rsidRPr="00293CB9">
              <w:t xml:space="preserve">предоставления </w:t>
            </w:r>
            <w:r>
              <w:t>муниципальной</w:t>
            </w:r>
            <w:r w:rsidRPr="00293CB9"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8B3" w:rsidRPr="00293CB9" w:rsidRDefault="005278B3" w:rsidP="004F5B54">
            <w:pPr>
              <w:pStyle w:val="TableParagraph"/>
              <w:ind w:left="116"/>
            </w:pPr>
            <w:r w:rsidRPr="00293CB9">
              <w:t>Уведомление</w:t>
            </w:r>
            <w:r>
              <w:t xml:space="preserve"> </w:t>
            </w:r>
            <w:r w:rsidRPr="00293CB9">
              <w:t>заявителя либо РГАУ МФЦ о дате, времени</w:t>
            </w:r>
            <w:r>
              <w:t xml:space="preserve"> </w:t>
            </w:r>
            <w:r w:rsidRPr="00293CB9">
              <w:t>и месте выдачи</w:t>
            </w:r>
            <w:r>
              <w:t xml:space="preserve"> </w:t>
            </w:r>
            <w:r w:rsidRPr="00293CB9">
              <w:t xml:space="preserve">результата предоставления </w:t>
            </w:r>
            <w:r>
              <w:t xml:space="preserve">муниципальной </w:t>
            </w:r>
            <w:r w:rsidRPr="00293CB9"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78B3" w:rsidRPr="004F5B54" w:rsidRDefault="005278B3" w:rsidP="004F5B54">
            <w:pPr>
              <w:pStyle w:val="TableParagraph"/>
              <w:ind w:left="124"/>
              <w:rPr>
                <w:lang w:val="en-US"/>
              </w:rPr>
            </w:pPr>
            <w:r w:rsidRPr="004F5B54">
              <w:rPr>
                <w:lang w:val="en-US"/>
              </w:rPr>
              <w:t>1</w:t>
            </w:r>
            <w:r w:rsidRPr="000A65DE">
              <w:t xml:space="preserve"> </w:t>
            </w:r>
            <w:r w:rsidRPr="004F5B54">
              <w:rPr>
                <w:lang w:val="en-US"/>
              </w:rPr>
              <w:t>рабочий</w:t>
            </w:r>
            <w:r w:rsidRPr="000A65DE">
              <w:t xml:space="preserve"> </w:t>
            </w:r>
            <w:r w:rsidRPr="004F5B54">
              <w:rPr>
                <w:lang w:val="en-US"/>
              </w:rPr>
              <w:t>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5278B3" w:rsidRPr="00293CB9" w:rsidRDefault="005278B3" w:rsidP="004F5B54">
            <w:pPr>
              <w:pStyle w:val="TableParagraph"/>
              <w:ind w:left="124" w:right="304"/>
              <w:jc w:val="both"/>
            </w:pPr>
            <w:r w:rsidRPr="00293CB9">
              <w:t>Должностное лицо</w:t>
            </w:r>
            <w:r w:rsidRPr="004F5B54">
              <w:rPr>
                <w:spacing w:val="1"/>
              </w:rP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:rsidR="005278B3" w:rsidRPr="00293CB9" w:rsidRDefault="005278B3" w:rsidP="004F5B54">
            <w:pPr>
              <w:pStyle w:val="TableParagraph"/>
              <w:ind w:left="109" w:right="88"/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5278B3" w:rsidRPr="00293CB9" w:rsidRDefault="005278B3" w:rsidP="004F5B54">
            <w:pPr>
              <w:pStyle w:val="TableParagraph"/>
              <w:ind w:left="101" w:right="258"/>
            </w:pPr>
            <w:r w:rsidRPr="00293CB9">
              <w:t>Подпись заявителя о</w:t>
            </w:r>
            <w:r>
              <w:t xml:space="preserve"> </w:t>
            </w:r>
            <w:r w:rsidRPr="00293CB9">
              <w:t>получении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муниципальной </w:t>
            </w:r>
            <w:r w:rsidRPr="00293CB9">
              <w:t>услуги;</w:t>
            </w:r>
          </w:p>
          <w:p w:rsidR="005278B3" w:rsidRPr="00293CB9" w:rsidRDefault="005278B3" w:rsidP="004F5B54">
            <w:pPr>
              <w:pStyle w:val="TableParagraph"/>
              <w:ind w:left="113" w:right="263"/>
            </w:pPr>
            <w:r w:rsidRPr="00293CB9">
              <w:t>регистрация письма о</w:t>
            </w:r>
            <w:r>
              <w:t xml:space="preserve"> </w:t>
            </w:r>
            <w:r w:rsidRPr="00293CB9">
              <w:t>направлении</w:t>
            </w:r>
            <w:r>
              <w:t xml:space="preserve"> </w:t>
            </w:r>
            <w:r w:rsidRPr="00293CB9">
              <w:t>заявителю решения в</w:t>
            </w:r>
            <w:r>
              <w:t xml:space="preserve"> </w:t>
            </w:r>
            <w:r w:rsidRPr="00293CB9">
              <w:t>журнале</w:t>
            </w:r>
            <w:r>
              <w:t xml:space="preserve"> </w:t>
            </w:r>
            <w:r w:rsidRPr="00293CB9">
              <w:t>регистрации</w:t>
            </w:r>
            <w:r>
              <w:t xml:space="preserve"> </w:t>
            </w:r>
            <w:r w:rsidRPr="00293CB9">
              <w:t>исходящей</w:t>
            </w:r>
            <w:r>
              <w:t xml:space="preserve"> </w:t>
            </w:r>
            <w:r w:rsidRPr="00293CB9">
              <w:t>корреспонденции</w:t>
            </w:r>
            <w:r>
              <w:t xml:space="preserve"> </w:t>
            </w:r>
            <w:r w:rsidRPr="00293CB9">
              <w:t>отдела</w:t>
            </w:r>
            <w:r>
              <w:t xml:space="preserve"> </w:t>
            </w:r>
            <w:r w:rsidRPr="00293CB9">
              <w:t>делопроизводства</w:t>
            </w:r>
            <w:r w:rsidRPr="004F5B54">
              <w:rPr>
                <w:spacing w:val="1"/>
              </w:rPr>
              <w:t xml:space="preserve"> </w:t>
            </w:r>
            <w:r w:rsidRPr="004F5B54">
              <w:rPr>
                <w:color w:val="000000"/>
              </w:rPr>
              <w:t>Администрации (Уполномоченного органа)</w:t>
            </w:r>
          </w:p>
        </w:tc>
      </w:tr>
      <w:tr w:rsidR="005278B3" w:rsidRPr="004F5B54" w:rsidTr="004F5B54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78B3" w:rsidRPr="00293CB9" w:rsidRDefault="005278B3" w:rsidP="004F5B54">
            <w:pPr>
              <w:pStyle w:val="TableParagraph"/>
              <w:spacing w:before="7"/>
              <w:ind w:left="107"/>
            </w:pPr>
            <w:r w:rsidRPr="00293CB9">
              <w:t xml:space="preserve">Результат предоставления </w:t>
            </w:r>
            <w:r>
              <w:t>муниципальной</w:t>
            </w:r>
            <w:r w:rsidRPr="00293CB9">
              <w:t xml:space="preserve"> услуги, направленный</w:t>
            </w:r>
            <w:r>
              <w:t xml:space="preserve"> </w:t>
            </w:r>
            <w:r w:rsidRPr="00293CB9">
              <w:t>(выданный) способом, указанным в заявлении:</w:t>
            </w:r>
          </w:p>
          <w:p w:rsidR="005278B3" w:rsidRPr="00293CB9" w:rsidRDefault="005278B3" w:rsidP="004F5B54">
            <w:pPr>
              <w:pStyle w:val="TableParagraph"/>
              <w:spacing w:before="7"/>
              <w:ind w:left="107"/>
            </w:pPr>
            <w:r w:rsidRPr="00293CB9">
              <w:t>непосредственно при личном обращении в территориальный орган;</w:t>
            </w:r>
          </w:p>
          <w:p w:rsidR="005278B3" w:rsidRPr="00293CB9" w:rsidRDefault="005278B3" w:rsidP="004F5B54">
            <w:pPr>
              <w:pStyle w:val="TableParagraph"/>
              <w:spacing w:before="7"/>
              <w:ind w:left="107"/>
            </w:pPr>
            <w:r w:rsidRPr="00293CB9">
              <w:t>посредством почтового отправления;</w:t>
            </w:r>
          </w:p>
          <w:p w:rsidR="005278B3" w:rsidRPr="00293CB9" w:rsidRDefault="005278B3" w:rsidP="004F5B54">
            <w:pPr>
              <w:pStyle w:val="TableParagraph"/>
              <w:spacing w:before="7"/>
              <w:ind w:left="107"/>
            </w:pPr>
            <w:r w:rsidRPr="00293CB9">
              <w:t>в форме электронного документа, подписанного усиленной</w:t>
            </w:r>
            <w:r>
              <w:t xml:space="preserve"> </w:t>
            </w:r>
            <w:r w:rsidRPr="00293CB9">
              <w:t xml:space="preserve">квалифицированной электронной подписью должностного лица </w:t>
            </w:r>
            <w:r w:rsidRPr="004F5B54">
              <w:rPr>
                <w:color w:val="000000"/>
              </w:rPr>
              <w:t xml:space="preserve">Администрации (Уполномоченного органа) </w:t>
            </w:r>
            <w:r w:rsidRPr="00293CB9">
              <w:t xml:space="preserve"> и направленного в «Личный кабинет» на РПГУ;</w:t>
            </w:r>
          </w:p>
          <w:p w:rsidR="005278B3" w:rsidRPr="00293CB9" w:rsidRDefault="005278B3" w:rsidP="004F5B54">
            <w:pPr>
              <w:pStyle w:val="TableParagraph"/>
              <w:spacing w:before="8"/>
              <w:ind w:left="107"/>
            </w:pPr>
            <w:r w:rsidRPr="00293CB9"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5278B3" w:rsidRPr="00293CB9" w:rsidRDefault="005278B3" w:rsidP="004F5B54">
            <w:pPr>
              <w:pStyle w:val="TableParagraph"/>
              <w:ind w:left="108"/>
            </w:pPr>
            <w:r w:rsidRPr="00293CB9">
              <w:t>Выдача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</w:t>
            </w:r>
            <w:r w:rsidRPr="00293CB9">
              <w:t>государственной</w:t>
            </w:r>
            <w:r>
              <w:t xml:space="preserve"> </w:t>
            </w:r>
            <w:r w:rsidRPr="00293CB9">
              <w:t>услуги</w:t>
            </w:r>
            <w:r>
              <w:t xml:space="preserve"> </w:t>
            </w:r>
            <w:r w:rsidRPr="00293CB9">
              <w:t>способом,</w:t>
            </w:r>
            <w:r>
              <w:t xml:space="preserve"> </w:t>
            </w:r>
            <w:r w:rsidRPr="00293CB9">
              <w:t>указанным</w:t>
            </w:r>
            <w:r>
              <w:t xml:space="preserve"> </w:t>
            </w:r>
            <w:r w:rsidRPr="00293CB9">
              <w:t>в</w:t>
            </w:r>
            <w:r>
              <w:t xml:space="preserve"> </w:t>
            </w:r>
            <w:r w:rsidRPr="00293CB9">
              <w:t>заявлении.</w:t>
            </w:r>
            <w:r>
              <w:t xml:space="preserve"> </w:t>
            </w:r>
            <w:r w:rsidRPr="00293CB9">
              <w:t>При</w:t>
            </w:r>
            <w:r>
              <w:t xml:space="preserve"> </w:t>
            </w:r>
            <w:r w:rsidRPr="00293CB9">
              <w:t>получении</w:t>
            </w:r>
            <w:r>
              <w:t xml:space="preserve"> </w:t>
            </w:r>
            <w:r w:rsidRPr="00293CB9">
              <w:t>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муниципальной </w:t>
            </w:r>
            <w:r w:rsidRPr="00293CB9">
              <w:t>услуги</w:t>
            </w:r>
            <w:r>
              <w:t xml:space="preserve"> </w:t>
            </w:r>
            <w:r w:rsidRPr="00293CB9">
              <w:t>нарочно</w:t>
            </w:r>
            <w:r>
              <w:t xml:space="preserve"> </w:t>
            </w:r>
            <w:r w:rsidRPr="00293CB9">
              <w:t>заявитель</w:t>
            </w:r>
            <w:r>
              <w:t xml:space="preserve"> </w:t>
            </w:r>
            <w:r w:rsidRPr="00293CB9">
              <w:t>(представитель</w:t>
            </w:r>
            <w:r>
              <w:t xml:space="preserve"> </w:t>
            </w:r>
            <w:r w:rsidRPr="00293CB9">
              <w:t>заявителя)</w:t>
            </w:r>
            <w:r>
              <w:t xml:space="preserve"> </w:t>
            </w:r>
            <w:r w:rsidRPr="00293CB9">
              <w:t>предъявляет</w:t>
            </w:r>
            <w:r>
              <w:t xml:space="preserve"> </w:t>
            </w:r>
            <w:r w:rsidRPr="00293CB9">
              <w:t>документ,</w:t>
            </w:r>
            <w:r>
              <w:t xml:space="preserve"> </w:t>
            </w:r>
            <w:r w:rsidRPr="00293CB9">
              <w:t>удостоверяющий</w:t>
            </w:r>
            <w:r>
              <w:t xml:space="preserve"> </w:t>
            </w:r>
            <w:r w:rsidRPr="00293CB9">
              <w:t>личность,</w:t>
            </w:r>
            <w:r>
              <w:t xml:space="preserve"> </w:t>
            </w:r>
            <w:r w:rsidRPr="00293CB9">
              <w:t>а также</w:t>
            </w:r>
            <w:r>
              <w:t xml:space="preserve"> </w:t>
            </w:r>
            <w:r w:rsidRPr="00293CB9">
              <w:t>оригиналы</w:t>
            </w:r>
            <w:r>
              <w:t xml:space="preserve"> </w:t>
            </w:r>
            <w:r w:rsidRPr="00293CB9">
              <w:t>документов, предусмотренных</w:t>
            </w:r>
            <w:r>
              <w:t xml:space="preserve"> </w:t>
            </w:r>
            <w:r w:rsidRPr="00293CB9">
              <w:t>пунктом 2.8</w:t>
            </w:r>
            <w:r>
              <w:t xml:space="preserve"> </w:t>
            </w:r>
            <w:r w:rsidRPr="00293CB9">
              <w:t>настоящего</w:t>
            </w:r>
            <w:r>
              <w:t xml:space="preserve"> </w:t>
            </w:r>
            <w:r w:rsidRPr="004F5B54">
              <w:rPr>
                <w:spacing w:val="-1"/>
              </w:rPr>
              <w:t xml:space="preserve">Административного </w:t>
            </w:r>
            <w:r w:rsidRPr="00293CB9">
              <w:t>регламента, для</w:t>
            </w:r>
            <w:r>
              <w:t xml:space="preserve"> </w:t>
            </w:r>
            <w:r w:rsidRPr="00293CB9">
              <w:t>свидетельствования</w:t>
            </w:r>
            <w:r>
              <w:t xml:space="preserve"> </w:t>
            </w:r>
            <w:r w:rsidRPr="00293CB9">
              <w:t>верности их копий;</w:t>
            </w:r>
            <w:r>
              <w:t xml:space="preserve"> </w:t>
            </w:r>
            <w:r w:rsidRPr="00293CB9">
              <w:t>передача результата</w:t>
            </w:r>
            <w:r>
              <w:t xml:space="preserve"> </w:t>
            </w:r>
            <w:r w:rsidRPr="00293CB9">
              <w:t>предоставления</w:t>
            </w:r>
            <w:r>
              <w:t xml:space="preserve"> муниципальной </w:t>
            </w:r>
            <w:r w:rsidRPr="00293CB9">
              <w:t>услуги</w:t>
            </w:r>
            <w:r>
              <w:t xml:space="preserve"> </w:t>
            </w:r>
            <w:r w:rsidRPr="00293CB9">
              <w:t>курьеру</w:t>
            </w:r>
            <w:r>
              <w:t xml:space="preserve"> </w:t>
            </w:r>
            <w:r w:rsidRPr="00293CB9"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78B3" w:rsidRPr="004F5B54" w:rsidRDefault="005278B3" w:rsidP="004F5B54">
            <w:pPr>
              <w:pStyle w:val="TableParagraph"/>
              <w:ind w:left="175"/>
              <w:rPr>
                <w:lang w:val="en-US"/>
              </w:rPr>
            </w:pPr>
            <w:r w:rsidRPr="004F5B54">
              <w:rPr>
                <w:lang w:val="en-US"/>
              </w:rPr>
              <w:t>2 рабочих 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sz w:val="22"/>
                <w:szCs w:val="22"/>
              </w:rPr>
            </w:pPr>
            <w:r w:rsidRPr="004F5B54">
              <w:rPr>
                <w:sz w:val="22"/>
                <w:szCs w:val="22"/>
              </w:rPr>
              <w:t>Должностное лицо</w:t>
            </w:r>
            <w:r w:rsidRPr="004F5B54">
              <w:rPr>
                <w:spacing w:val="1"/>
                <w:sz w:val="22"/>
                <w:szCs w:val="22"/>
              </w:rPr>
              <w:t xml:space="preserve"> </w:t>
            </w:r>
            <w:r w:rsidRPr="004F5B54">
              <w:rPr>
                <w:color w:val="000000"/>
                <w:sz w:val="22"/>
                <w:szCs w:val="22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5278B3" w:rsidRPr="004F5B54" w:rsidRDefault="005278B3" w:rsidP="004F5B54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br w:type="textWrapping" w:clear="all"/>
      </w: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:rsidR="005278B3" w:rsidRPr="00293CB9" w:rsidRDefault="005278B3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5278B3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B3" w:rsidRDefault="005278B3" w:rsidP="007753F7">
      <w:pPr>
        <w:spacing w:after="0" w:line="240" w:lineRule="auto"/>
      </w:pPr>
      <w:r>
        <w:separator/>
      </w:r>
    </w:p>
  </w:endnote>
  <w:endnote w:type="continuationSeparator" w:id="0">
    <w:p w:rsidR="005278B3" w:rsidRDefault="005278B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B3" w:rsidRDefault="005278B3" w:rsidP="007753F7">
      <w:pPr>
        <w:spacing w:after="0" w:line="240" w:lineRule="auto"/>
      </w:pPr>
      <w:r>
        <w:separator/>
      </w:r>
    </w:p>
  </w:footnote>
  <w:footnote w:type="continuationSeparator" w:id="0">
    <w:p w:rsidR="005278B3" w:rsidRDefault="005278B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B3" w:rsidRPr="0027156C" w:rsidRDefault="005278B3" w:rsidP="0027156C">
    <w:pPr>
      <w:pStyle w:val="Header"/>
      <w:jc w:val="center"/>
      <w:rPr>
        <w:sz w:val="24"/>
        <w:szCs w:val="24"/>
      </w:rPr>
    </w:pPr>
    <w:r w:rsidRPr="003B542E">
      <w:rPr>
        <w:sz w:val="24"/>
        <w:szCs w:val="24"/>
      </w:rPr>
      <w:fldChar w:fldCharType="begin"/>
    </w:r>
    <w:r w:rsidRPr="003B542E">
      <w:rPr>
        <w:sz w:val="24"/>
        <w:szCs w:val="24"/>
      </w:rPr>
      <w:instrText>PAGE   \* MERGEFORMAT</w:instrText>
    </w:r>
    <w:r w:rsidRPr="003B542E">
      <w:rPr>
        <w:sz w:val="24"/>
        <w:szCs w:val="24"/>
      </w:rPr>
      <w:fldChar w:fldCharType="separate"/>
    </w:r>
    <w:r>
      <w:rPr>
        <w:noProof/>
        <w:sz w:val="24"/>
        <w:szCs w:val="24"/>
      </w:rPr>
      <w:t>35</w:t>
    </w:r>
    <w:r w:rsidRPr="003B542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1AE9"/>
    <w:rsid w:val="000C3288"/>
    <w:rsid w:val="000C5901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08C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E74C9"/>
    <w:rsid w:val="001F1028"/>
    <w:rsid w:val="001F7037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607D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27BF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2A15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0DC0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65EDC"/>
    <w:rsid w:val="00470F43"/>
    <w:rsid w:val="00472884"/>
    <w:rsid w:val="0047350E"/>
    <w:rsid w:val="00480D62"/>
    <w:rsid w:val="0048104E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2BDB"/>
    <w:rsid w:val="004F3D3D"/>
    <w:rsid w:val="004F3D5D"/>
    <w:rsid w:val="004F5B54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278B3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3179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D72E4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3E4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3083"/>
    <w:rsid w:val="007F0410"/>
    <w:rsid w:val="007F1C23"/>
    <w:rsid w:val="007F3A7A"/>
    <w:rsid w:val="007F5143"/>
    <w:rsid w:val="007F5B85"/>
    <w:rsid w:val="007F69CA"/>
    <w:rsid w:val="00800106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0ACF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56ED5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1D70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7F9"/>
    <w:rsid w:val="008F6CE5"/>
    <w:rsid w:val="0090291A"/>
    <w:rsid w:val="00905110"/>
    <w:rsid w:val="009057C7"/>
    <w:rsid w:val="00911B75"/>
    <w:rsid w:val="00915C4D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14CD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45CB1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3425"/>
    <w:rsid w:val="00AE441E"/>
    <w:rsid w:val="00AE499B"/>
    <w:rsid w:val="00B009CF"/>
    <w:rsid w:val="00B015EA"/>
    <w:rsid w:val="00B1264B"/>
    <w:rsid w:val="00B13FB7"/>
    <w:rsid w:val="00B2112F"/>
    <w:rsid w:val="00B21B6E"/>
    <w:rsid w:val="00B226A5"/>
    <w:rsid w:val="00B22B74"/>
    <w:rsid w:val="00B2465F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79F1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3C20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04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A7593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153"/>
    <w:rsid w:val="00F269C3"/>
    <w:rsid w:val="00F3003D"/>
    <w:rsid w:val="00F3209A"/>
    <w:rsid w:val="00F37CB1"/>
    <w:rsid w:val="00F4130C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4D9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0F93"/>
    <w:rsid w:val="00FC174C"/>
    <w:rsid w:val="00FC299E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70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2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286"/>
    <w:rPr>
      <w:rFonts w:ascii="Cambria" w:hAnsi="Cambria" w:cs="Times New Roman"/>
      <w:b/>
      <w:bCs/>
      <w:color w:val="365F91"/>
    </w:rPr>
  </w:style>
  <w:style w:type="paragraph" w:styleId="ListParagraph">
    <w:name w:val="List Paragraph"/>
    <w:basedOn w:val="Normal"/>
    <w:uiPriority w:val="99"/>
    <w:qFormat/>
    <w:rsid w:val="000739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2"/>
      <w:lang w:eastAsia="ru-RU"/>
    </w:rPr>
  </w:style>
  <w:style w:type="character" w:styleId="CommentReference">
    <w:name w:val="annotation reference"/>
    <w:basedOn w:val="DefaultParagraphFont"/>
    <w:uiPriority w:val="99"/>
    <w:rsid w:val="00944F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44F8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753F7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1C23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F1C23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42E"/>
    <w:rPr>
      <w:rFonts w:cs="Times New Roman"/>
    </w:rPr>
  </w:style>
  <w:style w:type="table" w:styleId="TableGrid">
    <w:name w:val="Table Grid"/>
    <w:basedOn w:val="TableNormal"/>
    <w:uiPriority w:val="99"/>
    <w:rsid w:val="00376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376117"/>
    <w:rPr>
      <w:rFonts w:cs="Times New Roman"/>
    </w:rPr>
  </w:style>
  <w:style w:type="paragraph" w:styleId="Revision">
    <w:name w:val="Revision"/>
    <w:hidden/>
    <w:uiPriority w:val="99"/>
    <w:semiHidden/>
    <w:rsid w:val="00E077CA"/>
    <w:rPr>
      <w:sz w:val="28"/>
      <w:szCs w:val="28"/>
      <w:lang w:eastAsia="en-US"/>
    </w:rPr>
  </w:style>
  <w:style w:type="paragraph" w:customStyle="1" w:styleId="8">
    <w:name w:val="Стиль8"/>
    <w:basedOn w:val="Normal"/>
    <w:uiPriority w:val="99"/>
    <w:rsid w:val="00E077CA"/>
    <w:pPr>
      <w:spacing w:after="0" w:line="240" w:lineRule="auto"/>
    </w:pPr>
    <w:rPr>
      <w:noProof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511D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1D7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11D7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DefaultParagraphFont"/>
    <w:uiPriority w:val="99"/>
    <w:rsid w:val="00076286"/>
    <w:rPr>
      <w:rFonts w:ascii="TimesNewRomanPSMT" w:hAnsi="TimesNewRomanPSMT" w:cs="Times New Roman"/>
      <w:color w:val="000000"/>
      <w:sz w:val="28"/>
      <w:szCs w:val="28"/>
    </w:rPr>
  </w:style>
  <w:style w:type="table" w:customStyle="1" w:styleId="TableNormal1">
    <w:name w:val="Table Normal1"/>
    <w:uiPriority w:val="99"/>
    <w:semiHidden/>
    <w:rsid w:val="006D3E16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FF02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02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48</Pages>
  <Words>15349</Words>
  <Characters>-32766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Бадер Марина Евгеньевна</dc:creator>
  <cp:keywords/>
  <dc:description/>
  <cp:lastModifiedBy>User</cp:lastModifiedBy>
  <cp:revision>4</cp:revision>
  <cp:lastPrinted>2020-04-09T11:23:00Z</cp:lastPrinted>
  <dcterms:created xsi:type="dcterms:W3CDTF">2022-04-26T09:28:00Z</dcterms:created>
  <dcterms:modified xsi:type="dcterms:W3CDTF">2022-04-27T06:10:00Z</dcterms:modified>
</cp:coreProperties>
</file>