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8E" w:rsidRPr="00EA7593" w:rsidRDefault="00287E8E" w:rsidP="005210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ПРОЕКТ ПОСТАНОВЛЕНИЯ</w:t>
      </w:r>
    </w:p>
    <w:p w:rsidR="00287E8E" w:rsidRPr="00EA7593" w:rsidRDefault="00287E8E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EA759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A7593">
        <w:rPr>
          <w:rFonts w:ascii="Times New Roman" w:hAnsi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EA7593">
        <w:rPr>
          <w:rFonts w:ascii="Times New Roman" w:hAnsi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>
        <w:rPr>
          <w:rFonts w:ascii="Times New Roman" w:hAnsi="Times New Roman"/>
          <w:b/>
          <w:bCs/>
          <w:sz w:val="28"/>
          <w:szCs w:val="28"/>
        </w:rPr>
        <w:t xml:space="preserve"> в сельском поселении Асяновский сельсовет муниципального района Дюртюлинский район Республики Башкортостан</w:t>
      </w:r>
    </w:p>
    <w:p w:rsidR="00287E8E" w:rsidRPr="00EA7593" w:rsidRDefault="00287E8E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0"/>
    <w:p w:rsidR="00287E8E" w:rsidRPr="00EA7593" w:rsidRDefault="00287E8E" w:rsidP="00622FA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32640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59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593">
        <w:rPr>
          <w:rFonts w:ascii="Times New Roman" w:hAnsi="Times New Roman"/>
          <w:sz w:val="28"/>
          <w:szCs w:val="28"/>
        </w:rPr>
        <w:t xml:space="preserve">и муниципальных услуг» (далее </w:t>
      </w:r>
      <w:r>
        <w:rPr>
          <w:rFonts w:ascii="Times New Roman" w:hAnsi="Times New Roman"/>
          <w:sz w:val="28"/>
          <w:szCs w:val="28"/>
        </w:rPr>
        <w:t>–</w:t>
      </w:r>
      <w:r w:rsidRPr="00EA7593">
        <w:rPr>
          <w:rFonts w:ascii="Times New Roman" w:hAnsi="Times New Roman"/>
          <w:sz w:val="28"/>
          <w:szCs w:val="28"/>
        </w:rPr>
        <w:t xml:space="preserve"> Федеральный закон № 210-ФЗ), постановлением Правительства Республики Башкортостан от 2</w:t>
      </w:r>
      <w:r w:rsidRPr="00E60507">
        <w:rPr>
          <w:rFonts w:ascii="Times New Roman" w:hAnsi="Times New Roman"/>
          <w:sz w:val="28"/>
          <w:szCs w:val="28"/>
        </w:rPr>
        <w:t>2</w:t>
      </w:r>
      <w:r w:rsidRPr="00EA7593">
        <w:rPr>
          <w:rFonts w:ascii="Times New Roman" w:hAnsi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7593">
        <w:rPr>
          <w:rFonts w:ascii="Times New Roman" w:hAnsi="Times New Roman"/>
          <w:sz w:val="28"/>
          <w:szCs w:val="28"/>
        </w:rPr>
        <w:t xml:space="preserve"> </w:t>
      </w:r>
    </w:p>
    <w:p w:rsidR="00287E8E" w:rsidRPr="00EA7593" w:rsidRDefault="00287E8E" w:rsidP="00326402">
      <w:pPr>
        <w:pStyle w:val="BodyTextIndent3"/>
        <w:rPr>
          <w:szCs w:val="28"/>
        </w:rPr>
      </w:pPr>
      <w:r w:rsidRPr="00EA7593">
        <w:rPr>
          <w:szCs w:val="28"/>
        </w:rPr>
        <w:t>П</w:t>
      </w:r>
      <w:r>
        <w:rPr>
          <w:szCs w:val="28"/>
        </w:rPr>
        <w:t>ОСТАНОВЛЯЮ</w:t>
      </w:r>
      <w:r w:rsidRPr="00EA7593">
        <w:rPr>
          <w:szCs w:val="28"/>
        </w:rPr>
        <w:t>:</w:t>
      </w:r>
    </w:p>
    <w:p w:rsidR="00287E8E" w:rsidRPr="00326402" w:rsidRDefault="00287E8E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26402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</w:t>
      </w:r>
      <w:r w:rsidRPr="0032640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326402">
        <w:rPr>
          <w:rFonts w:ascii="Times New Roman" w:hAnsi="Times New Roman"/>
          <w:sz w:val="28"/>
          <w:szCs w:val="28"/>
        </w:rPr>
        <w:t xml:space="preserve"> в</w:t>
      </w:r>
      <w:r w:rsidRPr="00326402"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bCs/>
          <w:sz w:val="28"/>
          <w:szCs w:val="28"/>
        </w:rPr>
        <w:t>Асяновский</w:t>
      </w:r>
      <w:r w:rsidRPr="00326402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287E8E" w:rsidRPr="00326402" w:rsidRDefault="00287E8E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326402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</w:p>
    <w:p w:rsidR="00287E8E" w:rsidRPr="00326402" w:rsidRDefault="00287E8E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26402">
        <w:rPr>
          <w:rFonts w:ascii="Times New Roman" w:hAnsi="Times New Roman"/>
          <w:color w:val="000000"/>
          <w:sz w:val="28"/>
          <w:szCs w:val="28"/>
        </w:rPr>
        <w:t>Настоящее постановление обнародовать</w:t>
      </w:r>
      <w:r w:rsidRPr="00326402">
        <w:rPr>
          <w:rFonts w:ascii="Times New Roman" w:hAnsi="Times New Roman"/>
          <w:sz w:val="28"/>
          <w:szCs w:val="28"/>
        </w:rPr>
        <w:t xml:space="preserve">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Асяновский</w:t>
      </w:r>
      <w:r w:rsidRPr="00326402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>
        <w:rPr>
          <w:rFonts w:ascii="Times New Roman" w:hAnsi="Times New Roman"/>
          <w:sz w:val="28"/>
          <w:szCs w:val="28"/>
        </w:rPr>
        <w:t>Асяново</w:t>
      </w:r>
      <w:r w:rsidRPr="00326402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Н.Юнусова</w:t>
      </w:r>
      <w:r w:rsidRPr="003264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22</w:t>
      </w:r>
      <w:r w:rsidRPr="00326402">
        <w:rPr>
          <w:rFonts w:ascii="Times New Roman" w:hAnsi="Times New Roman"/>
          <w:sz w:val="28"/>
          <w:szCs w:val="28"/>
        </w:rPr>
        <w:t xml:space="preserve"> и на  официальном сайте в сети «Интернет».</w:t>
      </w:r>
    </w:p>
    <w:p w:rsidR="00287E8E" w:rsidRDefault="00287E8E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26402">
        <w:rPr>
          <w:rFonts w:ascii="Times New Roman" w:hAnsi="Times New Roman"/>
          <w:sz w:val="28"/>
          <w:szCs w:val="28"/>
        </w:rPr>
        <w:t>Контроль за  выполнением настоящего п</w:t>
      </w:r>
      <w:r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287E8E" w:rsidRDefault="00287E8E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E8E" w:rsidRPr="00326402" w:rsidRDefault="00287E8E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E8E" w:rsidRPr="00326402" w:rsidRDefault="00287E8E" w:rsidP="003264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326402">
        <w:rPr>
          <w:rFonts w:ascii="Times New Roman" w:hAnsi="Times New Roman"/>
          <w:b/>
          <w:sz w:val="28"/>
          <w:szCs w:val="28"/>
        </w:rPr>
        <w:t>сел</w:t>
      </w:r>
      <w:r>
        <w:rPr>
          <w:rFonts w:ascii="Times New Roman" w:hAnsi="Times New Roman"/>
          <w:b/>
          <w:sz w:val="28"/>
          <w:szCs w:val="28"/>
        </w:rPr>
        <w:t xml:space="preserve">ьского </w:t>
      </w:r>
      <w:r w:rsidRPr="00326402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26402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3264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Р.Р.Калимуллин</w:t>
      </w:r>
    </w:p>
    <w:p w:rsidR="00287E8E" w:rsidRPr="00326402" w:rsidRDefault="00287E8E" w:rsidP="003264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6402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>Асяново</w:t>
      </w:r>
    </w:p>
    <w:p w:rsidR="00287E8E" w:rsidRPr="00326402" w:rsidRDefault="00287E8E" w:rsidP="003264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«_____»____________2022</w:t>
      </w:r>
      <w:r w:rsidRPr="00326402">
        <w:rPr>
          <w:rFonts w:ascii="Times New Roman" w:hAnsi="Times New Roman"/>
          <w:b/>
          <w:sz w:val="28"/>
          <w:szCs w:val="28"/>
        </w:rPr>
        <w:t xml:space="preserve"> г.</w:t>
      </w:r>
    </w:p>
    <w:p w:rsidR="00287E8E" w:rsidRPr="00326402" w:rsidRDefault="00287E8E" w:rsidP="00326402">
      <w:pPr>
        <w:tabs>
          <w:tab w:val="left" w:pos="8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6402">
        <w:rPr>
          <w:rFonts w:ascii="Times New Roman" w:hAnsi="Times New Roman"/>
          <w:b/>
          <w:sz w:val="28"/>
          <w:szCs w:val="28"/>
        </w:rPr>
        <w:t>№ _____</w:t>
      </w:r>
    </w:p>
    <w:p w:rsidR="00287E8E" w:rsidRDefault="00287E8E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287E8E" w:rsidRDefault="00287E8E" w:rsidP="00326402">
      <w:pPr>
        <w:tabs>
          <w:tab w:val="left" w:pos="7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7E8E" w:rsidRDefault="00287E8E" w:rsidP="00326402">
      <w:pPr>
        <w:tabs>
          <w:tab w:val="left" w:pos="74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E8E" w:rsidRDefault="00287E8E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87E8E" w:rsidRPr="00326402" w:rsidRDefault="00287E8E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326402">
        <w:rPr>
          <w:rFonts w:ascii="Times New Roman" w:hAnsi="Times New Roman"/>
          <w:sz w:val="24"/>
          <w:szCs w:val="24"/>
        </w:rPr>
        <w:t>УТВЕРЖДЕН</w:t>
      </w:r>
    </w:p>
    <w:p w:rsidR="00287E8E" w:rsidRDefault="00287E8E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326402">
        <w:rPr>
          <w:rFonts w:ascii="Times New Roman" w:hAnsi="Times New Roman"/>
          <w:sz w:val="24"/>
          <w:szCs w:val="24"/>
        </w:rPr>
        <w:t>постановлением  главы сельского</w:t>
      </w:r>
    </w:p>
    <w:p w:rsidR="00287E8E" w:rsidRDefault="00287E8E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326402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Асяновский</w:t>
      </w:r>
      <w:r w:rsidRPr="00326402">
        <w:rPr>
          <w:rFonts w:ascii="Times New Roman" w:hAnsi="Times New Roman"/>
          <w:sz w:val="24"/>
          <w:szCs w:val="24"/>
        </w:rPr>
        <w:t xml:space="preserve"> сельсовет</w:t>
      </w:r>
    </w:p>
    <w:p w:rsidR="00287E8E" w:rsidRDefault="00287E8E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326402">
        <w:rPr>
          <w:rFonts w:ascii="Times New Roman" w:hAnsi="Times New Roman"/>
          <w:sz w:val="24"/>
          <w:szCs w:val="24"/>
        </w:rPr>
        <w:t xml:space="preserve"> муниципального района Дюртюлинский</w:t>
      </w:r>
    </w:p>
    <w:p w:rsidR="00287E8E" w:rsidRPr="00326402" w:rsidRDefault="00287E8E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32640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287E8E" w:rsidRPr="00326402" w:rsidRDefault="00287E8E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326402">
        <w:rPr>
          <w:rFonts w:ascii="Times New Roman" w:hAnsi="Times New Roman"/>
          <w:sz w:val="24"/>
          <w:szCs w:val="24"/>
        </w:rPr>
        <w:t>от ____________2022 №____</w:t>
      </w:r>
    </w:p>
    <w:p w:rsidR="00287E8E" w:rsidRPr="00326402" w:rsidRDefault="00287E8E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7E8E" w:rsidRPr="00EA7593" w:rsidRDefault="00287E8E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A7593">
        <w:rPr>
          <w:rFonts w:ascii="Times New Roman" w:hAnsi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и</w:t>
      </w:r>
      <w:r w:rsidRPr="00EA7593">
        <w:rPr>
          <w:rFonts w:ascii="Times New Roman" w:hAnsi="Times New Roman"/>
          <w:b/>
          <w:bCs/>
          <w:sz w:val="28"/>
          <w:szCs w:val="28"/>
        </w:rPr>
        <w:t>(или) земельных участков, находящихся в муниципальной собственности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EA7593"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 xml:space="preserve">земельных участков, находящихся </w:t>
      </w:r>
      <w:r w:rsidRPr="00EA7593">
        <w:rPr>
          <w:rFonts w:ascii="Times New Roman" w:hAnsi="Times New Roman"/>
          <w:b/>
          <w:bCs/>
          <w:sz w:val="28"/>
          <w:szCs w:val="28"/>
        </w:rPr>
        <w:t>в частной со</w:t>
      </w:r>
      <w:r>
        <w:rPr>
          <w:rFonts w:ascii="Times New Roman" w:hAnsi="Times New Roman"/>
          <w:b/>
          <w:bCs/>
          <w:sz w:val="28"/>
          <w:szCs w:val="28"/>
        </w:rPr>
        <w:t>бственности»</w:t>
      </w:r>
      <w:r w:rsidRPr="0032640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сельском поселении Асяновский сельсовет муниципального района Дюртюлинский район Республики Башкортостан</w:t>
      </w:r>
    </w:p>
    <w:p w:rsidR="00287E8E" w:rsidRPr="00EA7593" w:rsidRDefault="00287E8E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87E8E" w:rsidRPr="00326402" w:rsidRDefault="00287E8E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87E8E" w:rsidRPr="00EA7593" w:rsidRDefault="00287E8E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87E8E" w:rsidRPr="00EA7593" w:rsidRDefault="00287E8E" w:rsidP="00B521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287E8E" w:rsidRDefault="00287E8E" w:rsidP="007A0AB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287E8E" w:rsidRPr="00EA7593" w:rsidRDefault="00287E8E" w:rsidP="007A0AB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87E8E" w:rsidRPr="00326402" w:rsidRDefault="00287E8E" w:rsidP="0032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6402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«Заключение соглашения о перераспределении земель  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Pr="0032640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326402">
        <w:rPr>
          <w:rFonts w:ascii="Times New Roman" w:hAnsi="Times New Roman"/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>
        <w:rPr>
          <w:rFonts w:ascii="Times New Roman" w:hAnsi="Times New Roman"/>
          <w:sz w:val="28"/>
          <w:szCs w:val="28"/>
        </w:rPr>
        <w:t>р) при осуществлении полномочий</w:t>
      </w:r>
      <w:r w:rsidRPr="00326402">
        <w:rPr>
          <w:rFonts w:ascii="Times New Roman" w:hAnsi="Times New Roman"/>
          <w:sz w:val="28"/>
          <w:szCs w:val="28"/>
        </w:rPr>
        <w:t xml:space="preserve"> по заключению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 </w:t>
      </w:r>
      <w:r w:rsidRPr="00326402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r>
        <w:rPr>
          <w:rFonts w:ascii="Times New Roman" w:hAnsi="Times New Roman"/>
          <w:bCs/>
          <w:sz w:val="28"/>
          <w:szCs w:val="28"/>
        </w:rPr>
        <w:t>Асяновский</w:t>
      </w:r>
      <w:r w:rsidRPr="00326402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287E8E" w:rsidRPr="00EA7593" w:rsidRDefault="00287E8E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87E8E" w:rsidRPr="00EA7593" w:rsidRDefault="00287E8E" w:rsidP="003264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7E8E" w:rsidRDefault="00287E8E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87E8E" w:rsidRPr="00EA7593" w:rsidRDefault="00287E8E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A7593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физические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/>
          <w:sz w:val="28"/>
          <w:szCs w:val="28"/>
        </w:rPr>
        <w:t>и юридические лица,</w:t>
      </w:r>
      <w:r>
        <w:rPr>
          <w:rFonts w:ascii="Times New Roman" w:hAnsi="Times New Roman"/>
          <w:sz w:val="28"/>
          <w:szCs w:val="28"/>
        </w:rPr>
        <w:t xml:space="preserve"> индивидуальные предприниматели, </w:t>
      </w:r>
      <w:r w:rsidRPr="00EA7593">
        <w:rPr>
          <w:rFonts w:ascii="Times New Roman" w:hAnsi="Times New Roman"/>
          <w:sz w:val="28"/>
          <w:szCs w:val="28"/>
        </w:rPr>
        <w:t xml:space="preserve">обратившиеся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A759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Асяновский сельсовет муниципального района Дюртюлинский район Республики Башкортостан </w:t>
      </w:r>
      <w:r w:rsidRPr="00EA759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1F5C8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Уполномоченный орган)</w:t>
      </w:r>
      <w:r w:rsidRPr="00EA7593">
        <w:rPr>
          <w:rFonts w:ascii="Times New Roman" w:hAnsi="Times New Roman"/>
          <w:sz w:val="28"/>
          <w:szCs w:val="28"/>
        </w:rPr>
        <w:t xml:space="preserve"> с заявлением о перераспределении земель и (или) земельных участков, находящихся в муниципальной собственности,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A7593">
        <w:rPr>
          <w:rFonts w:ascii="Times New Roman" w:hAnsi="Times New Roman"/>
          <w:sz w:val="28"/>
          <w:szCs w:val="28"/>
        </w:rPr>
        <w:t xml:space="preserve"> земельных уч</w:t>
      </w:r>
      <w:r>
        <w:rPr>
          <w:rFonts w:ascii="Times New Roman" w:hAnsi="Times New Roman"/>
          <w:sz w:val="28"/>
          <w:szCs w:val="28"/>
        </w:rPr>
        <w:t>астков</w:t>
      </w:r>
      <w:r w:rsidRPr="00EA7593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их</w:t>
      </w:r>
      <w:r w:rsidRPr="00EA7593">
        <w:rPr>
          <w:rFonts w:ascii="Times New Roman" w:hAnsi="Times New Roman"/>
          <w:sz w:val="28"/>
          <w:szCs w:val="28"/>
        </w:rPr>
        <w:t>ся в частной собственности</w:t>
      </w:r>
      <w:r w:rsidRPr="00A3722A">
        <w:rPr>
          <w:rFonts w:ascii="Times New Roman" w:hAnsi="Times New Roman"/>
          <w:sz w:val="28"/>
          <w:szCs w:val="28"/>
        </w:rPr>
        <w:t xml:space="preserve"> </w:t>
      </w:r>
      <w:r w:rsidRPr="00EA7593">
        <w:rPr>
          <w:rFonts w:ascii="Times New Roman" w:hAnsi="Times New Roman"/>
          <w:sz w:val="28"/>
          <w:szCs w:val="28"/>
        </w:rPr>
        <w:t>(далее – Заявитель).</w:t>
      </w:r>
    </w:p>
    <w:p w:rsidR="00287E8E" w:rsidRPr="00EA7593" w:rsidRDefault="00287E8E" w:rsidP="0027383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87E8E" w:rsidRDefault="00287E8E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87E8E" w:rsidRDefault="00287E8E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87E8E" w:rsidRPr="00EA7593" w:rsidRDefault="00287E8E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87E8E" w:rsidRPr="00716ABE" w:rsidRDefault="00287E8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Pr="00716ABE">
        <w:rPr>
          <w:rFonts w:ascii="Times New Roman" w:hAnsi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287E8E" w:rsidRPr="001F5C8F" w:rsidRDefault="00287E8E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16ABE">
        <w:rPr>
          <w:rFonts w:ascii="Times New Roman" w:hAnsi="Times New Roman"/>
          <w:sz w:val="28"/>
          <w:szCs w:val="28"/>
        </w:rPr>
        <w:t xml:space="preserve">непосредственно </w:t>
      </w:r>
      <w:r w:rsidRPr="00716ABE">
        <w:rPr>
          <w:rFonts w:ascii="Times New Roman" w:hAnsi="Times New Roman"/>
          <w:color w:val="000000"/>
          <w:sz w:val="28"/>
          <w:szCs w:val="28"/>
        </w:rPr>
        <w:t xml:space="preserve">при личном приеме заявителя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в Уполномоченном органе</w:t>
      </w:r>
      <w:r w:rsidRPr="001F5C8F">
        <w:rPr>
          <w:rFonts w:ascii="Times New Roman" w:hAnsi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6ABE">
        <w:rPr>
          <w:rFonts w:ascii="Times New Roman" w:hAnsi="Times New Roman"/>
          <w:color w:val="000000"/>
          <w:sz w:val="28"/>
          <w:szCs w:val="28"/>
        </w:rPr>
        <w:t>–</w:t>
      </w:r>
      <w:r w:rsidRPr="001F5C8F">
        <w:rPr>
          <w:rFonts w:ascii="Times New Roman" w:hAnsi="Times New Roman"/>
          <w:color w:val="000000"/>
          <w:sz w:val="28"/>
          <w:szCs w:val="28"/>
        </w:rPr>
        <w:t xml:space="preserve"> РГАУ МФЦ);</w:t>
      </w:r>
    </w:p>
    <w:p w:rsidR="00287E8E" w:rsidRPr="00716ABE" w:rsidRDefault="00287E8E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ABE">
        <w:rPr>
          <w:rFonts w:ascii="Times New Roman" w:hAnsi="Times New Roman"/>
          <w:sz w:val="28"/>
          <w:szCs w:val="28"/>
        </w:rPr>
        <w:t xml:space="preserve">- </w:t>
      </w:r>
      <w:r w:rsidRPr="00716ABE">
        <w:rPr>
          <w:rFonts w:ascii="Times New Roman" w:hAnsi="Times New Roman"/>
          <w:color w:val="000000"/>
          <w:sz w:val="28"/>
          <w:szCs w:val="28"/>
        </w:rPr>
        <w:t xml:space="preserve">по телефону в </w:t>
      </w:r>
      <w:r>
        <w:rPr>
          <w:rFonts w:ascii="Times New Roman" w:hAnsi="Times New Roman"/>
          <w:color w:val="000000"/>
          <w:sz w:val="28"/>
          <w:szCs w:val="28"/>
        </w:rPr>
        <w:t>уполномоченном органе</w:t>
      </w:r>
      <w:r w:rsidRPr="00716ABE">
        <w:rPr>
          <w:rFonts w:ascii="Times New Roman" w:hAnsi="Times New Roman"/>
          <w:color w:val="000000"/>
          <w:sz w:val="28"/>
          <w:szCs w:val="28"/>
        </w:rPr>
        <w:t xml:space="preserve"> или РГАУ МФЦ;</w:t>
      </w:r>
    </w:p>
    <w:p w:rsidR="00287E8E" w:rsidRPr="00716ABE" w:rsidRDefault="00287E8E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ABE">
        <w:rPr>
          <w:rFonts w:ascii="Times New Roman" w:hAnsi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287E8E" w:rsidRPr="00716ABE" w:rsidRDefault="00287E8E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ABE">
        <w:rPr>
          <w:rFonts w:ascii="Times New Roman" w:hAnsi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287E8E" w:rsidRPr="00716ABE" w:rsidRDefault="00287E8E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16ABE">
        <w:rPr>
          <w:rFonts w:ascii="Times New Roman" w:hAnsi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:rsidR="00287E8E" w:rsidRPr="00A743C8" w:rsidRDefault="00287E8E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ABE">
        <w:rPr>
          <w:rFonts w:ascii="Times New Roman" w:hAnsi="Times New Roman"/>
          <w:sz w:val="28"/>
          <w:szCs w:val="28"/>
        </w:rPr>
        <w:t xml:space="preserve">- на официальных сайтах </w:t>
      </w:r>
      <w:r>
        <w:rPr>
          <w:rFonts w:ascii="Times New Roman" w:hAnsi="Times New Roman"/>
          <w:sz w:val="28"/>
          <w:szCs w:val="28"/>
        </w:rPr>
        <w:t>Уполномоченного органа:</w:t>
      </w:r>
      <w:r w:rsidRPr="00716ABE">
        <w:rPr>
          <w:rFonts w:ascii="Times New Roman" w:hAnsi="Times New Roman"/>
          <w:sz w:val="28"/>
          <w:szCs w:val="28"/>
        </w:rPr>
        <w:t xml:space="preserve"> </w:t>
      </w:r>
      <w:r w:rsidRPr="00A743C8">
        <w:rPr>
          <w:rFonts w:ascii="Times New Roman" w:hAnsi="Times New Roman"/>
          <w:sz w:val="28"/>
          <w:szCs w:val="28"/>
        </w:rPr>
        <w:t>https://asyanovo.ru/</w:t>
      </w:r>
    </w:p>
    <w:p w:rsidR="00287E8E" w:rsidRPr="00716ABE" w:rsidRDefault="00287E8E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A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информационных стендах в Уполномоченном органе</w:t>
      </w:r>
      <w:r w:rsidRPr="00716ABE">
        <w:rPr>
          <w:rFonts w:ascii="Times New Roman" w:hAnsi="Times New Roman"/>
          <w:sz w:val="28"/>
          <w:szCs w:val="28"/>
        </w:rPr>
        <w:t xml:space="preserve"> или РГАУ МФЦ.</w:t>
      </w:r>
    </w:p>
    <w:p w:rsidR="00287E8E" w:rsidRPr="00716ABE" w:rsidRDefault="00287E8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287E8E" w:rsidRPr="00716ABE" w:rsidRDefault="00287E8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87E8E" w:rsidRPr="00716ABE" w:rsidRDefault="00287E8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адресов </w:t>
      </w:r>
      <w:r>
        <w:rPr>
          <w:rFonts w:ascii="Times New Roman" w:hAnsi="Times New Roman"/>
          <w:sz w:val="28"/>
          <w:szCs w:val="28"/>
        </w:rPr>
        <w:t>У</w:t>
      </w:r>
      <w:r w:rsidRPr="00716ABE">
        <w:rPr>
          <w:rFonts w:ascii="Times New Roman" w:hAnsi="Times New Roman"/>
          <w:color w:val="000000"/>
          <w:sz w:val="28"/>
          <w:szCs w:val="28"/>
        </w:rPr>
        <w:t>полномоченн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716ABE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16A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287E8E" w:rsidRPr="00716ABE" w:rsidRDefault="00287E8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716ABE">
        <w:rPr>
          <w:rFonts w:ascii="Times New Roman" w:hAnsi="Times New Roman"/>
          <w:sz w:val="28"/>
          <w:szCs w:val="28"/>
        </w:rPr>
        <w:t>, РГАУ МФЦ;</w:t>
      </w:r>
    </w:p>
    <w:p w:rsidR="00287E8E" w:rsidRPr="00716ABE" w:rsidRDefault="00287E8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87E8E" w:rsidRPr="00716ABE" w:rsidRDefault="00287E8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287E8E" w:rsidRPr="00716ABE" w:rsidRDefault="00287E8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порядка получения сведений о ходе рассмотрения заявления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16ABE">
        <w:rPr>
          <w:rFonts w:ascii="Times New Roman" w:hAnsi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287E8E" w:rsidRPr="00716ABE" w:rsidRDefault="00287E8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</w:t>
      </w:r>
      <w:r>
        <w:rPr>
          <w:rFonts w:ascii="Times New Roman" w:hAnsi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hAnsi="Times New Roman"/>
          <w:sz w:val="28"/>
          <w:szCs w:val="28"/>
        </w:rPr>
        <w:t xml:space="preserve"> и принимаемых ими решений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16ABE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287E8E" w:rsidRPr="00716ABE" w:rsidRDefault="00287E8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287E8E" w:rsidRPr="00716ABE" w:rsidRDefault="00287E8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hAnsi="Times New Roman"/>
          <w:sz w:val="28"/>
          <w:szCs w:val="28"/>
        </w:rPr>
        <w:t>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87E8E" w:rsidRPr="00716ABE" w:rsidRDefault="00287E8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16ABE">
        <w:rPr>
          <w:rFonts w:ascii="Times New Roman" w:hAnsi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87E8E" w:rsidRPr="00716ABE" w:rsidRDefault="00287E8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Если должностное лицо </w:t>
      </w:r>
      <w:r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716ABE">
        <w:rPr>
          <w:rFonts w:ascii="Times New Roman" w:hAnsi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ascii="Times New Roman" w:hAnsi="Times New Roman"/>
          <w:i/>
          <w:sz w:val="28"/>
          <w:szCs w:val="28"/>
        </w:rPr>
        <w:t xml:space="preserve"> </w:t>
      </w:r>
      <w:r w:rsidRPr="00716ABE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87E8E" w:rsidRPr="00716ABE" w:rsidRDefault="00287E8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Если подготовка ответа требует продолжительного времени,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16ABE">
        <w:rPr>
          <w:rFonts w:ascii="Times New Roman" w:hAnsi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287E8E" w:rsidRPr="00716ABE" w:rsidRDefault="00287E8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287E8E" w:rsidRPr="00716ABE" w:rsidRDefault="00287E8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287E8E" w:rsidRPr="00716ABE" w:rsidRDefault="00287E8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Должностное лицо </w:t>
      </w:r>
      <w:r w:rsidRPr="00741DC1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hAnsi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hAnsi="Times New Roman"/>
          <w:sz w:val="28"/>
          <w:szCs w:val="28"/>
        </w:rPr>
        <w:t xml:space="preserve"> и влияющее прямо или косвенно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16ABE">
        <w:rPr>
          <w:rFonts w:ascii="Times New Roman" w:hAnsi="Times New Roman"/>
          <w:sz w:val="28"/>
          <w:szCs w:val="28"/>
        </w:rPr>
        <w:t>на принимаемое решение.</w:t>
      </w:r>
    </w:p>
    <w:p w:rsidR="00287E8E" w:rsidRPr="00716ABE" w:rsidRDefault="00287E8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87E8E" w:rsidRPr="00716ABE" w:rsidRDefault="00287E8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87E8E" w:rsidRPr="00716ABE" w:rsidRDefault="00287E8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BE">
        <w:rPr>
          <w:rFonts w:ascii="Times New Roman" w:hAnsi="Times New Roman"/>
          <w:sz w:val="28"/>
          <w:szCs w:val="28"/>
        </w:rPr>
        <w:t xml:space="preserve">1.7. По письменному обращению заявителя должностное лицо </w:t>
      </w:r>
      <w:r w:rsidRPr="001F33F4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716ABE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16ABE">
        <w:rPr>
          <w:rFonts w:ascii="Times New Roman" w:hAnsi="Times New Roman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ascii="Times New Roman" w:hAnsi="Times New Roman"/>
            <w:sz w:val="28"/>
            <w:szCs w:val="28"/>
          </w:rPr>
          <w:t>пункте</w:t>
        </w:r>
      </w:hyperlink>
      <w:r w:rsidRPr="00716ABE">
        <w:rPr>
          <w:rFonts w:ascii="Times New Roman" w:hAnsi="Times New Roman"/>
          <w:sz w:val="28"/>
          <w:szCs w:val="28"/>
        </w:rPr>
        <w:t xml:space="preserve"> 1.5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716ABE"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от 2 мая 2006 г</w:t>
      </w:r>
      <w:r>
        <w:rPr>
          <w:rFonts w:ascii="Times New Roman" w:hAnsi="Times New Roman"/>
          <w:sz w:val="28"/>
          <w:szCs w:val="28"/>
        </w:rPr>
        <w:t>ода</w:t>
      </w:r>
      <w:r w:rsidRPr="00716ABE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287E8E" w:rsidRPr="00653ABF" w:rsidRDefault="00287E8E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1.8. На РПГУ размещаются сведения, предусмотренные Положением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53ABF">
        <w:rPr>
          <w:rFonts w:ascii="Times New Roman" w:hAnsi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и </w:t>
      </w:r>
      <w:r w:rsidRPr="00653ABF">
        <w:rPr>
          <w:rFonts w:ascii="Times New Roman" w:hAnsi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ABF">
        <w:rPr>
          <w:rFonts w:ascii="Times New Roman" w:hAnsi="Times New Roman"/>
          <w:sz w:val="28"/>
          <w:szCs w:val="28"/>
        </w:rPr>
        <w:t>от 3 марта 2014 года № 84 (с последующими изменениями)</w:t>
      </w:r>
      <w:r>
        <w:rPr>
          <w:rFonts w:ascii="Times New Roman" w:hAnsi="Times New Roman"/>
          <w:sz w:val="28"/>
          <w:szCs w:val="28"/>
        </w:rPr>
        <w:t>:</w:t>
      </w:r>
      <w:r w:rsidRPr="00653ABF">
        <w:rPr>
          <w:rFonts w:ascii="Times New Roman" w:hAnsi="Times New Roman"/>
          <w:sz w:val="28"/>
          <w:szCs w:val="28"/>
        </w:rPr>
        <w:t xml:space="preserve"> </w:t>
      </w:r>
    </w:p>
    <w:p w:rsidR="00287E8E" w:rsidRPr="00653ABF" w:rsidRDefault="00287E8E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1.9. На </w:t>
      </w:r>
      <w:r w:rsidRPr="00653ABF">
        <w:rPr>
          <w:rFonts w:ascii="Times New Roman" w:hAnsi="Times New Roman"/>
          <w:color w:val="000000"/>
          <w:sz w:val="28"/>
          <w:szCs w:val="28"/>
        </w:rPr>
        <w:t xml:space="preserve">официальном сайте </w:t>
      </w:r>
      <w:r w:rsidRPr="00741DC1">
        <w:rPr>
          <w:rFonts w:ascii="Times New Roman" w:hAnsi="Times New Roman"/>
          <w:color w:val="000000"/>
          <w:sz w:val="28"/>
          <w:szCs w:val="28"/>
        </w:rPr>
        <w:t>У</w:t>
      </w:r>
      <w:r w:rsidRPr="00653ABF">
        <w:rPr>
          <w:rFonts w:ascii="Times New Roman" w:hAnsi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hAnsi="Times New Roman"/>
          <w:sz w:val="28"/>
          <w:szCs w:val="28"/>
        </w:rPr>
        <w:t xml:space="preserve"> наряду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53ABF">
        <w:rPr>
          <w:rFonts w:ascii="Times New Roman" w:hAnsi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:rsidR="00287E8E" w:rsidRPr="00653ABF" w:rsidRDefault="00287E8E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87E8E" w:rsidRPr="00653ABF" w:rsidRDefault="00287E8E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87E8E" w:rsidRPr="00653ABF" w:rsidRDefault="00287E8E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87E8E" w:rsidRPr="00653ABF" w:rsidRDefault="00287E8E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порядок получения сведений о ходе рассмотрения заявления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53ABF">
        <w:rPr>
          <w:rFonts w:ascii="Times New Roman" w:hAnsi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:rsidR="00287E8E" w:rsidRPr="00653ABF" w:rsidRDefault="00287E8E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1.10. На информационных стендах </w:t>
      </w:r>
      <w:r w:rsidRPr="00741DC1">
        <w:rPr>
          <w:rFonts w:ascii="Times New Roman" w:hAnsi="Times New Roman"/>
          <w:sz w:val="28"/>
          <w:szCs w:val="28"/>
        </w:rPr>
        <w:t>У</w:t>
      </w:r>
      <w:r w:rsidRPr="00653ABF">
        <w:rPr>
          <w:rFonts w:ascii="Times New Roman" w:hAnsi="Times New Roman"/>
          <w:sz w:val="28"/>
          <w:szCs w:val="28"/>
        </w:rPr>
        <w:t>полномоченного органа подлежит размещению</w:t>
      </w:r>
      <w:r>
        <w:rPr>
          <w:rFonts w:ascii="Times New Roman" w:hAnsi="Times New Roman"/>
          <w:sz w:val="28"/>
          <w:szCs w:val="28"/>
        </w:rPr>
        <w:t xml:space="preserve"> следующая</w:t>
      </w:r>
      <w:r w:rsidRPr="00653ABF">
        <w:rPr>
          <w:rFonts w:ascii="Times New Roman" w:hAnsi="Times New Roman"/>
          <w:sz w:val="28"/>
          <w:szCs w:val="28"/>
        </w:rPr>
        <w:t xml:space="preserve"> информация:</w:t>
      </w:r>
    </w:p>
    <w:p w:rsidR="00287E8E" w:rsidRPr="00653ABF" w:rsidRDefault="00287E8E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о</w:t>
      </w:r>
      <w:r w:rsidRPr="00653ABF">
        <w:rPr>
          <w:rFonts w:ascii="Times New Roman" w:hAnsi="Times New Roman"/>
          <w:sz w:val="28"/>
          <w:szCs w:val="28"/>
        </w:rPr>
        <w:t xml:space="preserve"> нахождения и график работы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53ABF">
        <w:rPr>
          <w:rFonts w:ascii="Times New Roman" w:hAnsi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hAnsi="Times New Roman"/>
          <w:sz w:val="28"/>
          <w:szCs w:val="28"/>
        </w:rPr>
        <w:t>в;</w:t>
      </w:r>
    </w:p>
    <w:p w:rsidR="00287E8E" w:rsidRPr="00653ABF" w:rsidRDefault="00287E8E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</w:t>
      </w:r>
      <w:r>
        <w:rPr>
          <w:rFonts w:ascii="Times New Roman" w:hAnsi="Times New Roman"/>
          <w:sz w:val="28"/>
          <w:szCs w:val="28"/>
        </w:rPr>
        <w:t>У</w:t>
      </w:r>
      <w:r w:rsidRPr="00653ABF">
        <w:rPr>
          <w:rFonts w:ascii="Times New Roman" w:hAnsi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:rsidR="00287E8E" w:rsidRPr="00653ABF" w:rsidRDefault="00287E8E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53ABF">
        <w:rPr>
          <w:rFonts w:ascii="Times New Roman" w:hAnsi="Times New Roman"/>
          <w:sz w:val="28"/>
          <w:szCs w:val="28"/>
        </w:rPr>
        <w:t xml:space="preserve">и (или) формы обратной связи </w:t>
      </w:r>
      <w:r w:rsidRPr="001F33F4">
        <w:rPr>
          <w:rFonts w:ascii="Times New Roman" w:hAnsi="Times New Roman"/>
          <w:sz w:val="28"/>
          <w:szCs w:val="28"/>
        </w:rPr>
        <w:t>У</w:t>
      </w:r>
      <w:r w:rsidRPr="00653ABF">
        <w:rPr>
          <w:rFonts w:ascii="Times New Roman" w:hAnsi="Times New Roman"/>
          <w:sz w:val="28"/>
          <w:szCs w:val="28"/>
        </w:rPr>
        <w:t>полномоченного органа;</w:t>
      </w:r>
    </w:p>
    <w:p w:rsidR="00287E8E" w:rsidRPr="00653ABF" w:rsidRDefault="00287E8E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53ABF">
        <w:rPr>
          <w:rFonts w:ascii="Times New Roman" w:hAnsi="Times New Roman"/>
          <w:sz w:val="28"/>
          <w:szCs w:val="28"/>
        </w:rPr>
        <w:t>с требованиями Административного регламента;</w:t>
      </w:r>
    </w:p>
    <w:p w:rsidR="00287E8E" w:rsidRPr="00653ABF" w:rsidRDefault="00287E8E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287E8E" w:rsidRPr="00653ABF" w:rsidRDefault="00287E8E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287E8E" w:rsidRPr="00653ABF" w:rsidRDefault="00287E8E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53ABF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287E8E" w:rsidRPr="00653ABF" w:rsidRDefault="00287E8E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87E8E" w:rsidRPr="00653ABF" w:rsidRDefault="00287E8E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53ABF">
        <w:rPr>
          <w:rFonts w:ascii="Times New Roman" w:hAnsi="Times New Roman"/>
          <w:sz w:val="28"/>
          <w:szCs w:val="28"/>
        </w:rPr>
        <w:t>или отказа в предоставлении муниципальной услуги;</w:t>
      </w:r>
    </w:p>
    <w:p w:rsidR="00287E8E" w:rsidRPr="00653ABF" w:rsidRDefault="00287E8E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87E8E" w:rsidRPr="00653ABF" w:rsidRDefault="00287E8E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287E8E" w:rsidRPr="00653ABF" w:rsidRDefault="00287E8E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87E8E" w:rsidRPr="00653ABF" w:rsidRDefault="00287E8E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порядок получения сведений о ходе рассмотрения заявления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53ABF">
        <w:rPr>
          <w:rFonts w:ascii="Times New Roman" w:hAnsi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287E8E" w:rsidRPr="00653ABF" w:rsidRDefault="00287E8E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287E8E" w:rsidRPr="00653ABF" w:rsidRDefault="00287E8E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87E8E" w:rsidRPr="00653ABF" w:rsidRDefault="00287E8E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1.11. В залах ожидания </w:t>
      </w:r>
      <w:r w:rsidRPr="001F33F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653ABF">
        <w:rPr>
          <w:rFonts w:ascii="Times New Roman" w:hAnsi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87E8E" w:rsidRPr="00653ABF" w:rsidRDefault="00287E8E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53ABF">
        <w:rPr>
          <w:rFonts w:ascii="Times New Roman" w:hAnsi="Times New Roman"/>
          <w:sz w:val="28"/>
          <w:szCs w:val="28"/>
        </w:rPr>
        <w:t xml:space="preserve">с соглашением, заключенным между многофункциональным центром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53AB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у</w:t>
      </w:r>
      <w:r w:rsidRPr="00653ABF">
        <w:rPr>
          <w:rFonts w:ascii="Times New Roman" w:hAnsi="Times New Roman"/>
          <w:sz w:val="28"/>
          <w:szCs w:val="28"/>
        </w:rPr>
        <w:t>полномоченным органом</w:t>
      </w:r>
      <w:r>
        <w:rPr>
          <w:rFonts w:ascii="Times New Roman" w:hAnsi="Times New Roman"/>
          <w:sz w:val="28"/>
          <w:szCs w:val="28"/>
        </w:rPr>
        <w:t>,</w:t>
      </w:r>
      <w:r w:rsidRPr="00653ABF">
        <w:rPr>
          <w:rFonts w:ascii="Times New Roman" w:hAnsi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hAnsi="Times New Roman"/>
          <w:sz w:val="28"/>
          <w:szCs w:val="28"/>
        </w:rPr>
        <w:t>.</w:t>
      </w:r>
    </w:p>
    <w:p w:rsidR="00287E8E" w:rsidRPr="00653ABF" w:rsidRDefault="00287E8E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ABF">
        <w:rPr>
          <w:rFonts w:ascii="Times New Roman" w:hAnsi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>
        <w:rPr>
          <w:rFonts w:ascii="Times New Roman" w:hAnsi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hAnsi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Pr="00741D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653ABF">
        <w:rPr>
          <w:rFonts w:ascii="Times New Roman" w:hAnsi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287E8E" w:rsidRDefault="00287E8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E8E" w:rsidRPr="00716ABE" w:rsidRDefault="00287E8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6ABE">
        <w:rPr>
          <w:rFonts w:ascii="Times New Roman" w:hAnsi="Times New Roman"/>
          <w:b/>
          <w:sz w:val="28"/>
          <w:szCs w:val="28"/>
        </w:rPr>
        <w:t xml:space="preserve">Порядок, форма, место размещения и способы </w:t>
      </w:r>
    </w:p>
    <w:p w:rsidR="00287E8E" w:rsidRPr="00716ABE" w:rsidRDefault="00287E8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6ABE">
        <w:rPr>
          <w:rFonts w:ascii="Times New Roman" w:hAnsi="Times New Roman"/>
          <w:b/>
          <w:sz w:val="28"/>
          <w:szCs w:val="28"/>
        </w:rPr>
        <w:t>получения справочной информации</w:t>
      </w:r>
    </w:p>
    <w:p w:rsidR="00287E8E" w:rsidRDefault="00287E8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E8E" w:rsidRPr="00F849DC" w:rsidRDefault="00287E8E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9DC">
        <w:rPr>
          <w:rFonts w:ascii="Times New Roman" w:hAnsi="Times New Roman"/>
          <w:sz w:val="28"/>
          <w:szCs w:val="28"/>
        </w:rPr>
        <w:t>1.14. С</w:t>
      </w:r>
      <w:r w:rsidRPr="00F849DC">
        <w:rPr>
          <w:rFonts w:ascii="Times New Roman" w:hAnsi="Times New Roman"/>
          <w:bCs/>
          <w:sz w:val="28"/>
          <w:szCs w:val="28"/>
        </w:rPr>
        <w:t xml:space="preserve">правочная информация об </w:t>
      </w:r>
      <w:r>
        <w:rPr>
          <w:rFonts w:ascii="Times New Roman" w:hAnsi="Times New Roman"/>
          <w:sz w:val="28"/>
          <w:szCs w:val="28"/>
        </w:rPr>
        <w:t>У</w:t>
      </w:r>
      <w:r w:rsidRPr="00F849DC">
        <w:rPr>
          <w:rFonts w:ascii="Times New Roman" w:hAnsi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>
        <w:rPr>
          <w:rFonts w:ascii="Times New Roman" w:hAnsi="Times New Roman"/>
          <w:bCs/>
          <w:sz w:val="28"/>
          <w:szCs w:val="28"/>
        </w:rPr>
        <w:t>размещена</w:t>
      </w:r>
      <w:r w:rsidRPr="00F849DC">
        <w:rPr>
          <w:rFonts w:ascii="Times New Roman" w:hAnsi="Times New Roman"/>
          <w:bCs/>
          <w:sz w:val="28"/>
          <w:szCs w:val="28"/>
        </w:rPr>
        <w:t>:</w:t>
      </w:r>
    </w:p>
    <w:p w:rsidR="00287E8E" w:rsidRPr="00F849DC" w:rsidRDefault="00287E8E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F849DC">
        <w:rPr>
          <w:rFonts w:ascii="Times New Roman" w:hAnsi="Times New Roman"/>
          <w:bCs/>
          <w:sz w:val="28"/>
          <w:szCs w:val="28"/>
        </w:rPr>
        <w:t xml:space="preserve">информационных стендах </w:t>
      </w:r>
      <w:r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F849DC">
        <w:rPr>
          <w:rFonts w:ascii="Times New Roman" w:hAnsi="Times New Roman"/>
          <w:bCs/>
          <w:sz w:val="28"/>
          <w:szCs w:val="28"/>
        </w:rPr>
        <w:t>;</w:t>
      </w:r>
    </w:p>
    <w:p w:rsidR="00287E8E" w:rsidRPr="00F849DC" w:rsidRDefault="00287E8E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F849DC">
        <w:rPr>
          <w:rFonts w:ascii="Times New Roman" w:hAnsi="Times New Roman"/>
          <w:bCs/>
          <w:sz w:val="28"/>
          <w:szCs w:val="28"/>
        </w:rPr>
        <w:t xml:space="preserve">официальном сайте </w:t>
      </w:r>
      <w:r w:rsidRPr="00741D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F849DC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F849DC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F849DC">
        <w:rPr>
          <w:rFonts w:ascii="Times New Roman" w:hAnsi="Times New Roman"/>
          <w:bCs/>
          <w:sz w:val="28"/>
          <w:szCs w:val="28"/>
        </w:rPr>
        <w:t xml:space="preserve"> </w:t>
      </w:r>
      <w:r w:rsidRPr="00A743C8">
        <w:rPr>
          <w:rFonts w:ascii="Times New Roman" w:hAnsi="Times New Roman"/>
          <w:bCs/>
          <w:sz w:val="28"/>
          <w:szCs w:val="28"/>
        </w:rPr>
        <w:t xml:space="preserve">https://asyanovo.ru/ </w:t>
      </w:r>
      <w:r w:rsidRPr="00F849DC">
        <w:rPr>
          <w:rFonts w:ascii="Times New Roman" w:hAnsi="Times New Roman"/>
          <w:bCs/>
          <w:sz w:val="28"/>
          <w:szCs w:val="28"/>
        </w:rPr>
        <w:t>(далее – официальный сайт);</w:t>
      </w:r>
    </w:p>
    <w:p w:rsidR="00287E8E" w:rsidRPr="00F849DC" w:rsidRDefault="00287E8E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9DC">
        <w:rPr>
          <w:rFonts w:ascii="Times New Roman" w:hAnsi="Times New Roman"/>
          <w:bCs/>
          <w:sz w:val="28"/>
          <w:szCs w:val="28"/>
        </w:rPr>
        <w:t xml:space="preserve">в </w:t>
      </w:r>
      <w:r w:rsidRPr="00F849DC">
        <w:rPr>
          <w:rFonts w:ascii="Times New Roman" w:hAnsi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hAnsi="Times New Roman"/>
          <w:bCs/>
          <w:sz w:val="28"/>
          <w:szCs w:val="28"/>
        </w:rPr>
        <w:t xml:space="preserve"> на </w:t>
      </w:r>
      <w:r w:rsidRPr="00F849DC">
        <w:rPr>
          <w:rFonts w:ascii="Times New Roman" w:hAnsi="Times New Roman"/>
          <w:sz w:val="28"/>
          <w:szCs w:val="28"/>
        </w:rPr>
        <w:t>РПГУ</w:t>
      </w:r>
      <w:r w:rsidRPr="00F849DC">
        <w:rPr>
          <w:rFonts w:ascii="Times New Roman" w:hAnsi="Times New Roman"/>
          <w:bCs/>
          <w:sz w:val="28"/>
          <w:szCs w:val="28"/>
        </w:rPr>
        <w:t xml:space="preserve">. </w:t>
      </w:r>
    </w:p>
    <w:p w:rsidR="00287E8E" w:rsidRPr="00F849DC" w:rsidRDefault="00287E8E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9DC">
        <w:rPr>
          <w:rFonts w:ascii="Times New Roman" w:hAnsi="Times New Roman"/>
          <w:bCs/>
          <w:sz w:val="28"/>
          <w:szCs w:val="28"/>
        </w:rPr>
        <w:t>Справочной является</w:t>
      </w:r>
      <w:r>
        <w:rPr>
          <w:rFonts w:ascii="Times New Roman" w:hAnsi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hAnsi="Times New Roman"/>
          <w:bCs/>
          <w:sz w:val="28"/>
          <w:szCs w:val="28"/>
        </w:rPr>
        <w:t xml:space="preserve"> информация:</w:t>
      </w:r>
    </w:p>
    <w:p w:rsidR="00287E8E" w:rsidRPr="00F849DC" w:rsidRDefault="00287E8E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9DC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о</w:t>
      </w:r>
      <w:r w:rsidRPr="00F849DC">
        <w:rPr>
          <w:rFonts w:ascii="Times New Roman" w:hAnsi="Times New Roman"/>
          <w:sz w:val="28"/>
          <w:szCs w:val="28"/>
        </w:rPr>
        <w:t xml:space="preserve"> нахождения и график работы </w:t>
      </w:r>
      <w:r w:rsidRPr="00E716F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F849DC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849DC">
        <w:rPr>
          <w:rFonts w:ascii="Times New Roman" w:hAnsi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hAnsi="Times New Roman"/>
          <w:sz w:val="28"/>
          <w:szCs w:val="28"/>
        </w:rPr>
        <w:t>в;</w:t>
      </w:r>
      <w:r w:rsidRPr="00F849DC">
        <w:rPr>
          <w:rFonts w:ascii="Times New Roman" w:hAnsi="Times New Roman"/>
          <w:sz w:val="28"/>
          <w:szCs w:val="28"/>
        </w:rPr>
        <w:t xml:space="preserve"> </w:t>
      </w:r>
    </w:p>
    <w:p w:rsidR="00287E8E" w:rsidRPr="00F849DC" w:rsidRDefault="00287E8E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9DC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</w:t>
      </w:r>
      <w:r w:rsidRPr="00E716F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F849DC">
        <w:rPr>
          <w:rFonts w:ascii="Times New Roman" w:hAnsi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287E8E" w:rsidRPr="00F849DC" w:rsidRDefault="00287E8E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9DC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849DC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287E8E" w:rsidRPr="00EA7593" w:rsidRDefault="00287E8E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E8E" w:rsidRPr="00EA7593" w:rsidRDefault="00287E8E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287E8E" w:rsidRPr="00EA7593" w:rsidRDefault="00287E8E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87E8E" w:rsidRDefault="00287E8E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287E8E" w:rsidRPr="00EA7593" w:rsidRDefault="00287E8E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2.1. </w:t>
      </w:r>
      <w:r w:rsidRPr="005E1776">
        <w:rPr>
          <w:rFonts w:ascii="Times New Roman" w:hAnsi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>
        <w:rPr>
          <w:rFonts w:ascii="Times New Roman" w:hAnsi="Times New Roman"/>
          <w:sz w:val="28"/>
          <w:szCs w:val="28"/>
        </w:rPr>
        <w:t>собственности.</w:t>
      </w:r>
    </w:p>
    <w:p w:rsidR="00287E8E" w:rsidRPr="00EA7593" w:rsidRDefault="00287E8E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87E8E" w:rsidRDefault="00287E8E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EA75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hAnsi="Times New Roman"/>
          <w:b/>
          <w:sz w:val="28"/>
          <w:szCs w:val="28"/>
        </w:rPr>
        <w:t>услугу</w:t>
      </w:r>
    </w:p>
    <w:p w:rsidR="00287E8E" w:rsidRPr="00EA7593" w:rsidRDefault="00287E8E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87E8E" w:rsidRDefault="00287E8E" w:rsidP="00C177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A759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Уполномоченным органом - Администрацией сельского поселения Асяновский сельсовет муниципального района Дюртюлинский район Республики Башкортостан</w:t>
      </w:r>
    </w:p>
    <w:p w:rsidR="00287E8E" w:rsidRPr="00EA7593" w:rsidRDefault="00287E8E" w:rsidP="00940D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 управляющей делами.</w:t>
      </w:r>
    </w:p>
    <w:p w:rsidR="00287E8E" w:rsidRPr="0088562B" w:rsidRDefault="00287E8E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562B">
        <w:rPr>
          <w:rFonts w:ascii="Times New Roman" w:hAnsi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287E8E" w:rsidRPr="0088562B" w:rsidRDefault="00287E8E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562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Pr="00E716FA">
        <w:rPr>
          <w:rFonts w:ascii="Times New Roman" w:hAnsi="Times New Roman"/>
          <w:sz w:val="28"/>
          <w:szCs w:val="28"/>
        </w:rPr>
        <w:t>У</w:t>
      </w:r>
      <w:r w:rsidRPr="0088562B">
        <w:rPr>
          <w:rFonts w:ascii="Times New Roman" w:hAnsi="Times New Roman"/>
          <w:sz w:val="28"/>
          <w:szCs w:val="28"/>
        </w:rPr>
        <w:t>полномоченный орган взаимодействует с:</w:t>
      </w:r>
    </w:p>
    <w:p w:rsidR="00287E8E" w:rsidRPr="0088562B" w:rsidRDefault="00287E8E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562B">
        <w:rPr>
          <w:rFonts w:ascii="Times New Roman" w:hAnsi="Times New Roman"/>
          <w:sz w:val="28"/>
          <w:szCs w:val="28"/>
        </w:rPr>
        <w:t xml:space="preserve">Федеральной службой государственной регистрации, кадастра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8562B">
        <w:rPr>
          <w:rFonts w:ascii="Times New Roman" w:hAnsi="Times New Roman"/>
          <w:sz w:val="28"/>
          <w:szCs w:val="28"/>
        </w:rPr>
        <w:t>и картографии;</w:t>
      </w:r>
    </w:p>
    <w:p w:rsidR="00287E8E" w:rsidRPr="0088562B" w:rsidRDefault="00287E8E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562B">
        <w:rPr>
          <w:rFonts w:ascii="Times New Roman" w:hAnsi="Times New Roman"/>
          <w:sz w:val="28"/>
          <w:szCs w:val="28"/>
        </w:rPr>
        <w:t>Федеральной налоговой службой.</w:t>
      </w:r>
    </w:p>
    <w:p w:rsidR="00287E8E" w:rsidRPr="0088562B" w:rsidRDefault="00287E8E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8562B">
        <w:rPr>
          <w:rFonts w:ascii="Times New Roman" w:hAnsi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8562B">
        <w:rPr>
          <w:rFonts w:ascii="Times New Roman" w:hAnsi="Times New Roman"/>
          <w:sz w:val="28"/>
          <w:szCs w:val="28"/>
        </w:rPr>
        <w:t xml:space="preserve">с обращением в иные государственные органы и организации,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8562B">
        <w:rPr>
          <w:rFonts w:ascii="Times New Roman" w:hAnsi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87E8E" w:rsidRPr="00EA7593" w:rsidRDefault="00287E8E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287E8E" w:rsidRDefault="00287E8E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287E8E" w:rsidRPr="00EA7593" w:rsidRDefault="00287E8E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287E8E" w:rsidRPr="00EA7593" w:rsidRDefault="00287E8E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A759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EA7593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EA7593">
        <w:rPr>
          <w:rFonts w:ascii="Times New Roman" w:hAnsi="Times New Roman"/>
          <w:sz w:val="28"/>
          <w:szCs w:val="28"/>
        </w:rPr>
        <w:t xml:space="preserve"> о перераспределении земельных участков;</w:t>
      </w:r>
    </w:p>
    <w:p w:rsidR="00287E8E" w:rsidRDefault="00287E8E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D09E8">
        <w:t xml:space="preserve"> </w:t>
      </w:r>
      <w:r w:rsidRPr="004D09E8">
        <w:rPr>
          <w:rFonts w:ascii="Times New Roman" w:hAnsi="Times New Roman"/>
          <w:sz w:val="28"/>
          <w:szCs w:val="28"/>
        </w:rPr>
        <w:t xml:space="preserve">решение об утверждении схемы расположения земельного участка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87E8E" w:rsidRDefault="00287E8E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4D09E8">
        <w:t xml:space="preserve"> </w:t>
      </w:r>
      <w:r w:rsidRPr="004D09E8">
        <w:rPr>
          <w:rFonts w:ascii="Times New Roman" w:hAnsi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287E8E" w:rsidRPr="00EA7593" w:rsidRDefault="00287E8E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A7593">
        <w:rPr>
          <w:rFonts w:ascii="Times New Roman" w:hAnsi="Times New Roman"/>
          <w:sz w:val="28"/>
          <w:szCs w:val="28"/>
        </w:rPr>
        <w:t xml:space="preserve">мотивированный отказ в </w:t>
      </w:r>
      <w:r>
        <w:rPr>
          <w:rFonts w:ascii="Times New Roman" w:hAnsi="Times New Roman"/>
          <w:sz w:val="28"/>
          <w:szCs w:val="28"/>
        </w:rPr>
        <w:t>заключении соглашения                                          о перераспределении земельных участков (далее – мотивированный отказ                  в предоставлении муниципальной услуги)</w:t>
      </w:r>
      <w:r w:rsidRPr="00EA7593">
        <w:rPr>
          <w:rFonts w:ascii="Times New Roman" w:hAnsi="Times New Roman"/>
          <w:sz w:val="28"/>
          <w:szCs w:val="28"/>
        </w:rPr>
        <w:t>.</w:t>
      </w:r>
    </w:p>
    <w:p w:rsidR="00287E8E" w:rsidRPr="008C2D79" w:rsidRDefault="00287E8E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color w:val="FF0000"/>
          <w:sz w:val="28"/>
          <w:szCs w:val="28"/>
        </w:rPr>
      </w:pPr>
    </w:p>
    <w:p w:rsidR="00287E8E" w:rsidRPr="001913C6" w:rsidRDefault="00287E8E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</w:rPr>
      </w:pPr>
      <w:r w:rsidRPr="001913C6">
        <w:rPr>
          <w:rFonts w:ascii="Times New Roman" w:hAnsi="Times New Roman"/>
          <w:b/>
          <w:bCs/>
          <w:color w:val="000000"/>
          <w:sz w:val="28"/>
        </w:rPr>
        <w:t xml:space="preserve">Срок предоставления муниципальной услуги, срок приостановления предоставления муниципальной услуги в случае, </w:t>
      </w:r>
      <w:r>
        <w:rPr>
          <w:rFonts w:ascii="Times New Roman" w:hAnsi="Times New Roman"/>
          <w:b/>
          <w:bCs/>
          <w:color w:val="000000"/>
          <w:sz w:val="28"/>
        </w:rPr>
        <w:t xml:space="preserve">            </w:t>
      </w:r>
      <w:r w:rsidRPr="001913C6">
        <w:rPr>
          <w:rFonts w:ascii="Times New Roman" w:hAnsi="Times New Roman"/>
          <w:b/>
          <w:bCs/>
          <w:color w:val="000000"/>
          <w:sz w:val="28"/>
        </w:rPr>
        <w:t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287E8E" w:rsidRPr="008C2D79" w:rsidRDefault="00287E8E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FF0000"/>
          <w:sz w:val="28"/>
        </w:rPr>
      </w:pPr>
    </w:p>
    <w:p w:rsidR="00287E8E" w:rsidRDefault="00287E8E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2.6. Срок выдачи результата муниципальной услуги исчисляется со дня по</w:t>
      </w:r>
      <w:r>
        <w:rPr>
          <w:rFonts w:ascii="Times New Roman" w:hAnsi="Times New Roman"/>
          <w:sz w:val="28"/>
        </w:rPr>
        <w:t>ступления</w:t>
      </w:r>
      <w:r w:rsidRPr="00EA7593">
        <w:rPr>
          <w:rFonts w:ascii="Times New Roman" w:hAnsi="Times New Roman"/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</w:t>
      </w:r>
      <w:r>
        <w:rPr>
          <w:rFonts w:ascii="Times New Roman" w:hAnsi="Times New Roman"/>
          <w:sz w:val="28"/>
        </w:rPr>
        <w:t>на</w:t>
      </w:r>
      <w:r w:rsidRPr="00EA75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официальный адрес электронной почты </w:t>
      </w:r>
      <w:r w:rsidRPr="008216C3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полномоченного органа или </w:t>
      </w:r>
      <w:r w:rsidRPr="00EA7593">
        <w:rPr>
          <w:rFonts w:ascii="Times New Roman" w:hAnsi="Times New Roman"/>
          <w:sz w:val="28"/>
        </w:rPr>
        <w:t>РПГУ</w:t>
      </w:r>
      <w:r>
        <w:rPr>
          <w:rFonts w:ascii="Times New Roman" w:hAnsi="Times New Roman"/>
          <w:sz w:val="28"/>
        </w:rPr>
        <w:t xml:space="preserve">, </w:t>
      </w:r>
      <w:r w:rsidRPr="0062150F">
        <w:rPr>
          <w:rFonts w:ascii="Times New Roman" w:hAnsi="Times New Roman"/>
          <w:sz w:val="28"/>
        </w:rPr>
        <w:t xml:space="preserve">и </w:t>
      </w:r>
      <w:r w:rsidRPr="005C6B98">
        <w:rPr>
          <w:rFonts w:ascii="Times New Roman" w:hAnsi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:rsidR="00287E8E" w:rsidRPr="0062150F" w:rsidRDefault="00287E8E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:rsidR="00287E8E" w:rsidRPr="0062150F" w:rsidRDefault="00287E8E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 xml:space="preserve">О продлении срока рассмотрения указанного заявления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/>
          <w:sz w:val="28"/>
          <w:szCs w:val="28"/>
        </w:rPr>
        <w:t xml:space="preserve"> уведомляет заявителя.</w:t>
      </w:r>
    </w:p>
    <w:p w:rsidR="00287E8E" w:rsidRPr="00EA7593" w:rsidRDefault="00287E8E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>
        <w:rPr>
          <w:rFonts w:ascii="Times New Roman" w:hAnsi="Times New Roman"/>
          <w:sz w:val="28"/>
          <w:szCs w:val="28"/>
        </w:rPr>
        <w:t>.</w:t>
      </w:r>
    </w:p>
    <w:p w:rsidR="00287E8E" w:rsidRDefault="00287E8E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1913C6">
        <w:rPr>
          <w:rFonts w:ascii="Times New Roman" w:hAnsi="Times New Roman"/>
          <w:color w:val="000000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rFonts w:ascii="Times New Roman" w:hAnsi="Times New Roman"/>
          <w:color w:val="000000"/>
          <w:sz w:val="28"/>
          <w:szCs w:val="28"/>
        </w:rPr>
        <w:t xml:space="preserve">со дня представления Заявителем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заявления</w:t>
      </w:r>
      <w:r w:rsidRPr="001913C6">
        <w:rPr>
          <w:rFonts w:ascii="Times New Roman" w:hAnsi="Times New Roman"/>
          <w:color w:val="000000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913C6">
        <w:rPr>
          <w:rFonts w:ascii="Times New Roman" w:hAnsi="Times New Roman"/>
          <w:color w:val="000000"/>
          <w:sz w:val="28"/>
          <w:szCs w:val="28"/>
        </w:rPr>
        <w:t xml:space="preserve"> либо со дня предоставления  Заявителем кадастрового паспорта земельного участка или земельных участков, образуемых в результате перераспределения, </w:t>
      </w:r>
      <w:r w:rsidRPr="001913C6">
        <w:rPr>
          <w:rFonts w:ascii="Times New Roman" w:hAnsi="Times New Roman"/>
          <w:color w:val="000000"/>
          <w:sz w:val="28"/>
        </w:rPr>
        <w:t>и не должен превышать тридцати календарных дней.</w:t>
      </w:r>
    </w:p>
    <w:p w:rsidR="00287E8E" w:rsidRDefault="00287E8E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4D09E8">
        <w:rPr>
          <w:rFonts w:ascii="Times New Roman" w:hAnsi="Times New Roman"/>
          <w:sz w:val="28"/>
        </w:rPr>
        <w:t xml:space="preserve">В течение десяти дней со дня поступления заявления </w:t>
      </w:r>
      <w:r>
        <w:rPr>
          <w:rFonts w:ascii="Times New Roman" w:hAnsi="Times New Roman"/>
          <w:sz w:val="28"/>
        </w:rPr>
        <w:t xml:space="preserve">                                      </w:t>
      </w:r>
      <w:r w:rsidRPr="004D09E8">
        <w:rPr>
          <w:rFonts w:ascii="Times New Roman" w:hAnsi="Times New Roman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>
        <w:rPr>
          <w:rFonts w:ascii="Times New Roman" w:hAnsi="Times New Roman"/>
          <w:sz w:val="28"/>
        </w:rPr>
        <w:t xml:space="preserve">подпункта </w:t>
      </w:r>
      <w:r w:rsidRPr="002B29A0">
        <w:rPr>
          <w:rFonts w:ascii="Times New Roman" w:hAnsi="Times New Roman"/>
          <w:sz w:val="28"/>
        </w:rPr>
        <w:t>2.8 Административного регламента</w:t>
      </w:r>
      <w:r w:rsidRPr="004D09E8">
        <w:rPr>
          <w:rFonts w:ascii="Times New Roman" w:hAnsi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Pr="002B29A0">
        <w:rPr>
          <w:rFonts w:ascii="Times New Roman" w:hAnsi="Times New Roman"/>
          <w:sz w:val="28"/>
        </w:rPr>
        <w:t>подпунктами 2.8 Административного регламента</w:t>
      </w:r>
      <w:r w:rsidRPr="004D09E8">
        <w:rPr>
          <w:rFonts w:ascii="Times New Roman" w:hAnsi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:rsidR="00287E8E" w:rsidRPr="001913C6" w:rsidRDefault="00287E8E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1913C6">
        <w:rPr>
          <w:rFonts w:ascii="Times New Roman" w:hAnsi="Times New Roman"/>
          <w:sz w:val="28"/>
        </w:rPr>
        <w:t>Датой поступления заявления о предоставлении муниципальной услуги считается:</w:t>
      </w:r>
    </w:p>
    <w:p w:rsidR="00287E8E" w:rsidRPr="001913C6" w:rsidRDefault="00287E8E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1913C6">
        <w:rPr>
          <w:rFonts w:ascii="Times New Roman" w:hAnsi="Times New Roman"/>
          <w:sz w:val="28"/>
        </w:rPr>
        <w:t xml:space="preserve">при личном обращении заявителя в </w:t>
      </w:r>
      <w:r w:rsidRPr="008216C3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полномоченный орган </w:t>
      </w:r>
      <w:r w:rsidRPr="00205E32">
        <w:rPr>
          <w:rFonts w:ascii="Times New Roman" w:hAnsi="Times New Roman"/>
          <w:color w:val="000000"/>
          <w:sz w:val="28"/>
          <w:szCs w:val="28"/>
        </w:rPr>
        <w:t>–</w:t>
      </w:r>
      <w:r w:rsidRPr="001913C6">
        <w:rPr>
          <w:rFonts w:ascii="Times New Roman" w:hAnsi="Times New Roman"/>
          <w:sz w:val="28"/>
        </w:rPr>
        <w:t xml:space="preserve"> день подачи заявления о предоставлении муниципальной </w:t>
      </w:r>
      <w:r>
        <w:rPr>
          <w:rFonts w:ascii="Times New Roman" w:hAnsi="Times New Roman"/>
          <w:sz w:val="28"/>
        </w:rPr>
        <w:t xml:space="preserve">услуги </w:t>
      </w:r>
      <w:r w:rsidRPr="00A91046">
        <w:rPr>
          <w:rFonts w:ascii="Times New Roman" w:hAnsi="Times New Roman"/>
          <w:sz w:val="28"/>
        </w:rPr>
        <w:t xml:space="preserve">с приложением предусмотренных </w:t>
      </w:r>
      <w:r w:rsidRPr="00653226">
        <w:rPr>
          <w:rFonts w:ascii="Times New Roman" w:hAnsi="Times New Roman"/>
          <w:color w:val="000000"/>
          <w:sz w:val="28"/>
        </w:rPr>
        <w:t>подпунктами 2.8</w:t>
      </w:r>
      <w:r w:rsidRPr="00A91046">
        <w:rPr>
          <w:rFonts w:ascii="Times New Roman" w:hAnsi="Times New Roman"/>
          <w:color w:val="FF0000"/>
          <w:sz w:val="28"/>
        </w:rPr>
        <w:t xml:space="preserve"> </w:t>
      </w:r>
      <w:r w:rsidRPr="00A91046">
        <w:rPr>
          <w:rFonts w:ascii="Times New Roman" w:hAnsi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hAnsi="Times New Roman"/>
          <w:sz w:val="28"/>
        </w:rPr>
        <w:t>;</w:t>
      </w:r>
    </w:p>
    <w:p w:rsidR="00287E8E" w:rsidRPr="001913C6" w:rsidRDefault="00287E8E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1913C6">
        <w:rPr>
          <w:rFonts w:ascii="Times New Roman" w:hAnsi="Times New Roman"/>
          <w:sz w:val="28"/>
        </w:rPr>
        <w:t xml:space="preserve">в форме электронного документа на официальную электронную почту </w:t>
      </w:r>
      <w:r w:rsidRPr="008216C3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hAnsi="Times New Roman"/>
          <w:sz w:val="28"/>
        </w:rPr>
        <w:t xml:space="preserve"> или на РПГУ</w:t>
      </w:r>
      <w:r>
        <w:rPr>
          <w:rFonts w:ascii="Times New Roman" w:hAnsi="Times New Roman"/>
          <w:sz w:val="28"/>
        </w:rPr>
        <w:t xml:space="preserve"> </w:t>
      </w:r>
      <w:r w:rsidRPr="00205E32">
        <w:rPr>
          <w:rFonts w:ascii="Times New Roman" w:hAnsi="Times New Roman"/>
          <w:sz w:val="28"/>
        </w:rPr>
        <w:t>–</w:t>
      </w:r>
      <w:r w:rsidRPr="001913C6">
        <w:rPr>
          <w:rFonts w:ascii="Times New Roman" w:hAnsi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>
        <w:rPr>
          <w:rFonts w:ascii="Times New Roman" w:hAnsi="Times New Roman"/>
          <w:sz w:val="28"/>
        </w:rPr>
        <w:t>;</w:t>
      </w:r>
    </w:p>
    <w:p w:rsidR="00287E8E" w:rsidRPr="001913C6" w:rsidRDefault="00287E8E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1913C6">
        <w:rPr>
          <w:rFonts w:ascii="Times New Roman" w:hAnsi="Times New Roman"/>
          <w:sz w:val="28"/>
        </w:rPr>
        <w:t xml:space="preserve"> случае поступления заявления в выходной (нерабочий </w:t>
      </w:r>
      <w:r>
        <w:rPr>
          <w:rFonts w:ascii="Times New Roman" w:hAnsi="Times New Roman"/>
          <w:sz w:val="28"/>
        </w:rPr>
        <w:t xml:space="preserve">                            </w:t>
      </w:r>
      <w:r w:rsidRPr="001913C6">
        <w:rPr>
          <w:rFonts w:ascii="Times New Roman" w:hAnsi="Times New Roman"/>
          <w:sz w:val="28"/>
        </w:rPr>
        <w:t>или праздничный) день –</w:t>
      </w:r>
      <w:r>
        <w:rPr>
          <w:rFonts w:ascii="Times New Roman" w:hAnsi="Times New Roman"/>
          <w:sz w:val="28"/>
        </w:rPr>
        <w:t xml:space="preserve"> первый</w:t>
      </w:r>
      <w:r w:rsidRPr="001913C6">
        <w:rPr>
          <w:rFonts w:ascii="Times New Roman" w:hAnsi="Times New Roman"/>
          <w:sz w:val="28"/>
        </w:rPr>
        <w:t xml:space="preserve"> следующий за ним рабочий день; </w:t>
      </w:r>
      <w:r>
        <w:rPr>
          <w:rFonts w:ascii="Times New Roman" w:hAnsi="Times New Roman"/>
          <w:sz w:val="28"/>
        </w:rPr>
        <w:t xml:space="preserve">                        </w:t>
      </w:r>
      <w:r w:rsidRPr="001913C6">
        <w:rPr>
          <w:rFonts w:ascii="Times New Roman" w:hAnsi="Times New Roman"/>
          <w:sz w:val="28"/>
        </w:rPr>
        <w:t xml:space="preserve">при почтовом отправлении  день фактического поступления заявления </w:t>
      </w:r>
      <w:r>
        <w:rPr>
          <w:rFonts w:ascii="Times New Roman" w:hAnsi="Times New Roman"/>
          <w:sz w:val="28"/>
        </w:rPr>
        <w:t xml:space="preserve">                   </w:t>
      </w:r>
      <w:r w:rsidRPr="001913C6">
        <w:rPr>
          <w:rFonts w:ascii="Times New Roman" w:hAnsi="Times New Roman"/>
          <w:sz w:val="28"/>
        </w:rPr>
        <w:t xml:space="preserve">в </w:t>
      </w:r>
      <w:r w:rsidRPr="008216C3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полномоченный орган</w:t>
      </w:r>
      <w:r w:rsidRPr="001913C6">
        <w:rPr>
          <w:rFonts w:ascii="Times New Roman" w:hAnsi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Pr="001913C6">
        <w:rPr>
          <w:rFonts w:ascii="Times New Roman" w:hAnsi="Times New Roman"/>
          <w:sz w:val="28"/>
        </w:rPr>
        <w:t xml:space="preserve">день передачи РГАУ МФЦ в </w:t>
      </w:r>
      <w:r w:rsidRPr="001913C6">
        <w:rPr>
          <w:rFonts w:ascii="Times New Roman" w:hAnsi="Times New Roman"/>
          <w:color w:val="000000"/>
          <w:sz w:val="28"/>
          <w:szCs w:val="28"/>
        </w:rPr>
        <w:t>Упол</w:t>
      </w:r>
      <w:r>
        <w:rPr>
          <w:rFonts w:ascii="Times New Roman" w:hAnsi="Times New Roman"/>
          <w:color w:val="000000"/>
          <w:sz w:val="28"/>
          <w:szCs w:val="28"/>
        </w:rPr>
        <w:t>номоченный орган</w:t>
      </w:r>
      <w:r w:rsidRPr="001913C6">
        <w:rPr>
          <w:rFonts w:ascii="Times New Roman" w:hAnsi="Times New Roman"/>
          <w:sz w:val="28"/>
        </w:rPr>
        <w:t xml:space="preserve"> заявления о предоставлении муниципальной услуги.</w:t>
      </w:r>
    </w:p>
    <w:p w:rsidR="00287E8E" w:rsidRPr="005B5BB2" w:rsidRDefault="00287E8E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87E8E" w:rsidRPr="006B1E07" w:rsidRDefault="00287E8E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E07">
        <w:rPr>
          <w:rFonts w:ascii="Times New Roman" w:hAnsi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87E8E" w:rsidRPr="006B1E07" w:rsidRDefault="00287E8E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Pr="006B1E07" w:rsidRDefault="00287E8E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B1E07">
        <w:rPr>
          <w:rFonts w:ascii="Times New Roman" w:hAnsi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B1E07">
        <w:rPr>
          <w:rFonts w:ascii="Times New Roman" w:hAnsi="Times New Roman"/>
          <w:sz w:val="28"/>
          <w:szCs w:val="28"/>
        </w:rPr>
        <w:t>и источников официального опубликования)</w:t>
      </w:r>
      <w:r>
        <w:rPr>
          <w:rFonts w:ascii="Times New Roman" w:hAnsi="Times New Roman"/>
          <w:sz w:val="28"/>
          <w:szCs w:val="28"/>
        </w:rPr>
        <w:t>,</w:t>
      </w:r>
      <w:r w:rsidRPr="006B1E07">
        <w:rPr>
          <w:rFonts w:ascii="Times New Roman" w:hAnsi="Times New Roman"/>
          <w:sz w:val="28"/>
          <w:szCs w:val="28"/>
        </w:rPr>
        <w:t xml:space="preserve"> размещен на </w:t>
      </w:r>
      <w:r w:rsidRPr="006B1E07">
        <w:rPr>
          <w:rFonts w:ascii="Times New Roman" w:hAnsi="Times New Roman"/>
          <w:bCs/>
          <w:sz w:val="28"/>
          <w:szCs w:val="28"/>
        </w:rPr>
        <w:t xml:space="preserve">официальном сайте </w:t>
      </w:r>
      <w:r w:rsidRPr="008216C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hAnsi="Times New Roman"/>
          <w:bCs/>
          <w:sz w:val="28"/>
          <w:szCs w:val="28"/>
        </w:rPr>
        <w:t xml:space="preserve">, в </w:t>
      </w:r>
      <w:r w:rsidRPr="006B1E07">
        <w:rPr>
          <w:rFonts w:ascii="Times New Roman" w:hAnsi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hAnsi="Times New Roman"/>
          <w:bCs/>
          <w:sz w:val="28"/>
          <w:szCs w:val="28"/>
        </w:rPr>
        <w:t xml:space="preserve"> на РПГУ.</w:t>
      </w:r>
    </w:p>
    <w:p w:rsidR="00287E8E" w:rsidRPr="00EA7593" w:rsidRDefault="00287E8E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ab/>
      </w:r>
    </w:p>
    <w:p w:rsidR="00287E8E" w:rsidRDefault="00287E8E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87E8E" w:rsidRPr="00EA7593" w:rsidRDefault="00287E8E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7E8E" w:rsidRPr="006B1E07" w:rsidRDefault="00287E8E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B1E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8.</w:t>
      </w:r>
      <w:r w:rsidRPr="006B1E07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B1E07">
        <w:rPr>
          <w:rFonts w:ascii="Times New Roman" w:hAnsi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>
        <w:rPr>
          <w:rFonts w:ascii="Times New Roman" w:hAnsi="Times New Roman"/>
          <w:sz w:val="28"/>
          <w:szCs w:val="28"/>
        </w:rPr>
        <w:t>ставлению Заявителем.</w:t>
      </w:r>
    </w:p>
    <w:p w:rsidR="00287E8E" w:rsidRPr="006B1E07" w:rsidRDefault="00287E8E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>
        <w:rPr>
          <w:rFonts w:ascii="Times New Roman" w:hAnsi="Times New Roman"/>
          <w:bCs/>
          <w:sz w:val="28"/>
          <w:szCs w:val="28"/>
        </w:rPr>
        <w:t>З</w:t>
      </w:r>
      <w:r w:rsidRPr="006B1E07">
        <w:rPr>
          <w:rFonts w:ascii="Times New Roman" w:hAnsi="Times New Roman"/>
          <w:bCs/>
          <w:sz w:val="28"/>
          <w:szCs w:val="28"/>
        </w:rPr>
        <w:t>аявлени</w:t>
      </w:r>
      <w:r>
        <w:rPr>
          <w:rFonts w:ascii="Times New Roman" w:hAnsi="Times New Roman"/>
          <w:bCs/>
          <w:sz w:val="28"/>
          <w:szCs w:val="28"/>
        </w:rPr>
        <w:t>е о предоставлении муниципальной услуги по форме согласно приложениям № 1 или</w:t>
      </w:r>
      <w:r w:rsidRPr="006B1E07">
        <w:rPr>
          <w:rFonts w:ascii="Times New Roman" w:hAnsi="Times New Roman"/>
          <w:bCs/>
          <w:sz w:val="28"/>
          <w:szCs w:val="28"/>
        </w:rPr>
        <w:t xml:space="preserve"> 2 к настоящему административному регламенту,</w:t>
      </w:r>
      <w:r>
        <w:rPr>
          <w:rFonts w:ascii="Times New Roman" w:hAnsi="Times New Roman"/>
          <w:bCs/>
          <w:sz w:val="28"/>
          <w:szCs w:val="28"/>
        </w:rPr>
        <w:t xml:space="preserve"> поданное</w:t>
      </w:r>
      <w:r w:rsidRPr="006B1E07">
        <w:rPr>
          <w:rFonts w:ascii="Times New Roman" w:hAnsi="Times New Roman"/>
          <w:bCs/>
          <w:sz w:val="28"/>
          <w:szCs w:val="28"/>
        </w:rPr>
        <w:t xml:space="preserve"> следующими способами:</w:t>
      </w:r>
    </w:p>
    <w:p w:rsidR="00287E8E" w:rsidRPr="006B1E07" w:rsidRDefault="00287E8E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1E07">
        <w:rPr>
          <w:rFonts w:ascii="Times New Roman" w:hAnsi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Pr="008216C3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hAnsi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287E8E" w:rsidRPr="006B1E07" w:rsidRDefault="00287E8E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1E07">
        <w:rPr>
          <w:rFonts w:ascii="Times New Roman" w:hAnsi="Times New Roman"/>
          <w:sz w:val="28"/>
          <w:szCs w:val="28"/>
        </w:rPr>
        <w:t>- путем зап</w:t>
      </w:r>
      <w:r>
        <w:rPr>
          <w:rFonts w:ascii="Times New Roman" w:hAnsi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hAnsi="Times New Roman"/>
          <w:sz w:val="28"/>
          <w:szCs w:val="28"/>
        </w:rPr>
        <w:t xml:space="preserve"> РПГУ (далее – запрос);</w:t>
      </w:r>
    </w:p>
    <w:p w:rsidR="00287E8E" w:rsidRPr="006B1E07" w:rsidRDefault="00287E8E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1E07">
        <w:rPr>
          <w:rFonts w:ascii="Times New Roman" w:hAnsi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B1E07">
        <w:rPr>
          <w:rFonts w:ascii="Times New Roman" w:hAnsi="Times New Roman"/>
          <w:color w:val="000000"/>
          <w:sz w:val="28"/>
          <w:szCs w:val="28"/>
        </w:rPr>
        <w:t>полномоченн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6B1E07">
        <w:rPr>
          <w:rFonts w:ascii="Times New Roman" w:hAnsi="Times New Roman"/>
          <w:color w:val="000000"/>
          <w:sz w:val="28"/>
          <w:szCs w:val="28"/>
        </w:rPr>
        <w:t xml:space="preserve"> орга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6B1E07">
        <w:rPr>
          <w:rFonts w:ascii="Times New Roman" w:hAnsi="Times New Roman"/>
          <w:sz w:val="28"/>
          <w:szCs w:val="28"/>
        </w:rPr>
        <w:t xml:space="preserve"> (далее – представление посредством электронной почты).</w:t>
      </w:r>
    </w:p>
    <w:p w:rsidR="00287E8E" w:rsidRPr="00384A73" w:rsidRDefault="00287E8E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287E8E" w:rsidRPr="00384A73" w:rsidRDefault="00287E8E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287E8E" w:rsidRPr="00384A73" w:rsidRDefault="00287E8E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документов непосредственно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287E8E" w:rsidRPr="00384A73" w:rsidRDefault="00287E8E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287E8E" w:rsidRPr="00384A73" w:rsidRDefault="00287E8E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виде электронного документа, который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ичный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кабинет</w:t>
      </w: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:rsidR="00287E8E" w:rsidRPr="00384A73" w:rsidRDefault="00287E8E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>и (или) зе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:rsidR="00287E8E" w:rsidRPr="00384A73" w:rsidRDefault="00287E8E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87E8E" w:rsidRDefault="00287E8E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A73">
        <w:rPr>
          <w:rFonts w:ascii="Times New Roman" w:hAnsi="Times New Roman"/>
          <w:color w:val="000000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87E8E" w:rsidRPr="00CB5837" w:rsidRDefault="00287E8E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837">
        <w:rPr>
          <w:rFonts w:ascii="Times New Roman" w:hAnsi="Times New Roman"/>
          <w:color w:val="000000"/>
          <w:sz w:val="28"/>
          <w:szCs w:val="28"/>
        </w:rPr>
        <w:t xml:space="preserve">В заявлении указываются: </w:t>
      </w:r>
    </w:p>
    <w:p w:rsidR="00287E8E" w:rsidRPr="005C0A61" w:rsidRDefault="00287E8E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87E8E" w:rsidRPr="005C0A61" w:rsidRDefault="00287E8E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C0A61">
        <w:rPr>
          <w:rFonts w:ascii="Times New Roman" w:hAnsi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:rsidR="00287E8E" w:rsidRPr="005C0A61" w:rsidRDefault="00287E8E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287E8E" w:rsidRPr="005C0A61" w:rsidRDefault="00287E8E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C0A61">
        <w:rPr>
          <w:rFonts w:ascii="Times New Roman" w:hAnsi="Times New Roman"/>
          <w:sz w:val="28"/>
          <w:szCs w:val="28"/>
        </w:rPr>
        <w:t>в соответствии с данным проектом;</w:t>
      </w:r>
    </w:p>
    <w:p w:rsidR="00287E8E" w:rsidRDefault="00287E8E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 xml:space="preserve"> почтовый адрес и (или) адрес электронной почты для связи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/>
          <w:sz w:val="28"/>
          <w:szCs w:val="28"/>
        </w:rPr>
        <w:t>с заявителем.</w:t>
      </w:r>
    </w:p>
    <w:p w:rsidR="00287E8E" w:rsidRPr="00EA7593" w:rsidRDefault="00287E8E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</w:t>
      </w:r>
      <w:r w:rsidRPr="00EA7593">
        <w:rPr>
          <w:rFonts w:ascii="Times New Roman" w:hAnsi="Times New Roman"/>
          <w:sz w:val="28"/>
          <w:szCs w:val="28"/>
        </w:rPr>
        <w:t>.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(далее – ЕГРН).</w:t>
      </w:r>
    </w:p>
    <w:p w:rsidR="00287E8E" w:rsidRDefault="00287E8E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61">
        <w:rPr>
          <w:rFonts w:ascii="Times New Roman" w:hAnsi="Times New Roman"/>
          <w:color w:val="000000"/>
          <w:sz w:val="28"/>
          <w:szCs w:val="28"/>
        </w:rPr>
        <w:t>2.8.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5C0A61">
        <w:rPr>
          <w:rFonts w:ascii="Times New Roman" w:hAnsi="Times New Roman"/>
          <w:color w:val="000000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287E8E" w:rsidRPr="005C0A61" w:rsidRDefault="00287E8E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:rsidR="00287E8E" w:rsidRDefault="00287E8E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7593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4</w:t>
      </w:r>
      <w:r w:rsidRPr="00EA7593">
        <w:rPr>
          <w:rFonts w:ascii="Times New Roman" w:hAnsi="Times New Roman"/>
          <w:sz w:val="28"/>
          <w:szCs w:val="28"/>
        </w:rPr>
        <w:t xml:space="preserve">. Заверенный перевод на русский язык документов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/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лицо.</w:t>
      </w:r>
    </w:p>
    <w:p w:rsidR="00287E8E" w:rsidRPr="00DD2EB8" w:rsidRDefault="00287E8E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2.8.5. </w:t>
      </w:r>
      <w:r w:rsidRPr="00DD2EB8">
        <w:rPr>
          <w:rFonts w:ascii="Times New Roman" w:hAnsi="Times New Roman"/>
          <w:sz w:val="28"/>
          <w:szCs w:val="28"/>
        </w:rPr>
        <w:t>В случае личного обращения в Уполно</w:t>
      </w:r>
      <w:r>
        <w:rPr>
          <w:rFonts w:ascii="Times New Roman" w:hAnsi="Times New Roman"/>
          <w:sz w:val="28"/>
          <w:szCs w:val="28"/>
        </w:rPr>
        <w:t>моченный орган</w:t>
      </w:r>
      <w:r w:rsidRPr="00DD2EB8">
        <w:rPr>
          <w:rFonts w:ascii="Times New Roman" w:hAnsi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EB8">
        <w:rPr>
          <w:rFonts w:ascii="Times New Roman" w:hAnsi="Times New Roman"/>
          <w:sz w:val="28"/>
          <w:szCs w:val="28"/>
        </w:rPr>
        <w:t xml:space="preserve">в случае его обращения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D2EB8">
        <w:rPr>
          <w:rFonts w:ascii="Times New Roman" w:hAnsi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:rsidR="00287E8E" w:rsidRPr="00DD2EB8" w:rsidRDefault="00287E8E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EB8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DD2EB8">
        <w:rPr>
          <w:rFonts w:ascii="Times New Roman" w:hAnsi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287E8E" w:rsidRPr="00DD2EB8" w:rsidRDefault="00287E8E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EB8">
        <w:rPr>
          <w:rFonts w:ascii="Times New Roman" w:hAnsi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87E8E" w:rsidRPr="00DD2EB8" w:rsidRDefault="00287E8E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EB8">
        <w:rPr>
          <w:rFonts w:ascii="Times New Roman" w:hAnsi="Times New Roman"/>
          <w:sz w:val="28"/>
          <w:szCs w:val="28"/>
        </w:rPr>
        <w:t xml:space="preserve"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D2EB8">
        <w:rPr>
          <w:rFonts w:ascii="Times New Roman" w:hAnsi="Times New Roman"/>
          <w:sz w:val="28"/>
          <w:szCs w:val="28"/>
        </w:rPr>
        <w:t xml:space="preserve">с оригиналами. Должностное лицо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DD2EB8">
        <w:rPr>
          <w:rFonts w:ascii="Times New Roman" w:hAnsi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hAnsi="Times New Roman"/>
          <w:sz w:val="28"/>
          <w:szCs w:val="28"/>
        </w:rPr>
        <w:t>ментов заявителю.</w:t>
      </w:r>
    </w:p>
    <w:p w:rsidR="00287E8E" w:rsidRPr="00DD2EB8" w:rsidRDefault="00287E8E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EB8">
        <w:rPr>
          <w:rFonts w:ascii="Times New Roman" w:hAnsi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D2EB8">
        <w:rPr>
          <w:rFonts w:ascii="Times New Roman" w:hAnsi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87E8E" w:rsidRDefault="00287E8E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EB8">
        <w:rPr>
          <w:rFonts w:ascii="Times New Roman" w:hAnsi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DD2EB8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:rsidR="00287E8E" w:rsidRPr="005C0A61" w:rsidRDefault="00287E8E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2.8.6. </w:t>
      </w:r>
      <w:r w:rsidRPr="005C0A61">
        <w:rPr>
          <w:rFonts w:ascii="Times New Roman" w:hAnsi="Times New Roman"/>
          <w:sz w:val="28"/>
          <w:szCs w:val="28"/>
        </w:rPr>
        <w:t>В случае направления заявления 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A61">
        <w:rPr>
          <w:rFonts w:ascii="Times New Roman" w:hAnsi="Times New Roman"/>
          <w:sz w:val="28"/>
          <w:szCs w:val="28"/>
        </w:rPr>
        <w:t xml:space="preserve">на официальную электронную почту </w:t>
      </w:r>
      <w:r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5C0A61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                            с использованием РПГУ </w:t>
      </w:r>
      <w:r w:rsidRPr="005C0A61">
        <w:rPr>
          <w:rFonts w:ascii="Times New Roman" w:hAnsi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287E8E" w:rsidRDefault="00287E8E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FCA">
        <w:rPr>
          <w:rFonts w:ascii="Times New Roman" w:hAnsi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>
        <w:rPr>
          <w:rFonts w:ascii="Times New Roman" w:hAnsi="Times New Roman"/>
          <w:sz w:val="28"/>
          <w:szCs w:val="28"/>
        </w:rPr>
        <w:t xml:space="preserve">                           и аутентификации (далее – ЕСИА).</w:t>
      </w:r>
    </w:p>
    <w:p w:rsidR="00287E8E" w:rsidRPr="005C0A61" w:rsidRDefault="00287E8E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>
        <w:rPr>
          <w:rFonts w:ascii="Times New Roman" w:hAnsi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hAnsi="Times New Roman"/>
          <w:sz w:val="28"/>
          <w:szCs w:val="28"/>
        </w:rPr>
        <w:t xml:space="preserve"> в виде файлов в формате XML, созданных с использованием XML-схем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/>
          <w:sz w:val="28"/>
          <w:szCs w:val="28"/>
        </w:rPr>
        <w:t>и обеспечивающих считывание и контроль представленных данных.</w:t>
      </w:r>
    </w:p>
    <w:p w:rsidR="00287E8E" w:rsidRPr="005C0A61" w:rsidRDefault="00287E8E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>
        <w:rPr>
          <w:rFonts w:ascii="Times New Roman" w:hAnsi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hAnsi="Times New Roman"/>
          <w:sz w:val="28"/>
          <w:szCs w:val="28"/>
        </w:rPr>
        <w:t xml:space="preserve"> в виде файлов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C0A61">
        <w:rPr>
          <w:rFonts w:ascii="Times New Roman" w:hAnsi="Times New Roman"/>
          <w:sz w:val="28"/>
          <w:szCs w:val="28"/>
        </w:rPr>
        <w:t>в формате doc, docx, txt, xls, xlsx, rtf.</w:t>
      </w:r>
    </w:p>
    <w:p w:rsidR="00287E8E" w:rsidRPr="005C0A61" w:rsidRDefault="00287E8E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87E8E" w:rsidRPr="005C0A61" w:rsidRDefault="00287E8E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87E8E" w:rsidRPr="00EA7593" w:rsidRDefault="00287E8E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E8E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EA7593">
        <w:rPr>
          <w:rFonts w:ascii="Times New Roman" w:hAnsi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7E8E" w:rsidRPr="00EA7593" w:rsidRDefault="00287E8E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287E8E" w:rsidRDefault="00287E8E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7593">
        <w:rPr>
          <w:rFonts w:ascii="Times New Roman" w:hAnsi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:rsidR="00287E8E" w:rsidRPr="00EA7593" w:rsidRDefault="00287E8E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5FCA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5A5FCA">
        <w:rPr>
          <w:rFonts w:ascii="Times New Roman" w:hAnsi="Times New Roman"/>
          <w:sz w:val="28"/>
          <w:szCs w:val="28"/>
        </w:rPr>
        <w:t xml:space="preserve"> из </w:t>
      </w:r>
      <w:r w:rsidRPr="009066CE">
        <w:rPr>
          <w:rFonts w:ascii="Times New Roman" w:hAnsi="Times New Roman"/>
          <w:sz w:val="28"/>
          <w:szCs w:val="28"/>
        </w:rPr>
        <w:t>ЕГРН</w:t>
      </w:r>
      <w:r w:rsidRPr="005A5FCA">
        <w:rPr>
          <w:rFonts w:ascii="Times New Roman" w:hAnsi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/>
          <w:sz w:val="28"/>
          <w:szCs w:val="28"/>
        </w:rPr>
        <w:t>е, строение и (или) сооружение);</w:t>
      </w:r>
    </w:p>
    <w:p w:rsidR="00287E8E" w:rsidRDefault="00287E8E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287E8E" w:rsidRPr="005A5FCA" w:rsidRDefault="00287E8E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5FCA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/>
          <w:sz w:val="28"/>
          <w:szCs w:val="28"/>
        </w:rPr>
        <w:t>;</w:t>
      </w:r>
    </w:p>
    <w:p w:rsidR="00287E8E" w:rsidRPr="00EA7593" w:rsidRDefault="00287E8E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5FCA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>
        <w:rPr>
          <w:rFonts w:ascii="Times New Roman" w:hAnsi="Times New Roman"/>
          <w:sz w:val="28"/>
          <w:szCs w:val="28"/>
        </w:rPr>
        <w:t>имателе, являющемся заявителем).</w:t>
      </w:r>
    </w:p>
    <w:p w:rsidR="00287E8E" w:rsidRPr="00EA7593" w:rsidRDefault="00287E8E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         2.10. Заявитель вправе представить по собственной инициативе в адрес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/>
          <w:sz w:val="28"/>
          <w:szCs w:val="28"/>
        </w:rPr>
        <w:t xml:space="preserve"> документы, указанные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593">
        <w:rPr>
          <w:rFonts w:ascii="Times New Roman" w:hAnsi="Times New Roman"/>
          <w:sz w:val="28"/>
          <w:szCs w:val="28"/>
        </w:rPr>
        <w:t>2.9 Административного регламента.</w:t>
      </w:r>
    </w:p>
    <w:p w:rsidR="00287E8E" w:rsidRPr="00EA7593" w:rsidRDefault="00287E8E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E8E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287E8E" w:rsidRPr="00EA7593" w:rsidRDefault="00287E8E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П</w:t>
      </w:r>
      <w:r w:rsidRPr="00EA7593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7E8E" w:rsidRPr="00EA7593" w:rsidRDefault="00287E8E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П</w:t>
      </w:r>
      <w:r w:rsidRPr="00EA7593">
        <w:rPr>
          <w:rFonts w:ascii="Times New Roman" w:hAnsi="Times New Roman"/>
          <w:sz w:val="28"/>
          <w:szCs w:val="28"/>
        </w:rPr>
        <w:t xml:space="preserve">редставления документов и информации, которые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A7593">
        <w:rPr>
          <w:rFonts w:ascii="Times New Roman" w:hAnsi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/>
          <w:sz w:val="28"/>
          <w:szCs w:val="28"/>
        </w:rPr>
        <w:t xml:space="preserve">6 статьи  7 Федерального закона от 27 июля 2010 года № 210-ФЗ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287E8E" w:rsidRDefault="00287E8E" w:rsidP="00C0310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2.12.3. </w:t>
      </w:r>
      <w:r w:rsidRPr="00C03103">
        <w:rPr>
          <w:rFonts w:ascii="Times New Roman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03103">
        <w:rPr>
          <w:rFonts w:ascii="Times New Roman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:rsidR="00287E8E" w:rsidRPr="00EA7593" w:rsidRDefault="00287E8E" w:rsidP="00C0310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2.12.4. П</w:t>
      </w:r>
      <w:r w:rsidRPr="00595D3C">
        <w:rPr>
          <w:rFonts w:ascii="Times New Roman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EA759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287E8E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отказывать в приеме запроса и иных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A7593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а также в предоставлении муниципальной услуги, в случае если запрос и документы, необходимые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A7593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/>
          <w:sz w:val="28"/>
          <w:szCs w:val="28"/>
        </w:rPr>
        <w:t>с информацией о сроках и порядке предоставления муниципальной услуги, опубликованной на РПГУ;</w:t>
      </w:r>
    </w:p>
    <w:p w:rsidR="00287E8E" w:rsidRPr="00E75995" w:rsidRDefault="00287E8E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995">
        <w:rPr>
          <w:rFonts w:ascii="Times New Roman" w:hAnsi="Times New Roman"/>
          <w:sz w:val="28"/>
          <w:szCs w:val="28"/>
        </w:rPr>
        <w:t xml:space="preserve">отказывать в предоставлении муниципальной услуги в случае,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75995">
        <w:rPr>
          <w:rFonts w:ascii="Times New Roman" w:hAnsi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з</w:t>
      </w:r>
      <w:r w:rsidRPr="00EA7593">
        <w:rPr>
          <w:rFonts w:ascii="Times New Roman" w:hAnsi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87E8E" w:rsidRPr="00EA7593" w:rsidRDefault="00287E8E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з</w:t>
      </w:r>
      <w:r w:rsidRPr="00EA7593">
        <w:rPr>
          <w:rFonts w:ascii="Times New Roman" w:hAnsi="Times New Roman"/>
          <w:sz w:val="28"/>
          <w:szCs w:val="28"/>
        </w:rPr>
        <w:t>аявителя предоставления документов, подтверждающих внесение Заявителем платы за предоставление муниципальной услуги.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E8E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7E8E" w:rsidRDefault="00287E8E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82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4.</w:t>
      </w:r>
      <w:r w:rsidRPr="001D382D">
        <w:rPr>
          <w:rFonts w:ascii="Times New Roman" w:hAnsi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287E8E" w:rsidRDefault="00287E8E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D382D">
        <w:rPr>
          <w:rFonts w:ascii="Times New Roman" w:hAnsi="Times New Roman"/>
          <w:sz w:val="28"/>
          <w:szCs w:val="28"/>
        </w:rPr>
        <w:t>неустановление личности заявителя (представителя) (непредъявление докум</w:t>
      </w:r>
      <w:r>
        <w:rPr>
          <w:rFonts w:ascii="Times New Roman" w:hAnsi="Times New Roman"/>
          <w:sz w:val="28"/>
          <w:szCs w:val="28"/>
        </w:rPr>
        <w:t xml:space="preserve">ента, удостоверяющего личность, </w:t>
      </w:r>
      <w:r w:rsidRPr="001D382D">
        <w:rPr>
          <w:rFonts w:ascii="Times New Roman" w:hAnsi="Times New Roman"/>
          <w:sz w:val="28"/>
          <w:szCs w:val="28"/>
        </w:rPr>
        <w:t xml:space="preserve">отказ данного лица предъявить документ, удостоверяющий его личность), а также неподтверждение полномочий представителя (в </w:t>
      </w:r>
      <w:r>
        <w:rPr>
          <w:rFonts w:ascii="Times New Roman" w:hAnsi="Times New Roman"/>
          <w:sz w:val="28"/>
          <w:szCs w:val="28"/>
        </w:rPr>
        <w:t>случае обращения представителя);</w:t>
      </w:r>
    </w:p>
    <w:p w:rsidR="00287E8E" w:rsidRPr="00CB5837" w:rsidRDefault="00287E8E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обращение </w:t>
      </w:r>
      <w:r w:rsidRPr="00CB5837">
        <w:rPr>
          <w:rFonts w:ascii="Times New Roman" w:hAnsi="Times New Roman"/>
          <w:sz w:val="28"/>
          <w:szCs w:val="28"/>
        </w:rPr>
        <w:t>с заявлением ненадлежаще</w:t>
      </w:r>
      <w:r>
        <w:rPr>
          <w:rFonts w:ascii="Times New Roman" w:hAnsi="Times New Roman"/>
          <w:sz w:val="28"/>
          <w:szCs w:val="28"/>
        </w:rPr>
        <w:t>го лица.</w:t>
      </w:r>
    </w:p>
    <w:p w:rsidR="00287E8E" w:rsidRPr="009066CE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6CE">
        <w:rPr>
          <w:rFonts w:ascii="Times New Roman" w:hAnsi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287E8E" w:rsidRPr="009066CE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6CE">
        <w:rPr>
          <w:rFonts w:ascii="Times New Roman" w:hAnsi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:rsidR="00287E8E" w:rsidRPr="009066CE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6CE">
        <w:rPr>
          <w:rFonts w:ascii="Times New Roman" w:hAnsi="Times New Roman"/>
          <w:sz w:val="28"/>
          <w:szCs w:val="28"/>
        </w:rPr>
        <w:t>б) заявление подано</w:t>
      </w:r>
      <w:r>
        <w:rPr>
          <w:rFonts w:ascii="Times New Roman" w:hAnsi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hAnsi="Times New Roman"/>
          <w:sz w:val="28"/>
          <w:szCs w:val="28"/>
        </w:rPr>
        <w:t>его рассмотрение;</w:t>
      </w:r>
    </w:p>
    <w:p w:rsidR="00287E8E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6CE">
        <w:rPr>
          <w:rFonts w:ascii="Times New Roman" w:hAnsi="Times New Roman"/>
          <w:sz w:val="28"/>
          <w:szCs w:val="28"/>
        </w:rPr>
        <w:t>в) к заявлению не приложены документы, предусмотренные пунктами 2.8.2-2.8.5 настоящего Административного регламента.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2.15. Заявление, поданное в форме электронного документа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/>
          <w:sz w:val="28"/>
          <w:szCs w:val="28"/>
        </w:rPr>
        <w:t>с использованием РПГУ</w:t>
      </w:r>
      <w:r>
        <w:rPr>
          <w:rFonts w:ascii="Times New Roman" w:hAnsi="Times New Roman"/>
          <w:sz w:val="28"/>
          <w:szCs w:val="28"/>
        </w:rPr>
        <w:t>, к рассмотрению не принимается</w:t>
      </w:r>
      <w:r w:rsidRPr="00EA7593">
        <w:rPr>
          <w:rFonts w:ascii="Times New Roman" w:hAnsi="Times New Roman"/>
          <w:sz w:val="28"/>
          <w:szCs w:val="28"/>
        </w:rPr>
        <w:t xml:space="preserve"> </w:t>
      </w:r>
      <w:r w:rsidRPr="001D382D">
        <w:rPr>
          <w:rFonts w:ascii="Times New Roman" w:hAnsi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/>
          <w:sz w:val="28"/>
          <w:szCs w:val="28"/>
        </w:rPr>
        <w:t>: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Pr="001D382D">
        <w:rPr>
          <w:rFonts w:ascii="Times New Roman" w:hAnsi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Pr="00EA7593">
        <w:rPr>
          <w:rFonts w:ascii="Times New Roman" w:hAnsi="Times New Roman"/>
          <w:sz w:val="28"/>
          <w:szCs w:val="28"/>
        </w:rPr>
        <w:t>;</w:t>
      </w:r>
    </w:p>
    <w:p w:rsidR="00287E8E" w:rsidRPr="001D382D" w:rsidRDefault="00287E8E" w:rsidP="001D3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82D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>
        <w:rPr>
          <w:rFonts w:ascii="Times New Roman" w:hAnsi="Times New Roman"/>
          <w:sz w:val="28"/>
          <w:szCs w:val="28"/>
        </w:rPr>
        <w:t>е</w:t>
      </w:r>
      <w:r w:rsidRPr="001D382D">
        <w:rPr>
          <w:rFonts w:ascii="Times New Roman" w:hAnsi="Times New Roman"/>
          <w:sz w:val="28"/>
          <w:szCs w:val="28"/>
        </w:rPr>
        <w:t xml:space="preserve"> в полном объеме прочитать текст документа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D382D">
        <w:rPr>
          <w:rFonts w:ascii="Times New Roman" w:hAnsi="Times New Roman"/>
          <w:sz w:val="28"/>
          <w:szCs w:val="28"/>
        </w:rPr>
        <w:t>и/или распознать реквизиты документа;</w:t>
      </w:r>
    </w:p>
    <w:p w:rsidR="00287E8E" w:rsidRPr="00EA7593" w:rsidRDefault="00287E8E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82D">
        <w:rPr>
          <w:rFonts w:ascii="Times New Roman" w:hAnsi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D382D">
        <w:rPr>
          <w:rFonts w:ascii="Times New Roman" w:hAnsi="Times New Roman"/>
          <w:sz w:val="28"/>
          <w:szCs w:val="28"/>
        </w:rPr>
        <w:t>в заявлении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287E8E" w:rsidRPr="00EA7593" w:rsidRDefault="00287E8E" w:rsidP="008633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7E8E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7E8E" w:rsidRPr="00EA7593" w:rsidRDefault="00287E8E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EA7593">
        <w:rPr>
          <w:rFonts w:ascii="Times New Roman" w:hAnsi="Times New Roman"/>
          <w:i/>
          <w:sz w:val="28"/>
          <w:szCs w:val="28"/>
        </w:rPr>
        <w:t>.</w:t>
      </w:r>
    </w:p>
    <w:p w:rsidR="00287E8E" w:rsidRPr="00EA7593" w:rsidRDefault="00287E8E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287E8E" w:rsidRPr="00EA7593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EA7593">
        <w:rPr>
          <w:rFonts w:ascii="Times New Roman" w:hAnsi="Times New Roman"/>
          <w:sz w:val="28"/>
          <w:szCs w:val="28"/>
        </w:rPr>
        <w:t>пунктом 1 статьи 39.28 Земельного Кодекса Российской Федерации;</w:t>
      </w:r>
    </w:p>
    <w:p w:rsidR="00287E8E" w:rsidRPr="00EA7593" w:rsidRDefault="00287E8E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2) не представлено в письменной форме согласие лиц, указанных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287E8E" w:rsidRPr="00EA7593" w:rsidRDefault="00287E8E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3) </w:t>
      </w:r>
      <w:r w:rsidRPr="004C71B5">
        <w:rPr>
          <w:rFonts w:ascii="Times New Roman" w:hAnsi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C71B5">
        <w:rPr>
          <w:rFonts w:ascii="Times New Roman" w:hAnsi="Times New Roman"/>
          <w:sz w:val="28"/>
          <w:szCs w:val="28"/>
        </w:rPr>
        <w:t xml:space="preserve"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</w:t>
      </w:r>
      <w:r>
        <w:rPr>
          <w:rFonts w:ascii="Times New Roman" w:hAnsi="Times New Roman"/>
          <w:sz w:val="28"/>
          <w:szCs w:val="28"/>
        </w:rPr>
        <w:t>Земельного к</w:t>
      </w:r>
      <w:r w:rsidRPr="004C71B5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>;</w:t>
      </w:r>
    </w:p>
    <w:p w:rsidR="00287E8E" w:rsidRPr="00EA7593" w:rsidRDefault="00287E8E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4) </w:t>
      </w:r>
      <w:r w:rsidRPr="004C71B5">
        <w:rPr>
          <w:rFonts w:ascii="Times New Roman" w:hAnsi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C71B5">
        <w:rPr>
          <w:rFonts w:ascii="Times New Roman" w:hAnsi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C71B5">
        <w:rPr>
          <w:rFonts w:ascii="Times New Roman" w:hAnsi="Times New Roman"/>
          <w:sz w:val="28"/>
          <w:szCs w:val="28"/>
        </w:rPr>
        <w:t xml:space="preserve">в соответствии с проектом межевания территории с земельными участками, указанными в подпункте 7 пункта 5 статьи 27 </w:t>
      </w:r>
      <w:r>
        <w:rPr>
          <w:rFonts w:ascii="Times New Roman" w:hAnsi="Times New Roman"/>
          <w:sz w:val="28"/>
          <w:szCs w:val="28"/>
        </w:rPr>
        <w:t>Земельного к</w:t>
      </w:r>
      <w:r w:rsidRPr="004C71B5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>;</w:t>
      </w:r>
    </w:p>
    <w:p w:rsidR="00287E8E" w:rsidRPr="00EA7593" w:rsidRDefault="00287E8E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земель и (или) 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/>
          <w:sz w:val="28"/>
          <w:szCs w:val="28"/>
        </w:rPr>
        <w:t>для государственных или муниципальных нужд;</w:t>
      </w:r>
    </w:p>
    <w:p w:rsidR="00287E8E" w:rsidRPr="00EA7593" w:rsidRDefault="00287E8E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/>
          <w:sz w:val="28"/>
          <w:szCs w:val="28"/>
        </w:rPr>
        <w:t>с пунк</w:t>
      </w:r>
      <w:r>
        <w:rPr>
          <w:rFonts w:ascii="Times New Roman" w:hAnsi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/>
          <w:sz w:val="28"/>
          <w:szCs w:val="28"/>
        </w:rPr>
        <w:t xml:space="preserve">одекса Российской Федерации, либо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A7593">
        <w:rPr>
          <w:rFonts w:ascii="Times New Roman" w:hAnsi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287E8E" w:rsidRPr="00EA7593" w:rsidRDefault="00287E8E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287E8E" w:rsidRPr="00EA7593" w:rsidRDefault="00287E8E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287E8E" w:rsidRPr="00EA7593" w:rsidRDefault="00287E8E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>
        <w:rPr>
          <w:rFonts w:ascii="Times New Roman" w:hAnsi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/>
          <w:sz w:val="28"/>
          <w:szCs w:val="28"/>
        </w:rPr>
        <w:t>в соответствии с подпунктами 1 и 4 пу</w:t>
      </w:r>
      <w:r>
        <w:rPr>
          <w:rFonts w:ascii="Times New Roman" w:hAnsi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/>
          <w:sz w:val="28"/>
          <w:szCs w:val="28"/>
        </w:rPr>
        <w:t>одекса Российской Федерации;</w:t>
      </w:r>
    </w:p>
    <w:p w:rsidR="00287E8E" w:rsidRPr="00EA7593" w:rsidRDefault="00287E8E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>
        <w:rPr>
          <w:rFonts w:ascii="Times New Roman" w:hAnsi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/>
          <w:sz w:val="28"/>
          <w:szCs w:val="28"/>
        </w:rPr>
        <w:t>О государст</w:t>
      </w:r>
      <w:r>
        <w:rPr>
          <w:rFonts w:ascii="Times New Roman" w:hAnsi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/>
          <w:sz w:val="28"/>
          <w:szCs w:val="28"/>
        </w:rPr>
        <w:t>;</w:t>
      </w:r>
    </w:p>
    <w:p w:rsidR="00287E8E" w:rsidRPr="00EA7593" w:rsidRDefault="00287E8E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>
        <w:rPr>
          <w:rFonts w:ascii="Times New Roman" w:hAnsi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/>
          <w:sz w:val="28"/>
          <w:szCs w:val="28"/>
        </w:rPr>
        <w:t>одекса Российской Федерации;</w:t>
      </w:r>
    </w:p>
    <w:p w:rsidR="00287E8E" w:rsidRPr="00EA7593" w:rsidRDefault="00287E8E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287E8E" w:rsidRPr="00EA7593" w:rsidRDefault="00287E8E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/>
          <w:sz w:val="28"/>
          <w:szCs w:val="28"/>
        </w:rPr>
        <w:t>в отношении которой утвержден проект межевания территории.</w:t>
      </w:r>
    </w:p>
    <w:p w:rsidR="00287E8E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/>
          <w:sz w:val="28"/>
          <w:szCs w:val="28"/>
        </w:rPr>
        <w:t xml:space="preserve"> отказывает в заключении соглашения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</w:p>
    <w:p w:rsidR="00287E8E" w:rsidRPr="0069409D" w:rsidRDefault="00287E8E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9D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287E8E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7E8E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EA7593">
        <w:rPr>
          <w:rFonts w:ascii="Times New Roman" w:hAnsi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2.18. Услуги, которые являются необходимыми и обязательными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</w:t>
      </w:r>
      <w:r>
        <w:rPr>
          <w:rFonts w:ascii="Times New Roman" w:hAnsi="Times New Roman"/>
          <w:sz w:val="28"/>
          <w:szCs w:val="28"/>
        </w:rPr>
        <w:t>Администрации не</w:t>
      </w:r>
      <w:r>
        <w:rPr>
          <w:rStyle w:val="CommentReference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предусмотрены.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E8E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7E8E" w:rsidRPr="007B2E19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E19">
        <w:rPr>
          <w:rFonts w:ascii="Times New Roman" w:hAnsi="Times New Roman"/>
          <w:color w:val="000000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287E8E" w:rsidRPr="007B2E19" w:rsidRDefault="00287E8E" w:rsidP="00622F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87E8E" w:rsidRPr="007B2E19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2E19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</w:t>
      </w:r>
      <w:r w:rsidRPr="007B2E19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предоставления муниципальной услуги, включая информацию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</w:t>
      </w:r>
      <w:r w:rsidRPr="007B2E19">
        <w:rPr>
          <w:rFonts w:ascii="Times New Roman" w:hAnsi="Times New Roman"/>
          <w:b/>
          <w:bCs/>
          <w:color w:val="000000"/>
          <w:sz w:val="28"/>
          <w:szCs w:val="28"/>
        </w:rPr>
        <w:t>о методике расчета размера такой платы</w:t>
      </w:r>
    </w:p>
    <w:p w:rsidR="00287E8E" w:rsidRPr="007B2E19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7E8E" w:rsidRPr="007B2E19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E19">
        <w:rPr>
          <w:rFonts w:ascii="Times New Roman" w:hAnsi="Times New Roman"/>
          <w:color w:val="000000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/>
          <w:bCs/>
          <w:color w:val="000000"/>
          <w:sz w:val="28"/>
          <w:szCs w:val="28"/>
        </w:rPr>
        <w:t>муниципальной</w:t>
      </w:r>
      <w:r w:rsidRPr="007B2E19">
        <w:rPr>
          <w:rFonts w:ascii="Times New Roman" w:hAnsi="Times New Roman"/>
          <w:color w:val="000000"/>
          <w:sz w:val="28"/>
          <w:szCs w:val="28"/>
        </w:rPr>
        <w:t xml:space="preserve"> услуги, не взимается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7B2E19">
        <w:rPr>
          <w:rFonts w:ascii="Times New Roman" w:hAnsi="Times New Roman"/>
          <w:color w:val="000000"/>
          <w:sz w:val="28"/>
          <w:szCs w:val="28"/>
        </w:rPr>
        <w:t>в связи с отсутствием таких услуг.</w:t>
      </w:r>
    </w:p>
    <w:p w:rsidR="00287E8E" w:rsidRPr="007B2E19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E8E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EA7593"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2.21. </w:t>
      </w:r>
      <w:r w:rsidRPr="004C71B5">
        <w:rPr>
          <w:rFonts w:ascii="Times New Roman" w:hAnsi="Times New Roman"/>
          <w:sz w:val="28"/>
          <w:szCs w:val="28"/>
        </w:rPr>
        <w:t xml:space="preserve">Максимальный срок ожидания при подаче заявления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C71B5">
        <w:rPr>
          <w:rFonts w:ascii="Times New Roman" w:hAnsi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287E8E" w:rsidRPr="00EA7593" w:rsidRDefault="00287E8E" w:rsidP="008633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7E8E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7E8E" w:rsidRPr="00ED434C" w:rsidRDefault="00287E8E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4C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D434C">
        <w:rPr>
          <w:rFonts w:ascii="Times New Roman" w:hAnsi="Times New Roman"/>
          <w:sz w:val="28"/>
          <w:szCs w:val="28"/>
        </w:rPr>
        <w:t xml:space="preserve"> либо поданные через РГАУ МФЦ, принятые к рассмотрению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ED434C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287E8E" w:rsidRPr="00ED434C" w:rsidRDefault="00287E8E" w:rsidP="00ED4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4C">
        <w:rPr>
          <w:rFonts w:ascii="Times New Roman" w:hAnsi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D4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D434C">
        <w:rPr>
          <w:rFonts w:ascii="Times New Roman" w:hAnsi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D434C">
        <w:rPr>
          <w:rFonts w:ascii="Times New Roman" w:hAnsi="Times New Roman"/>
          <w:sz w:val="28"/>
          <w:szCs w:val="28"/>
        </w:rPr>
        <w:t>за ним первый рабочий день.</w:t>
      </w:r>
    </w:p>
    <w:p w:rsidR="00287E8E" w:rsidRPr="00EA7593" w:rsidRDefault="00287E8E" w:rsidP="008633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7E8E" w:rsidRDefault="00287E8E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287E8E" w:rsidRDefault="00287E8E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муниципальная услуга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87E8E" w:rsidRPr="00EA7593" w:rsidRDefault="00287E8E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87E8E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185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62185">
        <w:rPr>
          <w:rFonts w:ascii="Times New Roman" w:hAnsi="Times New Roman"/>
          <w:sz w:val="28"/>
          <w:szCs w:val="28"/>
        </w:rPr>
        <w:t xml:space="preserve">III группы распространяются нормы Федерального закона № 181-ФЗ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62185">
        <w:rPr>
          <w:rFonts w:ascii="Times New Roman" w:hAnsi="Times New Roman"/>
          <w:sz w:val="28"/>
          <w:szCs w:val="28"/>
        </w:rPr>
        <w:t xml:space="preserve">в порядке, определяемом Правительством Российской Федерации.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62185">
        <w:rPr>
          <w:rFonts w:ascii="Times New Roman" w:hAnsi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62185">
        <w:rPr>
          <w:rFonts w:ascii="Times New Roman" w:hAnsi="Times New Roman"/>
          <w:sz w:val="28"/>
          <w:szCs w:val="28"/>
        </w:rPr>
        <w:t>за исключением случаев, предусмотренных правилами дорожного движения.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 целях обеспечен</w:t>
      </w:r>
      <w:r>
        <w:rPr>
          <w:rFonts w:ascii="Times New Roman" w:hAnsi="Times New Roman"/>
          <w:sz w:val="28"/>
          <w:szCs w:val="28"/>
        </w:rPr>
        <w:t xml:space="preserve">ия беспрепятственного </w:t>
      </w:r>
      <w:r w:rsidRPr="00EA7593">
        <w:rPr>
          <w:rFonts w:ascii="Times New Roman" w:hAnsi="Times New Roman"/>
          <w:sz w:val="28"/>
          <w:szCs w:val="28"/>
        </w:rPr>
        <w:t xml:space="preserve">доступа Заявителей, в том числе передвигающихся на инвалидных колясках, вход в здание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/>
          <w:sz w:val="28"/>
          <w:szCs w:val="28"/>
        </w:rPr>
        <w:t>и помещен</w:t>
      </w:r>
      <w:r>
        <w:rPr>
          <w:rFonts w:ascii="Times New Roman" w:hAnsi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/>
          <w:sz w:val="28"/>
          <w:szCs w:val="28"/>
        </w:rPr>
        <w:t>предоставляется муниципальная услуга, оборуду</w:t>
      </w:r>
      <w:r>
        <w:rPr>
          <w:rFonts w:ascii="Times New Roman" w:hAnsi="Times New Roman"/>
          <w:sz w:val="28"/>
          <w:szCs w:val="28"/>
        </w:rPr>
        <w:t>е</w:t>
      </w:r>
      <w:r w:rsidRPr="00EA7593">
        <w:rPr>
          <w:rFonts w:ascii="Times New Roman" w:hAnsi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/>
          <w:sz w:val="28"/>
          <w:szCs w:val="28"/>
        </w:rPr>
        <w:t>о социальной защите инвалидов.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87E8E" w:rsidRPr="00EA7593" w:rsidRDefault="00287E8E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наименование;</w:t>
      </w:r>
    </w:p>
    <w:p w:rsidR="00287E8E" w:rsidRPr="00EA7593" w:rsidRDefault="00287E8E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287E8E" w:rsidRPr="00EA7593" w:rsidRDefault="00287E8E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режим работы;</w:t>
      </w:r>
    </w:p>
    <w:p w:rsidR="00287E8E" w:rsidRPr="00EA7593" w:rsidRDefault="00287E8E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график приема;</w:t>
      </w:r>
    </w:p>
    <w:p w:rsidR="00287E8E" w:rsidRPr="00EA7593" w:rsidRDefault="00287E8E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/>
          <w:sz w:val="28"/>
          <w:szCs w:val="28"/>
        </w:rPr>
        <w:t>и нормативам.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A7593">
        <w:rPr>
          <w:rFonts w:ascii="Times New Roman" w:hAnsi="Times New Roman"/>
          <w:sz w:val="28"/>
          <w:szCs w:val="28"/>
        </w:rPr>
        <w:t>для их размещения в помещении, а также информационными стендами.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фамилии, имени и отчества (последнее </w:t>
      </w:r>
      <w:r w:rsidRPr="00593E56">
        <w:rPr>
          <w:rFonts w:ascii="Times New Roman" w:hAnsi="Times New Roman"/>
          <w:sz w:val="28"/>
          <w:szCs w:val="28"/>
        </w:rPr>
        <w:t>–</w:t>
      </w:r>
      <w:r w:rsidRPr="00EA7593">
        <w:rPr>
          <w:rFonts w:ascii="Times New Roman" w:hAnsi="Times New Roman"/>
          <w:sz w:val="28"/>
          <w:szCs w:val="28"/>
        </w:rPr>
        <w:t xml:space="preserve"> при наличии), должности </w:t>
      </w:r>
      <w:r>
        <w:rPr>
          <w:rFonts w:ascii="Times New Roman" w:hAnsi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/>
          <w:sz w:val="28"/>
          <w:szCs w:val="28"/>
        </w:rPr>
        <w:t>ответственного лица за прием документов;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Рабочее место каждого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593">
        <w:rPr>
          <w:rFonts w:ascii="Times New Roman" w:hAnsi="Times New Roman"/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/>
          <w:sz w:val="28"/>
          <w:szCs w:val="28"/>
        </w:rPr>
        <w:t>и копирующим устройством.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Pr="00593E56">
        <w:rPr>
          <w:rFonts w:ascii="Times New Roman" w:hAnsi="Times New Roman"/>
          <w:sz w:val="28"/>
          <w:szCs w:val="28"/>
        </w:rPr>
        <w:t>–</w:t>
      </w:r>
      <w:r w:rsidRPr="00EA7593">
        <w:rPr>
          <w:rFonts w:ascii="Times New Roman" w:hAnsi="Times New Roman"/>
          <w:sz w:val="28"/>
          <w:szCs w:val="28"/>
        </w:rPr>
        <w:t xml:space="preserve"> при наличии) и должности.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/>
          <w:sz w:val="28"/>
          <w:szCs w:val="28"/>
        </w:rPr>
        <w:t>с использование</w:t>
      </w:r>
      <w:r>
        <w:rPr>
          <w:rFonts w:ascii="Times New Roman" w:hAnsi="Times New Roman"/>
          <w:sz w:val="28"/>
          <w:szCs w:val="28"/>
        </w:rPr>
        <w:t>м</w:t>
      </w:r>
      <w:r w:rsidRPr="00EA7593">
        <w:rPr>
          <w:rFonts w:ascii="Times New Roman" w:hAnsi="Times New Roman"/>
          <w:sz w:val="28"/>
          <w:szCs w:val="28"/>
        </w:rPr>
        <w:t xml:space="preserve"> кресла-коляски;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hAnsi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/>
          <w:sz w:val="28"/>
          <w:szCs w:val="28"/>
        </w:rPr>
        <w:t>и к муниципальной услуге с учетом ограничений их жизнедеятельности;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  <w:r>
        <w:rPr>
          <w:rFonts w:ascii="Times New Roman" w:hAnsi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:rsidR="00287E8E" w:rsidRPr="00EA7593" w:rsidRDefault="00287E8E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7E8E" w:rsidRDefault="00287E8E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Показатели доступности и</w:t>
      </w:r>
      <w:r>
        <w:rPr>
          <w:rFonts w:ascii="Times New Roman" w:hAnsi="Times New Roman"/>
          <w:b/>
          <w:bCs/>
          <w:sz w:val="28"/>
          <w:szCs w:val="28"/>
        </w:rPr>
        <w:t xml:space="preserve"> качества муниципальной услуги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2.24.1. Расположение помещений, предназначенных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в зоне доступности к основным транспортным магистралям, в пределах пешеходной доступности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/>
          <w:sz w:val="28"/>
          <w:szCs w:val="28"/>
        </w:rPr>
        <w:t>для З</w:t>
      </w:r>
      <w:r>
        <w:rPr>
          <w:rFonts w:ascii="Times New Roman" w:hAnsi="Times New Roman"/>
          <w:sz w:val="28"/>
          <w:szCs w:val="28"/>
        </w:rPr>
        <w:t>аявителей;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2.24.2. Наличие полной и понятной информации о порядке, сроках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A7593">
        <w:rPr>
          <w:rFonts w:ascii="Times New Roman" w:hAnsi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>
        <w:rPr>
          <w:rFonts w:ascii="Times New Roman" w:hAnsi="Times New Roman"/>
          <w:sz w:val="28"/>
          <w:szCs w:val="28"/>
        </w:rPr>
        <w:t>, средствах массовой информации;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2.24.3. Возможность выбора Заявителем формы обращения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/>
          <w:sz w:val="28"/>
          <w:szCs w:val="28"/>
        </w:rPr>
        <w:t xml:space="preserve">за предоставлением муниципальной услуги непосредственно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/>
          <w:sz w:val="28"/>
          <w:szCs w:val="28"/>
        </w:rPr>
        <w:t>в Уполномоченный орган, либо в форме электронных документов с использованием РПГУ, либо через РГАУ МФЦ</w:t>
      </w:r>
      <w:r>
        <w:rPr>
          <w:rFonts w:ascii="Times New Roman" w:hAnsi="Times New Roman"/>
          <w:sz w:val="28"/>
          <w:szCs w:val="28"/>
        </w:rPr>
        <w:t>;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2.24.4. Возможность получения Заявителем уведомлений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/>
          <w:sz w:val="28"/>
          <w:szCs w:val="28"/>
        </w:rPr>
        <w:t>о предоставлении муниципальной услуги с помощью РПГУ</w:t>
      </w:r>
      <w:r>
        <w:rPr>
          <w:rFonts w:ascii="Times New Roman" w:hAnsi="Times New Roman"/>
          <w:sz w:val="28"/>
          <w:szCs w:val="28"/>
        </w:rPr>
        <w:t>;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2.25.1. Своевременность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/>
          <w:sz w:val="28"/>
          <w:szCs w:val="28"/>
        </w:rPr>
        <w:t>в соответствии со стандартом ее предоставления, установленн</w:t>
      </w:r>
      <w:r>
        <w:rPr>
          <w:rFonts w:ascii="Times New Roman" w:hAnsi="Times New Roman"/>
          <w:sz w:val="28"/>
          <w:szCs w:val="28"/>
        </w:rPr>
        <w:t>ым Административным регламентом;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</w:t>
      </w:r>
      <w:r>
        <w:rPr>
          <w:rFonts w:ascii="Times New Roman" w:hAnsi="Times New Roman"/>
          <w:sz w:val="28"/>
          <w:szCs w:val="28"/>
        </w:rPr>
        <w:t>пальной услуги;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rFonts w:ascii="Times New Roman" w:hAnsi="Times New Roman"/>
          <w:sz w:val="28"/>
          <w:szCs w:val="28"/>
        </w:rPr>
        <w:t>;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Уполномоченного органа, </w:t>
      </w:r>
      <w:r>
        <w:rPr>
          <w:rFonts w:ascii="Times New Roman" w:hAnsi="Times New Roman"/>
          <w:sz w:val="28"/>
          <w:szCs w:val="28"/>
        </w:rPr>
        <w:t>ее</w:t>
      </w:r>
      <w:r w:rsidRPr="00EA7593">
        <w:rPr>
          <w:rFonts w:ascii="Times New Roman" w:hAnsi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593">
        <w:rPr>
          <w:rFonts w:ascii="Times New Roman" w:hAnsi="Times New Roman"/>
          <w:sz w:val="28"/>
          <w:szCs w:val="28"/>
        </w:rPr>
        <w:t>об удовлетворении (частичном удовлетворении) требований Заявителей.</w:t>
      </w:r>
    </w:p>
    <w:p w:rsidR="00287E8E" w:rsidRPr="00EA7593" w:rsidRDefault="00287E8E" w:rsidP="008633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7E8E" w:rsidRDefault="00287E8E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EA7593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287E8E" w:rsidRPr="00EA7593" w:rsidRDefault="00287E8E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E8E" w:rsidRPr="00286FFA" w:rsidRDefault="00287E8E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2.26. </w:t>
      </w:r>
      <w:r w:rsidRPr="00286FFA">
        <w:rPr>
          <w:rFonts w:ascii="Times New Roman" w:hAnsi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7E8E" w:rsidRPr="00286FFA" w:rsidRDefault="00287E8E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F27BB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Pr="00286FFA">
        <w:rPr>
          <w:rFonts w:ascii="Times New Roman" w:hAnsi="Times New Roman"/>
          <w:sz w:val="28"/>
          <w:szCs w:val="28"/>
        </w:rPr>
        <w:t>.</w:t>
      </w:r>
    </w:p>
    <w:p w:rsidR="00287E8E" w:rsidRPr="00286FFA" w:rsidRDefault="00287E8E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6FFA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287E8E" w:rsidRDefault="00287E8E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6590F">
        <w:rPr>
          <w:rFonts w:ascii="Times New Roman" w:hAnsi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hAnsi="Times New Roman"/>
          <w:sz w:val="28"/>
          <w:szCs w:val="28"/>
        </w:rPr>
        <w:t>.</w:t>
      </w:r>
      <w:r w:rsidRPr="00286FFA">
        <w:rPr>
          <w:rFonts w:ascii="Times New Roman" w:hAnsi="Times New Roman"/>
          <w:sz w:val="28"/>
          <w:szCs w:val="28"/>
        </w:rPr>
        <w:t xml:space="preserve"> </w:t>
      </w:r>
    </w:p>
    <w:p w:rsidR="00287E8E" w:rsidRPr="00286FFA" w:rsidRDefault="00287E8E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6FFA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е ю</w:t>
      </w:r>
      <w:r w:rsidRPr="00286FFA">
        <w:rPr>
          <w:rFonts w:ascii="Times New Roman" w:hAnsi="Times New Roman"/>
          <w:sz w:val="28"/>
          <w:szCs w:val="28"/>
        </w:rPr>
        <w:t xml:space="preserve">ридического лица за получением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86FFA">
        <w:rPr>
          <w:rFonts w:ascii="Times New Roman" w:hAnsi="Times New Roman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7E8E" w:rsidRPr="00286FFA" w:rsidRDefault="00287E8E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6FFA">
        <w:rPr>
          <w:rFonts w:ascii="Times New Roman" w:hAnsi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86FFA">
        <w:rPr>
          <w:rFonts w:ascii="Times New Roman" w:hAnsi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86FFA">
        <w:rPr>
          <w:rFonts w:ascii="Times New Roman" w:hAnsi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86FFA">
        <w:rPr>
          <w:rFonts w:ascii="Times New Roman" w:hAnsi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:rsidR="00287E8E" w:rsidRPr="00286FFA" w:rsidRDefault="00287E8E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6FFA">
        <w:rPr>
          <w:rFonts w:ascii="Times New Roman" w:hAnsi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287E8E" w:rsidRPr="00286FFA" w:rsidRDefault="00287E8E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6FFA">
        <w:rPr>
          <w:rFonts w:ascii="Times New Roman" w:hAnsi="Times New Roman"/>
          <w:sz w:val="28"/>
          <w:szCs w:val="28"/>
        </w:rPr>
        <w:t xml:space="preserve">Доверенность, подтверждающая правомочие на обращение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86FFA">
        <w:rPr>
          <w:rFonts w:ascii="Times New Roman" w:hAnsi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7E8E" w:rsidRPr="00286FFA" w:rsidRDefault="00287E8E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6FFA">
        <w:rPr>
          <w:rFonts w:ascii="Times New Roman" w:hAnsi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7E8E" w:rsidRPr="00286FFA" w:rsidRDefault="00287E8E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6FFA">
        <w:rPr>
          <w:rFonts w:ascii="Times New Roman" w:hAnsi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86FFA"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>,</w:t>
      </w:r>
      <w:r w:rsidRPr="00286FFA">
        <w:rPr>
          <w:rFonts w:ascii="Times New Roman" w:hAnsi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287E8E" w:rsidRPr="00EA7593" w:rsidRDefault="00287E8E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EA7593">
        <w:rPr>
          <w:rFonts w:ascii="Times New Roman" w:hAnsi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EA7593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287E8E" w:rsidRPr="00EA7593" w:rsidRDefault="00287E8E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E8E" w:rsidRDefault="00287E8E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87E8E" w:rsidRDefault="00287E8E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(действий)</w:t>
      </w:r>
    </w:p>
    <w:p w:rsidR="00287E8E" w:rsidRPr="00EA7593" w:rsidRDefault="00287E8E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7E8E" w:rsidRPr="00C1320E" w:rsidRDefault="00287E8E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EA7593">
        <w:rPr>
          <w:rFonts w:ascii="Times New Roman" w:hAnsi="Times New Roman"/>
          <w:sz w:val="28"/>
          <w:szCs w:val="28"/>
        </w:rPr>
        <w:t xml:space="preserve"> </w:t>
      </w:r>
      <w:r w:rsidRPr="00C1320E">
        <w:rPr>
          <w:rFonts w:ascii="Times New Roman" w:hAnsi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Pr="00C1320E">
        <w:rPr>
          <w:rFonts w:ascii="Times New Roman" w:hAnsi="Times New Roman"/>
          <w:sz w:val="28"/>
          <w:szCs w:val="28"/>
        </w:rPr>
        <w:t xml:space="preserve"> </w:t>
      </w:r>
      <w:r w:rsidRPr="00C1320E">
        <w:rPr>
          <w:rFonts w:ascii="Times New Roman" w:hAnsi="Times New Roman"/>
          <w:bCs/>
          <w:sz w:val="28"/>
          <w:szCs w:val="28"/>
        </w:rPr>
        <w:t>согласно приложению №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Pr="00C1320E">
        <w:rPr>
          <w:rFonts w:ascii="Times New Roman" w:hAnsi="Times New Roman"/>
          <w:bCs/>
          <w:sz w:val="28"/>
          <w:szCs w:val="28"/>
        </w:rPr>
        <w:t>:</w:t>
      </w:r>
    </w:p>
    <w:p w:rsidR="00287E8E" w:rsidRPr="00C1320E" w:rsidRDefault="00287E8E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A34912">
        <w:rPr>
          <w:rFonts w:ascii="Times New Roman" w:hAnsi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Pr="00C1320E">
        <w:rPr>
          <w:rFonts w:ascii="Times New Roman" w:hAnsi="Times New Roman"/>
          <w:bCs/>
          <w:sz w:val="28"/>
          <w:szCs w:val="28"/>
        </w:rPr>
        <w:t>;</w:t>
      </w:r>
    </w:p>
    <w:p w:rsidR="00287E8E" w:rsidRPr="00C1320E" w:rsidRDefault="00287E8E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A34912">
        <w:rPr>
          <w:rFonts w:ascii="Times New Roman" w:hAnsi="Times New Roman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A34912">
        <w:rPr>
          <w:rFonts w:ascii="Times New Roman" w:hAnsi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Pr="00C1320E">
        <w:rPr>
          <w:rFonts w:ascii="Times New Roman" w:hAnsi="Times New Roman"/>
          <w:bCs/>
          <w:sz w:val="28"/>
          <w:szCs w:val="28"/>
        </w:rPr>
        <w:t>;</w:t>
      </w:r>
    </w:p>
    <w:p w:rsidR="00287E8E" w:rsidRPr="00C1320E" w:rsidRDefault="00287E8E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912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/>
          <w:sz w:val="28"/>
          <w:szCs w:val="28"/>
        </w:rPr>
        <w:t xml:space="preserve"> схемы расположения земельного участка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34912">
        <w:rPr>
          <w:rFonts w:ascii="Times New Roman" w:hAnsi="Times New Roman"/>
          <w:sz w:val="28"/>
          <w:szCs w:val="28"/>
        </w:rPr>
        <w:t xml:space="preserve">или решения о выдаче согласия на заключение соглашения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34912">
        <w:rPr>
          <w:rFonts w:ascii="Times New Roman" w:hAnsi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>
        <w:rPr>
          <w:rFonts w:ascii="Times New Roman" w:hAnsi="Times New Roman"/>
          <w:sz w:val="28"/>
          <w:szCs w:val="28"/>
        </w:rPr>
        <w:t xml:space="preserve">                   в заключении соглашения о перераспределении земельных участков</w:t>
      </w:r>
      <w:r w:rsidRPr="00A34912">
        <w:rPr>
          <w:rFonts w:ascii="Times New Roman" w:hAnsi="Times New Roman"/>
          <w:sz w:val="28"/>
          <w:szCs w:val="28"/>
        </w:rPr>
        <w:t>)</w:t>
      </w:r>
      <w:r w:rsidRPr="00C1320E">
        <w:rPr>
          <w:rFonts w:ascii="Times New Roman" w:hAnsi="Times New Roman"/>
          <w:bCs/>
          <w:sz w:val="28"/>
          <w:szCs w:val="28"/>
        </w:rPr>
        <w:t>;</w:t>
      </w:r>
    </w:p>
    <w:p w:rsidR="00287E8E" w:rsidRPr="00C1320E" w:rsidRDefault="00287E8E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A34912">
        <w:rPr>
          <w:rFonts w:ascii="Times New Roman" w:hAnsi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>
        <w:rPr>
          <w:rFonts w:ascii="Times New Roman" w:hAnsi="Times New Roman"/>
          <w:bCs/>
          <w:sz w:val="28"/>
          <w:szCs w:val="28"/>
        </w:rPr>
        <w:t>либо</w:t>
      </w:r>
      <w:r w:rsidRPr="00A34912">
        <w:rPr>
          <w:rFonts w:ascii="Times New Roman" w:hAnsi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34912">
        <w:rPr>
          <w:rFonts w:ascii="Times New Roman" w:hAnsi="Times New Roman"/>
          <w:bCs/>
          <w:sz w:val="28"/>
          <w:szCs w:val="28"/>
        </w:rPr>
        <w:t xml:space="preserve"> о выдаче согласия на заключение соглашения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Pr="00A34912">
        <w:rPr>
          <w:rFonts w:ascii="Times New Roman" w:hAnsi="Times New Roman"/>
          <w:bCs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A34912">
        <w:rPr>
          <w:rFonts w:ascii="Times New Roman" w:hAnsi="Times New Roman"/>
          <w:bCs/>
          <w:sz w:val="28"/>
          <w:szCs w:val="28"/>
        </w:rPr>
        <w:t xml:space="preserve"> либо уведомления об отказе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A34912">
        <w:rPr>
          <w:rFonts w:ascii="Times New Roman" w:hAnsi="Times New Roman"/>
          <w:bCs/>
          <w:sz w:val="28"/>
          <w:szCs w:val="28"/>
        </w:rPr>
        <w:t>в заключении соглашения о перераспределении земельных участков)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87E8E" w:rsidRDefault="00287E8E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70A3D">
        <w:rPr>
          <w:rFonts w:ascii="Times New Roman" w:hAnsi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87E8E" w:rsidRDefault="00287E8E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</w:t>
      </w:r>
      <w:r w:rsidRPr="00870A3D">
        <w:rPr>
          <w:rFonts w:ascii="Times New Roman" w:hAnsi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hAnsi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hAnsi="Times New Roman"/>
          <w:sz w:val="28"/>
          <w:szCs w:val="28"/>
        </w:rPr>
        <w:t>.</w:t>
      </w:r>
    </w:p>
    <w:p w:rsidR="00287E8E" w:rsidRPr="00870A3D" w:rsidRDefault="00287E8E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287E8E" w:rsidRPr="00FF17DC" w:rsidRDefault="00287E8E" w:rsidP="00FF17D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90F">
        <w:rPr>
          <w:rFonts w:ascii="Times New Roman" w:hAnsi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A6590F">
        <w:rPr>
          <w:rFonts w:ascii="Times New Roman" w:hAnsi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:rsidR="00287E8E" w:rsidRPr="00FF17DC" w:rsidRDefault="00287E8E" w:rsidP="00FF17D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F17DC">
        <w:rPr>
          <w:rFonts w:ascii="Times New Roman" w:hAnsi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FF17D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1) наименование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</w:t>
      </w:r>
      <w:r>
        <w:rPr>
          <w:rFonts w:ascii="Times New Roman" w:hAnsi="Times New Roman"/>
          <w:sz w:val="28"/>
          <w:szCs w:val="28"/>
        </w:rPr>
        <w:t>и</w:t>
      </w:r>
      <w:r w:rsidRPr="00FF17DC">
        <w:rPr>
          <w:rFonts w:ascii="Times New Roman" w:hAnsi="Times New Roman"/>
          <w:sz w:val="28"/>
          <w:szCs w:val="28"/>
        </w:rPr>
        <w:t xml:space="preserve"> опечаток;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2) вид, дата, номер выдачи (регистрации) документа, выданного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F17DC">
        <w:rPr>
          <w:rFonts w:ascii="Times New Roman" w:hAnsi="Times New Roman"/>
          <w:sz w:val="28"/>
          <w:szCs w:val="28"/>
        </w:rPr>
        <w:t>в результате предоставления муниципальной услуги;</w:t>
      </w:r>
    </w:p>
    <w:p w:rsidR="00287E8E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3) </w:t>
      </w:r>
      <w:r w:rsidRPr="00A6590F">
        <w:rPr>
          <w:rFonts w:ascii="Times New Roman" w:hAnsi="Times New Roman"/>
          <w:sz w:val="28"/>
          <w:szCs w:val="28"/>
        </w:rPr>
        <w:t xml:space="preserve">для юридических лиц – </w:t>
      </w:r>
      <w:r>
        <w:rPr>
          <w:rFonts w:ascii="Times New Roman" w:hAnsi="Times New Roman"/>
          <w:sz w:val="28"/>
          <w:szCs w:val="28"/>
        </w:rPr>
        <w:t>название</w:t>
      </w:r>
      <w:r w:rsidRPr="00FF17DC">
        <w:rPr>
          <w:rFonts w:ascii="Times New Roman" w:hAnsi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>
        <w:rPr>
          <w:rFonts w:ascii="Times New Roman" w:hAnsi="Times New Roman"/>
          <w:sz w:val="28"/>
          <w:szCs w:val="28"/>
        </w:rPr>
        <w:t>а;</w:t>
      </w:r>
    </w:p>
    <w:p w:rsidR="00287E8E" w:rsidRPr="00A6590F" w:rsidRDefault="00287E8E" w:rsidP="00A65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6590F">
        <w:rPr>
          <w:rFonts w:ascii="Times New Roman" w:hAnsi="Times New Roman"/>
          <w:sz w:val="28"/>
          <w:szCs w:val="28"/>
        </w:rPr>
        <w:t xml:space="preserve">для индивидуальных предпринимателей </w:t>
      </w:r>
      <w:r w:rsidRPr="00593E56">
        <w:rPr>
          <w:rFonts w:ascii="Times New Roman" w:hAnsi="Times New Roman"/>
          <w:sz w:val="28"/>
          <w:szCs w:val="28"/>
        </w:rPr>
        <w:t>–</w:t>
      </w:r>
      <w:r w:rsidRPr="00A6590F">
        <w:rPr>
          <w:rFonts w:ascii="Times New Roman" w:hAnsi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87E8E" w:rsidRPr="00FF17DC" w:rsidRDefault="00287E8E" w:rsidP="00A65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90F">
        <w:rPr>
          <w:rFonts w:ascii="Times New Roman" w:hAnsi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hAnsi="Times New Roman"/>
          <w:sz w:val="28"/>
          <w:szCs w:val="28"/>
        </w:rPr>
        <w:t>мента, удостоверяющего личность;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реквизиты документа</w:t>
      </w:r>
      <w:r w:rsidRPr="00FF17DC">
        <w:rPr>
          <w:rFonts w:ascii="Times New Roman" w:hAnsi="Times New Roman"/>
          <w:sz w:val="28"/>
          <w:szCs w:val="28"/>
        </w:rPr>
        <w:t>(-ов), обосновывающ</w:t>
      </w:r>
      <w:r>
        <w:rPr>
          <w:rFonts w:ascii="Times New Roman" w:hAnsi="Times New Roman"/>
          <w:sz w:val="28"/>
          <w:szCs w:val="28"/>
        </w:rPr>
        <w:t>его(-их)</w:t>
      </w:r>
      <w:r w:rsidRPr="00FF17DC">
        <w:rPr>
          <w:rFonts w:ascii="Times New Roman" w:hAnsi="Times New Roman"/>
          <w:sz w:val="28"/>
          <w:szCs w:val="28"/>
        </w:rPr>
        <w:t xml:space="preserve"> доводы заявителя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F17DC">
        <w:rPr>
          <w:rFonts w:ascii="Times New Roman" w:hAnsi="Times New Roman"/>
          <w:sz w:val="28"/>
          <w:szCs w:val="28"/>
        </w:rPr>
        <w:t>о наличии опечатки, а также содержащ</w:t>
      </w:r>
      <w:r>
        <w:rPr>
          <w:rFonts w:ascii="Times New Roman" w:hAnsi="Times New Roman"/>
          <w:sz w:val="28"/>
          <w:szCs w:val="28"/>
        </w:rPr>
        <w:t>его(-их)</w:t>
      </w:r>
      <w:r w:rsidRPr="00FF17DC">
        <w:rPr>
          <w:rFonts w:ascii="Times New Roman" w:hAnsi="Times New Roman"/>
          <w:sz w:val="28"/>
          <w:szCs w:val="28"/>
        </w:rPr>
        <w:t xml:space="preserve"> правильные сведения. 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F17DC">
        <w:rPr>
          <w:rFonts w:ascii="Times New Roman" w:hAnsi="Times New Roman"/>
          <w:sz w:val="28"/>
          <w:szCs w:val="28"/>
        </w:rPr>
        <w:t>и документ, подтверждающий соответствующие полномочия.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3.2.2. Заявление об исправлении опечаток и ошибок представля</w:t>
      </w:r>
      <w:r>
        <w:rPr>
          <w:rFonts w:ascii="Times New Roman" w:hAnsi="Times New Roman"/>
          <w:sz w:val="28"/>
          <w:szCs w:val="28"/>
        </w:rPr>
        <w:t>е</w:t>
      </w:r>
      <w:r w:rsidRPr="00FF17DC">
        <w:rPr>
          <w:rFonts w:ascii="Times New Roman" w:hAnsi="Times New Roman"/>
          <w:sz w:val="28"/>
          <w:szCs w:val="28"/>
        </w:rPr>
        <w:t>тся следующими способами: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- лично в </w:t>
      </w:r>
      <w:r>
        <w:rPr>
          <w:rFonts w:ascii="Times New Roman" w:hAnsi="Times New Roman"/>
          <w:sz w:val="28"/>
          <w:szCs w:val="28"/>
        </w:rPr>
        <w:t>У</w:t>
      </w:r>
      <w:r w:rsidRPr="00FF17DC">
        <w:rPr>
          <w:rFonts w:ascii="Times New Roman" w:hAnsi="Times New Roman"/>
          <w:sz w:val="28"/>
          <w:szCs w:val="28"/>
        </w:rPr>
        <w:t>полномоченный орган;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- почтовым отправлением;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FF17DC">
        <w:rPr>
          <w:rFonts w:ascii="Times New Roman" w:hAnsi="Times New Roman"/>
          <w:sz w:val="28"/>
          <w:szCs w:val="28"/>
        </w:rPr>
        <w:t>;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- путем з</w:t>
      </w:r>
      <w:r>
        <w:rPr>
          <w:rFonts w:ascii="Times New Roman" w:hAnsi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hAnsi="Times New Roman"/>
          <w:sz w:val="28"/>
          <w:szCs w:val="28"/>
        </w:rPr>
        <w:t xml:space="preserve"> РПГУ;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- в РГАУ МФЦ. 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Основания</w:t>
      </w:r>
      <w:r w:rsidRPr="00FF17DC">
        <w:rPr>
          <w:rFonts w:ascii="Times New Roman" w:hAnsi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1) представленные документы по составу и содержанию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hAnsi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2) заявитель не является получателем муниципальной услуги.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3.2.4. Отказ в приеме заявления об исправлении опечаток и ошибок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F17DC">
        <w:rPr>
          <w:rFonts w:ascii="Times New Roman" w:hAnsi="Times New Roman"/>
          <w:sz w:val="28"/>
          <w:szCs w:val="28"/>
        </w:rPr>
        <w:t>по иным основаниям не допускается.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Заявитель имеет право повторно обратиться с заявлением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F17DC">
        <w:rPr>
          <w:rFonts w:ascii="Times New Roman" w:hAnsi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F17DC">
        <w:rPr>
          <w:rFonts w:ascii="Times New Roman" w:hAnsi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3.2.5. Основания для отказа в исправлении опечаток и ошибок: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Fonts w:ascii="Times New Roman" w:hAnsi="Times New Roman"/>
            <w:sz w:val="28"/>
            <w:szCs w:val="28"/>
          </w:rPr>
          <w:t>отсутствуют</w:t>
        </w:r>
        <w:r w:rsidRPr="00FF17DC">
          <w:rPr>
            <w:rFonts w:ascii="Times New Roman" w:hAnsi="Times New Roman"/>
            <w:sz w:val="28"/>
            <w:szCs w:val="28"/>
          </w:rPr>
          <w:t xml:space="preserve"> несоответстви</w:t>
        </w:r>
        <w:r>
          <w:rPr>
            <w:rFonts w:ascii="Times New Roman" w:hAnsi="Times New Roman"/>
            <w:sz w:val="28"/>
            <w:szCs w:val="28"/>
          </w:rPr>
          <w:t>я</w:t>
        </w:r>
        <w:r w:rsidRPr="00FF17DC">
          <w:rPr>
            <w:rFonts w:ascii="Times New Roman" w:hAnsi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>
          <w:rPr>
            <w:rFonts w:ascii="Times New Roman" w:hAnsi="Times New Roman"/>
            <w:sz w:val="28"/>
            <w:szCs w:val="28"/>
          </w:rPr>
          <w:t xml:space="preserve">                        </w:t>
        </w:r>
        <w:r w:rsidRPr="00FF17DC">
          <w:rPr>
            <w:rFonts w:ascii="Times New Roman" w:hAnsi="Times New Roman"/>
            <w:sz w:val="28"/>
            <w:szCs w:val="28"/>
          </w:rPr>
          <w:t xml:space="preserve">и содержанием документов, </w:t>
        </w:r>
      </w:hyperlink>
      <w:r w:rsidRPr="00FF17DC">
        <w:rPr>
          <w:rFonts w:ascii="Times New Roman" w:hAnsi="Times New Roman"/>
          <w:sz w:val="28"/>
          <w:szCs w:val="28"/>
        </w:rPr>
        <w:t xml:space="preserve">представленных заявителем самостоятельно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hAnsi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  <w:szCs w:val="28"/>
        </w:rPr>
        <w:t>У</w:t>
      </w:r>
      <w:r w:rsidRPr="00FF17DC">
        <w:rPr>
          <w:rFonts w:ascii="Times New Roman" w:hAnsi="Times New Roman"/>
          <w:sz w:val="28"/>
          <w:szCs w:val="28"/>
        </w:rPr>
        <w:t>полномоченного</w:t>
      </w:r>
      <w:r>
        <w:rPr>
          <w:rFonts w:ascii="Times New Roman" w:hAnsi="Times New Roman"/>
          <w:sz w:val="28"/>
          <w:szCs w:val="28"/>
        </w:rPr>
        <w:t xml:space="preserve"> органа</w:t>
      </w:r>
      <w:r w:rsidRPr="00FF17DC">
        <w:rPr>
          <w:rFonts w:ascii="Times New Roman" w:hAnsi="Times New Roman"/>
          <w:sz w:val="28"/>
          <w:szCs w:val="28"/>
        </w:rPr>
        <w:t xml:space="preserve"> и (или) запрошенны</w:t>
      </w:r>
      <w:r>
        <w:rPr>
          <w:rFonts w:ascii="Times New Roman" w:hAnsi="Times New Roman"/>
          <w:sz w:val="28"/>
          <w:szCs w:val="28"/>
        </w:rPr>
        <w:t>м</w:t>
      </w:r>
      <w:r w:rsidRPr="00FF17DC">
        <w:rPr>
          <w:rFonts w:ascii="Times New Roman" w:hAnsi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>
        <w:rPr>
          <w:rFonts w:ascii="Times New Roman" w:hAnsi="Times New Roman"/>
          <w:sz w:val="28"/>
          <w:szCs w:val="28"/>
        </w:rPr>
        <w:t>я</w:t>
      </w:r>
      <w:r w:rsidRPr="00FF17DC">
        <w:rPr>
          <w:rFonts w:ascii="Times New Roman" w:hAnsi="Times New Roman"/>
          <w:sz w:val="28"/>
          <w:szCs w:val="28"/>
        </w:rPr>
        <w:t xml:space="preserve"> опечаток и ошибок. 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3.2.6. Заявление об исправлении опечаток и ошибок регистрируется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FF17DC">
        <w:rPr>
          <w:rFonts w:ascii="Times New Roman" w:hAnsi="Times New Roman"/>
          <w:sz w:val="28"/>
          <w:szCs w:val="28"/>
        </w:rPr>
        <w:t xml:space="preserve">, РГАУ МФЦ в течение одного рабочего дня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F17DC">
        <w:rPr>
          <w:rFonts w:ascii="Times New Roman" w:hAnsi="Times New Roman"/>
          <w:sz w:val="28"/>
          <w:szCs w:val="28"/>
        </w:rPr>
        <w:t xml:space="preserve">с момента получения заявления об исправлении опечаток и ошибок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F17DC">
        <w:rPr>
          <w:rFonts w:ascii="Times New Roman" w:hAnsi="Times New Roman"/>
          <w:sz w:val="28"/>
          <w:szCs w:val="28"/>
        </w:rPr>
        <w:t>и документов</w:t>
      </w:r>
      <w:r>
        <w:rPr>
          <w:rFonts w:ascii="Times New Roman" w:hAnsi="Times New Roman"/>
          <w:sz w:val="28"/>
          <w:szCs w:val="28"/>
        </w:rPr>
        <w:t>,</w:t>
      </w:r>
      <w:r w:rsidRPr="00FF17DC">
        <w:rPr>
          <w:rFonts w:ascii="Times New Roman" w:hAnsi="Times New Roman"/>
          <w:sz w:val="28"/>
          <w:szCs w:val="28"/>
        </w:rPr>
        <w:t xml:space="preserve"> приложенных к нему.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>
        <w:rPr>
          <w:rFonts w:ascii="Times New Roman" w:hAnsi="Times New Roman"/>
          <w:sz w:val="28"/>
          <w:szCs w:val="28"/>
        </w:rPr>
        <w:t>Уполномоченном органе</w:t>
      </w:r>
      <w:r w:rsidRPr="00FF17DC">
        <w:rPr>
          <w:rFonts w:ascii="Times New Roman" w:hAnsi="Times New Roman"/>
          <w:sz w:val="28"/>
          <w:szCs w:val="28"/>
        </w:rPr>
        <w:t xml:space="preserve"> такого заявления рассматривается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FF17DC">
        <w:rPr>
          <w:rFonts w:ascii="Times New Roman" w:hAnsi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FF17DC">
        <w:rPr>
          <w:rFonts w:ascii="Times New Roman" w:hAnsi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F17DC">
        <w:rPr>
          <w:rFonts w:ascii="Times New Roman" w:hAnsi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F17DC">
        <w:rPr>
          <w:rFonts w:ascii="Times New Roman" w:hAnsi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FF17DC">
        <w:rPr>
          <w:rFonts w:ascii="Times New Roman" w:hAnsi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F17DC">
        <w:rPr>
          <w:rFonts w:ascii="Times New Roman" w:hAnsi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К письму об отсутствии необходимости исправления опечаток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F17DC">
        <w:rPr>
          <w:rFonts w:ascii="Times New Roman" w:hAnsi="Times New Roman"/>
          <w:sz w:val="28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3.2.10. Исправление опечаток и ошибок осуществляется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FF17DC">
        <w:rPr>
          <w:rFonts w:ascii="Times New Roman" w:hAnsi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3.2.11. При исправлении опечаток и ошибок не допускается: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sym w:font="Symbol" w:char="F02D"/>
      </w:r>
      <w:r w:rsidRPr="00FF17DC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sym w:font="Symbol" w:char="F02D"/>
      </w:r>
      <w:r w:rsidRPr="00FF17DC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F17DC">
        <w:rPr>
          <w:rFonts w:ascii="Times New Roman" w:hAnsi="Times New Roman"/>
          <w:sz w:val="28"/>
          <w:szCs w:val="28"/>
        </w:rPr>
        <w:t xml:space="preserve">о предоставлении муниципальной услуги. 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3.2.12. Заявитель уведомляется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F17DC">
        <w:rPr>
          <w:rFonts w:ascii="Times New Roman" w:hAnsi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По выбору заявителя документы, предусмотренные пунктом 3.2.9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F17DC">
        <w:rPr>
          <w:rFonts w:ascii="Times New Roman" w:hAnsi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>
        <w:rPr>
          <w:rFonts w:ascii="Times New Roman" w:hAnsi="Times New Roman"/>
          <w:sz w:val="28"/>
          <w:szCs w:val="28"/>
        </w:rPr>
        <w:t>Уполномоченном органе</w:t>
      </w:r>
      <w:r w:rsidRPr="00FF17DC">
        <w:rPr>
          <w:rFonts w:ascii="Times New Roman" w:hAnsi="Times New Roman"/>
          <w:sz w:val="28"/>
          <w:szCs w:val="28"/>
        </w:rPr>
        <w:t>.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FF17DC">
        <w:rPr>
          <w:rFonts w:ascii="Times New Roman" w:hAnsi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>
        <w:rPr>
          <w:rFonts w:ascii="Times New Roman" w:hAnsi="Times New Roman"/>
          <w:sz w:val="28"/>
          <w:szCs w:val="28"/>
        </w:rPr>
        <w:t>его</w:t>
      </w:r>
      <w:r w:rsidRPr="00FF17DC">
        <w:rPr>
          <w:rFonts w:ascii="Times New Roman" w:hAnsi="Times New Roman"/>
          <w:sz w:val="28"/>
          <w:szCs w:val="28"/>
        </w:rPr>
        <w:t xml:space="preserve"> опечатки и ошибки.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>
        <w:rPr>
          <w:rFonts w:ascii="Times New Roman" w:hAnsi="Times New Roman"/>
          <w:sz w:val="28"/>
          <w:szCs w:val="28"/>
        </w:rPr>
        <w:t>,</w:t>
      </w:r>
      <w:r w:rsidRPr="00FF17DC">
        <w:rPr>
          <w:rFonts w:ascii="Times New Roman" w:hAnsi="Times New Roman"/>
          <w:sz w:val="28"/>
          <w:szCs w:val="28"/>
        </w:rPr>
        <w:t xml:space="preserve"> хранится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F17D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Уполномоченном органе</w:t>
      </w:r>
      <w:r w:rsidRPr="00FF17DC">
        <w:rPr>
          <w:rFonts w:ascii="Times New Roman" w:hAnsi="Times New Roman"/>
          <w:sz w:val="28"/>
          <w:szCs w:val="28"/>
        </w:rPr>
        <w:t>.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287E8E" w:rsidRPr="00EA7593" w:rsidRDefault="00287E8E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17DC">
        <w:rPr>
          <w:rFonts w:ascii="Times New Roman" w:hAnsi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FF17DC">
        <w:rPr>
          <w:rFonts w:ascii="Times New Roman" w:hAnsi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FF17D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87E8E" w:rsidRPr="002132F5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запись на прием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FF17DC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</w:t>
      </w:r>
      <w:r>
        <w:rPr>
          <w:rFonts w:ascii="Times New Roman" w:hAnsi="Times New Roman"/>
          <w:sz w:val="28"/>
          <w:szCs w:val="28"/>
        </w:rPr>
        <w:t>и (далее – запрос);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формирование запроса;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FF17DC">
        <w:rPr>
          <w:rFonts w:ascii="Times New Roman" w:hAnsi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 xml:space="preserve"> либо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3.5. Запись на прием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FF17DC">
        <w:rPr>
          <w:rFonts w:ascii="Times New Roman" w:hAnsi="Times New Roman"/>
          <w:sz w:val="28"/>
          <w:szCs w:val="28"/>
        </w:rPr>
        <w:t xml:space="preserve"> или РГАУ МФЦ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F17DC">
        <w:rPr>
          <w:rFonts w:ascii="Times New Roman" w:hAnsi="Times New Roman"/>
          <w:sz w:val="28"/>
          <w:szCs w:val="28"/>
        </w:rPr>
        <w:t>для подачи запроса.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3.5.1. Запись на прием в </w:t>
      </w:r>
      <w:r>
        <w:rPr>
          <w:rFonts w:ascii="Times New Roman" w:hAnsi="Times New Roman"/>
          <w:sz w:val="28"/>
          <w:szCs w:val="28"/>
        </w:rPr>
        <w:t>у</w:t>
      </w:r>
      <w:r w:rsidRPr="00FF17DC">
        <w:rPr>
          <w:rFonts w:ascii="Times New Roman" w:hAnsi="Times New Roman"/>
          <w:sz w:val="28"/>
          <w:szCs w:val="28"/>
        </w:rPr>
        <w:t>полномоченный орга</w:t>
      </w:r>
      <w:r>
        <w:rPr>
          <w:rFonts w:ascii="Times New Roman" w:hAnsi="Times New Roman"/>
          <w:sz w:val="28"/>
          <w:szCs w:val="28"/>
        </w:rPr>
        <w:t>н</w:t>
      </w:r>
      <w:r w:rsidRPr="00FF17DC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                     в случае </w:t>
      </w:r>
      <w:r w:rsidRPr="00FF17DC">
        <w:rPr>
          <w:rFonts w:ascii="Times New Roman" w:hAnsi="Times New Roman"/>
          <w:sz w:val="28"/>
          <w:szCs w:val="28"/>
        </w:rPr>
        <w:t xml:space="preserve">реализации обеспечения записи на прием на сайте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>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F17DC">
        <w:rPr>
          <w:rFonts w:ascii="Times New Roman" w:hAnsi="Times New Roman"/>
          <w:sz w:val="28"/>
          <w:szCs w:val="28"/>
        </w:rPr>
        <w:t xml:space="preserve">или РГАУ МФЦ, а также с доступными для записи на прием датами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F17DC">
        <w:rPr>
          <w:rFonts w:ascii="Times New Roman" w:hAnsi="Times New Roman"/>
          <w:sz w:val="28"/>
          <w:szCs w:val="28"/>
        </w:rPr>
        <w:t>и интервалами времени приема;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>
        <w:rPr>
          <w:rFonts w:ascii="Times New Roman" w:hAnsi="Times New Roman"/>
          <w:sz w:val="28"/>
          <w:szCs w:val="28"/>
        </w:rPr>
        <w:t>Уполномоченном органе</w:t>
      </w:r>
      <w:r w:rsidRPr="00FF17DC">
        <w:rPr>
          <w:rFonts w:ascii="Times New Roman" w:hAnsi="Times New Roman"/>
          <w:sz w:val="28"/>
          <w:szCs w:val="28"/>
        </w:rPr>
        <w:t xml:space="preserve"> или РГАУ МФЦ графика приема заявителей.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</w:t>
      </w:r>
      <w:r w:rsidRPr="00FF17DC">
        <w:rPr>
          <w:rFonts w:ascii="Times New Roman" w:hAnsi="Times New Roman"/>
          <w:sz w:val="28"/>
          <w:szCs w:val="28"/>
        </w:rPr>
        <w:t xml:space="preserve"> или РГАУ МФЦ не вправе требовать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F17DC">
        <w:rPr>
          <w:rFonts w:ascii="Times New Roman" w:hAnsi="Times New Roman"/>
          <w:sz w:val="28"/>
          <w:szCs w:val="28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>
        <w:rPr>
          <w:rFonts w:ascii="Times New Roman" w:hAnsi="Times New Roman"/>
          <w:sz w:val="28"/>
          <w:szCs w:val="28"/>
        </w:rPr>
        <w:t>й</w:t>
      </w:r>
      <w:r w:rsidRPr="00FF17DC">
        <w:rPr>
          <w:rFonts w:ascii="Times New Roman" w:hAnsi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3.6. Формирование запроса.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FF17DC">
        <w:rPr>
          <w:rFonts w:ascii="Times New Roman" w:hAnsi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F17DC">
        <w:rPr>
          <w:rFonts w:ascii="Times New Roman" w:hAnsi="Times New Roman"/>
          <w:sz w:val="28"/>
          <w:szCs w:val="28"/>
        </w:rPr>
        <w:t>в электронной форме запроса.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F17DC">
        <w:rPr>
          <w:rFonts w:ascii="Times New Roman" w:hAnsi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F17DC">
        <w:rPr>
          <w:rFonts w:ascii="Times New Roman" w:hAnsi="Times New Roman"/>
          <w:sz w:val="28"/>
          <w:szCs w:val="28"/>
        </w:rPr>
        <w:t>в инфраструктуре</w:t>
      </w:r>
      <w:r>
        <w:rPr>
          <w:rFonts w:ascii="Times New Roman" w:hAnsi="Times New Roman"/>
          <w:sz w:val="28"/>
          <w:szCs w:val="28"/>
        </w:rPr>
        <w:t>»</w:t>
      </w:r>
      <w:r w:rsidRPr="00FF17DC">
        <w:rPr>
          <w:rFonts w:ascii="Times New Roman" w:hAnsi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hAnsi="Times New Roman"/>
          <w:sz w:val="28"/>
          <w:szCs w:val="28"/>
        </w:rPr>
        <w:t xml:space="preserve"> (далее </w:t>
      </w:r>
      <w:r w:rsidRPr="00CA7ABF">
        <w:rPr>
          <w:rFonts w:ascii="Times New Roman" w:hAnsi="Times New Roman"/>
          <w:sz w:val="28"/>
          <w:szCs w:val="28"/>
        </w:rPr>
        <w:t>–</w:t>
      </w:r>
      <w:r w:rsidRPr="00FF17DC">
        <w:rPr>
          <w:rFonts w:ascii="Times New Roman" w:hAnsi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ж) возможность доступа заявителя на РПГУ к ранее поданным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F17DC">
        <w:rPr>
          <w:rFonts w:ascii="Times New Roman" w:hAnsi="Times New Roman"/>
          <w:sz w:val="28"/>
          <w:szCs w:val="28"/>
        </w:rPr>
        <w:t>им запросам в течение не менее одного года, а также частично сформированны</w:t>
      </w:r>
      <w:r>
        <w:rPr>
          <w:rFonts w:ascii="Times New Roman" w:hAnsi="Times New Roman"/>
          <w:sz w:val="28"/>
          <w:szCs w:val="28"/>
        </w:rPr>
        <w:t>м запросам</w:t>
      </w:r>
      <w:r w:rsidRPr="00FF17DC">
        <w:rPr>
          <w:rFonts w:ascii="Times New Roman" w:hAnsi="Times New Roman"/>
          <w:sz w:val="28"/>
          <w:szCs w:val="28"/>
        </w:rPr>
        <w:t xml:space="preserve"> – в течение не менее 3 месяцев.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F17D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FF17DC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F17DC">
        <w:rPr>
          <w:rFonts w:ascii="Times New Roman" w:hAnsi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FF17DC">
        <w:rPr>
          <w:rFonts w:ascii="Times New Roman" w:hAnsi="Times New Roman"/>
          <w:spacing w:val="-6"/>
          <w:sz w:val="28"/>
          <w:szCs w:val="28"/>
        </w:rPr>
        <w:t>для предоставления муниципальной услуги.</w:t>
      </w:r>
    </w:p>
    <w:p w:rsidR="00287E8E" w:rsidRPr="00CF27BB" w:rsidRDefault="00287E8E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pacing w:val="-6"/>
          <w:sz w:val="28"/>
          <w:szCs w:val="28"/>
        </w:rPr>
        <w:t>3.7.1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CF27BB">
        <w:rPr>
          <w:rFonts w:ascii="Times New Roman" w:hAnsi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7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7BB">
        <w:rPr>
          <w:rFonts w:ascii="Times New Roman" w:hAnsi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:rsidR="00287E8E" w:rsidRPr="00CF27BB" w:rsidRDefault="00287E8E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BB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hAnsi="Times New Roman"/>
          <w:sz w:val="28"/>
          <w:szCs w:val="28"/>
        </w:rPr>
        <w:t>ставления                   на бумажном носителе;</w:t>
      </w:r>
    </w:p>
    <w:p w:rsidR="00287E8E" w:rsidRPr="00CF27BB" w:rsidRDefault="00287E8E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BB">
        <w:rPr>
          <w:rFonts w:ascii="Times New Roman" w:hAnsi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287E8E" w:rsidRPr="00CF27BB" w:rsidRDefault="00287E8E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BB">
        <w:rPr>
          <w:rFonts w:ascii="Times New Roman" w:hAnsi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287E8E" w:rsidRPr="00CF27BB" w:rsidRDefault="00287E8E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BB">
        <w:rPr>
          <w:rFonts w:ascii="Times New Roman" w:hAnsi="Times New Roman"/>
          <w:sz w:val="28"/>
          <w:szCs w:val="28"/>
        </w:rPr>
        <w:t>г) сверку данных, содержащихся в представленных документах;</w:t>
      </w:r>
    </w:p>
    <w:p w:rsidR="00287E8E" w:rsidRPr="00CF27BB" w:rsidRDefault="00287E8E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BB">
        <w:rPr>
          <w:rFonts w:ascii="Times New Roman" w:hAnsi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287E8E" w:rsidRPr="00CF27BB" w:rsidRDefault="00287E8E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BB">
        <w:rPr>
          <w:rFonts w:ascii="Times New Roman" w:hAnsi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F27B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личный кабинет</w:t>
      </w:r>
      <w:r w:rsidRPr="00CF27BB">
        <w:rPr>
          <w:rFonts w:ascii="Times New Roman" w:hAnsi="Times New Roman"/>
          <w:sz w:val="28"/>
          <w:szCs w:val="28"/>
        </w:rPr>
        <w:t xml:space="preserve"> на РПГУ уведомления о приеме заявления.</w:t>
      </w:r>
    </w:p>
    <w:p w:rsidR="00287E8E" w:rsidRDefault="00287E8E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BB">
        <w:rPr>
          <w:rFonts w:ascii="Times New Roman" w:hAnsi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287E8E" w:rsidRPr="00FF17DC" w:rsidRDefault="00287E8E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3.7.2. </w:t>
      </w:r>
      <w:r w:rsidRPr="00FF17DC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F17DC">
        <w:rPr>
          <w:rFonts w:ascii="Times New Roman" w:hAnsi="Times New Roman"/>
          <w:sz w:val="28"/>
          <w:szCs w:val="28"/>
        </w:rPr>
        <w:t>ответственного должностного лица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17DC">
        <w:rPr>
          <w:rFonts w:ascii="Times New Roman" w:hAnsi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Ответственное должностное лицо в СМЭВ: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7DC">
        <w:rPr>
          <w:rFonts w:ascii="Times New Roman" w:hAnsi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FF17DC">
        <w:rPr>
          <w:rFonts w:ascii="Times New Roman" w:hAnsi="Times New Roman"/>
          <w:sz w:val="28"/>
          <w:szCs w:val="28"/>
          <w:lang w:eastAsia="ru-RU"/>
        </w:rPr>
        <w:t>с периодом не реже двух раз в день;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7DC">
        <w:rPr>
          <w:rFonts w:ascii="Times New Roman" w:hAnsi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287E8E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7DC">
        <w:rPr>
          <w:rFonts w:ascii="Times New Roman" w:hAnsi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>
        <w:rPr>
          <w:rFonts w:ascii="Times New Roman" w:hAnsi="Times New Roman"/>
          <w:sz w:val="28"/>
          <w:szCs w:val="28"/>
          <w:lang w:eastAsia="ru-RU"/>
        </w:rPr>
        <w:t>а.</w:t>
      </w:r>
    </w:p>
    <w:p w:rsidR="00287E8E" w:rsidRPr="000266C0" w:rsidRDefault="00287E8E" w:rsidP="0002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</w:t>
      </w:r>
      <w:r w:rsidRPr="000266C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0266C0">
        <w:rPr>
          <w:rFonts w:ascii="Times New Roman" w:hAnsi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:rsidR="00287E8E" w:rsidRPr="000266C0" w:rsidRDefault="00287E8E" w:rsidP="001F1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6C0">
        <w:rPr>
          <w:rFonts w:ascii="Times New Roman" w:hAnsi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hAnsi="Times New Roman"/>
          <w:sz w:val="28"/>
          <w:szCs w:val="28"/>
          <w:lang w:eastAsia="ru-RU"/>
        </w:rPr>
        <w:t xml:space="preserve">электронного документа, подписанного </w:t>
      </w:r>
      <w:r>
        <w:rPr>
          <w:rFonts w:ascii="Times New Roman" w:hAnsi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hAnsi="Times New Roman"/>
          <w:sz w:val="28"/>
          <w:szCs w:val="28"/>
          <w:lang w:eastAsia="ru-RU"/>
        </w:rPr>
        <w:t xml:space="preserve">полномоченного органа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0266C0">
        <w:rPr>
          <w:rFonts w:ascii="Times New Roman" w:hAnsi="Times New Roman"/>
          <w:sz w:val="28"/>
          <w:szCs w:val="28"/>
          <w:lang w:eastAsia="ru-RU"/>
        </w:rPr>
        <w:t>с использованием усиленной квалиф</w:t>
      </w:r>
      <w:r>
        <w:rPr>
          <w:rFonts w:ascii="Times New Roman" w:hAnsi="Times New Roman"/>
          <w:sz w:val="28"/>
          <w:szCs w:val="28"/>
          <w:lang w:eastAsia="ru-RU"/>
        </w:rPr>
        <w:t>ицированной электронной подписи.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3.8. Получение сведений о ходе выполнения запроса.</w:t>
      </w:r>
    </w:p>
    <w:p w:rsidR="00287E8E" w:rsidRPr="00FF17DC" w:rsidRDefault="00287E8E" w:rsidP="00FF17D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hAnsi="Times New Roman"/>
          <w:sz w:val="28"/>
          <w:szCs w:val="28"/>
        </w:rPr>
        <w:t xml:space="preserve">3.8.1. </w:t>
      </w:r>
      <w:r w:rsidRPr="00FF17DC">
        <w:rPr>
          <w:rFonts w:ascii="Times New Roman" w:hAnsi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>
        <w:rPr>
          <w:rFonts w:ascii="Times New Roman" w:hAnsi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hAnsi="Times New Roman"/>
          <w:sz w:val="28"/>
          <w:szCs w:val="28"/>
          <w:lang w:eastAsia="ru-RU"/>
        </w:rPr>
        <w:t xml:space="preserve"> РПГУ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FF17DC">
        <w:rPr>
          <w:rFonts w:ascii="Times New Roman" w:hAnsi="Times New Roman"/>
          <w:sz w:val="28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>
        <w:rPr>
          <w:rFonts w:ascii="Times New Roman" w:hAnsi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hAnsi="Times New Roman"/>
          <w:sz w:val="28"/>
          <w:szCs w:val="28"/>
          <w:lang w:eastAsia="ru-RU"/>
        </w:rPr>
        <w:t>инициативе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hAnsi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hAnsi="Times New Roman"/>
          <w:spacing w:val="-6"/>
          <w:sz w:val="28"/>
          <w:szCs w:val="28"/>
          <w:lang w:eastAsia="ru-RU"/>
        </w:rPr>
        <w:t>время.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/>
          <w:sz w:val="28"/>
          <w:szCs w:val="28"/>
        </w:rPr>
        <w:t>У</w:t>
      </w:r>
      <w:r w:rsidRPr="00FF17DC">
        <w:rPr>
          <w:rFonts w:ascii="Times New Roman" w:hAnsi="Times New Roman"/>
          <w:sz w:val="28"/>
          <w:szCs w:val="28"/>
        </w:rPr>
        <w:t>полномоченный ор</w:t>
      </w:r>
      <w:r>
        <w:rPr>
          <w:rFonts w:ascii="Times New Roman" w:hAnsi="Times New Roman"/>
          <w:sz w:val="28"/>
          <w:szCs w:val="28"/>
        </w:rPr>
        <w:t>ган</w:t>
      </w:r>
      <w:r w:rsidRPr="00FF17DC">
        <w:rPr>
          <w:rFonts w:ascii="Times New Roman" w:hAnsi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F17DC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FF17DC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F17DC">
        <w:rPr>
          <w:rFonts w:ascii="Times New Roman" w:hAnsi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>3.9. Оценка качества предоставления муниципальной услуги.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F17DC">
        <w:rPr>
          <w:rFonts w:ascii="Times New Roman" w:hAnsi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F17DC">
        <w:rPr>
          <w:rFonts w:ascii="Times New Roman" w:hAnsi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F17DC">
        <w:rPr>
          <w:rFonts w:ascii="Times New Roman" w:hAnsi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287E8E" w:rsidRPr="00FF17DC" w:rsidRDefault="00287E8E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7DC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F17DC">
        <w:rPr>
          <w:rFonts w:ascii="Times New Roman" w:hAnsi="Times New Roman"/>
          <w:sz w:val="28"/>
          <w:szCs w:val="28"/>
        </w:rPr>
        <w:t xml:space="preserve">на решения, действия или бездействие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F17DC">
        <w:rPr>
          <w:rFonts w:ascii="Times New Roman" w:hAnsi="Times New Roman"/>
          <w:sz w:val="28"/>
          <w:szCs w:val="28"/>
        </w:rPr>
        <w:t xml:space="preserve"> в соответствии со статьей 11.2 Федерального закона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7DC">
        <w:rPr>
          <w:rFonts w:ascii="Times New Roman" w:hAnsi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F17DC">
        <w:rPr>
          <w:rFonts w:ascii="Times New Roman" w:hAnsi="Times New Roman"/>
          <w:sz w:val="28"/>
          <w:szCs w:val="28"/>
        </w:rPr>
        <w:t>«О федеральной государственной информационной системе, обе</w:t>
      </w:r>
      <w:r>
        <w:rPr>
          <w:rFonts w:ascii="Times New Roman" w:hAnsi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hAnsi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87E8E" w:rsidRPr="007D4057" w:rsidRDefault="00287E8E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E8E" w:rsidRPr="00EA7593" w:rsidRDefault="00287E8E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/>
          <w:b/>
          <w:sz w:val="28"/>
          <w:szCs w:val="28"/>
        </w:rPr>
        <w:t xml:space="preserve">. Формы контроля за исполнением </w:t>
      </w:r>
      <w:r>
        <w:rPr>
          <w:rFonts w:ascii="Times New Roman" w:hAnsi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87E8E" w:rsidRPr="00EA7593" w:rsidRDefault="00287E8E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287E8E" w:rsidRDefault="00287E8E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rFonts w:ascii="Times New Roman" w:hAnsi="Times New Roman"/>
          <w:sz w:val="28"/>
          <w:szCs w:val="28"/>
        </w:rPr>
        <w:t>У</w:t>
      </w:r>
      <w:r w:rsidRPr="00EA7593">
        <w:rPr>
          <w:rFonts w:ascii="Times New Roman" w:hAnsi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/>
          <w:sz w:val="28"/>
          <w:szCs w:val="28"/>
        </w:rPr>
        <w:t xml:space="preserve">и должностных лиц </w:t>
      </w:r>
      <w:r>
        <w:rPr>
          <w:rFonts w:ascii="Times New Roman" w:hAnsi="Times New Roman"/>
          <w:sz w:val="28"/>
          <w:szCs w:val="28"/>
        </w:rPr>
        <w:t>у</w:t>
      </w:r>
      <w:r w:rsidRPr="00EA7593">
        <w:rPr>
          <w:rFonts w:ascii="Times New Roman" w:hAnsi="Times New Roman"/>
          <w:sz w:val="28"/>
          <w:szCs w:val="28"/>
        </w:rPr>
        <w:t>полномоченного органа.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287E8E" w:rsidRDefault="00287E8E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/>
          <w:sz w:val="28"/>
          <w:szCs w:val="28"/>
        </w:rPr>
        <w:t xml:space="preserve">, утверждаемых руководителем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/>
          <w:sz w:val="28"/>
          <w:szCs w:val="28"/>
        </w:rPr>
        <w:t>.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/>
          <w:sz w:val="28"/>
          <w:szCs w:val="28"/>
        </w:rPr>
        <w:t>.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/>
          <w:sz w:val="28"/>
          <w:szCs w:val="28"/>
        </w:rPr>
        <w:t>, проводившими пр</w:t>
      </w:r>
      <w:r>
        <w:rPr>
          <w:rFonts w:ascii="Times New Roman" w:hAnsi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/>
          <w:sz w:val="28"/>
          <w:szCs w:val="28"/>
        </w:rPr>
        <w:t>пись знакомятся со справкой.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7E8E" w:rsidRDefault="00287E8E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/>
          <w:b/>
          <w:sz w:val="28"/>
          <w:szCs w:val="28"/>
        </w:rPr>
        <w:t xml:space="preserve">лиц </w:t>
      </w:r>
      <w:r>
        <w:rPr>
          <w:rFonts w:ascii="Times New Roman" w:hAnsi="Times New Roman"/>
          <w:b/>
          <w:sz w:val="28"/>
          <w:szCs w:val="28"/>
        </w:rPr>
        <w:t xml:space="preserve">уполномоченного </w:t>
      </w:r>
      <w:r w:rsidRPr="0041420A">
        <w:rPr>
          <w:rFonts w:ascii="Times New Roman" w:hAnsi="Times New Roman"/>
          <w:b/>
          <w:sz w:val="28"/>
          <w:szCs w:val="28"/>
        </w:rPr>
        <w:t>орга</w:t>
      </w:r>
      <w:r>
        <w:rPr>
          <w:rFonts w:ascii="Times New Roman" w:hAnsi="Times New Roman"/>
          <w:b/>
          <w:sz w:val="28"/>
          <w:szCs w:val="28"/>
        </w:rPr>
        <w:t>на</w:t>
      </w:r>
      <w:r w:rsidRPr="0041420A">
        <w:rPr>
          <w:rFonts w:ascii="Times New Roman" w:hAnsi="Times New Roman"/>
          <w:b/>
          <w:sz w:val="28"/>
          <w:szCs w:val="28"/>
        </w:rPr>
        <w:t xml:space="preserve"> за решения и действия</w:t>
      </w:r>
      <w:r>
        <w:rPr>
          <w:rFonts w:ascii="Times New Roman" w:hAnsi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/>
          <w:b/>
          <w:sz w:val="28"/>
          <w:szCs w:val="28"/>
        </w:rPr>
        <w:t>(осуществляемые)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287E8E" w:rsidRPr="0041420A" w:rsidRDefault="00287E8E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/>
          <w:sz w:val="28"/>
          <w:szCs w:val="28"/>
        </w:rPr>
        <w:t xml:space="preserve">и своевременность принятия решения о предоставлении (об отказе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287E8E" w:rsidRDefault="00287E8E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их объединений и организаций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/>
          <w:sz w:val="28"/>
          <w:szCs w:val="28"/>
        </w:rPr>
        <w:t>о сроках завершения административных процедур (действий).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/>
          <w:sz w:val="28"/>
          <w:szCs w:val="28"/>
        </w:rPr>
        <w:t>и качества предоставления муниципальной услуги;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4.8. Должностные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/>
          <w:sz w:val="28"/>
          <w:szCs w:val="28"/>
        </w:rPr>
        <w:t xml:space="preserve"> принимают меры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E8E" w:rsidRPr="00EA7593" w:rsidRDefault="00287E8E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EA7593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>
        <w:rPr>
          <w:rFonts w:ascii="Times New Roman" w:hAnsi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/>
          <w:b/>
          <w:sz w:val="28"/>
          <w:szCs w:val="28"/>
        </w:rPr>
        <w:t>а также их должностных лиц, работников</w:t>
      </w:r>
    </w:p>
    <w:p w:rsidR="00287E8E" w:rsidRPr="00EA7593" w:rsidRDefault="00287E8E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7E8E" w:rsidRPr="0041420A" w:rsidRDefault="00287E8E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hAnsi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287E8E" w:rsidRPr="0041420A" w:rsidRDefault="00287E8E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87E8E" w:rsidRPr="0041420A" w:rsidRDefault="00287E8E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0A">
        <w:rPr>
          <w:rFonts w:ascii="Times New Roman" w:hAnsi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>
        <w:rPr>
          <w:rFonts w:ascii="Times New Roman" w:hAnsi="Times New Roman"/>
          <w:bCs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hAnsi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hAnsi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87E8E" w:rsidRPr="0041420A" w:rsidRDefault="00287E8E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hAnsi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287E8E" w:rsidRPr="0041420A" w:rsidRDefault="00287E8E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87E8E" w:rsidRPr="0041420A" w:rsidRDefault="00287E8E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0A">
        <w:rPr>
          <w:rFonts w:ascii="Times New Roman" w:hAnsi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электронной форме в </w:t>
      </w:r>
      <w:r>
        <w:rPr>
          <w:rFonts w:ascii="Times New Roman" w:hAnsi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hAnsi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Pr="00CA7AB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hAnsi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:rsidR="00287E8E" w:rsidRPr="0041420A" w:rsidRDefault="00287E8E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0A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C72DF3">
        <w:rPr>
          <w:rFonts w:ascii="Times New Roman" w:hAnsi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hAnsi="Times New Roman"/>
          <w:bCs/>
          <w:sz w:val="28"/>
          <w:szCs w:val="28"/>
          <w:lang w:eastAsia="ru-RU"/>
        </w:rPr>
        <w:t xml:space="preserve"> – на решение и (или) действия (</w:t>
      </w:r>
      <w:r>
        <w:rPr>
          <w:rFonts w:ascii="Times New Roman" w:hAnsi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hAnsi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:rsidR="00287E8E" w:rsidRPr="0041420A" w:rsidRDefault="00287E8E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0A">
        <w:rPr>
          <w:rFonts w:ascii="Times New Roman" w:hAnsi="Times New Roman"/>
          <w:bCs/>
          <w:sz w:val="28"/>
          <w:szCs w:val="28"/>
          <w:lang w:eastAsia="ru-RU"/>
        </w:rPr>
        <w:t xml:space="preserve">к руководителю многофункционального центра – на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</w:t>
      </w:r>
      <w:r w:rsidRPr="0041420A">
        <w:rPr>
          <w:rFonts w:ascii="Times New Roman" w:hAnsi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:rsidR="00287E8E" w:rsidRPr="0041420A" w:rsidRDefault="00287E8E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0A">
        <w:rPr>
          <w:rFonts w:ascii="Times New Roman" w:hAnsi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287E8E" w:rsidRPr="0041420A" w:rsidRDefault="00287E8E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20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41420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41420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:rsidR="00287E8E" w:rsidRPr="0041420A" w:rsidRDefault="00287E8E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hAnsi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287E8E" w:rsidRPr="0041420A" w:rsidRDefault="00287E8E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E8E" w:rsidRPr="0041420A" w:rsidRDefault="00287E8E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0A">
        <w:rPr>
          <w:rFonts w:ascii="Times New Roman" w:hAnsi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hAnsi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hAnsi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287E8E" w:rsidRDefault="00287E8E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87E8E" w:rsidRPr="00DB7DEA" w:rsidRDefault="00287E8E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7DEA">
        <w:rPr>
          <w:rFonts w:ascii="Times New Roman" w:hAnsi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hAnsi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:rsidR="00287E8E" w:rsidRPr="00DB7DEA" w:rsidRDefault="00287E8E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E8E" w:rsidRPr="00DB7DEA" w:rsidRDefault="00287E8E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DEA">
        <w:rPr>
          <w:rFonts w:ascii="Times New Roman" w:hAnsi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hAnsi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287E8E" w:rsidRPr="00DB7DEA" w:rsidRDefault="00287E8E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DEA">
        <w:rPr>
          <w:rFonts w:ascii="Times New Roman" w:hAnsi="Times New Roman"/>
          <w:sz w:val="28"/>
          <w:szCs w:val="28"/>
          <w:lang w:eastAsia="ru-RU"/>
        </w:rPr>
        <w:t>Федеральным законом № 210-ФЗ;</w:t>
      </w:r>
    </w:p>
    <w:p w:rsidR="00287E8E" w:rsidRPr="00C17738" w:rsidRDefault="00287E8E" w:rsidP="00C1773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738">
        <w:rPr>
          <w:rFonts w:ascii="Times New Roman" w:hAnsi="Times New Roman"/>
          <w:sz w:val="28"/>
          <w:szCs w:val="28"/>
        </w:rPr>
        <w:t xml:space="preserve">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>Асяновский</w:t>
      </w:r>
      <w:r w:rsidRPr="00C17738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</w:t>
      </w:r>
      <w:r w:rsidRPr="00C17738">
        <w:rPr>
          <w:rFonts w:ascii="Times New Roman" w:hAnsi="Times New Roman"/>
          <w:sz w:val="28"/>
          <w:szCs w:val="28"/>
        </w:rPr>
        <w:tab/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>26.12</w:t>
      </w:r>
      <w:r w:rsidRPr="00C17738">
        <w:rPr>
          <w:rFonts w:ascii="Times New Roman" w:hAnsi="Times New Roman"/>
          <w:sz w:val="28"/>
          <w:szCs w:val="28"/>
        </w:rPr>
        <w:t>.2018  № 1</w:t>
      </w:r>
      <w:r>
        <w:rPr>
          <w:rFonts w:ascii="Times New Roman" w:hAnsi="Times New Roman"/>
          <w:sz w:val="28"/>
          <w:szCs w:val="28"/>
        </w:rPr>
        <w:t>2</w:t>
      </w:r>
      <w:r w:rsidRPr="00C177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11</w:t>
      </w:r>
      <w:r w:rsidRPr="00C17738">
        <w:rPr>
          <w:rFonts w:ascii="Times New Roman" w:hAnsi="Times New Roman"/>
          <w:sz w:val="28"/>
          <w:szCs w:val="28"/>
        </w:rPr>
        <w:t xml:space="preserve"> «</w:t>
      </w:r>
      <w:r w:rsidRPr="00C17738">
        <w:rPr>
          <w:rFonts w:ascii="Times New Roman" w:hAnsi="Times New Roman"/>
          <w:bCs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C17738">
        <w:rPr>
          <w:rFonts w:ascii="Times New Roman" w:hAnsi="Times New Roman"/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C177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87E8E" w:rsidRPr="00DB7DEA" w:rsidRDefault="00287E8E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hyperlink r:id="rId8" w:history="1">
        <w:r w:rsidRPr="00DB7DEA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DB7DEA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287E8E" w:rsidRPr="00EA7593" w:rsidRDefault="00287E8E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E8E" w:rsidRPr="00DB7DEA" w:rsidRDefault="00287E8E" w:rsidP="00DB7D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7DEA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287E8E" w:rsidRPr="00DB7DEA" w:rsidRDefault="00287E8E" w:rsidP="00DB7D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7E8E" w:rsidRPr="00DB7DEA" w:rsidRDefault="00287E8E" w:rsidP="00DB7D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7DEA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287E8E" w:rsidRPr="00DB7DEA" w:rsidRDefault="00287E8E" w:rsidP="00DB7D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.</w:t>
      </w:r>
      <w:r w:rsidRPr="00DB7DEA">
        <w:rPr>
          <w:rFonts w:ascii="Times New Roman" w:hAnsi="Times New Roman"/>
          <w:sz w:val="28"/>
          <w:szCs w:val="28"/>
        </w:rPr>
        <w:t xml:space="preserve"> РГАУ МФЦ осуществляет: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B7DEA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B7DEA">
        <w:rPr>
          <w:rFonts w:ascii="Times New Roman" w:hAnsi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B7DEA">
        <w:rPr>
          <w:rFonts w:ascii="Times New Roman" w:hAnsi="Times New Roman"/>
          <w:sz w:val="28"/>
          <w:szCs w:val="28"/>
        </w:rPr>
        <w:t>и организации, участвующие в предоставлении муниципальной услуги;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выдачу заявителю результата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7DEA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>
        <w:rPr>
          <w:rFonts w:ascii="Times New Roman" w:hAnsi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hAnsi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</w:t>
      </w:r>
      <w:r>
        <w:rPr>
          <w:rFonts w:ascii="Times New Roman" w:hAnsi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hAnsi="Times New Roman"/>
          <w:sz w:val="28"/>
          <w:szCs w:val="28"/>
        </w:rPr>
        <w:t xml:space="preserve"> либо по электронной почте.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B7DEA">
        <w:rPr>
          <w:rFonts w:ascii="Times New Roman" w:hAnsi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B7DEA">
        <w:rPr>
          <w:rFonts w:ascii="Times New Roman" w:hAnsi="Times New Roman"/>
          <w:sz w:val="28"/>
          <w:szCs w:val="28"/>
        </w:rPr>
        <w:t xml:space="preserve">в очереди в секторе информирования для получения информации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B7DEA">
        <w:rPr>
          <w:rFonts w:ascii="Times New Roman" w:hAnsi="Times New Roman"/>
          <w:sz w:val="28"/>
          <w:szCs w:val="28"/>
        </w:rPr>
        <w:t>о муниципальных услугах не может превышать 10 минут.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B7DEA">
        <w:rPr>
          <w:rFonts w:ascii="Times New Roman" w:hAnsi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>
        <w:rPr>
          <w:rFonts w:ascii="Times New Roman" w:hAnsi="Times New Roman"/>
          <w:sz w:val="28"/>
          <w:szCs w:val="28"/>
        </w:rPr>
        <w:t xml:space="preserve"> осуществляет не более 10 минут.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287E8E" w:rsidRPr="00A2114C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4C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7DEA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7DEA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7DEA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>
        <w:rPr>
          <w:rFonts w:ascii="Times New Roman" w:hAnsi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hAnsi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Работник РГАУ МФЦ осуществляет следующие действия: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B7DEA">
        <w:rPr>
          <w:rFonts w:ascii="Times New Roman" w:hAnsi="Times New Roman"/>
          <w:sz w:val="28"/>
          <w:szCs w:val="28"/>
        </w:rPr>
        <w:t>и фамилии, после чего возвращает оригиналы документов заявителю;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в случае представления заявителем собственноруч</w:t>
      </w:r>
      <w:r>
        <w:rPr>
          <w:rFonts w:ascii="Times New Roman" w:hAnsi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hAnsi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в случае от</w:t>
      </w:r>
      <w:r>
        <w:rPr>
          <w:rFonts w:ascii="Times New Roman" w:hAnsi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hAnsi="Times New Roman"/>
          <w:sz w:val="28"/>
          <w:szCs w:val="28"/>
        </w:rPr>
        <w:t xml:space="preserve"> либо их несоответствия</w:t>
      </w:r>
      <w:r>
        <w:rPr>
          <w:rFonts w:ascii="Times New Roman" w:hAnsi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hAnsi="Times New Roman"/>
          <w:sz w:val="28"/>
          <w:szCs w:val="28"/>
        </w:rPr>
        <w:t xml:space="preserve"> сообщает о данных фактах заявителю;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B7DEA">
        <w:rPr>
          <w:rFonts w:ascii="Times New Roman" w:hAnsi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B7D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DB7DEA">
        <w:rPr>
          <w:rFonts w:ascii="Times New Roman" w:hAnsi="Times New Roman"/>
          <w:sz w:val="28"/>
          <w:szCs w:val="28"/>
        </w:rPr>
        <w:t>полномоче</w:t>
      </w:r>
      <w:r>
        <w:rPr>
          <w:rFonts w:ascii="Times New Roman" w:hAnsi="Times New Roman"/>
          <w:sz w:val="28"/>
          <w:szCs w:val="28"/>
        </w:rPr>
        <w:t>нный орган</w:t>
      </w:r>
      <w:r w:rsidRPr="00DB7DEA">
        <w:rPr>
          <w:rFonts w:ascii="Times New Roman" w:hAnsi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rPr>
          <w:rFonts w:ascii="Times New Roman" w:hAnsi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hAnsi="Times New Roman"/>
          <w:sz w:val="28"/>
          <w:szCs w:val="28"/>
        </w:rPr>
        <w:t xml:space="preserve">» (далее – АИС </w:t>
      </w:r>
      <w:r>
        <w:rPr>
          <w:rFonts w:ascii="Times New Roman" w:hAnsi="Times New Roman"/>
          <w:sz w:val="28"/>
          <w:szCs w:val="28"/>
        </w:rPr>
        <w:t>МФЦ</w:t>
      </w:r>
      <w:r w:rsidRPr="00DB7DEA">
        <w:rPr>
          <w:rFonts w:ascii="Times New Roman" w:hAnsi="Times New Roman"/>
          <w:sz w:val="28"/>
          <w:szCs w:val="28"/>
        </w:rPr>
        <w:t xml:space="preserve">), если иное не предусмотрено соглашениями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B7DEA">
        <w:rPr>
          <w:rFonts w:ascii="Times New Roman" w:hAnsi="Times New Roman"/>
          <w:sz w:val="28"/>
          <w:szCs w:val="28"/>
        </w:rPr>
        <w:t>о взаимодействии;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6.4. Работник РГАУ МФЦ не вправе требовать от заявителя: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B7DEA">
        <w:rPr>
          <w:rFonts w:ascii="Times New Roman" w:hAnsi="Times New Roman"/>
          <w:sz w:val="28"/>
          <w:szCs w:val="28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B7DEA">
        <w:rPr>
          <w:rFonts w:ascii="Times New Roman" w:hAnsi="Times New Roman"/>
          <w:sz w:val="28"/>
          <w:szCs w:val="28"/>
        </w:rPr>
        <w:t>по собственной инициативе;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B7DEA">
        <w:rPr>
          <w:rFonts w:ascii="Times New Roman" w:hAnsi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B7DEA">
        <w:rPr>
          <w:rFonts w:ascii="Times New Roman" w:hAnsi="Times New Roman"/>
          <w:sz w:val="28"/>
          <w:szCs w:val="28"/>
        </w:rPr>
        <w:t xml:space="preserve">за исключением получения услуг, которые являются необходимыми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B7DEA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>
        <w:rPr>
          <w:rFonts w:ascii="Times New Roman" w:hAnsi="Times New Roman"/>
          <w:sz w:val="28"/>
          <w:szCs w:val="28"/>
        </w:rPr>
        <w:t>тате предоставления таких услуг.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B7DEA">
        <w:rPr>
          <w:rFonts w:ascii="Times New Roman" w:hAnsi="Times New Roman"/>
          <w:sz w:val="28"/>
          <w:szCs w:val="28"/>
        </w:rPr>
        <w:t xml:space="preserve">и (или) электронных образов документов. Электронные документы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B7DEA">
        <w:rPr>
          <w:rFonts w:ascii="Times New Roman" w:hAnsi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DB7DEA">
        <w:rPr>
          <w:rFonts w:ascii="Times New Roman" w:hAnsi="Times New Roman"/>
          <w:sz w:val="28"/>
          <w:szCs w:val="28"/>
        </w:rPr>
        <w:t xml:space="preserve"> с использованием АИС </w:t>
      </w:r>
      <w:r w:rsidRPr="00993698">
        <w:rPr>
          <w:rFonts w:ascii="Times New Roman" w:hAnsi="Times New Roman"/>
          <w:sz w:val="28"/>
          <w:szCs w:val="28"/>
        </w:rPr>
        <w:t>МФЦ</w:t>
      </w:r>
      <w:r w:rsidRPr="00DB7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B7DEA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B7DEA">
        <w:rPr>
          <w:rFonts w:ascii="Times New Roman" w:hAnsi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DB7DEA">
        <w:rPr>
          <w:rFonts w:ascii="Times New Roman" w:hAnsi="Times New Roman"/>
          <w:sz w:val="28"/>
          <w:szCs w:val="28"/>
        </w:rPr>
        <w:t xml:space="preserve"> не должен превышать один рабочий день.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B7DEA">
        <w:rPr>
          <w:rFonts w:ascii="Times New Roman" w:hAnsi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B7D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DB7DEA">
        <w:rPr>
          <w:rFonts w:ascii="Times New Roman" w:hAnsi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>
        <w:rPr>
          <w:rFonts w:ascii="Times New Roman" w:hAnsi="Times New Roman"/>
          <w:sz w:val="28"/>
          <w:szCs w:val="28"/>
        </w:rPr>
        <w:t>Уполномоченным органом.</w:t>
      </w:r>
      <w:r w:rsidRPr="00DB7DEA">
        <w:rPr>
          <w:rFonts w:ascii="Times New Roman" w:hAnsi="Times New Roman"/>
          <w:sz w:val="28"/>
          <w:szCs w:val="28"/>
        </w:rPr>
        <w:t xml:space="preserve"> 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7DEA">
        <w:rPr>
          <w:rFonts w:ascii="Times New Roman" w:hAnsi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6.6. </w:t>
      </w:r>
      <w:r w:rsidRPr="00A2114C">
        <w:rPr>
          <w:rFonts w:ascii="Times New Roman" w:hAnsi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2114C">
        <w:rPr>
          <w:rFonts w:ascii="Times New Roman" w:hAnsi="Times New Roman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ascii="Times New Roman" w:hAnsi="Times New Roman"/>
          <w:sz w:val="28"/>
          <w:szCs w:val="28"/>
        </w:rPr>
        <w:t>.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7DEA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ascii="Times New Roman" w:hAnsi="Times New Roman"/>
          <w:sz w:val="28"/>
          <w:szCs w:val="28"/>
        </w:rPr>
        <w:t>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2DF3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DB7DEA">
        <w:rPr>
          <w:rFonts w:ascii="Times New Roman" w:hAnsi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Pr="00DB7DEA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 w:rsidRPr="00993698">
        <w:rPr>
          <w:rFonts w:ascii="Times New Roman" w:hAnsi="Times New Roman"/>
          <w:sz w:val="28"/>
          <w:szCs w:val="28"/>
        </w:rPr>
        <w:t>МФЦ</w:t>
      </w:r>
      <w:r w:rsidRPr="00DB7DEA">
        <w:rPr>
          <w:rFonts w:ascii="Times New Roman" w:hAnsi="Times New Roman"/>
          <w:sz w:val="28"/>
          <w:szCs w:val="28"/>
        </w:rPr>
        <w:t>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 xml:space="preserve">выдает документы заявителю, при необходимости запрашивает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B7DEA">
        <w:rPr>
          <w:rFonts w:ascii="Times New Roman" w:hAnsi="Times New Roman"/>
          <w:sz w:val="28"/>
          <w:szCs w:val="28"/>
        </w:rPr>
        <w:t>у заявителя подписи за каждый выданный документ;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EA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287E8E" w:rsidRPr="00DB7DEA" w:rsidRDefault="00287E8E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E8E" w:rsidRPr="00EA7593" w:rsidRDefault="00287E8E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7E8E" w:rsidRPr="00EA7593" w:rsidRDefault="00287E8E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7E8E" w:rsidRPr="00EA7593" w:rsidRDefault="00287E8E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7E8E" w:rsidRDefault="00287E8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287E8E" w:rsidRDefault="00287E8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Приложение № 1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«Заключение соглашения                                   о перераспределении земель                             и (или) земельных участков, находящихся в муниципальной собственности муниципального образования,                            и земельных участков, находящихся                в частной собственности»</w:t>
      </w:r>
    </w:p>
    <w:p w:rsidR="00287E8E" w:rsidRDefault="00287E8E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287E8E" w:rsidRPr="00EA7593" w:rsidRDefault="00287E8E" w:rsidP="00330D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hAnsi="Times New Roman"/>
          <w:sz w:val="28"/>
          <w:szCs w:val="28"/>
          <w:lang w:eastAsia="ru-RU"/>
        </w:rPr>
        <w:t>Форма заявления для физического лица</w:t>
      </w:r>
    </w:p>
    <w:p w:rsidR="00287E8E" w:rsidRPr="00EA7593" w:rsidRDefault="00287E8E" w:rsidP="00330DE4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287E8E" w:rsidRPr="00EA7593" w:rsidRDefault="00287E8E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</w:t>
      </w:r>
    </w:p>
    <w:p w:rsidR="00287E8E" w:rsidRPr="00EA7593" w:rsidRDefault="00287E8E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4"/>
          <w:szCs w:val="24"/>
        </w:rPr>
      </w:pPr>
      <w:r w:rsidRPr="00EA7593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287E8E" w:rsidRPr="00EA7593" w:rsidRDefault="00287E8E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EA7593">
        <w:rPr>
          <w:rFonts w:ascii="Times New Roman" w:hAnsi="Times New Roman"/>
          <w:sz w:val="18"/>
          <w:szCs w:val="24"/>
        </w:rPr>
        <w:t xml:space="preserve">                    (наименование)</w:t>
      </w:r>
    </w:p>
    <w:p w:rsidR="00287E8E" w:rsidRPr="00EA7593" w:rsidRDefault="00287E8E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от __________________________________</w:t>
      </w:r>
    </w:p>
    <w:p w:rsidR="00287E8E" w:rsidRPr="00EA7593" w:rsidRDefault="00287E8E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hAnsi="Times New Roman"/>
          <w:sz w:val="18"/>
          <w:szCs w:val="18"/>
          <w:lang w:eastAsia="ru-RU"/>
        </w:rPr>
        <w:t>Ф.И.О.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287E8E" w:rsidRPr="00EA7593" w:rsidRDefault="00287E8E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паспорт ______________________________</w:t>
      </w:r>
    </w:p>
    <w:p w:rsidR="00287E8E" w:rsidRPr="00EA7593" w:rsidRDefault="00287E8E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287E8E" w:rsidRPr="00EA7593" w:rsidRDefault="00287E8E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выдан ________________________________</w:t>
      </w:r>
    </w:p>
    <w:p w:rsidR="00287E8E" w:rsidRPr="00EA7593" w:rsidRDefault="00287E8E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287E8E" w:rsidRPr="00EA7593" w:rsidRDefault="00287E8E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</w:t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  <w:t>_______________________________</w:t>
      </w:r>
    </w:p>
    <w:p w:rsidR="00287E8E" w:rsidRPr="00EA7593" w:rsidRDefault="00287E8E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287E8E" w:rsidRPr="00EA7593" w:rsidRDefault="00287E8E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287E8E" w:rsidRPr="00EA7593" w:rsidRDefault="00287E8E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287E8E" w:rsidRPr="00EA7593" w:rsidRDefault="00287E8E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287E8E" w:rsidRPr="00EA7593" w:rsidRDefault="00287E8E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287E8E" w:rsidRPr="00EA7593" w:rsidRDefault="00287E8E" w:rsidP="00330DE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87E8E" w:rsidRPr="00EA7593" w:rsidRDefault="00287E8E" w:rsidP="00330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287E8E" w:rsidRPr="005C1916" w:rsidRDefault="00287E8E" w:rsidP="00330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hAnsi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>в собственности.</w:t>
      </w:r>
    </w:p>
    <w:p w:rsidR="00287E8E" w:rsidRPr="00EA7593" w:rsidRDefault="00287E8E" w:rsidP="00330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от ______ №_________.</w:t>
      </w:r>
    </w:p>
    <w:p w:rsidR="00287E8E" w:rsidRPr="00EA7593" w:rsidRDefault="00287E8E" w:rsidP="00330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7E8E" w:rsidRPr="00EA7593" w:rsidRDefault="00287E8E" w:rsidP="00330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hAnsi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hAnsi="Times New Roman"/>
          <w:sz w:val="24"/>
          <w:szCs w:val="24"/>
          <w:lang w:eastAsia="ru-RU"/>
        </w:rPr>
        <w:t>:</w:t>
      </w:r>
    </w:p>
    <w:p w:rsidR="00287E8E" w:rsidRPr="00EA7593" w:rsidRDefault="00287E8E" w:rsidP="008126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287E8E" w:rsidRDefault="00287E8E" w:rsidP="007A7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7E8E" w:rsidRPr="00EA7593" w:rsidRDefault="00287E8E" w:rsidP="007A7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287E8E" w:rsidRDefault="00287E8E" w:rsidP="00C377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87E8E" w:rsidRPr="00EA7593" w:rsidRDefault="00287E8E" w:rsidP="00C377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A2114C">
        <w:rPr>
          <w:rFonts w:ascii="Times New Roman" w:hAnsi="Times New Roman"/>
          <w:lang w:eastAsia="ru-RU"/>
        </w:rPr>
        <w:t xml:space="preserve">Подтверждаю </w:t>
      </w:r>
      <w:r>
        <w:rPr>
          <w:rFonts w:ascii="Times New Roman" w:hAnsi="Times New Roman"/>
          <w:lang w:eastAsia="ru-RU"/>
        </w:rPr>
        <w:t xml:space="preserve">свое </w:t>
      </w:r>
      <w:r w:rsidRPr="00A2114C">
        <w:rPr>
          <w:rFonts w:ascii="Times New Roman" w:hAnsi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hAnsi="Times New Roman"/>
          <w:lang w:eastAsia="ru-RU"/>
        </w:rPr>
        <w:t xml:space="preserve"> </w:t>
      </w:r>
      <w:r w:rsidRPr="00A2114C">
        <w:rPr>
          <w:rFonts w:ascii="Times New Roman" w:hAnsi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:rsidR="00287E8E" w:rsidRPr="00EA7593" w:rsidRDefault="00287E8E" w:rsidP="008126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________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287E8E" w:rsidRDefault="00287E8E" w:rsidP="008126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287E8E" w:rsidRDefault="00287E8E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A7593">
        <w:rPr>
          <w:rFonts w:ascii="Times New Roman" w:hAnsi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287E8E" w:rsidRDefault="00287E8E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87E8E" w:rsidRDefault="00287E8E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</w:p>
    <w:p w:rsidR="00287E8E" w:rsidRDefault="00287E8E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87E8E" w:rsidRDefault="00287E8E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87E8E" w:rsidRPr="00EA7593" w:rsidRDefault="00287E8E" w:rsidP="00D210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7593">
        <w:rPr>
          <w:rFonts w:ascii="Times New Roman" w:hAnsi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hAnsi="Times New Roman"/>
          <w:sz w:val="28"/>
          <w:szCs w:val="28"/>
          <w:lang w:eastAsia="ru-RU"/>
        </w:rPr>
        <w:t>индивидуальных предпринимателей</w:t>
      </w:r>
    </w:p>
    <w:p w:rsidR="00287E8E" w:rsidRPr="00EA7593" w:rsidRDefault="00287E8E" w:rsidP="00D210BB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287E8E" w:rsidRPr="00EA7593" w:rsidRDefault="00287E8E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</w:t>
      </w:r>
    </w:p>
    <w:p w:rsidR="00287E8E" w:rsidRPr="00EA7593" w:rsidRDefault="00287E8E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4"/>
          <w:szCs w:val="24"/>
        </w:rPr>
      </w:pPr>
      <w:r w:rsidRPr="00EA7593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287E8E" w:rsidRPr="00EA7593" w:rsidRDefault="00287E8E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EA7593">
        <w:rPr>
          <w:rFonts w:ascii="Times New Roman" w:hAnsi="Times New Roman"/>
          <w:sz w:val="18"/>
          <w:szCs w:val="24"/>
        </w:rPr>
        <w:t xml:space="preserve">                    (наименование)</w:t>
      </w:r>
    </w:p>
    <w:p w:rsidR="00287E8E" w:rsidRPr="00EA7593" w:rsidRDefault="00287E8E" w:rsidP="00D210B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от __________________________________</w:t>
      </w:r>
    </w:p>
    <w:p w:rsidR="00287E8E" w:rsidRPr="00EA7593" w:rsidRDefault="00287E8E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hAnsi="Times New Roman"/>
          <w:sz w:val="18"/>
          <w:szCs w:val="18"/>
          <w:lang w:eastAsia="ru-RU"/>
        </w:rPr>
        <w:t>Ф.И.О.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287E8E" w:rsidRPr="00EA7593" w:rsidRDefault="00287E8E" w:rsidP="00D210B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паспорт ______________________________</w:t>
      </w:r>
    </w:p>
    <w:p w:rsidR="00287E8E" w:rsidRPr="00EA7593" w:rsidRDefault="00287E8E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287E8E" w:rsidRPr="00EA7593" w:rsidRDefault="00287E8E" w:rsidP="00D210B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выдан ________________________________</w:t>
      </w:r>
    </w:p>
    <w:p w:rsidR="00287E8E" w:rsidRPr="00EA7593" w:rsidRDefault="00287E8E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287E8E" w:rsidRPr="00EA7593" w:rsidRDefault="00287E8E" w:rsidP="00D210B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</w:t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  <w:t>_______________________________</w:t>
      </w:r>
    </w:p>
    <w:p w:rsidR="00287E8E" w:rsidRPr="00EA7593" w:rsidRDefault="00287E8E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287E8E" w:rsidRPr="00EA7593" w:rsidRDefault="00287E8E" w:rsidP="00D210B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287E8E" w:rsidRPr="00EA7593" w:rsidRDefault="00287E8E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287E8E" w:rsidRPr="00EA7593" w:rsidRDefault="00287E8E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287E8E" w:rsidRPr="00EA7593" w:rsidRDefault="00287E8E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287E8E" w:rsidRDefault="00287E8E" w:rsidP="00D210B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ОГРНИП:___________________________</w:t>
      </w:r>
    </w:p>
    <w:p w:rsidR="00287E8E" w:rsidRPr="00EA7593" w:rsidRDefault="00287E8E" w:rsidP="00D210B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ИНН: ______________________________</w:t>
      </w:r>
    </w:p>
    <w:p w:rsidR="00287E8E" w:rsidRDefault="00287E8E" w:rsidP="00D210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7E8E" w:rsidRPr="00EA7593" w:rsidRDefault="00287E8E" w:rsidP="00D210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287E8E" w:rsidRPr="005C1916" w:rsidRDefault="00287E8E" w:rsidP="00D210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hAnsi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>в собственности.</w:t>
      </w:r>
    </w:p>
    <w:p w:rsidR="00287E8E" w:rsidRPr="00EA7593" w:rsidRDefault="00287E8E" w:rsidP="00D21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от ______ №_________.</w:t>
      </w:r>
    </w:p>
    <w:p w:rsidR="00287E8E" w:rsidRPr="00EA7593" w:rsidRDefault="00287E8E" w:rsidP="00D21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7E8E" w:rsidRPr="00EA7593" w:rsidRDefault="00287E8E" w:rsidP="00D210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hAnsi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hAnsi="Times New Roman"/>
          <w:sz w:val="24"/>
          <w:szCs w:val="24"/>
          <w:lang w:eastAsia="ru-RU"/>
        </w:rPr>
        <w:t>:</w:t>
      </w:r>
    </w:p>
    <w:p w:rsidR="00287E8E" w:rsidRPr="00EA7593" w:rsidRDefault="00287E8E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287E8E" w:rsidRDefault="00287E8E" w:rsidP="00D210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7E8E" w:rsidRDefault="00287E8E" w:rsidP="00D210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7E8E" w:rsidRPr="00EA7593" w:rsidRDefault="00287E8E" w:rsidP="00D210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287E8E" w:rsidRDefault="00287E8E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87E8E" w:rsidRDefault="00287E8E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A2114C">
        <w:rPr>
          <w:rFonts w:ascii="Times New Roman" w:hAnsi="Times New Roman"/>
          <w:lang w:eastAsia="ru-RU"/>
        </w:rPr>
        <w:t xml:space="preserve">Подтверждаю </w:t>
      </w:r>
      <w:r>
        <w:rPr>
          <w:rFonts w:ascii="Times New Roman" w:hAnsi="Times New Roman"/>
          <w:lang w:eastAsia="ru-RU"/>
        </w:rPr>
        <w:t xml:space="preserve">свое </w:t>
      </w:r>
      <w:r w:rsidRPr="00A2114C">
        <w:rPr>
          <w:rFonts w:ascii="Times New Roman" w:hAnsi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hAnsi="Times New Roman"/>
          <w:lang w:eastAsia="ru-RU"/>
        </w:rPr>
        <w:t xml:space="preserve"> </w:t>
      </w:r>
      <w:r w:rsidRPr="00A2114C">
        <w:rPr>
          <w:rFonts w:ascii="Times New Roman" w:hAnsi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:rsidR="00287E8E" w:rsidRPr="00EA7593" w:rsidRDefault="00287E8E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7E8E" w:rsidRPr="00EA7593" w:rsidRDefault="00287E8E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________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287E8E" w:rsidRDefault="00287E8E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287E8E" w:rsidRPr="00EA7593" w:rsidRDefault="00287E8E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87E8E" w:rsidRDefault="00287E8E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EA7593">
        <w:rPr>
          <w:rFonts w:ascii="Times New Roman" w:hAnsi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287E8E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87E8E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87E8E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87E8E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87E8E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87E8E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87E8E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Приложение № 2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 xml:space="preserve">«Заключение соглашения                                  о перераспределении земель 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 xml:space="preserve">и земельных участков, находящихся 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в частной собственности»</w:t>
      </w:r>
    </w:p>
    <w:p w:rsidR="00287E8E" w:rsidRDefault="00287E8E" w:rsidP="00330D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7E8E" w:rsidRPr="00EA7593" w:rsidRDefault="00287E8E" w:rsidP="00330D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7593">
        <w:rPr>
          <w:rFonts w:ascii="Times New Roman" w:hAnsi="Times New Roman"/>
          <w:sz w:val="28"/>
          <w:szCs w:val="28"/>
          <w:lang w:eastAsia="ru-RU"/>
        </w:rPr>
        <w:t>Форма заявления для юридического лица</w:t>
      </w:r>
    </w:p>
    <w:p w:rsidR="00287E8E" w:rsidRPr="00EA7593" w:rsidRDefault="00287E8E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/>
          <w:sz w:val="24"/>
          <w:szCs w:val="24"/>
        </w:rPr>
      </w:pPr>
    </w:p>
    <w:p w:rsidR="00287E8E" w:rsidRPr="00EA7593" w:rsidRDefault="00287E8E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</w:t>
      </w:r>
    </w:p>
    <w:p w:rsidR="00287E8E" w:rsidRPr="00EA7593" w:rsidRDefault="00287E8E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/>
          <w:sz w:val="24"/>
          <w:szCs w:val="24"/>
        </w:rPr>
      </w:pPr>
      <w:r w:rsidRPr="00EA7593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287E8E" w:rsidRPr="00EA7593" w:rsidRDefault="00287E8E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18"/>
          <w:szCs w:val="24"/>
        </w:rPr>
      </w:pPr>
      <w:r w:rsidRPr="00EA7593">
        <w:rPr>
          <w:rFonts w:ascii="Times New Roman" w:hAnsi="Times New Roman"/>
          <w:sz w:val="18"/>
          <w:szCs w:val="24"/>
        </w:rPr>
        <w:t>(наименование)</w:t>
      </w:r>
    </w:p>
    <w:p w:rsidR="00287E8E" w:rsidRPr="00EA7593" w:rsidRDefault="00287E8E" w:rsidP="00330DE4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287E8E" w:rsidRPr="00EA7593" w:rsidRDefault="00287E8E" w:rsidP="00EA7593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от __________________________________</w:t>
      </w:r>
    </w:p>
    <w:p w:rsidR="00287E8E" w:rsidRPr="00EA7593" w:rsidRDefault="00287E8E" w:rsidP="001C087A">
      <w:pPr>
        <w:spacing w:after="0" w:line="240" w:lineRule="auto"/>
        <w:ind w:firstLine="49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(наименование юридического лица)</w:t>
      </w:r>
    </w:p>
    <w:p w:rsidR="00287E8E" w:rsidRPr="00EA7593" w:rsidRDefault="00287E8E" w:rsidP="00EA7593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287E8E" w:rsidRPr="00EA7593" w:rsidRDefault="00287E8E" w:rsidP="001C087A">
      <w:pPr>
        <w:spacing w:after="0" w:line="240" w:lineRule="auto"/>
        <w:ind w:firstLine="49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(место нахождения юридического лица)</w:t>
      </w:r>
    </w:p>
    <w:p w:rsidR="00287E8E" w:rsidRPr="00EA7593" w:rsidRDefault="00287E8E" w:rsidP="00EA7593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287E8E" w:rsidRPr="00EA7593" w:rsidRDefault="00287E8E" w:rsidP="001C087A">
      <w:pPr>
        <w:spacing w:after="0" w:line="240" w:lineRule="auto"/>
        <w:ind w:firstLine="49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(номер записи в ЕГРЮЛ, ИНН)</w:t>
      </w:r>
    </w:p>
    <w:p w:rsidR="00287E8E" w:rsidRPr="00EA7593" w:rsidRDefault="00287E8E" w:rsidP="00EA7593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</w:p>
    <w:p w:rsidR="00287E8E" w:rsidRPr="00EA7593" w:rsidRDefault="00287E8E" w:rsidP="00330DE4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A34912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287E8E" w:rsidRPr="00EA7593" w:rsidRDefault="00287E8E" w:rsidP="00330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перераспределение земель, находящихся в муниципальной собственности муниципального образования в кадастровом квартале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___________,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и земельного участка с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 кадастровым номером ___________, находящегося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hAnsi="Times New Roman"/>
          <w:sz w:val="24"/>
          <w:szCs w:val="24"/>
          <w:lang w:eastAsia="ru-RU"/>
        </w:rPr>
        <w:t>в собственности _______________________.</w:t>
      </w:r>
    </w:p>
    <w:p w:rsidR="00287E8E" w:rsidRPr="00EA7593" w:rsidRDefault="00287E8E" w:rsidP="00330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от ______ №_________.</w:t>
      </w:r>
    </w:p>
    <w:p w:rsidR="00287E8E" w:rsidRPr="00EA7593" w:rsidRDefault="00287E8E" w:rsidP="00C177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7E8E" w:rsidRPr="00EA7593" w:rsidRDefault="00287E8E" w:rsidP="00330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hAnsi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hAnsi="Times New Roman"/>
          <w:sz w:val="24"/>
          <w:szCs w:val="24"/>
          <w:lang w:eastAsia="ru-RU"/>
        </w:rPr>
        <w:t>:</w:t>
      </w:r>
    </w:p>
    <w:p w:rsidR="00287E8E" w:rsidRPr="00EA7593" w:rsidRDefault="00287E8E" w:rsidP="00C177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7E8E" w:rsidRDefault="00287E8E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287E8E" w:rsidRDefault="00287E8E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</w:p>
    <w:p w:rsidR="00287E8E" w:rsidRDefault="00287E8E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</w:p>
    <w:p w:rsidR="00287E8E" w:rsidRDefault="00287E8E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Pr="00A34912">
        <w:rPr>
          <w:rFonts w:ascii="Times New Roman" w:hAnsi="Times New Roman"/>
          <w:lang w:eastAsia="ru-RU"/>
        </w:rPr>
        <w:t xml:space="preserve"> </w:t>
      </w:r>
    </w:p>
    <w:p w:rsidR="00287E8E" w:rsidRDefault="00287E8E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87E8E" w:rsidRPr="00EA7593" w:rsidRDefault="00287E8E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A2114C">
        <w:rPr>
          <w:rFonts w:ascii="Times New Roman" w:hAnsi="Times New Roman"/>
          <w:lang w:eastAsia="ru-RU"/>
        </w:rPr>
        <w:t xml:space="preserve">Подтверждаю </w:t>
      </w:r>
      <w:r>
        <w:rPr>
          <w:rFonts w:ascii="Times New Roman" w:hAnsi="Times New Roman"/>
          <w:lang w:eastAsia="ru-RU"/>
        </w:rPr>
        <w:t xml:space="preserve">свое </w:t>
      </w:r>
      <w:r w:rsidRPr="00A2114C">
        <w:rPr>
          <w:rFonts w:ascii="Times New Roman" w:hAnsi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hAnsi="Times New Roman"/>
          <w:lang w:eastAsia="ru-RU"/>
        </w:rPr>
        <w:t xml:space="preserve"> </w:t>
      </w:r>
      <w:r w:rsidRPr="00A2114C">
        <w:rPr>
          <w:rFonts w:ascii="Times New Roman" w:hAnsi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:rsidR="00287E8E" w:rsidRPr="00EA7593" w:rsidRDefault="00287E8E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7E8E" w:rsidRPr="00EA7593" w:rsidRDefault="00287E8E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287E8E" w:rsidRPr="00EA7593" w:rsidRDefault="00287E8E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  (Фамилия И.О. руководителя</w:t>
      </w:r>
      <w:r>
        <w:rPr>
          <w:rFonts w:ascii="Times New Roman" w:hAnsi="Times New Roman"/>
          <w:sz w:val="18"/>
          <w:szCs w:val="18"/>
          <w:lang w:eastAsia="ru-RU"/>
        </w:rPr>
        <w:t>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287E8E" w:rsidRPr="00EA7593" w:rsidRDefault="00287E8E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87E8E" w:rsidRPr="00EA7593" w:rsidRDefault="00287E8E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87E8E" w:rsidRPr="00EA7593" w:rsidRDefault="00287E8E" w:rsidP="00330D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Исп. _______________________     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</w:t>
      </w:r>
    </w:p>
    <w:p w:rsidR="00287E8E" w:rsidRPr="00EA7593" w:rsidRDefault="00287E8E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287E8E" w:rsidRPr="00EA7593" w:rsidRDefault="00287E8E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87E8E" w:rsidRDefault="00287E8E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7593">
        <w:rPr>
          <w:rFonts w:ascii="Times New Roman" w:hAnsi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hAnsi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:rsidR="00287E8E" w:rsidRPr="00C17738" w:rsidRDefault="00287E8E" w:rsidP="00C177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C17738">
        <w:rPr>
          <w:rFonts w:ascii="Times New Roman" w:hAnsi="Times New Roman"/>
          <w:color w:val="000000"/>
          <w:sz w:val="24"/>
          <w:szCs w:val="24"/>
        </w:rPr>
        <w:t>Приложение № 3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C17738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C17738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C17738">
        <w:rPr>
          <w:rFonts w:ascii="Times New Roman" w:hAnsi="Times New Roman"/>
          <w:color w:val="000000"/>
          <w:sz w:val="24"/>
          <w:szCs w:val="24"/>
        </w:rPr>
        <w:t xml:space="preserve">«Заключение соглашения 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C17738">
        <w:rPr>
          <w:rFonts w:ascii="Times New Roman" w:hAnsi="Times New Roman"/>
          <w:color w:val="000000"/>
          <w:sz w:val="24"/>
          <w:szCs w:val="24"/>
        </w:rPr>
        <w:t xml:space="preserve">о перераспределении земель 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C17738">
        <w:rPr>
          <w:rFonts w:ascii="Times New Roman" w:hAnsi="Times New Roman"/>
          <w:color w:val="000000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C17738">
        <w:rPr>
          <w:rFonts w:ascii="Times New Roman" w:hAnsi="Times New Roman"/>
          <w:color w:val="000000"/>
          <w:sz w:val="24"/>
          <w:szCs w:val="24"/>
        </w:rPr>
        <w:t xml:space="preserve">и земельных участков, находящихся 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C17738">
        <w:rPr>
          <w:rFonts w:ascii="Times New Roman" w:hAnsi="Times New Roman"/>
          <w:color w:val="000000"/>
          <w:sz w:val="24"/>
          <w:szCs w:val="24"/>
        </w:rPr>
        <w:t>в частной собственности»</w:t>
      </w:r>
    </w:p>
    <w:p w:rsidR="00287E8E" w:rsidRDefault="00287E8E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/>
          <w:color w:val="000000"/>
          <w:sz w:val="24"/>
          <w:szCs w:val="24"/>
        </w:rPr>
      </w:pPr>
    </w:p>
    <w:p w:rsidR="00287E8E" w:rsidRPr="00D210BB" w:rsidRDefault="00287E8E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/>
          <w:color w:val="000000"/>
          <w:sz w:val="24"/>
          <w:szCs w:val="24"/>
        </w:rPr>
      </w:pPr>
      <w:r w:rsidRPr="00D210BB">
        <w:rPr>
          <w:rFonts w:ascii="Times New Roman" w:hAnsi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:rsidR="00287E8E" w:rsidRPr="00D210BB" w:rsidRDefault="00287E8E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____________________________________ </w:t>
      </w:r>
    </w:p>
    <w:p w:rsidR="00287E8E" w:rsidRPr="00D210BB" w:rsidRDefault="00287E8E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18"/>
          <w:szCs w:val="18"/>
        </w:rPr>
      </w:pPr>
      <w:r w:rsidRPr="00D210BB">
        <w:rPr>
          <w:rFonts w:ascii="Times New Roman" w:hAnsi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287E8E" w:rsidRPr="00D210BB" w:rsidRDefault="00287E8E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____________________________________ </w:t>
      </w:r>
    </w:p>
    <w:p w:rsidR="00287E8E" w:rsidRPr="00D210BB" w:rsidRDefault="00287E8E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_______________________________ </w:t>
      </w:r>
    </w:p>
    <w:p w:rsidR="00287E8E" w:rsidRPr="00D210BB" w:rsidRDefault="00287E8E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____________________________________ </w:t>
      </w:r>
    </w:p>
    <w:p w:rsidR="00287E8E" w:rsidRPr="00D210BB" w:rsidRDefault="00287E8E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____________________________________ </w:t>
      </w:r>
    </w:p>
    <w:p w:rsidR="00287E8E" w:rsidRPr="00D210BB" w:rsidRDefault="00287E8E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____________________________________ </w:t>
      </w:r>
    </w:p>
    <w:p w:rsidR="00287E8E" w:rsidRPr="00D210BB" w:rsidRDefault="00287E8E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 </w:t>
      </w:r>
    </w:p>
    <w:p w:rsidR="00287E8E" w:rsidRDefault="00287E8E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87E8E" w:rsidRPr="00D210BB" w:rsidRDefault="00287E8E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10BB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287E8E" w:rsidRPr="00D210BB" w:rsidRDefault="00287E8E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10BB">
        <w:rPr>
          <w:rFonts w:ascii="Times New Roman" w:hAnsi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287E8E" w:rsidRPr="00D210BB" w:rsidRDefault="00287E8E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7E8E" w:rsidRPr="00D210BB" w:rsidRDefault="00287E8E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10BB">
        <w:rPr>
          <w:rFonts w:ascii="Times New Roman" w:hAnsi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:rsidR="00287E8E" w:rsidRPr="00D210BB" w:rsidRDefault="00287E8E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10BB">
        <w:rPr>
          <w:rFonts w:ascii="Times New Roman" w:hAnsi="Times New Roman"/>
          <w:color w:val="000000"/>
          <w:sz w:val="24"/>
          <w:szCs w:val="24"/>
        </w:rPr>
        <w:t>(указать основание)</w:t>
      </w:r>
    </w:p>
    <w:p w:rsidR="00287E8E" w:rsidRPr="00D210BB" w:rsidRDefault="00287E8E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 ________________________ ________________ </w:t>
      </w:r>
    </w:p>
    <w:p w:rsidR="00287E8E" w:rsidRPr="00D210BB" w:rsidRDefault="00287E8E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210BB">
        <w:rPr>
          <w:rFonts w:ascii="Times New Roman" w:hAnsi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/>
          <w:color w:val="000000"/>
          <w:sz w:val="20"/>
          <w:szCs w:val="20"/>
        </w:rPr>
        <w:t xml:space="preserve">(инициалы, фамилия) </w:t>
      </w:r>
    </w:p>
    <w:p w:rsidR="00287E8E" w:rsidRPr="00D210BB" w:rsidRDefault="00287E8E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210BB">
        <w:rPr>
          <w:rFonts w:ascii="Times New Roman" w:hAnsi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:rsidR="00287E8E" w:rsidRPr="00D210BB" w:rsidRDefault="00287E8E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210BB">
        <w:rPr>
          <w:rFonts w:ascii="Times New Roman" w:hAnsi="Times New Roman"/>
          <w:color w:val="000000"/>
          <w:sz w:val="20"/>
          <w:szCs w:val="20"/>
        </w:rPr>
        <w:t xml:space="preserve">(возврате заявления заявителю) </w:t>
      </w:r>
    </w:p>
    <w:p w:rsidR="00287E8E" w:rsidRDefault="00287E8E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E8E" w:rsidRDefault="00287E8E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E8E" w:rsidRDefault="00287E8E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>М.П. «___» ________ 20__ г.</w:t>
      </w:r>
    </w:p>
    <w:p w:rsidR="00287E8E" w:rsidRPr="00A2114C" w:rsidRDefault="00287E8E" w:rsidP="006B627A">
      <w:pPr>
        <w:spacing w:after="0" w:line="240" w:lineRule="auto"/>
        <w:ind w:firstLine="67"/>
        <w:jc w:val="both"/>
        <w:rPr>
          <w:rFonts w:ascii="Times New Roman" w:hAnsi="Times New Roman"/>
          <w:color w:val="FF0000"/>
        </w:rPr>
      </w:pPr>
    </w:p>
    <w:p w:rsidR="00287E8E" w:rsidRDefault="00287E8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7E8E" w:rsidRDefault="00287E8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7E8E" w:rsidRDefault="00287E8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7E8E" w:rsidRDefault="00287E8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7E8E" w:rsidRDefault="00287E8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Приложение № 4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 xml:space="preserve">«Заключение соглашения 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 xml:space="preserve">о перераспределении земель 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 xml:space="preserve">и земельных участков, находящихся </w:t>
      </w:r>
    </w:p>
    <w:p w:rsidR="00287E8E" w:rsidRPr="00C17738" w:rsidRDefault="00287E8E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в частной собственности»</w:t>
      </w:r>
    </w:p>
    <w:p w:rsidR="00287E8E" w:rsidRDefault="00287E8E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юридических лиц)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</w:t>
      </w:r>
    </w:p>
    <w:p w:rsidR="00287E8E" w:rsidRPr="001C087A" w:rsidRDefault="00287E8E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1C087A"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287E8E" w:rsidRPr="001C087A" w:rsidRDefault="00287E8E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:rsidR="00287E8E" w:rsidRPr="001C087A" w:rsidRDefault="00287E8E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1C087A">
        <w:rPr>
          <w:rFonts w:ascii="Times New Roman" w:hAnsi="Times New Roman"/>
          <w:sz w:val="20"/>
          <w:szCs w:val="20"/>
        </w:rPr>
        <w:t>(название, организационно-правовая форма юридического лица)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ИНН:________________________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ОГРН: 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нахождения юридического лица: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 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почты: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/>
          <w:sz w:val="24"/>
          <w:szCs w:val="24"/>
        </w:rPr>
        <w:t>или ошибка)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</w:t>
      </w:r>
      <w:r>
        <w:rPr>
          <w:rFonts w:ascii="Times New Roman" w:hAnsi="Times New Roman"/>
          <w:sz w:val="24"/>
          <w:szCs w:val="24"/>
        </w:rPr>
        <w:t>его</w:t>
      </w:r>
      <w:r w:rsidRPr="00BD6CC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-их)</w:t>
      </w:r>
      <w:r w:rsidRPr="00820ACF">
        <w:rPr>
          <w:rFonts w:ascii="Times New Roman" w:hAnsi="Times New Roman"/>
          <w:sz w:val="24"/>
          <w:szCs w:val="24"/>
        </w:rPr>
        <w:t xml:space="preserve"> доводы заявителя о наличии опечатки, ошибки, а также содержащ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правильные сведения).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287E8E" w:rsidRPr="00820ACF" w:rsidRDefault="00287E8E" w:rsidP="005B4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/>
          <w:sz w:val="24"/>
          <w:szCs w:val="24"/>
        </w:rPr>
        <w:t>за получением муниципальной услуги представителя);</w:t>
      </w:r>
    </w:p>
    <w:p w:rsidR="00287E8E" w:rsidRPr="00820ACF" w:rsidRDefault="00287E8E" w:rsidP="005B4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87E8E" w:rsidRPr="00820ACF" w:rsidRDefault="00287E8E" w:rsidP="005B4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87E8E" w:rsidRPr="00820ACF" w:rsidRDefault="00287E8E" w:rsidP="005B4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/>
          <w:sz w:val="24"/>
          <w:szCs w:val="24"/>
        </w:rPr>
        <w:t>(-ов), обосновывающ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доводы заявителя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/>
          <w:sz w:val="24"/>
          <w:szCs w:val="24"/>
        </w:rPr>
        <w:t xml:space="preserve"> о наличии опечатки, а также содержащ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правильные сведения)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______________________________  ______________________</w:t>
      </w:r>
    </w:p>
    <w:p w:rsidR="00287E8E" w:rsidRPr="001C087A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087A">
        <w:rPr>
          <w:rFonts w:ascii="Times New Roman" w:hAnsi="Times New Roman"/>
          <w:sz w:val="16"/>
          <w:szCs w:val="16"/>
        </w:rPr>
        <w:t xml:space="preserve">      (наименование должности              (подпись руководителя юридического лица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/>
          <w:sz w:val="16"/>
          <w:szCs w:val="16"/>
        </w:rPr>
        <w:t>(фамилия, инициалы руководителя</w:t>
      </w:r>
    </w:p>
    <w:p w:rsidR="00287E8E" w:rsidRPr="001C087A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087A">
        <w:rPr>
          <w:rFonts w:ascii="Times New Roman" w:hAnsi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/>
          <w:sz w:val="16"/>
          <w:szCs w:val="16"/>
        </w:rPr>
        <w:tab/>
        <w:t xml:space="preserve">юридического лица, уполномоченного                   </w:t>
      </w:r>
    </w:p>
    <w:p w:rsidR="00287E8E" w:rsidRPr="001C087A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087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М.П. (при наличии)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287E8E" w:rsidRPr="00820ACF" w:rsidRDefault="00287E8E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</w:t>
      </w:r>
      <w:r>
        <w:rPr>
          <w:rFonts w:ascii="Times New Roman" w:hAnsi="Times New Roman"/>
          <w:sz w:val="24"/>
          <w:szCs w:val="24"/>
        </w:rPr>
        <w:t>а</w:t>
      </w:r>
      <w:r w:rsidRPr="00820ACF">
        <w:rPr>
          <w:rFonts w:ascii="Times New Roman" w:hAnsi="Times New Roman"/>
          <w:sz w:val="24"/>
          <w:szCs w:val="24"/>
        </w:rPr>
        <w:t>, номер, кем и когда выдан)</w:t>
      </w:r>
    </w:p>
    <w:p w:rsidR="00287E8E" w:rsidRDefault="00287E8E" w:rsidP="005B4F07">
      <w:pPr>
        <w:rPr>
          <w:rFonts w:ascii="Times New Roman" w:hAnsi="Times New Roman"/>
          <w:sz w:val="24"/>
          <w:szCs w:val="24"/>
        </w:rPr>
      </w:pPr>
    </w:p>
    <w:p w:rsidR="00287E8E" w:rsidRDefault="00287E8E" w:rsidP="005B4F07">
      <w:pPr>
        <w:rPr>
          <w:rFonts w:ascii="Times New Roman" w:hAnsi="Times New Roman"/>
          <w:sz w:val="24"/>
          <w:szCs w:val="24"/>
        </w:rPr>
      </w:pPr>
    </w:p>
    <w:p w:rsidR="00287E8E" w:rsidRDefault="00287E8E" w:rsidP="005B4F07">
      <w:pPr>
        <w:rPr>
          <w:rFonts w:ascii="Times New Roman" w:hAnsi="Times New Roman"/>
          <w:sz w:val="24"/>
          <w:szCs w:val="24"/>
        </w:rPr>
      </w:pPr>
    </w:p>
    <w:p w:rsidR="00287E8E" w:rsidRDefault="00287E8E" w:rsidP="005B4F07">
      <w:pPr>
        <w:rPr>
          <w:rFonts w:ascii="Times New Roman" w:hAnsi="Times New Roman"/>
          <w:sz w:val="24"/>
          <w:szCs w:val="24"/>
        </w:rPr>
      </w:pPr>
    </w:p>
    <w:p w:rsidR="00287E8E" w:rsidRDefault="00287E8E" w:rsidP="005B4F07">
      <w:pPr>
        <w:rPr>
          <w:rFonts w:ascii="Times New Roman" w:hAnsi="Times New Roman"/>
          <w:sz w:val="24"/>
          <w:szCs w:val="24"/>
        </w:rPr>
      </w:pPr>
    </w:p>
    <w:p w:rsidR="00287E8E" w:rsidRDefault="00287E8E" w:rsidP="005B4F07">
      <w:pPr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физических лиц)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(наименование Уполномоченного органа)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z w:val="24"/>
          <w:szCs w:val="24"/>
        </w:rPr>
        <w:t>.</w:t>
      </w:r>
      <w:r w:rsidRPr="00820AC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820AC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820ACF">
        <w:rPr>
          <w:rFonts w:ascii="Times New Roman" w:hAnsi="Times New Roman"/>
          <w:sz w:val="24"/>
          <w:szCs w:val="24"/>
        </w:rPr>
        <w:t xml:space="preserve"> физического лица)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</w:t>
      </w:r>
      <w:r>
        <w:rPr>
          <w:rFonts w:ascii="Times New Roman" w:hAnsi="Times New Roman"/>
          <w:sz w:val="24"/>
          <w:szCs w:val="24"/>
        </w:rPr>
        <w:t>а</w:t>
      </w:r>
      <w:r w:rsidRPr="00820ACF">
        <w:rPr>
          <w:rFonts w:ascii="Times New Roman" w:hAnsi="Times New Roman"/>
          <w:sz w:val="24"/>
          <w:szCs w:val="24"/>
        </w:rPr>
        <w:t>, номер, кем и когда выдан)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/>
          <w:sz w:val="24"/>
          <w:szCs w:val="24"/>
        </w:rPr>
        <w:t>или ошибка)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доводы заявителя о наличии опечатки, ошибки, а также содержащ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правильные сведен</w:t>
      </w:r>
      <w:r>
        <w:rPr>
          <w:rFonts w:ascii="Times New Roman" w:hAnsi="Times New Roman"/>
          <w:sz w:val="24"/>
          <w:szCs w:val="24"/>
        </w:rPr>
        <w:t>ия)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287E8E" w:rsidRPr="00820ACF" w:rsidRDefault="00287E8E" w:rsidP="005B4F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/>
          <w:sz w:val="24"/>
          <w:szCs w:val="24"/>
        </w:rPr>
        <w:t>за получением муниципальной услуги представителя);</w:t>
      </w:r>
    </w:p>
    <w:p w:rsidR="00287E8E" w:rsidRPr="00820ACF" w:rsidRDefault="00287E8E" w:rsidP="005B4F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87E8E" w:rsidRPr="00820ACF" w:rsidRDefault="00287E8E" w:rsidP="005B4F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87E8E" w:rsidRPr="00820ACF" w:rsidRDefault="00287E8E" w:rsidP="005B4F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/>
          <w:sz w:val="24"/>
          <w:szCs w:val="24"/>
        </w:rPr>
        <w:t>(-ов), обосновывающ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доводы заявителя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/>
          <w:sz w:val="24"/>
          <w:szCs w:val="24"/>
        </w:rPr>
        <w:t>о наличии опечатки, а также содержащ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правильные сведения)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287E8E" w:rsidRPr="00820ACF" w:rsidRDefault="00287E8E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</w:t>
      </w:r>
      <w:r>
        <w:rPr>
          <w:rFonts w:ascii="Times New Roman" w:hAnsi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/>
          <w:sz w:val="24"/>
          <w:szCs w:val="24"/>
        </w:rPr>
        <w:t>, номер, кем и когда выдан)</w:t>
      </w:r>
    </w:p>
    <w:p w:rsidR="00287E8E" w:rsidRPr="00820ACF" w:rsidRDefault="00287E8E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br w:type="page"/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(для индивидуальных предпринимателей)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(наименование Уполномоченного органа)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287E8E" w:rsidRPr="00820ACF" w:rsidRDefault="00287E8E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(Ф.И.О.)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ИНН:________________________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ОГРН: 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</w:t>
      </w:r>
      <w:r>
        <w:rPr>
          <w:rFonts w:ascii="Times New Roman" w:hAnsi="Times New Roman"/>
          <w:sz w:val="24"/>
          <w:szCs w:val="24"/>
        </w:rPr>
        <w:t>а</w:t>
      </w:r>
      <w:r w:rsidRPr="00820ACF">
        <w:rPr>
          <w:rFonts w:ascii="Times New Roman" w:hAnsi="Times New Roman"/>
          <w:sz w:val="24"/>
          <w:szCs w:val="24"/>
        </w:rPr>
        <w:t>, номер, кем и когда выдан)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нахождения: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 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почты: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/>
          <w:sz w:val="24"/>
          <w:szCs w:val="24"/>
        </w:rPr>
        <w:t>или ошибка)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доводы заявителя о наличии опечатки, ошибки, а также содержащ</w:t>
      </w:r>
      <w:r>
        <w:rPr>
          <w:rFonts w:ascii="Times New Roman" w:hAnsi="Times New Roman"/>
          <w:sz w:val="24"/>
          <w:szCs w:val="24"/>
        </w:rPr>
        <w:t>его(-их) правильные сведения)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287E8E" w:rsidRPr="00820ACF" w:rsidRDefault="00287E8E" w:rsidP="005B4F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/>
          <w:sz w:val="24"/>
          <w:szCs w:val="24"/>
        </w:rPr>
        <w:t>за получением муниципальной услуги представителя);</w:t>
      </w:r>
    </w:p>
    <w:p w:rsidR="00287E8E" w:rsidRPr="00820ACF" w:rsidRDefault="00287E8E" w:rsidP="005B4F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87E8E" w:rsidRPr="00820ACF" w:rsidRDefault="00287E8E" w:rsidP="005B4F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87E8E" w:rsidRPr="00820ACF" w:rsidRDefault="00287E8E" w:rsidP="005B4F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(указываются реквизиты </w:t>
      </w:r>
      <w:r>
        <w:rPr>
          <w:rFonts w:ascii="Times New Roman" w:hAnsi="Times New Roman"/>
          <w:sz w:val="24"/>
          <w:szCs w:val="24"/>
        </w:rPr>
        <w:t>документа</w:t>
      </w:r>
      <w:r w:rsidRPr="00820ACF">
        <w:rPr>
          <w:rFonts w:ascii="Times New Roman" w:hAnsi="Times New Roman"/>
          <w:sz w:val="24"/>
          <w:szCs w:val="24"/>
        </w:rPr>
        <w:t>(-ов), обосновывающ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доводы заявителя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/>
          <w:sz w:val="24"/>
          <w:szCs w:val="24"/>
        </w:rPr>
        <w:t>о наличии опечатки, а также содержащ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правильные сведения)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М.П.</w:t>
      </w:r>
    </w:p>
    <w:p w:rsidR="00287E8E" w:rsidRPr="00820ACF" w:rsidRDefault="00287E8E" w:rsidP="005B4F07">
      <w:pPr>
        <w:rPr>
          <w:rFonts w:ascii="Times New Roman" w:hAnsi="Times New Roman"/>
          <w:sz w:val="24"/>
          <w:szCs w:val="24"/>
        </w:rPr>
      </w:pPr>
    </w:p>
    <w:p w:rsidR="00287E8E" w:rsidRPr="00820ACF" w:rsidRDefault="00287E8E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287E8E" w:rsidRPr="00820ACF" w:rsidRDefault="00287E8E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E8E" w:rsidRPr="00820ACF" w:rsidRDefault="00287E8E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</w:t>
      </w:r>
      <w:r>
        <w:rPr>
          <w:rFonts w:ascii="Times New Roman" w:hAnsi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/>
          <w:sz w:val="24"/>
          <w:szCs w:val="24"/>
        </w:rPr>
        <w:t>, номер, кем и когда выдан)</w:t>
      </w:r>
    </w:p>
    <w:p w:rsidR="00287E8E" w:rsidRDefault="00287E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7E8E" w:rsidRDefault="00287E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7E8E" w:rsidRDefault="00287E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7E8E" w:rsidRDefault="00287E8E">
      <w:pPr>
        <w:spacing w:after="160" w:line="259" w:lineRule="auto"/>
        <w:rPr>
          <w:rFonts w:ascii="Times New Roman" w:hAnsi="Times New Roman"/>
          <w:sz w:val="24"/>
          <w:szCs w:val="24"/>
        </w:rPr>
        <w:sectPr w:rsidR="00287E8E" w:rsidSect="0032640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87E8E" w:rsidRDefault="00287E8E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8E" w:rsidRPr="00C17738" w:rsidRDefault="00287E8E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Приложение № 5</w:t>
      </w:r>
    </w:p>
    <w:p w:rsidR="00287E8E" w:rsidRPr="00C17738" w:rsidRDefault="00287E8E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87E8E" w:rsidRPr="00C17738" w:rsidRDefault="00287E8E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/>
          <w:sz w:val="24"/>
          <w:szCs w:val="24"/>
        </w:rPr>
        <w:t>предоставления муниципальной услуги «Заключение соглашения                                        о перераспределении земель                                  и (или) земельных участков, находящихся                          в муниципальной собственности муниципального образования, и земельных участков, находящихся в частной собственности»</w:t>
      </w:r>
    </w:p>
    <w:p w:rsidR="00287E8E" w:rsidRDefault="00287E8E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0426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974">
        <w:rPr>
          <w:rFonts w:ascii="Times New Roman" w:hAnsi="Times New Roman"/>
          <w:b/>
          <w:sz w:val="28"/>
          <w:szCs w:val="28"/>
        </w:rPr>
        <w:t>«Заключение соглашения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974">
        <w:rPr>
          <w:rFonts w:ascii="Times New Roman" w:hAnsi="Times New Roman"/>
          <w:b/>
          <w:sz w:val="28"/>
          <w:szCs w:val="28"/>
        </w:rPr>
        <w:t>о перераспределении земель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974">
        <w:rPr>
          <w:rFonts w:ascii="Times New Roman" w:hAnsi="Times New Roman"/>
          <w:b/>
          <w:sz w:val="28"/>
          <w:szCs w:val="28"/>
        </w:rPr>
        <w:t>и (или) земельных участков, находящихся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974">
        <w:rPr>
          <w:rFonts w:ascii="Times New Roman" w:hAnsi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:rsidR="00287E8E" w:rsidRPr="00E65974" w:rsidRDefault="00287E8E" w:rsidP="00E6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9"/>
        <w:gridCol w:w="2693"/>
        <w:gridCol w:w="2268"/>
        <w:gridCol w:w="2551"/>
        <w:gridCol w:w="2410"/>
        <w:gridCol w:w="2835"/>
      </w:tblGrid>
      <w:tr w:rsidR="00287E8E" w:rsidRPr="003F6625" w:rsidTr="003F6625">
        <w:trPr>
          <w:trHeight w:val="1415"/>
        </w:trPr>
        <w:tc>
          <w:tcPr>
            <w:tcW w:w="2699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34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Основание</w:t>
            </w:r>
            <w:r w:rsidRPr="003F662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F662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начала</w:t>
            </w:r>
            <w:r w:rsidRPr="003F662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административной</w:t>
            </w: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2693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68" w:lineRule="exact"/>
              <w:ind w:left="287" w:right="2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Содержание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287"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административных</w:t>
            </w:r>
            <w:r w:rsidRPr="003F6625">
              <w:rPr>
                <w:rFonts w:ascii="Times New Roman" w:hAnsi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действий</w:t>
            </w:r>
          </w:p>
        </w:tc>
        <w:tc>
          <w:tcPr>
            <w:tcW w:w="2268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279" w:right="280"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Срок выполнения</w:t>
            </w: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административных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действий</w:t>
            </w:r>
          </w:p>
        </w:tc>
        <w:tc>
          <w:tcPr>
            <w:tcW w:w="2551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258"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Должностное лицо,</w:t>
            </w:r>
            <w:r w:rsidRPr="003F662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260"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Pr="003F662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2410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826" w:right="238" w:hanging="6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Критерии принятия</w:t>
            </w:r>
            <w:r w:rsidRPr="003F6625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решения</w:t>
            </w:r>
          </w:p>
        </w:tc>
        <w:tc>
          <w:tcPr>
            <w:tcW w:w="283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68" w:lineRule="exact"/>
              <w:ind w:left="255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255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Pr="003F662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действия,</w:t>
            </w:r>
            <w:r w:rsidRPr="003F66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255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фиксации</w:t>
            </w:r>
          </w:p>
        </w:tc>
      </w:tr>
    </w:tbl>
    <w:p w:rsidR="00287E8E" w:rsidRPr="00E65974" w:rsidRDefault="00287E8E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2"/>
        <w:gridCol w:w="2693"/>
        <w:gridCol w:w="2270"/>
        <w:gridCol w:w="2545"/>
        <w:gridCol w:w="6"/>
        <w:gridCol w:w="2408"/>
        <w:gridCol w:w="2835"/>
      </w:tblGrid>
      <w:tr w:rsidR="00287E8E" w:rsidRPr="003F6625" w:rsidTr="003F6625">
        <w:trPr>
          <w:trHeight w:val="20"/>
          <w:tblHeader/>
        </w:trPr>
        <w:tc>
          <w:tcPr>
            <w:tcW w:w="2703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56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0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4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4" w:type="dxa"/>
            <w:gridSpan w:val="2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56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56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87E8E" w:rsidRPr="003F6625" w:rsidTr="003F6625">
        <w:trPr>
          <w:trHeight w:val="20"/>
        </w:trPr>
        <w:tc>
          <w:tcPr>
            <w:tcW w:w="15460" w:type="dxa"/>
            <w:gridSpan w:val="7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1.</w:t>
            </w:r>
            <w:r w:rsidRPr="003F662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287E8E" w:rsidRPr="003F6625" w:rsidTr="003F6625">
        <w:trPr>
          <w:trHeight w:val="20"/>
        </w:trPr>
        <w:tc>
          <w:tcPr>
            <w:tcW w:w="2703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Поступление заявления и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1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Предоставление муниципальной услуги (далее – заявление) и документов в Уполномоченный орган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07" w:right="422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Уполномоченный орган;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07" w:right="22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270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58" w:lineRule="exact"/>
              <w:ind w:left="106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 рабочий день</w:t>
            </w:r>
          </w:p>
        </w:tc>
        <w:tc>
          <w:tcPr>
            <w:tcW w:w="254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16" w:right="1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Должностное лицо Уполномоченный орган,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before="2" w:after="0" w:line="240" w:lineRule="auto"/>
              <w:ind w:left="10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Наличие/отсутствие оснований, предусмотренных пунктами 2.14 и 2.15 Административного регламента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Прием документов;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назначение  должностного лица Уполномоченный орган,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отказ в приеме документов: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в случае личного обращения в Уполномоченный орган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 незамедлительно вручается (представителю);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949"/>
            </w:tblGrid>
            <w:tr w:rsidR="00287E8E" w:rsidRPr="003F6625">
              <w:trPr>
                <w:trHeight w:val="2738"/>
              </w:trPr>
              <w:tc>
                <w:tcPr>
                  <w:tcW w:w="2949" w:type="dxa"/>
                </w:tcPr>
                <w:p w:rsidR="00287E8E" w:rsidRPr="003F6625" w:rsidRDefault="00287E8E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625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 w:rsidRPr="003F6625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3F662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:rsidR="00287E8E" w:rsidRPr="003F6625" w:rsidRDefault="00287E8E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6625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 w:rsidRPr="003F6625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3F662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287E8E" w:rsidRPr="003F6625" w:rsidTr="003F6625">
        <w:trPr>
          <w:trHeight w:val="20"/>
        </w:trPr>
        <w:tc>
          <w:tcPr>
            <w:tcW w:w="15460" w:type="dxa"/>
            <w:gridSpan w:val="7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287E8E" w:rsidRPr="003F6625" w:rsidTr="003F6625">
        <w:trPr>
          <w:trHeight w:val="20"/>
        </w:trPr>
        <w:tc>
          <w:tcPr>
            <w:tcW w:w="2703" w:type="dxa"/>
            <w:vMerge w:val="restart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74" w:right="21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64" w:lineRule="exact"/>
              <w:ind w:left="74" w:right="338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Проверка зарегистрированных документов на предмет комплектности и наличия оснований для отказа в приеме/возврате  заявления</w:t>
            </w:r>
          </w:p>
        </w:tc>
        <w:tc>
          <w:tcPr>
            <w:tcW w:w="2270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58" w:lineRule="exact"/>
              <w:ind w:left="75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 рабочий день</w:t>
            </w:r>
          </w:p>
        </w:tc>
        <w:tc>
          <w:tcPr>
            <w:tcW w:w="254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17" w:right="43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</w:tr>
      <w:tr w:rsidR="00287E8E" w:rsidRPr="003F6625" w:rsidTr="003F6625">
        <w:trPr>
          <w:trHeight w:val="20"/>
        </w:trPr>
        <w:tc>
          <w:tcPr>
            <w:tcW w:w="2703" w:type="dxa"/>
            <w:vMerge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74" w:right="212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74" w:right="211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Подготовка, согласование и направление заявителю уведомления Уполномоченный орган об отказе в приеме документов, необходимых для предоставления муниципальной услуги/возврате заявления, с указанием причины принятого решения</w:t>
            </w:r>
          </w:p>
        </w:tc>
        <w:tc>
          <w:tcPr>
            <w:tcW w:w="2270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55" w:lineRule="exact"/>
              <w:ind w:left="7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Не позднее 5 рабочих дней со дня поступления Заявления в Уполномоченный орган</w:t>
            </w:r>
          </w:p>
        </w:tc>
        <w:tc>
          <w:tcPr>
            <w:tcW w:w="254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Подписанное и зарегистрированное уведомление Уполномоченный орган об отказе в приеме документов, необходимых для предоставления муниципальной услуги/возврате заявления,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287E8E" w:rsidRPr="003F6625" w:rsidTr="003F6625">
        <w:trPr>
          <w:trHeight w:val="20"/>
        </w:trPr>
        <w:tc>
          <w:tcPr>
            <w:tcW w:w="2703" w:type="dxa"/>
            <w:vMerge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74" w:right="701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Формирование и направление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74" w:right="39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межведомственных запросов</w:t>
            </w:r>
          </w:p>
        </w:tc>
        <w:tc>
          <w:tcPr>
            <w:tcW w:w="2270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58" w:lineRule="exact"/>
              <w:ind w:left="7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87E8E" w:rsidRPr="003F6625" w:rsidTr="003F6625">
        <w:trPr>
          <w:trHeight w:val="20"/>
        </w:trPr>
        <w:tc>
          <w:tcPr>
            <w:tcW w:w="2703" w:type="dxa"/>
            <w:vMerge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74" w:right="211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Получение ответов на межведомственные запросы,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74" w:right="971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рассмотрение документов</w:t>
            </w:r>
          </w:p>
        </w:tc>
        <w:tc>
          <w:tcPr>
            <w:tcW w:w="2270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55" w:lineRule="exact"/>
              <w:ind w:left="7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2414" w:type="dxa"/>
            <w:gridSpan w:val="2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формирование комплекта документов</w:t>
            </w:r>
          </w:p>
        </w:tc>
      </w:tr>
      <w:tr w:rsidR="00287E8E" w:rsidRPr="003F6625" w:rsidTr="003F6625">
        <w:trPr>
          <w:trHeight w:val="20"/>
        </w:trPr>
        <w:tc>
          <w:tcPr>
            <w:tcW w:w="15460" w:type="dxa"/>
            <w:gridSpan w:val="7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67" w:lineRule="exact"/>
              <w:ind w:firstLine="27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3. 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287E8E" w:rsidRPr="003F6625" w:rsidTr="003F6625">
        <w:trPr>
          <w:trHeight w:val="20"/>
        </w:trPr>
        <w:tc>
          <w:tcPr>
            <w:tcW w:w="2703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Сформированный комплект документов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Рассмотрение документов, в том числе полученных по межведомственным запросам;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В течение 30 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287E8E" w:rsidRPr="003F6625" w:rsidTr="003F6625">
        <w:trPr>
          <w:trHeight w:val="20"/>
        </w:trPr>
        <w:tc>
          <w:tcPr>
            <w:tcW w:w="15460" w:type="dxa"/>
            <w:gridSpan w:val="7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67" w:lineRule="exact"/>
              <w:ind w:left="709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4. 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287E8E" w:rsidRPr="003F6625" w:rsidTr="003F6625">
        <w:trPr>
          <w:trHeight w:val="20"/>
        </w:trPr>
        <w:tc>
          <w:tcPr>
            <w:tcW w:w="2703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rPr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должностное лицо Уполномоченный орган, </w:t>
            </w:r>
            <w:r w:rsidRPr="003F6625">
              <w:rPr>
                <w:spacing w:val="1"/>
                <w:sz w:val="24"/>
                <w:szCs w:val="24"/>
              </w:rPr>
              <w:t xml:space="preserve"> 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ответственный(-ое)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в виде бумажного документа, который заявитель (представитель) получает непосредственно при личном обращении в Уполномоченном органе (в случае подачи заявления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287E8E" w:rsidRPr="003F6625" w:rsidTr="003F6625">
        <w:trPr>
          <w:trHeight w:val="20"/>
        </w:trPr>
        <w:tc>
          <w:tcPr>
            <w:tcW w:w="15469" w:type="dxa"/>
            <w:gridSpan w:val="7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5. 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287E8E" w:rsidRPr="003F6625" w:rsidTr="003F6625">
        <w:trPr>
          <w:trHeight w:val="1566"/>
        </w:trPr>
        <w:tc>
          <w:tcPr>
            <w:tcW w:w="2712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Поступление уведомления о государственном кадастровом учете земельного участка или земельных участков, образуемых в результате перераспределения, в Уполномоченный орган в устной,</w:t>
            </w:r>
            <w:r w:rsidRPr="003F6625">
              <w:t xml:space="preserve"> </w:t>
            </w:r>
            <w:r w:rsidRPr="003F6625">
              <w:rPr>
                <w:rFonts w:ascii="Times New Roman" w:hAnsi="Times New Roman"/>
                <w:sz w:val="24"/>
                <w:szCs w:val="24"/>
              </w:rPr>
              <w:t>письменной форме или в форме электронного документа, направленного на электронную почту Уполномоченного органа (далее – уведомление)</w:t>
            </w:r>
          </w:p>
        </w:tc>
        <w:tc>
          <w:tcPr>
            <w:tcW w:w="2693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Руководитель Уполномоченного органа</w:t>
            </w:r>
          </w:p>
        </w:tc>
        <w:tc>
          <w:tcPr>
            <w:tcW w:w="2408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287E8E" w:rsidRPr="003F6625" w:rsidTr="003F6625">
        <w:trPr>
          <w:trHeight w:val="20"/>
        </w:trPr>
        <w:tc>
          <w:tcPr>
            <w:tcW w:w="15469" w:type="dxa"/>
            <w:gridSpan w:val="7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6. 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287E8E" w:rsidRPr="003F6625" w:rsidTr="003F6625">
        <w:trPr>
          <w:trHeight w:val="20"/>
        </w:trPr>
        <w:tc>
          <w:tcPr>
            <w:tcW w:w="2712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Лицо, ответственное за предоставление муниципальной услуги;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408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</w:tcPr>
          <w:p w:rsidR="00287E8E" w:rsidRPr="003F6625" w:rsidRDefault="00287E8E" w:rsidP="003F662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Подписанный и зарегистрированный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участков, направленный(-ое) (выданный(-ое) заявителю (представителю) следующими способами: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- в виде бумажного документа, который заявитель (представитель) получает непосредственно при личном обращении в Уполномоченном органе (в случае подачи заявления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– в виде бумажного документа, который заявитель получает непосредственно в Уполномоченном органе;</w:t>
            </w:r>
          </w:p>
          <w:p w:rsidR="00287E8E" w:rsidRPr="003F6625" w:rsidRDefault="00287E8E" w:rsidP="003F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6625">
              <w:rPr>
                <w:rFonts w:ascii="Times New Roman" w:hAnsi="Times New Roman"/>
                <w:spacing w:val="1"/>
                <w:sz w:val="24"/>
                <w:szCs w:val="24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287E8E" w:rsidRPr="00E65974" w:rsidRDefault="00287E8E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Pr="00E65974" w:rsidRDefault="00287E8E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Pr="00E65974" w:rsidRDefault="00287E8E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Pr="00E65974" w:rsidRDefault="00287E8E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Default="00287E8E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Default="00287E8E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7E8E" w:rsidRDefault="00287E8E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287E8E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8E" w:rsidRDefault="00287E8E">
      <w:pPr>
        <w:spacing w:after="0" w:line="240" w:lineRule="auto"/>
      </w:pPr>
      <w:r>
        <w:separator/>
      </w:r>
    </w:p>
  </w:endnote>
  <w:endnote w:type="continuationSeparator" w:id="0">
    <w:p w:rsidR="00287E8E" w:rsidRDefault="0028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8E" w:rsidRDefault="00287E8E">
      <w:pPr>
        <w:spacing w:after="0" w:line="240" w:lineRule="auto"/>
      </w:pPr>
      <w:r>
        <w:separator/>
      </w:r>
    </w:p>
  </w:footnote>
  <w:footnote w:type="continuationSeparator" w:id="0">
    <w:p w:rsidR="00287E8E" w:rsidRDefault="0028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8E" w:rsidRPr="00515076" w:rsidRDefault="00287E8E">
    <w:pPr>
      <w:pStyle w:val="Header"/>
      <w:jc w:val="center"/>
      <w:rPr>
        <w:rFonts w:ascii="Times New Roman" w:hAnsi="Times New Roman"/>
        <w:sz w:val="24"/>
        <w:szCs w:val="24"/>
      </w:rPr>
    </w:pPr>
    <w:r w:rsidRPr="00515076">
      <w:rPr>
        <w:rFonts w:ascii="Times New Roman" w:hAnsi="Times New Roman"/>
        <w:sz w:val="24"/>
        <w:szCs w:val="24"/>
      </w:rPr>
      <w:fldChar w:fldCharType="begin"/>
    </w:r>
    <w:r w:rsidRPr="00515076">
      <w:rPr>
        <w:rFonts w:ascii="Times New Roman" w:hAnsi="Times New Roman"/>
        <w:sz w:val="24"/>
        <w:szCs w:val="24"/>
      </w:rPr>
      <w:instrText>PAGE   \* MERGEFORMAT</w:instrText>
    </w:r>
    <w:r w:rsidRPr="0051507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45</w:t>
    </w:r>
    <w:r w:rsidRPr="00515076">
      <w:rPr>
        <w:rFonts w:ascii="Times New Roman" w:hAnsi="Times New Roman"/>
        <w:sz w:val="24"/>
        <w:szCs w:val="24"/>
      </w:rPr>
      <w:fldChar w:fldCharType="end"/>
    </w:r>
  </w:p>
  <w:p w:rsidR="00287E8E" w:rsidRDefault="00287E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7B105B36"/>
    <w:multiLevelType w:val="hybridMultilevel"/>
    <w:tmpl w:val="841CA92C"/>
    <w:lvl w:ilvl="0" w:tplc="450AF34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1A54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87E8E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E4BDB"/>
    <w:rsid w:val="002F18CE"/>
    <w:rsid w:val="002F4448"/>
    <w:rsid w:val="003008D2"/>
    <w:rsid w:val="00302BE2"/>
    <w:rsid w:val="003102FF"/>
    <w:rsid w:val="00311B95"/>
    <w:rsid w:val="00322F79"/>
    <w:rsid w:val="00326402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95E3F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3F6625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640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75C63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2100E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0ACF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492B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C8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0131"/>
    <w:rsid w:val="00BC30F2"/>
    <w:rsid w:val="00BC3A2B"/>
    <w:rsid w:val="00BC6540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17738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2A6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1BD5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F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  <w:rPr>
      <w:rFonts w:cs="Times New Roman"/>
    </w:rPr>
  </w:style>
  <w:style w:type="paragraph" w:styleId="Revision">
    <w:name w:val="Revision"/>
    <w:hidden/>
    <w:uiPriority w:val="99"/>
    <w:semiHidden/>
    <w:rsid w:val="00094F8F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30DE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DefaultParagraphFont"/>
    <w:uiPriority w:val="99"/>
    <w:rsid w:val="005B4F07"/>
    <w:rPr>
      <w:rFonts w:cs="Times New Roman"/>
    </w:rPr>
  </w:style>
  <w:style w:type="paragraph" w:customStyle="1" w:styleId="8">
    <w:name w:val="Стиль8"/>
    <w:basedOn w:val="Normal"/>
    <w:uiPriority w:val="99"/>
    <w:rsid w:val="006B627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table" w:customStyle="1" w:styleId="TableNormal1">
    <w:name w:val="Table Normal1"/>
    <w:uiPriority w:val="99"/>
    <w:semiHidden/>
    <w:rsid w:val="00E6597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9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62</Pages>
  <Words>19053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 ПОСТАНОВЛЕНИЯ</dc:title>
  <dc:subject/>
  <dc:creator>Диана Имаева</dc:creator>
  <cp:keywords/>
  <dc:description/>
  <cp:lastModifiedBy>User</cp:lastModifiedBy>
  <cp:revision>3</cp:revision>
  <cp:lastPrinted>2021-12-22T10:49:00Z</cp:lastPrinted>
  <dcterms:created xsi:type="dcterms:W3CDTF">2022-04-26T10:54:00Z</dcterms:created>
  <dcterms:modified xsi:type="dcterms:W3CDTF">2022-04-26T11:04:00Z</dcterms:modified>
</cp:coreProperties>
</file>