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A1" w:rsidRPr="006F69AF" w:rsidRDefault="00E97FA1" w:rsidP="006F69AF">
      <w:pPr>
        <w:jc w:val="right"/>
        <w:rPr>
          <w:sz w:val="28"/>
          <w:szCs w:val="28"/>
        </w:rPr>
      </w:pPr>
      <w:bookmarkStart w:id="0" w:name="_GoBack"/>
      <w:bookmarkEnd w:id="0"/>
      <w:r w:rsidRPr="006F69AF">
        <w:rPr>
          <w:sz w:val="28"/>
          <w:szCs w:val="28"/>
        </w:rPr>
        <w:t>ПРОЕКТ ПОСТАНОВЛЕНИЯ</w:t>
      </w:r>
    </w:p>
    <w:p w:rsidR="00E97FA1" w:rsidRDefault="00E97FA1" w:rsidP="006F69AF">
      <w:pPr>
        <w:jc w:val="right"/>
      </w:pPr>
    </w:p>
    <w:p w:rsidR="00E97FA1" w:rsidRDefault="00E97FA1" w:rsidP="00BD5540">
      <w:pPr>
        <w:pStyle w:val="Heading1"/>
        <w:ind w:right="196" w:hanging="10"/>
        <w:jc w:val="center"/>
        <w:rPr>
          <w:sz w:val="24"/>
          <w:szCs w:val="24"/>
        </w:rPr>
      </w:pPr>
    </w:p>
    <w:p w:rsidR="00E97FA1" w:rsidRDefault="00E97FA1" w:rsidP="00610E6D">
      <w:pPr>
        <w:pStyle w:val="Heading1"/>
        <w:ind w:right="196" w:hanging="10"/>
        <w:jc w:val="center"/>
      </w:pPr>
      <w:r w:rsidRPr="00610E6D">
        <w:t>Об утверждении Административного регламента</w:t>
      </w:r>
    </w:p>
    <w:p w:rsidR="00E97FA1" w:rsidRPr="00610E6D" w:rsidRDefault="00E97FA1" w:rsidP="00610E6D">
      <w:pPr>
        <w:pStyle w:val="Heading1"/>
        <w:ind w:right="196" w:hanging="10"/>
        <w:jc w:val="center"/>
      </w:pPr>
      <w:r w:rsidRPr="00610E6D">
        <w:t xml:space="preserve"> предоставления</w:t>
      </w:r>
      <w:r w:rsidRPr="00610E6D">
        <w:rPr>
          <w:spacing w:val="1"/>
        </w:rPr>
        <w:t xml:space="preserve"> </w:t>
      </w:r>
      <w:r w:rsidRPr="00610E6D">
        <w:t>муниципальной услуги «Дача письменных разъяснений</w:t>
      </w:r>
      <w:r w:rsidRPr="00610E6D">
        <w:rPr>
          <w:spacing w:val="1"/>
        </w:rPr>
        <w:t xml:space="preserve"> </w:t>
      </w:r>
      <w:r w:rsidRPr="00610E6D">
        <w:t>налогоплательщикам по вопросам применения нормативных правовых</w:t>
      </w:r>
      <w:r w:rsidRPr="00610E6D">
        <w:rPr>
          <w:spacing w:val="1"/>
        </w:rPr>
        <w:t xml:space="preserve"> </w:t>
      </w:r>
      <w:r w:rsidRPr="00610E6D">
        <w:t xml:space="preserve">актов  сельского  поселения </w:t>
      </w:r>
      <w:r>
        <w:t xml:space="preserve">Асяновский </w:t>
      </w:r>
      <w:r w:rsidRPr="00610E6D">
        <w:t>сельсовет муниципального района Дюртюлинский  район</w:t>
      </w:r>
      <w:r>
        <w:t xml:space="preserve"> Республики Башкортостан</w:t>
      </w:r>
    </w:p>
    <w:p w:rsidR="00E97FA1" w:rsidRPr="00610E6D" w:rsidRDefault="00E97FA1" w:rsidP="004D18A4">
      <w:pPr>
        <w:pStyle w:val="Heading1"/>
        <w:ind w:right="196" w:hanging="121"/>
        <w:jc w:val="center"/>
      </w:pPr>
      <w:r w:rsidRPr="00610E6D">
        <w:rPr>
          <w:spacing w:val="-21"/>
        </w:rPr>
        <w:t xml:space="preserve"> </w:t>
      </w:r>
      <w:r w:rsidRPr="00610E6D">
        <w:t>о</w:t>
      </w:r>
      <w:r w:rsidRPr="00610E6D">
        <w:rPr>
          <w:spacing w:val="-18"/>
        </w:rPr>
        <w:t xml:space="preserve"> </w:t>
      </w:r>
      <w:r w:rsidRPr="00610E6D">
        <w:t>местных</w:t>
      </w:r>
      <w:r w:rsidRPr="00610E6D">
        <w:rPr>
          <w:spacing w:val="-2"/>
        </w:rPr>
        <w:t xml:space="preserve"> </w:t>
      </w:r>
      <w:r w:rsidRPr="00610E6D">
        <w:t>налогах</w:t>
      </w:r>
      <w:r w:rsidRPr="00610E6D">
        <w:rPr>
          <w:spacing w:val="-17"/>
        </w:rPr>
        <w:t xml:space="preserve"> </w:t>
      </w:r>
      <w:r w:rsidRPr="00610E6D">
        <w:t>и</w:t>
      </w:r>
      <w:r w:rsidRPr="00610E6D">
        <w:rPr>
          <w:spacing w:val="-24"/>
        </w:rPr>
        <w:t xml:space="preserve"> </w:t>
      </w:r>
      <w:r w:rsidRPr="00610E6D">
        <w:t>сборах»</w:t>
      </w:r>
    </w:p>
    <w:p w:rsidR="00E97FA1" w:rsidRPr="00610E6D" w:rsidRDefault="00E97FA1" w:rsidP="00610E6D">
      <w:pPr>
        <w:pStyle w:val="BodyText"/>
        <w:spacing w:before="10"/>
        <w:ind w:left="0" w:firstLine="0"/>
        <w:rPr>
          <w:b/>
          <w:sz w:val="28"/>
          <w:szCs w:val="28"/>
        </w:rPr>
      </w:pPr>
    </w:p>
    <w:p w:rsidR="00E97FA1" w:rsidRPr="00610E6D" w:rsidRDefault="00E97FA1" w:rsidP="00610E6D">
      <w:pPr>
        <w:ind w:left="106" w:right="191" w:firstLine="705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 В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соответствии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с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Налоговым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кодексом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Российской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Федерации,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Федеральным законом от 27.07.2010 № 210-ФЗ "Об организации предоставления</w:t>
      </w:r>
      <w:r w:rsidRPr="00610E6D">
        <w:rPr>
          <w:spacing w:val="-67"/>
          <w:sz w:val="28"/>
          <w:szCs w:val="28"/>
        </w:rPr>
        <w:t xml:space="preserve"> </w:t>
      </w:r>
      <w:r w:rsidRPr="00610E6D">
        <w:rPr>
          <w:sz w:val="28"/>
          <w:szCs w:val="28"/>
        </w:rPr>
        <w:t>государственных</w:t>
      </w:r>
      <w:r w:rsidRPr="00610E6D">
        <w:rPr>
          <w:spacing w:val="-10"/>
          <w:sz w:val="28"/>
          <w:szCs w:val="28"/>
        </w:rPr>
        <w:t xml:space="preserve"> </w:t>
      </w:r>
      <w:r w:rsidRPr="00610E6D">
        <w:rPr>
          <w:sz w:val="28"/>
          <w:szCs w:val="28"/>
        </w:rPr>
        <w:t>и</w:t>
      </w:r>
      <w:r w:rsidRPr="00610E6D">
        <w:rPr>
          <w:spacing w:val="23"/>
          <w:sz w:val="28"/>
          <w:szCs w:val="28"/>
        </w:rPr>
        <w:t xml:space="preserve"> </w:t>
      </w:r>
      <w:r w:rsidRPr="00610E6D">
        <w:rPr>
          <w:sz w:val="28"/>
          <w:szCs w:val="28"/>
        </w:rPr>
        <w:t>муниципальных</w:t>
      </w:r>
      <w:r w:rsidRPr="00610E6D">
        <w:rPr>
          <w:spacing w:val="13"/>
          <w:sz w:val="28"/>
          <w:szCs w:val="28"/>
        </w:rPr>
        <w:t xml:space="preserve"> </w:t>
      </w:r>
      <w:r w:rsidRPr="00610E6D">
        <w:rPr>
          <w:sz w:val="28"/>
          <w:szCs w:val="28"/>
        </w:rPr>
        <w:t>услуг",</w:t>
      </w:r>
      <w:r w:rsidRPr="00610E6D">
        <w:rPr>
          <w:spacing w:val="9"/>
          <w:sz w:val="28"/>
          <w:szCs w:val="28"/>
        </w:rPr>
        <w:t xml:space="preserve"> </w:t>
      </w:r>
      <w:r w:rsidRPr="00610E6D">
        <w:rPr>
          <w:sz w:val="28"/>
          <w:szCs w:val="28"/>
        </w:rPr>
        <w:t>Федеральным</w:t>
      </w:r>
      <w:r w:rsidRPr="00610E6D">
        <w:rPr>
          <w:spacing w:val="2"/>
          <w:sz w:val="28"/>
          <w:szCs w:val="28"/>
        </w:rPr>
        <w:t xml:space="preserve"> </w:t>
      </w:r>
      <w:r w:rsidRPr="00610E6D">
        <w:rPr>
          <w:sz w:val="28"/>
          <w:szCs w:val="28"/>
        </w:rPr>
        <w:t>законом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от</w:t>
      </w:r>
      <w:r w:rsidRPr="00610E6D">
        <w:rPr>
          <w:spacing w:val="-4"/>
          <w:sz w:val="28"/>
          <w:szCs w:val="28"/>
        </w:rPr>
        <w:t xml:space="preserve"> </w:t>
      </w:r>
      <w:r w:rsidRPr="00610E6D">
        <w:rPr>
          <w:sz w:val="28"/>
          <w:szCs w:val="28"/>
        </w:rPr>
        <w:t>06.10.2003 .№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131-ФЗ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"Об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общих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принципах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организации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местного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самоуправления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в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Российской</w:t>
      </w:r>
      <w:r w:rsidRPr="00610E6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Федерации"</w:t>
      </w:r>
      <w:r w:rsidRPr="00610E6D">
        <w:rPr>
          <w:sz w:val="28"/>
          <w:szCs w:val="28"/>
        </w:rPr>
        <w:t>,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 xml:space="preserve"> </w:t>
      </w:r>
    </w:p>
    <w:p w:rsidR="00E97FA1" w:rsidRPr="00610E6D" w:rsidRDefault="00E97FA1" w:rsidP="00610E6D">
      <w:pPr>
        <w:ind w:left="106" w:right="191" w:firstLine="705"/>
        <w:jc w:val="both"/>
        <w:rPr>
          <w:sz w:val="28"/>
          <w:szCs w:val="28"/>
        </w:rPr>
      </w:pP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ПОСТАНОВЛЯЮ:</w:t>
      </w:r>
    </w:p>
    <w:p w:rsidR="00E97FA1" w:rsidRPr="00610E6D" w:rsidRDefault="00E97FA1" w:rsidP="00610E6D">
      <w:pPr>
        <w:tabs>
          <w:tab w:val="left" w:pos="1037"/>
        </w:tabs>
        <w:ind w:right="171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 1. Утвердить</w:t>
      </w:r>
      <w:r w:rsidRPr="00610E6D">
        <w:rPr>
          <w:spacing w:val="1"/>
          <w:sz w:val="28"/>
          <w:szCs w:val="28"/>
        </w:rPr>
        <w:t xml:space="preserve">  прилагаемый </w:t>
      </w:r>
      <w:r w:rsidRPr="00610E6D">
        <w:rPr>
          <w:sz w:val="28"/>
          <w:szCs w:val="28"/>
        </w:rPr>
        <w:t>Административный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регламент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предоставления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муниципальной услуги «Дача письменных разъяснений налогоплательщикам по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вопросам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применения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нормативных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правовых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>актов</w:t>
      </w:r>
      <w:r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Асяновский </w:t>
      </w:r>
      <w:r w:rsidRPr="00610E6D">
        <w:rPr>
          <w:sz w:val="28"/>
          <w:szCs w:val="28"/>
        </w:rPr>
        <w:t>сельсовет муниципального района Дюртюлинский район</w:t>
      </w:r>
      <w:r w:rsidRPr="00610E6D">
        <w:rPr>
          <w:spacing w:val="-7"/>
          <w:sz w:val="28"/>
          <w:szCs w:val="28"/>
        </w:rPr>
        <w:t xml:space="preserve"> </w:t>
      </w:r>
      <w:r w:rsidRPr="00610E6D">
        <w:rPr>
          <w:sz w:val="28"/>
          <w:szCs w:val="28"/>
        </w:rPr>
        <w:t>Республики</w:t>
      </w:r>
      <w:r w:rsidRPr="00610E6D">
        <w:rPr>
          <w:spacing w:val="-7"/>
          <w:sz w:val="28"/>
          <w:szCs w:val="28"/>
        </w:rPr>
        <w:t xml:space="preserve"> </w:t>
      </w:r>
      <w:r w:rsidRPr="00610E6D">
        <w:rPr>
          <w:sz w:val="28"/>
          <w:szCs w:val="28"/>
        </w:rPr>
        <w:t>Башкортостан</w:t>
      </w:r>
      <w:r w:rsidRPr="00610E6D">
        <w:rPr>
          <w:spacing w:val="-7"/>
          <w:sz w:val="28"/>
          <w:szCs w:val="28"/>
        </w:rPr>
        <w:t xml:space="preserve"> </w:t>
      </w:r>
      <w:r w:rsidRPr="00610E6D">
        <w:rPr>
          <w:sz w:val="28"/>
          <w:szCs w:val="28"/>
        </w:rPr>
        <w:t>о</w:t>
      </w:r>
      <w:r w:rsidRPr="00610E6D">
        <w:rPr>
          <w:spacing w:val="6"/>
          <w:sz w:val="28"/>
          <w:szCs w:val="28"/>
        </w:rPr>
        <w:t xml:space="preserve"> </w:t>
      </w:r>
      <w:r w:rsidRPr="00610E6D">
        <w:rPr>
          <w:sz w:val="28"/>
          <w:szCs w:val="28"/>
        </w:rPr>
        <w:t>местных</w:t>
      </w:r>
      <w:r w:rsidRPr="00610E6D">
        <w:rPr>
          <w:spacing w:val="28"/>
          <w:sz w:val="28"/>
          <w:szCs w:val="28"/>
        </w:rPr>
        <w:t xml:space="preserve"> </w:t>
      </w:r>
      <w:r w:rsidRPr="00610E6D">
        <w:rPr>
          <w:sz w:val="28"/>
          <w:szCs w:val="28"/>
        </w:rPr>
        <w:t>налогах</w:t>
      </w:r>
      <w:r w:rsidRPr="00610E6D">
        <w:rPr>
          <w:spacing w:val="-14"/>
          <w:sz w:val="28"/>
          <w:szCs w:val="28"/>
        </w:rPr>
        <w:t xml:space="preserve"> </w:t>
      </w:r>
      <w:r w:rsidRPr="00610E6D">
        <w:rPr>
          <w:sz w:val="28"/>
          <w:szCs w:val="28"/>
        </w:rPr>
        <w:t>и</w:t>
      </w:r>
      <w:r w:rsidRPr="00610E6D">
        <w:rPr>
          <w:spacing w:val="-8"/>
          <w:sz w:val="28"/>
          <w:szCs w:val="28"/>
        </w:rPr>
        <w:t xml:space="preserve"> </w:t>
      </w:r>
      <w:r w:rsidRPr="00610E6D">
        <w:rPr>
          <w:sz w:val="28"/>
          <w:szCs w:val="28"/>
        </w:rPr>
        <w:t>сборах»</w:t>
      </w:r>
    </w:p>
    <w:p w:rsidR="00E97FA1" w:rsidRPr="00610E6D" w:rsidRDefault="00E97FA1" w:rsidP="00610E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E6D">
        <w:rPr>
          <w:sz w:val="28"/>
          <w:szCs w:val="28"/>
        </w:rPr>
        <w:t xml:space="preserve"> 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 xml:space="preserve">2. Данное постановление обнародовать на информационном стенде в здании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Асяновский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 xml:space="preserve"> сельсовета Дюртюлинского района Республики Башкортостан по адресу: с.</w:t>
      </w:r>
      <w:r>
        <w:rPr>
          <w:rFonts w:ascii="Times New Roman" w:hAnsi="Times New Roman" w:cs="Times New Roman"/>
          <w:b w:val="0"/>
          <w:sz w:val="28"/>
          <w:szCs w:val="28"/>
        </w:rPr>
        <w:t>Асяново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>, ул.</w:t>
      </w:r>
      <w:r>
        <w:rPr>
          <w:rFonts w:ascii="Times New Roman" w:hAnsi="Times New Roman" w:cs="Times New Roman"/>
          <w:b w:val="0"/>
          <w:sz w:val="28"/>
          <w:szCs w:val="28"/>
        </w:rPr>
        <w:t>Н.Юнусова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 xml:space="preserve">  и на официальном сайте   в сети «Интернет».</w:t>
      </w:r>
    </w:p>
    <w:p w:rsidR="00E97FA1" w:rsidRPr="00610E6D" w:rsidRDefault="00E97FA1" w:rsidP="00610E6D">
      <w:pPr>
        <w:jc w:val="both"/>
        <w:rPr>
          <w:sz w:val="28"/>
          <w:szCs w:val="28"/>
        </w:rPr>
      </w:pPr>
      <w:r w:rsidRPr="00610E6D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E97FA1" w:rsidRPr="00610E6D" w:rsidRDefault="00E97FA1" w:rsidP="00610E6D">
      <w:pPr>
        <w:jc w:val="both"/>
        <w:rPr>
          <w:sz w:val="24"/>
          <w:szCs w:val="24"/>
        </w:rPr>
      </w:pPr>
    </w:p>
    <w:p w:rsidR="00E97FA1" w:rsidRPr="00DC7F2C" w:rsidRDefault="00E97FA1" w:rsidP="00610E6D">
      <w:pPr>
        <w:jc w:val="both"/>
        <w:rPr>
          <w:sz w:val="28"/>
          <w:szCs w:val="28"/>
        </w:rPr>
      </w:pPr>
    </w:p>
    <w:p w:rsidR="00E97FA1" w:rsidRPr="00DC7F2C" w:rsidRDefault="00E97FA1" w:rsidP="0061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Р.Р.Калимуллин</w:t>
      </w:r>
      <w:r w:rsidRPr="00DC7F2C">
        <w:rPr>
          <w:b/>
          <w:sz w:val="28"/>
          <w:szCs w:val="28"/>
        </w:rPr>
        <w:t xml:space="preserve">                 </w:t>
      </w:r>
    </w:p>
    <w:p w:rsidR="00E97FA1" w:rsidRPr="00DC7F2C" w:rsidRDefault="00E97FA1" w:rsidP="00610E6D">
      <w:pPr>
        <w:rPr>
          <w:sz w:val="28"/>
          <w:szCs w:val="28"/>
        </w:rPr>
      </w:pPr>
    </w:p>
    <w:p w:rsidR="00E97FA1" w:rsidRPr="00DC7F2C" w:rsidRDefault="00E97FA1" w:rsidP="00610E6D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Асяново</w:t>
      </w:r>
    </w:p>
    <w:p w:rsidR="00E97FA1" w:rsidRPr="00DC7F2C" w:rsidRDefault="00E97FA1" w:rsidP="0061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</w:t>
        </w:r>
        <w:r w:rsidRPr="00DC7F2C">
          <w:rPr>
            <w:b/>
            <w:sz w:val="28"/>
            <w:szCs w:val="28"/>
          </w:rPr>
          <w:t xml:space="preserve"> г</w:t>
        </w:r>
      </w:smartTag>
      <w:r w:rsidRPr="00DC7F2C">
        <w:rPr>
          <w:b/>
          <w:sz w:val="28"/>
          <w:szCs w:val="28"/>
        </w:rPr>
        <w:t>.</w:t>
      </w:r>
    </w:p>
    <w:p w:rsidR="00E97FA1" w:rsidRPr="00DC7F2C" w:rsidRDefault="00E97FA1" w:rsidP="00610E6D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</w:t>
      </w:r>
    </w:p>
    <w:p w:rsidR="00E97FA1" w:rsidRPr="00BD5540" w:rsidRDefault="00E97FA1" w:rsidP="00BD5540">
      <w:pPr>
        <w:rPr>
          <w:sz w:val="24"/>
          <w:szCs w:val="24"/>
        </w:rPr>
        <w:sectPr w:rsidR="00E97FA1" w:rsidRPr="00BD5540" w:rsidSect="00610E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134" w:right="567" w:bottom="1134" w:left="1134" w:header="720" w:footer="720" w:gutter="0"/>
          <w:cols w:space="720"/>
        </w:sectPr>
      </w:pPr>
    </w:p>
    <w:p w:rsidR="00E97FA1" w:rsidRPr="00BD5540" w:rsidRDefault="00E97FA1">
      <w:pPr>
        <w:pStyle w:val="BodyText"/>
        <w:spacing w:before="10"/>
        <w:ind w:left="0" w:firstLine="0"/>
        <w:jc w:val="left"/>
        <w:rPr>
          <w:sz w:val="24"/>
          <w:szCs w:val="24"/>
        </w:rPr>
      </w:pPr>
    </w:p>
    <w:p w:rsidR="00E97FA1" w:rsidRPr="00BD5540" w:rsidRDefault="00E97FA1" w:rsidP="006A32EA">
      <w:pPr>
        <w:spacing w:before="90"/>
        <w:ind w:left="6234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97FA1" w:rsidRDefault="00E97FA1">
      <w:pPr>
        <w:spacing w:line="242" w:lineRule="auto"/>
        <w:ind w:left="6234" w:right="276"/>
        <w:rPr>
          <w:sz w:val="24"/>
          <w:szCs w:val="24"/>
        </w:rPr>
      </w:pPr>
      <w:r w:rsidRPr="00BD5540">
        <w:rPr>
          <w:sz w:val="24"/>
          <w:szCs w:val="24"/>
        </w:rPr>
        <w:t>постановлением Администрации</w:t>
      </w:r>
      <w:r w:rsidRPr="00BD554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Асяновский</w:t>
      </w:r>
      <w:r w:rsidRPr="00BD5540">
        <w:rPr>
          <w:sz w:val="24"/>
          <w:szCs w:val="24"/>
        </w:rPr>
        <w:t xml:space="preserve"> сельсовет</w:t>
      </w:r>
      <w:r w:rsidRPr="00BD5540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</w:t>
      </w:r>
    </w:p>
    <w:p w:rsidR="00E97FA1" w:rsidRDefault="00E97FA1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97FA1" w:rsidRPr="00BD5540" w:rsidRDefault="00E97FA1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 xml:space="preserve">Дюртюлинский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</w:t>
      </w:r>
    </w:p>
    <w:p w:rsidR="00E97FA1" w:rsidRPr="00BD5540" w:rsidRDefault="00E97FA1">
      <w:pPr>
        <w:spacing w:before="5"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E97FA1" w:rsidRPr="00BD5540" w:rsidRDefault="00E97FA1" w:rsidP="00BD5540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2022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__</w:t>
      </w:r>
    </w:p>
    <w:p w:rsidR="00E97FA1" w:rsidRPr="00BD5540" w:rsidRDefault="00E97FA1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before="94"/>
        <w:ind w:right="133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spacing w:before="13" w:line="247" w:lineRule="auto"/>
        <w:ind w:left="181" w:right="279" w:firstLine="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«Дача письменных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разъяснений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налогоплательщикам по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вопросам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применения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актов</w:t>
      </w:r>
      <w:r w:rsidRPr="00BD5540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</w:t>
      </w:r>
      <w:r w:rsidRPr="00BD5540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поселения </w:t>
      </w:r>
      <w:r w:rsidRPr="00BD5540">
        <w:rPr>
          <w:b/>
          <w:spacing w:val="-60"/>
          <w:sz w:val="24"/>
          <w:szCs w:val="24"/>
        </w:rPr>
        <w:t xml:space="preserve"> </w:t>
      </w:r>
      <w:r>
        <w:rPr>
          <w:b/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Республики</w:t>
      </w:r>
      <w:r w:rsidRPr="00BD5540">
        <w:rPr>
          <w:b/>
          <w:spacing w:val="-1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</w:t>
      </w:r>
      <w:r w:rsidRPr="00BD5540">
        <w:rPr>
          <w:b/>
          <w:spacing w:val="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местных</w:t>
      </w:r>
      <w:r w:rsidRPr="00BD5540">
        <w:rPr>
          <w:b/>
          <w:spacing w:val="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налогах</w:t>
      </w:r>
      <w:r w:rsidRPr="00BD5540">
        <w:rPr>
          <w:b/>
          <w:spacing w:val="-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сборах»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Heading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spacing w:before="1"/>
        <w:ind w:left="1938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Предмет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регулирования</w:t>
      </w:r>
      <w:r w:rsidRPr="00BD5540">
        <w:rPr>
          <w:b/>
          <w:spacing w:val="5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Административного</w:t>
      </w:r>
      <w:r w:rsidRPr="00BD5540">
        <w:rPr>
          <w:b/>
          <w:spacing w:val="7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регламента</w:t>
      </w:r>
    </w:p>
    <w:p w:rsidR="00E97FA1" w:rsidRPr="00BD5540" w:rsidRDefault="00E97FA1">
      <w:pPr>
        <w:pStyle w:val="ListParagraph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BD5540">
        <w:rPr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E97FA1" w:rsidRPr="00BD5540" w:rsidRDefault="00E97FA1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ind w:left="866" w:right="281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E97FA1" w:rsidRPr="00BD5540" w:rsidRDefault="00E97FA1">
      <w:pPr>
        <w:spacing w:before="13"/>
        <w:ind w:left="203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11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E97FA1" w:rsidRDefault="00E97FA1" w:rsidP="006A32EA">
      <w:pPr>
        <w:pStyle w:val="BodyText"/>
        <w:spacing w:before="12" w:after="120" w:line="249" w:lineRule="auto"/>
        <w:ind w:right="179"/>
        <w:rPr>
          <w:sz w:val="24"/>
          <w:szCs w:val="24"/>
        </w:rPr>
        <w:sectPr w:rsidR="00E97FA1" w:rsidSect="00437416">
          <w:headerReference w:type="default" r:id="rId13"/>
          <w:pgSz w:w="11910" w:h="16850"/>
          <w:pgMar w:top="851" w:right="567" w:bottom="851" w:left="1134" w:header="714" w:footer="0" w:gutter="0"/>
          <w:pgNumType w:start="2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ее(его)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</w:p>
    <w:p w:rsidR="00E97FA1" w:rsidRDefault="00E97FA1" w:rsidP="00437416">
      <w:pPr>
        <w:rPr>
          <w:sz w:val="24"/>
          <w:szCs w:val="24"/>
        </w:rPr>
      </w:pPr>
    </w:p>
    <w:p w:rsidR="00E97FA1" w:rsidRDefault="00E97FA1" w:rsidP="00437416">
      <w:pPr>
        <w:rPr>
          <w:sz w:val="24"/>
          <w:szCs w:val="24"/>
        </w:rPr>
      </w:pPr>
    </w:p>
    <w:p w:rsidR="00E97FA1" w:rsidRPr="00437416" w:rsidRDefault="00E97FA1" w:rsidP="00437416">
      <w:pPr>
        <w:rPr>
          <w:sz w:val="24"/>
          <w:szCs w:val="24"/>
        </w:rPr>
        <w:sectPr w:rsidR="00E97FA1" w:rsidRPr="00437416" w:rsidSect="006A32EA">
          <w:type w:val="continuous"/>
          <w:pgSz w:w="11910" w:h="16850"/>
          <w:pgMar w:top="1160" w:right="660" w:bottom="709" w:left="1200" w:header="717" w:footer="0" w:gutter="0"/>
          <w:pgNumType w:start="2"/>
          <w:cols w:space="720"/>
        </w:sectPr>
      </w:pPr>
    </w:p>
    <w:p w:rsidR="00E97FA1" w:rsidRPr="00BD5540" w:rsidRDefault="00E97FA1" w:rsidP="006A32EA">
      <w:pPr>
        <w:pStyle w:val="BodyText"/>
        <w:spacing w:before="98" w:line="249" w:lineRule="auto"/>
        <w:ind w:left="0" w:right="187" w:firstLine="0"/>
        <w:rPr>
          <w:sz w:val="24"/>
          <w:szCs w:val="24"/>
        </w:rPr>
      </w:pP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Pr="00BD5540">
        <w:rPr>
          <w:i/>
          <w:sz w:val="24"/>
          <w:szCs w:val="24"/>
        </w:rPr>
        <w:t>,</w:t>
      </w:r>
      <w:r w:rsidRPr="00BD5540">
        <w:rPr>
          <w:i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E97FA1" w:rsidRPr="00BD5540" w:rsidRDefault="00E97FA1">
      <w:pPr>
        <w:pStyle w:val="BodyText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E97FA1" w:rsidRPr="00177EF0" w:rsidRDefault="00E97FA1" w:rsidP="00177EF0">
      <w:pPr>
        <w:pStyle w:val="ListParagraph"/>
        <w:numPr>
          <w:ilvl w:val="0"/>
          <w:numId w:val="17"/>
        </w:numPr>
        <w:tabs>
          <w:tab w:val="left" w:pos="222"/>
        </w:tabs>
        <w:spacing w:before="1"/>
        <w:jc w:val="left"/>
        <w:rPr>
          <w:color w:val="000000"/>
          <w:sz w:val="24"/>
          <w:szCs w:val="24"/>
        </w:rPr>
      </w:pPr>
      <w:r w:rsidRPr="00BD5540">
        <w:rPr>
          <w:sz w:val="24"/>
          <w:szCs w:val="24"/>
        </w:rPr>
        <w:t>размещена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 органа)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>
        <w:rPr>
          <w:sz w:val="24"/>
          <w:szCs w:val="24"/>
        </w:rPr>
        <w:t>:</w:t>
      </w:r>
      <w:r w:rsidRPr="00BD5540">
        <w:rPr>
          <w:spacing w:val="1"/>
          <w:sz w:val="24"/>
          <w:szCs w:val="24"/>
        </w:rPr>
        <w:t xml:space="preserve"> </w:t>
      </w:r>
      <w:r w:rsidRPr="00BA09B7">
        <w:rPr>
          <w:spacing w:val="1"/>
          <w:sz w:val="24"/>
          <w:szCs w:val="24"/>
        </w:rPr>
        <w:t>https://asyanovo.ru/</w:t>
      </w:r>
      <w:r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(далее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–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официальный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сайт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Администрации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(Уполномоченного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органа)),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в государственных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информационных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системах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«Реестр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государственных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муниципальных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услуг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(функций)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Республики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Башкортостан»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«Портале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государственных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муниципальных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услуг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(функций)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Республики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Башкортостан»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(www.gosuslugi.bashkortostan.ru)</w:t>
      </w:r>
      <w:r w:rsidRPr="00177EF0">
        <w:rPr>
          <w:spacing w:val="-11"/>
          <w:sz w:val="24"/>
          <w:szCs w:val="24"/>
        </w:rPr>
        <w:t xml:space="preserve"> </w:t>
      </w:r>
      <w:r w:rsidRPr="00177EF0">
        <w:rPr>
          <w:sz w:val="24"/>
          <w:szCs w:val="24"/>
        </w:rPr>
        <w:t>(далее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–</w:t>
      </w:r>
      <w:r w:rsidRPr="00177EF0">
        <w:rPr>
          <w:spacing w:val="-8"/>
          <w:sz w:val="24"/>
          <w:szCs w:val="24"/>
        </w:rPr>
        <w:t xml:space="preserve"> </w:t>
      </w:r>
      <w:r w:rsidRPr="00177EF0">
        <w:rPr>
          <w:sz w:val="24"/>
          <w:szCs w:val="24"/>
        </w:rPr>
        <w:t>РПГУ).</w:t>
      </w:r>
    </w:p>
    <w:p w:rsidR="00E97FA1" w:rsidRPr="00BD5540" w:rsidRDefault="00E97FA1">
      <w:pPr>
        <w:pStyle w:val="ListParagraph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E97FA1" w:rsidRPr="00BD5540" w:rsidRDefault="00E97FA1">
      <w:pPr>
        <w:pStyle w:val="ListParagraph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–многофункциональный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E97FA1" w:rsidRPr="00BD5540" w:rsidRDefault="00E97FA1">
      <w:pPr>
        <w:pStyle w:val="ListParagraph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E97FA1" w:rsidRPr="00BD5540" w:rsidRDefault="00E97FA1">
      <w:pPr>
        <w:pStyle w:val="ListParagraph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E97FA1" w:rsidRPr="00BD5540" w:rsidRDefault="00E97FA1">
      <w:pPr>
        <w:spacing w:line="304" w:lineRule="exact"/>
        <w:jc w:val="both"/>
        <w:rPr>
          <w:sz w:val="24"/>
          <w:szCs w:val="24"/>
        </w:rPr>
        <w:sectPr w:rsidR="00E97FA1" w:rsidRPr="00BD5540" w:rsidSect="006A32EA">
          <w:pgSz w:w="11910" w:h="16850"/>
          <w:pgMar w:top="26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связи;</w:t>
      </w:r>
    </w:p>
    <w:p w:rsidR="00E97FA1" w:rsidRPr="00BD5540" w:rsidRDefault="00E97FA1">
      <w:pPr>
        <w:pStyle w:val="BodyText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E97FA1" w:rsidRPr="00BD5540" w:rsidRDefault="00E97FA1">
      <w:pPr>
        <w:pStyle w:val="ListParagraph"/>
        <w:numPr>
          <w:ilvl w:val="0"/>
          <w:numId w:val="18"/>
        </w:numPr>
        <w:tabs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E97FA1" w:rsidRPr="00177EF0" w:rsidRDefault="00E97FA1" w:rsidP="00177EF0">
      <w:pPr>
        <w:pStyle w:val="ListParagraph"/>
        <w:numPr>
          <w:ilvl w:val="0"/>
          <w:numId w:val="17"/>
        </w:numPr>
        <w:tabs>
          <w:tab w:val="left" w:pos="222"/>
        </w:tabs>
        <w:spacing w:before="1"/>
        <w:jc w:val="left"/>
        <w:rPr>
          <w:color w:val="000000"/>
          <w:sz w:val="24"/>
          <w:szCs w:val="24"/>
        </w:rPr>
      </w:pPr>
      <w:r w:rsidRPr="00BD5540">
        <w:rPr>
          <w:sz w:val="24"/>
          <w:szCs w:val="24"/>
        </w:rPr>
        <w:t xml:space="preserve">на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1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>
        <w:rPr>
          <w:sz w:val="24"/>
          <w:szCs w:val="24"/>
        </w:rPr>
        <w:t>:</w:t>
      </w:r>
      <w:r>
        <w:t xml:space="preserve"> </w:t>
      </w:r>
      <w:r w:rsidRPr="00BA09B7">
        <w:t>https://asyanovo.ru/</w:t>
      </w:r>
    </w:p>
    <w:p w:rsidR="00E97FA1" w:rsidRPr="00BD5540" w:rsidRDefault="00E97FA1">
      <w:pPr>
        <w:rPr>
          <w:sz w:val="24"/>
          <w:szCs w:val="24"/>
        </w:rPr>
        <w:sectPr w:rsidR="00E97FA1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777" w:space="40"/>
            <w:col w:w="9233"/>
          </w:cols>
        </w:sectPr>
      </w:pPr>
    </w:p>
    <w:p w:rsidR="00E97FA1" w:rsidRPr="00BD5540" w:rsidRDefault="00E97FA1">
      <w:pPr>
        <w:pStyle w:val="ListParagraph"/>
        <w:numPr>
          <w:ilvl w:val="1"/>
          <w:numId w:val="17"/>
        </w:numPr>
        <w:tabs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E97FA1" w:rsidRPr="00BD5540" w:rsidRDefault="00E97FA1">
      <w:pPr>
        <w:pStyle w:val="ListParagraph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E97FA1" w:rsidRPr="00BD5540" w:rsidRDefault="00E97FA1">
      <w:pPr>
        <w:pStyle w:val="BodyText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BodyText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E97FA1" w:rsidRDefault="00E97FA1" w:rsidP="00437416">
      <w:pPr>
        <w:tabs>
          <w:tab w:val="left" w:pos="1020"/>
        </w:tabs>
        <w:rPr>
          <w:sz w:val="24"/>
          <w:szCs w:val="24"/>
        </w:rPr>
      </w:pPr>
    </w:p>
    <w:p w:rsidR="00E97FA1" w:rsidRPr="00437416" w:rsidRDefault="00E97FA1" w:rsidP="00437416">
      <w:pPr>
        <w:tabs>
          <w:tab w:val="left" w:pos="1020"/>
        </w:tabs>
        <w:rPr>
          <w:sz w:val="24"/>
          <w:szCs w:val="24"/>
        </w:rPr>
        <w:sectPr w:rsidR="00E97FA1" w:rsidRPr="00437416">
          <w:type w:val="continuous"/>
          <w:pgSz w:w="11910" w:h="16850"/>
          <w:pgMar w:top="1600" w:right="660" w:bottom="280" w:left="120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E97FA1" w:rsidRPr="00BD5540" w:rsidRDefault="00E97FA1">
      <w:pPr>
        <w:pStyle w:val="BodyText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обратившихся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E97FA1" w:rsidRPr="00BD5540" w:rsidRDefault="00E97FA1">
      <w:pPr>
        <w:pStyle w:val="BodyText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E97FA1" w:rsidRPr="00BD5540" w:rsidRDefault="00E97FA1">
      <w:pPr>
        <w:pStyle w:val="BodyText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E97FA1" w:rsidRPr="00BD5540" w:rsidRDefault="00E97FA1">
      <w:pPr>
        <w:pStyle w:val="BodyText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E97FA1" w:rsidRPr="00BD5540" w:rsidRDefault="00E97FA1">
      <w:pPr>
        <w:pStyle w:val="BodyText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E97FA1" w:rsidRPr="00BD5540" w:rsidRDefault="00E97FA1">
      <w:pPr>
        <w:pStyle w:val="BodyText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E97FA1" w:rsidRPr="00BD5540" w:rsidRDefault="00E97FA1">
      <w:pPr>
        <w:pStyle w:val="BodyText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E97FA1" w:rsidRPr="00BD5540" w:rsidRDefault="00E97FA1">
      <w:pPr>
        <w:pStyle w:val="BodyText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E97FA1" w:rsidRPr="00BD5540" w:rsidRDefault="00E97FA1">
      <w:pPr>
        <w:pStyle w:val="ListParagraph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E97FA1" w:rsidRPr="00BD5540" w:rsidRDefault="00E97FA1">
      <w:pPr>
        <w:pStyle w:val="ListParagraph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spacing w:line="249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E97FA1" w:rsidRPr="00BD5540" w:rsidRDefault="00E97FA1">
      <w:pPr>
        <w:pStyle w:val="BodyText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E97FA1" w:rsidRPr="00BD5540" w:rsidRDefault="00E97FA1">
      <w:pPr>
        <w:pStyle w:val="BodyText"/>
        <w:spacing w:before="6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</w:p>
    <w:p w:rsidR="00E97FA1" w:rsidRPr="00BD5540" w:rsidRDefault="00E97FA1">
      <w:pPr>
        <w:pStyle w:val="ListParagraph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E97FA1" w:rsidRPr="00BD5540" w:rsidRDefault="00E97FA1">
      <w:pPr>
        <w:pStyle w:val="BodyText"/>
        <w:spacing w:before="12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предоставлении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ListParagraph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ListParagraph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E97FA1" w:rsidRPr="00BD5540" w:rsidRDefault="00E97FA1">
      <w:pPr>
        <w:pStyle w:val="ListParagraph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E97FA1" w:rsidRPr="00BD5540" w:rsidRDefault="00E97FA1">
      <w:pPr>
        <w:spacing w:line="249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ListParagraph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E97FA1" w:rsidRPr="00BD5540" w:rsidRDefault="00E97FA1">
      <w:pPr>
        <w:pStyle w:val="Heading2"/>
        <w:numPr>
          <w:ilvl w:val="1"/>
          <w:numId w:val="21"/>
        </w:numPr>
        <w:tabs>
          <w:tab w:val="left" w:pos="2539"/>
        </w:tabs>
        <w:spacing w:before="7"/>
        <w:ind w:left="2538" w:hanging="33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Стандарт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10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spacing w:before="1"/>
        <w:ind w:left="3050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Наименование</w:t>
      </w:r>
      <w:r w:rsidRPr="00BD5540">
        <w:rPr>
          <w:b/>
          <w:spacing w:val="4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E97FA1" w:rsidRPr="00BD5540" w:rsidRDefault="00E97FA1">
      <w:pPr>
        <w:pStyle w:val="ListParagraph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E97FA1" w:rsidRPr="00BD5540" w:rsidRDefault="00E97FA1">
      <w:pPr>
        <w:pStyle w:val="BodyText"/>
        <w:spacing w:before="10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E97FA1" w:rsidRPr="00BD5540" w:rsidRDefault="00E97FA1">
      <w:pPr>
        <w:pStyle w:val="ListParagraph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E97FA1" w:rsidRPr="00BD5540" w:rsidRDefault="00E97FA1">
      <w:pPr>
        <w:pStyle w:val="BodyText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с:</w:t>
      </w:r>
    </w:p>
    <w:p w:rsidR="00E97FA1" w:rsidRPr="00BD5540" w:rsidRDefault="00E97FA1">
      <w:pPr>
        <w:pStyle w:val="ListParagraph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(Росреестр);</w:t>
      </w:r>
    </w:p>
    <w:p w:rsidR="00E97FA1" w:rsidRPr="00BD5540" w:rsidRDefault="00E97FA1">
      <w:pPr>
        <w:pStyle w:val="ListParagraph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E97FA1" w:rsidRPr="00BD5540" w:rsidRDefault="00E97FA1">
      <w:pPr>
        <w:pStyle w:val="ListParagraph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E97FA1" w:rsidRPr="00BD5540" w:rsidRDefault="00E97FA1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ind w:left="81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pStyle w:val="ListParagraph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Асяновский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E97FA1" w:rsidRPr="00BD5540" w:rsidRDefault="00E97FA1">
      <w:pPr>
        <w:spacing w:before="2" w:line="249" w:lineRule="auto"/>
        <w:ind w:left="400" w:right="496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 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случае, если возможность 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предусмотрена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законодательством Российской Федерации, Республики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выдачи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(направления)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документов, являющихся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результатом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E97FA1" w:rsidRPr="00BD5540" w:rsidRDefault="00E97FA1">
      <w:pPr>
        <w:spacing w:line="249" w:lineRule="auto"/>
        <w:jc w:val="center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ListParagraph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E97FA1" w:rsidRPr="00BD5540" w:rsidRDefault="00E97FA1">
      <w:pPr>
        <w:pStyle w:val="BodyText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E97FA1" w:rsidRPr="00BD5540" w:rsidRDefault="00E97FA1">
      <w:pPr>
        <w:pStyle w:val="BodyText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E97FA1" w:rsidRPr="00BD5540" w:rsidRDefault="00E97FA1">
      <w:pPr>
        <w:pStyle w:val="BodyText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орган)заявления.</w:t>
      </w:r>
    </w:p>
    <w:p w:rsidR="00E97FA1" w:rsidRPr="00BD5540" w:rsidRDefault="00E97FA1">
      <w:pPr>
        <w:pStyle w:val="BodyText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E97FA1" w:rsidRPr="00BD5540" w:rsidRDefault="00E97FA1">
      <w:pPr>
        <w:pStyle w:val="BodyText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E97FA1" w:rsidRPr="00BD5540" w:rsidRDefault="00E97FA1">
      <w:pPr>
        <w:pStyle w:val="BodyText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E97FA1" w:rsidRPr="00BD5540" w:rsidRDefault="00E97FA1">
      <w:pPr>
        <w:pStyle w:val="BodyText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E97FA1" w:rsidRPr="00BD5540" w:rsidRDefault="00E97FA1">
      <w:pPr>
        <w:pStyle w:val="BodyText"/>
        <w:spacing w:before="10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4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E97FA1" w:rsidRPr="00BD5540" w:rsidRDefault="00E97FA1">
      <w:pPr>
        <w:spacing w:before="13" w:line="249" w:lineRule="auto"/>
        <w:ind w:left="194" w:right="312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правовыми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актами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 услуги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услуг, 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являются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необходимыми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обязательными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 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</w:t>
      </w:r>
      <w:r w:rsidRPr="00BD5540">
        <w:rPr>
          <w:b/>
          <w:spacing w:val="-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подлежащих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представлению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заявителем,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</w:t>
      </w:r>
      <w:r w:rsidRPr="00BD5540">
        <w:rPr>
          <w:b/>
          <w:spacing w:val="-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</w:p>
    <w:p w:rsidR="00E97FA1" w:rsidRPr="00BD5540" w:rsidRDefault="00E97FA1">
      <w:pPr>
        <w:spacing w:line="249" w:lineRule="auto"/>
        <w:jc w:val="center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Heading2"/>
        <w:spacing w:before="98" w:line="249" w:lineRule="auto"/>
        <w:ind w:left="4101" w:hanging="323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E97FA1" w:rsidRPr="00BD5540" w:rsidRDefault="00E97FA1">
      <w:pPr>
        <w:pStyle w:val="ListParagraph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E97FA1" w:rsidRPr="00BD5540" w:rsidRDefault="00E97FA1">
      <w:pPr>
        <w:pStyle w:val="BodyText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E97FA1" w:rsidRPr="00BD5540" w:rsidRDefault="00E97FA1">
      <w:pPr>
        <w:pStyle w:val="ListParagraph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E97FA1" w:rsidRPr="00BD5540" w:rsidRDefault="00E97FA1">
      <w:pPr>
        <w:pStyle w:val="ListParagraph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</w:p>
    <w:p w:rsidR="00E97FA1" w:rsidRPr="00BD5540" w:rsidRDefault="00E97FA1">
      <w:pPr>
        <w:pStyle w:val="BodyText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E97FA1" w:rsidRPr="00BD5540" w:rsidRDefault="00E97FA1">
      <w:pPr>
        <w:pStyle w:val="ListParagraph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E97FA1" w:rsidRPr="00BD5540" w:rsidRDefault="00E97FA1">
      <w:pPr>
        <w:pStyle w:val="BodyText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E97FA1" w:rsidRPr="00BD5540" w:rsidRDefault="00E97FA1">
      <w:pPr>
        <w:pStyle w:val="BodyText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E97FA1" w:rsidRPr="00BD5540" w:rsidRDefault="00E97FA1">
      <w:pPr>
        <w:pStyle w:val="BodyText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E97FA1" w:rsidRPr="00BD5540" w:rsidRDefault="00E97FA1">
      <w:pPr>
        <w:pStyle w:val="BodyText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E97FA1" w:rsidRPr="00BD5540" w:rsidRDefault="00E97FA1">
      <w:pPr>
        <w:pStyle w:val="ListParagraph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E97FA1" w:rsidRPr="00BD5540" w:rsidRDefault="00E97FA1">
      <w:pPr>
        <w:pStyle w:val="BodyText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14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E97FA1" w:rsidRPr="00BD5540" w:rsidRDefault="00E97FA1">
      <w:pPr>
        <w:pStyle w:val="BodyText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E97FA1" w:rsidRPr="00BD5540" w:rsidRDefault="00E97FA1">
      <w:pPr>
        <w:pStyle w:val="ListParagraph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E97FA1" w:rsidRPr="00BD5540" w:rsidRDefault="00E97FA1">
      <w:pPr>
        <w:spacing w:before="5" w:line="249" w:lineRule="auto"/>
        <w:ind w:left="602" w:right="719" w:firstLine="20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самоуправления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иных органов,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участвующих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государственных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или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 услуг,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заявитель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вправе</w:t>
      </w:r>
      <w:r w:rsidRPr="00BD5540">
        <w:rPr>
          <w:b/>
          <w:spacing w:val="-6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представить,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 также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 их получения заявителями,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том числе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электронной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форме,</w:t>
      </w:r>
      <w:r w:rsidRPr="00BD5540">
        <w:rPr>
          <w:b/>
          <w:spacing w:val="-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1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представления</w:t>
      </w:r>
    </w:p>
    <w:p w:rsidR="00E97FA1" w:rsidRPr="00BD5540" w:rsidRDefault="00E97FA1">
      <w:pPr>
        <w:pStyle w:val="BodyText"/>
        <w:spacing w:before="5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E97FA1" w:rsidRPr="00BD5540" w:rsidRDefault="00E97FA1">
      <w:pPr>
        <w:pStyle w:val="ListParagraph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E97FA1" w:rsidRPr="00BD5540" w:rsidRDefault="00E97FA1">
      <w:pPr>
        <w:pStyle w:val="ListParagraph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E97FA1" w:rsidRPr="00BD5540" w:rsidRDefault="00E97FA1">
      <w:pPr>
        <w:pStyle w:val="ListParagraph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E97FA1" w:rsidRPr="00BD5540" w:rsidRDefault="00E97FA1">
      <w:pPr>
        <w:pStyle w:val="ListParagraph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E97FA1" w:rsidRPr="00BD5540" w:rsidRDefault="00E97FA1">
      <w:pPr>
        <w:pStyle w:val="ListParagraph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E97FA1" w:rsidRPr="00BD5540" w:rsidRDefault="00E97FA1">
      <w:pPr>
        <w:pStyle w:val="ListParagraph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E97FA1" w:rsidRPr="00BD5540" w:rsidRDefault="00E97FA1">
      <w:pPr>
        <w:pStyle w:val="ListParagraph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E97FA1" w:rsidRPr="00BD5540" w:rsidRDefault="00E97FA1">
      <w:pPr>
        <w:pStyle w:val="ListParagraph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11"/>
        </w:numPr>
        <w:tabs>
          <w:tab w:val="left" w:pos="1681"/>
        </w:tabs>
        <w:spacing w:before="5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</w:p>
    <w:p w:rsidR="00E97FA1" w:rsidRPr="00BD5540" w:rsidRDefault="00E97FA1">
      <w:pPr>
        <w:spacing w:line="249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t>Башкортостан,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услугу, 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 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210-ФЗ;</w:t>
      </w:r>
    </w:p>
    <w:p w:rsidR="00E97FA1" w:rsidRPr="00BD5540" w:rsidRDefault="00E97FA1">
      <w:pPr>
        <w:pStyle w:val="ListParagraph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E97FA1" w:rsidRPr="00BD5540" w:rsidRDefault="00E97FA1">
      <w:pPr>
        <w:pStyle w:val="BodyText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E97FA1" w:rsidRPr="00BD5540" w:rsidRDefault="00E97FA1">
      <w:pPr>
        <w:pStyle w:val="BodyText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E97FA1" w:rsidRPr="00BD5540" w:rsidRDefault="00E97FA1">
      <w:pPr>
        <w:pStyle w:val="BodyText"/>
        <w:spacing w:before="2" w:line="249" w:lineRule="auto"/>
        <w:ind w:right="188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E97FA1" w:rsidRPr="00BD5540" w:rsidRDefault="00E97FA1">
      <w:pPr>
        <w:pStyle w:val="ListParagraph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E97FA1" w:rsidRPr="00BD5540" w:rsidRDefault="00E97FA1">
      <w:pPr>
        <w:pStyle w:val="BodyText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E97FA1" w:rsidRPr="00BD5540" w:rsidRDefault="00E97FA1">
      <w:pPr>
        <w:pStyle w:val="BodyText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E97FA1" w:rsidRPr="00BD5540" w:rsidRDefault="00E97FA1">
      <w:pPr>
        <w:pStyle w:val="BodyText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4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E97FA1" w:rsidRPr="00BD5540" w:rsidRDefault="00E97FA1">
      <w:pPr>
        <w:pStyle w:val="BodyText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>
        <w:rPr>
          <w:sz w:val="24"/>
          <w:szCs w:val="24"/>
        </w:rPr>
        <w:t>не</w:t>
      </w:r>
      <w:r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 подтверждение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E97FA1" w:rsidRPr="00BD5540" w:rsidRDefault="00E97FA1">
      <w:pPr>
        <w:pStyle w:val="BodyText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E97FA1" w:rsidRPr="00BD5540" w:rsidRDefault="00E97FA1">
      <w:pPr>
        <w:pStyle w:val="BodyText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E97FA1" w:rsidRPr="00BD5540" w:rsidRDefault="00E97FA1">
      <w:pPr>
        <w:pStyle w:val="BodyText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E97FA1" w:rsidRPr="00BD5540" w:rsidRDefault="00E97FA1">
      <w:pPr>
        <w:pStyle w:val="BodyText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E97FA1" w:rsidRPr="00BD5540" w:rsidRDefault="00E97FA1">
      <w:pPr>
        <w:pStyle w:val="BodyText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4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5540">
        <w:rPr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E97FA1" w:rsidRPr="00BD5540" w:rsidRDefault="00E97FA1">
      <w:pPr>
        <w:pStyle w:val="BodyText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tabs>
          <w:tab w:val="left" w:pos="1710"/>
          <w:tab w:val="left" w:pos="2354"/>
          <w:tab w:val="left" w:pos="3762"/>
          <w:tab w:val="left" w:pos="5246"/>
          <w:tab w:val="left" w:pos="6715"/>
          <w:tab w:val="left" w:pos="7105"/>
          <w:tab w:val="left" w:pos="8559"/>
        </w:tabs>
        <w:spacing w:before="98" w:line="249" w:lineRule="auto"/>
        <w:ind w:right="20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E97FA1" w:rsidRPr="00BD5540" w:rsidRDefault="00E97FA1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6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11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E97FA1" w:rsidRPr="00BD5540" w:rsidRDefault="00E97FA1">
      <w:pPr>
        <w:spacing w:line="249" w:lineRule="auto"/>
        <w:ind w:left="4612" w:hanging="446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 услуги, включая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информацию 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методике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расчета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размера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платы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E97FA1" w:rsidRPr="00BD5540" w:rsidRDefault="00E97FA1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E97FA1" w:rsidRPr="00BD5540" w:rsidRDefault="00E97FA1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E97FA1" w:rsidRPr="00BD5540" w:rsidRDefault="00E97FA1">
      <w:pPr>
        <w:pStyle w:val="BodyText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E97FA1" w:rsidRPr="00BD5540" w:rsidRDefault="00E97FA1">
      <w:pPr>
        <w:pStyle w:val="BodyText"/>
        <w:spacing w:before="11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E97FA1" w:rsidRPr="00BD5540" w:rsidRDefault="00E97FA1">
      <w:pPr>
        <w:pStyle w:val="BodyText"/>
        <w:spacing w:before="10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E97FA1" w:rsidRPr="00BD5540" w:rsidRDefault="00E97FA1">
      <w:pPr>
        <w:spacing w:line="249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E97FA1" w:rsidRPr="00BD5540" w:rsidRDefault="00E97FA1">
      <w:pPr>
        <w:pStyle w:val="BodyText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E97FA1" w:rsidRPr="00BD5540" w:rsidRDefault="00E97FA1">
      <w:pPr>
        <w:pStyle w:val="BodyText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E97FA1" w:rsidRPr="00BD5540" w:rsidRDefault="00E97FA1">
      <w:pPr>
        <w:pStyle w:val="BodyText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E97FA1" w:rsidRPr="00BD5540" w:rsidRDefault="00E97FA1">
      <w:pPr>
        <w:pStyle w:val="BodyText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E97FA1" w:rsidRPr="00BD5540" w:rsidRDefault="00E97FA1">
      <w:pPr>
        <w:pStyle w:val="BodyText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E97FA1" w:rsidRPr="00BD5540" w:rsidRDefault="00E97FA1">
      <w:pPr>
        <w:pStyle w:val="BodyText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E97FA1" w:rsidRPr="00BD5540" w:rsidRDefault="00E97FA1">
      <w:pPr>
        <w:pStyle w:val="BodyText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E97FA1" w:rsidRPr="00BD5540" w:rsidRDefault="00E97FA1">
      <w:pPr>
        <w:pStyle w:val="BodyText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E97FA1" w:rsidRPr="00BD5540" w:rsidRDefault="00E97FA1">
      <w:pPr>
        <w:pStyle w:val="BodyText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E97FA1" w:rsidRPr="00BD5540" w:rsidRDefault="00E97FA1">
      <w:pPr>
        <w:pStyle w:val="BodyText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E97FA1" w:rsidRPr="00BD5540" w:rsidRDefault="00E97FA1">
      <w:pPr>
        <w:pStyle w:val="BodyText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E97FA1" w:rsidRPr="00BD5540" w:rsidRDefault="00E97FA1">
      <w:pPr>
        <w:pStyle w:val="BodyText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E97FA1" w:rsidRPr="00BD5540" w:rsidRDefault="00E97FA1">
      <w:pPr>
        <w:pStyle w:val="BodyText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E97FA1" w:rsidRPr="00BD5540" w:rsidRDefault="00E97FA1">
      <w:pPr>
        <w:pStyle w:val="BodyText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E97FA1" w:rsidRPr="00BD5540" w:rsidRDefault="00E97FA1">
      <w:pPr>
        <w:pStyle w:val="BodyText"/>
        <w:spacing w:before="1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</w:p>
    <w:p w:rsidR="00E97FA1" w:rsidRPr="00BD5540" w:rsidRDefault="00E97FA1">
      <w:pPr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E97FA1" w:rsidRPr="00BD5540" w:rsidRDefault="00E97FA1">
      <w:pPr>
        <w:pStyle w:val="BodyText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E97FA1" w:rsidRPr="00BD5540" w:rsidRDefault="00E97FA1">
      <w:pPr>
        <w:pStyle w:val="BodyText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E97FA1" w:rsidRPr="00BD5540" w:rsidRDefault="00E97FA1">
      <w:pPr>
        <w:pStyle w:val="BodyText"/>
        <w:spacing w:line="283" w:lineRule="exact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котором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E97FA1" w:rsidRPr="00BD5540" w:rsidRDefault="00E97FA1">
      <w:pPr>
        <w:pStyle w:val="BodyText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E97FA1" w:rsidRPr="00BD5540" w:rsidRDefault="00E97FA1">
      <w:pPr>
        <w:pStyle w:val="BodyText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E97FA1" w:rsidRPr="00BD5540" w:rsidRDefault="00E97FA1">
      <w:pPr>
        <w:pStyle w:val="BodyText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E97FA1" w:rsidRPr="00BD5540" w:rsidRDefault="00E97FA1">
      <w:pPr>
        <w:pStyle w:val="BodyText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E97FA1" w:rsidRPr="00BD5540" w:rsidRDefault="00E97FA1">
      <w:pPr>
        <w:pStyle w:val="BodyText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сурдопереводчика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тифлосурдопереводчика;</w:t>
      </w:r>
    </w:p>
    <w:p w:rsidR="00E97FA1" w:rsidRPr="00BD5540" w:rsidRDefault="00E97FA1">
      <w:pPr>
        <w:pStyle w:val="BodyText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E97FA1" w:rsidRPr="00BD5540" w:rsidRDefault="00E97FA1">
      <w:pPr>
        <w:pStyle w:val="BodyText"/>
        <w:spacing w:before="10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«</w:t>
      </w:r>
      <w:r w:rsidRPr="00BD5540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D5540">
        <w:rPr>
          <w:sz w:val="24"/>
          <w:szCs w:val="24"/>
        </w:rPr>
        <w:t>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E97FA1" w:rsidRPr="00BD5540" w:rsidRDefault="00E97FA1">
      <w:pPr>
        <w:spacing w:line="249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ListParagraph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итогам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E97FA1" w:rsidRPr="00BD5540" w:rsidRDefault="00E97FA1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 w:rsidRPr="00BD5540">
        <w:rPr>
          <w:sz w:val="24"/>
          <w:szCs w:val="24"/>
        </w:rPr>
        <w:t xml:space="preserve"> центре.</w:t>
      </w:r>
    </w:p>
    <w:p w:rsidR="00E97FA1" w:rsidRPr="00BD5540" w:rsidRDefault="00E97FA1">
      <w:pPr>
        <w:pStyle w:val="BodyText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E97FA1" w:rsidRPr="00BD5540" w:rsidRDefault="00E97FA1">
      <w:pPr>
        <w:pStyle w:val="ListParagraph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E97FA1" w:rsidRPr="00BD5540" w:rsidRDefault="00E97FA1">
      <w:pPr>
        <w:pStyle w:val="BodyText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E97FA1" w:rsidRPr="00BD5540" w:rsidRDefault="00E97FA1">
      <w:pPr>
        <w:pStyle w:val="BodyText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E97FA1" w:rsidRPr="00BD5540" w:rsidRDefault="00E97FA1">
      <w:pPr>
        <w:pStyle w:val="BodyText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E97FA1" w:rsidRPr="00BD5540" w:rsidRDefault="00E97FA1">
      <w:pPr>
        <w:spacing w:before="4" w:line="249" w:lineRule="auto"/>
        <w:ind w:left="4507" w:hanging="434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особенности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выполнения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процедур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многофункциональных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центрах</w:t>
      </w:r>
    </w:p>
    <w:p w:rsidR="00E97FA1" w:rsidRPr="00BD5540" w:rsidRDefault="00E97FA1">
      <w:pPr>
        <w:pStyle w:val="BodyText"/>
        <w:spacing w:before="4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Heading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 w:rsidP="00437416">
      <w:pPr>
        <w:pStyle w:val="BodyText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E97FA1" w:rsidRPr="00BD5540" w:rsidRDefault="00E97FA1" w:rsidP="00437416">
      <w:pPr>
        <w:pStyle w:val="BodyText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E97FA1" w:rsidRPr="00BD5540" w:rsidRDefault="00E97FA1" w:rsidP="00437416">
      <w:pPr>
        <w:pStyle w:val="BodyText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 xml:space="preserve">сельского </w:t>
      </w:r>
      <w:r w:rsidRPr="00BD5540"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BD5540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Асяновский сельсовет муниципального района Дюртюлинский район </w:t>
      </w:r>
      <w:r w:rsidRPr="00BD5540">
        <w:rPr>
          <w:spacing w:val="-60"/>
          <w:sz w:val="24"/>
          <w:szCs w:val="24"/>
        </w:rPr>
        <w:t xml:space="preserve"> </w:t>
      </w:r>
      <w:r>
        <w:rPr>
          <w:spacing w:val="-60"/>
          <w:sz w:val="24"/>
          <w:szCs w:val="24"/>
        </w:rPr>
        <w:t xml:space="preserve">   </w:t>
      </w:r>
      <w:r>
        <w:rPr>
          <w:sz w:val="24"/>
          <w:szCs w:val="24"/>
        </w:rPr>
        <w:t>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Башкортостан</w:t>
      </w:r>
      <w:r>
        <w:rPr>
          <w:sz w:val="24"/>
          <w:szCs w:val="24"/>
        </w:rPr>
        <w:tab/>
        <w:t xml:space="preserve">о </w:t>
      </w:r>
      <w:r w:rsidRPr="00BD5540">
        <w:rPr>
          <w:sz w:val="24"/>
          <w:szCs w:val="24"/>
        </w:rPr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 w:rsidP="00437416">
      <w:pPr>
        <w:pStyle w:val="BodyText"/>
        <w:spacing w:before="13" w:line="249" w:lineRule="auto"/>
        <w:ind w:right="276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 w:rsidP="00437416">
      <w:pPr>
        <w:pStyle w:val="BodyText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E97FA1" w:rsidRPr="00BD5540" w:rsidRDefault="00E97FA1">
      <w:pPr>
        <w:pStyle w:val="BodyText"/>
        <w:spacing w:before="4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E97FA1" w:rsidRPr="00BD5540" w:rsidRDefault="00E97FA1">
      <w:pPr>
        <w:pStyle w:val="ListParagraph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E97FA1" w:rsidRPr="00BD5540" w:rsidRDefault="00E97FA1">
      <w:pPr>
        <w:pStyle w:val="BodyText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E97FA1" w:rsidRPr="00BD5540" w:rsidRDefault="00E97FA1">
      <w:pPr>
        <w:pStyle w:val="BodyTex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E97FA1" w:rsidRPr="00BD5540" w:rsidRDefault="00E97FA1">
      <w:pPr>
        <w:pStyle w:val="BodyText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E97FA1" w:rsidRPr="00BD5540" w:rsidRDefault="00E97FA1">
      <w:pPr>
        <w:pStyle w:val="BodyText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E97FA1" w:rsidRPr="00BD5540" w:rsidRDefault="00E97FA1">
      <w:pPr>
        <w:pStyle w:val="ListParagraph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E97FA1" w:rsidRPr="00BD5540" w:rsidRDefault="00E97FA1">
      <w:pPr>
        <w:pStyle w:val="BodyText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E97FA1" w:rsidRPr="00BD5540" w:rsidRDefault="00E97FA1">
      <w:pPr>
        <w:pStyle w:val="BodyText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E97FA1" w:rsidRPr="00BD5540" w:rsidRDefault="00E97FA1">
      <w:pPr>
        <w:pStyle w:val="BodyText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E97FA1" w:rsidRPr="00BD5540" w:rsidRDefault="00E97FA1">
      <w:pPr>
        <w:pStyle w:val="BodyText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E97FA1" w:rsidRPr="00BD5540" w:rsidRDefault="00E97FA1">
      <w:pPr>
        <w:pStyle w:val="BodyText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E97FA1" w:rsidRPr="00BD5540" w:rsidRDefault="00E97FA1">
      <w:pPr>
        <w:pStyle w:val="ListParagraph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E97FA1" w:rsidRPr="00BD5540" w:rsidRDefault="00E97FA1">
      <w:pPr>
        <w:pStyle w:val="BodyText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без необходимости дополнительной подачи запроса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E97FA1" w:rsidRPr="00BD5540" w:rsidRDefault="00E97FA1">
      <w:pPr>
        <w:pStyle w:val="BodyText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E97FA1" w:rsidRPr="00BD5540" w:rsidRDefault="00E97FA1">
      <w:pPr>
        <w:pStyle w:val="BodyText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E97FA1" w:rsidRPr="00BD5540" w:rsidRDefault="00E97FA1">
      <w:pPr>
        <w:pStyle w:val="BodyText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E97FA1" w:rsidRPr="00BD5540" w:rsidRDefault="00E97FA1">
      <w:pPr>
        <w:pStyle w:val="BodyText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E97FA1" w:rsidRPr="00BD5540" w:rsidRDefault="00E97FA1">
      <w:pPr>
        <w:pStyle w:val="BodyText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E97FA1" w:rsidRPr="00BD5540" w:rsidRDefault="00E97FA1">
      <w:pPr>
        <w:pStyle w:val="BodyText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E97FA1" w:rsidRPr="00BD5540" w:rsidRDefault="00E97FA1">
      <w:pPr>
        <w:pStyle w:val="BodyText"/>
        <w:spacing w:before="1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д)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«Единая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E97FA1" w:rsidRPr="00BD5540" w:rsidRDefault="00E97FA1">
      <w:pPr>
        <w:pStyle w:val="BodyText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потери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E97FA1" w:rsidRPr="00BD5540" w:rsidRDefault="00E97FA1">
      <w:pPr>
        <w:pStyle w:val="BodyText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E97FA1" w:rsidRPr="00BD5540" w:rsidRDefault="00E97FA1">
      <w:pPr>
        <w:pStyle w:val="BodyText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E97FA1" w:rsidRPr="00BD5540" w:rsidRDefault="00E97FA1">
      <w:pPr>
        <w:pStyle w:val="BodyText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</w:p>
    <w:p w:rsidR="00E97FA1" w:rsidRPr="00BD5540" w:rsidRDefault="00E97FA1">
      <w:pPr>
        <w:pStyle w:val="BodyText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E97FA1" w:rsidRPr="00BD5540" w:rsidRDefault="00E97FA1">
      <w:pPr>
        <w:pStyle w:val="ListParagraph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E97FA1" w:rsidRPr="00BD5540" w:rsidRDefault="00E97FA1">
      <w:pPr>
        <w:pStyle w:val="BodyText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E97FA1" w:rsidRPr="00BD5540" w:rsidRDefault="00E97FA1">
      <w:pPr>
        <w:pStyle w:val="BodyText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E97FA1" w:rsidRPr="00BD5540" w:rsidRDefault="00E97FA1">
      <w:pPr>
        <w:pStyle w:val="BodyText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E97FA1" w:rsidRPr="00BD5540" w:rsidRDefault="00E97FA1">
      <w:pPr>
        <w:pStyle w:val="BodyText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E97FA1" w:rsidRPr="00BD5540" w:rsidRDefault="00E97FA1">
      <w:pPr>
        <w:pStyle w:val="ListParagraph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E97FA1" w:rsidRPr="00BD5540" w:rsidRDefault="00E97FA1">
      <w:pPr>
        <w:pStyle w:val="BodyText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E97FA1" w:rsidRPr="00BD5540" w:rsidRDefault="00E97FA1">
      <w:pPr>
        <w:pStyle w:val="BodyText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E97FA1" w:rsidRPr="00BD5540" w:rsidRDefault="00E97FA1">
      <w:pPr>
        <w:pStyle w:val="ListParagraph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E97FA1" w:rsidRPr="00BD5540" w:rsidRDefault="00E97FA1">
      <w:pPr>
        <w:pStyle w:val="BodyText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E97FA1" w:rsidRPr="00BD5540" w:rsidRDefault="00E97FA1">
      <w:pPr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E97FA1" w:rsidRPr="00BD5540" w:rsidRDefault="00E97FA1">
      <w:pPr>
        <w:pStyle w:val="BodyText"/>
        <w:spacing w:before="3" w:line="247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ListParagraph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15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</w:p>
    <w:p w:rsidR="00E97FA1" w:rsidRPr="00BD5540" w:rsidRDefault="00E97FA1">
      <w:pPr>
        <w:pStyle w:val="ListParagraph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16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7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E97FA1" w:rsidRPr="00BD5540" w:rsidRDefault="00E97FA1">
      <w:pPr>
        <w:pStyle w:val="BodyText"/>
        <w:spacing w:before="10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E97FA1" w:rsidRPr="00BD5540" w:rsidRDefault="00E97FA1">
      <w:pPr>
        <w:pStyle w:val="BodyText"/>
        <w:spacing w:before="5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E97FA1" w:rsidRPr="00BD5540" w:rsidRDefault="00E97FA1">
      <w:pPr>
        <w:pStyle w:val="BodyText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E97FA1" w:rsidRPr="00BD5540" w:rsidRDefault="00E97FA1">
      <w:pPr>
        <w:pStyle w:val="BodyText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</w:t>
      </w:r>
      <w:r w:rsidRPr="00BD5540">
        <w:rPr>
          <w:sz w:val="24"/>
          <w:szCs w:val="24"/>
        </w:rPr>
        <w:t>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</w:p>
    <w:p w:rsidR="00E97FA1" w:rsidRPr="00BD5540" w:rsidRDefault="00E97FA1">
      <w:pPr>
        <w:pStyle w:val="BodyText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E97FA1" w:rsidRPr="00BD5540" w:rsidRDefault="00E97FA1">
      <w:pPr>
        <w:pStyle w:val="BodyText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E97FA1" w:rsidRPr="00BD5540" w:rsidRDefault="00E97FA1">
      <w:pPr>
        <w:pStyle w:val="BodyText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E97FA1" w:rsidRPr="00BD5540" w:rsidRDefault="00E97FA1">
      <w:pPr>
        <w:pStyle w:val="BodyText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z w:val="24"/>
          <w:szCs w:val="24"/>
        </w:rPr>
        <w:tab/>
        <w:t xml:space="preserve">электронной подписью должностного </w:t>
      </w:r>
      <w:r w:rsidRPr="00BD5540">
        <w:rPr>
          <w:sz w:val="24"/>
          <w:szCs w:val="24"/>
        </w:rPr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E97FA1" w:rsidRPr="00BD5540" w:rsidRDefault="00E97FA1">
      <w:pPr>
        <w:pStyle w:val="BodyText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E97FA1" w:rsidRPr="00BD5540" w:rsidRDefault="00E97FA1">
      <w:pPr>
        <w:pStyle w:val="BodyText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8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E97FA1" w:rsidRPr="00BD5540" w:rsidRDefault="00E97FA1">
      <w:pPr>
        <w:pStyle w:val="BodyText"/>
        <w:spacing w:before="6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</w:p>
    <w:p w:rsidR="00E97FA1" w:rsidRPr="00BD5540" w:rsidRDefault="00E97FA1">
      <w:pPr>
        <w:pStyle w:val="BodyText"/>
        <w:spacing w:before="10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9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E97FA1" w:rsidRPr="00BD5540" w:rsidRDefault="00E97FA1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E97FA1" w:rsidRPr="00BD5540" w:rsidRDefault="00E97FA1">
      <w:pPr>
        <w:pStyle w:val="BodyText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E97FA1" w:rsidRPr="00BD5540" w:rsidRDefault="00E97FA1">
      <w:pPr>
        <w:pStyle w:val="ListParagraph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E97FA1" w:rsidRPr="00BD5540" w:rsidRDefault="00E97FA1">
      <w:pPr>
        <w:pStyle w:val="ListParagraph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E97FA1" w:rsidRPr="00BD5540" w:rsidRDefault="00E97FA1">
      <w:pPr>
        <w:pStyle w:val="ListParagraph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E97FA1" w:rsidRPr="00BD5540" w:rsidRDefault="00E97FA1">
      <w:pPr>
        <w:pStyle w:val="ListParagraph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</w:p>
    <w:p w:rsidR="00E97FA1" w:rsidRPr="00BD5540" w:rsidRDefault="00E97FA1">
      <w:pPr>
        <w:pStyle w:val="ListParagraph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spacing w:line="252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E97FA1" w:rsidRPr="00BD5540" w:rsidRDefault="00E97FA1">
      <w:pPr>
        <w:pStyle w:val="ListParagraph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E97FA1" w:rsidRPr="00BD5540" w:rsidRDefault="00E97FA1">
      <w:pPr>
        <w:pStyle w:val="BodyText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E97FA1" w:rsidRPr="00BD5540" w:rsidRDefault="00E97FA1">
      <w:pPr>
        <w:pStyle w:val="BodyText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E97FA1" w:rsidRPr="00BD5540" w:rsidRDefault="00E97FA1">
      <w:pPr>
        <w:pStyle w:val="ListParagraph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E97FA1" w:rsidRPr="00BD5540" w:rsidRDefault="00E97FA1">
      <w:pPr>
        <w:pStyle w:val="ListParagraph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E97FA1" w:rsidRPr="00BD5540" w:rsidRDefault="00E97FA1">
      <w:pPr>
        <w:pStyle w:val="BodyText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исправле</w:t>
      </w:r>
      <w:r w:rsidRPr="00BD5540">
        <w:rPr>
          <w:sz w:val="24"/>
          <w:szCs w:val="24"/>
        </w:rPr>
        <w:t>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</w:p>
    <w:p w:rsidR="00E97FA1" w:rsidRPr="00BD5540" w:rsidRDefault="00E97FA1">
      <w:pPr>
        <w:pStyle w:val="BodyText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6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E97FA1" w:rsidRPr="00BD5540" w:rsidRDefault="00E97FA1">
      <w:pPr>
        <w:pStyle w:val="BodyText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411"/>
        </w:tabs>
        <w:spacing w:before="5" w:line="249" w:lineRule="auto"/>
        <w:ind w:left="106"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в течение пяти рабочих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рассматривается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</w:p>
    <w:p w:rsidR="00E97FA1" w:rsidRPr="00BD5540" w:rsidRDefault="00E97FA1">
      <w:pPr>
        <w:spacing w:line="249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208" w:firstLine="0"/>
        <w:rPr>
          <w:sz w:val="24"/>
          <w:szCs w:val="24"/>
        </w:rPr>
      </w:pP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 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предмет 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предусмотренным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E97FA1" w:rsidRPr="00BD5540" w:rsidRDefault="00E97FA1">
      <w:pPr>
        <w:pStyle w:val="ListParagraph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E97FA1" w:rsidRPr="00BD5540" w:rsidRDefault="00E97FA1">
      <w:pPr>
        <w:pStyle w:val="ListParagraph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E97FA1" w:rsidRPr="00BD5540" w:rsidRDefault="00E97FA1">
      <w:pPr>
        <w:pStyle w:val="BodyText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E97FA1" w:rsidRPr="00BD5540" w:rsidRDefault="00E97FA1">
      <w:pPr>
        <w:pStyle w:val="BodyText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BodyText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E97FA1" w:rsidRPr="00BD5540" w:rsidRDefault="00E97FA1">
      <w:pPr>
        <w:pStyle w:val="BodyText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E97FA1" w:rsidRPr="00BD5540" w:rsidRDefault="00E97FA1">
      <w:pPr>
        <w:pStyle w:val="BodyText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E97FA1" w:rsidRPr="00BD5540" w:rsidRDefault="00E97FA1">
      <w:pPr>
        <w:pStyle w:val="BodyText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E97FA1" w:rsidRPr="00BD5540" w:rsidRDefault="00E97FA1">
      <w:pPr>
        <w:pStyle w:val="ListParagraph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E97FA1" w:rsidRPr="00BD5540" w:rsidRDefault="00E97FA1">
      <w:pPr>
        <w:spacing w:line="247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 w:rsidP="00437416">
      <w:pPr>
        <w:pStyle w:val="Heading2"/>
        <w:numPr>
          <w:ilvl w:val="1"/>
          <w:numId w:val="21"/>
        </w:numPr>
        <w:tabs>
          <w:tab w:val="left" w:pos="527"/>
        </w:tabs>
        <w:spacing w:before="98"/>
        <w:ind w:left="526" w:hanging="421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E97FA1" w:rsidRPr="00BD5540" w:rsidRDefault="00E97FA1">
      <w:pPr>
        <w:pStyle w:val="BodyText"/>
        <w:spacing w:before="11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ind w:left="18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5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осуществления</w:t>
      </w:r>
      <w:r w:rsidRPr="00BD5540">
        <w:rPr>
          <w:b/>
          <w:spacing w:val="2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текущего</w:t>
      </w:r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контроля</w:t>
      </w:r>
      <w:r w:rsidRPr="00BD5540">
        <w:rPr>
          <w:b/>
          <w:spacing w:val="5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</w:t>
      </w:r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соблюдением</w:t>
      </w:r>
    </w:p>
    <w:p w:rsidR="00E97FA1" w:rsidRPr="00BD5540" w:rsidRDefault="00E97FA1">
      <w:pPr>
        <w:pStyle w:val="Heading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E97FA1" w:rsidRPr="00BD5540" w:rsidRDefault="00E97FA1">
      <w:pPr>
        <w:pStyle w:val="ListParagraph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BodyText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E97FA1" w:rsidRPr="00BD5540" w:rsidRDefault="00E97FA1">
      <w:pPr>
        <w:pStyle w:val="BodyText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E97FA1" w:rsidRPr="00BD5540" w:rsidRDefault="00E97FA1">
      <w:pPr>
        <w:pStyle w:val="BodyText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E97FA1" w:rsidRPr="00BD5540" w:rsidRDefault="00E97FA1">
      <w:pPr>
        <w:pStyle w:val="BodyText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E97FA1" w:rsidRPr="00BD5540" w:rsidRDefault="00E97FA1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E97FA1" w:rsidRPr="00BD5540" w:rsidRDefault="00E97FA1">
      <w:pPr>
        <w:spacing w:before="3"/>
        <w:ind w:left="188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4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качеством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rPr>
          <w:sz w:val="24"/>
          <w:szCs w:val="24"/>
        </w:rPr>
      </w:pP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E97FA1" w:rsidRPr="00BD5540" w:rsidRDefault="00E97FA1">
      <w:pPr>
        <w:pStyle w:val="ListParagraph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E97FA1" w:rsidRPr="00BD5540" w:rsidRDefault="00E97FA1">
      <w:pPr>
        <w:pStyle w:val="BodyText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E97FA1" w:rsidRPr="00BD5540" w:rsidRDefault="00E97FA1">
      <w:pPr>
        <w:pStyle w:val="BodyText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E97FA1" w:rsidRPr="00BD5540" w:rsidRDefault="00E97FA1">
      <w:pPr>
        <w:pStyle w:val="BodyText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BodyText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E97FA1" w:rsidRPr="00BD5540" w:rsidRDefault="00E97FA1">
      <w:pPr>
        <w:pStyle w:val="BodyText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E97FA1" w:rsidRPr="00BD5540" w:rsidRDefault="00E97FA1">
      <w:pPr>
        <w:pStyle w:val="BodyText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E97FA1" w:rsidRPr="00BD5540" w:rsidRDefault="00E97FA1">
      <w:pPr>
        <w:pStyle w:val="ListParagraph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органа).</w:t>
      </w:r>
    </w:p>
    <w:p w:rsidR="00E97FA1" w:rsidRPr="00BD5540" w:rsidRDefault="00E97FA1">
      <w:pPr>
        <w:pStyle w:val="BodyText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E97FA1" w:rsidRPr="00BD5540" w:rsidRDefault="00E97FA1">
      <w:pPr>
        <w:pStyle w:val="ListParagraph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E97FA1" w:rsidRPr="00BD5540" w:rsidRDefault="00E97FA1">
      <w:pPr>
        <w:spacing w:line="249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pStyle w:val="ListParagraph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E97FA1" w:rsidRPr="00BD5540" w:rsidRDefault="00E97FA1">
      <w:pPr>
        <w:pStyle w:val="BodyText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E97FA1" w:rsidRPr="00BD5540" w:rsidRDefault="00E97FA1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E97FA1" w:rsidRPr="00BD5540" w:rsidRDefault="00E97FA1">
      <w:pPr>
        <w:spacing w:before="3"/>
        <w:ind w:left="19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их</w:t>
      </w:r>
      <w:r w:rsidRPr="00BD5540">
        <w:rPr>
          <w:b/>
          <w:spacing w:val="4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объединений</w:t>
      </w:r>
      <w:r w:rsidRPr="00BD5540">
        <w:rPr>
          <w:b/>
          <w:spacing w:val="1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организаций</w:t>
      </w:r>
    </w:p>
    <w:p w:rsidR="00E97FA1" w:rsidRPr="00BD5540" w:rsidRDefault="00E97FA1">
      <w:pPr>
        <w:pStyle w:val="ListParagraph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E97FA1" w:rsidRPr="00BD5540" w:rsidRDefault="00E97FA1">
      <w:pPr>
        <w:pStyle w:val="BodyText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E97FA1" w:rsidRPr="00BD5540" w:rsidRDefault="00E97FA1">
      <w:pPr>
        <w:pStyle w:val="BodyText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BodyText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E97FA1" w:rsidRPr="00BD5540" w:rsidRDefault="00E97FA1">
      <w:pPr>
        <w:pStyle w:val="ListParagraph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E97FA1" w:rsidRPr="00BD5540" w:rsidRDefault="00E97FA1">
      <w:pPr>
        <w:pStyle w:val="BodyText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E97FA1" w:rsidRPr="00BD5540" w:rsidRDefault="00E97FA1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E97FA1" w:rsidRPr="00BD5540" w:rsidRDefault="00E97FA1">
      <w:pPr>
        <w:spacing w:line="275" w:lineRule="exact"/>
        <w:ind w:left="1578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а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также</w:t>
      </w:r>
      <w:r w:rsidRPr="00BD5540">
        <w:rPr>
          <w:b/>
          <w:spacing w:val="5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3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должностных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лиц,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служащих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Heading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E97FA1" w:rsidRPr="00BD5540" w:rsidRDefault="00E97FA1">
      <w:pPr>
        <w:pStyle w:val="ListParagraph"/>
        <w:numPr>
          <w:ilvl w:val="1"/>
          <w:numId w:val="3"/>
        </w:numPr>
        <w:tabs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</w:p>
    <w:p w:rsidR="00E97FA1" w:rsidRDefault="00E97FA1">
      <w:pPr>
        <w:pStyle w:val="Heading2"/>
        <w:spacing w:before="8" w:line="252" w:lineRule="auto"/>
        <w:ind w:left="662" w:right="764" w:firstLine="284"/>
        <w:jc w:val="both"/>
        <w:rPr>
          <w:sz w:val="24"/>
          <w:szCs w:val="24"/>
        </w:rPr>
      </w:pPr>
    </w:p>
    <w:p w:rsidR="00E97FA1" w:rsidRDefault="00E97FA1">
      <w:pPr>
        <w:pStyle w:val="Heading2"/>
        <w:spacing w:before="8" w:line="252" w:lineRule="auto"/>
        <w:ind w:left="662" w:right="764" w:firstLine="284"/>
        <w:jc w:val="both"/>
        <w:rPr>
          <w:sz w:val="24"/>
          <w:szCs w:val="24"/>
        </w:rPr>
      </w:pPr>
    </w:p>
    <w:p w:rsidR="00E97FA1" w:rsidRPr="00BD5540" w:rsidRDefault="00E97FA1">
      <w:pPr>
        <w:pStyle w:val="Heading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E97FA1" w:rsidRPr="00BD5540" w:rsidRDefault="00E97FA1">
      <w:pPr>
        <w:spacing w:line="284" w:lineRule="exact"/>
        <w:ind w:left="2193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заявителя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досудебном</w:t>
      </w:r>
      <w:r w:rsidRPr="00BD5540">
        <w:rPr>
          <w:b/>
          <w:spacing w:val="2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(внесудебном)</w:t>
      </w:r>
      <w:r w:rsidRPr="00BD5540">
        <w:rPr>
          <w:b/>
          <w:spacing w:val="1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порядке</w:t>
      </w:r>
    </w:p>
    <w:p w:rsidR="00E97FA1" w:rsidRPr="00BD5540" w:rsidRDefault="00E97FA1">
      <w:pPr>
        <w:spacing w:line="284" w:lineRule="exact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5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E97FA1" w:rsidRPr="00BD5540" w:rsidRDefault="00E97FA1">
      <w:pPr>
        <w:pStyle w:val="BodyText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E97FA1" w:rsidRPr="00BD5540" w:rsidRDefault="00E97FA1">
      <w:pPr>
        <w:pStyle w:val="BodyText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E97FA1" w:rsidRPr="00BD5540" w:rsidRDefault="00E97FA1">
      <w:pPr>
        <w:pStyle w:val="BodyText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E97FA1" w:rsidRPr="00BD5540" w:rsidRDefault="00E97FA1">
      <w:pPr>
        <w:pStyle w:val="BodyText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E97FA1" w:rsidRPr="00BD5540" w:rsidRDefault="00E97FA1">
      <w:pPr>
        <w:spacing w:line="284" w:lineRule="exact"/>
        <w:ind w:left="176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4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  <w:r w:rsidRPr="00BD5540">
        <w:rPr>
          <w:b/>
          <w:spacing w:val="1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(функций)</w:t>
      </w:r>
    </w:p>
    <w:p w:rsidR="00E97FA1" w:rsidRPr="00BD5540" w:rsidRDefault="00E97FA1">
      <w:pPr>
        <w:pStyle w:val="ListParagraph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E97FA1" w:rsidRDefault="00E97FA1">
      <w:pPr>
        <w:pStyle w:val="Heading2"/>
        <w:spacing w:before="10" w:line="252" w:lineRule="auto"/>
        <w:ind w:left="178" w:right="281"/>
        <w:rPr>
          <w:sz w:val="24"/>
          <w:szCs w:val="24"/>
        </w:rPr>
      </w:pPr>
    </w:p>
    <w:p w:rsidR="00E97FA1" w:rsidRPr="00BD5540" w:rsidRDefault="00E97FA1">
      <w:pPr>
        <w:pStyle w:val="Heading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E97FA1" w:rsidRPr="00BD5540" w:rsidRDefault="00E97FA1">
      <w:pPr>
        <w:spacing w:line="249" w:lineRule="auto"/>
        <w:ind w:left="1001" w:right="111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2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(или)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решений,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принятых</w:t>
      </w:r>
      <w:r w:rsidRPr="00BD5540">
        <w:rPr>
          <w:b/>
          <w:spacing w:val="1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(осуществленных)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ходе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E97FA1" w:rsidRPr="00BD5540" w:rsidRDefault="00E97FA1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E97FA1" w:rsidRPr="00BD5540" w:rsidRDefault="00E97FA1">
      <w:pPr>
        <w:pStyle w:val="BodyText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20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E97FA1" w:rsidRPr="00BD5540" w:rsidRDefault="00E97FA1">
      <w:pPr>
        <w:pStyle w:val="BodyText"/>
        <w:spacing w:before="3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</w:p>
    <w:p w:rsidR="00E97FA1" w:rsidRPr="00AC2AF7" w:rsidRDefault="00E97FA1" w:rsidP="00AC2AF7">
      <w:pPr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Pr="00AC2AF7">
        <w:rPr>
          <w:sz w:val="24"/>
          <w:szCs w:val="24"/>
        </w:rPr>
        <w:t xml:space="preserve">постановлением главы сельского поселения </w:t>
      </w:r>
      <w:r>
        <w:rPr>
          <w:sz w:val="24"/>
          <w:szCs w:val="24"/>
        </w:rPr>
        <w:t>Асяновский</w:t>
      </w:r>
      <w:r w:rsidRPr="00AC2AF7">
        <w:rPr>
          <w:sz w:val="24"/>
          <w:szCs w:val="24"/>
        </w:rPr>
        <w:t xml:space="preserve"> сельсовет муниципального района Дюртюлинский</w:t>
      </w:r>
      <w:r w:rsidRPr="00AC2AF7">
        <w:rPr>
          <w:sz w:val="24"/>
          <w:szCs w:val="24"/>
        </w:rPr>
        <w:tab/>
        <w:t xml:space="preserve"> район Республики Башкортостан от </w:t>
      </w:r>
      <w:r>
        <w:rPr>
          <w:sz w:val="24"/>
          <w:szCs w:val="24"/>
        </w:rPr>
        <w:t>26.12</w:t>
      </w:r>
      <w:r w:rsidRPr="00AC2AF7">
        <w:rPr>
          <w:sz w:val="24"/>
          <w:szCs w:val="24"/>
        </w:rPr>
        <w:t>.2018  № 1</w:t>
      </w:r>
      <w:r>
        <w:rPr>
          <w:sz w:val="24"/>
          <w:szCs w:val="24"/>
        </w:rPr>
        <w:t>2</w:t>
      </w:r>
      <w:r w:rsidRPr="00AC2AF7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AC2AF7">
        <w:rPr>
          <w:sz w:val="24"/>
          <w:szCs w:val="24"/>
        </w:rPr>
        <w:t xml:space="preserve"> «</w:t>
      </w:r>
      <w:r w:rsidRPr="00AC2AF7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AC2AF7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sz w:val="24"/>
          <w:szCs w:val="24"/>
        </w:rPr>
        <w:t>»</w:t>
      </w:r>
      <w:r w:rsidRPr="00BD5540">
        <w:rPr>
          <w:sz w:val="24"/>
          <w:szCs w:val="24"/>
        </w:rPr>
        <w:t>;</w:t>
      </w:r>
    </w:p>
    <w:p w:rsidR="00E97FA1" w:rsidRPr="00BD5540" w:rsidRDefault="00E97FA1">
      <w:pPr>
        <w:pStyle w:val="BodyText"/>
        <w:ind w:left="812" w:firstLine="0"/>
        <w:rPr>
          <w:sz w:val="24"/>
          <w:szCs w:val="24"/>
        </w:rPr>
      </w:pPr>
      <w:hyperlink r:id="rId21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</w:p>
    <w:p w:rsidR="00E97FA1" w:rsidRPr="00BD5540" w:rsidRDefault="00E97FA1">
      <w:pPr>
        <w:pStyle w:val="BodyText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Heading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E97FA1" w:rsidRPr="00BD5540" w:rsidRDefault="00E97FA1">
      <w:pPr>
        <w:spacing w:before="2"/>
        <w:ind w:left="3636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5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Heading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E97FA1" w:rsidRPr="00BD5540" w:rsidRDefault="00E97FA1">
      <w:pPr>
        <w:pStyle w:val="ListParagraph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E97FA1" w:rsidRPr="00BD5540" w:rsidRDefault="00E97FA1">
      <w:pPr>
        <w:pStyle w:val="BodyText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E97FA1" w:rsidRPr="00BD5540" w:rsidRDefault="00E97FA1">
      <w:pPr>
        <w:pStyle w:val="BodyText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E97FA1" w:rsidRPr="00BD5540" w:rsidRDefault="00E97FA1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E97FA1" w:rsidRPr="00BD5540" w:rsidRDefault="00E97FA1">
      <w:pPr>
        <w:pStyle w:val="BodyText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E97FA1" w:rsidRPr="00BD5540" w:rsidRDefault="00E97FA1">
      <w:pPr>
        <w:pStyle w:val="BodyText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E97FA1" w:rsidRPr="00BD5540" w:rsidRDefault="00E97FA1">
      <w:pPr>
        <w:pStyle w:val="BodyText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tabs>
          <w:tab w:val="left" w:pos="1966"/>
          <w:tab w:val="left" w:pos="4875"/>
          <w:tab w:val="left" w:pos="6270"/>
          <w:tab w:val="left" w:pos="8459"/>
        </w:tabs>
        <w:spacing w:before="98" w:line="249" w:lineRule="auto"/>
        <w:ind w:right="193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E97FA1" w:rsidRPr="00BD5540" w:rsidRDefault="00E97FA1">
      <w:pPr>
        <w:pStyle w:val="BodyText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E97FA1" w:rsidRPr="00BD5540" w:rsidRDefault="00E97FA1">
      <w:pPr>
        <w:pStyle w:val="BodyText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E97FA1" w:rsidRPr="00BD5540" w:rsidRDefault="00E97FA1">
      <w:pPr>
        <w:pStyle w:val="ListParagraph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E97FA1" w:rsidRPr="00BD5540" w:rsidRDefault="00E97FA1">
      <w:pPr>
        <w:pStyle w:val="ListParagraph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E97FA1" w:rsidRPr="00BD5540" w:rsidRDefault="00E97FA1">
      <w:pPr>
        <w:pStyle w:val="BodyText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E97FA1" w:rsidRPr="00BD5540" w:rsidRDefault="00E97FA1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E97FA1" w:rsidRPr="00BD5540" w:rsidRDefault="00E97FA1">
      <w:pPr>
        <w:spacing w:before="3"/>
        <w:ind w:right="99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E97FA1" w:rsidRPr="00BD5540" w:rsidRDefault="00E97FA1">
      <w:pPr>
        <w:pStyle w:val="BodyText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мультиталон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E97FA1" w:rsidRPr="00BD5540" w:rsidRDefault="00E97FA1">
      <w:pPr>
        <w:pStyle w:val="BodyText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E97FA1" w:rsidRPr="00BD5540" w:rsidRDefault="00E97FA1">
      <w:pPr>
        <w:pStyle w:val="BodyText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E97FA1" w:rsidRPr="00BD5540" w:rsidRDefault="00E97FA1">
      <w:pPr>
        <w:pStyle w:val="BodyText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spacing w:line="249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>
        <w:rPr>
          <w:sz w:val="24"/>
          <w:szCs w:val="24"/>
        </w:rPr>
        <w:t xml:space="preserve"> (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E97FA1" w:rsidRPr="00BD5540" w:rsidRDefault="00E97FA1">
      <w:pPr>
        <w:pStyle w:val="ListParagraph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информации,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субъектов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</w:p>
    <w:p w:rsidR="00E97FA1" w:rsidRPr="00BD5540" w:rsidRDefault="00E97FA1">
      <w:pPr>
        <w:spacing w:line="249" w:lineRule="auto"/>
        <w:jc w:val="both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8" w:line="249" w:lineRule="auto"/>
        <w:ind w:right="191" w:firstLine="0"/>
        <w:rPr>
          <w:sz w:val="24"/>
          <w:szCs w:val="24"/>
        </w:rPr>
      </w:pP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E97FA1" w:rsidRPr="00BD5540" w:rsidRDefault="00E97FA1">
      <w:pPr>
        <w:pStyle w:val="ListParagraph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E97FA1" w:rsidRPr="00BD5540" w:rsidRDefault="00E97FA1">
      <w:pPr>
        <w:pStyle w:val="BodyText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E97FA1" w:rsidRPr="00BD5540" w:rsidRDefault="00E97FA1">
      <w:pPr>
        <w:pStyle w:val="BodyText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Heading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ListParagraph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</w:p>
    <w:p w:rsidR="00E97FA1" w:rsidRPr="00BD5540" w:rsidRDefault="00E97FA1">
      <w:pPr>
        <w:pStyle w:val="BodyText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E97FA1" w:rsidRPr="00BD5540" w:rsidRDefault="00E97FA1">
      <w:pPr>
        <w:pStyle w:val="ListParagraph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E97FA1" w:rsidRPr="00BD5540" w:rsidRDefault="00E97FA1">
      <w:pPr>
        <w:pStyle w:val="BodyTex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E97FA1" w:rsidRPr="00BD5540" w:rsidRDefault="00E97FA1">
      <w:pPr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E97FA1" w:rsidRPr="00BD5540" w:rsidRDefault="00E97FA1">
      <w:pPr>
        <w:pStyle w:val="ListParagraph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смс-опросе</w:t>
      </w:r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E97FA1" w:rsidRPr="00BD5540" w:rsidRDefault="00E97FA1">
      <w:pPr>
        <w:pStyle w:val="BodyText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 w:rsidP="007F600C">
      <w:pPr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Default="00E97FA1" w:rsidP="00437416">
      <w:pPr>
        <w:spacing w:before="244"/>
        <w:ind w:right="190"/>
        <w:rPr>
          <w:rFonts w:ascii="Microsoft Sans Serif" w:hAnsi="Microsoft Sans Serif"/>
          <w:color w:val="444444"/>
          <w:w w:val="95"/>
          <w:sz w:val="24"/>
          <w:szCs w:val="24"/>
        </w:rPr>
      </w:pPr>
    </w:p>
    <w:p w:rsidR="00E97FA1" w:rsidRDefault="00E97FA1" w:rsidP="007F600C">
      <w:pPr>
        <w:spacing w:line="244" w:lineRule="auto"/>
        <w:ind w:left="5077" w:right="204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Pr="00BD5540">
        <w:rPr>
          <w:sz w:val="24"/>
          <w:szCs w:val="24"/>
        </w:rPr>
        <w:t>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поселение Асяновский сельсовет </w:t>
      </w:r>
      <w:r w:rsidRPr="00BD554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Дюртюлинский 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 Республики Башкортостан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сборах</w:t>
      </w:r>
    </w:p>
    <w:p w:rsidR="00E97FA1" w:rsidRPr="00BD5540" w:rsidRDefault="00E97FA1" w:rsidP="00437416">
      <w:pPr>
        <w:spacing w:before="244"/>
        <w:ind w:right="190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ФОРМА</w:t>
      </w:r>
      <w:r w:rsidRPr="00BD5540">
        <w:rPr>
          <w:rFonts w:ascii="Microsoft Sans Serif" w:hAnsi="Microsoft Sans Serif"/>
          <w:color w:val="444444"/>
          <w:spacing w:val="12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ЗАЯВЛЕНИЯ</w:t>
      </w:r>
    </w:p>
    <w:p w:rsidR="00E97FA1" w:rsidRPr="00BD5540" w:rsidRDefault="00E97FA1">
      <w:pPr>
        <w:pStyle w:val="BodyText"/>
        <w:spacing w:before="1"/>
        <w:ind w:left="0" w:firstLine="0"/>
        <w:jc w:val="left"/>
        <w:rPr>
          <w:rFonts w:ascii="Microsoft Sans Serif"/>
          <w:sz w:val="24"/>
          <w:szCs w:val="24"/>
        </w:rPr>
      </w:pPr>
    </w:p>
    <w:p w:rsidR="00E97FA1" w:rsidRPr="00BD5540" w:rsidRDefault="00E97FA1">
      <w:pPr>
        <w:ind w:right="19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В</w:t>
      </w:r>
      <w:r w:rsidRPr="00BD5540">
        <w:rPr>
          <w:rFonts w:ascii="Microsoft Sans Serif" w:hAnsi="Microsoft Sans Serif"/>
          <w:color w:val="444444"/>
          <w:spacing w:val="107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администрацию</w:t>
      </w:r>
      <w:r w:rsidRPr="00BD5540">
        <w:rPr>
          <w:rFonts w:ascii="Microsoft Sans Serif" w:hAnsi="Microsoft Sans Serif"/>
          <w:color w:val="444444"/>
          <w:spacing w:val="58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сельского  поселения</w:t>
      </w:r>
      <w:r w:rsidRPr="00BD5540">
        <w:rPr>
          <w:rFonts w:ascii="Microsoft Sans Serif" w:hAnsi="Microsoft Sans Serif"/>
          <w:color w:val="444444"/>
          <w:spacing w:val="67"/>
          <w:sz w:val="24"/>
          <w:szCs w:val="24"/>
        </w:rPr>
        <w:t xml:space="preserve"> </w:t>
      </w:r>
      <w:r>
        <w:rPr>
          <w:rFonts w:ascii="Microsoft Sans Serif" w:hAnsi="Microsoft Sans Serif"/>
          <w:color w:val="444444"/>
          <w:w w:val="95"/>
          <w:sz w:val="24"/>
          <w:szCs w:val="24"/>
        </w:rPr>
        <w:t>Асяновский</w:t>
      </w:r>
    </w:p>
    <w:p w:rsidR="00E97FA1" w:rsidRPr="00BD5540" w:rsidRDefault="00E97FA1">
      <w:pPr>
        <w:spacing w:before="13"/>
        <w:ind w:right="17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сельсовет</w:t>
      </w:r>
    </w:p>
    <w:p w:rsidR="00E97FA1" w:rsidRPr="00BD5540" w:rsidRDefault="00E97FA1">
      <w:pPr>
        <w:pStyle w:val="BodyText"/>
        <w:spacing w:before="9"/>
        <w:ind w:left="0" w:firstLine="0"/>
        <w:jc w:val="left"/>
        <w:rPr>
          <w:rFonts w:ascii="Microsoft Sans Serif"/>
          <w:sz w:val="24"/>
          <w:szCs w:val="24"/>
        </w:rPr>
      </w:pPr>
    </w:p>
    <w:p w:rsidR="00E97FA1" w:rsidRPr="00BD5540" w:rsidRDefault="00E97FA1">
      <w:pPr>
        <w:tabs>
          <w:tab w:val="left" w:pos="6153"/>
        </w:tabs>
        <w:ind w:right="123"/>
        <w:jc w:val="right"/>
        <w:rPr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от</w:t>
      </w:r>
      <w:r w:rsidRPr="00BD5540">
        <w:rPr>
          <w:rFonts w:ascii="Microsoft Sans Serif" w:hAnsi="Microsoft Sans Serif"/>
          <w:color w:val="444444"/>
          <w:spacing w:val="6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E97FA1" w:rsidRPr="00BD5540" w:rsidRDefault="00E97FA1">
      <w:pPr>
        <w:spacing w:before="14"/>
        <w:ind w:right="179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68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физического</w:t>
      </w:r>
      <w:r w:rsidRPr="00BD5540">
        <w:rPr>
          <w:rFonts w:ascii="Microsoft Sans Serif" w:hAnsi="Microsoft Sans Serif"/>
          <w:color w:val="444444"/>
          <w:spacing w:val="29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лица)</w:t>
      </w:r>
    </w:p>
    <w:p w:rsidR="00E97FA1" w:rsidRPr="00BD5540" w:rsidRDefault="00E97FA1">
      <w:pPr>
        <w:pStyle w:val="BodyText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noProof/>
          <w:lang w:eastAsia="ru-RU"/>
        </w:rPr>
        <w:pict>
          <v:shape id="_x0000_s1027" style="position:absolute;margin-left:243.3pt;margin-top:13pt;width:309.75pt;height:.1pt;z-index:-251678208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E97FA1" w:rsidRPr="00BD5540" w:rsidRDefault="00E97FA1">
      <w:pPr>
        <w:spacing w:line="259" w:lineRule="exact"/>
        <w:ind w:left="6039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110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руководителя</w:t>
      </w:r>
      <w:r w:rsidRPr="00BD5540">
        <w:rPr>
          <w:rFonts w:ascii="Microsoft Sans Serif" w:hAnsi="Microsoft Sans Serif"/>
          <w:color w:val="444444"/>
          <w:spacing w:val="6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организации)</w:t>
      </w:r>
    </w:p>
    <w:p w:rsidR="00E97FA1" w:rsidRPr="00BD5540" w:rsidRDefault="00E97FA1">
      <w:pPr>
        <w:pStyle w:val="BodyText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noProof/>
          <w:lang w:eastAsia="ru-RU"/>
        </w:rPr>
        <w:pict>
          <v:shape id="_x0000_s1028" style="position:absolute;margin-left:243.3pt;margin-top:13pt;width:310.1pt;height:.1pt;z-index:-251677184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E97FA1" w:rsidRPr="00BD5540" w:rsidRDefault="00E97FA1">
      <w:pPr>
        <w:spacing w:line="244" w:lineRule="exact"/>
        <w:ind w:right="175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(адрес)</w:t>
      </w:r>
    </w:p>
    <w:p w:rsidR="00E97FA1" w:rsidRPr="00BD5540" w:rsidRDefault="00E97FA1">
      <w:pPr>
        <w:pStyle w:val="BodyText"/>
        <w:spacing w:before="1"/>
        <w:ind w:left="0" w:firstLine="0"/>
        <w:jc w:val="left"/>
        <w:rPr>
          <w:rFonts w:ascii="Microsoft Sans Serif"/>
          <w:sz w:val="24"/>
          <w:szCs w:val="24"/>
        </w:rPr>
      </w:pPr>
      <w:r>
        <w:rPr>
          <w:noProof/>
          <w:lang w:eastAsia="ru-RU"/>
        </w:rPr>
        <w:pict>
          <v:shape id="_x0000_s1029" style="position:absolute;margin-left:256.85pt;margin-top:13.7pt;width:296.25pt;height:.1pt;z-index:-251676160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E97FA1" w:rsidRPr="00BD5540" w:rsidRDefault="00E97FA1">
      <w:pPr>
        <w:spacing w:line="241" w:lineRule="exact"/>
        <w:ind w:right="178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(контактный</w:t>
      </w:r>
      <w:r w:rsidRPr="00BD5540">
        <w:rPr>
          <w:rFonts w:ascii="Microsoft Sans Serif" w:hAnsi="Microsoft Sans Serif"/>
          <w:color w:val="444444"/>
          <w:spacing w:val="7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телефон)</w:t>
      </w:r>
    </w:p>
    <w:p w:rsidR="00E97FA1" w:rsidRPr="00BD5540" w:rsidRDefault="00E97FA1">
      <w:pPr>
        <w:spacing w:line="247" w:lineRule="auto"/>
        <w:ind w:left="1818" w:hanging="1277"/>
        <w:rPr>
          <w:rFonts w:ascii="Arial" w:hAnsi="Arial"/>
          <w:b/>
          <w:sz w:val="24"/>
          <w:szCs w:val="24"/>
        </w:rPr>
      </w:pPr>
      <w:r w:rsidRPr="00BD5540">
        <w:rPr>
          <w:rFonts w:ascii="Arial" w:hAnsi="Arial"/>
          <w:b/>
          <w:color w:val="444444"/>
          <w:sz w:val="24"/>
          <w:szCs w:val="24"/>
        </w:rPr>
        <w:t>ЗАЯВЛЕНИЕ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даче</w:t>
      </w:r>
      <w:r w:rsidRPr="00BD5540">
        <w:rPr>
          <w:rFonts w:ascii="Arial" w:hAnsi="Arial"/>
          <w:b/>
          <w:color w:val="444444"/>
          <w:spacing w:val="1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письменных</w:t>
      </w:r>
      <w:r w:rsidRPr="00BD5540">
        <w:rPr>
          <w:rFonts w:ascii="Arial" w:hAnsi="Arial"/>
          <w:b/>
          <w:color w:val="444444"/>
          <w:spacing w:val="-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разъяснений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4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вопросам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применения</w:t>
      </w:r>
      <w:r w:rsidRPr="00BD5540">
        <w:rPr>
          <w:rFonts w:ascii="Arial" w:hAnsi="Arial"/>
          <w:b/>
          <w:color w:val="444444"/>
          <w:spacing w:val="-6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муниципальных</w:t>
      </w:r>
      <w:r w:rsidRPr="00BD5540">
        <w:rPr>
          <w:rFonts w:ascii="Arial" w:hAnsi="Arial"/>
          <w:b/>
          <w:color w:val="444444"/>
          <w:spacing w:val="-20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правовых</w:t>
      </w:r>
      <w:r w:rsidRPr="00BD5540">
        <w:rPr>
          <w:rFonts w:ascii="Arial" w:hAnsi="Arial"/>
          <w:b/>
          <w:color w:val="444444"/>
          <w:spacing w:val="-19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актов</w:t>
      </w:r>
      <w:r w:rsidRPr="00BD5540">
        <w:rPr>
          <w:rFonts w:ascii="Arial" w:hAnsi="Arial"/>
          <w:b/>
          <w:color w:val="444444"/>
          <w:spacing w:val="-1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о</w:t>
      </w:r>
      <w:r w:rsidRPr="00BD5540">
        <w:rPr>
          <w:rFonts w:ascii="Arial" w:hAnsi="Arial"/>
          <w:b/>
          <w:color w:val="444444"/>
          <w:spacing w:val="-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налогах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и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сборах</w:t>
      </w:r>
    </w:p>
    <w:p w:rsidR="00E97FA1" w:rsidRPr="00BD5540" w:rsidRDefault="00E97FA1">
      <w:pPr>
        <w:pStyle w:val="BodyText"/>
        <w:ind w:left="0" w:firstLine="0"/>
        <w:jc w:val="left"/>
        <w:rPr>
          <w:rFonts w:ascii="Arial"/>
          <w:b/>
          <w:sz w:val="24"/>
          <w:szCs w:val="24"/>
        </w:rPr>
      </w:pPr>
    </w:p>
    <w:p w:rsidR="00E97FA1" w:rsidRPr="00BD5540" w:rsidRDefault="00E97FA1">
      <w:pPr>
        <w:tabs>
          <w:tab w:val="left" w:pos="9633"/>
        </w:tabs>
        <w:spacing w:before="191"/>
        <w:ind w:left="617"/>
        <w:rPr>
          <w:sz w:val="24"/>
          <w:szCs w:val="24"/>
        </w:rPr>
      </w:pP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Прошу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дать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разъяснение</w:t>
      </w:r>
      <w:r w:rsidRPr="00BD5540">
        <w:rPr>
          <w:rFonts w:ascii="Courier New" w:hAnsi="Courier New"/>
          <w:color w:val="444444"/>
          <w:spacing w:val="-47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по</w:t>
      </w:r>
      <w:r w:rsidRPr="00BD5540">
        <w:rPr>
          <w:rFonts w:ascii="Courier New" w:hAnsi="Courier New"/>
          <w:color w:val="444444"/>
          <w:spacing w:val="-32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вопросу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E97FA1" w:rsidRPr="00BD5540" w:rsidRDefault="00E97FA1">
      <w:pPr>
        <w:pStyle w:val="BodyText"/>
        <w:spacing w:before="11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30" style="position:absolute;margin-left:65.3pt;margin-top:13.7pt;width:473.55pt;height:.1pt;z-index:-251675136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65.3pt;margin-top:27.2pt;width:473.55pt;height:.1pt;z-index:-251674112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2" style="position:absolute;margin-left:65.3pt;margin-top:40.7pt;width:473.55pt;height:.1pt;z-index:-251673088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3" style="position:absolute;margin-left:65.3pt;margin-top:54.25pt;width:473.85pt;height:.1pt;z-index:-251672064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4" style="position:absolute;margin-left:65.3pt;margin-top:67.75pt;width:473.55pt;height:.1pt;z-index:-251671040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5" style="position:absolute;margin-left:65.3pt;margin-top:81.25pt;width:473.55pt;height:.1pt;z-index:-251670016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6" style="position:absolute;margin-left:65.3pt;margin-top:94.75pt;width:474.15pt;height:.1pt;z-index:-251668992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tabs>
          <w:tab w:val="left" w:pos="9631"/>
        </w:tabs>
        <w:spacing w:before="115" w:line="271" w:lineRule="exact"/>
        <w:ind w:left="106"/>
        <w:rPr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Заявитель: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E97FA1" w:rsidRPr="00BD5540" w:rsidRDefault="00E97FA1">
      <w:pPr>
        <w:spacing w:line="270" w:lineRule="exact"/>
        <w:ind w:left="1623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7"/>
          <w:sz w:val="24"/>
          <w:szCs w:val="24"/>
        </w:rPr>
        <w:t>(Ф.И.О.,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должность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представителя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(подпись)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юридического</w:t>
      </w:r>
      <w:r w:rsidRPr="00BD5540">
        <w:rPr>
          <w:rFonts w:ascii="Courier New" w:hAnsi="Courier New"/>
          <w:color w:val="444444"/>
          <w:spacing w:val="-2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лица;</w:t>
      </w:r>
    </w:p>
    <w:p w:rsidR="00E97FA1" w:rsidRPr="00BD5540" w:rsidRDefault="00E97FA1">
      <w:pPr>
        <w:spacing w:line="271" w:lineRule="exact"/>
        <w:ind w:left="4537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6"/>
          <w:sz w:val="24"/>
          <w:szCs w:val="24"/>
        </w:rPr>
        <w:t>Ф.И.О.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6"/>
          <w:sz w:val="24"/>
          <w:szCs w:val="24"/>
        </w:rPr>
        <w:t>гражданина)</w: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rFonts w:ascii="Courier New"/>
          <w:sz w:val="24"/>
          <w:szCs w:val="24"/>
        </w:rPr>
      </w:pPr>
    </w:p>
    <w:p w:rsidR="00E97FA1" w:rsidRPr="00BD5540" w:rsidRDefault="00E97FA1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20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г.</w:t>
      </w:r>
      <w:r w:rsidRPr="00BD5540">
        <w:rPr>
          <w:rFonts w:ascii="Courier New" w:hAnsi="Courier New"/>
          <w:color w:val="444444"/>
          <w:sz w:val="24"/>
          <w:szCs w:val="24"/>
        </w:rPr>
        <w:tab/>
        <w:t>М.П.</w:t>
      </w:r>
    </w:p>
    <w:p w:rsidR="00E97FA1" w:rsidRPr="00BD5540" w:rsidRDefault="00E97FA1">
      <w:pPr>
        <w:pStyle w:val="BodyText"/>
        <w:ind w:left="0" w:firstLine="0"/>
        <w:jc w:val="left"/>
        <w:rPr>
          <w:rFonts w:ascii="Courier New"/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rFonts w:ascii="Courier New"/>
          <w:sz w:val="24"/>
          <w:szCs w:val="24"/>
        </w:rPr>
      </w:pPr>
    </w:p>
    <w:p w:rsidR="00E97FA1" w:rsidRDefault="00E97FA1" w:rsidP="00BE3E5D">
      <w:pPr>
        <w:pStyle w:val="BodyText"/>
        <w:ind w:left="0" w:firstLine="0"/>
        <w:jc w:val="center"/>
        <w:rPr>
          <w:rFonts w:ascii="Courier New"/>
          <w:sz w:val="24"/>
          <w:szCs w:val="24"/>
        </w:rPr>
      </w:pPr>
    </w:p>
    <w:p w:rsidR="00E97FA1" w:rsidRDefault="00E97FA1" w:rsidP="00BE3E5D">
      <w:pPr>
        <w:pStyle w:val="BodyText"/>
        <w:ind w:left="0" w:firstLine="0"/>
        <w:jc w:val="center"/>
        <w:rPr>
          <w:rFonts w:ascii="Courier New"/>
          <w:sz w:val="24"/>
          <w:szCs w:val="24"/>
        </w:rPr>
      </w:pPr>
    </w:p>
    <w:p w:rsidR="00E97FA1" w:rsidRDefault="00E97FA1" w:rsidP="00BE3E5D">
      <w:pPr>
        <w:pStyle w:val="BodyText"/>
        <w:ind w:left="0" w:firstLine="0"/>
        <w:jc w:val="center"/>
        <w:rPr>
          <w:rFonts w:ascii="Courier New"/>
          <w:sz w:val="24"/>
          <w:szCs w:val="24"/>
        </w:rPr>
      </w:pPr>
    </w:p>
    <w:p w:rsidR="00E97FA1" w:rsidRDefault="00E97FA1" w:rsidP="00BE3E5D">
      <w:pPr>
        <w:pStyle w:val="BodyText"/>
        <w:ind w:left="0" w:firstLine="0"/>
        <w:jc w:val="center"/>
        <w:rPr>
          <w:rFonts w:ascii="Courier New"/>
          <w:sz w:val="24"/>
          <w:szCs w:val="24"/>
        </w:rPr>
      </w:pPr>
    </w:p>
    <w:p w:rsidR="00E97FA1" w:rsidRDefault="00E97FA1" w:rsidP="00BE3E5D">
      <w:pPr>
        <w:pStyle w:val="BodyText"/>
        <w:ind w:left="0" w:firstLine="0"/>
        <w:jc w:val="center"/>
        <w:rPr>
          <w:rFonts w:ascii="Courier New"/>
          <w:sz w:val="24"/>
          <w:szCs w:val="24"/>
        </w:rPr>
      </w:pPr>
    </w:p>
    <w:p w:rsidR="00E97FA1" w:rsidRDefault="00E97FA1" w:rsidP="00BE3E5D">
      <w:pPr>
        <w:pStyle w:val="BodyText"/>
        <w:ind w:left="0" w:firstLine="0"/>
        <w:jc w:val="center"/>
        <w:rPr>
          <w:rFonts w:ascii="Courier New"/>
          <w:sz w:val="24"/>
          <w:szCs w:val="24"/>
        </w:rPr>
      </w:pPr>
    </w:p>
    <w:p w:rsidR="00E97FA1" w:rsidRPr="00BD5540" w:rsidRDefault="00E97FA1" w:rsidP="007F600C">
      <w:pPr>
        <w:pStyle w:val="BodyText"/>
        <w:ind w:left="0" w:firstLine="0"/>
        <w:rPr>
          <w:rFonts w:ascii="Courier New"/>
          <w:sz w:val="24"/>
          <w:szCs w:val="24"/>
        </w:rPr>
      </w:pPr>
    </w:p>
    <w:p w:rsidR="00E97FA1" w:rsidRPr="00BD5540" w:rsidRDefault="00E97FA1">
      <w:pPr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 w:rsidP="007F600C">
      <w:pPr>
        <w:ind w:left="4372" w:right="192"/>
        <w:rPr>
          <w:sz w:val="24"/>
          <w:szCs w:val="24"/>
        </w:rPr>
      </w:pPr>
      <w:r w:rsidRPr="00BD5540">
        <w:rPr>
          <w:sz w:val="24"/>
          <w:szCs w:val="24"/>
        </w:rPr>
        <w:t>Приложение №2 к Административному 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 правовых 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 налогах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E97FA1" w:rsidRPr="00BD5540" w:rsidRDefault="00E97FA1">
      <w:pPr>
        <w:pStyle w:val="BodyText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E97FA1" w:rsidRPr="00BD5540" w:rsidRDefault="00E97FA1">
      <w:pPr>
        <w:pStyle w:val="BodyText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E97FA1" w:rsidRPr="00BD5540" w:rsidRDefault="00E97FA1">
      <w:pPr>
        <w:pStyle w:val="BodyText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E97FA1" w:rsidRPr="00BD5540" w:rsidRDefault="00E97FA1">
      <w:pPr>
        <w:pStyle w:val="BodyText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E97FA1" w:rsidRPr="00BD5540" w:rsidRDefault="00E97FA1">
      <w:pPr>
        <w:pStyle w:val="BodyText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E97FA1" w:rsidRPr="00BD5540" w:rsidRDefault="00E97FA1">
      <w:pPr>
        <w:pStyle w:val="BodyText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E97FA1" w:rsidRPr="00BD5540" w:rsidRDefault="00E97FA1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E97FA1" w:rsidRPr="00BD5540" w:rsidRDefault="00E97FA1">
      <w:pPr>
        <w:pStyle w:val="BodyText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E97FA1" w:rsidRPr="00BD5540" w:rsidRDefault="00E97FA1">
      <w:pPr>
        <w:pStyle w:val="BodyText"/>
        <w:spacing w:before="6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line="249" w:lineRule="auto"/>
        <w:ind w:right="185" w:firstLine="855"/>
        <w:rPr>
          <w:sz w:val="24"/>
          <w:szCs w:val="24"/>
        </w:rPr>
      </w:pP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E97FA1" w:rsidRPr="00BD5540" w:rsidRDefault="00E97FA1">
      <w:pPr>
        <w:spacing w:line="319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(необходимое</w:t>
      </w:r>
      <w:r w:rsidRPr="00BD5540">
        <w:rPr>
          <w:i/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основание</w:t>
      </w:r>
      <w:r w:rsidRPr="00BD5540">
        <w:rPr>
          <w:i/>
          <w:spacing w:val="10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отметить</w:t>
      </w:r>
      <w:r w:rsidRPr="00BD5540">
        <w:rPr>
          <w:i/>
          <w:spacing w:val="-12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знаком</w:t>
      </w:r>
      <w:r w:rsidRPr="00BD5540">
        <w:rPr>
          <w:i/>
          <w:spacing w:val="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«Х»)</w:t>
      </w:r>
      <w:r w:rsidRPr="00BD5540">
        <w:rPr>
          <w:sz w:val="24"/>
          <w:szCs w:val="24"/>
        </w:rPr>
        <w:t>:</w:t>
      </w:r>
    </w:p>
    <w:p w:rsidR="00E97FA1" w:rsidRPr="00BD5540" w:rsidRDefault="00E97FA1">
      <w:pPr>
        <w:pStyle w:val="ListParagraph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noProof/>
          <w:lang w:eastAsia="ru-RU"/>
        </w:rPr>
        <w:pict>
          <v:shape id="_x0000_s1037" style="position:absolute;left:0;text-align:left;margin-left:59.35pt;margin-top:14.25pt;width:27.05pt;height:70.55pt;z-index:251636224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E97FA1" w:rsidRPr="00BD5540" w:rsidRDefault="00E97FA1">
      <w:pPr>
        <w:pStyle w:val="ListParagraph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E97FA1" w:rsidRPr="00BD5540" w:rsidRDefault="00E97FA1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(должностное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(работник),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уполномоченное</w:t>
      </w:r>
      <w:r w:rsidRPr="00BD5540">
        <w:rPr>
          <w:sz w:val="24"/>
          <w:szCs w:val="24"/>
        </w:rPr>
        <w:tab/>
      </w: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-9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E97FA1" w:rsidRPr="00BD5540" w:rsidRDefault="00E97FA1">
      <w:pPr>
        <w:tabs>
          <w:tab w:val="left" w:pos="6218"/>
          <w:tab w:val="left" w:pos="8584"/>
        </w:tabs>
        <w:spacing w:line="274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документов)</w:t>
      </w:r>
      <w:r w:rsidRPr="00BD5540">
        <w:rPr>
          <w:sz w:val="24"/>
          <w:szCs w:val="24"/>
        </w:rPr>
        <w:tab/>
        <w:t xml:space="preserve">М.П.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 xml:space="preserve">  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г.</w: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line="235" w:lineRule="auto"/>
        <w:ind w:left="106" w:right="1657"/>
        <w:rPr>
          <w:sz w:val="24"/>
          <w:szCs w:val="24"/>
        </w:rPr>
      </w:pPr>
      <w:r w:rsidRPr="00BD5540">
        <w:rPr>
          <w:sz w:val="24"/>
          <w:szCs w:val="24"/>
        </w:rPr>
        <w:t>Подпись заявителя, подтверждающая получение уведомления об отказе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E97FA1" w:rsidRPr="00BD5540" w:rsidRDefault="00E97FA1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  <w:rPr>
          <w:sz w:val="24"/>
          <w:szCs w:val="24"/>
        </w:rPr>
      </w:pPr>
      <w:r>
        <w:rPr>
          <w:noProof/>
          <w:lang w:eastAsia="ru-RU"/>
        </w:rPr>
        <w:pict>
          <v:line id="_x0000_s1038" style="position:absolute;left:0;text-align:left;z-index:251637248;mso-position-horizontal-relative:page" from="65.3pt,14.1pt" to="179.35pt,14.1pt" strokeweight=".48pt">
            <w10:wrap anchorx="page"/>
          </v:line>
        </w:pic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г.</w:t>
      </w:r>
    </w:p>
    <w:p w:rsidR="00E97FA1" w:rsidRPr="00BD5540" w:rsidRDefault="00E97FA1">
      <w:pPr>
        <w:tabs>
          <w:tab w:val="left" w:pos="2985"/>
        </w:tabs>
        <w:spacing w:line="217" w:lineRule="exact"/>
        <w:ind w:left="707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4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E97FA1" w:rsidRPr="00BD5540" w:rsidRDefault="00E97FA1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E97FA1" w:rsidRDefault="00E97FA1" w:rsidP="007F600C">
      <w:pPr>
        <w:ind w:right="483"/>
        <w:rPr>
          <w:sz w:val="24"/>
          <w:szCs w:val="24"/>
        </w:rPr>
      </w:pPr>
    </w:p>
    <w:p w:rsidR="00E97FA1" w:rsidRPr="00BD5540" w:rsidRDefault="00E97FA1" w:rsidP="00BE3E5D">
      <w:pPr>
        <w:ind w:left="4642" w:right="483"/>
        <w:jc w:val="right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Default="00E97FA1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Приложение № 3</w:t>
      </w:r>
    </w:p>
    <w:p w:rsidR="00E97FA1" w:rsidRDefault="00E97FA1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к 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регламенту </w:t>
      </w:r>
    </w:p>
    <w:p w:rsidR="00E97FA1" w:rsidRDefault="00E97FA1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</w:p>
    <w:p w:rsidR="00E97FA1" w:rsidRDefault="00E97FA1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налогоплательщикам </w:t>
      </w:r>
    </w:p>
    <w:p w:rsidR="00E97FA1" w:rsidRDefault="00E97FA1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по вопросам 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нормативных </w:t>
      </w:r>
    </w:p>
    <w:p w:rsidR="00E97FA1" w:rsidRDefault="00E97FA1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образования </w:t>
      </w:r>
    </w:p>
    <w:p w:rsidR="00E97FA1" w:rsidRDefault="00E97FA1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 xml:space="preserve">Асяновский сельсовет </w:t>
      </w:r>
    </w:p>
    <w:p w:rsidR="00E97FA1" w:rsidRDefault="00E97FA1" w:rsidP="007F600C">
      <w:pPr>
        <w:spacing w:before="85"/>
        <w:jc w:val="right"/>
        <w:rPr>
          <w:spacing w:val="-57"/>
          <w:sz w:val="24"/>
          <w:szCs w:val="24"/>
        </w:rPr>
      </w:pP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сельсовет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района</w:t>
      </w:r>
      <w:r w:rsidRPr="00BD5540">
        <w:rPr>
          <w:spacing w:val="-57"/>
          <w:sz w:val="24"/>
          <w:szCs w:val="24"/>
        </w:rPr>
        <w:t xml:space="preserve"> </w:t>
      </w:r>
    </w:p>
    <w:p w:rsidR="00E97FA1" w:rsidRDefault="00E97FA1" w:rsidP="007F600C">
      <w:pPr>
        <w:spacing w:before="85"/>
        <w:jc w:val="right"/>
        <w:rPr>
          <w:sz w:val="24"/>
          <w:szCs w:val="24"/>
        </w:rPr>
      </w:pPr>
      <w:r>
        <w:rPr>
          <w:sz w:val="24"/>
          <w:szCs w:val="24"/>
        </w:rPr>
        <w:t>Дюртюлинский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E97FA1" w:rsidRPr="00BD5540" w:rsidRDefault="00E97FA1" w:rsidP="007F600C">
      <w:pPr>
        <w:spacing w:before="85"/>
        <w:jc w:val="right"/>
        <w:rPr>
          <w:sz w:val="24"/>
          <w:szCs w:val="24"/>
        </w:rPr>
      </w:pP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E97FA1" w:rsidRPr="00BD5540" w:rsidRDefault="00E97FA1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line="318" w:lineRule="exact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РЕКОМЕНДУЕМАЯ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E97FA1" w:rsidRPr="00BD5540" w:rsidRDefault="00E97FA1">
      <w:pPr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E97FA1" w:rsidRPr="00BD5540" w:rsidRDefault="00E97FA1">
      <w:pPr>
        <w:spacing w:before="7"/>
        <w:ind w:left="193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E97FA1" w:rsidRPr="00BD5540" w:rsidRDefault="00E97FA1">
      <w:pPr>
        <w:pStyle w:val="BodyText"/>
        <w:spacing w:before="11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Фирменный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E97FA1" w:rsidRPr="00BD5540" w:rsidRDefault="00E97FA1">
      <w:pPr>
        <w:tabs>
          <w:tab w:val="left" w:leader="underscore" w:pos="1109"/>
          <w:tab w:val="left" w:pos="383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4271"/>
        </w:tabs>
        <w:spacing w:before="8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spacing w:before="2" w:line="247" w:lineRule="auto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tabs>
          <w:tab w:val="left" w:leader="underscore" w:pos="1244"/>
          <w:tab w:val="left" w:pos="410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rPr>
          <w:sz w:val="24"/>
          <w:szCs w:val="24"/>
        </w:rPr>
        <w:sectPr w:rsidR="00E97FA1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3582" w:space="1674"/>
            <w:col w:w="4794"/>
          </w:cols>
        </w:sect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noProof/>
          <w:lang w:eastAsia="ru-RU"/>
        </w:rPr>
      </w:r>
      <w:r w:rsidRPr="00D313F7">
        <w:rPr>
          <w:sz w:val="24"/>
          <w:szCs w:val="24"/>
        </w:rPr>
        <w:pict>
          <v:group id="_x0000_s1039" style="width:228.3pt;height:1.5pt;mso-position-horizontal-relative:char;mso-position-vertical-relative:line" coordsize="4566,30">
            <v:rect id="_x0000_s1040" style="position:absolute;width:4566;height:30" fillcolor="black" stroked="f"/>
            <w10:anchorlock/>
          </v:group>
        </w:pict>
      </w:r>
    </w:p>
    <w:p w:rsidR="00E97FA1" w:rsidRPr="00BD5540" w:rsidRDefault="00E97FA1">
      <w:pPr>
        <w:spacing w:before="2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(название,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юридического</w:t>
      </w:r>
      <w:r w:rsidRPr="00BD5540">
        <w:rPr>
          <w:spacing w:val="2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E97FA1" w:rsidRPr="00BD5540" w:rsidRDefault="00E97FA1">
      <w:pPr>
        <w:tabs>
          <w:tab w:val="left" w:pos="9244"/>
          <w:tab w:val="left" w:pos="9424"/>
        </w:tabs>
        <w:ind w:left="5363" w:right="276"/>
        <w:rPr>
          <w:sz w:val="24"/>
          <w:szCs w:val="24"/>
        </w:rPr>
      </w:pPr>
      <w:r w:rsidRPr="00BD5540">
        <w:rPr>
          <w:sz w:val="24"/>
          <w:szCs w:val="24"/>
        </w:rPr>
        <w:t>ИНН:___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ОГРН: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лица:</w:t>
      </w:r>
    </w:p>
    <w:p w:rsidR="00E97FA1" w:rsidRPr="00BD5540" w:rsidRDefault="00E97FA1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Фактический</w:t>
      </w:r>
      <w:r w:rsidRPr="00BD5540">
        <w:rPr>
          <w:sz w:val="24"/>
          <w:szCs w:val="24"/>
        </w:rPr>
        <w:tab/>
        <w:t>адрес</w:t>
      </w:r>
      <w:r w:rsidRPr="00BD5540">
        <w:rPr>
          <w:sz w:val="24"/>
          <w:szCs w:val="24"/>
        </w:rPr>
        <w:tab/>
        <w:t>нахождения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(при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E97FA1" w:rsidRPr="00BD5540" w:rsidRDefault="00E97FA1">
      <w:pPr>
        <w:pStyle w:val="BodyText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41" style="position:absolute;margin-left:328.15pt;margin-top:13.8pt;width:222pt;height:.1pt;z-index:-251667968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2" style="position:absolute;margin-left:328.15pt;margin-top:27.3pt;width:186.2pt;height:.1pt;z-index:-251666944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почты:</w:t>
      </w:r>
    </w:p>
    <w:p w:rsidR="00E97FA1" w:rsidRPr="00BD5540" w:rsidRDefault="00E97FA1">
      <w:pPr>
        <w:pStyle w:val="BodyText"/>
        <w:spacing w:before="6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43" style="position:absolute;margin-left:328.15pt;margin-top:14pt;width:204pt;height:.1pt;z-index:-251665920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E97FA1" w:rsidRPr="00BD5540" w:rsidRDefault="00E97FA1">
      <w:pPr>
        <w:pStyle w:val="BodyText"/>
        <w:spacing w:before="5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44" style="position:absolute;margin-left:328.15pt;margin-top:14pt;width:204pt;height:.1pt;z-index:-251664896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tabs>
          <w:tab w:val="left" w:pos="9434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pStyle w:val="BodyText"/>
        <w:spacing w:before="4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45" style="position:absolute;margin-left:78.1pt;margin-top:13.35pt;width:462pt;height:.1pt;z-index:-251663872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6" style="position:absolute;margin-left:78.1pt;margin-top:27.55pt;width:462pt;height:.1pt;z-index:-251662848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pStyle w:val="BodyText"/>
        <w:spacing w:before="11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line="242" w:lineRule="exact"/>
        <w:ind w:left="205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E97FA1" w:rsidRPr="00BD5540" w:rsidRDefault="00E97FA1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E97FA1" w:rsidRPr="00BD5540" w:rsidRDefault="00E97FA1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tabs>
          <w:tab w:val="left" w:pos="9258"/>
        </w:tabs>
        <w:ind w:right="576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47" style="position:absolute;margin-left:65.3pt;margin-top:14.05pt;width:486pt;height:.1pt;z-index:-251661824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8" style="position:absolute;margin-left:65.3pt;margin-top:27.55pt;width:438pt;height:.1pt;z-index:-251660800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E97FA1" w:rsidRPr="00BD5540" w:rsidRDefault="00E97FA1">
      <w:pPr>
        <w:tabs>
          <w:tab w:val="left" w:pos="9179"/>
        </w:tabs>
        <w:spacing w:before="9"/>
        <w:ind w:right="655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 w:rsidP="00BE3E5D">
      <w:pPr>
        <w:rPr>
          <w:sz w:val="24"/>
          <w:szCs w:val="24"/>
        </w:rPr>
        <w:sectPr w:rsidR="00E97FA1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E97FA1" w:rsidRPr="00BD5540" w:rsidRDefault="00E97FA1">
      <w:pPr>
        <w:pStyle w:val="BodyText"/>
        <w:spacing w:before="1" w:after="1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noProof/>
          <w:lang w:eastAsia="ru-RU"/>
        </w:rPr>
      </w:r>
      <w:r w:rsidRPr="00D313F7">
        <w:rPr>
          <w:sz w:val="24"/>
          <w:szCs w:val="24"/>
        </w:rPr>
        <w:pict>
          <v:group id="_x0000_s1049" style="width:486pt;height:.5pt;mso-position-horizontal-relative:char;mso-position-vertical-relative:line" coordsize="9720,10">
            <v:line id="_x0000_s1050" style="position:absolute" from="0,5" to="9720,5" strokeweight=".48pt"/>
            <w10:anchorlock/>
          </v:group>
        </w:pict>
      </w:r>
    </w:p>
    <w:p w:rsidR="00E97FA1" w:rsidRPr="00BD5540" w:rsidRDefault="00E97FA1">
      <w:pPr>
        <w:pStyle w:val="BodyText"/>
        <w:spacing w:before="4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51" style="position:absolute;margin-left:65.3pt;margin-top:12.75pt;width:486pt;height:.1pt;z-index:-251659776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2" style="position:absolute;margin-left:65.3pt;margin-top:27pt;width:396.4pt;height:.1pt;z-index:-251658752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line="241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E97FA1" w:rsidRPr="00BD5540" w:rsidRDefault="00E97FA1">
      <w:pPr>
        <w:spacing w:before="9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сведения).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ind w:left="16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E97FA1" w:rsidRPr="00BD5540" w:rsidRDefault="00E97FA1">
      <w:pPr>
        <w:spacing w:before="14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E97FA1" w:rsidRPr="00BD5540" w:rsidRDefault="00E97FA1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9402"/>
        </w:tabs>
        <w:spacing w:line="270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9402"/>
        </w:tabs>
        <w:spacing w:line="247" w:lineRule="auto"/>
        <w:ind w:left="406" w:right="496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 реквизиты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E97FA1" w:rsidRPr="00BD5540" w:rsidRDefault="00E97FA1">
      <w:pPr>
        <w:spacing w:line="263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line="20" w:lineRule="exact"/>
        <w:ind w:left="1" w:firstLine="0"/>
        <w:jc w:val="left"/>
        <w:rPr>
          <w:sz w:val="24"/>
          <w:szCs w:val="24"/>
        </w:rPr>
      </w:pPr>
      <w:r>
        <w:rPr>
          <w:noProof/>
          <w:lang w:eastAsia="ru-RU"/>
        </w:rPr>
      </w:r>
      <w:r w:rsidRPr="00D313F7">
        <w:rPr>
          <w:sz w:val="24"/>
          <w:szCs w:val="24"/>
        </w:rPr>
        <w:pict>
          <v:group id="_x0000_s1053" style="width:479.15pt;height:.75pt;mso-position-horizontal-relative:char;mso-position-vertical-relative:line" coordsize="9583,15">
            <v:shape id="_x0000_s1054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E97FA1" w:rsidRPr="00BD5540" w:rsidRDefault="00E97FA1">
      <w:pPr>
        <w:spacing w:line="20" w:lineRule="exact"/>
        <w:rPr>
          <w:sz w:val="24"/>
          <w:szCs w:val="24"/>
        </w:rPr>
        <w:sectPr w:rsidR="00E97FA1" w:rsidRPr="00BD5540" w:rsidSect="00BE3E5D">
          <w:pgSz w:w="11910" w:h="16850"/>
          <w:pgMar w:top="1162" w:right="658" w:bottom="851" w:left="1202" w:header="714" w:footer="0" w:gutter="0"/>
          <w:cols w:space="720"/>
        </w:sectPr>
      </w:pPr>
    </w:p>
    <w:p w:rsidR="00E97FA1" w:rsidRPr="00BD5540" w:rsidRDefault="00E97FA1">
      <w:pPr>
        <w:spacing w:line="235" w:lineRule="auto"/>
        <w:ind w:left="106" w:right="38" w:firstLine="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(наименование 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E97FA1" w:rsidRPr="00BD5540" w:rsidRDefault="00E97FA1">
      <w:pPr>
        <w:ind w:left="106" w:right="3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  <w:t>(подпись руководителя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 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E97FA1" w:rsidRPr="00BD5540" w:rsidRDefault="00E97FA1">
      <w:pPr>
        <w:ind w:left="106" w:right="605" w:firstLine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  <w:t>(фамилия,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инициалы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 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E97FA1" w:rsidRPr="00BD5540" w:rsidRDefault="00E97FA1">
      <w:pPr>
        <w:jc w:val="center"/>
        <w:rPr>
          <w:sz w:val="24"/>
          <w:szCs w:val="24"/>
        </w:rPr>
        <w:sectPr w:rsidR="00E97FA1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5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М.П.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5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55" style="position:absolute;margin-left:65.3pt;margin-top:14.55pt;width:486pt;height:.1pt;z-index:-251657728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6" style="position:absolute;margin-left:65.3pt;margin-top:30.3pt;width:486.15pt;height:.1pt;z-index:-251656704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57" style="position:absolute;margin-left:65.3pt;margin-top:46.1pt;width:414pt;height:.1pt;z-index:-251655680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E97FA1" w:rsidRPr="00BD5540" w:rsidRDefault="00E97FA1">
      <w:pPr>
        <w:jc w:val="center"/>
        <w:rPr>
          <w:sz w:val="24"/>
          <w:szCs w:val="24"/>
        </w:rPr>
        <w:sectPr w:rsidR="00E97FA1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E97FA1" w:rsidRPr="00BD5540" w:rsidRDefault="00E97FA1">
      <w:pPr>
        <w:spacing w:before="85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РЕКОМЕНДУЕМАЯ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E97FA1" w:rsidRPr="00BD5540" w:rsidRDefault="00E97FA1">
      <w:pPr>
        <w:spacing w:before="13" w:line="235" w:lineRule="auto"/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E97FA1" w:rsidRPr="00BD5540" w:rsidRDefault="00E97FA1">
      <w:pPr>
        <w:spacing w:before="9"/>
        <w:ind w:right="8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E97FA1" w:rsidRPr="00BD5540" w:rsidRDefault="00E97FA1">
      <w:pPr>
        <w:pStyle w:val="BodyText"/>
        <w:spacing w:before="1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tabs>
          <w:tab w:val="left" w:leader="underscore" w:pos="6366"/>
          <w:tab w:val="left" w:pos="9093"/>
        </w:tabs>
        <w:spacing w:before="1"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9527"/>
        </w:tabs>
        <w:spacing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spacing w:before="17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E97FA1" w:rsidRPr="00BD5540" w:rsidRDefault="00E97FA1">
      <w:pPr>
        <w:pStyle w:val="BodyText"/>
        <w:spacing w:before="11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tabs>
          <w:tab w:val="left" w:leader="underscore" w:pos="6501"/>
          <w:tab w:val="left" w:pos="936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spacing w:before="18"/>
        <w:ind w:left="6519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(ФИО</w:t>
      </w:r>
      <w:r w:rsidRPr="00BD5540">
        <w:rPr>
          <w:spacing w:val="21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физического</w:t>
      </w:r>
      <w:r w:rsidRPr="00BD5540">
        <w:rPr>
          <w:spacing w:val="6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E97FA1" w:rsidRPr="00BD5540" w:rsidRDefault="00E97FA1">
      <w:pPr>
        <w:tabs>
          <w:tab w:val="left" w:pos="7056"/>
          <w:tab w:val="left" w:pos="8720"/>
        </w:tabs>
        <w:spacing w:before="5" w:line="247" w:lineRule="auto"/>
        <w:ind w:left="5363" w:right="189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z w:val="24"/>
          <w:szCs w:val="24"/>
        </w:rPr>
        <w:tab/>
        <w:t>основного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документа,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личность:</w:t>
      </w: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58" style="position:absolute;margin-left:328.15pt;margin-top:12.9pt;width:222pt;height:.1pt;z-index:-251654656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9" style="position:absolute;margin-left:328.15pt;margin-top:26.4pt;width:150pt;height:.1pt;z-index:-251653632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line="200" w:lineRule="exact"/>
        <w:ind w:left="5423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</w:p>
    <w:p w:rsidR="00E97FA1" w:rsidRPr="00BD5540" w:rsidRDefault="00E97FA1">
      <w:pPr>
        <w:spacing w:before="5" w:line="273" w:lineRule="exact"/>
        <w:ind w:left="6970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E97FA1" w:rsidRPr="00BD5540" w:rsidRDefault="00E97FA1">
      <w:pPr>
        <w:spacing w:line="273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(пребывания):</w:t>
      </w:r>
    </w:p>
    <w:p w:rsidR="00E97FA1" w:rsidRPr="00BD5540" w:rsidRDefault="00E97FA1">
      <w:pPr>
        <w:tabs>
          <w:tab w:val="left" w:pos="9933"/>
        </w:tabs>
        <w:spacing w:before="2"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9108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spacing w:before="16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E97FA1" w:rsidRPr="00BD5540" w:rsidRDefault="00E97FA1">
      <w:pPr>
        <w:pStyle w:val="BodyText"/>
        <w:spacing w:before="2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60" style="position:absolute;margin-left:328.15pt;margin-top:13.25pt;width:204pt;height:.1pt;z-index:-251652608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spacing w:line="256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E97FA1" w:rsidRPr="00BD5540" w:rsidRDefault="00E97FA1" w:rsidP="007F600C">
      <w:pPr>
        <w:pStyle w:val="BodyText"/>
        <w:spacing w:before="2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61" style="position:absolute;margin-left:328.15pt;margin-top:13.25pt;width:204pt;height:.1pt;z-index:-251651584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E97FA1" w:rsidRPr="00BD5540" w:rsidRDefault="00E97FA1">
      <w:pPr>
        <w:pStyle w:val="BodyText"/>
        <w:spacing w:before="8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tabs>
          <w:tab w:val="left" w:pos="9428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62" style="position:absolute;margin-left:78.1pt;margin-top:14.05pt;width:462pt;height:.1pt;z-index:-251650560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spacing w:line="242" w:lineRule="exact"/>
        <w:ind w:right="2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E97FA1" w:rsidRPr="00BD5540" w:rsidRDefault="00E97FA1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E97FA1" w:rsidRPr="00BD5540" w:rsidRDefault="00E97FA1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E97FA1" w:rsidRPr="00BD5540" w:rsidRDefault="00E97FA1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tabs>
          <w:tab w:val="left" w:pos="9253"/>
        </w:tabs>
        <w:ind w:right="5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 w:rsidP="007F600C">
      <w:pPr>
        <w:pStyle w:val="BodyText"/>
        <w:spacing w:before="6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63" style="position:absolute;margin-left:65.3pt;margin-top:14pt;width:486pt;height:.1pt;z-index:-251649536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4" style="position:absolute;margin-left:65.3pt;margin-top:27.5pt;width:438pt;height:.1pt;z-index:-251648512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E97FA1" w:rsidRPr="00BD5540" w:rsidRDefault="00E97FA1">
      <w:pPr>
        <w:tabs>
          <w:tab w:val="left" w:pos="9173"/>
        </w:tabs>
        <w:spacing w:before="9"/>
        <w:ind w:right="66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 w:rsidP="007F600C">
      <w:pPr>
        <w:pStyle w:val="BodyText"/>
        <w:spacing w:before="3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65" style="position:absolute;margin-left:65.3pt;margin-top:13.3pt;width:462pt;height:.1pt;z-index:-251647488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6" style="position:absolute;margin-left:65.3pt;margin-top:27.55pt;width:408pt;height:.1pt;z-index:-251646464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spacing w:line="239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E97FA1" w:rsidRPr="00BD5540" w:rsidRDefault="00E97FA1">
      <w:pPr>
        <w:spacing w:line="482" w:lineRule="auto"/>
        <w:ind w:left="166" w:right="2338" w:hanging="60"/>
        <w:rPr>
          <w:sz w:val="24"/>
          <w:szCs w:val="24"/>
        </w:rPr>
      </w:pPr>
      <w:r w:rsidRPr="00BD5540">
        <w:rPr>
          <w:sz w:val="24"/>
          <w:szCs w:val="24"/>
        </w:rPr>
        <w:t>о наличии опечатки, ошибки, а также содержащих правильные сведения).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E97FA1" w:rsidRPr="00BD5540" w:rsidRDefault="00E97FA1">
      <w:pPr>
        <w:spacing w:line="482" w:lineRule="auto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spacing w:before="96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E97FA1" w:rsidRPr="00BD5540" w:rsidRDefault="00E97FA1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9402"/>
        </w:tabs>
        <w:spacing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E97FA1" w:rsidRPr="00BD5540" w:rsidRDefault="00E97FA1">
      <w:pPr>
        <w:tabs>
          <w:tab w:val="left" w:pos="9402"/>
        </w:tabs>
        <w:spacing w:before="14" w:line="235" w:lineRule="auto"/>
        <w:ind w:left="406" w:right="497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E97FA1" w:rsidRPr="00BD5540" w:rsidRDefault="00E97FA1">
      <w:pPr>
        <w:spacing w:line="271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10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67" style="position:absolute;margin-left:65.3pt;margin-top:18.8pt;width:132pt;height:.1pt;z-index:-251645440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8" style="position:absolute;margin-left:212.35pt;margin-top:18.8pt;width:168.4pt;height:.1pt;z-index:-251644416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69" style="position:absolute;margin-left:392.7pt;margin-top:18.8pt;width:138pt;height:.1pt;z-index:-251643392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tabs>
          <w:tab w:val="left" w:pos="3646"/>
          <w:tab w:val="left" w:pos="6870"/>
        </w:tabs>
        <w:spacing w:line="242" w:lineRule="exact"/>
        <w:ind w:left="827"/>
        <w:rPr>
          <w:sz w:val="24"/>
          <w:szCs w:val="24"/>
        </w:rPr>
      </w:pPr>
      <w:r w:rsidRPr="00BD5540">
        <w:rPr>
          <w:sz w:val="24"/>
          <w:szCs w:val="24"/>
        </w:rPr>
        <w:t>(дата)</w:t>
      </w:r>
      <w:r w:rsidRPr="00BD5540">
        <w:rPr>
          <w:sz w:val="24"/>
          <w:szCs w:val="24"/>
        </w:rPr>
        <w:tab/>
        <w:t>(подпись)</w:t>
      </w:r>
      <w:r w:rsidRPr="00BD5540">
        <w:rPr>
          <w:sz w:val="24"/>
          <w:szCs w:val="24"/>
        </w:rPr>
        <w:tab/>
        <w:t>(Ф.И.О.)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E97FA1" w:rsidRPr="00BD5540" w:rsidRDefault="00E97FA1">
      <w:pPr>
        <w:pStyle w:val="BodyText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070" style="position:absolute;margin-left:65.3pt;margin-top:13.75pt;width:486.4pt;height:.1pt;z-index:-251642368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_x0000_s1071" style="position:absolute;margin-left:65.3pt;margin-top:29.55pt;width:486pt;height:.1pt;z-index:-251641344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72" style="position:absolute;margin-left:65.3pt;margin-top:45.3pt;width:414pt;height:.1pt;z-index:-251640320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7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pStyle w:val="BodyText"/>
        <w:spacing w:before="4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E97FA1" w:rsidRPr="00BD5540" w:rsidRDefault="00E97FA1">
      <w:pPr>
        <w:jc w:val="center"/>
        <w:rPr>
          <w:sz w:val="24"/>
          <w:szCs w:val="24"/>
        </w:rPr>
        <w:sectPr w:rsidR="00E97FA1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9"/>
        <w:ind w:left="0" w:firstLine="0"/>
        <w:jc w:val="left"/>
        <w:rPr>
          <w:sz w:val="24"/>
          <w:szCs w:val="24"/>
        </w:rPr>
      </w:pPr>
    </w:p>
    <w:p w:rsidR="00E97FA1" w:rsidRPr="00BD5540" w:rsidRDefault="00E97FA1">
      <w:pPr>
        <w:spacing w:before="93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4</w:t>
      </w:r>
    </w:p>
    <w:p w:rsidR="00E97FA1" w:rsidRPr="00BD5540" w:rsidRDefault="00E97FA1">
      <w:pPr>
        <w:spacing w:before="8"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Административному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</w:p>
    <w:p w:rsidR="00E97FA1" w:rsidRPr="00BD5540" w:rsidRDefault="00E97FA1">
      <w:pPr>
        <w:spacing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E97FA1" w:rsidRPr="00BD5540" w:rsidRDefault="00E97FA1">
      <w:pPr>
        <w:spacing w:before="13" w:line="235" w:lineRule="auto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</w:p>
    <w:p w:rsidR="00E97FA1" w:rsidRPr="00BD5540" w:rsidRDefault="00E97FA1">
      <w:pPr>
        <w:spacing w:before="10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применения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Асяновский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о 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E97FA1" w:rsidRPr="00BD5540" w:rsidRDefault="00E97FA1">
      <w:pPr>
        <w:pStyle w:val="BodyText"/>
        <w:spacing w:before="3"/>
        <w:ind w:left="0" w:firstLine="0"/>
        <w:jc w:val="left"/>
        <w:rPr>
          <w:sz w:val="24"/>
          <w:szCs w:val="24"/>
        </w:rPr>
      </w:pPr>
    </w:p>
    <w:p w:rsidR="00E97FA1" w:rsidRPr="00BD5540" w:rsidRDefault="00E97FA1" w:rsidP="007F600C">
      <w:pPr>
        <w:pStyle w:val="Heading1"/>
        <w:spacing w:line="280" w:lineRule="auto"/>
        <w:ind w:left="401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E97FA1" w:rsidRPr="00BD5540" w:rsidRDefault="00E97FA1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E97FA1" w:rsidRPr="00BD5540" w:rsidRDefault="00E97FA1">
      <w:pPr>
        <w:pStyle w:val="BodyText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W w:w="1534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447"/>
        <w:gridCol w:w="2372"/>
        <w:gridCol w:w="2357"/>
        <w:gridCol w:w="2733"/>
        <w:gridCol w:w="3093"/>
      </w:tblGrid>
      <w:tr w:rsidR="00E97FA1" w:rsidRPr="00BD5540" w:rsidTr="007F2EC2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1"/>
              <w:ind w:left="112" w:right="7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Основание для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начала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административной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Содержание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административных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E97FA1" w:rsidRPr="007F2EC2" w:rsidRDefault="00E97FA1" w:rsidP="007F2EC2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Срок выполнения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административных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E97FA1" w:rsidRPr="007F2EC2" w:rsidRDefault="00E97FA1" w:rsidP="007F2EC2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Должностное лицо,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ответственное за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выполнение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административного</w:t>
            </w:r>
          </w:p>
          <w:p w:rsidR="00E97FA1" w:rsidRPr="007F2EC2" w:rsidRDefault="00E97FA1" w:rsidP="007F2EC2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E97FA1" w:rsidRPr="007F2EC2" w:rsidRDefault="00E97FA1" w:rsidP="007F2EC2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Критерии</w:t>
            </w:r>
            <w:r w:rsidRPr="007F2EC2">
              <w:rPr>
                <w:spacing w:val="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принятия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решения</w:t>
            </w:r>
          </w:p>
        </w:tc>
        <w:tc>
          <w:tcPr>
            <w:tcW w:w="3093" w:type="dxa"/>
          </w:tcPr>
          <w:p w:rsidR="00E97FA1" w:rsidRPr="007F2EC2" w:rsidRDefault="00E97FA1" w:rsidP="007F2EC2">
            <w:pPr>
              <w:pStyle w:val="TableParagraph"/>
              <w:spacing w:before="1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Результат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административного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действия, способ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фиксации</w:t>
            </w:r>
          </w:p>
        </w:tc>
      </w:tr>
      <w:tr w:rsidR="00E97FA1" w:rsidRPr="00BD5540" w:rsidTr="007F2EC2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E97FA1" w:rsidRPr="007F2EC2" w:rsidRDefault="00E97FA1" w:rsidP="007F2EC2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E97FA1" w:rsidRPr="007F2EC2" w:rsidRDefault="00E97FA1" w:rsidP="007F2EC2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E97FA1" w:rsidRPr="007F2EC2" w:rsidRDefault="00E97FA1" w:rsidP="007F2EC2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E97FA1" w:rsidRPr="007F2EC2" w:rsidRDefault="00E97FA1" w:rsidP="007F2EC2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6</w:t>
            </w:r>
          </w:p>
        </w:tc>
      </w:tr>
      <w:tr w:rsidR="00E97FA1" w:rsidRPr="00BD5540" w:rsidTr="007F2EC2">
        <w:trPr>
          <w:trHeight w:val="270"/>
        </w:trPr>
        <w:tc>
          <w:tcPr>
            <w:tcW w:w="15344" w:type="dxa"/>
            <w:gridSpan w:val="6"/>
          </w:tcPr>
          <w:p w:rsidR="00E97FA1" w:rsidRPr="007F2EC2" w:rsidRDefault="00E97FA1" w:rsidP="007F2EC2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1.</w:t>
            </w:r>
            <w:r w:rsidRPr="007F2EC2">
              <w:rPr>
                <w:spacing w:val="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Проверка</w:t>
            </w:r>
            <w:r w:rsidRPr="007F2EC2">
              <w:rPr>
                <w:spacing w:val="-1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документов</w:t>
            </w:r>
            <w:r w:rsidRPr="007F2EC2">
              <w:rPr>
                <w:spacing w:val="-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1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регистрация</w:t>
            </w:r>
            <w:r w:rsidRPr="007F2EC2">
              <w:rPr>
                <w:spacing w:val="-1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заявления</w:t>
            </w:r>
          </w:p>
        </w:tc>
      </w:tr>
      <w:tr w:rsidR="00E97FA1" w:rsidRPr="00BD5540" w:rsidTr="007F2EC2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поступление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заявления</w:t>
            </w:r>
            <w:r w:rsidRPr="007F2EC2">
              <w:rPr>
                <w:spacing w:val="-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прием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2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регистрация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заявления,</w:t>
            </w:r>
            <w:r w:rsidRPr="007F2EC2">
              <w:rPr>
                <w:spacing w:val="-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должностное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лицо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наличие/отсутствие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оснований</w:t>
            </w:r>
            <w:r w:rsidRPr="007F2EC2">
              <w:rPr>
                <w:spacing w:val="-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для</w:t>
            </w:r>
            <w:r w:rsidRPr="007F2EC2">
              <w:rPr>
                <w:spacing w:val="-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отказа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</w:p>
        </w:tc>
        <w:tc>
          <w:tcPr>
            <w:tcW w:w="3093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регистрация заявления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документов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</w:p>
        </w:tc>
      </w:tr>
      <w:tr w:rsidR="00E97FA1" w:rsidRPr="00BD5540" w:rsidTr="007F2EC2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документов в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Администрацию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(Уполномоченный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заявления 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документов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должностному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(Уполномоченного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органа),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ответственное</w:t>
            </w:r>
            <w:r w:rsidRPr="007F2EC2">
              <w:rPr>
                <w:spacing w:val="-1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приеме документов,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предусмотренного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пунктом</w:t>
            </w:r>
            <w:r w:rsidRPr="007F2EC2">
              <w:rPr>
                <w:spacing w:val="-1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2.13.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2.14.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системе входящей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корреспонденции;</w:t>
            </w:r>
            <w:r w:rsidRPr="007F2EC2">
              <w:rPr>
                <w:spacing w:val="-5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системе</w:t>
            </w:r>
          </w:p>
        </w:tc>
      </w:tr>
      <w:tr w:rsidR="00E97FA1" w:rsidRPr="00BD5540" w:rsidTr="007F2EC2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Администрации</w:t>
            </w:r>
            <w:r w:rsidRPr="007F2EC2">
              <w:rPr>
                <w:spacing w:val="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для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регистрацию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Административного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регламента</w:t>
            </w:r>
          </w:p>
        </w:tc>
        <w:tc>
          <w:tcPr>
            <w:tcW w:w="3093" w:type="dxa"/>
            <w:tcBorders>
              <w:top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электронного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документооборота</w:t>
            </w:r>
          </w:p>
        </w:tc>
      </w:tr>
    </w:tbl>
    <w:p w:rsidR="00E97FA1" w:rsidRPr="00BD5540" w:rsidRDefault="00E97FA1">
      <w:pPr>
        <w:spacing w:line="270" w:lineRule="exact"/>
        <w:rPr>
          <w:sz w:val="24"/>
          <w:szCs w:val="24"/>
        </w:rPr>
        <w:sectPr w:rsidR="00E97FA1" w:rsidRPr="00BD5540">
          <w:headerReference w:type="default" r:id="rId22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E97FA1" w:rsidRPr="00BD5540" w:rsidRDefault="00E97FA1">
      <w:pPr>
        <w:pStyle w:val="BodyText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E97FA1" w:rsidRPr="00BD5540" w:rsidTr="007F2EC2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ответственного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(присвоение</w:t>
            </w:r>
            <w:r w:rsidRPr="007F2EC2">
              <w:rPr>
                <w:spacing w:val="-1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номера</w:t>
            </w:r>
            <w:r w:rsidRPr="007F2EC2">
              <w:rPr>
                <w:spacing w:val="-1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датирование);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назначение</w:t>
            </w:r>
          </w:p>
        </w:tc>
      </w:tr>
      <w:tr w:rsidR="00E97FA1" w:rsidRPr="00BD5540" w:rsidTr="007F2EC2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должностного</w:t>
            </w:r>
            <w:r w:rsidRPr="007F2EC2">
              <w:rPr>
                <w:spacing w:val="-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лица;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ответственного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</w:t>
            </w:r>
          </w:p>
        </w:tc>
      </w:tr>
      <w:tr w:rsidR="00E97FA1" w:rsidRPr="00BD5540" w:rsidTr="007F2EC2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предоставление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услуги,</w:t>
            </w:r>
            <w:r w:rsidRPr="007F2EC2">
              <w:rPr>
                <w:spacing w:val="-16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и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передача</w:t>
            </w:r>
            <w:r w:rsidRPr="007F2EC2">
              <w:rPr>
                <w:spacing w:val="-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ему</w:t>
            </w:r>
          </w:p>
        </w:tc>
      </w:tr>
      <w:tr w:rsidR="00E97FA1" w:rsidRPr="00BD5540" w:rsidTr="007F2EC2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документов;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отказ</w:t>
            </w:r>
            <w:r w:rsidRPr="007F2EC2">
              <w:rPr>
                <w:spacing w:val="-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приеме</w:t>
            </w:r>
          </w:p>
        </w:tc>
      </w:tr>
      <w:tr w:rsidR="00E97FA1" w:rsidRPr="00BD5540" w:rsidTr="007F2EC2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документов: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- в случае личного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обращения</w:t>
            </w:r>
            <w:r w:rsidRPr="007F2EC2">
              <w:rPr>
                <w:spacing w:val="-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</w:p>
        </w:tc>
      </w:tr>
      <w:tr w:rsidR="00E97FA1" w:rsidRPr="00BD5540" w:rsidTr="007F2EC2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Администрацию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(Уполномоченный</w:t>
            </w:r>
          </w:p>
        </w:tc>
      </w:tr>
      <w:tr w:rsidR="00E97FA1" w:rsidRPr="00BD5540" w:rsidTr="007F2EC2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орган)</w:t>
            </w:r>
            <w:r w:rsidRPr="007F2EC2">
              <w:rPr>
                <w:spacing w:val="1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</w:t>
            </w:r>
            <w:r w:rsidRPr="007F2EC2">
              <w:rPr>
                <w:spacing w:val="-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основанию,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указанному</w:t>
            </w:r>
            <w:r w:rsidRPr="007F2EC2">
              <w:rPr>
                <w:spacing w:val="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-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пункте</w:t>
            </w:r>
          </w:p>
          <w:p w:rsidR="00E97FA1" w:rsidRPr="007F2EC2" w:rsidRDefault="00E97FA1" w:rsidP="007F2EC2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2.13.</w:t>
            </w:r>
          </w:p>
        </w:tc>
      </w:tr>
      <w:tr w:rsidR="00E97FA1" w:rsidRPr="00BD5540" w:rsidTr="007F2EC2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Административного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регламента,</w:t>
            </w:r>
            <w:r w:rsidRPr="007F2EC2">
              <w:rPr>
                <w:spacing w:val="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–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-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устной</w:t>
            </w:r>
          </w:p>
        </w:tc>
      </w:tr>
      <w:tr w:rsidR="00E97FA1" w:rsidRPr="00BD5540" w:rsidTr="007F2EC2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форме;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-</w:t>
            </w:r>
            <w:r w:rsidRPr="007F2EC2">
              <w:rPr>
                <w:spacing w:val="-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1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случае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поступления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через</w:t>
            </w:r>
            <w:r w:rsidRPr="007F2EC2">
              <w:rPr>
                <w:spacing w:val="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РПГУ</w:t>
            </w:r>
            <w:r w:rsidRPr="007F2EC2">
              <w:rPr>
                <w:spacing w:val="-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–</w:t>
            </w:r>
            <w:r w:rsidRPr="007F2EC2">
              <w:rPr>
                <w:spacing w:val="-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форме</w:t>
            </w:r>
          </w:p>
        </w:tc>
      </w:tr>
      <w:tr w:rsidR="00E97FA1" w:rsidRPr="00BD5540" w:rsidTr="007F2EC2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электронного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уведомления</w:t>
            </w:r>
          </w:p>
        </w:tc>
      </w:tr>
      <w:tr w:rsidR="00E97FA1" w:rsidRPr="00BD5540" w:rsidTr="007F2EC2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(приложение № 2 к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Административному</w:t>
            </w:r>
          </w:p>
          <w:p w:rsidR="00E97FA1" w:rsidRPr="007F2EC2" w:rsidRDefault="00E97FA1" w:rsidP="007F2EC2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регламенту),</w:t>
            </w:r>
          </w:p>
        </w:tc>
      </w:tr>
      <w:tr w:rsidR="00E97FA1" w:rsidRPr="00BD5540" w:rsidTr="007F2EC2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подписанного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усиленной</w:t>
            </w:r>
          </w:p>
        </w:tc>
      </w:tr>
      <w:tr w:rsidR="00E97FA1" w:rsidRPr="00BD5540" w:rsidTr="007F2EC2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квалифицированной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подписью</w:t>
            </w:r>
          </w:p>
          <w:p w:rsidR="00E97FA1" w:rsidRPr="007F2EC2" w:rsidRDefault="00E97FA1" w:rsidP="007F2EC2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должностного</w:t>
            </w:r>
            <w:r w:rsidRPr="007F2EC2">
              <w:rPr>
                <w:spacing w:val="-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лица</w:t>
            </w:r>
          </w:p>
        </w:tc>
      </w:tr>
      <w:tr w:rsidR="00E97FA1" w:rsidRPr="00BD5540" w:rsidTr="007F2EC2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Администрации</w:t>
            </w:r>
          </w:p>
          <w:p w:rsidR="00E97FA1" w:rsidRPr="007F2EC2" w:rsidRDefault="00E97FA1" w:rsidP="007F2EC2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(Уполномоченного</w:t>
            </w:r>
          </w:p>
        </w:tc>
      </w:tr>
    </w:tbl>
    <w:p w:rsidR="00E97FA1" w:rsidRPr="00BD5540" w:rsidRDefault="00E97FA1">
      <w:pPr>
        <w:spacing w:line="244" w:lineRule="exact"/>
        <w:rPr>
          <w:sz w:val="24"/>
          <w:szCs w:val="24"/>
        </w:rPr>
        <w:sectPr w:rsidR="00E97FA1" w:rsidRPr="00BD5540">
          <w:headerReference w:type="default" r:id="rId23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E97FA1" w:rsidRPr="00BD5540" w:rsidRDefault="00E97FA1">
      <w:pPr>
        <w:pStyle w:val="BodyText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E97FA1" w:rsidRPr="00BD5540" w:rsidTr="007F2EC2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E97FA1" w:rsidRPr="007F2EC2" w:rsidRDefault="00E97FA1" w:rsidP="007F2EC2">
            <w:pPr>
              <w:pStyle w:val="TableParagraph"/>
              <w:spacing w:before="1"/>
              <w:ind w:left="112" w:right="44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органа) 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направленного в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личный кабинет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заявителя</w:t>
            </w:r>
            <w:r w:rsidRPr="007F2EC2">
              <w:rPr>
                <w:spacing w:val="-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</w:t>
            </w:r>
            <w:r w:rsidRPr="007F2EC2">
              <w:rPr>
                <w:spacing w:val="-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РПГУ;</w:t>
            </w:r>
          </w:p>
          <w:p w:rsidR="00E97FA1" w:rsidRPr="007F2EC2" w:rsidRDefault="00E97FA1" w:rsidP="007F2EC2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случае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поступления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почтовым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отправлением или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через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многофункциональный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центр – в форме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уведомления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(приложение № 2 к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Административному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регламенту) на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бумажном носителе,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направленного на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почтовый адрес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заявителя, указанный в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заявлении</w:t>
            </w:r>
          </w:p>
        </w:tc>
      </w:tr>
      <w:tr w:rsidR="00E97FA1" w:rsidRPr="00BD5540" w:rsidTr="007F2EC2">
        <w:trPr>
          <w:trHeight w:val="540"/>
        </w:trPr>
        <w:tc>
          <w:tcPr>
            <w:tcW w:w="14863" w:type="dxa"/>
            <w:gridSpan w:val="6"/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2.</w:t>
            </w:r>
            <w:r w:rsidRPr="007F2EC2">
              <w:rPr>
                <w:spacing w:val="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Рассмотрение</w:t>
            </w:r>
            <w:r w:rsidRPr="007F2EC2">
              <w:rPr>
                <w:spacing w:val="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заявления</w:t>
            </w:r>
            <w:r w:rsidRPr="007F2EC2">
              <w:rPr>
                <w:spacing w:val="-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</w:t>
            </w:r>
            <w:r w:rsidRPr="007F2EC2">
              <w:rPr>
                <w:spacing w:val="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приложенными</w:t>
            </w:r>
            <w:r w:rsidRPr="007F2EC2">
              <w:rPr>
                <w:spacing w:val="-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к</w:t>
            </w:r>
            <w:r w:rsidRPr="007F2EC2">
              <w:rPr>
                <w:spacing w:val="-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нему</w:t>
            </w:r>
            <w:r w:rsidRPr="007F2EC2">
              <w:rPr>
                <w:spacing w:val="-1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документами,</w:t>
            </w:r>
            <w:r w:rsidRPr="007F2EC2">
              <w:rPr>
                <w:spacing w:val="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формирование</w:t>
            </w:r>
            <w:r w:rsidRPr="007F2EC2">
              <w:rPr>
                <w:spacing w:val="-1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-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направление</w:t>
            </w:r>
            <w:r w:rsidRPr="007F2EC2">
              <w:rPr>
                <w:spacing w:val="-1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межведомственных</w:t>
            </w:r>
            <w:r w:rsidRPr="007F2EC2">
              <w:rPr>
                <w:spacing w:val="-1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запросов</w:t>
            </w:r>
            <w:r w:rsidRPr="007F2EC2">
              <w:rPr>
                <w:spacing w:val="-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предоставлении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документов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информации</w:t>
            </w:r>
          </w:p>
        </w:tc>
      </w:tr>
      <w:tr w:rsidR="00E97FA1" w:rsidRPr="00BD5540" w:rsidTr="007F2EC2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комплект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проверка заявления и</w:t>
            </w:r>
            <w:r w:rsidRPr="007F2EC2">
              <w:rPr>
                <w:spacing w:val="-5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документов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</w:p>
        </w:tc>
        <w:tc>
          <w:tcPr>
            <w:tcW w:w="2372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 30 дней со дня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должностное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лицо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отсутствие документов,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необходимых</w:t>
            </w:r>
            <w:r w:rsidRPr="007F2EC2">
              <w:rPr>
                <w:spacing w:val="-1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для</w:t>
            </w:r>
          </w:p>
        </w:tc>
        <w:tc>
          <w:tcPr>
            <w:tcW w:w="2612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направление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межведомственного</w:t>
            </w:r>
          </w:p>
        </w:tc>
      </w:tr>
      <w:tr w:rsidR="00E97FA1" w:rsidRPr="00BD5540" w:rsidTr="007F2EC2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соответствии с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межведомственного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запроса</w:t>
            </w:r>
            <w:r w:rsidRPr="007F2EC2">
              <w:rPr>
                <w:spacing w:val="-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орган</w:t>
            </w:r>
            <w:r w:rsidRPr="007F2EC2">
              <w:rPr>
                <w:spacing w:val="-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(Уполномоченного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запроса в органы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(организации),</w:t>
            </w:r>
          </w:p>
        </w:tc>
      </w:tr>
      <w:tr w:rsidR="00E97FA1" w:rsidRPr="00BD5540" w:rsidTr="007F2EC2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2.8.</w:t>
            </w:r>
            <w:r w:rsidRPr="007F2EC2">
              <w:rPr>
                <w:spacing w:val="-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2.9.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Административного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организацию,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предоставляющие</w:t>
            </w:r>
          </w:p>
          <w:p w:rsidR="00E97FA1" w:rsidRPr="007F2EC2" w:rsidRDefault="00E97FA1" w:rsidP="007F2EC2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ответственное за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предоставление</w:t>
            </w:r>
          </w:p>
          <w:p w:rsidR="00E97FA1" w:rsidRPr="007F2EC2" w:rsidRDefault="00E97FA1" w:rsidP="007F2EC2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находящихся в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распоряжении</w:t>
            </w:r>
          </w:p>
          <w:p w:rsidR="00E97FA1" w:rsidRPr="007F2EC2" w:rsidRDefault="00E97FA1" w:rsidP="007F2EC2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предоставляющие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документы</w:t>
            </w:r>
            <w:r w:rsidRPr="007F2EC2">
              <w:rPr>
                <w:spacing w:val="-1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(сведения),</w:t>
            </w:r>
          </w:p>
          <w:p w:rsidR="00E97FA1" w:rsidRPr="007F2EC2" w:rsidRDefault="00E97FA1" w:rsidP="007F2EC2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предусмотренные</w:t>
            </w:r>
          </w:p>
        </w:tc>
      </w:tr>
      <w:tr w:rsidR="00E97FA1" w:rsidRPr="00BD5540" w:rsidTr="007F2EC2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</w:rPr>
            </w:pPr>
            <w:r w:rsidRPr="007F2EC2">
              <w:rPr>
                <w:spacing w:val="-1"/>
                <w:sz w:val="24"/>
                <w:szCs w:val="24"/>
              </w:rPr>
              <w:t xml:space="preserve">информацию, </w:t>
            </w:r>
            <w:r w:rsidRPr="007F2EC2">
              <w:rPr>
                <w:sz w:val="24"/>
                <w:szCs w:val="24"/>
              </w:rPr>
              <w:t>если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иные</w:t>
            </w:r>
            <w:r w:rsidRPr="007F2EC2">
              <w:rPr>
                <w:spacing w:val="-1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сроки</w:t>
            </w:r>
            <w:r w:rsidRPr="007F2EC2">
              <w:rPr>
                <w:spacing w:val="-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органов</w:t>
            </w:r>
            <w:r w:rsidRPr="007F2EC2">
              <w:rPr>
                <w:spacing w:val="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(организаций)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органов</w:t>
            </w:r>
            <w:r w:rsidRPr="007F2EC2">
              <w:rPr>
                <w:spacing w:val="-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пунктом 2.8. – 2.9.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Административного</w:t>
            </w:r>
          </w:p>
        </w:tc>
      </w:tr>
      <w:tr w:rsidR="00E97FA1" w:rsidRPr="00BD5540" w:rsidTr="007F2EC2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E97FA1" w:rsidRPr="007F2EC2" w:rsidRDefault="00E97FA1" w:rsidP="007F2EC2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предусмотрены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законодательством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Российской</w:t>
            </w:r>
          </w:p>
        </w:tc>
        <w:tc>
          <w:tcPr>
            <w:tcW w:w="2357" w:type="dxa"/>
            <w:tcBorders>
              <w:top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E97FA1" w:rsidRPr="007F2EC2" w:rsidRDefault="00E97FA1" w:rsidP="007F2EC2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самоуправления,</w:t>
            </w:r>
            <w:r w:rsidRPr="007F2EC2">
              <w:rPr>
                <w:spacing w:val="-1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распоряжении которых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находятся</w:t>
            </w:r>
            <w:r w:rsidRPr="007F2EC2">
              <w:rPr>
                <w:spacing w:val="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E97FA1" w:rsidRPr="007F2EC2" w:rsidRDefault="00E97FA1" w:rsidP="007F2EC2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регламента,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-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том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числе с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использованием</w:t>
            </w:r>
          </w:p>
        </w:tc>
      </w:tr>
    </w:tbl>
    <w:p w:rsidR="00E97FA1" w:rsidRPr="00BD5540" w:rsidRDefault="00E97FA1">
      <w:pPr>
        <w:spacing w:line="270" w:lineRule="exact"/>
        <w:rPr>
          <w:sz w:val="24"/>
          <w:szCs w:val="24"/>
        </w:rPr>
        <w:sectPr w:rsidR="00E97FA1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E97FA1" w:rsidRPr="00BD5540" w:rsidTr="007F2EC2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Федерации</w:t>
            </w:r>
            <w:r w:rsidRPr="007F2EC2">
              <w:rPr>
                <w:spacing w:val="-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Республики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документы или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сведения</w:t>
            </w:r>
            <w:r w:rsidRPr="007F2EC2">
              <w:rPr>
                <w:spacing w:val="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из</w:t>
            </w:r>
            <w:r w:rsidRPr="007F2EC2">
              <w:rPr>
                <w:spacing w:val="-1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единой</w:t>
            </w:r>
            <w:r w:rsidRPr="007F2EC2">
              <w:rPr>
                <w:spacing w:val="-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системы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межведомственного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электронного</w:t>
            </w:r>
          </w:p>
        </w:tc>
      </w:tr>
      <w:tr w:rsidR="00E97FA1" w:rsidRPr="00BD5540" w:rsidTr="007F2EC2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взаимодействия 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подключаемых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к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ней</w:t>
            </w:r>
          </w:p>
        </w:tc>
      </w:tr>
      <w:tr w:rsidR="00E97FA1" w:rsidRPr="00BD5540" w:rsidTr="007F2EC2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региональных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систем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межведомственного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электронного</w:t>
            </w:r>
          </w:p>
        </w:tc>
      </w:tr>
      <w:tr w:rsidR="00E97FA1" w:rsidRPr="00BD5540" w:rsidTr="007F2EC2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взаимодействия;</w:t>
            </w:r>
          </w:p>
        </w:tc>
      </w:tr>
      <w:tr w:rsidR="00E97FA1" w:rsidRPr="00BD5540" w:rsidTr="007F2EC2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внесение записи в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Журнал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регистрации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исходящих</w:t>
            </w:r>
          </w:p>
        </w:tc>
      </w:tr>
      <w:tr w:rsidR="00E97FA1" w:rsidRPr="00BD5540" w:rsidTr="007F2EC2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межведомственных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запросов</w:t>
            </w:r>
            <w:r w:rsidRPr="007F2EC2">
              <w:rPr>
                <w:spacing w:val="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</w:p>
        </w:tc>
      </w:tr>
      <w:tr w:rsidR="00E97FA1" w:rsidRPr="00BD5540" w:rsidTr="007F2EC2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поступивших на них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ответов;</w:t>
            </w:r>
          </w:p>
        </w:tc>
      </w:tr>
      <w:tr w:rsidR="00E97FA1" w:rsidRPr="00BD5540" w:rsidTr="007F2EC2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получение документов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(сведений),</w:t>
            </w:r>
          </w:p>
        </w:tc>
      </w:tr>
      <w:tr w:rsidR="00E97FA1" w:rsidRPr="00BD5540" w:rsidTr="007F2EC2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</w:rPr>
            </w:pPr>
            <w:r w:rsidRPr="007F2EC2">
              <w:rPr>
                <w:spacing w:val="-1"/>
                <w:sz w:val="24"/>
                <w:szCs w:val="24"/>
              </w:rPr>
              <w:t xml:space="preserve">необходимых </w:t>
            </w:r>
            <w:r w:rsidRPr="007F2EC2">
              <w:rPr>
                <w:sz w:val="24"/>
                <w:szCs w:val="24"/>
              </w:rPr>
              <w:t>для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-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</w:tr>
      <w:tr w:rsidR="00E97FA1" w:rsidRPr="00BD5540" w:rsidTr="007F2EC2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и не представленных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заявителем</w:t>
            </w:r>
            <w:r w:rsidRPr="007F2EC2">
              <w:rPr>
                <w:spacing w:val="-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</w:t>
            </w:r>
          </w:p>
        </w:tc>
      </w:tr>
      <w:tr w:rsidR="00E97FA1" w:rsidRPr="00BD5540" w:rsidTr="007F2EC2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собственной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инициативе;</w:t>
            </w:r>
          </w:p>
        </w:tc>
      </w:tr>
      <w:tr w:rsidR="00E97FA1" w:rsidRPr="00BD5540" w:rsidTr="007F2EC2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сформированный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комплект</w:t>
            </w:r>
            <w:r w:rsidRPr="007F2EC2">
              <w:rPr>
                <w:spacing w:val="-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документов,</w:t>
            </w:r>
          </w:p>
        </w:tc>
      </w:tr>
      <w:tr w:rsidR="00E97FA1" w:rsidRPr="00BD5540" w:rsidTr="007F2EC2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E97FA1" w:rsidRPr="007F2EC2" w:rsidRDefault="00E97FA1" w:rsidP="007F2EC2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необходимых для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</w:tr>
    </w:tbl>
    <w:p w:rsidR="00E97FA1" w:rsidRPr="00BD5540" w:rsidRDefault="00E97FA1">
      <w:pPr>
        <w:spacing w:line="235" w:lineRule="auto"/>
        <w:rPr>
          <w:sz w:val="24"/>
          <w:szCs w:val="24"/>
        </w:rPr>
        <w:sectPr w:rsidR="00E97FA1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E97FA1" w:rsidRPr="00BD5540" w:rsidTr="007F2EC2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формирование 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направление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межведомственных</w:t>
            </w:r>
          </w:p>
          <w:p w:rsidR="00E97FA1" w:rsidRPr="007F2EC2" w:rsidRDefault="00E97FA1" w:rsidP="007F2EC2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FA1" w:rsidRPr="00BD5540" w:rsidTr="007F2EC2">
        <w:trPr>
          <w:trHeight w:val="826"/>
        </w:trPr>
        <w:tc>
          <w:tcPr>
            <w:tcW w:w="14863" w:type="dxa"/>
            <w:gridSpan w:val="6"/>
          </w:tcPr>
          <w:p w:rsidR="00E97FA1" w:rsidRPr="007F2EC2" w:rsidRDefault="00E97FA1" w:rsidP="007F2EC2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3.</w:t>
            </w:r>
            <w:r w:rsidRPr="007F2EC2">
              <w:rPr>
                <w:sz w:val="24"/>
                <w:szCs w:val="24"/>
              </w:rPr>
              <w:tab/>
            </w:r>
            <w:r w:rsidRPr="007F2EC2">
              <w:rPr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образования</w:t>
            </w:r>
            <w:r w:rsidRPr="007F2EC2">
              <w:rPr>
                <w:spacing w:val="-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сельское поселение</w:t>
            </w:r>
            <w:r w:rsidRPr="007F2EC2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Асяновский</w:t>
            </w:r>
            <w:r w:rsidRPr="007F2EC2">
              <w:rPr>
                <w:sz w:val="24"/>
                <w:szCs w:val="24"/>
              </w:rPr>
              <w:t xml:space="preserve"> сельсовет муниципального района Дюртюлинский район</w:t>
            </w:r>
            <w:r w:rsidRPr="007F2EC2">
              <w:rPr>
                <w:spacing w:val="-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Республики</w:t>
            </w:r>
            <w:r w:rsidRPr="007F2EC2">
              <w:rPr>
                <w:spacing w:val="-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Башкортостан</w:t>
            </w:r>
            <w:r w:rsidRPr="007F2EC2">
              <w:rPr>
                <w:spacing w:val="-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</w:t>
            </w:r>
          </w:p>
          <w:p w:rsidR="00E97FA1" w:rsidRPr="007F2EC2" w:rsidRDefault="00E97FA1" w:rsidP="007F2EC2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местных</w:t>
            </w:r>
            <w:r w:rsidRPr="007F2EC2">
              <w:rPr>
                <w:spacing w:val="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налогах</w:t>
            </w:r>
            <w:r w:rsidRPr="007F2EC2">
              <w:rPr>
                <w:spacing w:val="-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1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сборах</w:t>
            </w:r>
            <w:r w:rsidRPr="007F2EC2">
              <w:rPr>
                <w:spacing w:val="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либо</w:t>
            </w:r>
            <w:r w:rsidRPr="007F2EC2">
              <w:rPr>
                <w:spacing w:val="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мотивированного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отказа</w:t>
            </w:r>
            <w:r w:rsidRPr="007F2EC2">
              <w:rPr>
                <w:spacing w:val="5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-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предоставлении</w:t>
            </w:r>
            <w:r w:rsidRPr="007F2EC2">
              <w:rPr>
                <w:spacing w:val="-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-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</w:tr>
      <w:tr w:rsidR="00E97FA1" w:rsidRPr="00BD5540" w:rsidTr="007F2EC2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сформированный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проверка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</w:t>
            </w:r>
            <w:r w:rsidRPr="007F2EC2">
              <w:rPr>
                <w:spacing w:val="-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10</w:t>
            </w:r>
            <w:r w:rsidRPr="007F2EC2">
              <w:rPr>
                <w:spacing w:val="-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должностное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лицо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E97FA1" w:rsidRPr="007F2EC2" w:rsidRDefault="00E97FA1" w:rsidP="007F2EC2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наличие (отсутствие)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предусмотренных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2.16</w:t>
            </w:r>
          </w:p>
          <w:p w:rsidR="00E97FA1" w:rsidRPr="007F2EC2" w:rsidRDefault="00E97FA1" w:rsidP="007F2EC2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Административного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регламента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оснований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для</w:t>
            </w:r>
            <w:r w:rsidRPr="007F2EC2">
              <w:rPr>
                <w:spacing w:val="-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отказа</w:t>
            </w:r>
            <w:r w:rsidRPr="007F2EC2">
              <w:rPr>
                <w:spacing w:val="1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установление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оснований</w:t>
            </w:r>
            <w:r w:rsidRPr="007F2EC2">
              <w:rPr>
                <w:spacing w:val="-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для</w:t>
            </w:r>
          </w:p>
        </w:tc>
      </w:tr>
      <w:tr w:rsidR="00E97FA1" w:rsidRPr="00BD5540" w:rsidTr="007F2EC2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документов,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 xml:space="preserve">необходимых </w:t>
            </w:r>
            <w:r w:rsidRPr="007F2EC2">
              <w:rPr>
                <w:sz w:val="24"/>
                <w:szCs w:val="24"/>
              </w:rPr>
              <w:t>для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документов 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сведений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(Уполномоченного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органа),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ответственное</w:t>
            </w:r>
            <w:r w:rsidRPr="007F2EC2">
              <w:rPr>
                <w:spacing w:val="-1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принятия решения о</w:t>
            </w:r>
            <w:r w:rsidRPr="007F2EC2">
              <w:rPr>
                <w:spacing w:val="-5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</w:p>
        </w:tc>
      </w:tr>
      <w:tr w:rsidR="00E97FA1" w:rsidRPr="00BD5540" w:rsidTr="007F2EC2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критериям для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принятия</w:t>
            </w:r>
            <w:r w:rsidRPr="007F2EC2">
              <w:rPr>
                <w:spacing w:val="-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предоставление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услуги;</w:t>
            </w:r>
          </w:p>
        </w:tc>
      </w:tr>
      <w:tr w:rsidR="00E97FA1" w:rsidRPr="00BD5540" w:rsidTr="007F2EC2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письменное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разъяснение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налогоплательщику</w:t>
            </w:r>
            <w:r w:rsidRPr="007F2EC2">
              <w:rPr>
                <w:spacing w:val="-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</w:t>
            </w:r>
          </w:p>
        </w:tc>
      </w:tr>
      <w:tr w:rsidR="00E97FA1" w:rsidRPr="00BD5540" w:rsidTr="007F2EC2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вопросам</w:t>
            </w:r>
            <w:r w:rsidRPr="007F2EC2">
              <w:rPr>
                <w:spacing w:val="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применения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нормативных</w:t>
            </w:r>
          </w:p>
        </w:tc>
      </w:tr>
      <w:tr w:rsidR="00E97FA1" w:rsidRPr="00BD5540" w:rsidTr="007F2EC2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правовых</w:t>
            </w:r>
            <w:r w:rsidRPr="007F2EC2">
              <w:rPr>
                <w:spacing w:val="-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актов</w:t>
            </w:r>
          </w:p>
          <w:p w:rsidR="00E97FA1" w:rsidRPr="007F2EC2" w:rsidRDefault="00E97FA1" w:rsidP="007F2EC2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сельского</w:t>
            </w:r>
          </w:p>
        </w:tc>
      </w:tr>
      <w:tr w:rsidR="00E97FA1" w:rsidRPr="00BD5540" w:rsidTr="007F2EC2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поселения</w:t>
            </w:r>
          </w:p>
          <w:p w:rsidR="00E97FA1" w:rsidRPr="007F2EC2" w:rsidRDefault="00E97FA1" w:rsidP="00F93256">
            <w:pPr>
              <w:pStyle w:val="TableParagraph"/>
              <w:spacing w:line="270" w:lineRule="exact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Асяновский</w:t>
            </w:r>
            <w:r w:rsidRPr="007F2EC2">
              <w:rPr>
                <w:spacing w:val="-1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сельсовет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муниципального</w:t>
            </w:r>
          </w:p>
        </w:tc>
      </w:tr>
      <w:tr w:rsidR="00E97FA1" w:rsidRPr="00BD5540" w:rsidTr="007F2EC2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 xml:space="preserve">района Дюртюлинский 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район</w:t>
            </w:r>
            <w:r w:rsidRPr="007F2EC2">
              <w:rPr>
                <w:spacing w:val="-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Республики</w:t>
            </w:r>
          </w:p>
        </w:tc>
      </w:tr>
      <w:tr w:rsidR="00E97FA1" w:rsidRPr="00BD5540" w:rsidTr="007F2EC2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Башкортостан</w:t>
            </w:r>
            <w:r w:rsidRPr="007F2EC2">
              <w:rPr>
                <w:spacing w:val="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местных налогах</w:t>
            </w:r>
            <w:r w:rsidRPr="007F2EC2">
              <w:rPr>
                <w:spacing w:val="-1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и</w:t>
            </w:r>
          </w:p>
          <w:p w:rsidR="00E97FA1" w:rsidRPr="007F2EC2" w:rsidRDefault="00E97FA1" w:rsidP="007F2EC2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сборах</w:t>
            </w:r>
            <w:r w:rsidRPr="007F2EC2">
              <w:rPr>
                <w:spacing w:val="-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либо</w:t>
            </w:r>
          </w:p>
        </w:tc>
      </w:tr>
      <w:tr w:rsidR="00E97FA1" w:rsidRPr="00BD5540" w:rsidTr="007F2EC2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97FA1" w:rsidRPr="007F2EC2" w:rsidRDefault="00E97FA1" w:rsidP="007F2EC2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мотивированный</w:t>
            </w:r>
            <w:r w:rsidRPr="007F2EC2">
              <w:rPr>
                <w:spacing w:val="1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отказ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предоставлении</w:t>
            </w:r>
          </w:p>
        </w:tc>
      </w:tr>
      <w:tr w:rsidR="00E97FA1" w:rsidRPr="00BD5540" w:rsidTr="007F2EC2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E97FA1" w:rsidRPr="007F2EC2" w:rsidRDefault="00E97FA1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E97FA1" w:rsidRPr="007F2EC2" w:rsidRDefault="00E97FA1" w:rsidP="007F2EC2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</w:tr>
      <w:tr w:rsidR="00E97FA1" w:rsidRPr="00BD5540" w:rsidTr="007F2EC2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подготовка</w:t>
            </w:r>
            <w:r w:rsidRPr="007F2EC2">
              <w:rPr>
                <w:spacing w:val="-9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на</w:t>
            </w:r>
          </w:p>
        </w:tc>
        <w:tc>
          <w:tcPr>
            <w:tcW w:w="2372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7FA1" w:rsidRPr="00BD5540" w:rsidRDefault="00E97FA1">
      <w:pPr>
        <w:rPr>
          <w:sz w:val="24"/>
          <w:szCs w:val="24"/>
        </w:rPr>
        <w:sectPr w:rsidR="00E97FA1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E97FA1" w:rsidRPr="00BD5540" w:rsidTr="007F2EC2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бумажном носителе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проекта результата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услуги;</w:t>
            </w:r>
          </w:p>
          <w:p w:rsidR="00E97FA1" w:rsidRPr="007F2EC2" w:rsidRDefault="00E97FA1" w:rsidP="007F2EC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97FA1" w:rsidRPr="007F2EC2" w:rsidRDefault="00E97FA1" w:rsidP="007F2EC2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направление</w:t>
            </w:r>
            <w:r w:rsidRPr="007F2EC2">
              <w:rPr>
                <w:spacing w:val="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проекта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результата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 на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согласование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руководителям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структурного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подразделения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Администрации;</w:t>
            </w:r>
          </w:p>
          <w:p w:rsidR="00E97FA1" w:rsidRPr="007F2EC2" w:rsidRDefault="00E97FA1" w:rsidP="007F2EC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97FA1" w:rsidRPr="007F2EC2" w:rsidRDefault="00E97FA1" w:rsidP="007F2EC2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рассмотрение 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подписание на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бумажном носителе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результата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услуги;</w:t>
            </w:r>
          </w:p>
          <w:p w:rsidR="00E97FA1" w:rsidRPr="007F2EC2" w:rsidRDefault="00E97FA1" w:rsidP="007F2EC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E97FA1" w:rsidRPr="007F2EC2" w:rsidRDefault="00E97FA1" w:rsidP="007F2EC2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регистрация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результата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</w:p>
          <w:p w:rsidR="00E97FA1" w:rsidRPr="007F2EC2" w:rsidRDefault="00E97FA1" w:rsidP="007F2EC2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FA1" w:rsidRPr="00BD5540" w:rsidTr="007F2EC2">
        <w:trPr>
          <w:trHeight w:val="270"/>
        </w:trPr>
        <w:tc>
          <w:tcPr>
            <w:tcW w:w="14863" w:type="dxa"/>
            <w:gridSpan w:val="6"/>
          </w:tcPr>
          <w:p w:rsidR="00E97FA1" w:rsidRPr="007F2EC2" w:rsidRDefault="00E97FA1" w:rsidP="007F2EC2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4.</w:t>
            </w:r>
            <w:r w:rsidRPr="007F2EC2">
              <w:rPr>
                <w:sz w:val="24"/>
                <w:szCs w:val="24"/>
              </w:rPr>
              <w:tab/>
              <w:t>Направление</w:t>
            </w:r>
            <w:r w:rsidRPr="007F2EC2">
              <w:rPr>
                <w:spacing w:val="-1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(выдача)</w:t>
            </w:r>
            <w:r w:rsidRPr="007F2EC2">
              <w:rPr>
                <w:spacing w:val="2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заявителю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результата</w:t>
            </w:r>
            <w:r w:rsidRPr="007F2EC2">
              <w:rPr>
                <w:spacing w:val="2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-1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-4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</w:tr>
      <w:tr w:rsidR="00E97FA1" w:rsidRPr="00BD5540" w:rsidTr="007F2EC2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подписанный 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зарегистрированный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результат</w:t>
            </w:r>
          </w:p>
          <w:p w:rsidR="00E97FA1" w:rsidRPr="007F2EC2" w:rsidRDefault="00E97FA1" w:rsidP="007F2EC2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уведомление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заявителя либо РГАУ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МФЦ</w:t>
            </w:r>
            <w:r w:rsidRPr="007F2EC2">
              <w:rPr>
                <w:spacing w:val="-14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о</w:t>
            </w:r>
            <w:r w:rsidRPr="007F2EC2">
              <w:rPr>
                <w:spacing w:val="-5"/>
                <w:sz w:val="24"/>
                <w:szCs w:val="24"/>
              </w:rPr>
              <w:t xml:space="preserve"> </w:t>
            </w:r>
            <w:r w:rsidRPr="007F2EC2">
              <w:rPr>
                <w:spacing w:val="-1"/>
                <w:sz w:val="24"/>
                <w:szCs w:val="24"/>
              </w:rPr>
              <w:t>дате,</w:t>
            </w:r>
            <w:r w:rsidRPr="007F2EC2">
              <w:rPr>
                <w:spacing w:val="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времени</w:t>
            </w:r>
          </w:p>
          <w:p w:rsidR="00E97FA1" w:rsidRPr="007F2EC2" w:rsidRDefault="00E97FA1" w:rsidP="007F2EC2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и</w:t>
            </w:r>
            <w:r w:rsidRPr="007F2EC2">
              <w:rPr>
                <w:spacing w:val="5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месте</w:t>
            </w:r>
            <w:r w:rsidRPr="007F2EC2">
              <w:rPr>
                <w:spacing w:val="-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E97FA1" w:rsidRPr="007F2EC2" w:rsidRDefault="00E97FA1" w:rsidP="007F2EC2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1 рабочий день с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момента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регистрации</w:t>
            </w:r>
          </w:p>
          <w:p w:rsidR="00E97FA1" w:rsidRPr="007F2EC2" w:rsidRDefault="00E97FA1" w:rsidP="007F2EC2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E97FA1" w:rsidRPr="007F2EC2" w:rsidRDefault="00E97FA1" w:rsidP="007F2EC2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должностное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лицо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Администрации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(Уполномоченного</w:t>
            </w:r>
          </w:p>
          <w:p w:rsidR="00E97FA1" w:rsidRPr="007F2EC2" w:rsidRDefault="00E97FA1" w:rsidP="007F2EC2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E97FA1" w:rsidRPr="007F2EC2" w:rsidRDefault="00E97FA1" w:rsidP="007F2EC2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выдача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сопроводительного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письма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</w:t>
            </w:r>
            <w:r w:rsidRPr="007F2EC2">
              <w:rPr>
                <w:spacing w:val="6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приложением</w:t>
            </w:r>
          </w:p>
          <w:p w:rsidR="00E97FA1" w:rsidRPr="007F2EC2" w:rsidRDefault="00E97FA1" w:rsidP="007F2EC2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результата</w:t>
            </w:r>
          </w:p>
        </w:tc>
      </w:tr>
    </w:tbl>
    <w:p w:rsidR="00E97FA1" w:rsidRPr="00BD5540" w:rsidRDefault="00E97FA1">
      <w:pPr>
        <w:spacing w:line="254" w:lineRule="exact"/>
        <w:rPr>
          <w:sz w:val="24"/>
          <w:szCs w:val="24"/>
        </w:rPr>
        <w:sectPr w:rsidR="00E97FA1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E97FA1" w:rsidRPr="00BD5540" w:rsidRDefault="00E97FA1">
      <w:pPr>
        <w:pStyle w:val="BodyText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E97FA1" w:rsidRPr="00BD5540" w:rsidTr="007F2EC2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результата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E97FA1" w:rsidRPr="007F2EC2" w:rsidRDefault="00E97FA1" w:rsidP="007F2EC2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-5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-58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E97FA1" w:rsidRPr="007F2EC2" w:rsidRDefault="00E97FA1" w:rsidP="007F2EC2">
            <w:pPr>
              <w:pStyle w:val="TableParagraph"/>
              <w:spacing w:before="1"/>
              <w:ind w:left="127" w:right="469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ответственное за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предоставление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E97FA1" w:rsidRPr="007F2EC2" w:rsidRDefault="00E97FA1" w:rsidP="007F2EC2">
            <w:pPr>
              <w:pStyle w:val="TableParagraph"/>
              <w:spacing w:before="1"/>
              <w:ind w:left="112" w:right="81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способом, указанным в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заявлении:</w:t>
            </w:r>
          </w:p>
          <w:p w:rsidR="00E97FA1" w:rsidRPr="007F2EC2" w:rsidRDefault="00E97FA1" w:rsidP="007F2EC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97FA1" w:rsidRPr="007F2EC2" w:rsidRDefault="00E97FA1" w:rsidP="007F2EC2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нарочно в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Администрации;</w:t>
            </w:r>
          </w:p>
          <w:p w:rsidR="00E97FA1" w:rsidRPr="007F2EC2" w:rsidRDefault="00E97FA1" w:rsidP="007F2EC2">
            <w:pPr>
              <w:pStyle w:val="TableParagraph"/>
              <w:spacing w:before="197"/>
              <w:ind w:left="112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в</w:t>
            </w:r>
            <w:r w:rsidRPr="007F2EC2">
              <w:rPr>
                <w:spacing w:val="1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РГАУ</w:t>
            </w:r>
            <w:r w:rsidRPr="007F2EC2">
              <w:rPr>
                <w:spacing w:val="-3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МФЦ;</w:t>
            </w:r>
          </w:p>
          <w:p w:rsidR="00E97FA1" w:rsidRPr="007F2EC2" w:rsidRDefault="00E97FA1" w:rsidP="007F2EC2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почтовым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отправлением;</w:t>
            </w:r>
          </w:p>
          <w:p w:rsidR="00E97FA1" w:rsidRPr="007F2EC2" w:rsidRDefault="00E97FA1" w:rsidP="007F2EC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97FA1" w:rsidRPr="007F2EC2" w:rsidRDefault="00E97FA1" w:rsidP="007F2EC2">
            <w:pPr>
              <w:pStyle w:val="TableParagraph"/>
              <w:ind w:left="112" w:right="84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проставление отметки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(подпись) заявителя о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получении результата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в журнале выдачи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результата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при</w:t>
            </w:r>
            <w:r w:rsidRPr="007F2EC2">
              <w:rPr>
                <w:spacing w:val="60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личном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обращении в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Администрацию</w:t>
            </w:r>
          </w:p>
        </w:tc>
      </w:tr>
      <w:tr w:rsidR="00E97FA1" w:rsidRPr="00BD5540" w:rsidTr="007F2EC2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E97FA1" w:rsidRPr="007F2EC2" w:rsidRDefault="00E97FA1" w:rsidP="007F2EC2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7F2EC2">
              <w:rPr>
                <w:spacing w:val="-1"/>
                <w:sz w:val="24"/>
                <w:szCs w:val="24"/>
              </w:rPr>
              <w:t>выдача результата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услуги способом,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указанным в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E97FA1" w:rsidRPr="007F2EC2" w:rsidRDefault="00E97FA1" w:rsidP="007F2EC2">
            <w:pPr>
              <w:pStyle w:val="TableParagraph"/>
              <w:ind w:left="127" w:right="490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1 рабочий день с</w:t>
            </w:r>
            <w:r w:rsidRPr="007F2EC2">
              <w:rPr>
                <w:spacing w:val="-57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момента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регистрации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результата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предоставления</w:t>
            </w:r>
            <w:r w:rsidRPr="007F2EC2">
              <w:rPr>
                <w:spacing w:val="1"/>
                <w:sz w:val="24"/>
                <w:szCs w:val="24"/>
              </w:rPr>
              <w:t xml:space="preserve"> </w:t>
            </w:r>
            <w:r w:rsidRPr="007F2EC2">
              <w:rPr>
                <w:sz w:val="24"/>
                <w:szCs w:val="24"/>
              </w:rPr>
              <w:t>муниципальной</w:t>
            </w:r>
          </w:p>
          <w:p w:rsidR="00E97FA1" w:rsidRPr="007F2EC2" w:rsidRDefault="00E97FA1" w:rsidP="007F2EC2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7F2EC2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E97FA1" w:rsidRPr="007F2EC2" w:rsidRDefault="00E97F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7FA1" w:rsidRPr="00BD5540" w:rsidRDefault="00E97FA1">
      <w:pPr>
        <w:rPr>
          <w:sz w:val="24"/>
          <w:szCs w:val="24"/>
        </w:rPr>
      </w:pPr>
    </w:p>
    <w:sectPr w:rsidR="00E97FA1" w:rsidRPr="00BD5540" w:rsidSect="00EA3923">
      <w:pgSz w:w="16850" w:h="11910" w:orient="landscape"/>
      <w:pgMar w:top="1100" w:right="940" w:bottom="280" w:left="68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A1" w:rsidRDefault="00E97FA1">
      <w:r>
        <w:separator/>
      </w:r>
    </w:p>
  </w:endnote>
  <w:endnote w:type="continuationSeparator" w:id="0">
    <w:p w:rsidR="00E97FA1" w:rsidRDefault="00E9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A1" w:rsidRDefault="00E97FA1">
      <w:r>
        <w:separator/>
      </w:r>
    </w:p>
  </w:footnote>
  <w:footnote w:type="continuationSeparator" w:id="0">
    <w:p w:rsidR="00E97FA1" w:rsidRDefault="00E97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34.85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E97FA1" w:rsidRDefault="00E97FA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A1" w:rsidRDefault="00E97FA1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15pt;margin-top:34.85pt;width:18pt;height:15.35pt;z-index:-251654144;mso-position-horizontal-relative:page;mso-position-vertical-relative:page" filled="f" stroked="f">
          <v:textbox style="mso-next-textbox:#_x0000_s2050" inset="0,0,0,0">
            <w:txbxContent>
              <w:p w:rsidR="00E97FA1" w:rsidRDefault="00E97FA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Times New Roman" w:hAnsi="Symbol" w:hint="default"/>
        <w:w w:val="102"/>
        <w:sz w:val="25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</w:rPr>
    </w:lvl>
  </w:abstractNum>
  <w:abstractNum w:abstractNumId="1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Times New Roman" w:hAnsi="Symbol" w:hint="default"/>
        <w:w w:val="102"/>
        <w:sz w:val="25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</w:rPr>
    </w:lvl>
  </w:abstractNum>
  <w:abstractNum w:abstractNumId="2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</w:rPr>
    </w:lvl>
  </w:abstractNum>
  <w:abstractNum w:abstractNumId="3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</w:rPr>
    </w:lvl>
    <w:lvl w:ilvl="1" w:tplc="B1348AB0">
      <w:start w:val="1"/>
      <w:numFmt w:val="upperRoman"/>
      <w:lvlText w:val="%2."/>
      <w:lvlJc w:val="left"/>
      <w:pPr>
        <w:ind w:left="4356" w:hanging="22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</w:rPr>
    </w:lvl>
  </w:abstractNum>
  <w:abstractNum w:abstractNumId="4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hint="default"/>
        <w:w w:val="101"/>
        <w:sz w:val="25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Times New Roman" w:hAnsi="Symbol" w:hint="default"/>
        <w:w w:val="102"/>
        <w:sz w:val="25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</w:rPr>
    </w:lvl>
  </w:abstractNum>
  <w:abstractNum w:abstractNumId="5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</w:rPr>
    </w:lvl>
  </w:abstractNum>
  <w:abstractNum w:abstractNumId="6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hint="default"/>
        <w:w w:val="102"/>
        <w:sz w:val="25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</w:rPr>
    </w:lvl>
  </w:abstractNum>
  <w:abstractNum w:abstractNumId="7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</w:rPr>
    </w:lvl>
  </w:abstractNum>
  <w:abstractNum w:abstractNumId="8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hint="default"/>
        <w:w w:val="101"/>
        <w:sz w:val="25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</w:rPr>
    </w:lvl>
  </w:abstractNum>
  <w:abstractNum w:abstractNumId="9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5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Times New Roman" w:hAnsi="Symbol" w:hint="default"/>
        <w:w w:val="102"/>
        <w:sz w:val="25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</w:rPr>
    </w:lvl>
  </w:abstractNum>
  <w:abstractNum w:abstractNumId="1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</w:rPr>
    </w:lvl>
  </w:abstractNum>
  <w:abstractNum w:abstractNumId="11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</w:rPr>
    </w:lvl>
  </w:abstractNum>
  <w:abstractNum w:abstractNumId="12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</w:rPr>
    </w:lvl>
  </w:abstractNum>
  <w:abstractNum w:abstractNumId="13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</w:rPr>
    </w:lvl>
  </w:abstractNum>
  <w:abstractNum w:abstractNumId="14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67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</w:rPr>
    </w:lvl>
  </w:abstractNum>
  <w:abstractNum w:abstractNumId="15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</w:rPr>
    </w:lvl>
  </w:abstractNum>
  <w:abstractNum w:abstractNumId="16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</w:rPr>
    </w:lvl>
  </w:abstractNum>
  <w:abstractNum w:abstractNumId="17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</w:rPr>
    </w:lvl>
  </w:abstractNum>
  <w:abstractNum w:abstractNumId="18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</w:rPr>
    </w:lvl>
  </w:abstractNum>
  <w:abstractNum w:abstractNumId="19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</w:rPr>
    </w:lvl>
  </w:abstractNum>
  <w:abstractNum w:abstractNumId="2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95D"/>
    <w:rsid w:val="000157A7"/>
    <w:rsid w:val="0008523E"/>
    <w:rsid w:val="000E0BD2"/>
    <w:rsid w:val="00156040"/>
    <w:rsid w:val="00177EF0"/>
    <w:rsid w:val="0018644C"/>
    <w:rsid w:val="002F1E23"/>
    <w:rsid w:val="002F395D"/>
    <w:rsid w:val="0030635F"/>
    <w:rsid w:val="00427820"/>
    <w:rsid w:val="00437416"/>
    <w:rsid w:val="004D18A4"/>
    <w:rsid w:val="00610E6D"/>
    <w:rsid w:val="0064448C"/>
    <w:rsid w:val="006A32EA"/>
    <w:rsid w:val="006F69AF"/>
    <w:rsid w:val="007737E7"/>
    <w:rsid w:val="007F2EC2"/>
    <w:rsid w:val="007F600C"/>
    <w:rsid w:val="0080261A"/>
    <w:rsid w:val="0091767C"/>
    <w:rsid w:val="0097058D"/>
    <w:rsid w:val="00A116E2"/>
    <w:rsid w:val="00AC2AF7"/>
    <w:rsid w:val="00B66303"/>
    <w:rsid w:val="00BA09B7"/>
    <w:rsid w:val="00BD5540"/>
    <w:rsid w:val="00BE3E5D"/>
    <w:rsid w:val="00C0117B"/>
    <w:rsid w:val="00C77CA3"/>
    <w:rsid w:val="00CF0E3C"/>
    <w:rsid w:val="00D12CBD"/>
    <w:rsid w:val="00D313F7"/>
    <w:rsid w:val="00D5082F"/>
    <w:rsid w:val="00DC7F2C"/>
    <w:rsid w:val="00DE0D25"/>
    <w:rsid w:val="00E6781B"/>
    <w:rsid w:val="00E97FA1"/>
    <w:rsid w:val="00EA3923"/>
    <w:rsid w:val="00F93256"/>
    <w:rsid w:val="00FC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3923"/>
    <w:pPr>
      <w:ind w:left="121" w:hanging="31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A3923"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EA392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A3923"/>
    <w:pPr>
      <w:ind w:left="106" w:firstLine="705"/>
      <w:jc w:val="both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A3923"/>
    <w:pPr>
      <w:ind w:left="106" w:firstLine="705"/>
      <w:jc w:val="both"/>
    </w:pPr>
  </w:style>
  <w:style w:type="paragraph" w:customStyle="1" w:styleId="TableParagraph">
    <w:name w:val="Table Paragraph"/>
    <w:basedOn w:val="Normal"/>
    <w:uiPriority w:val="99"/>
    <w:rsid w:val="00EA3923"/>
  </w:style>
  <w:style w:type="paragraph" w:styleId="Header">
    <w:name w:val="header"/>
    <w:basedOn w:val="Normal"/>
    <w:link w:val="HeaderChar"/>
    <w:uiPriority w:val="99"/>
    <w:rsid w:val="00BD55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540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BD55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540"/>
    <w:rPr>
      <w:rFonts w:ascii="Times New Roman" w:hAnsi="Times New Roman" w:cs="Times New Roman"/>
      <w:lang w:val="ru-RU"/>
    </w:rPr>
  </w:style>
  <w:style w:type="paragraph" w:customStyle="1" w:styleId="ConsPlusTitle">
    <w:name w:val="ConsPlusTitle"/>
    <w:uiPriority w:val="99"/>
    <w:rsid w:val="00610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4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48C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rsid w:val="00177E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%3D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A397FE100A04CF436DCCCECBCB31C68B42BE200191B8B806F655A1EE54601F0A8CDCC862B6B13B1233FA6C374EFDx9G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%3DFD33AA8C5611180459E2B0DB21B49A1C66E2CE68863DF0F6FC25338640h502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D33AA8C5611180459E2B0DB21B49A1C65ECC46A8334F0F6FC25338640525E9EA955DE45E5h30EM" TargetMode="External"/><Relationship Id="rId2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7477D36D247F526C7BD4B7DDD08F15A6014F84D62298DDA4DCA8A2DB7828FD21BF4B5E0D31D769E7uBz4M" TargetMode="Externa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F14E57A05D33D5671325A005D1FCD7B5883965F6BC272F4F691E0A56A984D18F60A0CE290ED46EFE553F30EDB816050D142464K722G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46</Pages>
  <Words>15194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/>
  <cp:keywords/>
  <dc:description/>
  <cp:lastModifiedBy>User</cp:lastModifiedBy>
  <cp:revision>3</cp:revision>
  <cp:lastPrinted>2022-04-21T09:13:00Z</cp:lastPrinted>
  <dcterms:created xsi:type="dcterms:W3CDTF">2022-04-25T04:42:00Z</dcterms:created>
  <dcterms:modified xsi:type="dcterms:W3CDTF">2022-04-25T06:22:00Z</dcterms:modified>
</cp:coreProperties>
</file>