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C" w:rsidRPr="00EE5C4F" w:rsidRDefault="0003011C" w:rsidP="00EE5C4F">
      <w:pPr>
        <w:jc w:val="center"/>
        <w:rPr>
          <w:rFonts w:ascii="Times New Roman" w:hAnsi="Times New Roman"/>
          <w:sz w:val="28"/>
          <w:szCs w:val="28"/>
        </w:rPr>
      </w:pPr>
    </w:p>
    <w:p w:rsidR="0003011C" w:rsidRDefault="0003011C" w:rsidP="00EE5C4F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сельского поселения Асяновский сельсовет пройдет серия благотворительных экологических акций под общим названием "Зеленая суббота", предложенная Российской экологической партией "ЗЕЛЕНЫЕ"</w:t>
      </w:r>
      <w:r w:rsidRPr="00EE5C4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E5C4F">
        <w:rPr>
          <w:rFonts w:ascii="Times New Roman" w:hAnsi="Times New Roman"/>
          <w:color w:val="000000"/>
          <w:sz w:val="28"/>
          <w:szCs w:val="28"/>
        </w:rPr>
        <w:br/>
      </w:r>
      <w:r w:rsidRPr="00EE5C4F">
        <w:rPr>
          <w:rFonts w:ascii="Times New Roman" w:hAnsi="Times New Roman"/>
          <w:color w:val="000000"/>
          <w:sz w:val="28"/>
          <w:szCs w:val="28"/>
        </w:rPr>
        <w:br/>
      </w:r>
      <w:r w:rsidRPr="00EE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Учитывая, что с 1 марта 2022 года запрещено выбрасывать отходы электронного и электрического оборудования в контейнер для сбора ТКО, представляется целесообразным первую акцию посвятить обмену техникой, который пройдет 23.04.2022г.</w:t>
      </w:r>
      <w:r w:rsidRPr="00EE5C4F">
        <w:rPr>
          <w:rFonts w:ascii="Times New Roman" w:hAnsi="Times New Roman"/>
          <w:color w:val="000000"/>
          <w:sz w:val="28"/>
          <w:szCs w:val="28"/>
        </w:rPr>
        <w:br/>
      </w:r>
      <w:r w:rsidRPr="00EE5C4F">
        <w:rPr>
          <w:rFonts w:ascii="Times New Roman" w:hAnsi="Times New Roman"/>
          <w:color w:val="000000"/>
          <w:sz w:val="28"/>
          <w:szCs w:val="28"/>
        </w:rPr>
        <w:br/>
      </w:r>
      <w:r w:rsidRPr="00EE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Акция не только будет способствовать продвижению осознанного потребления и экологического образа жизни, но и позволит снизить экономическую нагрузку на жителей в текущий непростой период. Наконец можно будет отдать вещь, которая уже не нужна, но выбросить рука не поднимается, - чтобы она снова была востребована. А заодно поделиться воспоминаниями и позитивными эмоциями с единомышленниками.</w:t>
      </w:r>
      <w:r w:rsidRPr="00EE5C4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E5C4F">
        <w:rPr>
          <w:rFonts w:ascii="Times New Roman" w:hAnsi="Times New Roman"/>
          <w:color w:val="000000"/>
          <w:sz w:val="28"/>
          <w:szCs w:val="28"/>
        </w:rPr>
        <w:br/>
      </w:r>
      <w:r w:rsidRPr="00EE5C4F">
        <w:rPr>
          <w:rFonts w:ascii="Times New Roman" w:hAnsi="Times New Roman"/>
          <w:color w:val="000000"/>
          <w:sz w:val="28"/>
          <w:szCs w:val="28"/>
        </w:rPr>
        <w:br/>
      </w:r>
      <w:r w:rsidRPr="00EE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Приглашаем всех жителей сельского поселения принять</w:t>
      </w:r>
    </w:p>
    <w:p w:rsidR="0003011C" w:rsidRPr="00EE5C4F" w:rsidRDefault="0003011C" w:rsidP="00EE5C4F">
      <w:pPr>
        <w:jc w:val="center"/>
        <w:rPr>
          <w:rFonts w:ascii="Times New Roman" w:hAnsi="Times New Roman"/>
          <w:sz w:val="28"/>
          <w:szCs w:val="28"/>
        </w:rPr>
      </w:pPr>
      <w:r w:rsidRPr="00EE5C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активное участие в данном мероприятии!</w:t>
      </w:r>
    </w:p>
    <w:sectPr w:rsidR="0003011C" w:rsidRPr="00EE5C4F" w:rsidSect="0018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CE8"/>
    <w:rsid w:val="0003011C"/>
    <w:rsid w:val="00182FD1"/>
    <w:rsid w:val="00260B0C"/>
    <w:rsid w:val="002647F3"/>
    <w:rsid w:val="002F2320"/>
    <w:rsid w:val="00431EE5"/>
    <w:rsid w:val="005A2CE8"/>
    <w:rsid w:val="008C4477"/>
    <w:rsid w:val="00A4167D"/>
    <w:rsid w:val="00B13F63"/>
    <w:rsid w:val="00B85FE5"/>
    <w:rsid w:val="00C920EA"/>
    <w:rsid w:val="00D07E3B"/>
    <w:rsid w:val="00DA636D"/>
    <w:rsid w:val="00DB0410"/>
    <w:rsid w:val="00DB6B89"/>
    <w:rsid w:val="00E17885"/>
    <w:rsid w:val="00E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D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647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FA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B1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07E3B"/>
    <w:rPr>
      <w:rFonts w:cs="Times New Roman"/>
    </w:rPr>
  </w:style>
  <w:style w:type="paragraph" w:customStyle="1" w:styleId="metacategories">
    <w:name w:val="meta_categories"/>
    <w:basedOn w:val="Normal"/>
    <w:uiPriority w:val="99"/>
    <w:rsid w:val="00264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647F3"/>
    <w:rPr>
      <w:rFonts w:cs="Times New Roman"/>
      <w:color w:val="0000FF"/>
      <w:u w:val="single"/>
    </w:rPr>
  </w:style>
  <w:style w:type="paragraph" w:customStyle="1" w:styleId="post-authorauthorvcard">
    <w:name w:val="post-author author vcard"/>
    <w:basedOn w:val="Normal"/>
    <w:uiPriority w:val="99"/>
    <w:rsid w:val="002647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nnickname">
    <w:name w:val="fn nickname"/>
    <w:basedOn w:val="DefaultParagraphFont"/>
    <w:uiPriority w:val="99"/>
    <w:rsid w:val="002647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1</Pages>
  <Words>138</Words>
  <Characters>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Асяновский с/с</dc:creator>
  <cp:keywords/>
  <dc:description/>
  <cp:lastModifiedBy>User</cp:lastModifiedBy>
  <cp:revision>12</cp:revision>
  <cp:lastPrinted>2022-04-05T09:42:00Z</cp:lastPrinted>
  <dcterms:created xsi:type="dcterms:W3CDTF">2022-03-09T09:25:00Z</dcterms:created>
  <dcterms:modified xsi:type="dcterms:W3CDTF">2022-04-07T11:29:00Z</dcterms:modified>
</cp:coreProperties>
</file>