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6F" w:rsidRPr="006D1923" w:rsidRDefault="00967C6F" w:rsidP="00065B84">
      <w:pPr>
        <w:jc w:val="center"/>
        <w:rPr>
          <w:rFonts w:ascii="Times New Roman" w:hAnsi="Times New Roman"/>
          <w:b/>
          <w:sz w:val="24"/>
          <w:szCs w:val="24"/>
        </w:rPr>
      </w:pPr>
      <w:r w:rsidRPr="006D1923">
        <w:rPr>
          <w:rFonts w:ascii="Times New Roman" w:hAnsi="Times New Roman"/>
          <w:b/>
          <w:sz w:val="24"/>
          <w:szCs w:val="24"/>
        </w:rPr>
        <w:t>ЭКОЛОГИЧЕСКИЙ СУББОТНИК</w:t>
      </w:r>
    </w:p>
    <w:p w:rsidR="00967C6F" w:rsidRPr="006D1923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C6F" w:rsidRPr="00DC2BAD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2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апреля 2022г на территории сельского поселения Асяновский сельсовет, как и по всей республике, прошли экологические субботники по очистке, благоустройству и озеленению населенных пунктов.</w:t>
      </w:r>
    </w:p>
    <w:p w:rsidR="00967C6F" w:rsidRPr="00DC2BAD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7C6F" w:rsidRPr="00DC2BAD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2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Правительство Башкирии утвердило даты проведения:  с 9 апреля по 8 мая. Между тем едиными днями для всей республики установлены 9 и 23 апреля.</w:t>
      </w:r>
    </w:p>
    <w:p w:rsidR="00967C6F" w:rsidRPr="00DC2BAD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7C6F" w:rsidRPr="00DC2BAD" w:rsidRDefault="00967C6F" w:rsidP="006B623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2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Сотрудники администрации сельского поселения Асяновский сельсовет, </w:t>
      </w:r>
      <w:r w:rsidRPr="00DC2BAD">
        <w:rPr>
          <w:rFonts w:ascii="Times New Roman" w:hAnsi="Times New Roman"/>
          <w:sz w:val="28"/>
          <w:szCs w:val="28"/>
        </w:rPr>
        <w:t xml:space="preserve">МБДОУ Детский сад «Березка», СМФДК, сельская модельная библиотека </w:t>
      </w:r>
      <w:r w:rsidRPr="00DC2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вышли на уборку своих и закрепленных территорий после зимы. Выполнены работы по очистке прилегающих территорий от скопившегося за зиму мусора и рыхлению снега. На участках многоквартирных домов порядок и чистоту наводил «Коммунальник+».</w:t>
      </w:r>
    </w:p>
    <w:p w:rsidR="00967C6F" w:rsidRPr="00DC2BAD" w:rsidRDefault="00967C6F" w:rsidP="006B623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7C6F" w:rsidRPr="00DC2BAD" w:rsidRDefault="00967C6F" w:rsidP="006B623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2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Погода выдалась теплой, весенней. После уборки приятно смотреть на мир, который стал ещё красивее и чище!</w:t>
      </w:r>
    </w:p>
    <w:p w:rsidR="00967C6F" w:rsidRPr="00DC2BAD" w:rsidRDefault="00967C6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67C6F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27E3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40pt">
            <v:imagedata r:id="rId5" o:title="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7E3"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240pt;height:237pt">
            <v:imagedata r:id="rId6" o:title=""/>
          </v:shape>
        </w:pict>
      </w:r>
    </w:p>
    <w:p w:rsidR="00967C6F" w:rsidRPr="00D327E3" w:rsidRDefault="00967C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7C6F" w:rsidRPr="00D327E3" w:rsidSect="00D327E3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34DF"/>
    <w:multiLevelType w:val="hybridMultilevel"/>
    <w:tmpl w:val="AADEA0E8"/>
    <w:lvl w:ilvl="0" w:tplc="FBBC0B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EC"/>
    <w:rsid w:val="00065B84"/>
    <w:rsid w:val="000B77EC"/>
    <w:rsid w:val="00192492"/>
    <w:rsid w:val="002C6056"/>
    <w:rsid w:val="003D18A6"/>
    <w:rsid w:val="003F63EA"/>
    <w:rsid w:val="00602291"/>
    <w:rsid w:val="00692619"/>
    <w:rsid w:val="006B623E"/>
    <w:rsid w:val="006D1923"/>
    <w:rsid w:val="00713BC7"/>
    <w:rsid w:val="008F6822"/>
    <w:rsid w:val="00942125"/>
    <w:rsid w:val="00967C6F"/>
    <w:rsid w:val="00AF597A"/>
    <w:rsid w:val="00C32BEE"/>
    <w:rsid w:val="00C7103E"/>
    <w:rsid w:val="00D327E3"/>
    <w:rsid w:val="00D41CC8"/>
    <w:rsid w:val="00DC2BAD"/>
    <w:rsid w:val="00F6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77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125</Words>
  <Characters>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СУББОТНИК</dc:title>
  <dc:subject/>
  <dc:creator>Асяновский с/с</dc:creator>
  <cp:keywords/>
  <dc:description/>
  <cp:lastModifiedBy>User</cp:lastModifiedBy>
  <cp:revision>4</cp:revision>
  <cp:lastPrinted>2022-04-11T09:49:00Z</cp:lastPrinted>
  <dcterms:created xsi:type="dcterms:W3CDTF">2022-04-11T12:04:00Z</dcterms:created>
  <dcterms:modified xsi:type="dcterms:W3CDTF">2022-04-11T12:12:00Z</dcterms:modified>
</cp:coreProperties>
</file>