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E0" w:rsidRPr="00CC5AF7" w:rsidRDefault="00F742E0" w:rsidP="00CC5AF7">
      <w:pPr>
        <w:spacing w:after="0" w:line="240" w:lineRule="auto"/>
        <w:ind w:firstLine="708"/>
        <w:rPr>
          <w:rFonts w:ascii="Times New Roman" w:hAnsi="Times New Roman"/>
          <w:szCs w:val="28"/>
        </w:rPr>
      </w:pPr>
    </w:p>
    <w:p w:rsidR="00F742E0" w:rsidRPr="00F91A13" w:rsidRDefault="00F742E0" w:rsidP="00F91A13">
      <w:pPr>
        <w:spacing w:after="0" w:line="240" w:lineRule="auto"/>
        <w:ind w:firstLine="708"/>
        <w:jc w:val="center"/>
        <w:rPr>
          <w:rFonts w:ascii="Times New Roman" w:hAnsi="Times New Roman"/>
          <w:b/>
          <w:szCs w:val="28"/>
        </w:rPr>
      </w:pPr>
      <w:r w:rsidRPr="00F91A13">
        <w:rPr>
          <w:rFonts w:ascii="Times New Roman" w:hAnsi="Times New Roman"/>
          <w:b/>
          <w:szCs w:val="28"/>
        </w:rPr>
        <w:t>ПРОЕКТ</w:t>
      </w:r>
    </w:p>
    <w:p w:rsidR="00F742E0" w:rsidRPr="00CC5AF7" w:rsidRDefault="00F742E0" w:rsidP="00CC5AF7">
      <w:pPr>
        <w:spacing w:after="0" w:line="240" w:lineRule="auto"/>
        <w:ind w:firstLine="708"/>
        <w:rPr>
          <w:rFonts w:ascii="Times New Roman" w:hAnsi="Times New Roman"/>
          <w:szCs w:val="28"/>
        </w:rPr>
      </w:pPr>
    </w:p>
    <w:p w:rsidR="00F742E0" w:rsidRPr="00CC5AF7" w:rsidRDefault="00F742E0" w:rsidP="00CC5AF7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42E0" w:rsidRPr="00CC5AF7" w:rsidRDefault="00F742E0" w:rsidP="00CC5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5AF7">
        <w:rPr>
          <w:rFonts w:ascii="Times New Roman" w:hAnsi="Times New Roman"/>
          <w:b/>
          <w:sz w:val="24"/>
          <w:szCs w:val="24"/>
        </w:rPr>
        <w:t xml:space="preserve">КАРАР                                     </w:t>
      </w:r>
      <w:r w:rsidRPr="00CC5AF7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CC5AF7">
        <w:rPr>
          <w:rFonts w:ascii="Times New Roman" w:hAnsi="Times New Roman"/>
          <w:b/>
          <w:sz w:val="24"/>
          <w:szCs w:val="24"/>
          <w:lang w:val="tt-RU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</w:t>
      </w:r>
      <w:r>
        <w:rPr>
          <w:rFonts w:ascii="Times New Roman" w:hAnsi="Times New Roman"/>
          <w:b/>
          <w:sz w:val="24"/>
          <w:szCs w:val="24"/>
          <w:lang w:val="tt-RU"/>
        </w:rPr>
        <w:tab/>
        <w:t xml:space="preserve">              </w:t>
      </w:r>
      <w:r w:rsidRPr="00CC5AF7">
        <w:rPr>
          <w:rFonts w:ascii="Times New Roman" w:hAnsi="Times New Roman"/>
          <w:b/>
          <w:sz w:val="24"/>
          <w:szCs w:val="24"/>
        </w:rPr>
        <w:t>ПОСТАНОВЛЕНИЕ</w:t>
      </w:r>
    </w:p>
    <w:p w:rsidR="00F742E0" w:rsidRPr="00CC5AF7" w:rsidRDefault="00F742E0" w:rsidP="00CC5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42E0" w:rsidRDefault="00F742E0" w:rsidP="00F9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внесение изменений в постановление главы сельского поселения</w:t>
      </w:r>
    </w:p>
    <w:p w:rsidR="00F742E0" w:rsidRPr="00CC5AF7" w:rsidRDefault="00F742E0" w:rsidP="0059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Асяновский сельсовет муниципального района Дюртюлинский район Республики Башкортостан от 27.07.2021г. №7/5 «</w:t>
      </w:r>
      <w:r w:rsidRPr="00CC5AF7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CC5AF7">
        <w:rPr>
          <w:rFonts w:ascii="Times New Roman" w:hAnsi="Times New Roman"/>
          <w:b/>
          <w:bCs/>
          <w:sz w:val="24"/>
          <w:szCs w:val="24"/>
        </w:rPr>
        <w:t>«Присвоение и аннулирование адресов»</w:t>
      </w:r>
      <w:r w:rsidRPr="00CC5AF7">
        <w:rPr>
          <w:rFonts w:ascii="Times New Roman" w:hAnsi="Times New Roman"/>
          <w:b/>
          <w:sz w:val="24"/>
          <w:szCs w:val="24"/>
        </w:rPr>
        <w:t xml:space="preserve">  в сельском поселении </w:t>
      </w:r>
      <w:r>
        <w:rPr>
          <w:rFonts w:ascii="Times New Roman" w:hAnsi="Times New Roman"/>
          <w:b/>
          <w:sz w:val="24"/>
          <w:szCs w:val="24"/>
        </w:rPr>
        <w:t>Асяновский</w:t>
      </w:r>
      <w:r w:rsidRPr="00CC5AF7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Дюртюлинский район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5AF7">
        <w:rPr>
          <w:rFonts w:ascii="Times New Roman" w:hAnsi="Times New Roman"/>
          <w:b/>
          <w:sz w:val="24"/>
          <w:szCs w:val="24"/>
        </w:rPr>
        <w:t>Республики Башкортостан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742E0" w:rsidRPr="00CC5AF7" w:rsidRDefault="00F742E0" w:rsidP="00CC5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742E0" w:rsidRPr="00CC5AF7" w:rsidRDefault="00F742E0" w:rsidP="00CC5AF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Рассмотрев протест Дюртюлинской межрайонной прокуратуры Республики Башкортостан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от 31.03.2022г. № 7-1/2022г., в</w:t>
      </w:r>
      <w:r w:rsidRPr="00CC5AF7">
        <w:rPr>
          <w:rFonts w:ascii="Times New Roman" w:hAnsi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</w:p>
    <w:p w:rsidR="00F742E0" w:rsidRPr="00CC5AF7" w:rsidRDefault="00F742E0" w:rsidP="00CC5A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C5AF7">
        <w:rPr>
          <w:rFonts w:ascii="Times New Roman" w:hAnsi="Times New Roman"/>
          <w:b/>
          <w:sz w:val="24"/>
          <w:szCs w:val="24"/>
          <w:lang w:eastAsia="ru-RU"/>
        </w:rPr>
        <w:t>ПОСТАНОВЛЯЮ:</w:t>
      </w:r>
    </w:p>
    <w:p w:rsidR="00F742E0" w:rsidRPr="00CC5AF7" w:rsidRDefault="00F742E0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1.Внести следующие изменения  </w:t>
      </w:r>
      <w:r w:rsidRPr="00CC5AF7">
        <w:rPr>
          <w:rFonts w:ascii="Times New Roman" w:hAnsi="Times New Roman"/>
          <w:sz w:val="24"/>
          <w:szCs w:val="24"/>
        </w:rPr>
        <w:t xml:space="preserve">в постановление главы сельского поселения </w:t>
      </w:r>
      <w:r>
        <w:rPr>
          <w:rFonts w:ascii="Times New Roman" w:hAnsi="Times New Roman"/>
          <w:sz w:val="24"/>
          <w:szCs w:val="24"/>
        </w:rPr>
        <w:t>Асяновский</w:t>
      </w:r>
      <w:r w:rsidRPr="00CC5AF7">
        <w:rPr>
          <w:rFonts w:ascii="Times New Roman" w:hAnsi="Times New Roman"/>
          <w:sz w:val="24"/>
          <w:szCs w:val="24"/>
        </w:rPr>
        <w:t xml:space="preserve"> сельсовет муниципального района Дюртюлинский район Республики Башкортостан № </w:t>
      </w:r>
      <w:r>
        <w:rPr>
          <w:rFonts w:ascii="Times New Roman" w:hAnsi="Times New Roman"/>
          <w:sz w:val="24"/>
          <w:szCs w:val="24"/>
        </w:rPr>
        <w:t>7</w:t>
      </w:r>
      <w:r w:rsidRPr="00CC5AF7">
        <w:rPr>
          <w:rFonts w:ascii="Times New Roman" w:hAnsi="Times New Roman"/>
          <w:sz w:val="24"/>
          <w:szCs w:val="24"/>
        </w:rPr>
        <w:t xml:space="preserve">/5 от </w:t>
      </w:r>
      <w:r>
        <w:rPr>
          <w:rFonts w:ascii="Times New Roman" w:hAnsi="Times New Roman"/>
          <w:sz w:val="24"/>
          <w:szCs w:val="24"/>
        </w:rPr>
        <w:t>27.07</w:t>
      </w:r>
      <w:r w:rsidRPr="00CC5AF7">
        <w:rPr>
          <w:rFonts w:ascii="Times New Roman" w:hAnsi="Times New Roman"/>
          <w:sz w:val="24"/>
          <w:szCs w:val="24"/>
        </w:rPr>
        <w:t xml:space="preserve">.2021г. «Об утверждении Административного регламента предоставления муниципальной услуги </w:t>
      </w:r>
      <w:r w:rsidRPr="00CC5AF7">
        <w:rPr>
          <w:rFonts w:ascii="Times New Roman" w:hAnsi="Times New Roman"/>
          <w:bCs/>
          <w:sz w:val="24"/>
          <w:szCs w:val="24"/>
        </w:rPr>
        <w:t>«Присвоение и аннулирование адресов»</w:t>
      </w:r>
      <w:r w:rsidRPr="00CC5AF7">
        <w:rPr>
          <w:rFonts w:ascii="Times New Roman" w:hAnsi="Times New Roman"/>
          <w:sz w:val="24"/>
          <w:szCs w:val="24"/>
        </w:rPr>
        <w:t xml:space="preserve"> </w:t>
      </w:r>
      <w:r w:rsidRPr="00CC5AF7">
        <w:rPr>
          <w:rFonts w:ascii="Times New Roman" w:hAnsi="Times New Roman"/>
          <w:bCs/>
          <w:sz w:val="24"/>
          <w:szCs w:val="24"/>
        </w:rPr>
        <w:t xml:space="preserve">в сельском поселении </w:t>
      </w:r>
      <w:r>
        <w:rPr>
          <w:rFonts w:ascii="Times New Roman" w:hAnsi="Times New Roman"/>
          <w:bCs/>
          <w:sz w:val="24"/>
          <w:szCs w:val="24"/>
        </w:rPr>
        <w:t>Асяновский</w:t>
      </w:r>
      <w:r w:rsidRPr="00CC5AF7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Дюртюлинский район Республики Башкортостан»:</w:t>
      </w:r>
    </w:p>
    <w:p w:rsidR="00F742E0" w:rsidRDefault="00F742E0" w:rsidP="00CC5AF7">
      <w:pPr>
        <w:widowControl w:val="0"/>
        <w:tabs>
          <w:tab w:val="left" w:pos="567"/>
          <w:tab w:val="left" w:pos="186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F742E0" w:rsidRPr="00CC5AF7" w:rsidRDefault="00F742E0" w:rsidP="00CC5AF7">
      <w:pPr>
        <w:widowControl w:val="0"/>
        <w:tabs>
          <w:tab w:val="left" w:pos="567"/>
          <w:tab w:val="left" w:pos="186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C5AF7">
        <w:rPr>
          <w:rFonts w:ascii="Times New Roman" w:hAnsi="Times New Roman"/>
          <w:b/>
          <w:bCs/>
          <w:sz w:val="24"/>
          <w:szCs w:val="24"/>
        </w:rPr>
        <w:t>1.1. Пункт 3.1 Административного регламента изложить в следующей редакции:</w:t>
      </w:r>
    </w:p>
    <w:p w:rsidR="00F742E0" w:rsidRPr="00CC5AF7" w:rsidRDefault="00F742E0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C5AF7">
        <w:rPr>
          <w:rFonts w:ascii="Times New Roman" w:hAnsi="Times New Roman"/>
          <w:sz w:val="24"/>
          <w:szCs w:val="24"/>
        </w:rPr>
        <w:t>«Предоставление муниципальной услуги включает в себя следующие административные   процедуры:</w:t>
      </w:r>
    </w:p>
    <w:p w:rsidR="00F742E0" w:rsidRPr="00CC5AF7" w:rsidRDefault="00F742E0" w:rsidP="00CC5A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hAnsi="Times New Roman"/>
          <w:sz w:val="24"/>
          <w:szCs w:val="24"/>
        </w:rPr>
        <w:t xml:space="preserve">прием документов, регистрация заявления и </w:t>
      </w:r>
      <w:r w:rsidRPr="00CC5AF7">
        <w:rPr>
          <w:rFonts w:ascii="Times New Roman" w:hAnsi="Times New Roman"/>
          <w:color w:val="464C55"/>
          <w:sz w:val="24"/>
          <w:szCs w:val="24"/>
          <w:lang w:eastAsia="ru-RU"/>
        </w:rPr>
        <w:t>выдача  заявителю   или его представителю   расписки в получении документов;</w:t>
      </w:r>
    </w:p>
    <w:p w:rsidR="00F742E0" w:rsidRPr="00CC5AF7" w:rsidRDefault="00F742E0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AF7">
        <w:rPr>
          <w:rFonts w:ascii="Times New Roman" w:hAnsi="Times New Roman"/>
          <w:sz w:val="24"/>
          <w:szCs w:val="24"/>
        </w:rPr>
        <w:t xml:space="preserve">рассмотрение заявления с приложенными к нему документами, формирование и направление    </w:t>
      </w:r>
    </w:p>
    <w:p w:rsidR="00F742E0" w:rsidRPr="00CC5AF7" w:rsidRDefault="00F742E0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AF7">
        <w:rPr>
          <w:rFonts w:ascii="Times New Roman" w:hAnsi="Times New Roman"/>
          <w:sz w:val="24"/>
          <w:szCs w:val="24"/>
        </w:rPr>
        <w:t>межведомственных запросов о представлении документов и информации;</w:t>
      </w:r>
    </w:p>
    <w:p w:rsidR="00F742E0" w:rsidRPr="00CC5AF7" w:rsidRDefault="00F742E0" w:rsidP="00CC5A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AF7">
        <w:rPr>
          <w:rFonts w:ascii="Times New Roman" w:hAnsi="Times New Roman"/>
          <w:sz w:val="24"/>
          <w:szCs w:val="24"/>
          <w:lang w:eastAsia="ru-RU"/>
        </w:rPr>
        <w:t>провести осмотр местонахождения объекта адресации (при необходимости);</w:t>
      </w:r>
    </w:p>
    <w:p w:rsidR="00F742E0" w:rsidRPr="00CC5AF7" w:rsidRDefault="00F742E0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AF7">
        <w:rPr>
          <w:rFonts w:ascii="Times New Roman" w:hAnsi="Times New Roman"/>
          <w:sz w:val="24"/>
          <w:szCs w:val="24"/>
        </w:rPr>
        <w:t xml:space="preserve">принятие решения о присвоении объекту адресации адреса или аннулирование его адреса,  </w:t>
      </w:r>
    </w:p>
    <w:p w:rsidR="00F742E0" w:rsidRPr="00CC5AF7" w:rsidRDefault="00F742E0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AF7">
        <w:rPr>
          <w:rFonts w:ascii="Times New Roman" w:hAnsi="Times New Roman"/>
          <w:sz w:val="24"/>
          <w:szCs w:val="24"/>
        </w:rPr>
        <w:t>внесение сведений в государственный адресный реестр;</w:t>
      </w:r>
    </w:p>
    <w:p w:rsidR="00F742E0" w:rsidRPr="00CC5AF7" w:rsidRDefault="00F742E0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C5AF7">
        <w:rPr>
          <w:rFonts w:ascii="Times New Roman" w:hAnsi="Times New Roman"/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:rsidR="00F742E0" w:rsidRPr="00CC5AF7" w:rsidRDefault="00F742E0" w:rsidP="00CC5A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AF7">
        <w:rPr>
          <w:rFonts w:ascii="Times New Roman" w:hAnsi="Times New Roman"/>
          <w:sz w:val="24"/>
          <w:szCs w:val="24"/>
        </w:rPr>
        <w:t xml:space="preserve">Описание административных процедур приведено в Приложении № 4 </w:t>
      </w:r>
      <w:r w:rsidRPr="00CC5AF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CC5AF7">
        <w:rPr>
          <w:rFonts w:ascii="Times New Roman" w:hAnsi="Times New Roman"/>
          <w:sz w:val="24"/>
          <w:szCs w:val="24"/>
        </w:rPr>
        <w:t>к настоящему Административному регламенту»;</w:t>
      </w:r>
    </w:p>
    <w:p w:rsidR="00F742E0" w:rsidRPr="00CC5AF7" w:rsidRDefault="00F742E0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2E0" w:rsidRPr="00CC5AF7" w:rsidRDefault="00F742E0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C5AF7">
        <w:rPr>
          <w:rFonts w:ascii="Times New Roman" w:hAnsi="Times New Roman"/>
          <w:b/>
          <w:sz w:val="24"/>
          <w:szCs w:val="24"/>
        </w:rPr>
        <w:t>1.2. Пункт 2.9.1.</w:t>
      </w:r>
      <w:r w:rsidRPr="00CC5AF7">
        <w:rPr>
          <w:rFonts w:ascii="Times New Roman" w:hAnsi="Times New Roman"/>
          <w:b/>
          <w:bCs/>
          <w:sz w:val="24"/>
          <w:szCs w:val="24"/>
        </w:rPr>
        <w:t xml:space="preserve"> Административного регламента изложить в следующей редакции:</w:t>
      </w:r>
    </w:p>
    <w:p w:rsidR="00F742E0" w:rsidRPr="00CC5AF7" w:rsidRDefault="00F742E0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AF7">
        <w:rPr>
          <w:rFonts w:ascii="Times New Roman" w:hAnsi="Times New Roman"/>
          <w:sz w:val="24"/>
          <w:szCs w:val="24"/>
        </w:rPr>
        <w:t xml:space="preserve"> «В отношении земельных участков:</w:t>
      </w:r>
    </w:p>
    <w:p w:rsidR="00F742E0" w:rsidRPr="00CC5AF7" w:rsidRDefault="00F742E0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AF7">
        <w:rPr>
          <w:rFonts w:ascii="Times New Roman" w:hAnsi="Times New Roman"/>
          <w:sz w:val="24"/>
          <w:szCs w:val="24"/>
        </w:rPr>
        <w:t>2.9.1.1.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F742E0" w:rsidRPr="00CC5AF7" w:rsidRDefault="00F742E0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AF7">
        <w:rPr>
          <w:rFonts w:ascii="Times New Roman" w:hAnsi="Times New Roman"/>
          <w:sz w:val="24"/>
          <w:szCs w:val="24"/>
        </w:rPr>
        <w:t>2.9.1.2.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адреса)»;</w:t>
      </w:r>
    </w:p>
    <w:p w:rsidR="00F742E0" w:rsidRPr="00CC5AF7" w:rsidRDefault="00F742E0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2E0" w:rsidRPr="00CC5AF7" w:rsidRDefault="00F742E0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C5AF7">
        <w:rPr>
          <w:rFonts w:ascii="Times New Roman" w:hAnsi="Times New Roman"/>
          <w:b/>
          <w:sz w:val="24"/>
          <w:szCs w:val="24"/>
        </w:rPr>
        <w:t>1.3.  Пункт 2.9.2.</w:t>
      </w:r>
      <w:r w:rsidRPr="00CC5AF7">
        <w:rPr>
          <w:rFonts w:ascii="Times New Roman" w:hAnsi="Times New Roman"/>
          <w:b/>
          <w:bCs/>
          <w:sz w:val="24"/>
          <w:szCs w:val="24"/>
        </w:rPr>
        <w:t xml:space="preserve"> Административного регламента изложить в следующей редакции:</w:t>
      </w:r>
    </w:p>
    <w:p w:rsidR="00F742E0" w:rsidRPr="00CC5AF7" w:rsidRDefault="00F742E0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464C55"/>
          <w:sz w:val="24"/>
          <w:szCs w:val="24"/>
          <w:shd w:val="clear" w:color="auto" w:fill="FFFFFF"/>
        </w:rPr>
      </w:pPr>
      <w:r w:rsidRPr="00CC5AF7">
        <w:rPr>
          <w:rFonts w:ascii="Times New Roman" w:hAnsi="Times New Roman"/>
          <w:bCs/>
          <w:sz w:val="24"/>
          <w:szCs w:val="24"/>
        </w:rPr>
        <w:t xml:space="preserve">«2.9.2.1. </w:t>
      </w:r>
      <w:r w:rsidRPr="00CC5AF7">
        <w:rPr>
          <w:rFonts w:ascii="Times New Roman" w:hAnsi="Times New Roman"/>
          <w:color w:val="464C55"/>
          <w:sz w:val="24"/>
          <w:szCs w:val="24"/>
          <w:shd w:val="clear" w:color="auto" w:fill="FFFFFF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F742E0" w:rsidRPr="00CC5AF7" w:rsidRDefault="00F742E0" w:rsidP="00CC5A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hAnsi="Times New Roman"/>
          <w:color w:val="464C55"/>
          <w:sz w:val="24"/>
          <w:szCs w:val="24"/>
          <w:lang w:eastAsia="ru-RU"/>
        </w:rPr>
        <w:t xml:space="preserve"> 2.9.2.2. Правоустанавливающие и (или) правоудостоверяющие документы на объект  </w:t>
      </w:r>
    </w:p>
    <w:p w:rsidR="00F742E0" w:rsidRPr="00CC5AF7" w:rsidRDefault="00F742E0" w:rsidP="00CC5A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hAnsi="Times New Roman"/>
          <w:color w:val="464C55"/>
          <w:sz w:val="24"/>
          <w:szCs w:val="24"/>
          <w:lang w:eastAsia="ru-RU"/>
        </w:rPr>
        <w:t xml:space="preserve"> (объекты) адресации (в случае присвоения адреса зданию (строению) или сооружению, в </w:t>
      </w:r>
    </w:p>
    <w:p w:rsidR="00F742E0" w:rsidRPr="00CC5AF7" w:rsidRDefault="00F742E0" w:rsidP="00CC5A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272C0"/>
          <w:sz w:val="24"/>
          <w:szCs w:val="24"/>
          <w:lang w:eastAsia="ru-RU"/>
        </w:rPr>
      </w:pPr>
      <w:r w:rsidRPr="00CC5AF7">
        <w:rPr>
          <w:rFonts w:ascii="Times New Roman" w:hAnsi="Times New Roman"/>
          <w:color w:val="464C55"/>
          <w:sz w:val="24"/>
          <w:szCs w:val="24"/>
          <w:lang w:eastAsia="ru-RU"/>
        </w:rPr>
        <w:t>том числе строительство которых не завершено, в соответствии с </w:t>
      </w:r>
      <w:r w:rsidRPr="00CC5AF7">
        <w:rPr>
          <w:rFonts w:ascii="Times New Roman" w:hAnsi="Times New Roman"/>
          <w:color w:val="464C55"/>
          <w:sz w:val="24"/>
          <w:szCs w:val="24"/>
          <w:lang w:eastAsia="ru-RU"/>
        </w:rPr>
        <w:fldChar w:fldCharType="begin"/>
      </w:r>
      <w:r w:rsidRPr="00CC5AF7">
        <w:rPr>
          <w:rFonts w:ascii="Times New Roman" w:hAnsi="Times New Roman"/>
          <w:color w:val="464C55"/>
          <w:sz w:val="24"/>
          <w:szCs w:val="24"/>
          <w:lang w:eastAsia="ru-RU"/>
        </w:rPr>
        <w:instrText xml:space="preserve"> HYPERLINK "https://base.garant.ru/12138258/" </w:instrText>
      </w:r>
      <w:r w:rsidRPr="00593DFC">
        <w:rPr>
          <w:rFonts w:ascii="Times New Roman" w:hAnsi="Times New Roman"/>
          <w:color w:val="464C55"/>
          <w:sz w:val="24"/>
          <w:szCs w:val="24"/>
          <w:lang w:eastAsia="ru-RU"/>
        </w:rPr>
      </w:r>
      <w:r w:rsidRPr="00CC5AF7">
        <w:rPr>
          <w:rFonts w:ascii="Times New Roman" w:hAnsi="Times New Roman"/>
          <w:color w:val="464C55"/>
          <w:sz w:val="24"/>
          <w:szCs w:val="24"/>
          <w:lang w:eastAsia="ru-RU"/>
        </w:rPr>
        <w:fldChar w:fldCharType="separate"/>
      </w:r>
      <w:r w:rsidRPr="00CC5AF7">
        <w:rPr>
          <w:rFonts w:ascii="Times New Roman" w:hAnsi="Times New Roman"/>
          <w:color w:val="3272C0"/>
          <w:sz w:val="24"/>
          <w:szCs w:val="24"/>
          <w:lang w:eastAsia="ru-RU"/>
        </w:rPr>
        <w:t xml:space="preserve">Градостроительным   </w:t>
      </w:r>
    </w:p>
    <w:p w:rsidR="00F742E0" w:rsidRPr="00CC5AF7" w:rsidRDefault="00F742E0" w:rsidP="00CC5A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hAnsi="Times New Roman"/>
          <w:color w:val="3272C0"/>
          <w:sz w:val="24"/>
          <w:szCs w:val="24"/>
          <w:lang w:eastAsia="ru-RU"/>
        </w:rPr>
        <w:t xml:space="preserve"> кодексом</w:t>
      </w:r>
      <w:r w:rsidRPr="00CC5AF7">
        <w:rPr>
          <w:rFonts w:ascii="Times New Roman" w:hAnsi="Times New Roman"/>
          <w:color w:val="464C55"/>
          <w:sz w:val="24"/>
          <w:szCs w:val="24"/>
          <w:lang w:eastAsia="ru-RU"/>
        </w:rPr>
        <w:fldChar w:fldCharType="end"/>
      </w:r>
      <w:r w:rsidRPr="00CC5AF7">
        <w:rPr>
          <w:rFonts w:ascii="Times New Roman" w:hAnsi="Times New Roman"/>
          <w:color w:val="464C55"/>
          <w:sz w:val="24"/>
          <w:szCs w:val="24"/>
          <w:lang w:eastAsia="ru-RU"/>
        </w:rPr>
        <w:t xml:space="preserve"> Российской Федерации для строительства которых получение разрешения на    </w:t>
      </w:r>
    </w:p>
    <w:p w:rsidR="00F742E0" w:rsidRPr="00CC5AF7" w:rsidRDefault="00F742E0" w:rsidP="00CC5A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hAnsi="Times New Roman"/>
          <w:color w:val="464C55"/>
          <w:sz w:val="24"/>
          <w:szCs w:val="24"/>
          <w:lang w:eastAsia="ru-RU"/>
        </w:rPr>
        <w:t xml:space="preserve">строительство не требуется, правоустанавливающие и (или) правоудостоверяющие   </w:t>
      </w:r>
    </w:p>
    <w:p w:rsidR="00F742E0" w:rsidRPr="00CC5AF7" w:rsidRDefault="00F742E0" w:rsidP="00CC5A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hAnsi="Times New Roman"/>
          <w:color w:val="464C55"/>
          <w:sz w:val="24"/>
          <w:szCs w:val="24"/>
          <w:lang w:eastAsia="ru-RU"/>
        </w:rPr>
        <w:t xml:space="preserve"> документы на земельный участок, на котором расположены указанное здание (строение),    </w:t>
      </w:r>
    </w:p>
    <w:p w:rsidR="00F742E0" w:rsidRPr="00CC5AF7" w:rsidRDefault="00F742E0" w:rsidP="00CC5A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hAnsi="Times New Roman"/>
          <w:color w:val="464C55"/>
          <w:sz w:val="24"/>
          <w:szCs w:val="24"/>
          <w:lang w:eastAsia="ru-RU"/>
        </w:rPr>
        <w:t xml:space="preserve"> сооружение);</w:t>
      </w:r>
    </w:p>
    <w:p w:rsidR="00F742E0" w:rsidRPr="00CC5AF7" w:rsidRDefault="00F742E0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C5AF7">
        <w:rPr>
          <w:rFonts w:ascii="Times New Roman" w:hAnsi="Times New Roman"/>
          <w:color w:val="464C55"/>
          <w:sz w:val="24"/>
          <w:szCs w:val="24"/>
          <w:shd w:val="clear" w:color="auto" w:fill="FFFFFF"/>
        </w:rPr>
        <w:t>2.9.2.3.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</w:t>
      </w:r>
      <w:r w:rsidRPr="00CC5AF7">
        <w:rPr>
          <w:rFonts w:ascii="Times New Roman" w:hAnsi="Times New Roman"/>
          <w:color w:val="464C55"/>
          <w:sz w:val="28"/>
          <w:szCs w:val="28"/>
          <w:shd w:val="clear" w:color="auto" w:fill="FFFFFF"/>
        </w:rPr>
        <w:t>)»;</w:t>
      </w:r>
    </w:p>
    <w:p w:rsidR="00F742E0" w:rsidRPr="00CC5AF7" w:rsidRDefault="00F742E0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2E0" w:rsidRPr="00CC5AF7" w:rsidRDefault="00F742E0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C5AF7">
        <w:rPr>
          <w:rFonts w:ascii="Times New Roman" w:hAnsi="Times New Roman"/>
          <w:b/>
          <w:sz w:val="24"/>
          <w:szCs w:val="24"/>
        </w:rPr>
        <w:t>1.4.  Пункт 2.9.3.</w:t>
      </w:r>
      <w:r w:rsidRPr="00CC5AF7">
        <w:rPr>
          <w:rFonts w:ascii="Times New Roman" w:hAnsi="Times New Roman"/>
          <w:b/>
          <w:bCs/>
          <w:sz w:val="24"/>
          <w:szCs w:val="24"/>
        </w:rPr>
        <w:t xml:space="preserve"> Административного регламента изложить в следующей редакции:</w:t>
      </w:r>
    </w:p>
    <w:p w:rsidR="00F742E0" w:rsidRPr="00CC5AF7" w:rsidRDefault="00F742E0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AF7">
        <w:rPr>
          <w:rFonts w:ascii="Times New Roman" w:hAnsi="Times New Roman"/>
          <w:bCs/>
          <w:sz w:val="24"/>
          <w:szCs w:val="24"/>
        </w:rPr>
        <w:t>"</w:t>
      </w:r>
      <w:r w:rsidRPr="00CC5AF7">
        <w:rPr>
          <w:rFonts w:ascii="Times New Roman" w:hAnsi="Times New Roman"/>
          <w:sz w:val="24"/>
          <w:szCs w:val="24"/>
        </w:rPr>
        <w:t>2.9.3. В отношении помещений:</w:t>
      </w:r>
    </w:p>
    <w:p w:rsidR="00F742E0" w:rsidRPr="00CC5AF7" w:rsidRDefault="00F742E0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64C55"/>
          <w:sz w:val="24"/>
          <w:szCs w:val="24"/>
          <w:shd w:val="clear" w:color="auto" w:fill="FFFFFF"/>
        </w:rPr>
      </w:pPr>
      <w:r w:rsidRPr="00CC5AF7">
        <w:rPr>
          <w:rFonts w:ascii="Times New Roman" w:hAnsi="Times New Roman"/>
          <w:sz w:val="24"/>
          <w:szCs w:val="24"/>
        </w:rPr>
        <w:t xml:space="preserve">2.9.3.1. </w:t>
      </w:r>
      <w:r w:rsidRPr="00CC5AF7">
        <w:rPr>
          <w:rFonts w:ascii="Times New Roman" w:hAnsi="Times New Roman"/>
          <w:color w:val="464C55"/>
          <w:sz w:val="24"/>
          <w:szCs w:val="24"/>
          <w:shd w:val="clear" w:color="auto" w:fill="FFFFFF"/>
        </w:rPr>
        <w:t xml:space="preserve">выписка из Единого государственного реестра недвижимости об объекте             </w:t>
      </w:r>
    </w:p>
    <w:p w:rsidR="00F742E0" w:rsidRPr="00CC5AF7" w:rsidRDefault="00F742E0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64C55"/>
          <w:sz w:val="24"/>
          <w:szCs w:val="24"/>
          <w:shd w:val="clear" w:color="auto" w:fill="FFFFFF"/>
        </w:rPr>
      </w:pPr>
      <w:r w:rsidRPr="00CC5AF7">
        <w:rPr>
          <w:rFonts w:ascii="Times New Roman" w:hAnsi="Times New Roman"/>
          <w:color w:val="464C55"/>
          <w:sz w:val="24"/>
          <w:szCs w:val="24"/>
          <w:shd w:val="clear" w:color="auto" w:fill="FFFFFF"/>
        </w:rPr>
        <w:t xml:space="preserve">недвижимости, являющемся объектом адресации (в случае присвоения адреса объекту        </w:t>
      </w:r>
    </w:p>
    <w:p w:rsidR="00F742E0" w:rsidRPr="00CC5AF7" w:rsidRDefault="00F742E0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64C55"/>
          <w:sz w:val="24"/>
          <w:szCs w:val="24"/>
          <w:shd w:val="clear" w:color="auto" w:fill="FFFFFF"/>
        </w:rPr>
      </w:pPr>
      <w:r w:rsidRPr="00CC5AF7">
        <w:rPr>
          <w:rFonts w:ascii="Times New Roman" w:hAnsi="Times New Roman"/>
          <w:color w:val="464C55"/>
          <w:sz w:val="24"/>
          <w:szCs w:val="24"/>
          <w:shd w:val="clear" w:color="auto" w:fill="FFFFFF"/>
        </w:rPr>
        <w:t>адресации,  поставленному на кадастровый учет);</w:t>
      </w:r>
    </w:p>
    <w:p w:rsidR="00F742E0" w:rsidRPr="00CC5AF7" w:rsidRDefault="00F742E0" w:rsidP="00CC5AF7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hAnsi="Times New Roman"/>
          <w:color w:val="464C55"/>
          <w:sz w:val="24"/>
          <w:szCs w:val="24"/>
          <w:lang w:eastAsia="ru-RU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742E0" w:rsidRPr="00CC5AF7" w:rsidRDefault="00F742E0" w:rsidP="00CC5AF7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hAnsi="Times New Roman"/>
          <w:color w:val="464C55"/>
          <w:sz w:val="24"/>
          <w:szCs w:val="24"/>
          <w:lang w:eastAsia="ru-RU"/>
        </w:rPr>
        <w:t>2.9.3.3. Акт приемочной комиссии при переустройстве и (или) перепланировке помещения,          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адресации)»;</w:t>
      </w:r>
    </w:p>
    <w:p w:rsidR="00F742E0" w:rsidRDefault="00F742E0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CC5AF7">
        <w:rPr>
          <w:rFonts w:ascii="Times New Roman" w:hAnsi="Times New Roman"/>
          <w:sz w:val="24"/>
          <w:szCs w:val="24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>
        <w:rPr>
          <w:rFonts w:ascii="Times New Roman" w:hAnsi="Times New Roman"/>
          <w:sz w:val="24"/>
          <w:szCs w:val="24"/>
        </w:rPr>
        <w:t>Асяновский</w:t>
      </w:r>
      <w:r w:rsidRPr="00CC5AF7">
        <w:rPr>
          <w:rFonts w:ascii="Times New Roman" w:hAnsi="Times New Roman"/>
          <w:sz w:val="24"/>
          <w:szCs w:val="24"/>
        </w:rPr>
        <w:t xml:space="preserve"> сельсовет муниципального района Дюртюлинский район Республики Башкортостан по адресу: с.</w:t>
      </w:r>
      <w:r>
        <w:rPr>
          <w:rFonts w:ascii="Times New Roman" w:hAnsi="Times New Roman"/>
          <w:sz w:val="24"/>
          <w:szCs w:val="24"/>
        </w:rPr>
        <w:t>Асяново</w:t>
      </w:r>
      <w:r w:rsidRPr="00CC5AF7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Н.Юнусова,22</w:t>
      </w:r>
      <w:r w:rsidRPr="00CC5AF7">
        <w:rPr>
          <w:rFonts w:ascii="Times New Roman" w:hAnsi="Times New Roman"/>
          <w:sz w:val="24"/>
          <w:szCs w:val="24"/>
        </w:rPr>
        <w:t xml:space="preserve">  и на  официальном сайте в сети «Интернет».</w:t>
      </w:r>
    </w:p>
    <w:p w:rsidR="00F742E0" w:rsidRPr="00CC5AF7" w:rsidRDefault="00F742E0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5AF7">
        <w:rPr>
          <w:rFonts w:ascii="Times New Roman" w:hAnsi="Times New Roman"/>
          <w:sz w:val="24"/>
          <w:szCs w:val="24"/>
        </w:rPr>
        <w:t xml:space="preserve"> Контроль за  выполнением настоящего постановления оставляю за собой. </w:t>
      </w:r>
    </w:p>
    <w:p w:rsidR="00F742E0" w:rsidRPr="00CC5AF7" w:rsidRDefault="00F742E0" w:rsidP="00CC5AF7">
      <w:pPr>
        <w:widowControl w:val="0"/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742E0" w:rsidRPr="00593DFC" w:rsidRDefault="00F742E0" w:rsidP="00CC5AF7">
      <w:pPr>
        <w:jc w:val="both"/>
        <w:rPr>
          <w:rFonts w:ascii="Times New Roman" w:hAnsi="Times New Roman"/>
          <w:sz w:val="24"/>
          <w:szCs w:val="24"/>
        </w:rPr>
      </w:pPr>
      <w:r w:rsidRPr="00593DFC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93DFC">
        <w:rPr>
          <w:rFonts w:ascii="Times New Roman" w:hAnsi="Times New Roman"/>
          <w:sz w:val="24"/>
          <w:szCs w:val="24"/>
        </w:rPr>
        <w:t xml:space="preserve"> Р.Р.Калимуллин</w:t>
      </w:r>
    </w:p>
    <w:p w:rsidR="00F742E0" w:rsidRPr="00CC5AF7" w:rsidRDefault="00F742E0" w:rsidP="00CC5AF7">
      <w:pPr>
        <w:jc w:val="both"/>
        <w:rPr>
          <w:rFonts w:ascii="Times New Roman" w:hAnsi="Times New Roman"/>
          <w:b/>
          <w:sz w:val="24"/>
          <w:szCs w:val="24"/>
        </w:rPr>
      </w:pPr>
    </w:p>
    <w:p w:rsidR="00F742E0" w:rsidRPr="00CC5AF7" w:rsidRDefault="00F742E0" w:rsidP="00CC5AF7">
      <w:pPr>
        <w:jc w:val="both"/>
        <w:rPr>
          <w:rFonts w:ascii="Times New Roman" w:hAnsi="Times New Roman"/>
          <w:sz w:val="24"/>
          <w:szCs w:val="24"/>
        </w:rPr>
      </w:pPr>
      <w:r w:rsidRPr="00CC5AF7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Асяново</w:t>
      </w:r>
    </w:p>
    <w:p w:rsidR="00F742E0" w:rsidRDefault="00F742E0" w:rsidP="00CC5AF7">
      <w:pPr>
        <w:tabs>
          <w:tab w:val="left" w:pos="2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</w:t>
      </w:r>
      <w:r w:rsidRPr="00CC5AF7">
        <w:rPr>
          <w:rFonts w:ascii="Times New Roman" w:hAnsi="Times New Roman"/>
          <w:sz w:val="24"/>
          <w:szCs w:val="24"/>
        </w:rPr>
        <w:t>__________2022г.</w:t>
      </w:r>
      <w:r>
        <w:rPr>
          <w:rFonts w:ascii="Times New Roman" w:hAnsi="Times New Roman"/>
          <w:sz w:val="24"/>
          <w:szCs w:val="24"/>
        </w:rPr>
        <w:tab/>
      </w:r>
    </w:p>
    <w:p w:rsidR="00F742E0" w:rsidRPr="00CC5AF7" w:rsidRDefault="00F742E0" w:rsidP="00CC5AF7">
      <w:pPr>
        <w:jc w:val="both"/>
        <w:rPr>
          <w:rFonts w:ascii="Times New Roman" w:hAnsi="Times New Roman"/>
          <w:sz w:val="24"/>
          <w:szCs w:val="24"/>
        </w:rPr>
      </w:pPr>
      <w:r w:rsidRPr="00CC5AF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</w:t>
      </w:r>
    </w:p>
    <w:p w:rsidR="00F742E0" w:rsidRDefault="00F742E0" w:rsidP="00CC5AF7">
      <w:pPr>
        <w:jc w:val="both"/>
      </w:pPr>
    </w:p>
    <w:sectPr w:rsidR="00F742E0" w:rsidSect="001E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654"/>
    <w:multiLevelType w:val="hybridMultilevel"/>
    <w:tmpl w:val="F684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A39"/>
    <w:rsid w:val="00047A39"/>
    <w:rsid w:val="0005054F"/>
    <w:rsid w:val="001E1008"/>
    <w:rsid w:val="00593DFC"/>
    <w:rsid w:val="006713BA"/>
    <w:rsid w:val="007F6E15"/>
    <w:rsid w:val="00CC5AF7"/>
    <w:rsid w:val="00D1362C"/>
    <w:rsid w:val="00F742E0"/>
    <w:rsid w:val="00F9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0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5A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5AF7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C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817</Words>
  <Characters>4663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2022-04-14T03:59:00Z</cp:lastPrinted>
  <dcterms:created xsi:type="dcterms:W3CDTF">2022-04-13T11:27:00Z</dcterms:created>
  <dcterms:modified xsi:type="dcterms:W3CDTF">2022-04-14T03:59:00Z</dcterms:modified>
</cp:coreProperties>
</file>