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68" w:rsidRDefault="00E51768" w:rsidP="008449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51768" w:rsidRPr="009045D4" w:rsidRDefault="00E51768" w:rsidP="009045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45D4">
        <w:rPr>
          <w:rFonts w:ascii="Times New Roman" w:hAnsi="Times New Roman"/>
          <w:sz w:val="28"/>
          <w:szCs w:val="28"/>
        </w:rPr>
        <w:t xml:space="preserve">В извещении о начале выполнения комплексных кадастровых работ, опубликованном на сайте  </w:t>
      </w:r>
      <w:hyperlink r:id="rId4" w:history="1">
        <w:r w:rsidRPr="009045D4">
          <w:rPr>
            <w:rStyle w:val="Hyperlink"/>
            <w:rFonts w:ascii="Times New Roman" w:hAnsi="Times New Roman"/>
            <w:sz w:val="28"/>
            <w:szCs w:val="28"/>
          </w:rPr>
          <w:t>https://asyanovo.ru/2022/04/8974/</w:t>
        </w:r>
      </w:hyperlink>
      <w:r w:rsidRPr="0090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045D4">
        <w:rPr>
          <w:rFonts w:ascii="Times New Roman" w:hAnsi="Times New Roman"/>
          <w:sz w:val="28"/>
          <w:szCs w:val="28"/>
        </w:rPr>
        <w:t xml:space="preserve"> сельского поселения Асяновский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5D4">
        <w:rPr>
          <w:rFonts w:ascii="Times New Roman" w:hAnsi="Times New Roman"/>
          <w:sz w:val="28"/>
          <w:szCs w:val="28"/>
        </w:rPr>
        <w:t>муниципального района Дюртюлинский район  11</w:t>
      </w:r>
      <w:r w:rsidRPr="00904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апреля 2022 года, </w:t>
      </w:r>
      <w:r w:rsidRPr="009045D4">
        <w:rPr>
          <w:rFonts w:ascii="Arial" w:hAnsi="Arial" w:cs="Arial"/>
          <w:color w:val="3A73A1"/>
          <w:sz w:val="28"/>
          <w:szCs w:val="28"/>
          <w:shd w:val="clear" w:color="auto" w:fill="FFFFFF"/>
        </w:rPr>
        <w:t xml:space="preserve"> </w:t>
      </w:r>
      <w:r w:rsidRPr="009045D4">
        <w:rPr>
          <w:rFonts w:ascii="Times New Roman" w:hAnsi="Times New Roman"/>
          <w:sz w:val="28"/>
          <w:szCs w:val="28"/>
        </w:rPr>
        <w:t>после слов г.Дюртюли дополнить следующими данными: 02:70:011603.</w:t>
      </w:r>
    </w:p>
    <w:sectPr w:rsidR="00E51768" w:rsidRPr="009045D4" w:rsidSect="007E5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D6E"/>
    <w:rsid w:val="000756BB"/>
    <w:rsid w:val="0015061B"/>
    <w:rsid w:val="001D218E"/>
    <w:rsid w:val="002144AD"/>
    <w:rsid w:val="00532A6A"/>
    <w:rsid w:val="00716495"/>
    <w:rsid w:val="007E5D6E"/>
    <w:rsid w:val="008449D1"/>
    <w:rsid w:val="008465E2"/>
    <w:rsid w:val="0087302A"/>
    <w:rsid w:val="009045D4"/>
    <w:rsid w:val="00965CF0"/>
    <w:rsid w:val="00A54A52"/>
    <w:rsid w:val="00D07601"/>
    <w:rsid w:val="00E51768"/>
    <w:rsid w:val="00F9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5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45D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yanovo.ru/2022/04/8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Шарифуллина</dc:creator>
  <cp:keywords/>
  <dc:description/>
  <cp:lastModifiedBy>User</cp:lastModifiedBy>
  <cp:revision>2</cp:revision>
  <dcterms:created xsi:type="dcterms:W3CDTF">2022-05-30T07:08:00Z</dcterms:created>
  <dcterms:modified xsi:type="dcterms:W3CDTF">2022-05-30T07:08:00Z</dcterms:modified>
</cp:coreProperties>
</file>