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87" w:rsidRDefault="00762B87" w:rsidP="003876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СЕЛЬСКОГО ПОСЕЛЕНИЯ АСЯНОВСКИЙ СЕЛЬСОВЕТ МУНИЦИПАЛЬНОГО РАЙОНА ДЮРТЮЛИНСКИЙ РАЙОН</w:t>
      </w:r>
    </w:p>
    <w:p w:rsidR="00762B87" w:rsidRDefault="00762B87" w:rsidP="003876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РЕСПУБЛИКИ  БАШКОРТОСТАН</w:t>
      </w:r>
    </w:p>
    <w:p w:rsidR="00762B87" w:rsidRDefault="00762B87" w:rsidP="0038761D">
      <w:pPr>
        <w:jc w:val="center"/>
        <w:rPr>
          <w:rFonts w:ascii="Arial" w:hAnsi="Arial" w:cs="Arial"/>
          <w:sz w:val="24"/>
          <w:szCs w:val="24"/>
        </w:rPr>
      </w:pPr>
    </w:p>
    <w:p w:rsidR="00762B87" w:rsidRDefault="00762B87" w:rsidP="0038761D">
      <w:pPr>
        <w:jc w:val="center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b/>
          <w:sz w:val="24"/>
          <w:szCs w:val="24"/>
          <w:lang w:val="be-BY"/>
        </w:rPr>
        <w:t>КАРАР                                                                        ПОСТАНОВЛЕНИЕ</w:t>
      </w:r>
    </w:p>
    <w:p w:rsidR="00762B87" w:rsidRDefault="00762B87" w:rsidP="0038761D">
      <w:pPr>
        <w:jc w:val="center"/>
        <w:rPr>
          <w:rFonts w:ascii="Arial" w:hAnsi="Arial" w:cs="Arial"/>
          <w:sz w:val="24"/>
          <w:szCs w:val="24"/>
        </w:rPr>
      </w:pPr>
    </w:p>
    <w:p w:rsidR="00762B87" w:rsidRDefault="00762B87">
      <w:pPr>
        <w:pStyle w:val="Heading1"/>
        <w:spacing w:before="89"/>
        <w:ind w:left="260" w:right="332" w:hanging="2"/>
        <w:jc w:val="center"/>
      </w:pPr>
    </w:p>
    <w:p w:rsidR="00762B87" w:rsidRDefault="00762B87">
      <w:pPr>
        <w:pStyle w:val="Heading1"/>
        <w:spacing w:before="89"/>
        <w:ind w:left="260" w:right="332" w:hanging="2"/>
        <w:jc w:val="center"/>
      </w:pPr>
      <w:r>
        <w:t>Об утверждении административного регламента предоставления</w:t>
      </w:r>
      <w:r>
        <w:rPr>
          <w:spacing w:val="1"/>
        </w:rPr>
        <w:t xml:space="preserve"> </w:t>
      </w:r>
      <w:r>
        <w:t>муниципальной услуги «Продажа земельных участков, находящихся в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собственности,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 расположены</w:t>
      </w:r>
      <w:r>
        <w:rPr>
          <w:spacing w:val="-2"/>
        </w:rPr>
        <w:t xml:space="preserve"> </w:t>
      </w:r>
      <w:r>
        <w:t>здания,</w:t>
      </w:r>
    </w:p>
    <w:p w:rsidR="00762B87" w:rsidRPr="00261DF8" w:rsidRDefault="00762B87" w:rsidP="00261DF8">
      <w:pPr>
        <w:spacing w:before="1"/>
        <w:ind w:left="178" w:right="249"/>
        <w:jc w:val="center"/>
        <w:rPr>
          <w:b/>
          <w:sz w:val="28"/>
        </w:rPr>
      </w:pPr>
      <w:r>
        <w:rPr>
          <w:b/>
          <w:sz w:val="28"/>
        </w:rPr>
        <w:t>сооружения, собственникам таких зданий, сооружений либо помещений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них» </w:t>
      </w:r>
      <w:r>
        <w:rPr>
          <w:b/>
          <w:bCs/>
          <w:sz w:val="28"/>
          <w:szCs w:val="28"/>
        </w:rPr>
        <w:t>в сельском поселении Асяновский сельсовет муниципального района Дюртюлинский район Республики Башкортостан</w:t>
      </w:r>
    </w:p>
    <w:p w:rsidR="00762B87" w:rsidRDefault="00762B87">
      <w:pPr>
        <w:pStyle w:val="BodyText"/>
        <w:ind w:left="0"/>
        <w:jc w:val="left"/>
        <w:rPr>
          <w:b/>
          <w:sz w:val="26"/>
        </w:rPr>
      </w:pPr>
    </w:p>
    <w:p w:rsidR="00762B87" w:rsidRDefault="00762B87">
      <w:pPr>
        <w:pStyle w:val="BodyText"/>
        <w:spacing w:before="7"/>
        <w:ind w:left="0"/>
        <w:jc w:val="left"/>
        <w:rPr>
          <w:b/>
          <w:sz w:val="29"/>
        </w:rPr>
      </w:pPr>
    </w:p>
    <w:p w:rsidR="00762B87" w:rsidRDefault="00762B87" w:rsidP="00261DF8">
      <w:pPr>
        <w:pStyle w:val="BodyText"/>
        <w:tabs>
          <w:tab w:val="left" w:pos="7976"/>
        </w:tabs>
        <w:ind w:right="165" w:firstLine="707"/>
      </w:pPr>
      <w:r>
        <w:t>В соответствии с Федеральным законом от 27 июля 2010 года № 210-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Республики Башкортостан от 22 апреля 2016 года № 153 «Об</w:t>
      </w:r>
      <w:r>
        <w:rPr>
          <w:spacing w:val="1"/>
        </w:rPr>
        <w:t xml:space="preserve"> </w:t>
      </w:r>
      <w:r>
        <w:t>утверждении типового (рекомендованного) перечня муниципальных услуг,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Башкортостан»</w:t>
      </w:r>
      <w:r>
        <w:rPr>
          <w:spacing w:val="-11"/>
        </w:rPr>
        <w:t>,</w:t>
      </w:r>
    </w:p>
    <w:p w:rsidR="00762B87" w:rsidRDefault="00762B87">
      <w:pPr>
        <w:pStyle w:val="BodyText"/>
        <w:spacing w:before="1" w:line="322" w:lineRule="exact"/>
        <w:ind w:left="810"/>
        <w:jc w:val="left"/>
      </w:pPr>
      <w:r>
        <w:t>ПОСТАНОВЛЯЮ:</w:t>
      </w:r>
    </w:p>
    <w:p w:rsidR="00762B87" w:rsidRPr="00261DF8" w:rsidRDefault="00762B87" w:rsidP="00261DF8">
      <w:pPr>
        <w:tabs>
          <w:tab w:val="left" w:pos="1023"/>
        </w:tabs>
        <w:ind w:right="172"/>
        <w:jc w:val="both"/>
        <w:rPr>
          <w:sz w:val="28"/>
        </w:rPr>
      </w:pPr>
      <w:r>
        <w:rPr>
          <w:sz w:val="28"/>
        </w:rPr>
        <w:t xml:space="preserve">1. </w:t>
      </w:r>
      <w:r w:rsidRPr="00261DF8">
        <w:rPr>
          <w:sz w:val="28"/>
        </w:rPr>
        <w:t>Утвердить прилагаемый</w:t>
      </w:r>
      <w:r w:rsidRPr="00261DF8">
        <w:rPr>
          <w:spacing w:val="1"/>
          <w:sz w:val="28"/>
        </w:rPr>
        <w:t xml:space="preserve"> </w:t>
      </w:r>
      <w:r w:rsidRPr="00261DF8">
        <w:rPr>
          <w:sz w:val="28"/>
        </w:rPr>
        <w:t>Административный</w:t>
      </w:r>
      <w:r w:rsidRPr="00261DF8">
        <w:rPr>
          <w:spacing w:val="1"/>
          <w:sz w:val="28"/>
        </w:rPr>
        <w:t xml:space="preserve"> </w:t>
      </w:r>
      <w:r w:rsidRPr="00261DF8">
        <w:rPr>
          <w:sz w:val="28"/>
        </w:rPr>
        <w:t>регламент</w:t>
      </w:r>
      <w:r w:rsidRPr="00261DF8">
        <w:rPr>
          <w:spacing w:val="1"/>
          <w:sz w:val="28"/>
        </w:rPr>
        <w:t xml:space="preserve"> </w:t>
      </w:r>
      <w:r w:rsidRPr="00261DF8">
        <w:rPr>
          <w:sz w:val="28"/>
        </w:rPr>
        <w:t>предоставления</w:t>
      </w:r>
      <w:r w:rsidRPr="00261DF8">
        <w:rPr>
          <w:spacing w:val="-67"/>
          <w:sz w:val="28"/>
        </w:rPr>
        <w:t xml:space="preserve"> </w:t>
      </w:r>
      <w:r w:rsidRPr="00261DF8">
        <w:rPr>
          <w:sz w:val="28"/>
        </w:rPr>
        <w:t>муниципальной</w:t>
      </w:r>
      <w:r w:rsidRPr="00261DF8">
        <w:rPr>
          <w:spacing w:val="1"/>
          <w:sz w:val="28"/>
        </w:rPr>
        <w:t xml:space="preserve"> </w:t>
      </w:r>
      <w:r w:rsidRPr="00261DF8">
        <w:rPr>
          <w:sz w:val="28"/>
        </w:rPr>
        <w:t>услуги</w:t>
      </w:r>
      <w:r w:rsidRPr="00261DF8">
        <w:rPr>
          <w:spacing w:val="1"/>
          <w:sz w:val="28"/>
        </w:rPr>
        <w:t xml:space="preserve"> </w:t>
      </w:r>
      <w:r w:rsidRPr="00261DF8">
        <w:rPr>
          <w:sz w:val="28"/>
        </w:rPr>
        <w:t>«Продажа</w:t>
      </w:r>
      <w:r w:rsidRPr="00261DF8">
        <w:rPr>
          <w:spacing w:val="1"/>
          <w:sz w:val="28"/>
        </w:rPr>
        <w:t xml:space="preserve"> </w:t>
      </w:r>
      <w:r w:rsidRPr="00261DF8">
        <w:rPr>
          <w:sz w:val="28"/>
        </w:rPr>
        <w:t>земельных</w:t>
      </w:r>
      <w:r w:rsidRPr="00261DF8">
        <w:rPr>
          <w:spacing w:val="1"/>
          <w:sz w:val="28"/>
        </w:rPr>
        <w:t xml:space="preserve"> </w:t>
      </w:r>
      <w:r w:rsidRPr="00261DF8">
        <w:rPr>
          <w:sz w:val="28"/>
        </w:rPr>
        <w:t>участков,</w:t>
      </w:r>
      <w:r w:rsidRPr="00261DF8">
        <w:rPr>
          <w:spacing w:val="1"/>
          <w:sz w:val="28"/>
        </w:rPr>
        <w:t xml:space="preserve"> </w:t>
      </w:r>
      <w:r w:rsidRPr="00261DF8">
        <w:rPr>
          <w:sz w:val="28"/>
        </w:rPr>
        <w:t>находящихся</w:t>
      </w:r>
      <w:r w:rsidRPr="00261DF8">
        <w:rPr>
          <w:spacing w:val="1"/>
          <w:sz w:val="28"/>
        </w:rPr>
        <w:t xml:space="preserve"> </w:t>
      </w:r>
      <w:r w:rsidRPr="00261DF8">
        <w:rPr>
          <w:sz w:val="28"/>
        </w:rPr>
        <w:t>в</w:t>
      </w:r>
      <w:r w:rsidRPr="00261DF8">
        <w:rPr>
          <w:spacing w:val="-67"/>
          <w:sz w:val="28"/>
        </w:rPr>
        <w:t xml:space="preserve"> </w:t>
      </w:r>
      <w:r w:rsidRPr="00261DF8">
        <w:rPr>
          <w:sz w:val="28"/>
        </w:rPr>
        <w:t>муниципальной</w:t>
      </w:r>
      <w:r w:rsidRPr="00261DF8">
        <w:rPr>
          <w:spacing w:val="1"/>
          <w:sz w:val="28"/>
        </w:rPr>
        <w:t xml:space="preserve"> </w:t>
      </w:r>
      <w:r w:rsidRPr="00261DF8">
        <w:rPr>
          <w:sz w:val="28"/>
        </w:rPr>
        <w:t>собственности,</w:t>
      </w:r>
      <w:r w:rsidRPr="00261DF8">
        <w:rPr>
          <w:spacing w:val="1"/>
          <w:sz w:val="28"/>
        </w:rPr>
        <w:t xml:space="preserve"> </w:t>
      </w:r>
      <w:r w:rsidRPr="00261DF8">
        <w:rPr>
          <w:sz w:val="28"/>
        </w:rPr>
        <w:t>на</w:t>
      </w:r>
      <w:r w:rsidRPr="00261DF8">
        <w:rPr>
          <w:spacing w:val="1"/>
          <w:sz w:val="28"/>
        </w:rPr>
        <w:t xml:space="preserve"> </w:t>
      </w:r>
      <w:r w:rsidRPr="00261DF8">
        <w:rPr>
          <w:sz w:val="28"/>
        </w:rPr>
        <w:t>которых</w:t>
      </w:r>
      <w:r w:rsidRPr="00261DF8">
        <w:rPr>
          <w:spacing w:val="1"/>
          <w:sz w:val="28"/>
        </w:rPr>
        <w:t xml:space="preserve"> </w:t>
      </w:r>
      <w:r w:rsidRPr="00261DF8">
        <w:rPr>
          <w:sz w:val="28"/>
        </w:rPr>
        <w:t>расположены</w:t>
      </w:r>
      <w:r w:rsidRPr="00261DF8">
        <w:rPr>
          <w:spacing w:val="71"/>
          <w:sz w:val="28"/>
        </w:rPr>
        <w:t xml:space="preserve"> </w:t>
      </w:r>
      <w:r w:rsidRPr="00261DF8">
        <w:rPr>
          <w:sz w:val="28"/>
        </w:rPr>
        <w:t>здания,</w:t>
      </w:r>
      <w:r w:rsidRPr="00261DF8">
        <w:rPr>
          <w:spacing w:val="1"/>
          <w:sz w:val="28"/>
        </w:rPr>
        <w:t xml:space="preserve"> </w:t>
      </w:r>
      <w:r w:rsidRPr="00261DF8">
        <w:rPr>
          <w:sz w:val="28"/>
        </w:rPr>
        <w:t>сооружения, собственникам таких зданий, сооружений либо помещений в</w:t>
      </w:r>
      <w:r w:rsidRPr="00261DF8">
        <w:rPr>
          <w:spacing w:val="1"/>
          <w:sz w:val="28"/>
        </w:rPr>
        <w:t xml:space="preserve"> </w:t>
      </w:r>
      <w:r w:rsidRPr="00261DF8">
        <w:rPr>
          <w:sz w:val="28"/>
        </w:rPr>
        <w:t xml:space="preserve">них» в сельском поселении </w:t>
      </w:r>
      <w:r>
        <w:rPr>
          <w:sz w:val="28"/>
        </w:rPr>
        <w:t>Асяновский</w:t>
      </w:r>
      <w:r w:rsidRPr="00261DF8">
        <w:rPr>
          <w:sz w:val="28"/>
        </w:rPr>
        <w:t xml:space="preserve"> сельсовет муниципального района Дюртюлинский район Республики Башкортостан.</w:t>
      </w:r>
    </w:p>
    <w:p w:rsidR="00762B87" w:rsidRPr="00261DF8" w:rsidRDefault="00762B87" w:rsidP="00261DF8">
      <w:pPr>
        <w:tabs>
          <w:tab w:val="left" w:pos="1096"/>
        </w:tabs>
        <w:spacing w:before="2"/>
        <w:ind w:right="172"/>
        <w:jc w:val="both"/>
        <w:rPr>
          <w:sz w:val="28"/>
        </w:rPr>
      </w:pPr>
      <w:r>
        <w:rPr>
          <w:sz w:val="28"/>
        </w:rPr>
        <w:t xml:space="preserve">2. </w:t>
      </w:r>
      <w:r w:rsidRPr="00261DF8">
        <w:rPr>
          <w:sz w:val="28"/>
        </w:rPr>
        <w:t>Настоящее постановление вступает в силу на следующий день, после</w:t>
      </w:r>
      <w:r w:rsidRPr="00261DF8">
        <w:rPr>
          <w:spacing w:val="-67"/>
          <w:sz w:val="28"/>
        </w:rPr>
        <w:t xml:space="preserve"> </w:t>
      </w:r>
      <w:r w:rsidRPr="00261DF8">
        <w:rPr>
          <w:sz w:val="28"/>
        </w:rPr>
        <w:t xml:space="preserve">дня его официального обнародования.  </w:t>
      </w:r>
    </w:p>
    <w:p w:rsidR="00762B87" w:rsidRPr="002E27BF" w:rsidRDefault="00762B87" w:rsidP="00261DF8">
      <w:pPr>
        <w:tabs>
          <w:tab w:val="left" w:pos="567"/>
        </w:tabs>
        <w:jc w:val="both"/>
        <w:rPr>
          <w:sz w:val="28"/>
          <w:szCs w:val="28"/>
        </w:rPr>
      </w:pPr>
      <w:r w:rsidRPr="002E27BF">
        <w:rPr>
          <w:color w:val="000000"/>
          <w:sz w:val="28"/>
          <w:szCs w:val="28"/>
        </w:rPr>
        <w:t>3. Настоящее постановление обнародовать</w:t>
      </w:r>
      <w:r w:rsidRPr="002E27BF">
        <w:rPr>
          <w:sz w:val="28"/>
          <w:szCs w:val="28"/>
        </w:rPr>
        <w:t xml:space="preserve"> на информационном стенде в здании администрации сельского поселения </w:t>
      </w:r>
      <w:r>
        <w:rPr>
          <w:sz w:val="28"/>
          <w:szCs w:val="28"/>
        </w:rPr>
        <w:t>Асяновский</w:t>
      </w:r>
      <w:r w:rsidRPr="002E27BF">
        <w:rPr>
          <w:sz w:val="28"/>
          <w:szCs w:val="28"/>
        </w:rPr>
        <w:t xml:space="preserve"> сельсовет муниципального района Дюртюлинский район Республики Башкортостан по адресу: с.</w:t>
      </w:r>
      <w:r>
        <w:rPr>
          <w:sz w:val="28"/>
          <w:szCs w:val="28"/>
        </w:rPr>
        <w:t>Асяново</w:t>
      </w:r>
      <w:r w:rsidRPr="002E27BF">
        <w:rPr>
          <w:sz w:val="28"/>
          <w:szCs w:val="28"/>
        </w:rPr>
        <w:t>, ул.</w:t>
      </w:r>
      <w:r>
        <w:rPr>
          <w:sz w:val="28"/>
          <w:szCs w:val="28"/>
        </w:rPr>
        <w:t>Н.Юнусова</w:t>
      </w:r>
      <w:r w:rsidRPr="002E27BF">
        <w:rPr>
          <w:sz w:val="28"/>
          <w:szCs w:val="28"/>
        </w:rPr>
        <w:t xml:space="preserve">, </w:t>
      </w:r>
      <w:r>
        <w:rPr>
          <w:sz w:val="28"/>
          <w:szCs w:val="28"/>
        </w:rPr>
        <w:t>22</w:t>
      </w:r>
      <w:r w:rsidRPr="002E27BF">
        <w:rPr>
          <w:sz w:val="28"/>
          <w:szCs w:val="28"/>
        </w:rPr>
        <w:t xml:space="preserve"> и на  официальном сайте в сети «Интернет».</w:t>
      </w:r>
    </w:p>
    <w:p w:rsidR="00762B87" w:rsidRDefault="00762B87" w:rsidP="00261DF8">
      <w:pPr>
        <w:tabs>
          <w:tab w:val="left" w:pos="567"/>
        </w:tabs>
        <w:jc w:val="both"/>
        <w:rPr>
          <w:sz w:val="28"/>
          <w:szCs w:val="28"/>
        </w:rPr>
      </w:pPr>
      <w:r w:rsidRPr="002E27BF">
        <w:rPr>
          <w:sz w:val="28"/>
          <w:szCs w:val="28"/>
        </w:rPr>
        <w:t>4. Контроль за  выполнением настоящего постановления оставляю за собой.</w:t>
      </w:r>
    </w:p>
    <w:p w:rsidR="00762B87" w:rsidRDefault="00762B87" w:rsidP="00261DF8">
      <w:pPr>
        <w:tabs>
          <w:tab w:val="left" w:pos="567"/>
        </w:tabs>
        <w:jc w:val="both"/>
        <w:rPr>
          <w:sz w:val="28"/>
          <w:szCs w:val="28"/>
        </w:rPr>
      </w:pPr>
    </w:p>
    <w:p w:rsidR="00762B87" w:rsidRPr="002E27BF" w:rsidRDefault="00762B87" w:rsidP="00261DF8">
      <w:pPr>
        <w:tabs>
          <w:tab w:val="left" w:pos="567"/>
        </w:tabs>
        <w:jc w:val="both"/>
        <w:rPr>
          <w:sz w:val="28"/>
          <w:szCs w:val="28"/>
        </w:rPr>
      </w:pPr>
    </w:p>
    <w:p w:rsidR="00762B87" w:rsidRPr="002E27BF" w:rsidRDefault="00762B87" w:rsidP="00261DF8">
      <w:pPr>
        <w:adjustRightInd w:val="0"/>
        <w:jc w:val="both"/>
        <w:rPr>
          <w:b/>
          <w:sz w:val="28"/>
          <w:szCs w:val="28"/>
        </w:rPr>
      </w:pPr>
      <w:r w:rsidRPr="002E27BF">
        <w:rPr>
          <w:b/>
          <w:sz w:val="28"/>
          <w:szCs w:val="28"/>
        </w:rPr>
        <w:t xml:space="preserve">Глава сельского поселения                                                    </w:t>
      </w:r>
      <w:r>
        <w:rPr>
          <w:b/>
          <w:sz w:val="28"/>
          <w:szCs w:val="28"/>
        </w:rPr>
        <w:t>Р.Р.Калимуллин</w:t>
      </w:r>
    </w:p>
    <w:p w:rsidR="00762B87" w:rsidRDefault="00762B87"/>
    <w:p w:rsidR="00762B87" w:rsidRDefault="00762B87"/>
    <w:p w:rsidR="00762B87" w:rsidRPr="0038761D" w:rsidRDefault="00762B87">
      <w:pPr>
        <w:rPr>
          <w:b/>
          <w:sz w:val="28"/>
          <w:szCs w:val="28"/>
          <w:u w:val="single"/>
        </w:rPr>
      </w:pPr>
      <w:r w:rsidRPr="0038761D">
        <w:rPr>
          <w:b/>
          <w:sz w:val="28"/>
          <w:szCs w:val="28"/>
          <w:u w:val="single"/>
        </w:rPr>
        <w:t>с.Асяново</w:t>
      </w:r>
    </w:p>
    <w:p w:rsidR="00762B87" w:rsidRPr="0038761D" w:rsidRDefault="00762B87">
      <w:pPr>
        <w:rPr>
          <w:b/>
          <w:sz w:val="28"/>
          <w:szCs w:val="28"/>
          <w:u w:val="single"/>
        </w:rPr>
      </w:pPr>
      <w:r w:rsidRPr="0038761D">
        <w:rPr>
          <w:b/>
          <w:sz w:val="28"/>
          <w:szCs w:val="28"/>
          <w:u w:val="single"/>
        </w:rPr>
        <w:t xml:space="preserve">« 11 » мая </w:t>
      </w:r>
      <w:smartTag w:uri="urn:schemas-microsoft-com:office:smarttags" w:element="metricconverter">
        <w:smartTagPr>
          <w:attr w:name="ProductID" w:val="2022 г"/>
        </w:smartTagPr>
        <w:r w:rsidRPr="0038761D">
          <w:rPr>
            <w:b/>
            <w:sz w:val="28"/>
            <w:szCs w:val="28"/>
            <w:u w:val="single"/>
          </w:rPr>
          <w:t>2022 г</w:t>
        </w:r>
      </w:smartTag>
      <w:r w:rsidRPr="0038761D">
        <w:rPr>
          <w:b/>
          <w:sz w:val="28"/>
          <w:szCs w:val="28"/>
          <w:u w:val="single"/>
        </w:rPr>
        <w:t>.</w:t>
      </w:r>
    </w:p>
    <w:p w:rsidR="00762B87" w:rsidRDefault="00762B87">
      <w:pPr>
        <w:sectPr w:rsidR="00762B87">
          <w:type w:val="continuous"/>
          <w:pgSz w:w="11910" w:h="16840"/>
          <w:pgMar w:top="1040" w:right="680" w:bottom="280" w:left="1600" w:header="720" w:footer="720" w:gutter="0"/>
          <w:cols w:space="720"/>
        </w:sectPr>
      </w:pPr>
      <w:r w:rsidRPr="0038761D">
        <w:rPr>
          <w:b/>
          <w:sz w:val="28"/>
          <w:szCs w:val="28"/>
          <w:u w:val="single"/>
        </w:rPr>
        <w:t>№ 5/8</w:t>
      </w:r>
    </w:p>
    <w:p w:rsidR="00762B87" w:rsidRDefault="00762B87" w:rsidP="00CB5974">
      <w:pPr>
        <w:ind w:firstLine="567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</w:t>
      </w:r>
    </w:p>
    <w:p w:rsidR="00762B87" w:rsidRDefault="00762B87" w:rsidP="00CB5974">
      <w:pPr>
        <w:ind w:firstLine="567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главы сельского</w:t>
      </w:r>
    </w:p>
    <w:p w:rsidR="00762B87" w:rsidRDefault="00762B87" w:rsidP="00CB5974">
      <w:pPr>
        <w:ind w:firstLine="567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поселения Асяновский сельсовет</w:t>
      </w:r>
    </w:p>
    <w:p w:rsidR="00762B87" w:rsidRDefault="00762B87" w:rsidP="00CB5974">
      <w:pPr>
        <w:ind w:firstLine="567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муниципального района Дюртюлинский район</w:t>
      </w:r>
    </w:p>
    <w:p w:rsidR="00762B87" w:rsidRDefault="00762B87" w:rsidP="00CB5974">
      <w:pPr>
        <w:ind w:firstLine="567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Республики Башкортостан</w:t>
      </w:r>
    </w:p>
    <w:p w:rsidR="00762B87" w:rsidRDefault="00762B87" w:rsidP="00CB5974">
      <w:pPr>
        <w:pStyle w:val="BodyText"/>
        <w:ind w:left="0"/>
        <w:jc w:val="right"/>
        <w:rPr>
          <w:sz w:val="20"/>
        </w:rPr>
      </w:pPr>
      <w:r>
        <w:rPr>
          <w:color w:val="000000"/>
          <w:sz w:val="24"/>
          <w:szCs w:val="24"/>
        </w:rPr>
        <w:t>от 11.05.2022 № 5/8</w:t>
      </w:r>
    </w:p>
    <w:p w:rsidR="00762B87" w:rsidRDefault="00762B87">
      <w:pPr>
        <w:pStyle w:val="BodyText"/>
        <w:ind w:left="0"/>
        <w:jc w:val="left"/>
        <w:rPr>
          <w:sz w:val="20"/>
        </w:rPr>
      </w:pPr>
    </w:p>
    <w:p w:rsidR="00762B87" w:rsidRDefault="00762B87">
      <w:pPr>
        <w:pStyle w:val="BodyText"/>
        <w:spacing w:before="9"/>
        <w:ind w:left="0"/>
        <w:jc w:val="left"/>
        <w:rPr>
          <w:sz w:val="22"/>
        </w:rPr>
      </w:pPr>
    </w:p>
    <w:p w:rsidR="00762B87" w:rsidRPr="005D0580" w:rsidRDefault="00762B87">
      <w:pPr>
        <w:pStyle w:val="Heading1"/>
        <w:spacing w:before="89" w:line="322" w:lineRule="exact"/>
        <w:ind w:right="68"/>
        <w:jc w:val="center"/>
      </w:pPr>
      <w:r w:rsidRPr="005D0580">
        <w:t>Административный</w:t>
      </w:r>
      <w:r w:rsidRPr="005D0580">
        <w:rPr>
          <w:spacing w:val="-7"/>
        </w:rPr>
        <w:t xml:space="preserve"> </w:t>
      </w:r>
      <w:r w:rsidRPr="005D0580">
        <w:t>регламент</w:t>
      </w:r>
      <w:r w:rsidRPr="005D0580">
        <w:rPr>
          <w:spacing w:val="-5"/>
        </w:rPr>
        <w:t xml:space="preserve"> </w:t>
      </w:r>
      <w:r w:rsidRPr="005D0580">
        <w:t>предоставления</w:t>
      </w:r>
      <w:r w:rsidRPr="005D0580">
        <w:rPr>
          <w:spacing w:val="-8"/>
        </w:rPr>
        <w:t xml:space="preserve"> </w:t>
      </w:r>
      <w:r w:rsidRPr="005D0580">
        <w:t>муниципальной</w:t>
      </w:r>
      <w:r w:rsidRPr="005D0580">
        <w:rPr>
          <w:spacing w:val="-5"/>
        </w:rPr>
        <w:t xml:space="preserve"> </w:t>
      </w:r>
      <w:r w:rsidRPr="005D0580">
        <w:t>услуги</w:t>
      </w:r>
    </w:p>
    <w:p w:rsidR="00762B87" w:rsidRPr="005D0580" w:rsidRDefault="00762B87">
      <w:pPr>
        <w:ind w:right="71"/>
        <w:jc w:val="center"/>
        <w:rPr>
          <w:b/>
          <w:sz w:val="28"/>
          <w:szCs w:val="28"/>
        </w:rPr>
      </w:pPr>
      <w:r w:rsidRPr="005D0580">
        <w:rPr>
          <w:b/>
          <w:sz w:val="28"/>
          <w:szCs w:val="28"/>
        </w:rPr>
        <w:t>«Продажа земельных участков, находящихся в муниципальной</w:t>
      </w:r>
      <w:r w:rsidRPr="005D0580">
        <w:rPr>
          <w:b/>
          <w:spacing w:val="-67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собственности,</w:t>
      </w:r>
      <w:r w:rsidRPr="005D0580">
        <w:rPr>
          <w:b/>
          <w:spacing w:val="-4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на</w:t>
      </w:r>
      <w:r w:rsidRPr="005D0580">
        <w:rPr>
          <w:b/>
          <w:spacing w:val="-1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которых</w:t>
      </w:r>
      <w:r w:rsidRPr="005D0580">
        <w:rPr>
          <w:b/>
          <w:spacing w:val="-1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расположены</w:t>
      </w:r>
      <w:r w:rsidRPr="005D0580">
        <w:rPr>
          <w:b/>
          <w:spacing w:val="-4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здания,</w:t>
      </w:r>
      <w:r w:rsidRPr="005D0580">
        <w:rPr>
          <w:b/>
          <w:spacing w:val="-5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сооружения,</w:t>
      </w:r>
    </w:p>
    <w:p w:rsidR="00762B87" w:rsidRPr="005D0580" w:rsidRDefault="00762B87" w:rsidP="005D0580">
      <w:pPr>
        <w:adjustRightInd w:val="0"/>
        <w:jc w:val="center"/>
        <w:rPr>
          <w:b/>
          <w:bCs/>
          <w:sz w:val="28"/>
          <w:szCs w:val="28"/>
        </w:rPr>
      </w:pPr>
      <w:r w:rsidRPr="005D0580">
        <w:rPr>
          <w:b/>
          <w:sz w:val="28"/>
          <w:szCs w:val="28"/>
        </w:rPr>
        <w:t>собственникам</w:t>
      </w:r>
      <w:r w:rsidRPr="005D0580">
        <w:rPr>
          <w:b/>
          <w:spacing w:val="-2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таких</w:t>
      </w:r>
      <w:r w:rsidRPr="005D0580">
        <w:rPr>
          <w:b/>
          <w:spacing w:val="-1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зданий,</w:t>
      </w:r>
      <w:r w:rsidRPr="005D0580">
        <w:rPr>
          <w:b/>
          <w:spacing w:val="-3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сооружений</w:t>
      </w:r>
      <w:r w:rsidRPr="005D0580">
        <w:rPr>
          <w:b/>
          <w:spacing w:val="-2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либо</w:t>
      </w:r>
      <w:r w:rsidRPr="005D0580">
        <w:rPr>
          <w:b/>
          <w:spacing w:val="-1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помещений</w:t>
      </w:r>
      <w:r w:rsidRPr="005D0580">
        <w:rPr>
          <w:b/>
          <w:spacing w:val="-3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в</w:t>
      </w:r>
      <w:r w:rsidRPr="005D0580">
        <w:rPr>
          <w:b/>
          <w:spacing w:val="-3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них»</w:t>
      </w:r>
      <w:r w:rsidRPr="005D0580">
        <w:rPr>
          <w:b/>
          <w:bCs/>
          <w:sz w:val="28"/>
          <w:szCs w:val="28"/>
        </w:rPr>
        <w:t xml:space="preserve"> в сельском поселении </w:t>
      </w:r>
      <w:r>
        <w:rPr>
          <w:b/>
          <w:bCs/>
          <w:sz w:val="28"/>
          <w:szCs w:val="28"/>
        </w:rPr>
        <w:t xml:space="preserve">Асяновский </w:t>
      </w:r>
      <w:r w:rsidRPr="005D0580">
        <w:rPr>
          <w:b/>
          <w:bCs/>
          <w:sz w:val="28"/>
          <w:szCs w:val="28"/>
        </w:rPr>
        <w:t>сельсовет муниципального района Дюртюлинский район Республики Башкортостан</w:t>
      </w:r>
    </w:p>
    <w:p w:rsidR="00762B87" w:rsidRPr="005D0580" w:rsidRDefault="00762B87">
      <w:pPr>
        <w:pStyle w:val="Heading1"/>
        <w:ind w:right="67"/>
        <w:jc w:val="center"/>
      </w:pPr>
    </w:p>
    <w:p w:rsidR="00762B87" w:rsidRDefault="00762B87">
      <w:pPr>
        <w:pStyle w:val="BodyText"/>
        <w:ind w:left="0"/>
        <w:jc w:val="left"/>
        <w:rPr>
          <w:b/>
          <w:sz w:val="30"/>
        </w:rPr>
      </w:pPr>
    </w:p>
    <w:p w:rsidR="00762B87" w:rsidRDefault="00762B87">
      <w:pPr>
        <w:pStyle w:val="BodyText"/>
        <w:spacing w:before="1"/>
        <w:ind w:left="0"/>
        <w:jc w:val="left"/>
        <w:rPr>
          <w:b/>
          <w:sz w:val="26"/>
        </w:rPr>
      </w:pPr>
    </w:p>
    <w:p w:rsidR="00762B87" w:rsidRDefault="00762B87">
      <w:pPr>
        <w:pStyle w:val="ListParagraph"/>
        <w:numPr>
          <w:ilvl w:val="1"/>
          <w:numId w:val="14"/>
        </w:numPr>
        <w:tabs>
          <w:tab w:val="left" w:pos="3729"/>
        </w:tabs>
        <w:ind w:right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762B87" w:rsidRDefault="00762B87">
      <w:pPr>
        <w:pStyle w:val="BodyText"/>
        <w:spacing w:before="11"/>
        <w:ind w:left="0"/>
        <w:jc w:val="left"/>
        <w:rPr>
          <w:b/>
          <w:sz w:val="27"/>
        </w:rPr>
      </w:pPr>
    </w:p>
    <w:p w:rsidR="00762B87" w:rsidRDefault="00762B87">
      <w:pPr>
        <w:pStyle w:val="Heading1"/>
        <w:ind w:left="645" w:right="8"/>
        <w:jc w:val="center"/>
      </w:pPr>
      <w:r>
        <w:t>Предмет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:rsidR="00762B87" w:rsidRDefault="00762B87">
      <w:pPr>
        <w:pStyle w:val="BodyText"/>
        <w:spacing w:before="8"/>
        <w:ind w:left="0"/>
        <w:jc w:val="left"/>
        <w:rPr>
          <w:b/>
          <w:sz w:val="27"/>
        </w:rPr>
      </w:pPr>
    </w:p>
    <w:p w:rsidR="00762B87" w:rsidRDefault="00762B87" w:rsidP="00261DF8">
      <w:pPr>
        <w:pStyle w:val="ListParagraph"/>
        <w:numPr>
          <w:ilvl w:val="1"/>
          <w:numId w:val="13"/>
        </w:numPr>
        <w:tabs>
          <w:tab w:val="left" w:pos="1444"/>
        </w:tabs>
        <w:ind w:right="164" w:firstLine="709"/>
        <w:rPr>
          <w:sz w:val="24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собственности, на которых расположены здания, сооружения, 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зданий, сооружений либо помещений в них» (далее соответственно –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 услуга, Административный регламент) разработан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качества и доступности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прав</w:t>
      </w:r>
      <w:r>
        <w:rPr>
          <w:spacing w:val="2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земельными</w:t>
      </w:r>
      <w:r>
        <w:rPr>
          <w:spacing w:val="24"/>
          <w:sz w:val="28"/>
        </w:rPr>
        <w:t xml:space="preserve"> </w:t>
      </w:r>
      <w:r>
        <w:rPr>
          <w:sz w:val="28"/>
        </w:rPr>
        <w:t>участками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 в сельском поселении Асяновский сельсовет муниципального района Дюртюлинский район Республики Башкортостан.</w:t>
      </w:r>
    </w:p>
    <w:p w:rsidR="00762B87" w:rsidRDefault="00762B87">
      <w:pPr>
        <w:pStyle w:val="BodyText"/>
        <w:spacing w:before="6"/>
        <w:ind w:left="0"/>
        <w:jc w:val="left"/>
      </w:pPr>
    </w:p>
    <w:p w:rsidR="00762B87" w:rsidRDefault="00762B87">
      <w:pPr>
        <w:pStyle w:val="Heading1"/>
        <w:ind w:left="649" w:right="8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762B87" w:rsidRDefault="00762B87">
      <w:pPr>
        <w:pStyle w:val="BodyText"/>
        <w:spacing w:before="8"/>
        <w:ind w:left="0"/>
        <w:jc w:val="left"/>
        <w:rPr>
          <w:b/>
          <w:sz w:val="27"/>
        </w:rPr>
      </w:pPr>
    </w:p>
    <w:p w:rsidR="00762B87" w:rsidRDefault="00762B87">
      <w:pPr>
        <w:pStyle w:val="ListParagraph"/>
        <w:numPr>
          <w:ilvl w:val="1"/>
          <w:numId w:val="13"/>
        </w:numPr>
        <w:tabs>
          <w:tab w:val="left" w:pos="1562"/>
        </w:tabs>
        <w:ind w:firstLine="707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 лица, являющиеся собственниками зданий, сооружений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участке.</w:t>
      </w:r>
    </w:p>
    <w:p w:rsidR="00762B87" w:rsidRDefault="00762B87">
      <w:pPr>
        <w:pStyle w:val="ListParagraph"/>
        <w:numPr>
          <w:ilvl w:val="1"/>
          <w:numId w:val="13"/>
        </w:numPr>
        <w:tabs>
          <w:tab w:val="left" w:pos="1477"/>
        </w:tabs>
        <w:ind w:right="169" w:firstLine="707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762B87" w:rsidRDefault="00762B87">
      <w:pPr>
        <w:pStyle w:val="BodyText"/>
        <w:spacing w:before="5"/>
        <w:ind w:left="0"/>
        <w:jc w:val="left"/>
      </w:pPr>
    </w:p>
    <w:p w:rsidR="00762B87" w:rsidRDefault="00762B87">
      <w:pPr>
        <w:pStyle w:val="Heading1"/>
        <w:ind w:left="3294" w:right="738" w:hanging="1904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762B87" w:rsidRDefault="00762B87">
      <w:pPr>
        <w:sectPr w:rsidR="00762B87">
          <w:headerReference w:type="default" r:id="rId7"/>
          <w:pgSz w:w="11910" w:h="16840"/>
          <w:pgMar w:top="1040" w:right="680" w:bottom="280" w:left="1600" w:header="710" w:footer="0" w:gutter="0"/>
          <w:pgNumType w:start="2"/>
          <w:cols w:space="720"/>
        </w:sectPr>
      </w:pPr>
    </w:p>
    <w:p w:rsidR="00762B87" w:rsidRDefault="00762B87">
      <w:pPr>
        <w:pStyle w:val="BodyText"/>
        <w:ind w:left="0"/>
        <w:jc w:val="left"/>
        <w:rPr>
          <w:b/>
          <w:sz w:val="20"/>
        </w:rPr>
      </w:pPr>
    </w:p>
    <w:p w:rsidR="00762B87" w:rsidRDefault="00762B87">
      <w:pPr>
        <w:pStyle w:val="BodyText"/>
        <w:spacing w:before="6"/>
        <w:ind w:left="0"/>
        <w:jc w:val="left"/>
        <w:rPr>
          <w:b/>
          <w:sz w:val="16"/>
        </w:rPr>
      </w:pPr>
    </w:p>
    <w:p w:rsidR="00762B87" w:rsidRDefault="00762B87">
      <w:pPr>
        <w:pStyle w:val="ListParagraph"/>
        <w:numPr>
          <w:ilvl w:val="1"/>
          <w:numId w:val="13"/>
        </w:numPr>
        <w:tabs>
          <w:tab w:val="left" w:pos="1303"/>
        </w:tabs>
        <w:spacing w:before="89" w:line="242" w:lineRule="auto"/>
        <w:ind w:right="174" w:firstLine="707"/>
        <w:rPr>
          <w:sz w:val="28"/>
        </w:rPr>
      </w:pPr>
      <w:r>
        <w:rPr>
          <w:sz w:val="28"/>
        </w:rPr>
        <w:t>Информирование о порядке предоставления муниципальной 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осуществляется:</w:t>
      </w:r>
    </w:p>
    <w:p w:rsidR="00762B87" w:rsidRDefault="00762B87">
      <w:pPr>
        <w:pStyle w:val="BodyText"/>
        <w:ind w:right="167" w:firstLine="707"/>
      </w:pPr>
      <w:r>
        <w:t>непосредственно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сельского поселения Асяновский сельсовет муниципального района Дюртюлинский район Республики Башкортостан (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орган, Администрация)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Республиканском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РГАУ МФЦ);</w:t>
      </w:r>
    </w:p>
    <w:p w:rsidR="00762B87" w:rsidRDefault="00762B87">
      <w:pPr>
        <w:pStyle w:val="BodyText"/>
        <w:spacing w:line="322" w:lineRule="exact"/>
        <w:ind w:left="810"/>
      </w:pPr>
      <w:r>
        <w:t>по</w:t>
      </w:r>
      <w:r>
        <w:rPr>
          <w:spacing w:val="-2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МФЦ;</w:t>
      </w:r>
    </w:p>
    <w:p w:rsidR="00762B87" w:rsidRDefault="00762B87">
      <w:pPr>
        <w:pStyle w:val="BodyText"/>
        <w:ind w:right="172" w:firstLine="707"/>
      </w:pPr>
      <w:r>
        <w:t>письменно,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:rsidR="00762B87" w:rsidRDefault="00762B87">
      <w:pPr>
        <w:pStyle w:val="BodyText"/>
        <w:ind w:left="810" w:right="174"/>
      </w:pPr>
      <w:r>
        <w:t>посредством размещения в открытой и доступной форме информации:</w:t>
      </w:r>
      <w:r>
        <w:rPr>
          <w:spacing w:val="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Портале</w:t>
      </w:r>
      <w:r>
        <w:rPr>
          <w:spacing w:val="7"/>
        </w:rPr>
        <w:t xml:space="preserve"> </w:t>
      </w:r>
      <w:r>
        <w:t>государственных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муниципальных</w:t>
      </w:r>
      <w:r>
        <w:rPr>
          <w:spacing w:val="8"/>
        </w:rPr>
        <w:t xml:space="preserve"> </w:t>
      </w:r>
      <w:r>
        <w:t>услуг</w:t>
      </w:r>
      <w:r>
        <w:rPr>
          <w:spacing w:val="9"/>
        </w:rPr>
        <w:t xml:space="preserve"> </w:t>
      </w:r>
      <w:r>
        <w:t>(функций)</w:t>
      </w:r>
    </w:p>
    <w:p w:rsidR="00762B87" w:rsidRDefault="00762B87" w:rsidP="006F4E1F">
      <w:pPr>
        <w:pStyle w:val="BodyText"/>
        <w:tabs>
          <w:tab w:val="left" w:pos="9513"/>
        </w:tabs>
        <w:ind w:left="140" w:right="110" w:firstLine="686"/>
        <w:rPr>
          <w:spacing w:val="1"/>
        </w:rPr>
      </w:pPr>
      <w:r>
        <w:t>Республики</w:t>
      </w:r>
      <w:r>
        <w:rPr>
          <w:spacing w:val="8"/>
        </w:rPr>
        <w:t xml:space="preserve"> </w:t>
      </w:r>
      <w:r>
        <w:t>Башкортостан</w:t>
      </w:r>
      <w:r>
        <w:rPr>
          <w:spacing w:val="8"/>
        </w:rPr>
        <w:t xml:space="preserve"> </w:t>
      </w:r>
      <w:r>
        <w:t>(www.gosuslugi.bashkortostan.ru)</w:t>
      </w:r>
      <w:r>
        <w:rPr>
          <w:spacing w:val="5"/>
        </w:rPr>
        <w:t xml:space="preserve"> </w:t>
      </w:r>
      <w:r>
        <w:t>(далее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РПГУ);</w:t>
      </w:r>
      <w:r>
        <w:rPr>
          <w:spacing w:val="1"/>
        </w:rPr>
        <w:t xml:space="preserve"> </w:t>
      </w:r>
    </w:p>
    <w:p w:rsidR="00762B87" w:rsidRPr="00261DF8" w:rsidRDefault="00762B87" w:rsidP="00261DF8">
      <w:pPr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61DF8">
        <w:rPr>
          <w:sz w:val="28"/>
          <w:szCs w:val="28"/>
        </w:rPr>
        <w:t>на</w:t>
      </w:r>
      <w:r w:rsidRPr="00261DF8">
        <w:rPr>
          <w:spacing w:val="68"/>
          <w:sz w:val="28"/>
          <w:szCs w:val="28"/>
        </w:rPr>
        <w:t xml:space="preserve"> </w:t>
      </w:r>
      <w:r w:rsidRPr="00261DF8">
        <w:rPr>
          <w:sz w:val="28"/>
          <w:szCs w:val="28"/>
        </w:rPr>
        <w:t>официальном  сайте</w:t>
      </w:r>
      <w:r w:rsidRPr="00261DF8">
        <w:rPr>
          <w:spacing w:val="67"/>
          <w:sz w:val="28"/>
          <w:szCs w:val="28"/>
        </w:rPr>
        <w:t xml:space="preserve"> </w:t>
      </w:r>
      <w:r w:rsidRPr="00261DF8">
        <w:rPr>
          <w:sz w:val="28"/>
          <w:szCs w:val="28"/>
        </w:rPr>
        <w:t>Уполномоченного</w:t>
      </w:r>
      <w:r w:rsidRPr="00261DF8">
        <w:rPr>
          <w:spacing w:val="68"/>
          <w:sz w:val="28"/>
          <w:szCs w:val="28"/>
        </w:rPr>
        <w:t xml:space="preserve"> </w:t>
      </w:r>
      <w:r w:rsidRPr="00261DF8">
        <w:rPr>
          <w:sz w:val="28"/>
          <w:szCs w:val="28"/>
        </w:rPr>
        <w:t>органа в сети «Интернет»:</w:t>
      </w:r>
      <w:r w:rsidRPr="00693C71">
        <w:t xml:space="preserve"> </w:t>
      </w:r>
      <w:r w:rsidRPr="00693C71">
        <w:rPr>
          <w:sz w:val="28"/>
          <w:szCs w:val="28"/>
        </w:rPr>
        <w:t>https://asyanovo.ru/</w:t>
      </w:r>
      <w:r w:rsidRPr="00261DF8">
        <w:rPr>
          <w:sz w:val="28"/>
          <w:szCs w:val="28"/>
        </w:rPr>
        <w:t xml:space="preserve"> </w:t>
      </w:r>
      <w:r>
        <w:rPr>
          <w:rStyle w:val="Hyperlink"/>
          <w:color w:val="000000"/>
          <w:sz w:val="28"/>
          <w:szCs w:val="28"/>
          <w:u w:val="none"/>
        </w:rPr>
        <w:t>-</w:t>
      </w:r>
      <w:r w:rsidRPr="008B19E9">
        <w:t xml:space="preserve"> (далее –официальный сайт);</w:t>
      </w:r>
    </w:p>
    <w:p w:rsidR="00762B87" w:rsidRDefault="00762B87">
      <w:pPr>
        <w:pStyle w:val="BodyText"/>
        <w:ind w:right="172" w:firstLine="707"/>
      </w:pP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Уполномоченного органа или РГАУ</w:t>
      </w:r>
      <w:r>
        <w:rPr>
          <w:spacing w:val="-1"/>
        </w:rPr>
        <w:t xml:space="preserve"> </w:t>
      </w:r>
      <w:r>
        <w:t>МФЦ.</w:t>
      </w:r>
    </w:p>
    <w:p w:rsidR="00762B87" w:rsidRDefault="00762B87">
      <w:pPr>
        <w:pStyle w:val="ListParagraph"/>
        <w:numPr>
          <w:ilvl w:val="1"/>
          <w:numId w:val="13"/>
        </w:numPr>
        <w:tabs>
          <w:tab w:val="left" w:pos="1447"/>
        </w:tabs>
        <w:spacing w:line="321" w:lineRule="exact"/>
        <w:ind w:left="1446" w:right="0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762B87" w:rsidRDefault="00762B87">
      <w:pPr>
        <w:pStyle w:val="BodyText"/>
        <w:ind w:left="810" w:right="166" w:firstLine="144"/>
      </w:pPr>
      <w:r>
        <w:t>способов подачи заявления о предоставлении муниципальной услуги;</w:t>
      </w:r>
      <w:r>
        <w:rPr>
          <w:spacing w:val="1"/>
        </w:rPr>
        <w:t xml:space="preserve"> </w:t>
      </w:r>
      <w:r>
        <w:t>адресов</w:t>
      </w:r>
      <w:r>
        <w:rPr>
          <w:spacing w:val="11"/>
        </w:rPr>
        <w:t xml:space="preserve"> </w:t>
      </w:r>
      <w:r>
        <w:t>Уполномоченного</w:t>
      </w:r>
      <w:r>
        <w:rPr>
          <w:spacing w:val="11"/>
        </w:rPr>
        <w:t xml:space="preserve"> </w:t>
      </w:r>
      <w:r>
        <w:t>органа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РГАУ</w:t>
      </w:r>
      <w:r>
        <w:rPr>
          <w:spacing w:val="12"/>
        </w:rPr>
        <w:t xml:space="preserve"> </w:t>
      </w:r>
      <w:r>
        <w:t>МФЦ,</w:t>
      </w:r>
      <w:r>
        <w:rPr>
          <w:spacing w:val="12"/>
        </w:rPr>
        <w:t xml:space="preserve"> </w:t>
      </w:r>
      <w:r>
        <w:t>обращение</w:t>
      </w:r>
      <w:r>
        <w:rPr>
          <w:spacing w:val="1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которые</w:t>
      </w:r>
    </w:p>
    <w:p w:rsidR="00762B87" w:rsidRDefault="00762B87">
      <w:pPr>
        <w:pStyle w:val="BodyText"/>
        <w:spacing w:line="322" w:lineRule="exact"/>
      </w:pPr>
      <w:r>
        <w:t>необходимо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762B87" w:rsidRDefault="00762B87">
      <w:pPr>
        <w:pStyle w:val="BodyText"/>
        <w:ind w:right="175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МФЦ;</w:t>
      </w:r>
    </w:p>
    <w:p w:rsidR="00762B87" w:rsidRDefault="00762B87">
      <w:pPr>
        <w:pStyle w:val="BodyText"/>
        <w:ind w:left="810" w:right="274"/>
      </w:pP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762B87" w:rsidRDefault="00762B87">
      <w:pPr>
        <w:pStyle w:val="BodyText"/>
        <w:ind w:right="172" w:firstLine="707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762B87" w:rsidRDefault="00762B87">
      <w:pPr>
        <w:pStyle w:val="BodyText"/>
        <w:ind w:right="173" w:firstLine="707"/>
      </w:pPr>
      <w:r>
        <w:t>по вопросам предоставления услуг, которые являются необходимыми и</w:t>
      </w:r>
      <w:r>
        <w:rPr>
          <w:spacing w:val="-67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762B87" w:rsidRDefault="00762B87">
      <w:pPr>
        <w:pStyle w:val="BodyText"/>
        <w:ind w:right="173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762B87" w:rsidRDefault="00762B87">
      <w:pPr>
        <w:pStyle w:val="BodyText"/>
        <w:ind w:right="175" w:firstLine="707"/>
      </w:pPr>
      <w:r>
        <w:t>Получение информации по вопросам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бесплатно.</w:t>
      </w:r>
    </w:p>
    <w:p w:rsidR="00762B87" w:rsidRDefault="00762B87">
      <w:pPr>
        <w:pStyle w:val="ListParagraph"/>
        <w:numPr>
          <w:ilvl w:val="1"/>
          <w:numId w:val="13"/>
        </w:numPr>
        <w:tabs>
          <w:tab w:val="left" w:pos="1436"/>
        </w:tabs>
        <w:ind w:right="172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762B87" w:rsidRDefault="00762B87">
      <w:pPr>
        <w:pStyle w:val="BodyText"/>
        <w:ind w:right="172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:rsidR="00762B87" w:rsidRDefault="00762B87">
      <w:p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Default="00762B87">
      <w:pPr>
        <w:pStyle w:val="BodyText"/>
        <w:spacing w:before="187"/>
        <w:ind w:right="167" w:firstLine="707"/>
      </w:pPr>
      <w:r>
        <w:t>Если должностное лицо Уполномоченного органа или работник РГАУ</w:t>
      </w:r>
      <w:r>
        <w:rPr>
          <w:spacing w:val="1"/>
        </w:rPr>
        <w:t xml:space="preserve"> </w:t>
      </w:r>
      <w:r>
        <w:t>МФЦ, осуществляющий консультирование, не может самостоятельно дать</w:t>
      </w:r>
      <w:r>
        <w:rPr>
          <w:spacing w:val="1"/>
        </w:rPr>
        <w:t xml:space="preserve"> </w:t>
      </w:r>
      <w:r>
        <w:t>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</w:p>
    <w:p w:rsidR="00762B87" w:rsidRDefault="00762B87">
      <w:pPr>
        <w:pStyle w:val="BodyText"/>
        <w:spacing w:before="1"/>
        <w:ind w:right="175" w:firstLine="707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762B87" w:rsidRDefault="00762B87">
      <w:pPr>
        <w:pStyle w:val="BodyText"/>
        <w:spacing w:before="1"/>
        <w:ind w:left="810" w:right="3674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762B87" w:rsidRDefault="00762B87">
      <w:pPr>
        <w:pStyle w:val="BodyText"/>
        <w:ind w:right="170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работник</w:t>
      </w:r>
      <w:r>
        <w:rPr>
          <w:spacing w:val="70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 косвенно 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762B87" w:rsidRDefault="00762B87">
      <w:pPr>
        <w:pStyle w:val="BodyText"/>
        <w:spacing w:before="1"/>
        <w:ind w:right="172" w:firstLine="707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:rsidR="00762B87" w:rsidRDefault="00762B87">
      <w:pPr>
        <w:pStyle w:val="BodyText"/>
        <w:ind w:right="171" w:firstLine="707"/>
      </w:pPr>
      <w:r>
        <w:t>Информирование осуществляется в соответствии с графиком приема</w:t>
      </w:r>
      <w:r>
        <w:rPr>
          <w:spacing w:val="1"/>
        </w:rPr>
        <w:t xml:space="preserve"> </w:t>
      </w:r>
      <w:r>
        <w:t>граждан.</w:t>
      </w:r>
    </w:p>
    <w:p w:rsidR="00762B87" w:rsidRDefault="00762B87">
      <w:pPr>
        <w:pStyle w:val="ListParagraph"/>
        <w:numPr>
          <w:ilvl w:val="1"/>
          <w:numId w:val="13"/>
        </w:numPr>
        <w:tabs>
          <w:tab w:val="left" w:pos="1321"/>
        </w:tabs>
        <w:ind w:firstLine="707"/>
        <w:rPr>
          <w:sz w:val="28"/>
        </w:rPr>
      </w:pPr>
      <w:r>
        <w:rPr>
          <w:sz w:val="28"/>
        </w:rPr>
        <w:t>По письменному обращению 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 за предоставление муниципальной услуги, подробно в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 форме разъясняет гражданину сведения по вопросам, 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рассмотрения обращений граждан Российской Федерации»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59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ФЗ).</w:t>
      </w:r>
    </w:p>
    <w:p w:rsidR="00762B87" w:rsidRDefault="00762B87">
      <w:pPr>
        <w:pStyle w:val="ListParagraph"/>
        <w:numPr>
          <w:ilvl w:val="1"/>
          <w:numId w:val="13"/>
        </w:numPr>
        <w:tabs>
          <w:tab w:val="left" w:pos="1359"/>
        </w:tabs>
        <w:ind w:right="168" w:firstLine="707"/>
        <w:rPr>
          <w:sz w:val="28"/>
        </w:rPr>
      </w:pP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РПГУ</w:t>
      </w:r>
      <w:r>
        <w:rPr>
          <w:spacing w:val="5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5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5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5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 Республики Башкортостан», 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 Правительства Республики Башкортостан от 3 марта 2014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6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84</w:t>
      </w:r>
      <w:r>
        <w:rPr>
          <w:spacing w:val="1"/>
          <w:sz w:val="28"/>
        </w:rPr>
        <w:t xml:space="preserve"> </w:t>
      </w:r>
      <w:r>
        <w:rPr>
          <w:sz w:val="28"/>
        </w:rPr>
        <w:t>(с 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изменениями).</w:t>
      </w:r>
    </w:p>
    <w:p w:rsidR="00762B87" w:rsidRDefault="00762B87">
      <w:pPr>
        <w:pStyle w:val="ListParagraph"/>
        <w:numPr>
          <w:ilvl w:val="1"/>
          <w:numId w:val="13"/>
        </w:numPr>
        <w:tabs>
          <w:tab w:val="left" w:pos="1431"/>
        </w:tabs>
        <w:ind w:right="173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размещаются:</w:t>
      </w:r>
    </w:p>
    <w:p w:rsidR="00762B87" w:rsidRDefault="00762B87">
      <w:pPr>
        <w:pStyle w:val="BodyText"/>
        <w:spacing w:before="1"/>
        <w:ind w:left="171" w:right="177" w:firstLine="643"/>
      </w:pPr>
      <w:r>
        <w:t>порядок и способы подачи заявления о предоставлении муниципальной</w:t>
      </w:r>
      <w:r>
        <w:rPr>
          <w:spacing w:val="-67"/>
        </w:rPr>
        <w:t xml:space="preserve"> </w:t>
      </w:r>
      <w:r>
        <w:t>услуги;</w:t>
      </w:r>
    </w:p>
    <w:p w:rsidR="00762B87" w:rsidRPr="00B21599" w:rsidRDefault="00762B87" w:rsidP="00B21599">
      <w:pPr>
        <w:pStyle w:val="BodyText"/>
        <w:tabs>
          <w:tab w:val="right" w:pos="9491"/>
        </w:tabs>
        <w:spacing w:before="1"/>
        <w:ind w:left="142" w:right="139" w:firstLine="684"/>
      </w:pPr>
      <w:r w:rsidRPr="00B21599">
        <w:t>порядок и способы предварительн</w:t>
      </w:r>
      <w:r>
        <w:t xml:space="preserve">ой записи на подачу заявления о </w:t>
      </w:r>
      <w:r w:rsidRPr="00B21599">
        <w:t>предоставлении муниципальной услуги;</w:t>
      </w:r>
    </w:p>
    <w:p w:rsidR="00762B87" w:rsidRDefault="00762B87" w:rsidP="00B21599">
      <w:pPr>
        <w:pStyle w:val="BodyText"/>
        <w:spacing w:before="1"/>
        <w:ind w:left="171" w:right="177" w:firstLine="643"/>
      </w:pPr>
      <w:r w:rsidRPr="00B21599">
        <w:t>информация по вопросам предоставления услуг, которые являются необходимыми и обязательными для предоставления муниципальной услуги</w:t>
      </w:r>
      <w:r>
        <w:t>;</w:t>
      </w:r>
    </w:p>
    <w:p w:rsidR="00762B87" w:rsidRDefault="00762B87">
      <w:pPr>
        <w:pStyle w:val="BodyText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762B87" w:rsidRDefault="00762B87">
      <w:pPr>
        <w:pStyle w:val="ListParagraph"/>
        <w:numPr>
          <w:ilvl w:val="1"/>
          <w:numId w:val="13"/>
        </w:numPr>
        <w:tabs>
          <w:tab w:val="left" w:pos="1530"/>
        </w:tabs>
        <w:spacing w:line="242" w:lineRule="auto"/>
        <w:ind w:left="243" w:right="175" w:firstLine="645"/>
        <w:rPr>
          <w:sz w:val="28"/>
        </w:rPr>
      </w:pPr>
      <w:r>
        <w:rPr>
          <w:sz w:val="28"/>
        </w:rPr>
        <w:t>На информационных стендах Уполномоченного органа подлежит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информация:</w:t>
      </w:r>
    </w:p>
    <w:p w:rsidR="00762B87" w:rsidRDefault="00762B87">
      <w:pPr>
        <w:pStyle w:val="BodyText"/>
        <w:ind w:left="243" w:right="173" w:firstLine="645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 МФЦ;</w:t>
      </w:r>
    </w:p>
    <w:p w:rsidR="00762B87" w:rsidRDefault="00762B87" w:rsidP="00B21599">
      <w:pPr>
        <w:pStyle w:val="BodyText"/>
        <w:spacing w:line="321" w:lineRule="exact"/>
        <w:ind w:left="889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:rsidR="00762B87" w:rsidRDefault="00762B87" w:rsidP="00B21599">
      <w:pPr>
        <w:pStyle w:val="BodyText"/>
        <w:spacing w:line="321" w:lineRule="exact"/>
        <w:ind w:left="889"/>
        <w:jc w:val="left"/>
      </w:pPr>
      <w:r>
        <w:t>адрес сайта Уполномоченного органа, а также электронной почты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обратной связи</w:t>
      </w:r>
      <w:r>
        <w:rPr>
          <w:spacing w:val="-1"/>
        </w:rPr>
        <w:t xml:space="preserve"> </w:t>
      </w:r>
      <w:r>
        <w:t>Уполномоченного органа;</w:t>
      </w:r>
    </w:p>
    <w:p w:rsidR="00762B87" w:rsidRDefault="00762B87">
      <w:pPr>
        <w:pStyle w:val="BodyText"/>
        <w:spacing w:before="2"/>
        <w:ind w:left="243" w:right="168" w:firstLine="645"/>
      </w:pP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настоящего 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762B87" w:rsidRDefault="00762B87">
      <w:pPr>
        <w:pStyle w:val="BodyText"/>
        <w:spacing w:line="321" w:lineRule="exact"/>
        <w:ind w:left="889"/>
      </w:pPr>
      <w:r>
        <w:t>сроки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</w:p>
    <w:p w:rsidR="00762B87" w:rsidRDefault="00762B87">
      <w:pPr>
        <w:pStyle w:val="BodyText"/>
        <w:spacing w:line="322" w:lineRule="exact"/>
        <w:ind w:left="889"/>
      </w:pPr>
      <w:r>
        <w:t>образцы</w:t>
      </w:r>
      <w:r>
        <w:rPr>
          <w:spacing w:val="-3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заявлениям;</w:t>
      </w:r>
    </w:p>
    <w:p w:rsidR="00762B87" w:rsidRDefault="00762B87">
      <w:pPr>
        <w:pStyle w:val="BodyText"/>
        <w:spacing w:line="242" w:lineRule="auto"/>
        <w:ind w:left="243" w:right="171" w:firstLine="645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762B87" w:rsidRDefault="00762B87">
      <w:pPr>
        <w:pStyle w:val="BodyText"/>
        <w:ind w:left="243" w:right="174" w:firstLine="645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762B87" w:rsidRDefault="00762B87">
      <w:pPr>
        <w:pStyle w:val="BodyText"/>
        <w:ind w:left="243" w:right="175" w:firstLine="645"/>
      </w:pPr>
      <w:r>
        <w:t>исчерпывающий</w:t>
      </w:r>
      <w:r>
        <w:rPr>
          <w:spacing w:val="16"/>
        </w:rPr>
        <w:t xml:space="preserve"> </w:t>
      </w:r>
      <w:r>
        <w:t>перечень</w:t>
      </w:r>
      <w:r>
        <w:rPr>
          <w:spacing w:val="16"/>
        </w:rPr>
        <w:t xml:space="preserve"> </w:t>
      </w:r>
      <w:r>
        <w:t>оснований</w:t>
      </w:r>
      <w:r>
        <w:rPr>
          <w:spacing w:val="16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приостановления</w:t>
      </w:r>
      <w:r>
        <w:rPr>
          <w:spacing w:val="17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отказа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муниципальной услуги;</w:t>
      </w:r>
    </w:p>
    <w:p w:rsidR="00762B87" w:rsidRDefault="00762B87">
      <w:pPr>
        <w:pStyle w:val="BodyText"/>
        <w:ind w:left="243" w:right="174" w:firstLine="645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762B87" w:rsidRDefault="00762B87">
      <w:pPr>
        <w:pStyle w:val="BodyText"/>
        <w:ind w:left="243" w:right="176" w:firstLine="645"/>
      </w:pPr>
      <w:r>
        <w:t>порядок и способы получения разъяснений по порядку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762B87" w:rsidRDefault="00762B87">
      <w:pPr>
        <w:pStyle w:val="BodyText"/>
        <w:ind w:left="243" w:right="166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762B87" w:rsidRDefault="00762B87">
      <w:pPr>
        <w:pStyle w:val="BodyText"/>
        <w:spacing w:line="242" w:lineRule="auto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руководителям;</w:t>
      </w:r>
    </w:p>
    <w:p w:rsidR="00762B87" w:rsidRDefault="00762B87">
      <w:pPr>
        <w:pStyle w:val="BodyText"/>
        <w:ind w:left="243" w:right="168" w:firstLine="645"/>
      </w:pPr>
      <w:r>
        <w:t>порядок досудебного (внесудебного) обжалования решений,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762B87" w:rsidRDefault="00762B87">
      <w:pPr>
        <w:pStyle w:val="ListParagraph"/>
        <w:numPr>
          <w:ilvl w:val="1"/>
          <w:numId w:val="13"/>
        </w:numPr>
        <w:tabs>
          <w:tab w:val="left" w:pos="1521"/>
        </w:tabs>
        <w:ind w:left="243" w:right="171" w:firstLine="64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:rsidR="00762B87" w:rsidRDefault="00762B87">
      <w:pPr>
        <w:pStyle w:val="ListParagraph"/>
        <w:numPr>
          <w:ilvl w:val="1"/>
          <w:numId w:val="13"/>
        </w:numPr>
        <w:tabs>
          <w:tab w:val="left" w:pos="1521"/>
        </w:tabs>
        <w:ind w:left="243" w:right="167" w:firstLine="645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на информационных стендах в помещении 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 осуществляется в соответствии с соглашением, заключенным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27 сентября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797 «О взаимодействии между многофункциональными 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 и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762B87" w:rsidRDefault="00762B87">
      <w:pPr>
        <w:jc w:val="both"/>
        <w:rPr>
          <w:sz w:val="28"/>
        </w:r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Default="00762B87">
      <w:pPr>
        <w:pStyle w:val="ListParagraph"/>
        <w:numPr>
          <w:ilvl w:val="1"/>
          <w:numId w:val="13"/>
        </w:numPr>
        <w:tabs>
          <w:tab w:val="left" w:pos="1511"/>
        </w:tabs>
        <w:spacing w:before="187"/>
        <w:ind w:right="165" w:firstLine="707"/>
        <w:rPr>
          <w:sz w:val="28"/>
        </w:rPr>
      </w:pPr>
      <w:r>
        <w:rPr>
          <w:sz w:val="28"/>
        </w:rPr>
        <w:t>Информация о ходе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может быть получена заявителем в «Личном кабинете» на РПГУ,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:rsidR="00762B87" w:rsidRDefault="00762B87">
      <w:pPr>
        <w:pStyle w:val="BodyText"/>
        <w:spacing w:before="5"/>
        <w:ind w:left="0"/>
        <w:jc w:val="left"/>
      </w:pPr>
    </w:p>
    <w:p w:rsidR="00762B87" w:rsidRDefault="00762B87">
      <w:pPr>
        <w:pStyle w:val="Heading1"/>
        <w:ind w:left="3184" w:right="815" w:hanging="1717"/>
      </w:pPr>
      <w:r>
        <w:t>Порядок, форма, место размещения и способы получения</w:t>
      </w:r>
      <w:r>
        <w:rPr>
          <w:spacing w:val="-67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информации</w:t>
      </w:r>
    </w:p>
    <w:p w:rsidR="00762B87" w:rsidRDefault="00762B87">
      <w:pPr>
        <w:pStyle w:val="BodyText"/>
        <w:ind w:left="0"/>
        <w:jc w:val="left"/>
        <w:rPr>
          <w:b/>
          <w:sz w:val="20"/>
        </w:rPr>
      </w:pPr>
    </w:p>
    <w:p w:rsidR="00762B87" w:rsidRDefault="00762B87">
      <w:pPr>
        <w:rPr>
          <w:sz w:val="20"/>
        </w:r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Default="00762B87">
      <w:pPr>
        <w:pStyle w:val="BodyText"/>
        <w:spacing w:before="8"/>
        <w:ind w:left="0"/>
        <w:jc w:val="left"/>
        <w:rPr>
          <w:b/>
          <w:sz w:val="35"/>
        </w:rPr>
      </w:pPr>
    </w:p>
    <w:p w:rsidR="00762B87" w:rsidRDefault="00762B87">
      <w:pPr>
        <w:pStyle w:val="BodyText"/>
        <w:jc w:val="left"/>
      </w:pPr>
      <w:r>
        <w:t>на:</w:t>
      </w:r>
    </w:p>
    <w:p w:rsidR="00762B87" w:rsidRDefault="00762B87">
      <w:pPr>
        <w:pStyle w:val="ListParagraph"/>
        <w:numPr>
          <w:ilvl w:val="1"/>
          <w:numId w:val="13"/>
        </w:numPr>
        <w:tabs>
          <w:tab w:val="left" w:pos="762"/>
        </w:tabs>
        <w:spacing w:before="89"/>
        <w:ind w:left="761" w:right="0" w:hanging="660"/>
        <w:jc w:val="left"/>
        <w:rPr>
          <w:sz w:val="28"/>
        </w:rPr>
      </w:pPr>
      <w:r>
        <w:rPr>
          <w:sz w:val="28"/>
        </w:rPr>
        <w:br w:type="column"/>
        <w:t>Справочная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5"/>
          <w:sz w:val="28"/>
        </w:rPr>
        <w:t xml:space="preserve"> </w:t>
      </w:r>
      <w:r>
        <w:rPr>
          <w:sz w:val="28"/>
        </w:rPr>
        <w:t>об</w:t>
      </w:r>
      <w:r>
        <w:rPr>
          <w:spacing w:val="25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48"/>
          <w:sz w:val="28"/>
        </w:rPr>
        <w:t xml:space="preserve"> </w:t>
      </w:r>
      <w:r>
        <w:rPr>
          <w:sz w:val="28"/>
        </w:rPr>
        <w:t>размещена</w:t>
      </w:r>
    </w:p>
    <w:p w:rsidR="00762B87" w:rsidRDefault="00762B87">
      <w:pPr>
        <w:pStyle w:val="BodyText"/>
        <w:ind w:left="0"/>
        <w:jc w:val="left"/>
      </w:pPr>
    </w:p>
    <w:p w:rsidR="00762B87" w:rsidRDefault="00762B87">
      <w:pPr>
        <w:pStyle w:val="BodyText"/>
        <w:ind w:right="2466"/>
        <w:jc w:val="left"/>
      </w:pPr>
      <w:r>
        <w:t>информационных стендах Уполномоченного органа;</w:t>
      </w:r>
      <w:r>
        <w:rPr>
          <w:spacing w:val="-68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Уполномоченного органа;</w:t>
      </w:r>
    </w:p>
    <w:p w:rsidR="00762B87" w:rsidRDefault="00762B87">
      <w:pPr>
        <w:pStyle w:val="BodyText"/>
        <w:spacing w:line="321" w:lineRule="exact"/>
        <w:jc w:val="left"/>
      </w:pPr>
      <w:r>
        <w:t>в</w:t>
      </w:r>
      <w:r>
        <w:rPr>
          <w:spacing w:val="19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информационной</w:t>
      </w:r>
      <w:r>
        <w:rPr>
          <w:spacing w:val="18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«Реестр</w:t>
      </w:r>
      <w:r>
        <w:rPr>
          <w:spacing w:val="19"/>
        </w:rPr>
        <w:t xml:space="preserve"> </w:t>
      </w:r>
      <w:r>
        <w:t>государственных</w:t>
      </w:r>
    </w:p>
    <w:p w:rsidR="00762B87" w:rsidRDefault="00762B87">
      <w:pPr>
        <w:spacing w:line="321" w:lineRule="exact"/>
        <w:sectPr w:rsidR="00762B87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496" w:space="212"/>
            <w:col w:w="8922"/>
          </w:cols>
        </w:sectPr>
      </w:pPr>
    </w:p>
    <w:p w:rsidR="00762B87" w:rsidRDefault="00762B87">
      <w:pPr>
        <w:pStyle w:val="BodyText"/>
        <w:spacing w:line="242" w:lineRule="auto"/>
        <w:ind w:left="810" w:right="496" w:hanging="708"/>
        <w:jc w:val="left"/>
      </w:pPr>
      <w:r>
        <w:t>и муниципальных услуг (функций) Республики Башкортостан» и на РПГУ.</w:t>
      </w:r>
      <w:r>
        <w:rPr>
          <w:spacing w:val="-67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является информация:</w:t>
      </w:r>
    </w:p>
    <w:p w:rsidR="00762B87" w:rsidRDefault="00762B87">
      <w:pPr>
        <w:pStyle w:val="BodyText"/>
        <w:ind w:right="239" w:firstLine="707"/>
        <w:jc w:val="left"/>
      </w:pPr>
      <w:r>
        <w:t>о</w:t>
      </w:r>
      <w:r>
        <w:rPr>
          <w:spacing w:val="51"/>
        </w:rPr>
        <w:t xml:space="preserve"> </w:t>
      </w:r>
      <w:r>
        <w:t>месте</w:t>
      </w:r>
      <w:r>
        <w:rPr>
          <w:spacing w:val="48"/>
        </w:rPr>
        <w:t xml:space="preserve"> </w:t>
      </w:r>
      <w:r>
        <w:t>нахождения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графике</w:t>
      </w:r>
      <w:r>
        <w:rPr>
          <w:spacing w:val="49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Уполномоченного</w:t>
      </w:r>
      <w:r>
        <w:rPr>
          <w:spacing w:val="47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МФЦ;</w:t>
      </w:r>
    </w:p>
    <w:p w:rsidR="00762B87" w:rsidRDefault="00762B87">
      <w:pPr>
        <w:pStyle w:val="BodyText"/>
        <w:spacing w:line="321" w:lineRule="exact"/>
        <w:ind w:left="810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:rsidR="00762B87" w:rsidRDefault="00762B87">
      <w:pPr>
        <w:pStyle w:val="BodyText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right="170" w:firstLine="707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и</w:t>
      </w:r>
      <w:r>
        <w:tab/>
        <w:t>(или)</w:t>
      </w:r>
      <w:r>
        <w:tab/>
        <w:t>формы</w:t>
      </w:r>
      <w:r>
        <w:tab/>
        <w:t>обратной</w:t>
      </w:r>
      <w:r>
        <w:tab/>
      </w:r>
      <w:r>
        <w:rPr>
          <w:spacing w:val="-1"/>
        </w:rPr>
        <w:t>связи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услугу.</w:t>
      </w:r>
    </w:p>
    <w:p w:rsidR="00762B87" w:rsidRDefault="00762B87">
      <w:pPr>
        <w:pStyle w:val="BodyText"/>
        <w:spacing w:before="1"/>
        <w:ind w:left="0"/>
        <w:jc w:val="left"/>
      </w:pPr>
    </w:p>
    <w:p w:rsidR="00762B87" w:rsidRDefault="00762B87">
      <w:pPr>
        <w:pStyle w:val="Heading1"/>
        <w:numPr>
          <w:ilvl w:val="1"/>
          <w:numId w:val="14"/>
        </w:numPr>
        <w:tabs>
          <w:tab w:val="left" w:pos="2137"/>
        </w:tabs>
        <w:spacing w:line="480" w:lineRule="auto"/>
        <w:ind w:left="2677" w:right="1132" w:hanging="901"/>
        <w:jc w:val="both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762B87" w:rsidRDefault="00762B87">
      <w:pPr>
        <w:pStyle w:val="ListParagraph"/>
        <w:numPr>
          <w:ilvl w:val="1"/>
          <w:numId w:val="12"/>
        </w:numPr>
        <w:tabs>
          <w:tab w:val="left" w:pos="1422"/>
        </w:tabs>
        <w:ind w:right="170" w:firstLine="707"/>
        <w:rPr>
          <w:sz w:val="28"/>
        </w:rPr>
      </w:pPr>
      <w:r>
        <w:rPr>
          <w:sz w:val="28"/>
        </w:rPr>
        <w:t>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на которых расположены здания, сооружения, 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зданий,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сооружений либо помещений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:rsidR="00762B87" w:rsidRDefault="00762B87">
      <w:pPr>
        <w:pStyle w:val="BodyText"/>
        <w:spacing w:before="11"/>
        <w:ind w:left="0"/>
        <w:jc w:val="left"/>
        <w:rPr>
          <w:sz w:val="27"/>
        </w:rPr>
      </w:pPr>
    </w:p>
    <w:p w:rsidR="00762B87" w:rsidRDefault="00762B87">
      <w:pPr>
        <w:pStyle w:val="Heading1"/>
        <w:ind w:left="3280" w:right="239" w:hanging="2391"/>
      </w:pPr>
      <w:r>
        <w:t>Наименование органа исполнительной власти, 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</w:t>
      </w:r>
    </w:p>
    <w:p w:rsidR="00762B87" w:rsidRDefault="00762B87">
      <w:pPr>
        <w:pStyle w:val="BodyText"/>
        <w:spacing w:before="6"/>
        <w:ind w:left="0"/>
        <w:jc w:val="left"/>
        <w:rPr>
          <w:b/>
          <w:sz w:val="27"/>
        </w:rPr>
      </w:pPr>
    </w:p>
    <w:p w:rsidR="00762B87" w:rsidRDefault="00762B87">
      <w:pPr>
        <w:pStyle w:val="ListParagraph"/>
        <w:numPr>
          <w:ilvl w:val="1"/>
          <w:numId w:val="12"/>
        </w:numPr>
        <w:tabs>
          <w:tab w:val="left" w:pos="1309"/>
        </w:tabs>
        <w:ind w:left="1308" w:right="0" w:hanging="499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4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</w:p>
    <w:p w:rsidR="00762B87" w:rsidRDefault="00762B87">
      <w:pPr>
        <w:pStyle w:val="BodyText"/>
        <w:tabs>
          <w:tab w:val="left" w:pos="3667"/>
          <w:tab w:val="left" w:pos="5978"/>
        </w:tabs>
        <w:spacing w:before="2" w:line="322" w:lineRule="exact"/>
        <w:jc w:val="left"/>
      </w:pPr>
      <w:r w:rsidRPr="00261DF8">
        <w:t>Администрацией в</w:t>
      </w:r>
      <w:r>
        <w:rPr>
          <w:spacing w:val="-3"/>
        </w:rPr>
        <w:t xml:space="preserve"> </w:t>
      </w:r>
      <w:r>
        <w:t>лице управляющей делами.</w:t>
      </w:r>
    </w:p>
    <w:p w:rsidR="00762B87" w:rsidRDefault="00762B87">
      <w:pPr>
        <w:pStyle w:val="ListParagraph"/>
        <w:numPr>
          <w:ilvl w:val="1"/>
          <w:numId w:val="12"/>
        </w:numPr>
        <w:tabs>
          <w:tab w:val="left" w:pos="1434"/>
          <w:tab w:val="left" w:pos="3935"/>
          <w:tab w:val="left" w:pos="6033"/>
          <w:tab w:val="left" w:pos="7040"/>
          <w:tab w:val="left" w:pos="8529"/>
        </w:tabs>
        <w:ind w:right="168" w:firstLine="707"/>
        <w:rPr>
          <w:sz w:val="28"/>
        </w:rPr>
      </w:pPr>
      <w:r>
        <w:rPr>
          <w:sz w:val="28"/>
        </w:rPr>
        <w:t>В</w:t>
      </w:r>
      <w:r>
        <w:rPr>
          <w:spacing w:val="12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ab/>
        <w:t>муниципальной</w:t>
      </w:r>
      <w:r>
        <w:rPr>
          <w:sz w:val="28"/>
        </w:rPr>
        <w:tab/>
        <w:t>услуги</w:t>
      </w:r>
      <w:r>
        <w:rPr>
          <w:sz w:val="28"/>
        </w:rPr>
        <w:tab/>
        <w:t>принимает</w:t>
      </w:r>
      <w:r>
        <w:rPr>
          <w:sz w:val="28"/>
        </w:rPr>
        <w:tab/>
      </w:r>
      <w:r>
        <w:rPr>
          <w:spacing w:val="-1"/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взаимодействии.</w:t>
      </w:r>
    </w:p>
    <w:p w:rsidR="00762B87" w:rsidRDefault="00762B87">
      <w:pPr>
        <w:pStyle w:val="BodyText"/>
        <w:ind w:right="239" w:firstLine="707"/>
        <w:jc w:val="left"/>
      </w:pPr>
      <w:r>
        <w:t>При</w:t>
      </w:r>
      <w:r>
        <w:rPr>
          <w:spacing w:val="68"/>
        </w:rPr>
        <w:t xml:space="preserve"> </w:t>
      </w:r>
      <w:r>
        <w:t>предоставлении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69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Уполномоченный</w:t>
      </w:r>
      <w:r>
        <w:rPr>
          <w:spacing w:val="68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r>
        <w:t>с:</w:t>
      </w:r>
    </w:p>
    <w:p w:rsidR="00762B87" w:rsidRDefault="00762B87">
      <w:pPr>
        <w:pStyle w:val="BodyText"/>
        <w:tabs>
          <w:tab w:val="left" w:pos="2672"/>
          <w:tab w:val="left" w:pos="3980"/>
          <w:tab w:val="left" w:pos="6155"/>
          <w:tab w:val="left" w:pos="7992"/>
          <w:tab w:val="left" w:pos="9307"/>
        </w:tabs>
        <w:spacing w:line="242" w:lineRule="auto"/>
        <w:ind w:left="130" w:right="167" w:firstLine="679"/>
        <w:jc w:val="left"/>
      </w:pPr>
      <w:r>
        <w:t>Федеральной</w:t>
      </w:r>
      <w:r>
        <w:tab/>
        <w:t>службой</w:t>
      </w:r>
      <w:r>
        <w:tab/>
        <w:t>государственной</w:t>
      </w:r>
      <w:r>
        <w:tab/>
        <w:t>регистрации,</w:t>
      </w:r>
      <w:r>
        <w:tab/>
        <w:t>кадастра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картографии;</w:t>
      </w:r>
    </w:p>
    <w:p w:rsidR="00762B87" w:rsidRDefault="00762B87">
      <w:pPr>
        <w:pStyle w:val="BodyText"/>
        <w:spacing w:line="317" w:lineRule="exact"/>
        <w:ind w:left="810"/>
        <w:jc w:val="left"/>
      </w:pPr>
      <w:r>
        <w:t>Федеральной</w:t>
      </w:r>
      <w:r>
        <w:rPr>
          <w:spacing w:val="-6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службой.</w:t>
      </w:r>
    </w:p>
    <w:p w:rsidR="00762B87" w:rsidRDefault="00762B87">
      <w:pPr>
        <w:pStyle w:val="ListParagraph"/>
        <w:numPr>
          <w:ilvl w:val="1"/>
          <w:numId w:val="12"/>
        </w:numPr>
        <w:tabs>
          <w:tab w:val="left" w:pos="653"/>
          <w:tab w:val="left" w:pos="1307"/>
          <w:tab w:val="left" w:pos="2100"/>
          <w:tab w:val="left" w:pos="4203"/>
          <w:tab w:val="left" w:pos="5657"/>
          <w:tab w:val="left" w:pos="6077"/>
          <w:tab w:val="left" w:pos="6804"/>
          <w:tab w:val="left" w:pos="77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запрещается требовать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ab/>
        <w:t>заявителя</w:t>
      </w:r>
      <w:r>
        <w:rPr>
          <w:sz w:val="28"/>
        </w:rPr>
        <w:tab/>
        <w:t>осуществления</w:t>
      </w:r>
      <w:r>
        <w:rPr>
          <w:sz w:val="28"/>
        </w:rPr>
        <w:tab/>
        <w:t>действий,</w:t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  <w:t>согласований,</w:t>
      </w:r>
    </w:p>
    <w:p w:rsidR="00762B87" w:rsidRDefault="00762B87">
      <w:pPr>
        <w:rPr>
          <w:sz w:val="28"/>
        </w:rPr>
        <w:sectPr w:rsidR="00762B87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762B87" w:rsidRDefault="00762B87">
      <w:pPr>
        <w:pStyle w:val="BodyText"/>
        <w:spacing w:before="187"/>
        <w:ind w:right="168"/>
      </w:pP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 в иные государственные органы и организации, за 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 муниципальных</w:t>
      </w:r>
      <w:r>
        <w:rPr>
          <w:spacing w:val="-1"/>
        </w:rPr>
        <w:t xml:space="preserve"> </w:t>
      </w:r>
      <w:r>
        <w:t>услуг.</w:t>
      </w:r>
    </w:p>
    <w:p w:rsidR="00762B87" w:rsidRDefault="00762B87">
      <w:pPr>
        <w:pStyle w:val="BodyText"/>
        <w:spacing w:before="6"/>
        <w:ind w:left="0"/>
        <w:jc w:val="left"/>
      </w:pPr>
    </w:p>
    <w:p w:rsidR="00762B87" w:rsidRDefault="00762B87">
      <w:pPr>
        <w:pStyle w:val="Heading1"/>
        <w:ind w:left="650" w:right="8"/>
        <w:jc w:val="center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762B87" w:rsidRDefault="00762B87">
      <w:pPr>
        <w:pStyle w:val="BodyText"/>
        <w:spacing w:before="6"/>
        <w:ind w:left="0"/>
        <w:jc w:val="left"/>
        <w:rPr>
          <w:b/>
          <w:sz w:val="27"/>
        </w:rPr>
      </w:pPr>
    </w:p>
    <w:p w:rsidR="00762B87" w:rsidRDefault="00762B87">
      <w:pPr>
        <w:pStyle w:val="ListParagraph"/>
        <w:numPr>
          <w:ilvl w:val="1"/>
          <w:numId w:val="12"/>
        </w:numPr>
        <w:tabs>
          <w:tab w:val="left" w:pos="1303"/>
        </w:tabs>
        <w:ind w:left="1302" w:right="0" w:hanging="493"/>
        <w:rPr>
          <w:sz w:val="28"/>
        </w:rPr>
      </w:pPr>
      <w:r>
        <w:rPr>
          <w:sz w:val="28"/>
        </w:rPr>
        <w:t>Результатами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762B87" w:rsidRDefault="00762B87">
      <w:pPr>
        <w:pStyle w:val="ListParagraph"/>
        <w:numPr>
          <w:ilvl w:val="0"/>
          <w:numId w:val="11"/>
        </w:numPr>
        <w:tabs>
          <w:tab w:val="left" w:pos="1263"/>
        </w:tabs>
        <w:spacing w:before="2"/>
        <w:ind w:firstLine="707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требуется образование испрашиваемого земельного участка или 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 границ;</w:t>
      </w:r>
    </w:p>
    <w:p w:rsidR="00762B87" w:rsidRDefault="00762B87">
      <w:pPr>
        <w:pStyle w:val="ListParagraph"/>
        <w:numPr>
          <w:ilvl w:val="0"/>
          <w:numId w:val="11"/>
        </w:numPr>
        <w:tabs>
          <w:tab w:val="left" w:pos="1167"/>
        </w:tabs>
        <w:ind w:right="167" w:firstLine="707"/>
        <w:rPr>
          <w:sz w:val="28"/>
        </w:rPr>
      </w:pPr>
      <w:r>
        <w:rPr>
          <w:sz w:val="28"/>
        </w:rPr>
        <w:t>мотивированный отказ в продаже земельного участка, на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здания, сооружения, собственникам таких зданий, 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либо помещений в них (далее – 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услуги).</w:t>
      </w:r>
    </w:p>
    <w:p w:rsidR="00762B87" w:rsidRDefault="00762B87">
      <w:pPr>
        <w:pStyle w:val="BodyText"/>
        <w:spacing w:before="4"/>
        <w:ind w:left="0"/>
        <w:jc w:val="left"/>
      </w:pPr>
    </w:p>
    <w:p w:rsidR="00762B87" w:rsidRDefault="00762B87">
      <w:pPr>
        <w:pStyle w:val="Heading1"/>
        <w:spacing w:before="1"/>
        <w:ind w:left="618" w:right="674" w:firstLine="804"/>
      </w:pPr>
      <w:r>
        <w:t>Срок предоставления муниципальной услуги, в том числе</w:t>
      </w:r>
      <w:r>
        <w:rPr>
          <w:spacing w:val="1"/>
        </w:rPr>
        <w:t xml:space="preserve"> </w:t>
      </w:r>
      <w:r>
        <w:t>с учетом необходимости обращения в организации, участвующие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приостановления</w:t>
      </w:r>
    </w:p>
    <w:p w:rsidR="00762B87" w:rsidRDefault="00762B87">
      <w:pPr>
        <w:ind w:left="442" w:right="511" w:firstLine="1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в случае, если возможность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приостановления предусмотрена законодательством 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Федерации, Республики Башкортостан, срок выдачи (направления)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являющихся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</w:p>
    <w:p w:rsidR="00762B87" w:rsidRDefault="00762B87">
      <w:pPr>
        <w:pStyle w:val="Heading1"/>
        <w:ind w:left="650" w:right="8"/>
        <w:jc w:val="center"/>
      </w:pP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762B87" w:rsidRDefault="00762B87">
      <w:pPr>
        <w:pStyle w:val="BodyText"/>
        <w:spacing w:before="6"/>
        <w:ind w:left="0"/>
        <w:jc w:val="left"/>
        <w:rPr>
          <w:b/>
          <w:sz w:val="27"/>
        </w:rPr>
      </w:pPr>
    </w:p>
    <w:p w:rsidR="00762B87" w:rsidRDefault="00762B87">
      <w:pPr>
        <w:pStyle w:val="ListParagraph"/>
        <w:numPr>
          <w:ilvl w:val="1"/>
          <w:numId w:val="12"/>
        </w:numPr>
        <w:tabs>
          <w:tab w:val="left" w:pos="1506"/>
        </w:tabs>
        <w:ind w:right="165" w:firstLine="707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либо направления уведомления о мотивированном отказе</w:t>
      </w:r>
      <w:r>
        <w:rPr>
          <w:spacing w:val="-67"/>
          <w:sz w:val="28"/>
        </w:rPr>
        <w:t xml:space="preserve"> </w:t>
      </w:r>
      <w:r>
        <w:rPr>
          <w:sz w:val="28"/>
        </w:rPr>
        <w:t>в предоставлении муниципальной услуги исчисляется со дня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в Уполномоченный орган, в том числе через РГАУ МФЦ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электронного документа на официальный адрес электронной 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РПГУ,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дней.</w:t>
      </w:r>
    </w:p>
    <w:p w:rsidR="00762B87" w:rsidRDefault="00762B87">
      <w:pPr>
        <w:pStyle w:val="BodyText"/>
        <w:ind w:right="166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личном обращении заявителя в Уполномоченный орган считается день</w:t>
      </w:r>
      <w:r>
        <w:rPr>
          <w:spacing w:val="1"/>
        </w:rPr>
        <w:t xml:space="preserve"> </w:t>
      </w:r>
      <w:r>
        <w:t>подачи заявления о предоставлении муниципальной услуги с приложением</w:t>
      </w:r>
      <w:r>
        <w:rPr>
          <w:spacing w:val="1"/>
        </w:rPr>
        <w:t xml:space="preserve"> </w:t>
      </w:r>
      <w:r>
        <w:t>предусмотренных пунктом 2.8 настоящего Административного 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-1"/>
        </w:rPr>
        <w:t xml:space="preserve"> </w:t>
      </w:r>
      <w:r>
        <w:t>образом оформленных</w:t>
      </w:r>
      <w:r>
        <w:rPr>
          <w:spacing w:val="1"/>
        </w:rPr>
        <w:t xml:space="preserve"> </w:t>
      </w:r>
      <w:r>
        <w:t>документов.</w:t>
      </w:r>
    </w:p>
    <w:p w:rsidR="00762B87" w:rsidRDefault="00762B87">
      <w:pPr>
        <w:pStyle w:val="BodyText"/>
        <w:spacing w:before="1"/>
        <w:ind w:right="165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 электронного сообщения о приеме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68"/>
        </w:rPr>
        <w:t xml:space="preserve"> </w:t>
      </w:r>
      <w:r>
        <w:t>Административного</w:t>
      </w:r>
      <w:r>
        <w:rPr>
          <w:spacing w:val="66"/>
        </w:rPr>
        <w:t xml:space="preserve"> </w:t>
      </w:r>
      <w:r>
        <w:t>регламента</w:t>
      </w:r>
      <w:r>
        <w:rPr>
          <w:spacing w:val="65"/>
        </w:rPr>
        <w:t xml:space="preserve"> </w:t>
      </w:r>
      <w:r>
        <w:t>надлежащим</w:t>
      </w:r>
      <w:r>
        <w:rPr>
          <w:spacing w:val="65"/>
        </w:rPr>
        <w:t xml:space="preserve"> </w:t>
      </w:r>
      <w:r>
        <w:t>образом</w:t>
      </w:r>
    </w:p>
    <w:p w:rsidR="00762B87" w:rsidRDefault="00762B87">
      <w:p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Default="00762B87">
      <w:pPr>
        <w:pStyle w:val="BodyText"/>
        <w:spacing w:before="187"/>
        <w:ind w:right="166"/>
      </w:pPr>
      <w:r>
        <w:t>оформленных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3.8.1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762B87" w:rsidRDefault="00762B87">
      <w:pPr>
        <w:pStyle w:val="BodyText"/>
        <w:ind w:right="169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фактического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 в Уполномоченный орган.</w:t>
      </w:r>
    </w:p>
    <w:p w:rsidR="00762B87" w:rsidRDefault="00762B87">
      <w:pPr>
        <w:pStyle w:val="BodyText"/>
        <w:ind w:right="167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обращении заявителя в РГАУ МФЦ считается день передачи РГАУ МФЦ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документов.</w:t>
      </w:r>
    </w:p>
    <w:p w:rsidR="00762B87" w:rsidRDefault="00762B87">
      <w:pPr>
        <w:pStyle w:val="BodyText"/>
        <w:spacing w:before="1"/>
        <w:ind w:right="167" w:firstLine="707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десяти дней со 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 в Уполномоченный орган. При этом Уполномоченным органом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762B87" w:rsidRDefault="00762B87">
      <w:pPr>
        <w:pStyle w:val="BodyText"/>
        <w:spacing w:line="242" w:lineRule="auto"/>
        <w:ind w:right="170" w:firstLine="707"/>
      </w:pPr>
      <w:r>
        <w:t>Заявитель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 его</w:t>
      </w:r>
      <w:r>
        <w:rPr>
          <w:spacing w:val="1"/>
        </w:rPr>
        <w:t xml:space="preserve"> </w:t>
      </w:r>
      <w:r>
        <w:t>получения.</w:t>
      </w:r>
    </w:p>
    <w:p w:rsidR="00762B87" w:rsidRDefault="00762B87">
      <w:pPr>
        <w:pStyle w:val="BodyText"/>
        <w:spacing w:before="9"/>
        <w:ind w:left="0"/>
        <w:jc w:val="left"/>
        <w:rPr>
          <w:sz w:val="27"/>
        </w:rPr>
      </w:pPr>
    </w:p>
    <w:p w:rsidR="00762B87" w:rsidRDefault="00762B87">
      <w:pPr>
        <w:pStyle w:val="Heading1"/>
        <w:ind w:left="3294" w:right="505" w:hanging="2139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762B87" w:rsidRDefault="00762B87">
      <w:pPr>
        <w:pStyle w:val="BodyText"/>
        <w:spacing w:before="6"/>
        <w:ind w:left="0"/>
        <w:jc w:val="left"/>
        <w:rPr>
          <w:b/>
          <w:sz w:val="27"/>
        </w:rPr>
      </w:pPr>
    </w:p>
    <w:p w:rsidR="00762B87" w:rsidRDefault="00762B87">
      <w:pPr>
        <w:pStyle w:val="ListParagraph"/>
        <w:numPr>
          <w:ilvl w:val="1"/>
          <w:numId w:val="12"/>
        </w:numPr>
        <w:tabs>
          <w:tab w:val="left" w:pos="1593"/>
        </w:tabs>
        <w:ind w:right="167" w:firstLine="707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 официального опубликования), размещен на официальном 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РПГУ.</w:t>
      </w:r>
    </w:p>
    <w:p w:rsidR="00762B87" w:rsidRDefault="00762B87">
      <w:pPr>
        <w:pStyle w:val="BodyText"/>
        <w:spacing w:before="5"/>
        <w:ind w:left="0"/>
        <w:jc w:val="left"/>
      </w:pPr>
    </w:p>
    <w:p w:rsidR="00762B87" w:rsidRDefault="00762B87">
      <w:pPr>
        <w:pStyle w:val="Heading1"/>
        <w:spacing w:before="1" w:line="322" w:lineRule="exact"/>
        <w:ind w:left="1707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:rsidR="00762B87" w:rsidRDefault="00762B87">
      <w:pPr>
        <w:spacing w:line="242" w:lineRule="auto"/>
        <w:ind w:left="543" w:right="178" w:hanging="420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заявителем,</w:t>
      </w:r>
    </w:p>
    <w:p w:rsidR="00762B87" w:rsidRDefault="00762B87">
      <w:pPr>
        <w:pStyle w:val="Heading1"/>
        <w:ind w:left="1465" w:right="738" w:hanging="543"/>
      </w:pPr>
      <w:r>
        <w:t>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подлежащих</w:t>
      </w:r>
    </w:p>
    <w:p w:rsidR="00762B87" w:rsidRDefault="00762B87">
      <w:pPr>
        <w:ind w:left="1258" w:right="431" w:hanging="888"/>
        <w:rPr>
          <w:b/>
          <w:sz w:val="28"/>
        </w:rPr>
      </w:pPr>
      <w:r>
        <w:rPr>
          <w:b/>
          <w:sz w:val="28"/>
        </w:rPr>
        <w:t>представлению заявителем, способы их получения заявителем, в том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 представления</w:t>
      </w:r>
    </w:p>
    <w:p w:rsidR="00762B87" w:rsidRDefault="00762B87">
      <w:pPr>
        <w:pStyle w:val="BodyText"/>
        <w:spacing w:before="2"/>
        <w:ind w:left="0"/>
        <w:jc w:val="left"/>
        <w:rPr>
          <w:b/>
          <w:sz w:val="27"/>
        </w:rPr>
      </w:pPr>
    </w:p>
    <w:p w:rsidR="00762B87" w:rsidRDefault="00762B87">
      <w:pPr>
        <w:pStyle w:val="ListParagraph"/>
        <w:numPr>
          <w:ilvl w:val="1"/>
          <w:numId w:val="12"/>
        </w:numPr>
        <w:tabs>
          <w:tab w:val="left" w:pos="1602"/>
        </w:tabs>
        <w:ind w:right="165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подлежащих 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заявителем:</w:t>
      </w:r>
    </w:p>
    <w:p w:rsidR="00762B87" w:rsidRDefault="00762B87">
      <w:pPr>
        <w:jc w:val="both"/>
        <w:rPr>
          <w:sz w:val="28"/>
        </w:r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Default="00762B87">
      <w:pPr>
        <w:pStyle w:val="ListParagraph"/>
        <w:numPr>
          <w:ilvl w:val="2"/>
          <w:numId w:val="12"/>
        </w:numPr>
        <w:tabs>
          <w:tab w:val="left" w:pos="1583"/>
        </w:tabs>
        <w:spacing w:before="187"/>
        <w:ind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 № 1 к настоящему Административному 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 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762B87" w:rsidRDefault="00762B87">
      <w:pPr>
        <w:pStyle w:val="BodyText"/>
        <w:spacing w:before="2"/>
        <w:ind w:right="165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обращение), посредством почтового отправления с объявленной ценностью</w:t>
      </w:r>
      <w:r>
        <w:rPr>
          <w:spacing w:val="1"/>
        </w:rPr>
        <w:t xml:space="preserve"> </w:t>
      </w:r>
      <w:r>
        <w:t>при его пересылке с описью вложения и уведомлением о вручении (далее –</w:t>
      </w:r>
      <w:r>
        <w:rPr>
          <w:spacing w:val="1"/>
        </w:rPr>
        <w:t xml:space="preserve"> </w:t>
      </w:r>
      <w:r>
        <w:t>почтовое</w:t>
      </w:r>
      <w:r>
        <w:rPr>
          <w:spacing w:val="-1"/>
        </w:rPr>
        <w:t xml:space="preserve"> </w:t>
      </w:r>
      <w:r>
        <w:t>отправление);</w:t>
      </w:r>
    </w:p>
    <w:p w:rsidR="00762B87" w:rsidRDefault="00762B87">
      <w:pPr>
        <w:pStyle w:val="BodyText"/>
        <w:ind w:right="175" w:firstLine="707"/>
      </w:pPr>
      <w:r>
        <w:t>путем заполнения формы заявления через «Личный кабинет» на РПГУ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запрос);</w:t>
      </w:r>
    </w:p>
    <w:p w:rsidR="00762B87" w:rsidRDefault="00762B87">
      <w:pPr>
        <w:pStyle w:val="BodyText"/>
        <w:ind w:right="170" w:firstLine="707"/>
      </w:pPr>
      <w:r>
        <w:t>в форме электронного документа на официальную электронную почту</w:t>
      </w:r>
      <w:r>
        <w:rPr>
          <w:spacing w:val="1"/>
        </w:rPr>
        <w:t xml:space="preserve"> </w:t>
      </w:r>
      <w:r>
        <w:t>Уполномоченного органа (далее – представление посредством электронной</w:t>
      </w:r>
      <w:r>
        <w:rPr>
          <w:spacing w:val="1"/>
        </w:rPr>
        <w:t xml:space="preserve"> </w:t>
      </w:r>
      <w:r>
        <w:t>почты).</w:t>
      </w:r>
    </w:p>
    <w:p w:rsidR="00762B87" w:rsidRDefault="00762B87">
      <w:pPr>
        <w:pStyle w:val="BodyText"/>
        <w:ind w:right="167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услуги:</w:t>
      </w:r>
    </w:p>
    <w:p w:rsidR="00762B87" w:rsidRDefault="00762B87">
      <w:pPr>
        <w:pStyle w:val="BodyText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</w:t>
      </w:r>
      <w:r>
        <w:rPr>
          <w:spacing w:val="-1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орган;</w:t>
      </w:r>
    </w:p>
    <w:p w:rsidR="00762B87" w:rsidRDefault="00762B87">
      <w:pPr>
        <w:pStyle w:val="BodyText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 личном</w:t>
      </w:r>
      <w:r>
        <w:rPr>
          <w:spacing w:val="-4"/>
        </w:rPr>
        <w:t xml:space="preserve"> </w:t>
      </w:r>
      <w:r>
        <w:t>обращении в</w:t>
      </w:r>
      <w:r>
        <w:rPr>
          <w:spacing w:val="-2"/>
        </w:rPr>
        <w:t xml:space="preserve"> </w:t>
      </w:r>
      <w:r>
        <w:t>РГАУ МФЦ;</w:t>
      </w:r>
    </w:p>
    <w:p w:rsidR="00762B87" w:rsidRDefault="00762B87">
      <w:pPr>
        <w:pStyle w:val="BodyText"/>
        <w:ind w:right="170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представленных им</w:t>
      </w:r>
      <w:r>
        <w:rPr>
          <w:spacing w:val="-3"/>
        </w:rPr>
        <w:t xml:space="preserve"> </w:t>
      </w:r>
      <w:r>
        <w:t>документов;</w:t>
      </w:r>
    </w:p>
    <w:p w:rsidR="00762B87" w:rsidRDefault="00762B87">
      <w:pPr>
        <w:pStyle w:val="BodyText"/>
        <w:spacing w:before="1"/>
        <w:ind w:right="169" w:firstLine="707"/>
      </w:pPr>
      <w:r>
        <w:t>в виде электронного документа, размещенного на официальном 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электронной почты;</w:t>
      </w:r>
    </w:p>
    <w:p w:rsidR="00762B87" w:rsidRDefault="00762B87">
      <w:pPr>
        <w:pStyle w:val="BodyText"/>
        <w:spacing w:line="321" w:lineRule="exact"/>
        <w:ind w:left="810"/>
      </w:pP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76"/>
        </w:rPr>
        <w:t xml:space="preserve"> </w:t>
      </w:r>
      <w:r>
        <w:t>электронного</w:t>
      </w:r>
      <w:r>
        <w:rPr>
          <w:spacing w:val="77"/>
        </w:rPr>
        <w:t xml:space="preserve"> </w:t>
      </w:r>
      <w:r>
        <w:t>документа,</w:t>
      </w:r>
      <w:r>
        <w:rPr>
          <w:spacing w:val="75"/>
        </w:rPr>
        <w:t xml:space="preserve"> </w:t>
      </w:r>
      <w:r>
        <w:t>который</w:t>
      </w:r>
      <w:r>
        <w:rPr>
          <w:spacing w:val="74"/>
        </w:rPr>
        <w:t xml:space="preserve"> </w:t>
      </w:r>
      <w:r>
        <w:t>направляется</w:t>
      </w:r>
      <w:r>
        <w:rPr>
          <w:spacing w:val="76"/>
        </w:rPr>
        <w:t xml:space="preserve"> </w:t>
      </w:r>
      <w:r>
        <w:t>заявителю</w:t>
      </w:r>
      <w:r>
        <w:rPr>
          <w:spacing w:val="79"/>
        </w:rPr>
        <w:t xml:space="preserve"> </w:t>
      </w:r>
      <w:r>
        <w:t>в</w:t>
      </w:r>
    </w:p>
    <w:p w:rsidR="00762B87" w:rsidRDefault="00762B87">
      <w:pPr>
        <w:pStyle w:val="BodyText"/>
      </w:pPr>
      <w:r>
        <w:t>«Личный</w:t>
      </w:r>
      <w:r>
        <w:rPr>
          <w:spacing w:val="-2"/>
        </w:rPr>
        <w:t xml:space="preserve"> </w:t>
      </w:r>
      <w:r>
        <w:t>кабинет»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РПГУ.</w:t>
      </w:r>
    </w:p>
    <w:p w:rsidR="00762B87" w:rsidRDefault="00762B87">
      <w:pPr>
        <w:pStyle w:val="BodyText"/>
        <w:spacing w:before="1" w:line="322" w:lineRule="exact"/>
        <w:ind w:left="810"/>
      </w:pPr>
      <w:r>
        <w:t>В</w:t>
      </w:r>
      <w:r>
        <w:rPr>
          <w:spacing w:val="-2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указываются:</w:t>
      </w:r>
    </w:p>
    <w:p w:rsidR="00762B87" w:rsidRDefault="00762B87">
      <w:pPr>
        <w:pStyle w:val="ListParagraph"/>
        <w:numPr>
          <w:ilvl w:val="0"/>
          <w:numId w:val="10"/>
        </w:numPr>
        <w:tabs>
          <w:tab w:val="left" w:pos="1290"/>
        </w:tabs>
        <w:ind w:firstLine="707"/>
        <w:rPr>
          <w:sz w:val="28"/>
        </w:rPr>
      </w:pP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(для гражданина);</w:t>
      </w:r>
    </w:p>
    <w:p w:rsidR="00762B87" w:rsidRDefault="00762B87">
      <w:pPr>
        <w:pStyle w:val="ListParagraph"/>
        <w:numPr>
          <w:ilvl w:val="0"/>
          <w:numId w:val="10"/>
        </w:numPr>
        <w:tabs>
          <w:tab w:val="left" w:pos="1196"/>
        </w:tabs>
        <w:ind w:right="165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регистрации юридического лица в едином 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 юридических лиц, идентификационный номер налогоплательщика, 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 случаев, если заявителем является иностранное 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лицо;</w:t>
      </w:r>
    </w:p>
    <w:p w:rsidR="00762B87" w:rsidRDefault="00762B87">
      <w:pPr>
        <w:pStyle w:val="ListParagraph"/>
        <w:numPr>
          <w:ilvl w:val="0"/>
          <w:numId w:val="10"/>
        </w:numPr>
        <w:tabs>
          <w:tab w:val="left" w:pos="1115"/>
        </w:tabs>
        <w:spacing w:line="322" w:lineRule="exact"/>
        <w:ind w:left="1114" w:right="0" w:hanging="305"/>
        <w:rPr>
          <w:sz w:val="28"/>
        </w:rPr>
      </w:pPr>
      <w:r>
        <w:rPr>
          <w:sz w:val="28"/>
        </w:rPr>
        <w:t>кадастровый</w:t>
      </w:r>
      <w:r>
        <w:rPr>
          <w:spacing w:val="-6"/>
          <w:sz w:val="28"/>
        </w:rPr>
        <w:t xml:space="preserve"> </w:t>
      </w: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испрашиваемого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участка;</w:t>
      </w:r>
    </w:p>
    <w:p w:rsidR="00762B87" w:rsidRDefault="00762B87">
      <w:pPr>
        <w:pStyle w:val="ListParagraph"/>
        <w:numPr>
          <w:ilvl w:val="0"/>
          <w:numId w:val="10"/>
        </w:numPr>
        <w:tabs>
          <w:tab w:val="left" w:pos="1254"/>
        </w:tabs>
        <w:ind w:firstLine="707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 (наличие на земельном участке зданий, сооружений, 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является заявитель, либо помещений в случаях,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39.20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Федерации);</w:t>
      </w:r>
    </w:p>
    <w:p w:rsidR="00762B87" w:rsidRDefault="00762B87">
      <w:pPr>
        <w:jc w:val="both"/>
        <w:rPr>
          <w:sz w:val="28"/>
        </w:r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Default="00762B87">
      <w:pPr>
        <w:pStyle w:val="ListParagraph"/>
        <w:numPr>
          <w:ilvl w:val="0"/>
          <w:numId w:val="10"/>
        </w:numPr>
        <w:tabs>
          <w:tab w:val="left" w:pos="1208"/>
        </w:tabs>
        <w:spacing w:before="187"/>
        <w:ind w:firstLine="707"/>
        <w:rPr>
          <w:sz w:val="28"/>
        </w:rPr>
      </w:pP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прав;</w:t>
      </w:r>
    </w:p>
    <w:p w:rsidR="00762B87" w:rsidRDefault="00762B87">
      <w:pPr>
        <w:pStyle w:val="ListParagraph"/>
        <w:numPr>
          <w:ilvl w:val="0"/>
          <w:numId w:val="10"/>
        </w:numPr>
        <w:tabs>
          <w:tab w:val="left" w:pos="1359"/>
        </w:tabs>
        <w:spacing w:before="2"/>
        <w:ind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изымаемого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нужд;</w:t>
      </w:r>
    </w:p>
    <w:p w:rsidR="00762B87" w:rsidRDefault="00762B87">
      <w:pPr>
        <w:pStyle w:val="ListParagraph"/>
        <w:numPr>
          <w:ilvl w:val="0"/>
          <w:numId w:val="10"/>
        </w:numPr>
        <w:tabs>
          <w:tab w:val="left" w:pos="1115"/>
        </w:tabs>
        <w:spacing w:line="320" w:lineRule="exact"/>
        <w:ind w:left="1114" w:right="0" w:hanging="305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участка;</w:t>
      </w:r>
    </w:p>
    <w:p w:rsidR="00762B87" w:rsidRDefault="00762B87">
      <w:pPr>
        <w:pStyle w:val="ListParagraph"/>
        <w:numPr>
          <w:ilvl w:val="0"/>
          <w:numId w:val="10"/>
        </w:numPr>
        <w:tabs>
          <w:tab w:val="left" w:pos="1187"/>
        </w:tabs>
        <w:spacing w:before="2"/>
        <w:ind w:right="165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документом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проектом;</w:t>
      </w:r>
    </w:p>
    <w:p w:rsidR="00762B87" w:rsidRDefault="00762B87">
      <w:pPr>
        <w:pStyle w:val="ListParagraph"/>
        <w:numPr>
          <w:ilvl w:val="0"/>
          <w:numId w:val="10"/>
        </w:numPr>
        <w:tabs>
          <w:tab w:val="left" w:pos="1501"/>
        </w:tabs>
        <w:ind w:right="173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7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образовывался или его границы уточнялись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:rsidR="00762B87" w:rsidRDefault="00762B87">
      <w:pPr>
        <w:pStyle w:val="ListParagraph"/>
        <w:numPr>
          <w:ilvl w:val="0"/>
          <w:numId w:val="10"/>
        </w:numPr>
        <w:tabs>
          <w:tab w:val="left" w:pos="1342"/>
        </w:tabs>
        <w:ind w:right="173" w:firstLine="707"/>
        <w:rPr>
          <w:sz w:val="28"/>
        </w:rPr>
      </w:pP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заявителем.</w:t>
      </w:r>
    </w:p>
    <w:p w:rsidR="00762B87" w:rsidRDefault="00762B87">
      <w:pPr>
        <w:pStyle w:val="BodyText"/>
        <w:ind w:right="168" w:firstLine="707"/>
      </w:pP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 почты Уполномоченного органа направляются в виде файлов в</w:t>
      </w:r>
      <w:r>
        <w:rPr>
          <w:spacing w:val="1"/>
        </w:rPr>
        <w:t xml:space="preserve"> </w:t>
      </w:r>
      <w:r>
        <w:t>формате</w:t>
      </w:r>
      <w:r>
        <w:rPr>
          <w:spacing w:val="-4"/>
        </w:rPr>
        <w:t xml:space="preserve"> </w:t>
      </w:r>
      <w:r>
        <w:t>doc,</w:t>
      </w:r>
      <w:r>
        <w:rPr>
          <w:spacing w:val="-1"/>
        </w:rPr>
        <w:t xml:space="preserve"> </w:t>
      </w:r>
      <w:r>
        <w:t>docx,</w:t>
      </w:r>
      <w:r>
        <w:rPr>
          <w:spacing w:val="-1"/>
        </w:rPr>
        <w:t xml:space="preserve"> </w:t>
      </w:r>
      <w:r>
        <w:t>txt,</w:t>
      </w:r>
      <w:r>
        <w:rPr>
          <w:spacing w:val="-4"/>
        </w:rPr>
        <w:t xml:space="preserve"> </w:t>
      </w:r>
      <w:r>
        <w:t>xls,</w:t>
      </w:r>
      <w:r>
        <w:rPr>
          <w:spacing w:val="-1"/>
        </w:rPr>
        <w:t xml:space="preserve"> </w:t>
      </w:r>
      <w:r>
        <w:t>xlsx,</w:t>
      </w:r>
      <w:r>
        <w:rPr>
          <w:spacing w:val="-1"/>
        </w:rPr>
        <w:t xml:space="preserve"> </w:t>
      </w:r>
      <w:r>
        <w:t>rtf.</w:t>
      </w:r>
    </w:p>
    <w:p w:rsidR="00762B87" w:rsidRDefault="00762B87">
      <w:pPr>
        <w:pStyle w:val="BodyText"/>
        <w:spacing w:before="1"/>
        <w:ind w:right="170" w:firstLine="707"/>
      </w:pPr>
      <w:r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прилагаемые к заявлению, в том числе доверенности, направляются в виде</w:t>
      </w:r>
      <w:r>
        <w:rPr>
          <w:spacing w:val="1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-3"/>
        </w:rPr>
        <w:t xml:space="preserve"> </w:t>
      </w:r>
      <w:r>
        <w:t>PDF,</w:t>
      </w:r>
      <w:r>
        <w:rPr>
          <w:spacing w:val="-2"/>
        </w:rPr>
        <w:t xml:space="preserve"> </w:t>
      </w:r>
      <w:r>
        <w:t>TIF.</w:t>
      </w:r>
    </w:p>
    <w:p w:rsidR="00762B87" w:rsidRDefault="00762B87">
      <w:pPr>
        <w:pStyle w:val="BodyText"/>
        <w:ind w:right="169" w:firstLine="707"/>
      </w:pPr>
      <w:r>
        <w:t>Качество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TIF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текст документа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распознать</w:t>
      </w:r>
      <w:r>
        <w:rPr>
          <w:spacing w:val="-1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документа.</w:t>
      </w:r>
    </w:p>
    <w:p w:rsidR="00762B87" w:rsidRDefault="00762B87">
      <w:pPr>
        <w:pStyle w:val="BodyText"/>
        <w:ind w:left="145" w:right="166" w:firstLine="707"/>
      </w:pPr>
      <w:r>
        <w:t>Для</w:t>
      </w:r>
      <w:r>
        <w:rPr>
          <w:spacing w:val="1"/>
        </w:rPr>
        <w:t xml:space="preserve"> </w:t>
      </w:r>
      <w:r>
        <w:t>приобретения права собственности на земельный участок все</w:t>
      </w:r>
      <w:r>
        <w:rPr>
          <w:spacing w:val="1"/>
        </w:rPr>
        <w:t xml:space="preserve"> </w:t>
      </w:r>
      <w:r>
        <w:t>собственники здания, сооружения или помещений в них, за исключением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прокладки,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коммунальных,</w:t>
      </w:r>
      <w:r>
        <w:rPr>
          <w:spacing w:val="1"/>
        </w:rPr>
        <w:t xml:space="preserve"> </w:t>
      </w:r>
      <w:r>
        <w:t>инженерных,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линий, сетей или имеют право на заключение соглашения об установлении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подачу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орган.</w:t>
      </w:r>
    </w:p>
    <w:p w:rsidR="00762B87" w:rsidRDefault="00762B87">
      <w:pPr>
        <w:pStyle w:val="ListParagraph"/>
        <w:numPr>
          <w:ilvl w:val="2"/>
          <w:numId w:val="12"/>
        </w:numPr>
        <w:tabs>
          <w:tab w:val="left" w:pos="1588"/>
        </w:tabs>
        <w:ind w:right="165" w:firstLine="727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заявителя, 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(в случае обращения за получением муниципальной услуги представителя),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762B87" w:rsidRDefault="00762B87" w:rsidP="0016081D">
      <w:pPr>
        <w:pStyle w:val="ListParagraph"/>
        <w:numPr>
          <w:ilvl w:val="2"/>
          <w:numId w:val="12"/>
        </w:numPr>
        <w:tabs>
          <w:tab w:val="left" w:pos="1701"/>
        </w:tabs>
        <w:ind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</w:p>
    <w:p w:rsidR="00762B87" w:rsidRDefault="00762B87" w:rsidP="0016081D">
      <w:pPr>
        <w:pStyle w:val="BodyText"/>
        <w:ind w:right="167" w:firstLine="709"/>
      </w:pP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2.8.3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документы заявителем представляются в копиях с предъявлением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оригиналов.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регистрацию документов, снимает их копии, заверяет надлежащим образом и</w:t>
      </w:r>
      <w:r>
        <w:rPr>
          <w:spacing w:val="-67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заявителю.</w:t>
      </w:r>
    </w:p>
    <w:p w:rsidR="00762B87" w:rsidRDefault="00762B87">
      <w:pPr>
        <w:pStyle w:val="BodyText"/>
        <w:spacing w:before="1"/>
        <w:ind w:right="166" w:firstLine="707"/>
      </w:pPr>
      <w:r>
        <w:t>Лицо, подающее заявление через РГАУ МФЦ, предъявляет документ,</w:t>
      </w:r>
      <w:r>
        <w:rPr>
          <w:spacing w:val="1"/>
        </w:rPr>
        <w:t xml:space="preserve"> </w:t>
      </w:r>
      <w:r>
        <w:t>подтверждающий личность заявителя, а в случае обращения представителя 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заверяются</w:t>
      </w:r>
      <w:r>
        <w:rPr>
          <w:spacing w:val="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приобщаются к</w:t>
      </w:r>
      <w:r>
        <w:rPr>
          <w:spacing w:val="-1"/>
        </w:rPr>
        <w:t xml:space="preserve"> </w:t>
      </w:r>
      <w:r>
        <w:t>поданному</w:t>
      </w:r>
      <w:r>
        <w:rPr>
          <w:spacing w:val="-4"/>
        </w:rPr>
        <w:t xml:space="preserve"> </w:t>
      </w:r>
      <w:r>
        <w:t>заявлению.</w:t>
      </w:r>
    </w:p>
    <w:p w:rsidR="00762B87" w:rsidRDefault="00762B87">
      <w:pPr>
        <w:pStyle w:val="BodyText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заявления представителем – копия документа, подтверждающего 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762B87" w:rsidRDefault="00762B87">
      <w:pPr>
        <w:pStyle w:val="BodyText"/>
        <w:spacing w:before="1"/>
        <w:ind w:right="165" w:firstLine="707"/>
      </w:pPr>
      <w:r>
        <w:t>В случае направления заявления в электронной форме на 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7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Федерации.</w:t>
      </w:r>
    </w:p>
    <w:p w:rsidR="00762B87" w:rsidRDefault="00762B87">
      <w:pPr>
        <w:pStyle w:val="BodyText"/>
        <w:ind w:right="166" w:firstLine="707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7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 определяются законодательством Российской Федерации. Заявление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направляемые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подписываются в соответствии с требованиями Федерального закона от 6</w:t>
      </w:r>
      <w:r>
        <w:rPr>
          <w:spacing w:val="1"/>
        </w:rPr>
        <w:t xml:space="preserve"> </w:t>
      </w:r>
      <w:r>
        <w:t>апреля 2011 года № 63-ФЗ «Об электронной подписи» и статей 21.1, 21.2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 закон № 210-ФЗ) и представляются согласно постановлению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553</w:t>
      </w:r>
      <w:r>
        <w:rPr>
          <w:spacing w:val="70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государственных и (или) 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электронных</w:t>
      </w:r>
      <w:r>
        <w:rPr>
          <w:spacing w:val="1"/>
        </w:rPr>
        <w:t xml:space="preserve"> </w:t>
      </w:r>
      <w:r>
        <w:t>документов».</w:t>
      </w:r>
    </w:p>
    <w:p w:rsidR="00762B87" w:rsidRDefault="00762B87">
      <w:pPr>
        <w:pStyle w:val="BodyText"/>
        <w:ind w:right="166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ЕСИА).</w:t>
      </w:r>
    </w:p>
    <w:p w:rsidR="00762B87" w:rsidRDefault="00762B87">
      <w:p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Default="00762B87">
      <w:pPr>
        <w:pStyle w:val="ListParagraph"/>
        <w:numPr>
          <w:ilvl w:val="2"/>
          <w:numId w:val="12"/>
        </w:numPr>
        <w:tabs>
          <w:tab w:val="left" w:pos="1542"/>
        </w:tabs>
        <w:spacing w:before="187"/>
        <w:ind w:right="171" w:firstLine="707"/>
        <w:rPr>
          <w:sz w:val="28"/>
        </w:rPr>
      </w:pPr>
      <w:r>
        <w:rPr>
          <w:sz w:val="28"/>
        </w:rPr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 либо помещение не зарегистрировано в Едином государственном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ЕГРН).</w:t>
      </w:r>
    </w:p>
    <w:p w:rsidR="00762B87" w:rsidRDefault="00762B87">
      <w:pPr>
        <w:pStyle w:val="ListParagraph"/>
        <w:numPr>
          <w:ilvl w:val="2"/>
          <w:numId w:val="12"/>
        </w:numPr>
        <w:tabs>
          <w:tab w:val="left" w:pos="1542"/>
        </w:tabs>
        <w:spacing w:before="1"/>
        <w:ind w:right="165" w:firstLine="707"/>
        <w:rPr>
          <w:sz w:val="28"/>
        </w:rPr>
      </w:pPr>
      <w:r>
        <w:rPr>
          <w:sz w:val="28"/>
        </w:rPr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70"/>
          <w:sz w:val="28"/>
        </w:rPr>
        <w:t xml:space="preserve"> </w:t>
      </w:r>
      <w:r>
        <w:rPr>
          <w:sz w:val="28"/>
        </w:rPr>
        <w:t>в ЕГРН (при</w:t>
      </w:r>
      <w:r>
        <w:rPr>
          <w:spacing w:val="70"/>
          <w:sz w:val="28"/>
        </w:rPr>
        <w:t xml:space="preserve"> </w:t>
      </w:r>
      <w:r>
        <w:rPr>
          <w:sz w:val="28"/>
        </w:rPr>
        <w:t>наличии соответствующих</w:t>
      </w:r>
      <w:r>
        <w:rPr>
          <w:spacing w:val="70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 участок).</w:t>
      </w:r>
    </w:p>
    <w:p w:rsidR="00762B87" w:rsidRDefault="00762B87">
      <w:pPr>
        <w:pStyle w:val="ListParagraph"/>
        <w:numPr>
          <w:ilvl w:val="2"/>
          <w:numId w:val="12"/>
        </w:numPr>
        <w:tabs>
          <w:tab w:val="left" w:pos="1586"/>
        </w:tabs>
        <w:spacing w:before="1"/>
        <w:ind w:firstLine="707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22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22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2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23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 зданий, сооружений, принадлежащих на соответствующем 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заявителю.</w:t>
      </w:r>
    </w:p>
    <w:p w:rsidR="00762B87" w:rsidRDefault="00762B87">
      <w:pPr>
        <w:pStyle w:val="BodyText"/>
        <w:ind w:right="166" w:firstLine="707"/>
      </w:pPr>
      <w:r>
        <w:t>Сообщение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испрашиваемом земельном участке здания и сооружения, принадлежащие 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праве</w:t>
      </w:r>
      <w:r>
        <w:rPr>
          <w:spacing w:val="-1"/>
        </w:rPr>
        <w:t xml:space="preserve"> </w:t>
      </w:r>
      <w:r>
        <w:t>заявителю.</w:t>
      </w:r>
    </w:p>
    <w:p w:rsidR="00762B87" w:rsidRDefault="00762B87">
      <w:pPr>
        <w:pStyle w:val="ListParagraph"/>
        <w:numPr>
          <w:ilvl w:val="2"/>
          <w:numId w:val="12"/>
        </w:numPr>
        <w:tabs>
          <w:tab w:val="left" w:pos="1768"/>
        </w:tabs>
        <w:ind w:right="165" w:firstLine="707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иностранное юридическое лицо.</w:t>
      </w:r>
    </w:p>
    <w:p w:rsidR="00762B87" w:rsidRDefault="00762B87">
      <w:pPr>
        <w:pStyle w:val="BodyText"/>
        <w:spacing w:before="1"/>
        <w:ind w:right="166" w:firstLine="707"/>
      </w:pPr>
      <w:r>
        <w:t>Официальные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71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иностранного государства, содержать актуальную информацию на 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легализованы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апостилированы,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Верность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подлинность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переводчика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нотариально засвидетельствована 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порядке.</w:t>
      </w:r>
    </w:p>
    <w:p w:rsidR="00762B87" w:rsidRDefault="00762B87">
      <w:pPr>
        <w:pStyle w:val="BodyText"/>
        <w:ind w:right="168" w:firstLine="707"/>
      </w:pPr>
      <w:r>
        <w:t>Заявление 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 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подчисток, приписок, зачеркнутых слов и иных неоговоренных исправлений,</w:t>
      </w:r>
      <w:r>
        <w:rPr>
          <w:spacing w:val="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разборчиво,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сокращений.</w:t>
      </w:r>
    </w:p>
    <w:p w:rsidR="00762B87" w:rsidRDefault="00762B87">
      <w:pPr>
        <w:pStyle w:val="BodyText"/>
        <w:ind w:right="166" w:firstLine="707"/>
      </w:pPr>
      <w:r>
        <w:t>Документы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предъявлением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копиях,</w:t>
      </w:r>
      <w:r>
        <w:rPr>
          <w:spacing w:val="1"/>
        </w:rPr>
        <w:t xml:space="preserve"> </w:t>
      </w:r>
      <w:r>
        <w:t>заверяемых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принимающим</w:t>
      </w:r>
      <w:r>
        <w:rPr>
          <w:spacing w:val="-1"/>
        </w:rPr>
        <w:t xml:space="preserve"> </w:t>
      </w:r>
      <w:r>
        <w:t>заявление.</w:t>
      </w:r>
    </w:p>
    <w:p w:rsidR="00762B87" w:rsidRDefault="00762B87">
      <w:pPr>
        <w:pStyle w:val="BodyText"/>
        <w:spacing w:before="4"/>
        <w:ind w:left="0"/>
        <w:jc w:val="left"/>
      </w:pPr>
    </w:p>
    <w:p w:rsidR="00762B87" w:rsidRDefault="00762B87">
      <w:pPr>
        <w:pStyle w:val="Heading1"/>
        <w:spacing w:before="1" w:line="322" w:lineRule="exact"/>
        <w:ind w:left="645" w:right="8"/>
        <w:jc w:val="center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:rsidR="00762B87" w:rsidRDefault="00762B87">
      <w:pPr>
        <w:ind w:right="69"/>
        <w:jc w:val="center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которые находятся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распоряжении</w:t>
      </w:r>
    </w:p>
    <w:p w:rsidR="00762B87" w:rsidRDefault="00762B87">
      <w:pPr>
        <w:pStyle w:val="Heading1"/>
        <w:spacing w:before="1"/>
        <w:ind w:left="178" w:right="249"/>
        <w:jc w:val="center"/>
      </w:pPr>
      <w:r>
        <w:t>государственных органов, органов местного самоуправления и иных</w:t>
      </w:r>
      <w:r>
        <w:rPr>
          <w:spacing w:val="1"/>
        </w:rPr>
        <w:t xml:space="preserve"> </w:t>
      </w:r>
      <w:r>
        <w:t>организаций и которые заявитель вправе представить, а также способы</w:t>
      </w:r>
      <w:r>
        <w:rPr>
          <w:spacing w:val="-67"/>
        </w:rPr>
        <w:t xml:space="preserve"> </w:t>
      </w:r>
      <w:r>
        <w:t>их получения</w:t>
      </w:r>
      <w:r>
        <w:rPr>
          <w:spacing w:val="-3"/>
        </w:rPr>
        <w:t xml:space="preserve"> </w:t>
      </w:r>
      <w:r>
        <w:t>заявителями,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форме,</w:t>
      </w:r>
    </w:p>
    <w:p w:rsidR="00762B87" w:rsidRDefault="00762B87">
      <w:pPr>
        <w:spacing w:line="321" w:lineRule="exact"/>
        <w:ind w:right="67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762B87" w:rsidRDefault="00762B87">
      <w:pPr>
        <w:spacing w:line="321" w:lineRule="exact"/>
        <w:jc w:val="center"/>
        <w:rPr>
          <w:sz w:val="28"/>
        </w:r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Default="00762B87">
      <w:pPr>
        <w:pStyle w:val="BodyText"/>
        <w:ind w:left="0"/>
        <w:jc w:val="left"/>
        <w:rPr>
          <w:b/>
          <w:sz w:val="20"/>
        </w:rPr>
      </w:pPr>
    </w:p>
    <w:p w:rsidR="00762B87" w:rsidRDefault="00762B87">
      <w:pPr>
        <w:pStyle w:val="BodyText"/>
        <w:spacing w:before="6"/>
        <w:ind w:left="0"/>
        <w:jc w:val="left"/>
        <w:rPr>
          <w:b/>
          <w:sz w:val="16"/>
        </w:rPr>
      </w:pPr>
    </w:p>
    <w:p w:rsidR="00762B87" w:rsidRDefault="00762B87">
      <w:pPr>
        <w:pStyle w:val="ListParagraph"/>
        <w:numPr>
          <w:ilvl w:val="1"/>
          <w:numId w:val="12"/>
        </w:numPr>
        <w:tabs>
          <w:tab w:val="left" w:pos="1407"/>
        </w:tabs>
        <w:spacing w:before="89"/>
        <w:ind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которые Уполномоченный орган запрашивает 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:rsidR="00762B87" w:rsidRDefault="00762B87">
      <w:pPr>
        <w:pStyle w:val="ListParagraph"/>
        <w:numPr>
          <w:ilvl w:val="0"/>
          <w:numId w:val="9"/>
        </w:numPr>
        <w:tabs>
          <w:tab w:val="left" w:pos="1192"/>
        </w:tabs>
        <w:spacing w:before="1"/>
        <w:ind w:right="171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участке);</w:t>
      </w:r>
    </w:p>
    <w:p w:rsidR="00762B87" w:rsidRDefault="00762B87">
      <w:pPr>
        <w:pStyle w:val="ListParagraph"/>
        <w:numPr>
          <w:ilvl w:val="0"/>
          <w:numId w:val="9"/>
        </w:numPr>
        <w:tabs>
          <w:tab w:val="left" w:pos="1211"/>
        </w:tabs>
        <w:spacing w:before="1"/>
        <w:ind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расположенном(-ых)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участке);</w:t>
      </w:r>
    </w:p>
    <w:p w:rsidR="00762B87" w:rsidRDefault="00762B87">
      <w:pPr>
        <w:pStyle w:val="ListParagraph"/>
        <w:numPr>
          <w:ilvl w:val="0"/>
          <w:numId w:val="9"/>
        </w:numPr>
        <w:tabs>
          <w:tab w:val="left" w:pos="1129"/>
        </w:tabs>
        <w:ind w:right="172" w:firstLine="707"/>
        <w:rPr>
          <w:sz w:val="28"/>
        </w:rPr>
      </w:pPr>
      <w:r>
        <w:rPr>
          <w:sz w:val="28"/>
        </w:rPr>
        <w:t>выписка из ЕГРН об объекте недвижимости (о помещении в здании,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 расположенном на испрашиваемом земельном участке,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собственника помещения);</w:t>
      </w:r>
    </w:p>
    <w:p w:rsidR="00762B87" w:rsidRDefault="00762B87">
      <w:pPr>
        <w:pStyle w:val="ListParagraph"/>
        <w:numPr>
          <w:ilvl w:val="0"/>
          <w:numId w:val="9"/>
        </w:numPr>
        <w:tabs>
          <w:tab w:val="left" w:pos="1199"/>
        </w:tabs>
        <w:ind w:right="169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(ЕГРЮЛ)</w:t>
      </w:r>
      <w:r>
        <w:rPr>
          <w:spacing w:val="-1"/>
          <w:sz w:val="28"/>
        </w:rPr>
        <w:t xml:space="preserve"> </w:t>
      </w:r>
      <w:r>
        <w:rPr>
          <w:sz w:val="28"/>
        </w:rPr>
        <w:t>о юридическом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лице,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являющемся заявителем;</w:t>
      </w:r>
    </w:p>
    <w:p w:rsidR="00762B87" w:rsidRDefault="00762B87">
      <w:pPr>
        <w:pStyle w:val="ListParagraph"/>
        <w:numPr>
          <w:ilvl w:val="0"/>
          <w:numId w:val="9"/>
        </w:numPr>
        <w:tabs>
          <w:tab w:val="left" w:pos="1227"/>
        </w:tabs>
        <w:spacing w:before="1"/>
        <w:ind w:right="167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 (далее – ЕГРИП) об индивидуальном предпринимателе,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заявителем;</w:t>
      </w:r>
    </w:p>
    <w:p w:rsidR="00762B87" w:rsidRDefault="00762B87">
      <w:pPr>
        <w:pStyle w:val="ListParagraph"/>
        <w:numPr>
          <w:ilvl w:val="0"/>
          <w:numId w:val="9"/>
        </w:numPr>
        <w:tabs>
          <w:tab w:val="left" w:pos="1340"/>
        </w:tabs>
        <w:ind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землям,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обороте,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:rsidR="00762B87" w:rsidRDefault="00762B87">
      <w:pPr>
        <w:pStyle w:val="BodyText"/>
        <w:spacing w:line="242" w:lineRule="auto"/>
        <w:ind w:right="173" w:firstLine="707"/>
      </w:pP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собственности;</w:t>
      </w:r>
    </w:p>
    <w:p w:rsidR="00762B87" w:rsidRDefault="00762B87">
      <w:pPr>
        <w:pStyle w:val="BodyText"/>
        <w:ind w:right="170" w:firstLine="707"/>
      </w:pPr>
      <w:r>
        <w:t xml:space="preserve">расположенным     </w:t>
      </w:r>
      <w:r>
        <w:rPr>
          <w:spacing w:val="1"/>
        </w:rPr>
        <w:t xml:space="preserve"> </w:t>
      </w:r>
      <w:r>
        <w:t xml:space="preserve">в      </w:t>
      </w:r>
      <w:r>
        <w:rPr>
          <w:spacing w:val="1"/>
        </w:rPr>
        <w:t xml:space="preserve"> </w:t>
      </w:r>
      <w:r>
        <w:t xml:space="preserve">границах      </w:t>
      </w:r>
      <w:r>
        <w:rPr>
          <w:spacing w:val="1"/>
        </w:rPr>
        <w:t xml:space="preserve"> </w:t>
      </w:r>
      <w:r>
        <w:t xml:space="preserve">земель,      </w:t>
      </w:r>
      <w:r>
        <w:rPr>
          <w:spacing w:val="1"/>
        </w:rPr>
        <w:t xml:space="preserve"> </w:t>
      </w:r>
      <w:r>
        <w:t>зарезервированных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нужд;</w:t>
      </w:r>
    </w:p>
    <w:p w:rsidR="00762B87" w:rsidRDefault="00762B87">
      <w:pPr>
        <w:pStyle w:val="BodyText"/>
        <w:ind w:right="174" w:firstLine="707"/>
      </w:pP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поясах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охраны</w:t>
      </w:r>
      <w:r>
        <w:rPr>
          <w:spacing w:val="7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питьевого и хозяйственно-бытового водоснабжения;</w:t>
      </w:r>
    </w:p>
    <w:p w:rsidR="00762B87" w:rsidRDefault="00762B87">
      <w:pPr>
        <w:pStyle w:val="BodyText"/>
        <w:tabs>
          <w:tab w:val="left" w:pos="2007"/>
          <w:tab w:val="left" w:pos="5563"/>
          <w:tab w:val="left" w:pos="8194"/>
        </w:tabs>
        <w:ind w:right="170" w:firstLine="707"/>
      </w:pPr>
      <w:r>
        <w:t>занятым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ценными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наследия,</w:t>
      </w:r>
      <w:r>
        <w:tab/>
        <w:t>историко-культурными</w:t>
      </w:r>
      <w:r>
        <w:tab/>
        <w:t>заповедниками,</w:t>
      </w:r>
      <w:r>
        <w:tab/>
      </w:r>
      <w:r>
        <w:rPr>
          <w:spacing w:val="-1"/>
        </w:rPr>
        <w:t>объектами</w:t>
      </w:r>
      <w:r>
        <w:rPr>
          <w:spacing w:val="-68"/>
        </w:rPr>
        <w:t xml:space="preserve"> </w:t>
      </w:r>
      <w:r>
        <w:t>археологического наследия, музеями-заповедниками;</w:t>
      </w:r>
    </w:p>
    <w:p w:rsidR="00762B87" w:rsidRDefault="00762B87">
      <w:pPr>
        <w:pStyle w:val="BodyText"/>
        <w:ind w:right="171" w:firstLine="707"/>
      </w:pPr>
      <w:r>
        <w:t>предоставленным для обеспечения обороны и безопасности, оборонной</w:t>
      </w:r>
      <w:r>
        <w:rPr>
          <w:spacing w:val="-67"/>
        </w:rPr>
        <w:t xml:space="preserve"> </w:t>
      </w:r>
      <w:r>
        <w:t>промышленности, таможенных нужд и не указанные в пункте 4 статьи 27</w:t>
      </w:r>
      <w:r>
        <w:rPr>
          <w:spacing w:val="1"/>
        </w:rPr>
        <w:t xml:space="preserve"> </w:t>
      </w:r>
      <w:r>
        <w:t>Земельного кодекса</w:t>
      </w:r>
      <w:r>
        <w:rPr>
          <w:spacing w:val="-3"/>
        </w:rPr>
        <w:t xml:space="preserve"> </w:t>
      </w:r>
      <w:r>
        <w:t>Российской Федерации;</w:t>
      </w:r>
    </w:p>
    <w:p w:rsidR="00762B87" w:rsidRDefault="00762B87">
      <w:pPr>
        <w:pStyle w:val="BodyText"/>
        <w:ind w:right="168" w:firstLine="707"/>
      </w:pPr>
      <w:r>
        <w:t>не указанным в пункте 4</w:t>
      </w:r>
      <w:r>
        <w:rPr>
          <w:spacing w:val="1"/>
        </w:rPr>
        <w:t xml:space="preserve"> </w:t>
      </w:r>
      <w:r>
        <w:t>статьи 27</w:t>
      </w:r>
      <w:r>
        <w:rPr>
          <w:spacing w:val="1"/>
        </w:rPr>
        <w:t xml:space="preserve"> </w:t>
      </w:r>
      <w:r>
        <w:t>Земельного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административно-территориальных</w:t>
      </w:r>
      <w:r>
        <w:rPr>
          <w:spacing w:val="1"/>
        </w:rPr>
        <w:t xml:space="preserve"> </w:t>
      </w:r>
      <w:r>
        <w:t>образований;</w:t>
      </w:r>
    </w:p>
    <w:p w:rsidR="00762B87" w:rsidRDefault="00762B87">
      <w:pPr>
        <w:pStyle w:val="BodyText"/>
        <w:ind w:right="166" w:firstLine="707"/>
      </w:pPr>
      <w:r>
        <w:t>предназначенным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размещение)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-6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навигационного обеспечения воздушного движения и судоходства, объектов</w:t>
      </w:r>
      <w:r>
        <w:rPr>
          <w:spacing w:val="1"/>
        </w:rPr>
        <w:t xml:space="preserve"> </w:t>
      </w:r>
      <w:r>
        <w:t>инфраструктуры железнодорожного транспорта общего пользования, а также</w:t>
      </w:r>
      <w:r>
        <w:rPr>
          <w:spacing w:val="-67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-67"/>
        </w:rPr>
        <w:t xml:space="preserve"> </w:t>
      </w:r>
      <w:r>
        <w:t>межмуниципального значения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значения;</w:t>
      </w:r>
    </w:p>
    <w:p w:rsidR="00762B87" w:rsidRDefault="00762B87">
      <w:pPr>
        <w:pStyle w:val="BodyText"/>
        <w:ind w:left="810"/>
      </w:pPr>
      <w:r>
        <w:t>занятым</w:t>
      </w:r>
      <w:r>
        <w:rPr>
          <w:spacing w:val="-2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космической</w:t>
      </w:r>
      <w:r>
        <w:rPr>
          <w:spacing w:val="-5"/>
        </w:rPr>
        <w:t xml:space="preserve"> </w:t>
      </w:r>
      <w:r>
        <w:t>инфраструктуры;</w:t>
      </w:r>
    </w:p>
    <w:p w:rsidR="00762B87" w:rsidRDefault="00762B87">
      <w:p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Default="00762B87">
      <w:pPr>
        <w:pStyle w:val="BodyText"/>
        <w:spacing w:before="187"/>
        <w:ind w:left="810"/>
      </w:pPr>
      <w:r>
        <w:t>расположенным</w:t>
      </w:r>
      <w:r>
        <w:rPr>
          <w:spacing w:val="-7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гидротехнических</w:t>
      </w:r>
      <w:r>
        <w:rPr>
          <w:spacing w:val="-3"/>
        </w:rPr>
        <w:t xml:space="preserve"> </w:t>
      </w:r>
      <w:r>
        <w:t>сооружений;</w:t>
      </w:r>
    </w:p>
    <w:p w:rsidR="00762B87" w:rsidRDefault="00762B87">
      <w:pPr>
        <w:pStyle w:val="BodyText"/>
        <w:spacing w:line="242" w:lineRule="auto"/>
        <w:ind w:right="174" w:firstLine="707"/>
      </w:pPr>
      <w:r>
        <w:t>предоставленным для производства ядовитых веществ, наркотических</w:t>
      </w:r>
      <w:r>
        <w:rPr>
          <w:spacing w:val="1"/>
        </w:rPr>
        <w:t xml:space="preserve"> </w:t>
      </w:r>
      <w:r>
        <w:t>средств;</w:t>
      </w:r>
    </w:p>
    <w:p w:rsidR="00762B87" w:rsidRDefault="00762B87">
      <w:pPr>
        <w:pStyle w:val="BodyText"/>
        <w:ind w:right="167" w:firstLine="707"/>
      </w:pPr>
      <w:r>
        <w:t>загрязненным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отходами,</w:t>
      </w:r>
      <w:r>
        <w:rPr>
          <w:spacing w:val="1"/>
        </w:rPr>
        <w:t xml:space="preserve"> </w:t>
      </w:r>
      <w:r>
        <w:t>радиоактивными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биогенному</w:t>
      </w:r>
      <w:r>
        <w:rPr>
          <w:spacing w:val="1"/>
        </w:rPr>
        <w:t xml:space="preserve"> </w:t>
      </w:r>
      <w:r>
        <w:t>загрязнению,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деградации</w:t>
      </w:r>
      <w:r>
        <w:rPr>
          <w:spacing w:val="1"/>
        </w:rPr>
        <w:t xml:space="preserve"> </w:t>
      </w:r>
      <w:r>
        <w:t>землям;</w:t>
      </w:r>
    </w:p>
    <w:p w:rsidR="00762B87" w:rsidRDefault="00762B87">
      <w:pPr>
        <w:pStyle w:val="BodyText"/>
        <w:ind w:right="171" w:firstLine="707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землям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занятым</w:t>
      </w:r>
      <w:r>
        <w:rPr>
          <w:spacing w:val="1"/>
        </w:rPr>
        <w:t xml:space="preserve"> </w:t>
      </w:r>
      <w:r>
        <w:t>площадями,</w:t>
      </w:r>
      <w:r>
        <w:rPr>
          <w:spacing w:val="1"/>
        </w:rPr>
        <w:t xml:space="preserve"> </w:t>
      </w:r>
      <w:r>
        <w:t>улицами,</w:t>
      </w:r>
      <w:r>
        <w:rPr>
          <w:spacing w:val="1"/>
        </w:rPr>
        <w:t xml:space="preserve"> </w:t>
      </w:r>
      <w:r>
        <w:t>проездами,</w:t>
      </w:r>
      <w:r>
        <w:rPr>
          <w:spacing w:val="1"/>
        </w:rPr>
        <w:t xml:space="preserve"> </w:t>
      </w:r>
      <w:r>
        <w:t>автомобильными</w:t>
      </w:r>
      <w:r>
        <w:rPr>
          <w:spacing w:val="1"/>
        </w:rPr>
        <w:t xml:space="preserve"> </w:t>
      </w:r>
      <w:r>
        <w:t>дорогами,</w:t>
      </w:r>
      <w:r>
        <w:rPr>
          <w:spacing w:val="1"/>
        </w:rPr>
        <w:t xml:space="preserve"> </w:t>
      </w:r>
      <w:r>
        <w:t>набережными,</w:t>
      </w:r>
      <w:r>
        <w:rPr>
          <w:spacing w:val="1"/>
        </w:rPr>
        <w:t xml:space="preserve"> </w:t>
      </w:r>
      <w:r>
        <w:t>скверами,</w:t>
      </w:r>
      <w:r>
        <w:rPr>
          <w:spacing w:val="1"/>
        </w:rPr>
        <w:t xml:space="preserve"> </w:t>
      </w:r>
      <w:r>
        <w:t>бульварами,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пляжами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 объектами,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 подлежат</w:t>
      </w:r>
      <w:r>
        <w:rPr>
          <w:spacing w:val="-1"/>
        </w:rPr>
        <w:t xml:space="preserve"> </w:t>
      </w:r>
      <w:r>
        <w:t>приватизации;</w:t>
      </w:r>
    </w:p>
    <w:p w:rsidR="00762B87" w:rsidRDefault="00762B87">
      <w:pPr>
        <w:pStyle w:val="BodyText"/>
        <w:ind w:right="174" w:firstLine="707"/>
      </w:pPr>
      <w:r>
        <w:t>информация о нахождении земельного участка в пределах береговой</w:t>
      </w:r>
      <w:r>
        <w:rPr>
          <w:spacing w:val="1"/>
        </w:rPr>
        <w:t xml:space="preserve"> </w:t>
      </w:r>
      <w:r>
        <w:t>полосы,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пруды,</w:t>
      </w:r>
      <w:r>
        <w:rPr>
          <w:spacing w:val="1"/>
        </w:rPr>
        <w:t xml:space="preserve"> </w:t>
      </w:r>
      <w:r>
        <w:t>обводненные</w:t>
      </w:r>
      <w:r>
        <w:rPr>
          <w:spacing w:val="-1"/>
        </w:rPr>
        <w:t xml:space="preserve"> </w:t>
      </w:r>
      <w:r>
        <w:t>карьеры,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границах территорий</w:t>
      </w:r>
      <w:r>
        <w:rPr>
          <w:spacing w:val="-4"/>
        </w:rPr>
        <w:t xml:space="preserve"> </w:t>
      </w:r>
      <w:r>
        <w:t>общего пользования;</w:t>
      </w:r>
    </w:p>
    <w:p w:rsidR="00762B87" w:rsidRDefault="00762B87">
      <w:pPr>
        <w:pStyle w:val="ListParagraph"/>
        <w:numPr>
          <w:ilvl w:val="0"/>
          <w:numId w:val="9"/>
        </w:numPr>
        <w:tabs>
          <w:tab w:val="left" w:pos="1178"/>
        </w:tabs>
        <w:ind w:right="171" w:firstLine="707"/>
        <w:rPr>
          <w:sz w:val="28"/>
        </w:rPr>
      </w:pPr>
      <w:r>
        <w:rPr>
          <w:sz w:val="28"/>
        </w:rPr>
        <w:t>информация об отнесении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 к</w:t>
      </w:r>
      <w:r>
        <w:rPr>
          <w:spacing w:val="70"/>
          <w:sz w:val="28"/>
        </w:rPr>
        <w:t xml:space="preserve"> </w:t>
      </w:r>
      <w:r>
        <w:rPr>
          <w:sz w:val="28"/>
        </w:rPr>
        <w:t>землям, 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объектами:</w:t>
      </w:r>
    </w:p>
    <w:p w:rsidR="00762B87" w:rsidRDefault="00762B87">
      <w:pPr>
        <w:pStyle w:val="BodyText"/>
        <w:ind w:right="171" w:firstLine="707"/>
      </w:pPr>
      <w:r>
        <w:t>государственными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заповедниками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парками (за исключением случаев, предусмотренных статьей 95 Земельного</w:t>
      </w:r>
      <w:r>
        <w:rPr>
          <w:spacing w:val="1"/>
        </w:rPr>
        <w:t xml:space="preserve"> </w:t>
      </w:r>
      <w:r>
        <w:t>кодекса);</w:t>
      </w:r>
    </w:p>
    <w:p w:rsidR="00762B87" w:rsidRDefault="00762B87">
      <w:pPr>
        <w:pStyle w:val="BodyText"/>
        <w:ind w:right="167" w:firstLine="707"/>
      </w:pPr>
      <w:r>
        <w:t>зданиями,</w:t>
      </w:r>
      <w:r>
        <w:rPr>
          <w:spacing w:val="1"/>
        </w:rPr>
        <w:t xml:space="preserve"> </w:t>
      </w:r>
      <w:r>
        <w:t>сооружениями,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постоянной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войска,</w:t>
      </w:r>
      <w:r>
        <w:rPr>
          <w:spacing w:val="1"/>
        </w:rPr>
        <w:t xml:space="preserve"> </w:t>
      </w:r>
      <w:r>
        <w:t>воинские формирования и органы (за исключением случаев, 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законами);</w:t>
      </w:r>
    </w:p>
    <w:p w:rsidR="00762B87" w:rsidRDefault="00762B87">
      <w:pPr>
        <w:pStyle w:val="BodyText"/>
        <w:ind w:left="810" w:right="1175"/>
        <w:jc w:val="left"/>
      </w:pPr>
      <w:r>
        <w:t>зданиями, сооружениями, в которых размещены военные суды;</w:t>
      </w:r>
      <w:r>
        <w:rPr>
          <w:spacing w:val="-67"/>
        </w:rPr>
        <w:t xml:space="preserve"> </w:t>
      </w:r>
      <w:r>
        <w:t>объектами организаций федеральной службы безопасности;</w:t>
      </w:r>
      <w:r>
        <w:rPr>
          <w:spacing w:val="1"/>
        </w:rPr>
        <w:t xml:space="preserve"> </w:t>
      </w:r>
      <w:r>
        <w:t>объектами</w:t>
      </w:r>
      <w:r>
        <w:rPr>
          <w:spacing w:val="-5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охраны;</w:t>
      </w:r>
    </w:p>
    <w:p w:rsidR="00762B87" w:rsidRDefault="00762B87">
      <w:pPr>
        <w:pStyle w:val="BodyText"/>
        <w:spacing w:line="242" w:lineRule="auto"/>
        <w:ind w:right="172" w:firstLine="707"/>
      </w:pPr>
      <w:r>
        <w:t>объектами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ядерных материалов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радиоактивных</w:t>
      </w:r>
      <w:r>
        <w:rPr>
          <w:spacing w:val="-3"/>
        </w:rPr>
        <w:t xml:space="preserve"> </w:t>
      </w:r>
      <w:r>
        <w:t>веществ;</w:t>
      </w:r>
    </w:p>
    <w:p w:rsidR="00762B87" w:rsidRDefault="00762B87">
      <w:pPr>
        <w:pStyle w:val="BodyText"/>
        <w:ind w:right="174" w:firstLine="707"/>
      </w:pPr>
      <w:r>
        <w:t>объектами,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созданы</w:t>
      </w:r>
      <w:r>
        <w:rPr>
          <w:spacing w:val="-67"/>
        </w:rPr>
        <w:t xml:space="preserve"> </w:t>
      </w:r>
      <w:r>
        <w:t>закрытые</w:t>
      </w:r>
      <w:r>
        <w:rPr>
          <w:spacing w:val="-1"/>
        </w:rPr>
        <w:t xml:space="preserve"> </w:t>
      </w:r>
      <w:r>
        <w:t>административно-территориальные</w:t>
      </w:r>
      <w:r>
        <w:rPr>
          <w:spacing w:val="-1"/>
        </w:rPr>
        <w:t xml:space="preserve"> </w:t>
      </w:r>
      <w:r>
        <w:t>образования;</w:t>
      </w:r>
    </w:p>
    <w:p w:rsidR="00762B87" w:rsidRDefault="00762B87">
      <w:pPr>
        <w:pStyle w:val="BodyText"/>
        <w:ind w:right="174" w:firstLine="707"/>
      </w:pPr>
      <w:r>
        <w:t>объектами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наказаний;</w:t>
      </w:r>
    </w:p>
    <w:p w:rsidR="00762B87" w:rsidRDefault="00762B87">
      <w:pPr>
        <w:pStyle w:val="BodyText"/>
        <w:spacing w:line="321" w:lineRule="exact"/>
        <w:ind w:left="810"/>
      </w:pPr>
      <w:r>
        <w:t>воинскими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гражданскими</w:t>
      </w:r>
      <w:r>
        <w:rPr>
          <w:spacing w:val="-6"/>
        </w:rPr>
        <w:t xml:space="preserve"> </w:t>
      </w:r>
      <w:r>
        <w:t>захоронениями;</w:t>
      </w:r>
    </w:p>
    <w:p w:rsidR="00762B87" w:rsidRDefault="00762B87">
      <w:pPr>
        <w:pStyle w:val="BodyText"/>
        <w:tabs>
          <w:tab w:val="left" w:pos="9307"/>
        </w:tabs>
        <w:ind w:right="166" w:firstLine="707"/>
      </w:pPr>
      <w:r>
        <w:t xml:space="preserve">инженерно-техническими    </w:t>
      </w:r>
      <w:r>
        <w:rPr>
          <w:spacing w:val="19"/>
        </w:rPr>
        <w:t xml:space="preserve"> </w:t>
      </w:r>
      <w:r>
        <w:t xml:space="preserve">сооружениями,    </w:t>
      </w:r>
      <w:r>
        <w:rPr>
          <w:spacing w:val="18"/>
        </w:rPr>
        <w:t xml:space="preserve"> </w:t>
      </w:r>
      <w:r>
        <w:t xml:space="preserve">линиями    </w:t>
      </w:r>
      <w:r>
        <w:rPr>
          <w:spacing w:val="19"/>
        </w:rPr>
        <w:t xml:space="preserve"> </w:t>
      </w:r>
      <w:r>
        <w:t>связи</w:t>
      </w:r>
      <w:r>
        <w:tab/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коммуникациями,</w:t>
      </w:r>
      <w:r>
        <w:rPr>
          <w:spacing w:val="1"/>
        </w:rPr>
        <w:t xml:space="preserve"> </w:t>
      </w:r>
      <w:r>
        <w:t>возведенными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границы Российской</w:t>
      </w:r>
      <w:r>
        <w:rPr>
          <w:spacing w:val="-1"/>
        </w:rPr>
        <w:t xml:space="preserve"> </w:t>
      </w:r>
      <w:r>
        <w:t>Федерации;</w:t>
      </w:r>
    </w:p>
    <w:p w:rsidR="00762B87" w:rsidRDefault="00762B87">
      <w:pPr>
        <w:pStyle w:val="ListParagraph"/>
        <w:numPr>
          <w:ilvl w:val="0"/>
          <w:numId w:val="9"/>
        </w:numPr>
        <w:tabs>
          <w:tab w:val="left" w:pos="1178"/>
        </w:tabs>
        <w:ind w:right="168" w:firstLine="707"/>
        <w:rPr>
          <w:sz w:val="28"/>
        </w:rPr>
      </w:pPr>
      <w:r>
        <w:rPr>
          <w:sz w:val="28"/>
        </w:rPr>
        <w:t>выписка о зоне с особыми условиями использования 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71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опережающего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игорной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лесничестве,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лесопарке,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 зоне, охотничьем угодье, береговой линии (границе 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объекта),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проекте межевания территории.</w:t>
      </w:r>
    </w:p>
    <w:p w:rsidR="00762B87" w:rsidRDefault="00762B87">
      <w:pPr>
        <w:jc w:val="both"/>
        <w:rPr>
          <w:sz w:val="28"/>
        </w:r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Default="00762B87">
      <w:pPr>
        <w:pStyle w:val="ListParagraph"/>
        <w:numPr>
          <w:ilvl w:val="1"/>
          <w:numId w:val="12"/>
        </w:numPr>
        <w:tabs>
          <w:tab w:val="left" w:pos="1453"/>
        </w:tabs>
        <w:spacing w:before="187"/>
        <w:ind w:right="172" w:firstLine="707"/>
        <w:rPr>
          <w:sz w:val="28"/>
        </w:rPr>
      </w:pPr>
      <w:r>
        <w:rPr>
          <w:sz w:val="28"/>
        </w:rPr>
        <w:t>Заявитель вправе представить по собственной инициативе в 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762B87" w:rsidRDefault="00762B87">
      <w:pPr>
        <w:pStyle w:val="ListParagraph"/>
        <w:numPr>
          <w:ilvl w:val="1"/>
          <w:numId w:val="12"/>
        </w:numPr>
        <w:tabs>
          <w:tab w:val="left" w:pos="1451"/>
        </w:tabs>
        <w:spacing w:before="2"/>
        <w:ind w:right="167" w:firstLine="707"/>
        <w:rPr>
          <w:sz w:val="28"/>
        </w:rPr>
      </w:pPr>
      <w:r>
        <w:rPr>
          <w:sz w:val="28"/>
        </w:rPr>
        <w:t>Непредставление заявителем документов,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762B87" w:rsidRDefault="00762B87">
      <w:pPr>
        <w:pStyle w:val="BodyText"/>
        <w:spacing w:before="3"/>
        <w:ind w:left="0"/>
        <w:jc w:val="left"/>
      </w:pPr>
    </w:p>
    <w:p w:rsidR="00762B87" w:rsidRDefault="00762B87">
      <w:pPr>
        <w:pStyle w:val="Heading1"/>
        <w:ind w:left="2368"/>
      </w:pPr>
      <w:r>
        <w:t>Указание</w:t>
      </w:r>
      <w:r>
        <w:rPr>
          <w:spacing w:val="-2"/>
        </w:rPr>
        <w:t xml:space="preserve"> </w:t>
      </w:r>
      <w:r>
        <w:t>на запрет требовать</w:t>
      </w:r>
      <w:r>
        <w:rPr>
          <w:spacing w:val="-4"/>
        </w:rPr>
        <w:t xml:space="preserve"> </w:t>
      </w:r>
      <w:r>
        <w:t>от заявителя</w:t>
      </w:r>
    </w:p>
    <w:p w:rsidR="00762B87" w:rsidRDefault="00762B87">
      <w:pPr>
        <w:pStyle w:val="BodyText"/>
        <w:spacing w:before="8"/>
        <w:ind w:left="0"/>
        <w:jc w:val="left"/>
        <w:rPr>
          <w:b/>
          <w:sz w:val="27"/>
        </w:rPr>
      </w:pPr>
    </w:p>
    <w:p w:rsidR="00762B87" w:rsidRDefault="00762B87">
      <w:pPr>
        <w:pStyle w:val="ListParagraph"/>
        <w:numPr>
          <w:ilvl w:val="1"/>
          <w:numId w:val="12"/>
        </w:numPr>
        <w:tabs>
          <w:tab w:val="left" w:pos="16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:rsidR="00762B87" w:rsidRDefault="00762B87">
      <w:pPr>
        <w:pStyle w:val="ListParagraph"/>
        <w:numPr>
          <w:ilvl w:val="2"/>
          <w:numId w:val="12"/>
        </w:numPr>
        <w:tabs>
          <w:tab w:val="left" w:pos="1708"/>
        </w:tabs>
        <w:ind w:right="173" w:firstLine="707"/>
        <w:rPr>
          <w:sz w:val="28"/>
        </w:rPr>
      </w:pPr>
      <w:r>
        <w:rPr>
          <w:sz w:val="28"/>
        </w:rPr>
        <w:t>Представления документов и информации или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762B87" w:rsidRDefault="00762B87">
      <w:pPr>
        <w:pStyle w:val="ListParagraph"/>
        <w:numPr>
          <w:ilvl w:val="2"/>
          <w:numId w:val="12"/>
        </w:numPr>
        <w:tabs>
          <w:tab w:val="left" w:pos="1822"/>
        </w:tabs>
        <w:spacing w:before="1"/>
        <w:ind w:right="167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услуг, которые в соответствии с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7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органам и органам местного самоуправления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указанных в части 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7 Федерального закона от 27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 года № 210-ФЗ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 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210-ФЗ);</w:t>
      </w:r>
    </w:p>
    <w:p w:rsidR="00762B87" w:rsidRDefault="00762B87">
      <w:pPr>
        <w:pStyle w:val="ListParagraph"/>
        <w:numPr>
          <w:ilvl w:val="2"/>
          <w:numId w:val="12"/>
        </w:numPr>
        <w:tabs>
          <w:tab w:val="left" w:pos="1679"/>
        </w:tabs>
        <w:ind w:right="170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(или)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0"/>
          <w:sz w:val="28"/>
        </w:rPr>
        <w:t xml:space="preserve"> </w:t>
      </w:r>
      <w:r>
        <w:rPr>
          <w:sz w:val="28"/>
        </w:rPr>
        <w:t>содержащейся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за исключением случаев, предусмотренных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 части 1 статьи 7 Федерального 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 210-ФЗ.</w:t>
      </w:r>
    </w:p>
    <w:p w:rsidR="00762B87" w:rsidRDefault="00762B87">
      <w:pPr>
        <w:pStyle w:val="ListParagraph"/>
        <w:numPr>
          <w:ilvl w:val="1"/>
          <w:numId w:val="12"/>
        </w:numPr>
        <w:tabs>
          <w:tab w:val="left" w:pos="1453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РПГУ запрещено:</w:t>
      </w:r>
    </w:p>
    <w:p w:rsidR="00762B87" w:rsidRDefault="00762B87">
      <w:pPr>
        <w:pStyle w:val="BodyText"/>
        <w:ind w:right="166" w:firstLine="707"/>
      </w:pPr>
      <w:r>
        <w:t>отказывать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запроса и иных</w:t>
      </w:r>
      <w:r>
        <w:rPr>
          <w:spacing w:val="1"/>
        </w:rPr>
        <w:t xml:space="preserve"> </w:t>
      </w:r>
      <w:r>
        <w:t>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в случае если запрос и 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опубликованной</w:t>
      </w:r>
      <w:r>
        <w:rPr>
          <w:spacing w:val="-1"/>
        </w:rPr>
        <w:t xml:space="preserve"> </w:t>
      </w:r>
      <w:r>
        <w:t>на РПГУ;</w:t>
      </w:r>
    </w:p>
    <w:p w:rsidR="00762B87" w:rsidRDefault="00762B87">
      <w:pPr>
        <w:pStyle w:val="BodyText"/>
        <w:ind w:right="168" w:firstLine="707"/>
      </w:pPr>
      <w:r>
        <w:t>отказывать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опубликованной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РПГУ;</w:t>
      </w:r>
    </w:p>
    <w:p w:rsidR="00762B87" w:rsidRDefault="00762B87">
      <w:p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Default="00762B87">
      <w:pPr>
        <w:pStyle w:val="BodyText"/>
        <w:spacing w:before="187"/>
        <w:ind w:right="167" w:firstLine="707"/>
      </w:pPr>
      <w:r>
        <w:t>требовать от заявителя совершения иных действий, кроме прохождения</w:t>
      </w:r>
      <w:r>
        <w:rPr>
          <w:spacing w:val="-67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 актами Российской Федерации, указания цели приема, а 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-2"/>
        </w:rPr>
        <w:t xml:space="preserve"> </w:t>
      </w:r>
      <w:r>
        <w:t>интервала,</w:t>
      </w:r>
      <w:r>
        <w:rPr>
          <w:spacing w:val="-3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приема;</w:t>
      </w:r>
    </w:p>
    <w:p w:rsidR="00762B87" w:rsidRDefault="00762B87">
      <w:pPr>
        <w:pStyle w:val="BodyText"/>
        <w:spacing w:before="1"/>
        <w:ind w:right="173" w:firstLine="707"/>
      </w:pPr>
      <w:r>
        <w:t>требовать от заявителя предоставления документов, 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услуги;</w:t>
      </w:r>
    </w:p>
    <w:p w:rsidR="00762B87" w:rsidRDefault="00762B87">
      <w:pPr>
        <w:pStyle w:val="BodyText"/>
        <w:ind w:right="167" w:firstLine="707"/>
      </w:pP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8">
        <w:r>
          <w:t>пунктом</w:t>
        </w:r>
        <w:r>
          <w:rPr>
            <w:spacing w:val="1"/>
          </w:rPr>
          <w:t xml:space="preserve"> </w:t>
        </w:r>
        <w:r>
          <w:t>7.2</w:t>
        </w:r>
        <w:r>
          <w:rPr>
            <w:spacing w:val="1"/>
          </w:rPr>
          <w:t xml:space="preserve"> </w:t>
        </w:r>
        <w:r>
          <w:t>части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16</w:t>
        </w:r>
      </w:hyperlink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за исключением случаев, если нанесение отметок на такие</w:t>
      </w:r>
      <w:r>
        <w:rPr>
          <w:spacing w:val="1"/>
        </w:rPr>
        <w:t xml:space="preserve"> </w:t>
      </w:r>
      <w:r>
        <w:t>документы либо их изъятие является необходимым условием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</w:p>
    <w:p w:rsidR="00762B87" w:rsidRDefault="00762B87">
      <w:pPr>
        <w:pStyle w:val="BodyText"/>
        <w:spacing w:before="6"/>
        <w:ind w:left="0"/>
        <w:jc w:val="left"/>
      </w:pPr>
    </w:p>
    <w:p w:rsidR="00762B87" w:rsidRDefault="00762B87">
      <w:pPr>
        <w:pStyle w:val="Heading1"/>
        <w:spacing w:before="1" w:line="322" w:lineRule="exact"/>
        <w:ind w:left="1383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 в</w:t>
      </w:r>
      <w:r>
        <w:rPr>
          <w:spacing w:val="-2"/>
        </w:rPr>
        <w:t xml:space="preserve"> </w:t>
      </w:r>
      <w:r>
        <w:t>приеме</w:t>
      </w:r>
    </w:p>
    <w:p w:rsidR="00762B87" w:rsidRDefault="00762B87">
      <w:pPr>
        <w:ind w:left="286"/>
        <w:rPr>
          <w:b/>
          <w:sz w:val="28"/>
        </w:rPr>
      </w:pP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762B87" w:rsidRDefault="00762B87">
      <w:pPr>
        <w:pStyle w:val="BodyText"/>
        <w:spacing w:before="5"/>
        <w:ind w:left="0"/>
        <w:jc w:val="left"/>
        <w:rPr>
          <w:b/>
          <w:sz w:val="27"/>
        </w:rPr>
      </w:pPr>
    </w:p>
    <w:p w:rsidR="00762B87" w:rsidRDefault="00762B87">
      <w:pPr>
        <w:pStyle w:val="ListParagraph"/>
        <w:numPr>
          <w:ilvl w:val="1"/>
          <w:numId w:val="12"/>
        </w:numPr>
        <w:tabs>
          <w:tab w:val="left" w:pos="1563"/>
        </w:tabs>
        <w:ind w:right="168" w:firstLine="707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муниципальной услуги, и возврата заявления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:rsidR="00762B87" w:rsidRDefault="00762B87">
      <w:pPr>
        <w:pStyle w:val="BodyText"/>
        <w:spacing w:before="2"/>
        <w:ind w:right="173" w:firstLine="707"/>
      </w:pPr>
      <w:r>
        <w:t>а) неустановление личности лица, обратившегося за оказанием услуги</w:t>
      </w:r>
      <w:r>
        <w:rPr>
          <w:spacing w:val="1"/>
        </w:rPr>
        <w:t xml:space="preserve"> </w:t>
      </w:r>
      <w:r>
        <w:t>(непредъявление данным лицом документа, удостоверяющего его личность,</w:t>
      </w:r>
      <w:r>
        <w:rPr>
          <w:spacing w:val="1"/>
        </w:rPr>
        <w:t xml:space="preserve"> </w:t>
      </w:r>
      <w:r>
        <w:t>отказ</w:t>
      </w:r>
      <w:r>
        <w:rPr>
          <w:spacing w:val="57"/>
        </w:rPr>
        <w:t xml:space="preserve"> </w:t>
      </w:r>
      <w:r>
        <w:t>данного</w:t>
      </w:r>
      <w:r>
        <w:rPr>
          <w:spacing w:val="62"/>
        </w:rPr>
        <w:t xml:space="preserve"> </w:t>
      </w:r>
      <w:r>
        <w:t>лица</w:t>
      </w:r>
      <w:r>
        <w:rPr>
          <w:spacing w:val="59"/>
        </w:rPr>
        <w:t xml:space="preserve"> </w:t>
      </w:r>
      <w:r>
        <w:t>предъявить</w:t>
      </w:r>
      <w:r>
        <w:rPr>
          <w:spacing w:val="56"/>
        </w:rPr>
        <w:t xml:space="preserve"> </w:t>
      </w:r>
      <w:r>
        <w:t>документ,</w:t>
      </w:r>
      <w:r>
        <w:rPr>
          <w:spacing w:val="60"/>
        </w:rPr>
        <w:t xml:space="preserve"> </w:t>
      </w:r>
      <w:r>
        <w:t>удостоверяющий</w:t>
      </w:r>
      <w:r>
        <w:rPr>
          <w:spacing w:val="59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личность),</w:t>
      </w:r>
      <w:r>
        <w:rPr>
          <w:spacing w:val="-67"/>
        </w:rPr>
        <w:t xml:space="preserve"> </w:t>
      </w:r>
      <w:r>
        <w:t>а также неподтверждение полномочий представителя (в случае обращения</w:t>
      </w:r>
      <w:r>
        <w:rPr>
          <w:spacing w:val="1"/>
        </w:rPr>
        <w:t xml:space="preserve"> </w:t>
      </w:r>
      <w:r>
        <w:t>представителя);</w:t>
      </w:r>
    </w:p>
    <w:p w:rsidR="00762B87" w:rsidRDefault="00762B87">
      <w:pPr>
        <w:pStyle w:val="BodyText"/>
        <w:ind w:right="167" w:firstLine="707"/>
      </w:pPr>
      <w:r>
        <w:t>б) несоответствие заявления о предоставлении муниципальной услуги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2.8.1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762B87" w:rsidRDefault="00762B87">
      <w:pPr>
        <w:pStyle w:val="BodyText"/>
        <w:spacing w:line="322" w:lineRule="exact"/>
        <w:ind w:left="810"/>
      </w:pPr>
      <w:r>
        <w:t>в)</w:t>
      </w:r>
      <w:r>
        <w:rPr>
          <w:spacing w:val="-3"/>
        </w:rPr>
        <w:t xml:space="preserve"> </w:t>
      </w:r>
      <w:r>
        <w:t>поступление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ненадлежащий уполномоченный</w:t>
      </w:r>
      <w:r>
        <w:rPr>
          <w:spacing w:val="-3"/>
        </w:rPr>
        <w:t xml:space="preserve"> </w:t>
      </w:r>
      <w:r>
        <w:t>орган;</w:t>
      </w:r>
    </w:p>
    <w:p w:rsidR="00762B87" w:rsidRDefault="00762B87">
      <w:pPr>
        <w:pStyle w:val="BodyText"/>
        <w:ind w:right="166" w:firstLine="707"/>
      </w:pPr>
      <w:r>
        <w:t>г)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2.8.2-2.8.7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762B87" w:rsidRDefault="00762B87">
      <w:pPr>
        <w:pStyle w:val="BodyText"/>
        <w:ind w:right="175" w:firstLine="707"/>
      </w:pPr>
      <w:r>
        <w:t>Отказ в приеме заявления и прилагаемых к нему документов в иных</w:t>
      </w:r>
      <w:r>
        <w:rPr>
          <w:spacing w:val="1"/>
        </w:rPr>
        <w:t xml:space="preserve"> </w:t>
      </w:r>
      <w:r>
        <w:t>случаях не допускается.</w:t>
      </w:r>
    </w:p>
    <w:p w:rsidR="00762B87" w:rsidRDefault="00762B87">
      <w:pPr>
        <w:pStyle w:val="ListParagraph"/>
        <w:numPr>
          <w:ilvl w:val="1"/>
          <w:numId w:val="12"/>
        </w:numPr>
        <w:tabs>
          <w:tab w:val="left" w:pos="1626"/>
        </w:tabs>
        <w:spacing w:before="1"/>
        <w:ind w:right="172" w:firstLine="707"/>
        <w:rPr>
          <w:sz w:val="28"/>
        </w:rPr>
      </w:pPr>
      <w:r>
        <w:rPr>
          <w:sz w:val="28"/>
        </w:rPr>
        <w:t>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неустановления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если:</w:t>
      </w:r>
    </w:p>
    <w:p w:rsidR="00762B87" w:rsidRDefault="00762B87">
      <w:pPr>
        <w:pStyle w:val="BodyText"/>
        <w:ind w:right="168" w:firstLine="707"/>
      </w:pPr>
      <w:r>
        <w:t>некорректно</w:t>
      </w:r>
      <w:r>
        <w:rPr>
          <w:spacing w:val="1"/>
        </w:rPr>
        <w:t xml:space="preserve"> </w:t>
      </w:r>
      <w:r>
        <w:t>заполнены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-67"/>
        </w:rPr>
        <w:t xml:space="preserve"> </w:t>
      </w:r>
      <w:r>
        <w:t xml:space="preserve">запроса   </w:t>
      </w:r>
      <w:r>
        <w:rPr>
          <w:spacing w:val="1"/>
        </w:rPr>
        <w:t xml:space="preserve"> </w:t>
      </w:r>
      <w:r>
        <w:t xml:space="preserve">РПГУ   </w:t>
      </w:r>
      <w:r>
        <w:rPr>
          <w:spacing w:val="1"/>
        </w:rPr>
        <w:t xml:space="preserve"> </w:t>
      </w:r>
      <w:r>
        <w:t xml:space="preserve">(отсутствие   </w:t>
      </w:r>
      <w:r>
        <w:rPr>
          <w:spacing w:val="1"/>
        </w:rPr>
        <w:t xml:space="preserve"> </w:t>
      </w:r>
      <w:r>
        <w:t xml:space="preserve">заполнения,   </w:t>
      </w:r>
      <w:r>
        <w:rPr>
          <w:spacing w:val="1"/>
        </w:rPr>
        <w:t xml:space="preserve"> </w:t>
      </w:r>
      <w:r>
        <w:t xml:space="preserve">недостоверное,   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либо неправильное</w:t>
      </w:r>
      <w:r>
        <w:rPr>
          <w:spacing w:val="-3"/>
        </w:rPr>
        <w:t xml:space="preserve"> </w:t>
      </w:r>
      <w:r>
        <w:t>заполнение);</w:t>
      </w:r>
    </w:p>
    <w:p w:rsidR="00762B87" w:rsidRDefault="00762B87">
      <w:pPr>
        <w:pStyle w:val="BodyText"/>
        <w:ind w:right="166" w:firstLine="707"/>
      </w:pPr>
      <w:r>
        <w:t>представлены</w:t>
      </w:r>
      <w:r>
        <w:rPr>
          <w:spacing w:val="1"/>
        </w:rPr>
        <w:t xml:space="preserve"> </w:t>
      </w:r>
      <w:r>
        <w:t>электронные копии</w:t>
      </w:r>
      <w:r>
        <w:rPr>
          <w:spacing w:val="1"/>
        </w:rPr>
        <w:t xml:space="preserve"> </w:t>
      </w:r>
      <w:r>
        <w:t>(электронные</w:t>
      </w:r>
      <w:r>
        <w:rPr>
          <w:spacing w:val="70"/>
        </w:rPr>
        <w:t xml:space="preserve"> </w:t>
      </w:r>
      <w:r>
        <w:t>образы) документов,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распознать</w:t>
      </w:r>
      <w:r>
        <w:rPr>
          <w:spacing w:val="-2"/>
        </w:rPr>
        <w:t xml:space="preserve"> </w:t>
      </w:r>
      <w:r>
        <w:t>реквизиты документа;</w:t>
      </w:r>
    </w:p>
    <w:p w:rsidR="00762B87" w:rsidRDefault="00762B87">
      <w:p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Default="00762B87">
      <w:pPr>
        <w:pStyle w:val="BodyText"/>
        <w:spacing w:before="187"/>
        <w:ind w:right="168" w:firstLine="707"/>
      </w:pPr>
      <w:r>
        <w:t>не</w:t>
      </w:r>
      <w:r>
        <w:rPr>
          <w:spacing w:val="1"/>
        </w:rPr>
        <w:t xml:space="preserve"> </w:t>
      </w:r>
      <w:r>
        <w:t>соблюдены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«Об электронной подписи», выявленные</w:t>
      </w:r>
      <w:r>
        <w:rPr>
          <w:spacing w:val="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проверки.</w:t>
      </w:r>
    </w:p>
    <w:p w:rsidR="00762B87" w:rsidRDefault="00762B87">
      <w:pPr>
        <w:pStyle w:val="BodyText"/>
        <w:spacing w:before="6"/>
        <w:ind w:left="0"/>
        <w:jc w:val="left"/>
      </w:pPr>
    </w:p>
    <w:p w:rsidR="00762B87" w:rsidRPr="00036758" w:rsidRDefault="00762B87">
      <w:pPr>
        <w:pStyle w:val="Heading1"/>
        <w:ind w:left="1678" w:right="364" w:hanging="663"/>
      </w:pPr>
      <w:r w:rsidRPr="0016081D">
        <w:t>Исчерпывающий перечень оснований для приостановления или</w:t>
      </w:r>
      <w:r w:rsidRPr="0016081D">
        <w:rPr>
          <w:spacing w:val="-67"/>
        </w:rPr>
        <w:t xml:space="preserve"> </w:t>
      </w:r>
      <w:r w:rsidRPr="00036758">
        <w:t>отказа в</w:t>
      </w:r>
      <w:r w:rsidRPr="00036758">
        <w:rPr>
          <w:spacing w:val="-2"/>
        </w:rPr>
        <w:t xml:space="preserve"> </w:t>
      </w:r>
      <w:r w:rsidRPr="00036758">
        <w:t>предоставлении муниципальной</w:t>
      </w:r>
      <w:r w:rsidRPr="00036758">
        <w:rPr>
          <w:spacing w:val="-1"/>
        </w:rPr>
        <w:t xml:space="preserve"> </w:t>
      </w:r>
      <w:r w:rsidRPr="00036758">
        <w:t>услуги</w:t>
      </w:r>
    </w:p>
    <w:p w:rsidR="00762B87" w:rsidRPr="00036758" w:rsidRDefault="00762B87">
      <w:pPr>
        <w:pStyle w:val="BodyText"/>
        <w:spacing w:before="8"/>
        <w:ind w:left="0"/>
        <w:jc w:val="left"/>
        <w:rPr>
          <w:b/>
        </w:rPr>
      </w:pPr>
    </w:p>
    <w:p w:rsidR="00762B87" w:rsidRPr="00036758" w:rsidRDefault="00762B87">
      <w:pPr>
        <w:pStyle w:val="ListParagraph"/>
        <w:numPr>
          <w:ilvl w:val="1"/>
          <w:numId w:val="12"/>
        </w:numPr>
        <w:tabs>
          <w:tab w:val="left" w:pos="1475"/>
        </w:tabs>
        <w:ind w:right="167" w:firstLine="707"/>
        <w:rPr>
          <w:sz w:val="28"/>
        </w:rPr>
      </w:pPr>
      <w:r w:rsidRPr="00036758">
        <w:rPr>
          <w:sz w:val="28"/>
          <w:szCs w:val="28"/>
        </w:rPr>
        <w:t>Основания для приостановления предоставления муниципальной</w:t>
      </w:r>
      <w:r w:rsidRPr="00036758">
        <w:rPr>
          <w:spacing w:val="1"/>
          <w:sz w:val="28"/>
          <w:szCs w:val="28"/>
        </w:rPr>
        <w:t xml:space="preserve"> </w:t>
      </w:r>
      <w:r w:rsidRPr="00036758">
        <w:rPr>
          <w:sz w:val="28"/>
          <w:szCs w:val="28"/>
        </w:rPr>
        <w:t>услуги</w:t>
      </w:r>
      <w:r w:rsidRPr="00036758">
        <w:rPr>
          <w:sz w:val="28"/>
        </w:rPr>
        <w:t xml:space="preserve"> отсутствуют.</w:t>
      </w:r>
    </w:p>
    <w:p w:rsidR="00762B87" w:rsidRDefault="00762B87">
      <w:pPr>
        <w:pStyle w:val="BodyText"/>
        <w:spacing w:line="321" w:lineRule="exact"/>
        <w:ind w:left="810"/>
      </w:pPr>
      <w:r w:rsidRPr="00036758"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762B87" w:rsidRDefault="00762B87">
      <w:pPr>
        <w:pStyle w:val="ListParagraph"/>
        <w:numPr>
          <w:ilvl w:val="0"/>
          <w:numId w:val="8"/>
        </w:numPr>
        <w:tabs>
          <w:tab w:val="left" w:pos="1122"/>
        </w:tabs>
        <w:ind w:right="169" w:firstLine="566"/>
        <w:rPr>
          <w:sz w:val="28"/>
        </w:rPr>
      </w:pPr>
      <w:r>
        <w:rPr>
          <w:sz w:val="28"/>
        </w:rPr>
        <w:t>с заявлением о предоставлении земельного участка обратилось 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которое в соответствии с земельным законодательством не имеет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762B87" w:rsidRDefault="00762B87">
      <w:pPr>
        <w:pStyle w:val="ListParagraph"/>
        <w:numPr>
          <w:ilvl w:val="0"/>
          <w:numId w:val="8"/>
        </w:numPr>
        <w:tabs>
          <w:tab w:val="left" w:pos="1256"/>
        </w:tabs>
        <w:ind w:firstLine="566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4"/>
          <w:sz w:val="28"/>
        </w:rPr>
        <w:t xml:space="preserve"> </w:t>
      </w:r>
      <w:r>
        <w:rPr>
          <w:sz w:val="28"/>
        </w:rPr>
        <w:t>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 прав;</w:t>
      </w:r>
    </w:p>
    <w:p w:rsidR="00762B87" w:rsidRDefault="00762B87">
      <w:pPr>
        <w:pStyle w:val="ListParagraph"/>
        <w:numPr>
          <w:ilvl w:val="0"/>
          <w:numId w:val="8"/>
        </w:numPr>
        <w:tabs>
          <w:tab w:val="left" w:pos="1256"/>
        </w:tabs>
        <w:ind w:firstLine="566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 садоводческому или огородническому 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 этого товарищества (если такой земельный участок является садовым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или огородным) либо собственников земельных участков, расположенных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территории ведения гражданами садоводства или 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назначения);</w:t>
      </w:r>
    </w:p>
    <w:p w:rsidR="00762B87" w:rsidRDefault="00762B87">
      <w:pPr>
        <w:pStyle w:val="ListParagraph"/>
        <w:numPr>
          <w:ilvl w:val="0"/>
          <w:numId w:val="8"/>
        </w:numPr>
        <w:tabs>
          <w:tab w:val="left" w:pos="1074"/>
        </w:tabs>
        <w:spacing w:before="1"/>
        <w:ind w:left="102" w:firstLine="566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строительства,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принадлежащие  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    или    юридическим    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 (в том числе сооружения, строительство которых не 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39.36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27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25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30"/>
          <w:sz w:val="28"/>
        </w:rPr>
        <w:t xml:space="preserve"> </w:t>
      </w:r>
      <w:r>
        <w:rPr>
          <w:sz w:val="28"/>
        </w:rPr>
        <w:t>этих</w:t>
      </w:r>
      <w:r>
        <w:rPr>
          <w:spacing w:val="28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27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25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них,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случаев, если подано заявление о предоставлении земельного 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5"/>
          <w:sz w:val="28"/>
        </w:rPr>
        <w:t xml:space="preserve"> </w:t>
      </w:r>
      <w:r>
        <w:rPr>
          <w:sz w:val="28"/>
        </w:rPr>
        <w:t>либо</w:t>
      </w:r>
      <w:r>
        <w:rPr>
          <w:spacing w:val="1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сносе</w:t>
      </w:r>
      <w:r>
        <w:rPr>
          <w:spacing w:val="15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5"/>
          <w:sz w:val="28"/>
        </w:rPr>
        <w:t xml:space="preserve"> </w:t>
      </w:r>
      <w:r>
        <w:rPr>
          <w:sz w:val="28"/>
        </w:rPr>
        <w:t>ее</w:t>
      </w:r>
      <w:r>
        <w:rPr>
          <w:spacing w:val="13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соответствие с установленными требованиями и в сроки,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частью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11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55.32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762B87" w:rsidRDefault="00762B87">
      <w:pPr>
        <w:jc w:val="both"/>
        <w:rPr>
          <w:sz w:val="28"/>
        </w:r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Default="00762B87">
      <w:pPr>
        <w:pStyle w:val="ListParagraph"/>
        <w:numPr>
          <w:ilvl w:val="0"/>
          <w:numId w:val="8"/>
        </w:numPr>
        <w:tabs>
          <w:tab w:val="left" w:pos="1199"/>
        </w:tabs>
        <w:spacing w:before="187"/>
        <w:ind w:left="102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сооружения (в том числе сооружения, строительство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 размещение которых допускается на основании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3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0"/>
          <w:sz w:val="28"/>
        </w:rPr>
        <w:t xml:space="preserve"> </w:t>
      </w:r>
      <w:r>
        <w:rPr>
          <w:sz w:val="28"/>
        </w:rPr>
        <w:t>со</w:t>
      </w:r>
      <w:r>
        <w:rPr>
          <w:spacing w:val="18"/>
          <w:sz w:val="28"/>
        </w:rPr>
        <w:t xml:space="preserve"> </w:t>
      </w:r>
      <w:hyperlink r:id="rId11">
        <w:r>
          <w:rPr>
            <w:sz w:val="28"/>
          </w:rPr>
          <w:t>статьей</w:t>
        </w:r>
      </w:hyperlink>
    </w:p>
    <w:p w:rsidR="00762B87" w:rsidRDefault="00762B87">
      <w:pPr>
        <w:pStyle w:val="BodyText"/>
        <w:ind w:right="172"/>
      </w:pPr>
      <w:hyperlink r:id="rId12">
        <w:r>
          <w:t>39.36</w:t>
        </w:r>
      </w:hyperlink>
      <w:r>
        <w:t xml:space="preserve"> Земельного кодекса, либо с заявлением о предоставлении 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70"/>
        </w:rPr>
        <w:t xml:space="preserve"> </w:t>
      </w:r>
      <w:r>
        <w:t>обратился</w:t>
      </w:r>
      <w:r>
        <w:rPr>
          <w:spacing w:val="70"/>
        </w:rPr>
        <w:t xml:space="preserve"> </w:t>
      </w:r>
      <w:r>
        <w:t>правообладатель</w:t>
      </w:r>
      <w:r>
        <w:rPr>
          <w:spacing w:val="70"/>
        </w:rPr>
        <w:t xml:space="preserve"> </w:t>
      </w:r>
      <w:r>
        <w:t>этих</w:t>
      </w:r>
      <w:r>
        <w:rPr>
          <w:spacing w:val="70"/>
        </w:rPr>
        <w:t xml:space="preserve"> </w:t>
      </w:r>
      <w:r>
        <w:t>здания,</w:t>
      </w:r>
      <w:r>
        <w:rPr>
          <w:spacing w:val="70"/>
        </w:rPr>
        <w:t xml:space="preserve"> </w:t>
      </w:r>
      <w:r>
        <w:t>сооружения,</w:t>
      </w:r>
      <w:r>
        <w:rPr>
          <w:spacing w:val="70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них;</w:t>
      </w:r>
    </w:p>
    <w:p w:rsidR="00762B87" w:rsidRDefault="00762B87">
      <w:pPr>
        <w:pStyle w:val="ListParagraph"/>
        <w:numPr>
          <w:ilvl w:val="0"/>
          <w:numId w:val="8"/>
        </w:numPr>
        <w:tabs>
          <w:tab w:val="left" w:pos="1256"/>
        </w:tabs>
        <w:spacing w:before="2"/>
        <w:ind w:left="102" w:right="170" w:firstLine="707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99"/>
          <w:sz w:val="28"/>
        </w:rPr>
        <w:t xml:space="preserve"> </w:t>
      </w:r>
      <w:r>
        <w:rPr>
          <w:sz w:val="28"/>
        </w:rPr>
        <w:t xml:space="preserve">участок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является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изъятым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оборота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28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131"/>
          <w:sz w:val="28"/>
        </w:rPr>
        <w:t xml:space="preserve"> </w:t>
      </w:r>
      <w:r>
        <w:rPr>
          <w:sz w:val="28"/>
        </w:rPr>
        <w:t>и</w:t>
      </w:r>
      <w:r>
        <w:rPr>
          <w:spacing w:val="135"/>
          <w:sz w:val="28"/>
        </w:rPr>
        <w:t xml:space="preserve"> </w:t>
      </w:r>
      <w:r>
        <w:rPr>
          <w:sz w:val="28"/>
        </w:rPr>
        <w:t>его</w:t>
      </w:r>
      <w:r>
        <w:rPr>
          <w:spacing w:val="13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не</w:t>
      </w:r>
      <w:r>
        <w:rPr>
          <w:spacing w:val="132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34"/>
          <w:sz w:val="28"/>
        </w:rPr>
        <w:t xml:space="preserve"> </w:t>
      </w:r>
      <w:r>
        <w:rPr>
          <w:sz w:val="28"/>
        </w:rPr>
        <w:t>на</w:t>
      </w:r>
      <w:r>
        <w:rPr>
          <w:spacing w:val="132"/>
          <w:sz w:val="28"/>
        </w:rPr>
        <w:t xml:space="preserve"> </w:t>
      </w:r>
      <w:r>
        <w:rPr>
          <w:sz w:val="28"/>
        </w:rPr>
        <w:t>праве,</w:t>
      </w:r>
      <w:r>
        <w:rPr>
          <w:spacing w:val="134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762B87" w:rsidRDefault="00762B87">
      <w:pPr>
        <w:pStyle w:val="ListParagraph"/>
        <w:numPr>
          <w:ilvl w:val="0"/>
          <w:numId w:val="8"/>
        </w:numPr>
        <w:tabs>
          <w:tab w:val="left" w:pos="1257"/>
        </w:tabs>
        <w:ind w:left="102" w:right="172" w:firstLine="707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   зарезервированным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нужд;</w:t>
      </w:r>
    </w:p>
    <w:p w:rsidR="00762B87" w:rsidRDefault="00762B87">
      <w:pPr>
        <w:pStyle w:val="ListParagraph"/>
        <w:numPr>
          <w:ilvl w:val="0"/>
          <w:numId w:val="8"/>
        </w:numPr>
        <w:tabs>
          <w:tab w:val="left" w:pos="1256"/>
        </w:tabs>
        <w:ind w:left="102" w:right="169" w:firstLine="707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9"/>
          <w:sz w:val="28"/>
        </w:rPr>
        <w:t xml:space="preserve"> </w:t>
      </w:r>
      <w:r>
        <w:rPr>
          <w:sz w:val="28"/>
        </w:rPr>
        <w:t>лицом</w:t>
      </w:r>
      <w:r>
        <w:rPr>
          <w:spacing w:val="9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98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97"/>
          <w:sz w:val="28"/>
        </w:rPr>
        <w:t xml:space="preserve"> </w:t>
      </w:r>
      <w:r>
        <w:rPr>
          <w:sz w:val="28"/>
        </w:rPr>
        <w:t>о</w:t>
      </w:r>
      <w:r>
        <w:rPr>
          <w:spacing w:val="10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9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99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8"/>
          <w:sz w:val="28"/>
        </w:rPr>
        <w:t xml:space="preserve"> </w:t>
      </w:r>
      <w:r>
        <w:rPr>
          <w:sz w:val="28"/>
        </w:rPr>
        <w:t>за исключением случаев, если с заявлением 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расположенных на таком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правообладатель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762B87" w:rsidRDefault="00762B87">
      <w:pPr>
        <w:pStyle w:val="ListParagraph"/>
        <w:numPr>
          <w:ilvl w:val="0"/>
          <w:numId w:val="8"/>
        </w:numPr>
        <w:tabs>
          <w:tab w:val="left" w:pos="1256"/>
        </w:tabs>
        <w:ind w:left="102" w:right="165" w:firstLine="707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:rsidR="00762B87" w:rsidRDefault="00762B87">
      <w:pPr>
        <w:pStyle w:val="ListParagraph"/>
        <w:numPr>
          <w:ilvl w:val="0"/>
          <w:numId w:val="8"/>
        </w:numPr>
        <w:tabs>
          <w:tab w:val="left" w:pos="1378"/>
        </w:tabs>
        <w:spacing w:before="2"/>
        <w:ind w:left="102" w:firstLine="707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из земельного участка,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размещения объектов федерального значения, объектов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или 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объектов;</w:t>
      </w:r>
    </w:p>
    <w:p w:rsidR="00762B87" w:rsidRDefault="00762B87">
      <w:pPr>
        <w:jc w:val="both"/>
        <w:rPr>
          <w:sz w:val="28"/>
        </w:r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Default="00762B87">
      <w:pPr>
        <w:pStyle w:val="ListParagraph"/>
        <w:numPr>
          <w:ilvl w:val="0"/>
          <w:numId w:val="8"/>
        </w:numPr>
        <w:tabs>
          <w:tab w:val="left" w:pos="1312"/>
        </w:tabs>
        <w:spacing w:before="187"/>
        <w:ind w:left="102" w:firstLine="707"/>
        <w:rPr>
          <w:sz w:val="28"/>
        </w:rPr>
      </w:pPr>
      <w:r>
        <w:rPr>
          <w:sz w:val="28"/>
        </w:rPr>
        <w:t>разрешенное использование земельного участка не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 использования такого земельного участка, указанным в заявлении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762B87" w:rsidRDefault="00762B87">
      <w:pPr>
        <w:pStyle w:val="ListParagraph"/>
        <w:numPr>
          <w:ilvl w:val="0"/>
          <w:numId w:val="8"/>
        </w:numPr>
        <w:tabs>
          <w:tab w:val="left" w:pos="1391"/>
        </w:tabs>
        <w:spacing w:before="2"/>
        <w:ind w:left="102" w:right="172" w:firstLine="707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ограничения использования земельных участков в которой 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   земельного    участка,    указанными    в    заявлении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762B87" w:rsidRDefault="00762B87">
      <w:pPr>
        <w:pStyle w:val="ListParagraph"/>
        <w:numPr>
          <w:ilvl w:val="0"/>
          <w:numId w:val="8"/>
        </w:numPr>
        <w:tabs>
          <w:tab w:val="left" w:pos="1378"/>
        </w:tabs>
        <w:ind w:left="102" w:firstLine="707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предназначен для размещения объектов федерального 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объектов;</w:t>
      </w:r>
    </w:p>
    <w:p w:rsidR="00762B87" w:rsidRDefault="00762B87">
      <w:pPr>
        <w:pStyle w:val="ListParagraph"/>
        <w:numPr>
          <w:ilvl w:val="0"/>
          <w:numId w:val="8"/>
        </w:numPr>
        <w:tabs>
          <w:tab w:val="left" w:pos="1378"/>
        </w:tabs>
        <w:ind w:left="102" w:right="165" w:firstLine="707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  участок   предназначен   для   размещения   здания,   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программой субъекта Российской Федерации и с 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33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34"/>
          <w:sz w:val="28"/>
        </w:rPr>
        <w:t xml:space="preserve"> </w:t>
      </w:r>
      <w:r>
        <w:rPr>
          <w:sz w:val="28"/>
        </w:rPr>
        <w:t>лицо,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 сооружения;</w:t>
      </w:r>
    </w:p>
    <w:p w:rsidR="00762B87" w:rsidRDefault="00762B87">
      <w:pPr>
        <w:pStyle w:val="ListParagraph"/>
        <w:numPr>
          <w:ilvl w:val="0"/>
          <w:numId w:val="8"/>
        </w:numPr>
        <w:tabs>
          <w:tab w:val="left" w:pos="1382"/>
        </w:tabs>
        <w:spacing w:before="1"/>
        <w:ind w:right="174" w:firstLine="566"/>
        <w:rPr>
          <w:sz w:val="28"/>
        </w:rPr>
      </w:pPr>
      <w:r>
        <w:rPr>
          <w:sz w:val="28"/>
        </w:rPr>
        <w:t>предоставление</w:t>
      </w:r>
      <w:r>
        <w:rPr>
          <w:spacing w:val="5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5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123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21"/>
          <w:sz w:val="28"/>
        </w:rPr>
        <w:t xml:space="preserve"> </w:t>
      </w:r>
      <w:r>
        <w:rPr>
          <w:sz w:val="28"/>
        </w:rPr>
        <w:t>виде</w:t>
      </w:r>
      <w:r>
        <w:rPr>
          <w:spacing w:val="121"/>
          <w:sz w:val="28"/>
        </w:rPr>
        <w:t xml:space="preserve"> </w:t>
      </w:r>
      <w:r>
        <w:rPr>
          <w:sz w:val="28"/>
        </w:rPr>
        <w:t>прав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допускается;</w:t>
      </w:r>
    </w:p>
    <w:p w:rsidR="00762B87" w:rsidRDefault="00762B87">
      <w:pPr>
        <w:pStyle w:val="ListParagraph"/>
        <w:numPr>
          <w:ilvl w:val="0"/>
          <w:numId w:val="8"/>
        </w:numPr>
        <w:tabs>
          <w:tab w:val="left" w:pos="1329"/>
        </w:tabs>
        <w:ind w:right="175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 вид разрешенного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использования;</w:t>
      </w:r>
    </w:p>
    <w:p w:rsidR="00762B87" w:rsidRDefault="00762B87">
      <w:pPr>
        <w:pStyle w:val="ListParagraph"/>
        <w:numPr>
          <w:ilvl w:val="0"/>
          <w:numId w:val="8"/>
        </w:numPr>
        <w:tabs>
          <w:tab w:val="left" w:pos="1379"/>
        </w:tabs>
        <w:ind w:right="172" w:firstLine="566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отнесен к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определенной 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:rsidR="00762B87" w:rsidRDefault="00762B87">
      <w:pPr>
        <w:pStyle w:val="ListParagraph"/>
        <w:numPr>
          <w:ilvl w:val="0"/>
          <w:numId w:val="8"/>
        </w:numPr>
        <w:tabs>
          <w:tab w:val="left" w:pos="1329"/>
        </w:tabs>
        <w:ind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истек,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обратилось иное не указанное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762B87" w:rsidRDefault="00762B87">
      <w:pPr>
        <w:pStyle w:val="ListParagraph"/>
        <w:numPr>
          <w:ilvl w:val="0"/>
          <w:numId w:val="8"/>
        </w:numPr>
        <w:tabs>
          <w:tab w:val="left" w:pos="1501"/>
        </w:tabs>
        <w:ind w:right="165" w:firstLine="710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5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49"/>
          <w:sz w:val="28"/>
        </w:rPr>
        <w:t xml:space="preserve"> </w:t>
      </w:r>
      <w:r>
        <w:rPr>
          <w:sz w:val="28"/>
        </w:rPr>
        <w:t>изъят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49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50"/>
          <w:sz w:val="28"/>
        </w:rPr>
        <w:t xml:space="preserve"> </w:t>
      </w:r>
      <w:r>
        <w:rPr>
          <w:sz w:val="28"/>
        </w:rPr>
        <w:t>нужд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 заявлении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цель 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 соответствует целям,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такой земельный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участок был изъят,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земельных   участков,   изъятых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 муниципальных нужд в связи с признанием многоквартирного 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1"/>
          <w:sz w:val="28"/>
        </w:rPr>
        <w:t xml:space="preserve"> </w:t>
      </w:r>
      <w:r>
        <w:rPr>
          <w:sz w:val="28"/>
        </w:rPr>
        <w:t>сносу</w:t>
      </w:r>
      <w:r>
        <w:rPr>
          <w:spacing w:val="-2"/>
          <w:sz w:val="28"/>
        </w:rPr>
        <w:t xml:space="preserve"> </w:t>
      </w:r>
      <w:r>
        <w:rPr>
          <w:sz w:val="28"/>
        </w:rPr>
        <w:t>или реконструкции;</w:t>
      </w:r>
    </w:p>
    <w:p w:rsidR="00762B87" w:rsidRDefault="00762B87">
      <w:pPr>
        <w:pStyle w:val="ListParagraph"/>
        <w:numPr>
          <w:ilvl w:val="0"/>
          <w:numId w:val="8"/>
        </w:numPr>
        <w:tabs>
          <w:tab w:val="left" w:pos="1403"/>
        </w:tabs>
        <w:spacing w:before="1"/>
        <w:ind w:left="102" w:right="167" w:firstLine="707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2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22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Федеральным</w:t>
      </w:r>
    </w:p>
    <w:p w:rsidR="00762B87" w:rsidRDefault="00762B87">
      <w:pPr>
        <w:jc w:val="both"/>
        <w:rPr>
          <w:sz w:val="28"/>
        </w:r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Default="00762B87" w:rsidP="00261DF8">
      <w:pPr>
        <w:pStyle w:val="BodyText"/>
        <w:spacing w:before="187"/>
        <w:ind w:right="166"/>
      </w:pPr>
      <w:r>
        <w:t xml:space="preserve">законом от </w:t>
      </w:r>
      <w:r w:rsidRPr="008B19E9">
        <w:t>13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 №</w:t>
      </w:r>
      <w:r>
        <w:rPr>
          <w:spacing w:val="1"/>
        </w:rPr>
        <w:t xml:space="preserve"> </w:t>
      </w:r>
      <w:r>
        <w:t>218-ФЗ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недвижимости»;</w:t>
      </w:r>
    </w:p>
    <w:p w:rsidR="00762B87" w:rsidRDefault="00762B87">
      <w:pPr>
        <w:pStyle w:val="ListParagraph"/>
        <w:numPr>
          <w:ilvl w:val="0"/>
          <w:numId w:val="8"/>
        </w:numPr>
        <w:tabs>
          <w:tab w:val="left" w:pos="1398"/>
        </w:tabs>
        <w:spacing w:before="2"/>
        <w:ind w:left="102" w:right="172" w:firstLine="707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 превышает его площадь, указанную в схеме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лесных участков, в соответствии с которыми такой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чем на</w:t>
      </w:r>
      <w:r>
        <w:rPr>
          <w:spacing w:val="-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процентов.</w:t>
      </w:r>
    </w:p>
    <w:p w:rsidR="00762B87" w:rsidRDefault="00762B87">
      <w:pPr>
        <w:pStyle w:val="BodyText"/>
        <w:spacing w:before="5"/>
        <w:ind w:left="0"/>
        <w:jc w:val="left"/>
      </w:pPr>
    </w:p>
    <w:p w:rsidR="00762B87" w:rsidRDefault="00762B87">
      <w:pPr>
        <w:pStyle w:val="Heading1"/>
        <w:spacing w:line="322" w:lineRule="exact"/>
        <w:ind w:left="643" w:right="8"/>
        <w:jc w:val="center"/>
      </w:pPr>
      <w:r>
        <w:t>Перечень</w:t>
      </w:r>
      <w:r>
        <w:rPr>
          <w:spacing w:val="-7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необходимыми</w:t>
      </w:r>
    </w:p>
    <w:p w:rsidR="00762B87" w:rsidRDefault="00762B87">
      <w:pPr>
        <w:ind w:left="342" w:right="413" w:firstLine="2"/>
        <w:jc w:val="center"/>
        <w:rPr>
          <w:b/>
          <w:sz w:val="28"/>
        </w:rPr>
      </w:pPr>
      <w:r>
        <w:rPr>
          <w:b/>
          <w:sz w:val="28"/>
        </w:rPr>
        <w:t>и обязательными для предоставления муниципальной услуги, в 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 сведения о документе (документах), выдаваемом (выдаваемых)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</w:p>
    <w:p w:rsidR="00762B87" w:rsidRDefault="00762B87">
      <w:pPr>
        <w:pStyle w:val="Heading1"/>
        <w:spacing w:line="321" w:lineRule="exact"/>
        <w:ind w:right="65"/>
        <w:jc w:val="center"/>
      </w:pPr>
      <w:r>
        <w:t>услуги</w:t>
      </w:r>
    </w:p>
    <w:p w:rsidR="00762B87" w:rsidRDefault="00762B87">
      <w:pPr>
        <w:pStyle w:val="BodyText"/>
        <w:spacing w:before="6"/>
        <w:ind w:left="0"/>
        <w:jc w:val="left"/>
        <w:rPr>
          <w:b/>
          <w:sz w:val="27"/>
        </w:rPr>
      </w:pPr>
    </w:p>
    <w:p w:rsidR="00762B87" w:rsidRDefault="00762B87">
      <w:pPr>
        <w:pStyle w:val="ListParagraph"/>
        <w:numPr>
          <w:ilvl w:val="1"/>
          <w:numId w:val="12"/>
        </w:numPr>
        <w:tabs>
          <w:tab w:val="left" w:pos="1581"/>
        </w:tabs>
        <w:ind w:right="165" w:firstLine="707"/>
        <w:rPr>
          <w:sz w:val="28"/>
        </w:rPr>
      </w:pPr>
      <w:r>
        <w:rPr>
          <w:sz w:val="28"/>
        </w:rPr>
        <w:t>Услуги,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:rsidR="00762B87" w:rsidRDefault="00762B87">
      <w:pPr>
        <w:pStyle w:val="BodyText"/>
        <w:spacing w:before="5"/>
        <w:ind w:left="0"/>
        <w:jc w:val="left"/>
      </w:pPr>
    </w:p>
    <w:p w:rsidR="00762B87" w:rsidRDefault="00762B87">
      <w:pPr>
        <w:pStyle w:val="Heading1"/>
        <w:spacing w:line="242" w:lineRule="auto"/>
        <w:ind w:left="274" w:right="239" w:firstLine="616"/>
      </w:pPr>
      <w:r>
        <w:t>Порядок, размер и основания взимания муниципальной пошлины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платы,</w:t>
      </w:r>
      <w:r>
        <w:rPr>
          <w:spacing w:val="-3"/>
        </w:rPr>
        <w:t xml:space="preserve"> </w:t>
      </w:r>
      <w:r>
        <w:t>взимаемой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762B87" w:rsidRDefault="00762B87">
      <w:pPr>
        <w:pStyle w:val="BodyText"/>
        <w:spacing w:before="2"/>
        <w:ind w:left="0"/>
        <w:jc w:val="left"/>
        <w:rPr>
          <w:b/>
          <w:sz w:val="27"/>
        </w:rPr>
      </w:pPr>
    </w:p>
    <w:p w:rsidR="00762B87" w:rsidRDefault="00762B87">
      <w:pPr>
        <w:pStyle w:val="ListParagraph"/>
        <w:numPr>
          <w:ilvl w:val="1"/>
          <w:numId w:val="12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взимается.</w:t>
      </w:r>
    </w:p>
    <w:p w:rsidR="00762B87" w:rsidRDefault="00762B87">
      <w:pPr>
        <w:pStyle w:val="BodyText"/>
        <w:ind w:right="165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исправление ошибок, допущенных по вине Уполномоченного органа и (или)</w:t>
      </w:r>
      <w:r>
        <w:rPr>
          <w:spacing w:val="1"/>
        </w:rPr>
        <w:t xml:space="preserve"> </w:t>
      </w:r>
      <w:r>
        <w:t>должностного лица Уполномоченного органа, РГАУ МФЦ и (или) работника</w:t>
      </w:r>
      <w:r>
        <w:rPr>
          <w:spacing w:val="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плата с</w:t>
      </w:r>
      <w:r>
        <w:rPr>
          <w:spacing w:val="-3"/>
        </w:rPr>
        <w:t xml:space="preserve"> </w:t>
      </w:r>
      <w:r>
        <w:t>заявителя не взимается.</w:t>
      </w:r>
    </w:p>
    <w:p w:rsidR="00762B87" w:rsidRDefault="00762B87">
      <w:pPr>
        <w:pStyle w:val="BodyText"/>
        <w:spacing w:before="4"/>
        <w:ind w:left="0"/>
        <w:jc w:val="left"/>
      </w:pPr>
    </w:p>
    <w:p w:rsidR="00762B87" w:rsidRDefault="00762B87">
      <w:pPr>
        <w:pStyle w:val="Heading1"/>
        <w:spacing w:before="1"/>
        <w:ind w:left="102" w:right="167" w:firstLine="707"/>
        <w:jc w:val="both"/>
      </w:pPr>
      <w:r>
        <w:t>Порядок, размер и основания взимания платы за предоставление</w:t>
      </w:r>
      <w:r>
        <w:rPr>
          <w:spacing w:val="1"/>
        </w:rPr>
        <w:t xml:space="preserve"> </w:t>
      </w:r>
      <w:r>
        <w:t xml:space="preserve">услуг,    </w:t>
      </w:r>
      <w:r>
        <w:rPr>
          <w:spacing w:val="1"/>
        </w:rPr>
        <w:t xml:space="preserve"> </w:t>
      </w:r>
      <w:r>
        <w:t xml:space="preserve">которые    </w:t>
      </w:r>
      <w:r>
        <w:rPr>
          <w:spacing w:val="1"/>
        </w:rPr>
        <w:t xml:space="preserve"> </w:t>
      </w:r>
      <w:r>
        <w:t xml:space="preserve">являются    </w:t>
      </w:r>
      <w:r>
        <w:rPr>
          <w:spacing w:val="1"/>
        </w:rPr>
        <w:t xml:space="preserve"> </w:t>
      </w:r>
      <w:r>
        <w:t xml:space="preserve">необходимыми    </w:t>
      </w:r>
      <w:r>
        <w:rPr>
          <w:spacing w:val="1"/>
        </w:rPr>
        <w:t xml:space="preserve"> </w:t>
      </w:r>
      <w:r>
        <w:t>и     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   муниципальной   услуги,   включая   информацию</w:t>
      </w:r>
      <w:r>
        <w:rPr>
          <w:spacing w:val="-67"/>
        </w:rPr>
        <w:t xml:space="preserve"> </w:t>
      </w:r>
      <w:r>
        <w:t>о методике расчета</w:t>
      </w:r>
      <w:r>
        <w:rPr>
          <w:spacing w:val="-1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платы</w:t>
      </w:r>
    </w:p>
    <w:p w:rsidR="00762B87" w:rsidRDefault="00762B87">
      <w:pPr>
        <w:pStyle w:val="BodyText"/>
        <w:spacing w:before="7"/>
        <w:ind w:left="0"/>
        <w:jc w:val="left"/>
        <w:rPr>
          <w:b/>
          <w:sz w:val="27"/>
        </w:rPr>
      </w:pPr>
    </w:p>
    <w:p w:rsidR="00762B87" w:rsidRDefault="00762B87">
      <w:pPr>
        <w:pStyle w:val="ListParagraph"/>
        <w:numPr>
          <w:ilvl w:val="1"/>
          <w:numId w:val="12"/>
        </w:numPr>
        <w:tabs>
          <w:tab w:val="left" w:pos="1455"/>
        </w:tabs>
        <w:ind w:right="168" w:firstLine="707"/>
        <w:rPr>
          <w:sz w:val="28"/>
        </w:rPr>
      </w:pPr>
      <w:r>
        <w:rPr>
          <w:sz w:val="28"/>
        </w:rPr>
        <w:t>Плата за предоставление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3"/>
          <w:sz w:val="28"/>
        </w:rPr>
        <w:t xml:space="preserve"> </w:t>
      </w:r>
      <w:r>
        <w:rPr>
          <w:sz w:val="28"/>
        </w:rPr>
        <w:t>не</w:t>
      </w:r>
      <w:r>
        <w:rPr>
          <w:spacing w:val="45"/>
          <w:sz w:val="28"/>
        </w:rPr>
        <w:t xml:space="preserve"> </w:t>
      </w:r>
      <w:r>
        <w:rPr>
          <w:sz w:val="28"/>
        </w:rPr>
        <w:t>взимается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 с отсутствием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762B87" w:rsidRDefault="00762B87">
      <w:pPr>
        <w:pStyle w:val="BodyText"/>
        <w:spacing w:before="4"/>
        <w:ind w:left="0"/>
        <w:jc w:val="left"/>
      </w:pPr>
    </w:p>
    <w:p w:rsidR="00762B87" w:rsidRDefault="00762B87">
      <w:pPr>
        <w:pStyle w:val="Heading1"/>
        <w:spacing w:line="242" w:lineRule="auto"/>
        <w:ind w:left="466" w:right="395" w:firstLine="578"/>
      </w:pPr>
      <w:r>
        <w:t>Максимальный срок ожидания в очереди при подаче заявления</w:t>
      </w:r>
      <w:r>
        <w:rPr>
          <w:spacing w:val="-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предоставляемой</w:t>
      </w:r>
    </w:p>
    <w:p w:rsidR="00762B87" w:rsidRDefault="00762B87">
      <w:pPr>
        <w:ind w:left="1253" w:right="193" w:hanging="1119"/>
        <w:rPr>
          <w:b/>
          <w:sz w:val="28"/>
        </w:rPr>
      </w:pPr>
      <w:r>
        <w:rPr>
          <w:b/>
          <w:sz w:val="28"/>
        </w:rPr>
        <w:t>организацией, участвующей в предоставлении муниципальной услуги,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результата 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762B87" w:rsidRDefault="00762B87">
      <w:pPr>
        <w:rPr>
          <w:sz w:val="28"/>
        </w:r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Default="00762B87">
      <w:pPr>
        <w:pStyle w:val="ListParagraph"/>
        <w:numPr>
          <w:ilvl w:val="1"/>
          <w:numId w:val="12"/>
        </w:numPr>
        <w:tabs>
          <w:tab w:val="left" w:pos="1648"/>
        </w:tabs>
        <w:spacing w:before="187"/>
        <w:ind w:firstLine="707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 не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:rsidR="00762B87" w:rsidRDefault="00762B87">
      <w:pPr>
        <w:pStyle w:val="BodyText"/>
        <w:spacing w:before="6"/>
        <w:ind w:left="0"/>
        <w:jc w:val="left"/>
      </w:pPr>
    </w:p>
    <w:p w:rsidR="00762B87" w:rsidRDefault="00762B87">
      <w:pPr>
        <w:pStyle w:val="Heading1"/>
        <w:ind w:left="605" w:right="271" w:firstLine="319"/>
      </w:pPr>
      <w:r>
        <w:t>Срок и порядок регистрации запроса заявителя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предоставляемой</w:t>
      </w:r>
      <w:r>
        <w:rPr>
          <w:spacing w:val="-3"/>
        </w:rPr>
        <w:t xml:space="preserve"> </w:t>
      </w:r>
      <w:r>
        <w:t>организацией,</w:t>
      </w:r>
    </w:p>
    <w:p w:rsidR="00762B87" w:rsidRDefault="00762B87">
      <w:pPr>
        <w:ind w:left="3419" w:right="475" w:hanging="3003"/>
        <w:rPr>
          <w:b/>
          <w:sz w:val="28"/>
        </w:rPr>
      </w:pPr>
      <w:r>
        <w:rPr>
          <w:b/>
          <w:sz w:val="28"/>
        </w:rPr>
        <w:t>участвующей в предоставлении муниципальной услуги, в том числе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762B87" w:rsidRDefault="00762B87">
      <w:pPr>
        <w:pStyle w:val="BodyText"/>
        <w:spacing w:before="7"/>
        <w:ind w:left="0"/>
        <w:jc w:val="left"/>
        <w:rPr>
          <w:b/>
          <w:sz w:val="27"/>
        </w:rPr>
      </w:pPr>
    </w:p>
    <w:p w:rsidR="00762B87" w:rsidRDefault="00762B87">
      <w:pPr>
        <w:pStyle w:val="ListParagraph"/>
        <w:numPr>
          <w:ilvl w:val="1"/>
          <w:numId w:val="12"/>
        </w:numPr>
        <w:tabs>
          <w:tab w:val="left" w:pos="1655"/>
        </w:tabs>
        <w:ind w:right="165" w:firstLine="707"/>
        <w:rPr>
          <w:sz w:val="28"/>
        </w:rPr>
      </w:pPr>
      <w:r>
        <w:rPr>
          <w:sz w:val="28"/>
        </w:rPr>
        <w:t xml:space="preserve">Все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 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РГАУ </w:t>
      </w:r>
      <w:r>
        <w:rPr>
          <w:spacing w:val="-67"/>
          <w:sz w:val="28"/>
        </w:rPr>
        <w:t xml:space="preserve"> </w:t>
      </w:r>
      <w:r>
        <w:rPr>
          <w:sz w:val="28"/>
        </w:rPr>
        <w:t>МФЦ, принятые к рассмотрению Уполномоченным органом, регистрируются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</w:p>
    <w:p w:rsidR="00762B87" w:rsidRDefault="00762B87">
      <w:pPr>
        <w:pStyle w:val="BodyText"/>
        <w:spacing w:before="1"/>
        <w:ind w:right="166" w:firstLine="707"/>
      </w:pPr>
      <w:r>
        <w:t>Заявления,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:rsidR="00762B87" w:rsidRDefault="00762B87">
      <w:pPr>
        <w:pStyle w:val="BodyText"/>
        <w:spacing w:before="3"/>
        <w:ind w:left="0"/>
        <w:jc w:val="left"/>
      </w:pPr>
    </w:p>
    <w:p w:rsidR="00762B87" w:rsidRDefault="00762B87">
      <w:pPr>
        <w:pStyle w:val="Heading1"/>
        <w:spacing w:line="242" w:lineRule="auto"/>
        <w:ind w:left="3311" w:right="928" w:hanging="1731"/>
      </w:pPr>
      <w:r>
        <w:t>Требования к помещениям, в которых предоставляется</w:t>
      </w:r>
      <w:r>
        <w:rPr>
          <w:spacing w:val="-67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</w:t>
      </w:r>
    </w:p>
    <w:p w:rsidR="00762B87" w:rsidRDefault="00762B87">
      <w:pPr>
        <w:pStyle w:val="BodyText"/>
        <w:spacing w:before="2"/>
        <w:ind w:left="0"/>
        <w:jc w:val="left"/>
        <w:rPr>
          <w:b/>
          <w:sz w:val="27"/>
        </w:rPr>
      </w:pPr>
    </w:p>
    <w:p w:rsidR="00762B87" w:rsidRDefault="00762B87">
      <w:pPr>
        <w:pStyle w:val="ListParagraph"/>
        <w:numPr>
          <w:ilvl w:val="1"/>
          <w:numId w:val="12"/>
        </w:numPr>
        <w:tabs>
          <w:tab w:val="left" w:pos="1710"/>
        </w:tabs>
        <w:ind w:right="170" w:firstLine="707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 граждан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:rsidR="00762B87" w:rsidRDefault="00762B87">
      <w:pPr>
        <w:pStyle w:val="BodyText"/>
        <w:spacing w:before="1"/>
        <w:ind w:right="166" w:firstLine="707"/>
      </w:pPr>
      <w:r>
        <w:t>В случае если имеется возможность организации стоянки (парковки)</w:t>
      </w:r>
      <w:r>
        <w:rPr>
          <w:spacing w:val="1"/>
        </w:rPr>
        <w:t xml:space="preserve"> </w:t>
      </w:r>
      <w:r>
        <w:t>возле здания (строения), в котором размещено помещение приема и 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автомобильного транспорта заявителей. За пользование стоянкой (парковкой)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заявителей плата</w:t>
      </w:r>
      <w:r>
        <w:rPr>
          <w:spacing w:val="-4"/>
        </w:rPr>
        <w:t xml:space="preserve"> </w:t>
      </w:r>
      <w:r>
        <w:t>не взимается.</w:t>
      </w:r>
    </w:p>
    <w:p w:rsidR="00762B87" w:rsidRDefault="00762B87" w:rsidP="00F005B6">
      <w:pPr>
        <w:pStyle w:val="BodyText"/>
        <w:ind w:right="167" w:firstLine="707"/>
      </w:pPr>
      <w:r w:rsidRPr="00F005B6">
        <w:t>Для</w:t>
      </w:r>
      <w:r w:rsidRPr="00F005B6">
        <w:rPr>
          <w:spacing w:val="71"/>
        </w:rPr>
        <w:t xml:space="preserve"> </w:t>
      </w:r>
      <w:r w:rsidRPr="00F005B6">
        <w:t>парковки</w:t>
      </w:r>
      <w:r w:rsidRPr="00F005B6">
        <w:rPr>
          <w:spacing w:val="71"/>
        </w:rPr>
        <w:t xml:space="preserve"> </w:t>
      </w:r>
      <w:r w:rsidRPr="00F005B6">
        <w:t>специальных   автотранспортных   средств   инвалидов</w:t>
      </w:r>
      <w:r w:rsidRPr="00F005B6">
        <w:rPr>
          <w:spacing w:val="1"/>
        </w:rPr>
        <w:t xml:space="preserve"> </w:t>
      </w:r>
      <w:r w:rsidRPr="00F005B6">
        <w:t>на стоянке (парковке) выделяется не менее 10 % мест (но не менее одного</w:t>
      </w:r>
      <w:r w:rsidRPr="00F005B6">
        <w:rPr>
          <w:spacing w:val="1"/>
        </w:rPr>
        <w:t xml:space="preserve"> </w:t>
      </w:r>
      <w:r w:rsidRPr="00F005B6">
        <w:t>места)</w:t>
      </w:r>
      <w:r w:rsidRPr="00F005B6">
        <w:rPr>
          <w:spacing w:val="1"/>
        </w:rPr>
        <w:t xml:space="preserve"> </w:t>
      </w:r>
      <w:r w:rsidRPr="00F005B6">
        <w:t>для</w:t>
      </w:r>
      <w:r w:rsidRPr="00F005B6">
        <w:rPr>
          <w:spacing w:val="1"/>
        </w:rPr>
        <w:t xml:space="preserve"> </w:t>
      </w:r>
      <w:r w:rsidRPr="00F005B6">
        <w:t>бесплатной</w:t>
      </w:r>
      <w:r w:rsidRPr="00F005B6">
        <w:rPr>
          <w:spacing w:val="1"/>
        </w:rPr>
        <w:t xml:space="preserve"> </w:t>
      </w:r>
      <w:r w:rsidRPr="00F005B6">
        <w:t>парковки</w:t>
      </w:r>
      <w:r w:rsidRPr="00F005B6">
        <w:rPr>
          <w:spacing w:val="1"/>
        </w:rPr>
        <w:t xml:space="preserve"> </w:t>
      </w:r>
      <w:r w:rsidRPr="00F005B6">
        <w:t>транспортных</w:t>
      </w:r>
      <w:r w:rsidRPr="00F005B6">
        <w:rPr>
          <w:spacing w:val="1"/>
        </w:rPr>
        <w:t xml:space="preserve"> </w:t>
      </w:r>
      <w:r w:rsidRPr="00F005B6">
        <w:t>средств,</w:t>
      </w:r>
      <w:r w:rsidRPr="00F005B6">
        <w:rPr>
          <w:spacing w:val="1"/>
        </w:rPr>
        <w:t xml:space="preserve"> </w:t>
      </w:r>
      <w:r w:rsidRPr="00F005B6">
        <w:t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Федерального закона от 24.11.1995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</w:t>
      </w:r>
      <w:r w:rsidRPr="00F005B6">
        <w:rPr>
          <w:spacing w:val="1"/>
        </w:rPr>
        <w:t xml:space="preserve"> </w:t>
      </w:r>
      <w:r w:rsidRPr="00F005B6">
        <w:t>места</w:t>
      </w:r>
      <w:r w:rsidRPr="00F005B6">
        <w:rPr>
          <w:spacing w:val="-1"/>
        </w:rPr>
        <w:t xml:space="preserve"> </w:t>
      </w:r>
      <w:r w:rsidRPr="00F005B6">
        <w:t>для</w:t>
      </w:r>
      <w:r w:rsidRPr="00F005B6">
        <w:rPr>
          <w:spacing w:val="-4"/>
        </w:rPr>
        <w:t xml:space="preserve"> </w:t>
      </w:r>
      <w:r w:rsidRPr="00F005B6">
        <w:t>парковки</w:t>
      </w:r>
      <w:r w:rsidRPr="00F005B6">
        <w:rPr>
          <w:spacing w:val="-3"/>
        </w:rPr>
        <w:t xml:space="preserve"> </w:t>
      </w:r>
      <w:r w:rsidRPr="00F005B6">
        <w:t>не должны занимать иные транспортные средства, за исключением случаев, предусмотренных правилами дорожного движения.</w:t>
      </w:r>
    </w:p>
    <w:p w:rsidR="00762B87" w:rsidRDefault="00762B87" w:rsidP="00F005B6">
      <w:pPr>
        <w:pStyle w:val="BodyText"/>
        <w:spacing w:before="1"/>
        <w:ind w:right="165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 предоставляется муниципальная услуга, оборудуется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6"/>
        </w:rPr>
        <w:t xml:space="preserve"> </w:t>
      </w:r>
      <w:r>
        <w:t>поручнями,</w:t>
      </w:r>
      <w:r>
        <w:rPr>
          <w:spacing w:val="16"/>
        </w:rPr>
        <w:t xml:space="preserve"> </w:t>
      </w:r>
      <w:r>
        <w:t>тактильными</w:t>
      </w:r>
      <w:r>
        <w:rPr>
          <w:spacing w:val="15"/>
        </w:rPr>
        <w:t xml:space="preserve"> </w:t>
      </w:r>
      <w:r>
        <w:t>(контрастными)</w:t>
      </w:r>
      <w:r>
        <w:rPr>
          <w:spacing w:val="16"/>
        </w:rPr>
        <w:t xml:space="preserve"> </w:t>
      </w:r>
      <w:r>
        <w:t>предупреждающими 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762B87" w:rsidRDefault="00762B87">
      <w:pPr>
        <w:pStyle w:val="BodyText"/>
        <w:spacing w:before="1"/>
        <w:ind w:right="166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табличкой</w:t>
      </w:r>
      <w:r>
        <w:rPr>
          <w:spacing w:val="1"/>
        </w:rPr>
        <w:t xml:space="preserve"> </w:t>
      </w:r>
      <w:r>
        <w:t>(вывеской),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информацию:</w:t>
      </w:r>
    </w:p>
    <w:p w:rsidR="00762B87" w:rsidRDefault="00762B87">
      <w:pPr>
        <w:pStyle w:val="BodyText"/>
        <w:spacing w:line="321" w:lineRule="exact"/>
        <w:ind w:left="810"/>
        <w:jc w:val="left"/>
      </w:pPr>
      <w:r>
        <w:t>наименование;</w:t>
      </w:r>
    </w:p>
    <w:p w:rsidR="00762B87" w:rsidRDefault="00762B87">
      <w:pPr>
        <w:pStyle w:val="BodyText"/>
        <w:spacing w:before="2"/>
        <w:ind w:left="810" w:right="3964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762B87" w:rsidRDefault="00762B87">
      <w:pPr>
        <w:pStyle w:val="BodyText"/>
        <w:spacing w:line="321" w:lineRule="exact"/>
        <w:ind w:left="81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762B87" w:rsidRDefault="00762B87">
      <w:pPr>
        <w:pStyle w:val="BodyText"/>
        <w:spacing w:before="1" w:line="322" w:lineRule="exact"/>
        <w:ind w:left="810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762B87" w:rsidRDefault="00762B87">
      <w:pPr>
        <w:pStyle w:val="BodyText"/>
        <w:ind w:right="169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7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 xml:space="preserve">должны     </w:t>
      </w:r>
      <w:r>
        <w:rPr>
          <w:spacing w:val="1"/>
        </w:rPr>
        <w:t xml:space="preserve"> </w:t>
      </w:r>
      <w:r>
        <w:t>соответствовать       санитарно-эпидемиологическим      правилам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762B87" w:rsidRDefault="00762B87">
      <w:pPr>
        <w:pStyle w:val="BodyText"/>
        <w:spacing w:before="1"/>
        <w:ind w:right="170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оснащаются:</w:t>
      </w:r>
    </w:p>
    <w:p w:rsidR="00762B87" w:rsidRDefault="00762B87">
      <w:pPr>
        <w:pStyle w:val="BodyText"/>
        <w:spacing w:line="321" w:lineRule="exact"/>
        <w:ind w:left="810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762B87" w:rsidRDefault="00762B87">
      <w:pPr>
        <w:pStyle w:val="BodyText"/>
        <w:ind w:left="810" w:right="1066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762B87" w:rsidRDefault="00762B87">
      <w:pPr>
        <w:pStyle w:val="BodyText"/>
        <w:spacing w:line="321" w:lineRule="exact"/>
        <w:ind w:left="810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762B87" w:rsidRDefault="00762B87">
      <w:pPr>
        <w:pStyle w:val="BodyText"/>
        <w:spacing w:before="2"/>
        <w:ind w:right="172" w:firstLine="707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фактической</w:t>
      </w:r>
      <w:r>
        <w:rPr>
          <w:spacing w:val="70"/>
        </w:rPr>
        <w:t xml:space="preserve"> </w:t>
      </w:r>
      <w:r>
        <w:t>нагрузки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:rsidR="00762B87" w:rsidRDefault="00762B87">
      <w:pPr>
        <w:pStyle w:val="BodyText"/>
        <w:ind w:right="170" w:firstLine="707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-67"/>
        </w:rPr>
        <w:t xml:space="preserve"> </w:t>
      </w:r>
      <w:r>
        <w:t>печатаются удобным для чтения шрифтом, без исправлений, с выделением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1"/>
        </w:rPr>
        <w:t xml:space="preserve"> </w:t>
      </w:r>
      <w:r>
        <w:t>шрифтом.</w:t>
      </w:r>
    </w:p>
    <w:p w:rsidR="00762B87" w:rsidRDefault="00762B87">
      <w:pPr>
        <w:pStyle w:val="BodyText"/>
        <w:spacing w:line="242" w:lineRule="auto"/>
        <w:ind w:right="174" w:firstLine="707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5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:rsidR="00762B87" w:rsidRDefault="00762B87">
      <w:pPr>
        <w:pStyle w:val="BodyText"/>
        <w:ind w:right="172" w:firstLine="707"/>
      </w:pPr>
      <w:r>
        <w:t>Места приема заявителей оборудуются информационными 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762B87" w:rsidRDefault="00762B87">
      <w:pPr>
        <w:pStyle w:val="BodyText"/>
        <w:spacing w:line="322" w:lineRule="exact"/>
        <w:ind w:left="81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762B87" w:rsidRDefault="00762B87">
      <w:pPr>
        <w:pStyle w:val="BodyText"/>
        <w:ind w:right="170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70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 документов;</w:t>
      </w:r>
    </w:p>
    <w:p w:rsidR="00762B87" w:rsidRDefault="00762B87">
      <w:pPr>
        <w:pStyle w:val="BodyText"/>
        <w:spacing w:line="322" w:lineRule="exact"/>
        <w:ind w:left="810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:rsidR="00762B87" w:rsidRDefault="00762B87">
      <w:pPr>
        <w:pStyle w:val="BodyText"/>
        <w:ind w:right="167" w:firstLine="707"/>
      </w:pP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-1"/>
        </w:rPr>
        <w:t xml:space="preserve"> </w:t>
      </w:r>
      <w:r>
        <w:t>(принтером) и</w:t>
      </w:r>
      <w:r>
        <w:rPr>
          <w:spacing w:val="-1"/>
        </w:rPr>
        <w:t xml:space="preserve"> </w:t>
      </w:r>
      <w:r>
        <w:t>копирующим устройством.</w:t>
      </w:r>
    </w:p>
    <w:p w:rsidR="00762B87" w:rsidRDefault="00762B87">
      <w:pPr>
        <w:pStyle w:val="BodyText"/>
        <w:ind w:right="166" w:firstLine="707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 с</w:t>
      </w:r>
      <w:r>
        <w:rPr>
          <w:spacing w:val="70"/>
        </w:rPr>
        <w:t xml:space="preserve"> </w:t>
      </w:r>
      <w:r>
        <w:t>указанием фамилии, имени, отчества (последнее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при наличии)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762B87" w:rsidRDefault="00762B87">
      <w:pPr>
        <w:pStyle w:val="BodyText"/>
        <w:ind w:right="167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762B87" w:rsidRDefault="00762B87">
      <w:p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Default="00762B87">
      <w:pPr>
        <w:pStyle w:val="BodyText"/>
        <w:spacing w:before="187"/>
        <w:ind w:right="170" w:firstLine="707"/>
      </w:pPr>
      <w:r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(зданию,</w:t>
      </w:r>
      <w:r>
        <w:rPr>
          <w:spacing w:val="1"/>
        </w:rPr>
        <w:t xml:space="preserve"> </w:t>
      </w:r>
      <w:r>
        <w:t>помещению),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муниципальная услуга;</w:t>
      </w:r>
    </w:p>
    <w:p w:rsidR="00762B87" w:rsidRDefault="00762B87">
      <w:pPr>
        <w:pStyle w:val="BodyText"/>
        <w:spacing w:before="2"/>
        <w:ind w:right="171" w:firstLine="707"/>
      </w:pPr>
      <w:r>
        <w:t xml:space="preserve">возможность   </w:t>
      </w:r>
      <w:r>
        <w:rPr>
          <w:spacing w:val="1"/>
        </w:rPr>
        <w:t xml:space="preserve"> </w:t>
      </w:r>
      <w:r>
        <w:t xml:space="preserve">самостоятельного   </w:t>
      </w:r>
      <w:r>
        <w:rPr>
          <w:spacing w:val="1"/>
        </w:rPr>
        <w:t xml:space="preserve"> </w:t>
      </w:r>
      <w:r>
        <w:t>передвижения     по     территории,</w:t>
      </w:r>
      <w:r>
        <w:rPr>
          <w:spacing w:val="1"/>
        </w:rPr>
        <w:t xml:space="preserve"> </w:t>
      </w:r>
      <w:r>
        <w:t>на которой расположены здания и помещения, в которых 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-67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кресла-коляски;</w:t>
      </w:r>
    </w:p>
    <w:p w:rsidR="00762B87" w:rsidRDefault="00762B87">
      <w:pPr>
        <w:pStyle w:val="BodyText"/>
        <w:spacing w:line="242" w:lineRule="auto"/>
        <w:ind w:right="172" w:firstLine="707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самостоятельного</w:t>
      </w:r>
      <w:r>
        <w:rPr>
          <w:spacing w:val="1"/>
        </w:rPr>
        <w:t xml:space="preserve"> </w:t>
      </w:r>
      <w:r>
        <w:t>передвижения;</w:t>
      </w:r>
    </w:p>
    <w:p w:rsidR="00762B87" w:rsidRDefault="00762B87">
      <w:pPr>
        <w:pStyle w:val="BodyText"/>
        <w:ind w:right="167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зданиям и помещениям, в которых предоставляется муниципальная услуга, 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их жизнедеятельности;</w:t>
      </w:r>
    </w:p>
    <w:p w:rsidR="00762B87" w:rsidRDefault="00762B87">
      <w:pPr>
        <w:pStyle w:val="BodyText"/>
        <w:ind w:right="175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3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3"/>
        </w:rPr>
        <w:t xml:space="preserve"> </w:t>
      </w:r>
      <w:r>
        <w:t>Брайля;</w:t>
      </w:r>
    </w:p>
    <w:p w:rsidR="00762B87" w:rsidRDefault="00762B87">
      <w:pPr>
        <w:pStyle w:val="BodyText"/>
        <w:spacing w:line="322" w:lineRule="exact"/>
        <w:ind w:left="810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:rsidR="00762B87" w:rsidRDefault="00762B87">
      <w:pPr>
        <w:pStyle w:val="BodyText"/>
        <w:ind w:right="173" w:firstLine="707"/>
      </w:pPr>
      <w:r w:rsidRPr="007B4FC3">
        <w:t>допуск собаки-проводника на объекты (здания, помещения), в которых предоставляются услуги</w:t>
      </w:r>
      <w:r>
        <w:t>,</w:t>
      </w:r>
      <w:r w:rsidRPr="007B4FC3">
        <w:t xml:space="preserve">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t>;</w:t>
      </w:r>
    </w:p>
    <w:p w:rsidR="00762B87" w:rsidRDefault="00762B87">
      <w:pPr>
        <w:pStyle w:val="BodyText"/>
        <w:spacing w:line="242" w:lineRule="auto"/>
        <w:ind w:right="175" w:firstLine="707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ими услуг наравне с</w:t>
      </w:r>
      <w:r>
        <w:rPr>
          <w:spacing w:val="-1"/>
        </w:rPr>
        <w:t xml:space="preserve"> </w:t>
      </w:r>
      <w:r>
        <w:t>другими лицами.</w:t>
      </w:r>
    </w:p>
    <w:p w:rsidR="00762B87" w:rsidRDefault="00762B87">
      <w:pPr>
        <w:pStyle w:val="BodyText"/>
        <w:spacing w:before="4"/>
        <w:ind w:left="0"/>
        <w:jc w:val="left"/>
        <w:rPr>
          <w:sz w:val="27"/>
        </w:rPr>
      </w:pPr>
    </w:p>
    <w:p w:rsidR="00762B87" w:rsidRDefault="00762B87">
      <w:pPr>
        <w:pStyle w:val="Heading1"/>
        <w:ind w:left="3294" w:right="1144" w:hanging="1499"/>
      </w:pPr>
      <w:r>
        <w:t>Показатели доступности и качества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762B87" w:rsidRDefault="00762B87">
      <w:pPr>
        <w:pStyle w:val="BodyText"/>
        <w:spacing w:before="6"/>
        <w:ind w:left="0"/>
        <w:jc w:val="left"/>
        <w:rPr>
          <w:b/>
          <w:sz w:val="27"/>
        </w:rPr>
      </w:pPr>
    </w:p>
    <w:p w:rsidR="00762B87" w:rsidRDefault="00762B87">
      <w:pPr>
        <w:pStyle w:val="ListParagraph"/>
        <w:numPr>
          <w:ilvl w:val="1"/>
          <w:numId w:val="12"/>
        </w:numPr>
        <w:tabs>
          <w:tab w:val="left" w:pos="1784"/>
        </w:tabs>
        <w:ind w:right="172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762B87" w:rsidRDefault="00762B87">
      <w:pPr>
        <w:pStyle w:val="ListParagraph"/>
        <w:numPr>
          <w:ilvl w:val="2"/>
          <w:numId w:val="12"/>
        </w:numPr>
        <w:tabs>
          <w:tab w:val="left" w:pos="2130"/>
        </w:tabs>
        <w:spacing w:before="1"/>
        <w:ind w:firstLine="707"/>
        <w:rPr>
          <w:sz w:val="28"/>
        </w:rPr>
      </w:pP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транспортным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магистралям,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заявителей;</w:t>
      </w:r>
    </w:p>
    <w:p w:rsidR="00762B87" w:rsidRDefault="00762B87">
      <w:pPr>
        <w:pStyle w:val="ListParagraph"/>
        <w:numPr>
          <w:ilvl w:val="2"/>
          <w:numId w:val="12"/>
        </w:numPr>
        <w:tabs>
          <w:tab w:val="left" w:pos="1734"/>
        </w:tabs>
        <w:ind w:right="165" w:firstLine="707"/>
        <w:rPr>
          <w:sz w:val="28"/>
        </w:rPr>
      </w:pPr>
      <w:r>
        <w:rPr>
          <w:sz w:val="28"/>
        </w:rPr>
        <w:t>Наличие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понятной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70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 информации;</w:t>
      </w:r>
    </w:p>
    <w:p w:rsidR="00762B87" w:rsidRDefault="00762B87">
      <w:pPr>
        <w:pStyle w:val="ListParagraph"/>
        <w:numPr>
          <w:ilvl w:val="2"/>
          <w:numId w:val="12"/>
        </w:numPr>
        <w:tabs>
          <w:tab w:val="left" w:pos="1864"/>
        </w:tabs>
        <w:ind w:right="169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РГАУ МФЦ;</w:t>
      </w:r>
    </w:p>
    <w:p w:rsidR="00762B87" w:rsidRDefault="00762B87">
      <w:pPr>
        <w:pStyle w:val="ListParagraph"/>
        <w:numPr>
          <w:ilvl w:val="2"/>
          <w:numId w:val="12"/>
        </w:numPr>
        <w:tabs>
          <w:tab w:val="left" w:pos="1974"/>
        </w:tabs>
        <w:spacing w:before="1"/>
        <w:ind w:right="172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РПГУ;</w:t>
      </w:r>
    </w:p>
    <w:p w:rsidR="00762B87" w:rsidRDefault="00762B87">
      <w:pPr>
        <w:jc w:val="both"/>
        <w:rPr>
          <w:sz w:val="28"/>
        </w:r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Default="00762B87">
      <w:pPr>
        <w:pStyle w:val="ListParagraph"/>
        <w:numPr>
          <w:ilvl w:val="2"/>
          <w:numId w:val="12"/>
        </w:numPr>
        <w:tabs>
          <w:tab w:val="left" w:pos="1733"/>
        </w:tabs>
        <w:spacing w:before="187"/>
        <w:ind w:right="165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:rsidR="00762B87" w:rsidRDefault="00762B87">
      <w:pPr>
        <w:pStyle w:val="ListParagraph"/>
        <w:numPr>
          <w:ilvl w:val="1"/>
          <w:numId w:val="12"/>
        </w:numPr>
        <w:tabs>
          <w:tab w:val="left" w:pos="1902"/>
        </w:tabs>
        <w:spacing w:before="2"/>
        <w:ind w:right="170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762B87" w:rsidRDefault="00762B87">
      <w:pPr>
        <w:pStyle w:val="ListParagraph"/>
        <w:numPr>
          <w:ilvl w:val="2"/>
          <w:numId w:val="12"/>
        </w:numPr>
        <w:tabs>
          <w:tab w:val="left" w:pos="1878"/>
        </w:tabs>
        <w:ind w:right="169" w:firstLine="707"/>
        <w:rPr>
          <w:sz w:val="28"/>
        </w:rPr>
      </w:pPr>
      <w:r>
        <w:rPr>
          <w:sz w:val="28"/>
        </w:rPr>
        <w:t xml:space="preserve">Своевременность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   муниципальной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регламентом;</w:t>
      </w:r>
    </w:p>
    <w:p w:rsidR="00762B87" w:rsidRDefault="00762B87">
      <w:pPr>
        <w:pStyle w:val="ListParagraph"/>
        <w:numPr>
          <w:ilvl w:val="2"/>
          <w:numId w:val="12"/>
        </w:numPr>
        <w:tabs>
          <w:tab w:val="left" w:pos="1695"/>
        </w:tabs>
        <w:ind w:right="167" w:firstLine="707"/>
        <w:rPr>
          <w:sz w:val="28"/>
        </w:rPr>
      </w:pPr>
      <w:r>
        <w:rPr>
          <w:sz w:val="28"/>
        </w:rPr>
        <w:t>Минимально</w:t>
      </w:r>
      <w:r>
        <w:rPr>
          <w:spacing w:val="37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3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39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3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с должностными лицами, участвующими в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762B87" w:rsidRDefault="00762B87">
      <w:pPr>
        <w:pStyle w:val="ListParagraph"/>
        <w:numPr>
          <w:ilvl w:val="2"/>
          <w:numId w:val="12"/>
        </w:numPr>
        <w:tabs>
          <w:tab w:val="left" w:pos="1760"/>
        </w:tabs>
        <w:ind w:right="173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заявителям;</w:t>
      </w:r>
    </w:p>
    <w:p w:rsidR="00762B87" w:rsidRDefault="00762B87">
      <w:pPr>
        <w:pStyle w:val="ListParagraph"/>
        <w:numPr>
          <w:ilvl w:val="2"/>
          <w:numId w:val="12"/>
        </w:numPr>
        <w:tabs>
          <w:tab w:val="left" w:pos="1803"/>
        </w:tabs>
        <w:ind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услуги;</w:t>
      </w:r>
    </w:p>
    <w:p w:rsidR="00762B87" w:rsidRDefault="00762B87">
      <w:pPr>
        <w:pStyle w:val="ListParagraph"/>
        <w:numPr>
          <w:ilvl w:val="2"/>
          <w:numId w:val="12"/>
        </w:numPr>
        <w:tabs>
          <w:tab w:val="left" w:pos="1794"/>
        </w:tabs>
        <w:spacing w:before="1"/>
        <w:ind w:right="167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заявителей.</w:t>
      </w:r>
    </w:p>
    <w:p w:rsidR="00762B87" w:rsidRDefault="00762B87">
      <w:pPr>
        <w:pStyle w:val="BodyText"/>
        <w:spacing w:before="5"/>
        <w:ind w:left="0"/>
        <w:jc w:val="left"/>
      </w:pPr>
    </w:p>
    <w:p w:rsidR="00762B87" w:rsidRDefault="00762B87">
      <w:pPr>
        <w:pStyle w:val="Heading1"/>
        <w:ind w:left="493" w:right="505" w:firstLine="931"/>
      </w:pPr>
      <w:r>
        <w:t>Иные требования, в том числе учитывающие особенности</w:t>
      </w:r>
      <w:r>
        <w:rPr>
          <w:spacing w:val="1"/>
        </w:rPr>
        <w:t xml:space="preserve"> </w:t>
      </w:r>
      <w:r>
        <w:t>предоставления муниципальной услуги по экстерриториальному</w:t>
      </w:r>
      <w:r>
        <w:rPr>
          <w:spacing w:val="1"/>
        </w:rPr>
        <w:t xml:space="preserve"> </w:t>
      </w:r>
      <w:r>
        <w:t>принципу (в случае, если муниципальная услуга предоставляется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экстерриториальному</w:t>
      </w:r>
      <w:r>
        <w:rPr>
          <w:spacing w:val="-3"/>
        </w:rPr>
        <w:t xml:space="preserve"> </w:t>
      </w:r>
      <w:r>
        <w:t>принципу)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предоставления</w:t>
      </w:r>
    </w:p>
    <w:p w:rsidR="00762B87" w:rsidRDefault="00762B87">
      <w:pPr>
        <w:spacing w:line="320" w:lineRule="exact"/>
        <w:ind w:left="1899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:rsidR="00762B87" w:rsidRDefault="00762B87">
      <w:pPr>
        <w:pStyle w:val="BodyText"/>
        <w:spacing w:before="6"/>
        <w:ind w:left="0"/>
        <w:jc w:val="left"/>
        <w:rPr>
          <w:b/>
          <w:sz w:val="27"/>
        </w:rPr>
      </w:pPr>
    </w:p>
    <w:p w:rsidR="00762B87" w:rsidRDefault="00762B87">
      <w:pPr>
        <w:pStyle w:val="ListParagraph"/>
        <w:numPr>
          <w:ilvl w:val="1"/>
          <w:numId w:val="12"/>
        </w:numPr>
        <w:tabs>
          <w:tab w:val="left" w:pos="1658"/>
        </w:tabs>
        <w:ind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Соглашением 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взаимодействии.</w:t>
      </w:r>
    </w:p>
    <w:p w:rsidR="00762B87" w:rsidRDefault="00762B87">
      <w:pPr>
        <w:pStyle w:val="ListParagraph"/>
        <w:numPr>
          <w:ilvl w:val="1"/>
          <w:numId w:val="12"/>
        </w:numPr>
        <w:tabs>
          <w:tab w:val="left" w:pos="1443"/>
        </w:tabs>
        <w:ind w:right="169" w:firstLine="707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 и прилагаемых к нему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электронного документа посредством РПГУ.</w:t>
      </w:r>
    </w:p>
    <w:p w:rsidR="00762B87" w:rsidRDefault="00762B87">
      <w:pPr>
        <w:pStyle w:val="ListParagraph"/>
        <w:numPr>
          <w:ilvl w:val="2"/>
          <w:numId w:val="12"/>
        </w:numPr>
        <w:tabs>
          <w:tab w:val="left" w:pos="1832"/>
        </w:tabs>
        <w:spacing w:before="1"/>
        <w:ind w:right="170" w:firstLine="707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XML-схем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считывание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представленных данных.</w:t>
      </w:r>
    </w:p>
    <w:p w:rsidR="00762B87" w:rsidRDefault="00762B87">
      <w:pPr>
        <w:pStyle w:val="ListParagraph"/>
        <w:numPr>
          <w:ilvl w:val="2"/>
          <w:numId w:val="12"/>
        </w:numPr>
        <w:tabs>
          <w:tab w:val="left" w:pos="1741"/>
        </w:tabs>
        <w:spacing w:before="1"/>
        <w:ind w:right="170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ключа</w:t>
      </w:r>
      <w:r>
        <w:rPr>
          <w:spacing w:val="42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3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42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42"/>
          <w:sz w:val="28"/>
        </w:rPr>
        <w:t xml:space="preserve"> </w:t>
      </w:r>
      <w:r>
        <w:rPr>
          <w:sz w:val="28"/>
        </w:rPr>
        <w:t>лица</w:t>
      </w:r>
    </w:p>
    <w:p w:rsidR="00762B87" w:rsidRDefault="00762B87">
      <w:pPr>
        <w:jc w:val="both"/>
        <w:rPr>
          <w:sz w:val="28"/>
        </w:r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Default="00762B87">
      <w:pPr>
        <w:pStyle w:val="BodyText"/>
        <w:spacing w:before="187"/>
        <w:ind w:right="171"/>
      </w:pPr>
      <w:r>
        <w:t>установлена при личном приеме. В ином случае заявление и прилагаемые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предусмотрен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762B87" w:rsidRDefault="00762B87">
      <w:pPr>
        <w:pStyle w:val="BodyText"/>
        <w:spacing w:before="1"/>
        <w:ind w:right="167" w:firstLine="707"/>
      </w:pPr>
      <w:r>
        <w:t xml:space="preserve">Доверенность,    </w:t>
      </w:r>
      <w:r>
        <w:rPr>
          <w:spacing w:val="1"/>
        </w:rPr>
        <w:t xml:space="preserve"> </w:t>
      </w:r>
      <w:r>
        <w:t>подтверждающая      правомочие      на      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выданная</w:t>
      </w:r>
      <w:r>
        <w:rPr>
          <w:spacing w:val="-67"/>
        </w:rPr>
        <w:t xml:space="preserve"> </w:t>
      </w:r>
      <w:r>
        <w:t>физическим лицом, – усиленной квалифицированной электронной подписью</w:t>
      </w:r>
      <w:r>
        <w:rPr>
          <w:spacing w:val="1"/>
        </w:rPr>
        <w:t xml:space="preserve"> </w:t>
      </w:r>
      <w:r>
        <w:t>нотариуса.</w:t>
      </w:r>
    </w:p>
    <w:p w:rsidR="00762B87" w:rsidRDefault="00762B87">
      <w:pPr>
        <w:pStyle w:val="BodyText"/>
        <w:ind w:right="165" w:firstLine="707"/>
      </w:pPr>
      <w:r>
        <w:t>Прием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(сведений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 режиме.</w:t>
      </w:r>
    </w:p>
    <w:p w:rsidR="00762B87" w:rsidRDefault="00762B87">
      <w:pPr>
        <w:pStyle w:val="BodyText"/>
        <w:spacing w:before="6"/>
        <w:ind w:left="0"/>
        <w:jc w:val="left"/>
      </w:pPr>
    </w:p>
    <w:p w:rsidR="00762B87" w:rsidRDefault="00762B87">
      <w:pPr>
        <w:pStyle w:val="Heading1"/>
        <w:numPr>
          <w:ilvl w:val="1"/>
          <w:numId w:val="14"/>
        </w:numPr>
        <w:tabs>
          <w:tab w:val="left" w:pos="2219"/>
        </w:tabs>
        <w:spacing w:line="322" w:lineRule="exact"/>
        <w:ind w:left="2218" w:hanging="469"/>
      </w:pPr>
      <w:r>
        <w:t>Состав,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выполнения</w:t>
      </w:r>
    </w:p>
    <w:p w:rsidR="00762B87" w:rsidRDefault="00762B87">
      <w:pPr>
        <w:ind w:left="253" w:right="323" w:hanging="1"/>
        <w:jc w:val="center"/>
        <w:rPr>
          <w:b/>
          <w:sz w:val="28"/>
        </w:rPr>
      </w:pPr>
      <w:r>
        <w:rPr>
          <w:b/>
          <w:sz w:val="28"/>
        </w:rPr>
        <w:t>административных процедур (действий), требования к порядку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(действий)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762B87" w:rsidRDefault="00762B87">
      <w:pPr>
        <w:pStyle w:val="BodyText"/>
        <w:spacing w:before="1"/>
        <w:ind w:left="0"/>
        <w:jc w:val="left"/>
        <w:rPr>
          <w:b/>
        </w:rPr>
      </w:pPr>
    </w:p>
    <w:p w:rsidR="00762B87" w:rsidRDefault="00762B87">
      <w:pPr>
        <w:pStyle w:val="Heading1"/>
        <w:spacing w:line="322" w:lineRule="exact"/>
        <w:ind w:left="646" w:right="8"/>
        <w:jc w:val="center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административных процедур</w:t>
      </w:r>
    </w:p>
    <w:p w:rsidR="00762B87" w:rsidRDefault="00762B87">
      <w:pPr>
        <w:ind w:right="66"/>
        <w:jc w:val="center"/>
        <w:rPr>
          <w:b/>
          <w:sz w:val="28"/>
        </w:rPr>
      </w:pPr>
      <w:r>
        <w:rPr>
          <w:b/>
          <w:sz w:val="28"/>
        </w:rPr>
        <w:t>(действий)</w:t>
      </w:r>
    </w:p>
    <w:p w:rsidR="00762B87" w:rsidRDefault="00762B87">
      <w:pPr>
        <w:pStyle w:val="BodyText"/>
        <w:spacing w:before="6"/>
        <w:ind w:left="0"/>
        <w:jc w:val="left"/>
        <w:rPr>
          <w:b/>
          <w:sz w:val="27"/>
        </w:rPr>
      </w:pPr>
    </w:p>
    <w:p w:rsidR="00762B87" w:rsidRDefault="00762B87">
      <w:pPr>
        <w:pStyle w:val="ListParagraph"/>
        <w:numPr>
          <w:ilvl w:val="1"/>
          <w:numId w:val="7"/>
        </w:numPr>
        <w:tabs>
          <w:tab w:val="left" w:pos="1532"/>
        </w:tabs>
        <w:ind w:right="168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 процедуры:</w:t>
      </w:r>
    </w:p>
    <w:p w:rsidR="00762B87" w:rsidRDefault="00762B87">
      <w:pPr>
        <w:pStyle w:val="BodyText"/>
        <w:ind w:right="166" w:firstLine="707"/>
      </w:pP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</w:t>
      </w:r>
      <w:r>
        <w:rPr>
          <w:spacing w:val="-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исполнителя;</w:t>
      </w:r>
    </w:p>
    <w:p w:rsidR="00762B87" w:rsidRDefault="00762B87">
      <w:pPr>
        <w:pStyle w:val="BodyText"/>
        <w:spacing w:before="1"/>
        <w:ind w:right="168" w:firstLine="707"/>
      </w:pPr>
      <w:r>
        <w:t>проверка</w:t>
      </w:r>
      <w:r>
        <w:rPr>
          <w:spacing w:val="1"/>
        </w:rPr>
        <w:t xml:space="preserve"> </w:t>
      </w:r>
      <w:r>
        <w:t>комплектности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рассмотрение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(организации),</w:t>
      </w:r>
      <w:r>
        <w:rPr>
          <w:spacing w:val="1"/>
        </w:rPr>
        <w:t xml:space="preserve"> </w:t>
      </w:r>
      <w:r>
        <w:t>участвующие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762B87" w:rsidRDefault="00762B87">
      <w:pPr>
        <w:pStyle w:val="BodyText"/>
        <w:ind w:right="171" w:firstLine="707"/>
      </w:pPr>
      <w:r>
        <w:t>подготовка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762B87" w:rsidRDefault="00762B87">
      <w:pPr>
        <w:pStyle w:val="BodyText"/>
        <w:spacing w:line="242" w:lineRule="auto"/>
        <w:ind w:right="167" w:firstLine="707"/>
      </w:pPr>
      <w:r>
        <w:t>направление</w:t>
      </w:r>
      <w:r>
        <w:rPr>
          <w:spacing w:val="1"/>
        </w:rPr>
        <w:t xml:space="preserve"> </w:t>
      </w:r>
      <w:r>
        <w:t>(выдача)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762B87" w:rsidRDefault="00762B87">
      <w:pPr>
        <w:pStyle w:val="ListParagraph"/>
        <w:numPr>
          <w:ilvl w:val="1"/>
          <w:numId w:val="7"/>
        </w:numPr>
        <w:tabs>
          <w:tab w:val="left" w:pos="1489"/>
        </w:tabs>
        <w:ind w:right="162" w:firstLine="707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762B87" w:rsidRDefault="00762B87">
      <w:pPr>
        <w:pStyle w:val="BodyText"/>
        <w:spacing w:before="9"/>
        <w:ind w:left="0"/>
        <w:jc w:val="left"/>
        <w:rPr>
          <w:sz w:val="27"/>
        </w:rPr>
      </w:pPr>
    </w:p>
    <w:p w:rsidR="00762B87" w:rsidRDefault="00762B87">
      <w:pPr>
        <w:pStyle w:val="Heading1"/>
        <w:ind w:left="646" w:right="8"/>
        <w:jc w:val="center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</w:p>
    <w:p w:rsidR="00762B87" w:rsidRDefault="00762B87">
      <w:pPr>
        <w:spacing w:before="2"/>
        <w:ind w:left="178" w:right="246"/>
        <w:jc w:val="center"/>
        <w:rPr>
          <w:b/>
          <w:sz w:val="28"/>
        </w:rPr>
      </w:pPr>
      <w:r>
        <w:rPr>
          <w:b/>
          <w:sz w:val="28"/>
        </w:rPr>
        <w:t>в выданных в результате предоставления 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762B87" w:rsidRDefault="00762B87">
      <w:pPr>
        <w:jc w:val="center"/>
        <w:rPr>
          <w:sz w:val="28"/>
        </w:r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Default="00762B87">
      <w:pPr>
        <w:pStyle w:val="ListParagraph"/>
        <w:numPr>
          <w:ilvl w:val="1"/>
          <w:numId w:val="7"/>
        </w:numPr>
        <w:tabs>
          <w:tab w:val="left" w:pos="1343"/>
        </w:tabs>
        <w:spacing w:before="187"/>
        <w:ind w:firstLine="707"/>
        <w:rPr>
          <w:sz w:val="28"/>
        </w:rPr>
      </w:pP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40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по форме согласно приложению № 2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762B87" w:rsidRDefault="00762B87">
      <w:pPr>
        <w:pStyle w:val="BodyText"/>
        <w:spacing w:before="1"/>
        <w:ind w:right="173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указываются:</w:t>
      </w:r>
    </w:p>
    <w:p w:rsidR="00762B87" w:rsidRDefault="00762B87">
      <w:pPr>
        <w:pStyle w:val="ListParagraph"/>
        <w:numPr>
          <w:ilvl w:val="0"/>
          <w:numId w:val="6"/>
        </w:numPr>
        <w:tabs>
          <w:tab w:val="left" w:pos="1299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68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 опечаток;</w:t>
      </w:r>
    </w:p>
    <w:p w:rsidR="00762B87" w:rsidRDefault="00762B87">
      <w:pPr>
        <w:pStyle w:val="ListParagraph"/>
        <w:numPr>
          <w:ilvl w:val="0"/>
          <w:numId w:val="6"/>
        </w:numPr>
        <w:tabs>
          <w:tab w:val="left" w:pos="1251"/>
        </w:tabs>
        <w:ind w:right="173" w:firstLine="707"/>
        <w:rPr>
          <w:sz w:val="28"/>
        </w:rPr>
      </w:pPr>
      <w:r>
        <w:rPr>
          <w:sz w:val="28"/>
        </w:rPr>
        <w:t>вид,</w:t>
      </w:r>
      <w:r>
        <w:rPr>
          <w:spacing w:val="61"/>
          <w:sz w:val="28"/>
        </w:rPr>
        <w:t xml:space="preserve"> </w:t>
      </w:r>
      <w:r>
        <w:rPr>
          <w:sz w:val="28"/>
        </w:rPr>
        <w:t>дата,</w:t>
      </w:r>
      <w:r>
        <w:rPr>
          <w:spacing w:val="129"/>
          <w:sz w:val="28"/>
        </w:rPr>
        <w:t xml:space="preserve"> </w:t>
      </w:r>
      <w:r>
        <w:rPr>
          <w:sz w:val="28"/>
        </w:rPr>
        <w:t>номер</w:t>
      </w:r>
      <w:r>
        <w:rPr>
          <w:spacing w:val="134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32"/>
          <w:sz w:val="28"/>
        </w:rPr>
        <w:t xml:space="preserve"> </w:t>
      </w:r>
      <w:r>
        <w:rPr>
          <w:sz w:val="28"/>
        </w:rPr>
        <w:t>(регистрации)</w:t>
      </w:r>
      <w:r>
        <w:rPr>
          <w:spacing w:val="129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32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762B87" w:rsidRDefault="00762B87">
      <w:pPr>
        <w:pStyle w:val="ListParagraph"/>
        <w:numPr>
          <w:ilvl w:val="0"/>
          <w:numId w:val="6"/>
        </w:numPr>
        <w:tabs>
          <w:tab w:val="left" w:pos="1151"/>
        </w:tabs>
        <w:ind w:right="167" w:firstLine="707"/>
        <w:rPr>
          <w:sz w:val="28"/>
        </w:rPr>
      </w:pPr>
      <w:r>
        <w:rPr>
          <w:sz w:val="28"/>
        </w:rPr>
        <w:t>для юридических лиц – название, организационно-правовая 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места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наличии), адрес электронной почты (при наличии), номер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телефона;</w:t>
      </w:r>
    </w:p>
    <w:p w:rsidR="00762B87" w:rsidRDefault="00762B87">
      <w:pPr>
        <w:pStyle w:val="ListParagraph"/>
        <w:numPr>
          <w:ilvl w:val="0"/>
          <w:numId w:val="6"/>
        </w:numPr>
        <w:tabs>
          <w:tab w:val="left" w:pos="1170"/>
        </w:tabs>
        <w:ind w:right="167" w:firstLine="707"/>
        <w:rPr>
          <w:sz w:val="28"/>
        </w:rPr>
      </w:pPr>
      <w:r>
        <w:rPr>
          <w:sz w:val="28"/>
        </w:rPr>
        <w:t>для индивидуальных предпринимателей – фамилия, имя, 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(при наличии), адрес электронной почты (при наличии), 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 телефона;</w:t>
      </w:r>
    </w:p>
    <w:p w:rsidR="00762B87" w:rsidRDefault="00762B87">
      <w:pPr>
        <w:pStyle w:val="ListParagraph"/>
        <w:numPr>
          <w:ilvl w:val="0"/>
          <w:numId w:val="6"/>
        </w:numPr>
        <w:tabs>
          <w:tab w:val="left" w:pos="1251"/>
        </w:tabs>
        <w:ind w:firstLine="707"/>
        <w:rPr>
          <w:sz w:val="28"/>
        </w:rPr>
      </w:pP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71"/>
          <w:sz w:val="28"/>
        </w:rPr>
        <w:t xml:space="preserve"> </w:t>
      </w:r>
      <w:r>
        <w:rPr>
          <w:sz w:val="28"/>
        </w:rPr>
        <w:t>имя,</w:t>
      </w:r>
      <w:r>
        <w:rPr>
          <w:spacing w:val="70"/>
          <w:sz w:val="28"/>
        </w:rPr>
        <w:t xml:space="preserve"> </w:t>
      </w:r>
      <w:r>
        <w:rPr>
          <w:sz w:val="28"/>
        </w:rPr>
        <w:t>отчество   (последнее   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пребывания),</w:t>
      </w:r>
      <w:r>
        <w:rPr>
          <w:spacing w:val="7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</w:p>
    <w:p w:rsidR="00762B87" w:rsidRDefault="00762B87">
      <w:pPr>
        <w:pStyle w:val="ListParagraph"/>
        <w:numPr>
          <w:ilvl w:val="0"/>
          <w:numId w:val="6"/>
        </w:numPr>
        <w:tabs>
          <w:tab w:val="left" w:pos="1134"/>
        </w:tabs>
        <w:ind w:firstLine="707"/>
        <w:rPr>
          <w:sz w:val="28"/>
        </w:rPr>
      </w:pPr>
      <w:r>
        <w:rPr>
          <w:sz w:val="28"/>
        </w:rPr>
        <w:t>реквизиты документа(-ов), обосновывающего(-их) доводы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содержащего(-их)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сведения.</w:t>
      </w:r>
    </w:p>
    <w:p w:rsidR="00762B87" w:rsidRDefault="00762B87">
      <w:pPr>
        <w:pStyle w:val="ListParagraph"/>
        <w:numPr>
          <w:ilvl w:val="2"/>
          <w:numId w:val="7"/>
        </w:numPr>
        <w:tabs>
          <w:tab w:val="left" w:pos="1649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8"/>
          <w:sz w:val="28"/>
        </w:rPr>
        <w:t xml:space="preserve"> </w:t>
      </w:r>
      <w:r>
        <w:rPr>
          <w:sz w:val="28"/>
        </w:rPr>
        <w:t>выданного 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762B87" w:rsidRDefault="00762B87">
      <w:pPr>
        <w:pStyle w:val="BodyText"/>
        <w:ind w:right="171" w:firstLine="707"/>
      </w:pPr>
      <w:r>
        <w:t>В</w:t>
      </w:r>
      <w:r>
        <w:rPr>
          <w:spacing w:val="59"/>
        </w:rPr>
        <w:t xml:space="preserve"> </w:t>
      </w:r>
      <w:r>
        <w:t>случае,</w:t>
      </w:r>
      <w:r>
        <w:rPr>
          <w:spacing w:val="58"/>
        </w:rPr>
        <w:t xml:space="preserve"> </w:t>
      </w:r>
      <w:r>
        <w:t>если</w:t>
      </w:r>
      <w:r>
        <w:rPr>
          <w:spacing w:val="59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заявителя</w:t>
      </w:r>
      <w:r>
        <w:rPr>
          <w:spacing w:val="125"/>
        </w:rPr>
        <w:t xml:space="preserve"> </w:t>
      </w:r>
      <w:r>
        <w:t>действует</w:t>
      </w:r>
      <w:r>
        <w:rPr>
          <w:spacing w:val="128"/>
        </w:rPr>
        <w:t xml:space="preserve"> </w:t>
      </w:r>
      <w:r>
        <w:t>лицо,</w:t>
      </w:r>
      <w:r>
        <w:rPr>
          <w:spacing w:val="126"/>
        </w:rPr>
        <w:t xml:space="preserve"> </w:t>
      </w:r>
      <w:r>
        <w:t>являющееся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-67"/>
        </w:rPr>
        <w:t xml:space="preserve"> </w:t>
      </w:r>
      <w:r>
        <w:t>представителя,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полномочия.</w:t>
      </w:r>
    </w:p>
    <w:p w:rsidR="00762B87" w:rsidRDefault="00762B87">
      <w:pPr>
        <w:pStyle w:val="ListParagraph"/>
        <w:numPr>
          <w:ilvl w:val="2"/>
          <w:numId w:val="7"/>
        </w:numPr>
        <w:tabs>
          <w:tab w:val="left" w:pos="1573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Заявление об исправлении опечаток и ошибок 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762B87" w:rsidRDefault="00762B87">
      <w:pPr>
        <w:pStyle w:val="BodyText"/>
        <w:ind w:left="810" w:right="4853"/>
        <w:jc w:val="left"/>
      </w:pPr>
      <w:r>
        <w:t>лично в Уполномоченный орган;</w:t>
      </w:r>
      <w:r>
        <w:rPr>
          <w:spacing w:val="-67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отправлением;</w:t>
      </w:r>
    </w:p>
    <w:p w:rsidR="00762B87" w:rsidRDefault="00762B87">
      <w:pPr>
        <w:pStyle w:val="BodyText"/>
        <w:ind w:left="810" w:right="511"/>
        <w:jc w:val="left"/>
      </w:pPr>
      <w:r>
        <w:t>путем заполнения формы запроса через «Личный кабинет» на РПГУ;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МФЦ.</w:t>
      </w:r>
    </w:p>
    <w:p w:rsidR="00762B87" w:rsidRDefault="00762B87">
      <w:pPr>
        <w:pStyle w:val="ListParagraph"/>
        <w:numPr>
          <w:ilvl w:val="2"/>
          <w:numId w:val="7"/>
        </w:numPr>
        <w:tabs>
          <w:tab w:val="left" w:pos="1633"/>
        </w:tabs>
        <w:spacing w:line="242" w:lineRule="auto"/>
        <w:ind w:right="171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ошибок:</w:t>
      </w:r>
    </w:p>
    <w:p w:rsidR="00762B87" w:rsidRDefault="00762B87">
      <w:pPr>
        <w:pStyle w:val="ListParagraph"/>
        <w:numPr>
          <w:ilvl w:val="0"/>
          <w:numId w:val="5"/>
        </w:numPr>
        <w:tabs>
          <w:tab w:val="left" w:pos="1336"/>
        </w:tabs>
        <w:ind w:right="172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3.3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3.3.1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:rsidR="00762B87" w:rsidRDefault="00762B87">
      <w:pPr>
        <w:jc w:val="both"/>
        <w:rPr>
          <w:sz w:val="28"/>
        </w:r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Default="00762B87">
      <w:pPr>
        <w:pStyle w:val="ListParagraph"/>
        <w:numPr>
          <w:ilvl w:val="0"/>
          <w:numId w:val="5"/>
        </w:numPr>
        <w:tabs>
          <w:tab w:val="left" w:pos="1115"/>
        </w:tabs>
        <w:spacing w:before="187"/>
        <w:ind w:left="1114" w:right="0" w:hanging="305"/>
        <w:rPr>
          <w:sz w:val="28"/>
        </w:rPr>
      </w:pPr>
      <w:r>
        <w:rPr>
          <w:sz w:val="28"/>
        </w:rPr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762B87" w:rsidRDefault="00762B87">
      <w:pPr>
        <w:pStyle w:val="ListParagraph"/>
        <w:numPr>
          <w:ilvl w:val="2"/>
          <w:numId w:val="7"/>
        </w:numPr>
        <w:tabs>
          <w:tab w:val="left" w:pos="1570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 об</w:t>
      </w:r>
      <w:r>
        <w:rPr>
          <w:spacing w:val="70"/>
          <w:sz w:val="28"/>
        </w:rPr>
        <w:t xml:space="preserve"> </w:t>
      </w:r>
      <w:r>
        <w:rPr>
          <w:sz w:val="28"/>
        </w:rPr>
        <w:t>исправлении опечаток</w:t>
      </w:r>
      <w:r>
        <w:rPr>
          <w:spacing w:val="70"/>
          <w:sz w:val="28"/>
        </w:rPr>
        <w:t xml:space="preserve"> </w:t>
      </w:r>
      <w:r>
        <w:rPr>
          <w:sz w:val="28"/>
        </w:rPr>
        <w:t>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иным основаниям не допускается.</w:t>
      </w:r>
    </w:p>
    <w:p w:rsidR="00762B87" w:rsidRDefault="00762B87">
      <w:pPr>
        <w:pStyle w:val="BodyText"/>
        <w:ind w:right="167" w:firstLine="707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70"/>
        </w:rPr>
        <w:t xml:space="preserve"> </w:t>
      </w:r>
      <w:r>
        <w:t>опечаток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ошибок</w:t>
      </w:r>
      <w:r>
        <w:rPr>
          <w:spacing w:val="70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устранения</w:t>
      </w:r>
      <w:r>
        <w:rPr>
          <w:spacing w:val="70"/>
        </w:rPr>
        <w:t xml:space="preserve"> </w:t>
      </w:r>
      <w:r>
        <w:t>оснований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762B87" w:rsidRDefault="00762B87">
      <w:pPr>
        <w:pStyle w:val="ListParagraph"/>
        <w:numPr>
          <w:ilvl w:val="2"/>
          <w:numId w:val="7"/>
        </w:numPr>
        <w:tabs>
          <w:tab w:val="left" w:pos="1511"/>
        </w:tabs>
        <w:spacing w:line="242" w:lineRule="auto"/>
        <w:ind w:left="810" w:right="165" w:firstLine="0"/>
        <w:rPr>
          <w:sz w:val="28"/>
        </w:rPr>
      </w:pPr>
      <w:r>
        <w:rPr>
          <w:sz w:val="28"/>
        </w:rPr>
        <w:t>Основания для отказа в исправлении опечаток и ошибок:</w:t>
      </w:r>
      <w:r>
        <w:rPr>
          <w:spacing w:val="1"/>
          <w:sz w:val="28"/>
        </w:rPr>
        <w:t xml:space="preserve"> </w:t>
      </w:r>
      <w:hyperlink r:id="rId13">
        <w:r>
          <w:rPr>
            <w:sz w:val="28"/>
          </w:rPr>
          <w:t>отсутствуют</w:t>
        </w:r>
        <w:r>
          <w:rPr>
            <w:spacing w:val="53"/>
            <w:sz w:val="28"/>
          </w:rPr>
          <w:t xml:space="preserve"> </w:t>
        </w:r>
        <w:r>
          <w:rPr>
            <w:sz w:val="28"/>
          </w:rPr>
          <w:t>несоответствия</w:t>
        </w:r>
        <w:r>
          <w:rPr>
            <w:spacing w:val="54"/>
            <w:sz w:val="28"/>
          </w:rPr>
          <w:t xml:space="preserve"> </w:t>
        </w:r>
        <w:r>
          <w:rPr>
            <w:sz w:val="28"/>
          </w:rPr>
          <w:t>между</w:t>
        </w:r>
        <w:r>
          <w:rPr>
            <w:spacing w:val="51"/>
            <w:sz w:val="28"/>
          </w:rPr>
          <w:t xml:space="preserve"> </w:t>
        </w:r>
        <w:r>
          <w:rPr>
            <w:sz w:val="28"/>
          </w:rPr>
          <w:t>содержанием</w:t>
        </w:r>
        <w:r>
          <w:rPr>
            <w:spacing w:val="50"/>
            <w:sz w:val="28"/>
          </w:rPr>
          <w:t xml:space="preserve"> </w:t>
        </w:r>
        <w:r>
          <w:rPr>
            <w:sz w:val="28"/>
          </w:rPr>
          <w:t>документа,</w:t>
        </w:r>
      </w:hyperlink>
    </w:p>
    <w:p w:rsidR="00762B87" w:rsidRDefault="00762B87">
      <w:pPr>
        <w:pStyle w:val="BodyText"/>
        <w:ind w:right="166"/>
      </w:pPr>
      <w:hyperlink r:id="rId14">
        <w:r>
          <w:t>выданного</w:t>
        </w:r>
        <w:r>
          <w:rPr>
            <w:spacing w:val="1"/>
          </w:rPr>
          <w:t xml:space="preserve"> </w:t>
        </w:r>
        <w:r>
          <w:t>по</w:t>
        </w:r>
        <w:r>
          <w:rPr>
            <w:spacing w:val="1"/>
          </w:rPr>
          <w:t xml:space="preserve"> </w:t>
        </w:r>
        <w:r>
          <w:t>результатам</w:t>
        </w:r>
        <w:r>
          <w:rPr>
            <w:spacing w:val="1"/>
          </w:rPr>
          <w:t xml:space="preserve"> </w:t>
        </w:r>
        <w:r>
          <w:t>предоставления</w:t>
        </w:r>
        <w:r>
          <w:rPr>
            <w:spacing w:val="1"/>
          </w:rPr>
          <w:t xml:space="preserve"> </w:t>
        </w:r>
        <w:r>
          <w:t>муниципальной</w:t>
        </w:r>
        <w:r>
          <w:rPr>
            <w:spacing w:val="1"/>
          </w:rPr>
          <w:t xml:space="preserve"> </w:t>
        </w:r>
        <w:r>
          <w:t>услуги,</w:t>
        </w:r>
        <w:r>
          <w:rPr>
            <w:spacing w:val="1"/>
          </w:rPr>
          <w:t xml:space="preserve"> </w:t>
        </w:r>
        <w:r>
          <w:t>и</w:t>
        </w:r>
      </w:hyperlink>
      <w:r>
        <w:rPr>
          <w:spacing w:val="1"/>
        </w:rPr>
        <w:t xml:space="preserve"> </w:t>
      </w:r>
      <w:hyperlink r:id="rId15">
        <w:r>
          <w:t>содержанием</w:t>
        </w:r>
        <w:r>
          <w:rPr>
            <w:spacing w:val="1"/>
          </w:rPr>
          <w:t xml:space="preserve"> </w:t>
        </w:r>
        <w:r>
          <w:t>документов,</w:t>
        </w:r>
      </w:hyperlink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Уполномоченного органа и (или) запрошенных в рамках 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762B87" w:rsidRDefault="00762B87">
      <w:pPr>
        <w:pStyle w:val="BodyText"/>
        <w:ind w:right="165" w:firstLine="707"/>
      </w:pPr>
      <w:r>
        <w:t>документы, представленные заявителем в соответствии с пунктом 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представлялись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заявителем при подаче заявления о предоставлении муниципальной услуги,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 (или) запрошенным в рамках межведомственного 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муниципальной услуги;</w:t>
      </w:r>
    </w:p>
    <w:p w:rsidR="00762B87" w:rsidRDefault="00762B87">
      <w:pPr>
        <w:pStyle w:val="BodyText"/>
        <w:ind w:right="174" w:firstLine="707"/>
      </w:pP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исправления</w:t>
      </w:r>
      <w:r>
        <w:rPr>
          <w:spacing w:val="-1"/>
        </w:rPr>
        <w:t xml:space="preserve"> </w:t>
      </w:r>
      <w:r>
        <w:t>опечаток и</w:t>
      </w:r>
      <w:r>
        <w:rPr>
          <w:spacing w:val="-3"/>
        </w:rPr>
        <w:t xml:space="preserve"> </w:t>
      </w:r>
      <w:r>
        <w:t>ошибок.</w:t>
      </w:r>
    </w:p>
    <w:p w:rsidR="00762B87" w:rsidRDefault="00762B87">
      <w:pPr>
        <w:pStyle w:val="ListParagraph"/>
        <w:numPr>
          <w:ilvl w:val="2"/>
          <w:numId w:val="7"/>
        </w:numPr>
        <w:tabs>
          <w:tab w:val="left" w:pos="1582"/>
        </w:tabs>
        <w:ind w:right="167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 к</w:t>
      </w:r>
      <w:r>
        <w:rPr>
          <w:spacing w:val="-4"/>
          <w:sz w:val="28"/>
        </w:rPr>
        <w:t xml:space="preserve"> </w:t>
      </w:r>
      <w:r>
        <w:rPr>
          <w:sz w:val="28"/>
        </w:rPr>
        <w:t>нему.</w:t>
      </w:r>
    </w:p>
    <w:p w:rsidR="00762B87" w:rsidRDefault="00762B87">
      <w:pPr>
        <w:pStyle w:val="ListParagraph"/>
        <w:numPr>
          <w:ilvl w:val="2"/>
          <w:numId w:val="7"/>
        </w:numPr>
        <w:tabs>
          <w:tab w:val="left" w:pos="1575"/>
          <w:tab w:val="left" w:pos="2554"/>
          <w:tab w:val="left" w:pos="5046"/>
          <w:tab w:val="left" w:pos="8123"/>
        </w:tabs>
        <w:ind w:firstLine="707"/>
        <w:rPr>
          <w:sz w:val="28"/>
        </w:rPr>
      </w:pPr>
      <w:r>
        <w:rPr>
          <w:sz w:val="28"/>
        </w:rPr>
        <w:t>Заявление об исправлении опечаток и ошибок в течение 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>
        <w:rPr>
          <w:sz w:val="28"/>
        </w:rPr>
        <w:tab/>
        <w:t>требованиям,</w:t>
      </w:r>
      <w:r>
        <w:rPr>
          <w:sz w:val="28"/>
        </w:rPr>
        <w:tab/>
        <w:t>предусмотренным</w:t>
      </w:r>
      <w:r>
        <w:rPr>
          <w:sz w:val="28"/>
        </w:rPr>
        <w:tab/>
        <w:t>настоящим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762B87" w:rsidRDefault="00762B87">
      <w:pPr>
        <w:pStyle w:val="ListParagraph"/>
        <w:numPr>
          <w:ilvl w:val="2"/>
          <w:numId w:val="7"/>
        </w:numPr>
        <w:tabs>
          <w:tab w:val="left" w:pos="1511"/>
        </w:tabs>
        <w:ind w:right="171" w:firstLine="707"/>
        <w:rPr>
          <w:sz w:val="28"/>
        </w:rPr>
      </w:pPr>
      <w:r>
        <w:rPr>
          <w:sz w:val="28"/>
        </w:rPr>
        <w:t>По результатам рассмотрения заявления об исправлении опечаток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и ошибок Уполномоченный орган в срок, предусмотренный пунктом 3.3.7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регламента:</w:t>
      </w:r>
    </w:p>
    <w:p w:rsidR="00762B87" w:rsidRDefault="00762B87">
      <w:pPr>
        <w:pStyle w:val="ListParagraph"/>
        <w:numPr>
          <w:ilvl w:val="0"/>
          <w:numId w:val="4"/>
        </w:numPr>
        <w:tabs>
          <w:tab w:val="left" w:pos="1158"/>
        </w:tabs>
        <w:ind w:right="175" w:firstLine="707"/>
        <w:rPr>
          <w:sz w:val="28"/>
        </w:rPr>
      </w:pP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3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8"/>
          <w:sz w:val="28"/>
        </w:rPr>
        <w:t xml:space="preserve"> </w:t>
      </w:r>
      <w:r>
        <w:rPr>
          <w:sz w:val="28"/>
        </w:rPr>
        <w:t>и ошибок, предусмотренных пунктом 3.3.5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ошибок;</w:t>
      </w:r>
    </w:p>
    <w:p w:rsidR="00762B87" w:rsidRDefault="00762B87">
      <w:pPr>
        <w:pStyle w:val="ListParagraph"/>
        <w:numPr>
          <w:ilvl w:val="0"/>
          <w:numId w:val="4"/>
        </w:numPr>
        <w:tabs>
          <w:tab w:val="left" w:pos="1225"/>
        </w:tabs>
        <w:ind w:right="174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3.3.5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 ошибок.</w:t>
      </w:r>
    </w:p>
    <w:p w:rsidR="00762B87" w:rsidRDefault="00762B87">
      <w:pPr>
        <w:jc w:val="both"/>
        <w:rPr>
          <w:sz w:val="28"/>
        </w:r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Default="00762B87">
      <w:pPr>
        <w:pStyle w:val="ListParagraph"/>
        <w:numPr>
          <w:ilvl w:val="2"/>
          <w:numId w:val="7"/>
        </w:numPr>
        <w:tabs>
          <w:tab w:val="left" w:pos="1644"/>
        </w:tabs>
        <w:spacing w:before="187"/>
        <w:ind w:right="165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опечаток и ошибок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отсутствия необходимости.</w:t>
      </w:r>
    </w:p>
    <w:p w:rsidR="00762B87" w:rsidRDefault="00762B87">
      <w:pPr>
        <w:pStyle w:val="BodyText"/>
        <w:spacing w:before="1"/>
        <w:ind w:right="166" w:firstLine="707"/>
      </w:pPr>
      <w:r>
        <w:t>К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прикладывается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об исправлении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РПГУ.</w:t>
      </w:r>
    </w:p>
    <w:p w:rsidR="00762B87" w:rsidRDefault="00762B87">
      <w:pPr>
        <w:pStyle w:val="ListParagraph"/>
        <w:numPr>
          <w:ilvl w:val="2"/>
          <w:numId w:val="7"/>
        </w:numPr>
        <w:tabs>
          <w:tab w:val="left" w:pos="2035"/>
        </w:tabs>
        <w:spacing w:before="1"/>
        <w:ind w:right="172" w:firstLine="707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 рабочих дней с момента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762B87" w:rsidRDefault="00762B87">
      <w:pPr>
        <w:pStyle w:val="BodyText"/>
        <w:ind w:right="173" w:firstLine="707"/>
      </w:pPr>
      <w:r>
        <w:t>Результатом исправления опечаток и ошибок является подготовленный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экземплярах</w:t>
      </w:r>
      <w:r>
        <w:rPr>
          <w:spacing w:val="-3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762B87" w:rsidRDefault="00762B87">
      <w:pPr>
        <w:pStyle w:val="ListParagraph"/>
        <w:numPr>
          <w:ilvl w:val="2"/>
          <w:numId w:val="7"/>
        </w:numPr>
        <w:tabs>
          <w:tab w:val="left" w:pos="1652"/>
        </w:tabs>
        <w:spacing w:before="1" w:line="322" w:lineRule="exact"/>
        <w:ind w:left="1651" w:right="0" w:hanging="842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допускается:</w:t>
      </w:r>
    </w:p>
    <w:p w:rsidR="00762B87" w:rsidRDefault="00762B87">
      <w:pPr>
        <w:pStyle w:val="BodyText"/>
        <w:ind w:right="173" w:firstLine="707"/>
      </w:pP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762B87" w:rsidRDefault="00762B87">
      <w:pPr>
        <w:pStyle w:val="BodyText"/>
        <w:ind w:right="173" w:firstLine="707"/>
      </w:pPr>
      <w:r>
        <w:t>внесение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услуги.</w:t>
      </w:r>
    </w:p>
    <w:p w:rsidR="00762B87" w:rsidRDefault="00762B87">
      <w:pPr>
        <w:pStyle w:val="ListParagraph"/>
        <w:numPr>
          <w:ilvl w:val="2"/>
          <w:numId w:val="7"/>
        </w:numPr>
        <w:tabs>
          <w:tab w:val="left" w:pos="1683"/>
        </w:tabs>
        <w:ind w:right="173" w:firstLine="707"/>
        <w:rPr>
          <w:sz w:val="28"/>
        </w:rPr>
      </w:pPr>
      <w:r>
        <w:rPr>
          <w:sz w:val="28"/>
        </w:rPr>
        <w:t>Документы, предусмотренные пунктом 3.3.9 и абзацем вторым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 по почте или вручаются лично в течение 1 рабочего дня с момента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подписания.</w:t>
      </w:r>
    </w:p>
    <w:p w:rsidR="00762B87" w:rsidRDefault="00762B87">
      <w:pPr>
        <w:pStyle w:val="BodyText"/>
        <w:ind w:right="167" w:firstLine="707"/>
      </w:pPr>
      <w:r>
        <w:t>В случае</w:t>
      </w:r>
      <w:r>
        <w:rPr>
          <w:spacing w:val="1"/>
        </w:rPr>
        <w:t xml:space="preserve"> </w:t>
      </w:r>
      <w:r>
        <w:t>подачи заявления об исправлении опечаток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принятия решения, предусмотренного подпунктом 1 пункта 3.3.8 настоящего</w:t>
      </w:r>
      <w:r>
        <w:rPr>
          <w:spacing w:val="1"/>
        </w:rPr>
        <w:t xml:space="preserve"> </w:t>
      </w:r>
      <w:r>
        <w:t>Административного регламента, информируется о принятии такого 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-67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содержащего</w:t>
      </w:r>
      <w:r>
        <w:rPr>
          <w:spacing w:val="-3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ошибки.</w:t>
      </w:r>
    </w:p>
    <w:p w:rsidR="00762B87" w:rsidRDefault="00762B87">
      <w:pPr>
        <w:pStyle w:val="BodyText"/>
        <w:ind w:right="171" w:firstLine="707"/>
      </w:pPr>
      <w:r>
        <w:t>Первый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уничтожению.</w:t>
      </w:r>
    </w:p>
    <w:p w:rsidR="00762B87" w:rsidRDefault="00762B87">
      <w:pPr>
        <w:pStyle w:val="BodyText"/>
        <w:spacing w:before="1"/>
        <w:ind w:right="166" w:firstLine="707"/>
      </w:pPr>
      <w:r>
        <w:t>Второй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   услуги,    содержащий    опечатки    и    ошибки,    хранится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 органе.</w:t>
      </w:r>
    </w:p>
    <w:p w:rsidR="00762B87" w:rsidRDefault="00762B87">
      <w:pPr>
        <w:pStyle w:val="BodyText"/>
        <w:ind w:right="168" w:firstLine="707"/>
      </w:pPr>
      <w:r>
        <w:t>Акт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составляется в одном экземпляре и подшивается к документам, на основании</w:t>
      </w:r>
      <w:r>
        <w:rPr>
          <w:spacing w:val="1"/>
        </w:rPr>
        <w:t xml:space="preserve"> </w:t>
      </w:r>
      <w:r>
        <w:t>которых была предоставлена муниципальная услуга.</w:t>
      </w:r>
    </w:p>
    <w:p w:rsidR="00762B87" w:rsidRDefault="00762B87">
      <w:pPr>
        <w:pStyle w:val="ListParagraph"/>
        <w:numPr>
          <w:ilvl w:val="2"/>
          <w:numId w:val="7"/>
        </w:numPr>
        <w:tabs>
          <w:tab w:val="left" w:pos="1683"/>
        </w:tabs>
        <w:spacing w:line="276" w:lineRule="auto"/>
        <w:ind w:right="167" w:firstLine="707"/>
        <w:rPr>
          <w:sz w:val="28"/>
        </w:rPr>
      </w:pPr>
      <w:r>
        <w:rPr>
          <w:sz w:val="28"/>
        </w:rPr>
        <w:t>В случае внесения в выданный по результатам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2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3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исправление</w:t>
      </w:r>
    </w:p>
    <w:p w:rsidR="00762B87" w:rsidRDefault="00762B87">
      <w:pPr>
        <w:spacing w:line="276" w:lineRule="auto"/>
        <w:jc w:val="both"/>
        <w:rPr>
          <w:sz w:val="28"/>
        </w:r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Default="00762B87">
      <w:pPr>
        <w:pStyle w:val="BodyText"/>
        <w:tabs>
          <w:tab w:val="left" w:pos="1337"/>
          <w:tab w:val="left" w:pos="3113"/>
          <w:tab w:val="left" w:pos="3645"/>
          <w:tab w:val="left" w:pos="4444"/>
          <w:tab w:val="left" w:pos="6874"/>
          <w:tab w:val="left" w:pos="7913"/>
          <w:tab w:val="left" w:pos="8303"/>
          <w:tab w:val="left" w:pos="9167"/>
        </w:tabs>
        <w:spacing w:before="187" w:line="278" w:lineRule="auto"/>
        <w:ind w:right="167"/>
        <w:jc w:val="left"/>
      </w:pPr>
      <w:r>
        <w:t>ошибок,</w:t>
      </w:r>
      <w:r>
        <w:tab/>
        <w:t>допущенных</w:t>
      </w:r>
      <w:r>
        <w:tab/>
        <w:t>по</w:t>
      </w:r>
      <w:r>
        <w:tab/>
        <w:t>вине</w:t>
      </w:r>
      <w:r>
        <w:tab/>
        <w:t>Уполномоченного</w:t>
      </w:r>
      <w:r>
        <w:tab/>
        <w:t>органа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их</w:t>
      </w:r>
      <w:r>
        <w:rPr>
          <w:spacing w:val="-67"/>
        </w:rPr>
        <w:t xml:space="preserve"> </w:t>
      </w:r>
      <w:r>
        <w:t>должностных лиц,</w:t>
      </w:r>
      <w:r>
        <w:rPr>
          <w:spacing w:val="-4"/>
        </w:rPr>
        <w:t xml:space="preserve"> </w:t>
      </w:r>
      <w:r>
        <w:t>плата с</w:t>
      </w:r>
      <w:r>
        <w:rPr>
          <w:spacing w:val="-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:rsidR="00762B87" w:rsidRDefault="00762B87">
      <w:pPr>
        <w:pStyle w:val="BodyText"/>
        <w:ind w:left="0"/>
        <w:jc w:val="left"/>
        <w:rPr>
          <w:sz w:val="30"/>
        </w:rPr>
      </w:pPr>
    </w:p>
    <w:p w:rsidR="00762B87" w:rsidRDefault="00762B87">
      <w:pPr>
        <w:pStyle w:val="Heading1"/>
        <w:spacing w:before="176" w:line="242" w:lineRule="auto"/>
        <w:ind w:left="466" w:firstLine="1173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762B87" w:rsidRDefault="00762B87">
      <w:pPr>
        <w:pStyle w:val="BodyText"/>
        <w:spacing w:before="1"/>
        <w:ind w:left="0"/>
        <w:jc w:val="left"/>
        <w:rPr>
          <w:b/>
          <w:sz w:val="27"/>
        </w:rPr>
      </w:pPr>
    </w:p>
    <w:p w:rsidR="00762B87" w:rsidRDefault="00762B87">
      <w:pPr>
        <w:pStyle w:val="ListParagraph"/>
        <w:numPr>
          <w:ilvl w:val="1"/>
          <w:numId w:val="7"/>
        </w:numPr>
        <w:tabs>
          <w:tab w:val="left" w:pos="1409"/>
        </w:tabs>
        <w:ind w:right="169" w:firstLine="707"/>
        <w:rPr>
          <w:sz w:val="28"/>
        </w:rPr>
      </w:pP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:rsidR="00762B87" w:rsidRDefault="00762B87">
      <w:pPr>
        <w:pStyle w:val="BodyText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right="173" w:firstLine="707"/>
        <w:jc w:val="left"/>
      </w:pPr>
      <w:r>
        <w:t>получение</w:t>
      </w:r>
      <w:r>
        <w:tab/>
        <w:t>информации</w:t>
      </w:r>
      <w:r>
        <w:tab/>
        <w:t>о</w:t>
      </w:r>
      <w:r>
        <w:tab/>
        <w:t>порядке</w:t>
      </w:r>
      <w:r>
        <w:tab/>
        <w:t>и</w:t>
      </w:r>
      <w:r>
        <w:tab/>
        <w:t>сроках</w:t>
      </w:r>
      <w:r>
        <w:tab/>
      </w:r>
      <w:r>
        <w:rPr>
          <w:spacing w:val="-1"/>
        </w:rP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762B87" w:rsidRDefault="00762B87">
      <w:pPr>
        <w:pStyle w:val="BodyText"/>
        <w:spacing w:line="242" w:lineRule="auto"/>
        <w:ind w:firstLine="707"/>
        <w:jc w:val="left"/>
      </w:pPr>
      <w:r>
        <w:t>запись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прием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РГАУ</w:t>
      </w:r>
      <w:r>
        <w:rPr>
          <w:spacing w:val="37"/>
        </w:rPr>
        <w:t xml:space="preserve"> </w:t>
      </w:r>
      <w:r>
        <w:t>МФЦ</w:t>
      </w:r>
      <w:r>
        <w:rPr>
          <w:spacing w:val="3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подачи</w:t>
      </w:r>
      <w:r>
        <w:rPr>
          <w:spacing w:val="39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 xml:space="preserve">услуги; </w:t>
      </w:r>
    </w:p>
    <w:p w:rsidR="00762B87" w:rsidRDefault="00762B87">
      <w:pPr>
        <w:pStyle w:val="BodyText"/>
        <w:spacing w:line="317" w:lineRule="exact"/>
        <w:ind w:left="810"/>
        <w:jc w:val="left"/>
      </w:pPr>
      <w:r>
        <w:t>формирование</w:t>
      </w:r>
      <w:r>
        <w:rPr>
          <w:spacing w:val="-6"/>
        </w:rPr>
        <w:t xml:space="preserve"> </w:t>
      </w:r>
      <w:r>
        <w:t>запроса;</w:t>
      </w:r>
    </w:p>
    <w:p w:rsidR="00762B87" w:rsidRDefault="00762B87">
      <w:pPr>
        <w:pStyle w:val="BodyText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right="170" w:firstLine="707"/>
        <w:jc w:val="left"/>
      </w:pPr>
      <w:r>
        <w:t>прием</w:t>
      </w:r>
      <w:r>
        <w:tab/>
        <w:t>и</w:t>
      </w:r>
      <w:r>
        <w:tab/>
        <w:t>регистрация</w:t>
      </w:r>
      <w:r>
        <w:tab/>
        <w:t>Уполномоченным</w:t>
      </w:r>
      <w:r>
        <w:tab/>
        <w:t>органом</w:t>
      </w:r>
      <w:r>
        <w:tab/>
        <w:t>запроса</w:t>
      </w:r>
      <w:r>
        <w:tab/>
        <w:t>и</w:t>
      </w:r>
      <w:r>
        <w:tab/>
      </w:r>
      <w:r>
        <w:rPr>
          <w:spacing w:val="-1"/>
        </w:rPr>
        <w:t>иных</w:t>
      </w:r>
      <w:r>
        <w:rPr>
          <w:spacing w:val="-67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услуги;</w:t>
      </w:r>
    </w:p>
    <w:p w:rsidR="00762B87" w:rsidRDefault="00762B87">
      <w:pPr>
        <w:pStyle w:val="BodyText"/>
        <w:ind w:left="810" w:right="1309"/>
        <w:jc w:val="left"/>
      </w:pPr>
      <w:r>
        <w:t>получение результата предоставления муниципальной услуги;</w:t>
      </w:r>
      <w:r>
        <w:rPr>
          <w:spacing w:val="-67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ходе выполнения</w:t>
      </w:r>
      <w:r>
        <w:rPr>
          <w:spacing w:val="-3"/>
        </w:rPr>
        <w:t xml:space="preserve"> </w:t>
      </w:r>
      <w:r>
        <w:t>запроса;</w:t>
      </w:r>
    </w:p>
    <w:p w:rsidR="00762B87" w:rsidRDefault="00762B87">
      <w:pPr>
        <w:pStyle w:val="BodyText"/>
        <w:ind w:right="162" w:firstLine="707"/>
        <w:jc w:val="left"/>
      </w:pPr>
      <w:r>
        <w:t>осуществление оценки качества предоставления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МФЦ;</w:t>
      </w:r>
    </w:p>
    <w:p w:rsidR="00762B87" w:rsidRDefault="00762B87">
      <w:pPr>
        <w:pStyle w:val="BodyText"/>
        <w:ind w:right="165" w:firstLine="707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услугу.</w:t>
      </w:r>
    </w:p>
    <w:p w:rsidR="00762B87" w:rsidRDefault="00762B87">
      <w:pPr>
        <w:pStyle w:val="BodyText"/>
        <w:spacing w:before="5"/>
        <w:ind w:left="0"/>
        <w:jc w:val="left"/>
      </w:pPr>
    </w:p>
    <w:p w:rsidR="00762B87" w:rsidRDefault="00762B87">
      <w:pPr>
        <w:pStyle w:val="Heading1"/>
        <w:spacing w:line="322" w:lineRule="exact"/>
        <w:ind w:left="853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 в</w:t>
      </w:r>
    </w:p>
    <w:p w:rsidR="00762B87" w:rsidRDefault="00762B87">
      <w:pPr>
        <w:ind w:right="70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762B87" w:rsidRDefault="00762B87">
      <w:pPr>
        <w:pStyle w:val="BodyText"/>
        <w:spacing w:before="6"/>
        <w:ind w:left="0"/>
        <w:jc w:val="left"/>
        <w:rPr>
          <w:b/>
          <w:sz w:val="27"/>
        </w:rPr>
      </w:pPr>
    </w:p>
    <w:p w:rsidR="00762B87" w:rsidRDefault="00762B87" w:rsidP="00D002F1">
      <w:pPr>
        <w:pStyle w:val="ListParagraph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</w:t>
      </w:r>
      <w:r>
        <w:rPr>
          <w:spacing w:val="71"/>
          <w:sz w:val="28"/>
        </w:rPr>
        <w:t xml:space="preserve"> </w:t>
      </w:r>
      <w:r>
        <w:rPr>
          <w:sz w:val="28"/>
        </w:rPr>
        <w:t>1.9-1.11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762B87" w:rsidRPr="008B19E9" w:rsidRDefault="00762B87" w:rsidP="00D002F1">
      <w:pPr>
        <w:pStyle w:val="ListParagraph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 w:rsidRPr="008B19E9">
        <w:rPr>
          <w:sz w:val="28"/>
        </w:rPr>
        <w:t>Возможность предварительной записи на прием в Уполномоченный орган не предусмотрена.</w:t>
      </w:r>
    </w:p>
    <w:p w:rsidR="00762B87" w:rsidRDefault="00762B87">
      <w:pPr>
        <w:pStyle w:val="ListParagraph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Запись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:rsidR="00762B87" w:rsidRDefault="00762B87">
      <w:pPr>
        <w:pStyle w:val="ListParagraph"/>
        <w:numPr>
          <w:ilvl w:val="2"/>
          <w:numId w:val="7"/>
        </w:numPr>
        <w:tabs>
          <w:tab w:val="left" w:pos="1599"/>
        </w:tabs>
        <w:ind w:right="17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возможность:</w:t>
      </w:r>
    </w:p>
    <w:p w:rsidR="00762B87" w:rsidRDefault="00762B87">
      <w:pPr>
        <w:pStyle w:val="BodyText"/>
        <w:ind w:right="173" w:firstLine="707"/>
      </w:pPr>
      <w:r>
        <w:t>а)</w:t>
      </w:r>
      <w:r>
        <w:rPr>
          <w:spacing w:val="102"/>
        </w:rPr>
        <w:t xml:space="preserve"> </w:t>
      </w:r>
      <w:r>
        <w:t xml:space="preserve">ознакомления  </w:t>
      </w:r>
      <w:r>
        <w:rPr>
          <w:spacing w:val="29"/>
        </w:rPr>
        <w:t xml:space="preserve"> </w:t>
      </w:r>
      <w:r>
        <w:t xml:space="preserve">с  </w:t>
      </w:r>
      <w:r>
        <w:rPr>
          <w:spacing w:val="31"/>
        </w:rPr>
        <w:t xml:space="preserve"> </w:t>
      </w:r>
      <w:r>
        <w:t xml:space="preserve">расписанием  </w:t>
      </w:r>
      <w:r>
        <w:rPr>
          <w:spacing w:val="29"/>
        </w:rPr>
        <w:t xml:space="preserve"> </w:t>
      </w:r>
      <w:r>
        <w:t xml:space="preserve">работы  </w:t>
      </w:r>
      <w:r>
        <w:rPr>
          <w:spacing w:val="33"/>
        </w:rPr>
        <w:t xml:space="preserve"> </w:t>
      </w:r>
      <w:r>
        <w:t xml:space="preserve">РГАУ  </w:t>
      </w:r>
      <w:r>
        <w:rPr>
          <w:spacing w:val="29"/>
        </w:rPr>
        <w:t xml:space="preserve"> </w:t>
      </w:r>
      <w:r>
        <w:t xml:space="preserve">МФЦ,  </w:t>
      </w:r>
      <w:r>
        <w:rPr>
          <w:spacing w:val="31"/>
        </w:rPr>
        <w:t xml:space="preserve"> </w:t>
      </w:r>
      <w:r>
        <w:t xml:space="preserve">а  </w:t>
      </w:r>
      <w:r>
        <w:rPr>
          <w:spacing w:val="32"/>
        </w:rPr>
        <w:t xml:space="preserve"> </w:t>
      </w:r>
      <w:r>
        <w:t xml:space="preserve">также 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датами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интервалами</w:t>
      </w:r>
      <w:r>
        <w:rPr>
          <w:spacing w:val="-2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приема;</w:t>
      </w:r>
    </w:p>
    <w:p w:rsidR="00762B87" w:rsidRDefault="00762B87">
      <w:pPr>
        <w:pStyle w:val="BodyText"/>
        <w:ind w:right="174" w:firstLine="707"/>
      </w:pPr>
      <w:r>
        <w:t>б)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любые свободные для</w:t>
      </w:r>
      <w:r>
        <w:rPr>
          <w:spacing w:val="1"/>
        </w:rPr>
        <w:t xml:space="preserve"> </w:t>
      </w:r>
      <w:r>
        <w:t>приема дату и</w:t>
      </w:r>
      <w:r>
        <w:rPr>
          <w:spacing w:val="1"/>
        </w:rPr>
        <w:t xml:space="preserve"> </w:t>
      </w:r>
      <w:r>
        <w:t>время в пределах</w:t>
      </w:r>
      <w:r>
        <w:rPr>
          <w:spacing w:val="1"/>
        </w:rPr>
        <w:t xml:space="preserve"> </w:t>
      </w:r>
      <w:r>
        <w:t>установленного в</w:t>
      </w:r>
      <w:r>
        <w:rPr>
          <w:spacing w:val="-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приема заявителей.</w:t>
      </w:r>
    </w:p>
    <w:p w:rsidR="00762B87" w:rsidRDefault="00762B87">
      <w:pPr>
        <w:pStyle w:val="BodyText"/>
        <w:ind w:right="168" w:firstLine="707"/>
      </w:pP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приема,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предоставления</w:t>
      </w:r>
      <w:r>
        <w:rPr>
          <w:spacing w:val="70"/>
        </w:rPr>
        <w:t xml:space="preserve"> </w:t>
      </w:r>
      <w:r>
        <w:t>сведений,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 приема.</w:t>
      </w:r>
    </w:p>
    <w:p w:rsidR="00762B87" w:rsidRDefault="00762B87">
      <w:p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Default="00762B87">
      <w:pPr>
        <w:pStyle w:val="BodyText"/>
        <w:spacing w:before="187"/>
        <w:ind w:right="173" w:firstLine="707"/>
      </w:pPr>
      <w:r>
        <w:t>Запись на прием может осуществляться посредством 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94"/>
        </w:rPr>
        <w:t xml:space="preserve"> </w:t>
      </w:r>
      <w:r>
        <w:t xml:space="preserve">РГАУ  </w:t>
      </w:r>
      <w:r>
        <w:rPr>
          <w:spacing w:val="20"/>
        </w:rPr>
        <w:t xml:space="preserve"> </w:t>
      </w:r>
      <w:r>
        <w:t xml:space="preserve">МФЦ,  </w:t>
      </w:r>
      <w:r>
        <w:rPr>
          <w:spacing w:val="22"/>
        </w:rPr>
        <w:t xml:space="preserve"> </w:t>
      </w:r>
      <w:r>
        <w:t xml:space="preserve">которая  </w:t>
      </w:r>
      <w:r>
        <w:rPr>
          <w:spacing w:val="21"/>
        </w:rPr>
        <w:t xml:space="preserve"> </w:t>
      </w:r>
      <w:r>
        <w:t xml:space="preserve">обеспечивает  </w:t>
      </w:r>
      <w:r>
        <w:rPr>
          <w:spacing w:val="21"/>
        </w:rPr>
        <w:t xml:space="preserve"> </w:t>
      </w:r>
      <w:r>
        <w:t xml:space="preserve">возможность  </w:t>
      </w:r>
      <w:r>
        <w:rPr>
          <w:spacing w:val="19"/>
        </w:rPr>
        <w:t xml:space="preserve"> </w:t>
      </w:r>
      <w:r>
        <w:t>интеграции</w:t>
      </w:r>
      <w:r>
        <w:rPr>
          <w:spacing w:val="-68"/>
        </w:rPr>
        <w:t xml:space="preserve"> </w:t>
      </w:r>
      <w:r>
        <w:t>с РПГУ.</w:t>
      </w:r>
    </w:p>
    <w:p w:rsidR="00762B87" w:rsidRDefault="00762B87">
      <w:pPr>
        <w:pStyle w:val="ListParagraph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запроса.</w:t>
      </w:r>
    </w:p>
    <w:p w:rsidR="00762B87" w:rsidRDefault="00762B87">
      <w:pPr>
        <w:pStyle w:val="BodyText"/>
        <w:ind w:right="173" w:firstLine="707"/>
      </w:pPr>
      <w:r>
        <w:t>Формирование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запроса на РПГУ без необходимости 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запроса 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:rsidR="00762B87" w:rsidRDefault="00762B87">
      <w:pPr>
        <w:pStyle w:val="BodyText"/>
        <w:spacing w:line="242" w:lineRule="auto"/>
        <w:ind w:right="173" w:firstLine="707"/>
      </w:pP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запроса.</w:t>
      </w:r>
    </w:p>
    <w:p w:rsidR="00762B87" w:rsidRDefault="00762B87">
      <w:pPr>
        <w:pStyle w:val="BodyText"/>
        <w:ind w:right="165" w:firstLine="707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 в порядке, определяемом Уполномоченным органом, 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70"/>
        </w:rPr>
        <w:t xml:space="preserve"> </w:t>
      </w:r>
      <w:r>
        <w:t>каждого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полей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При выявлении некорректно заполненного поля электронной формы запроса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   посредством   информационного   сообщения   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 запроса.</w:t>
      </w:r>
    </w:p>
    <w:p w:rsidR="00762B87" w:rsidRDefault="00762B87">
      <w:pPr>
        <w:pStyle w:val="BodyText"/>
        <w:spacing w:line="322" w:lineRule="exact"/>
        <w:ind w:left="810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обеспечивается:</w:t>
      </w:r>
    </w:p>
    <w:p w:rsidR="00762B87" w:rsidRDefault="00762B87">
      <w:pPr>
        <w:pStyle w:val="BodyText"/>
        <w:ind w:right="169" w:firstLine="707"/>
      </w:pPr>
      <w:r>
        <w:t>а) возможность копирования и сохранения запроса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762B87" w:rsidRDefault="00762B87">
      <w:pPr>
        <w:pStyle w:val="BodyText"/>
        <w:ind w:right="167" w:firstLine="707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электронной формы запроса при обращении за государственными услугами,</w:t>
      </w:r>
      <w:r>
        <w:rPr>
          <w:spacing w:val="1"/>
        </w:rPr>
        <w:t xml:space="preserve"> </w:t>
      </w:r>
      <w:r>
        <w:t>предполагающими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-2"/>
        </w:rPr>
        <w:t xml:space="preserve"> </w:t>
      </w:r>
      <w:r>
        <w:t>(описывается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дополнительно);</w:t>
      </w:r>
    </w:p>
    <w:p w:rsidR="00762B87" w:rsidRDefault="00762B87">
      <w:pPr>
        <w:pStyle w:val="BodyText"/>
        <w:ind w:right="173" w:firstLine="707"/>
      </w:pPr>
      <w:r>
        <w:t>в)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запроса;</w:t>
      </w:r>
    </w:p>
    <w:p w:rsidR="00762B87" w:rsidRDefault="00762B87">
      <w:pPr>
        <w:pStyle w:val="BodyText"/>
        <w:ind w:right="170" w:firstLine="707"/>
      </w:pPr>
      <w:r>
        <w:t>г) сохранение ранее введенных в электронную форму запроса значений</w:t>
      </w:r>
      <w:r>
        <w:rPr>
          <w:spacing w:val="1"/>
        </w:rPr>
        <w:t xml:space="preserve"> </w:t>
      </w:r>
      <w:r>
        <w:t>в любой момент по желанию пользователя, в том числе при 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запроса;</w:t>
      </w:r>
    </w:p>
    <w:p w:rsidR="00762B87" w:rsidRDefault="00762B87">
      <w:pPr>
        <w:pStyle w:val="BodyText"/>
        <w:ind w:right="166" w:firstLine="707"/>
      </w:pPr>
      <w:r>
        <w:t>д)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 xml:space="preserve">сведений    </w:t>
      </w:r>
      <w:r>
        <w:rPr>
          <w:spacing w:val="1"/>
        </w:rPr>
        <w:t xml:space="preserve"> </w:t>
      </w:r>
      <w:r>
        <w:t>заявителем      с      использованием     сведений,      размещенных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федеральной</w:t>
      </w:r>
      <w:r>
        <w:rPr>
          <w:spacing w:val="36"/>
        </w:rPr>
        <w:t xml:space="preserve"> </w:t>
      </w:r>
      <w:r>
        <w:t>системе</w:t>
      </w:r>
      <w:r>
        <w:rPr>
          <w:spacing w:val="37"/>
        </w:rPr>
        <w:t xml:space="preserve"> </w:t>
      </w:r>
      <w:r>
        <w:t>«Единая</w:t>
      </w:r>
      <w:r>
        <w:rPr>
          <w:spacing w:val="37"/>
        </w:rPr>
        <w:t xml:space="preserve"> </w:t>
      </w:r>
      <w:r>
        <w:t>система</w:t>
      </w:r>
      <w:r>
        <w:rPr>
          <w:spacing w:val="38"/>
        </w:rPr>
        <w:t xml:space="preserve"> </w:t>
      </w:r>
      <w:r>
        <w:t>идентификации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аутентификации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 информационных систем, используемых для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порталах, в части, касающейся сведений, отсутствующих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единой системе</w:t>
      </w:r>
      <w:r>
        <w:rPr>
          <w:spacing w:val="-3"/>
        </w:rPr>
        <w:t xml:space="preserve"> </w:t>
      </w:r>
      <w:r>
        <w:t>идентификации и аутентификации;</w:t>
      </w:r>
    </w:p>
    <w:p w:rsidR="00762B87" w:rsidRDefault="00762B87">
      <w:pPr>
        <w:pStyle w:val="BodyText"/>
        <w:spacing w:line="242" w:lineRule="auto"/>
        <w:ind w:right="172" w:firstLine="707"/>
      </w:pPr>
      <w:r>
        <w:t>е)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 запроса без</w:t>
      </w:r>
      <w:r>
        <w:rPr>
          <w:spacing w:val="-5"/>
        </w:rPr>
        <w:t xml:space="preserve"> </w:t>
      </w:r>
      <w:r>
        <w:t>потери 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762B87" w:rsidRDefault="00762B87">
      <w:pPr>
        <w:pStyle w:val="BodyText"/>
        <w:ind w:right="172" w:firstLine="707"/>
      </w:pPr>
      <w:r>
        <w:t>ж)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запросам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762B87" w:rsidRDefault="00762B87">
      <w:p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Default="00762B87">
      <w:pPr>
        <w:pStyle w:val="BodyText"/>
        <w:spacing w:before="187"/>
        <w:ind w:right="168" w:firstLine="707"/>
      </w:pPr>
      <w:r>
        <w:t>Сформированный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-67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предоставления   муниципальной   услуги,  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РПГУ.</w:t>
      </w:r>
    </w:p>
    <w:p w:rsidR="00762B87" w:rsidRDefault="00762B87">
      <w:pPr>
        <w:pStyle w:val="ListParagraph"/>
        <w:numPr>
          <w:ilvl w:val="1"/>
          <w:numId w:val="7"/>
        </w:numPr>
        <w:tabs>
          <w:tab w:val="left" w:pos="1374"/>
        </w:tabs>
        <w:spacing w:before="2"/>
        <w:ind w:right="162" w:firstLine="707"/>
        <w:rPr>
          <w:sz w:val="28"/>
        </w:rPr>
      </w:pPr>
      <w:r>
        <w:rPr>
          <w:sz w:val="28"/>
        </w:rPr>
        <w:t>Прием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5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иных</w:t>
      </w:r>
      <w:r>
        <w:rPr>
          <w:spacing w:val="5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5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муниципальной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услуги.</w:t>
      </w:r>
    </w:p>
    <w:p w:rsidR="00762B87" w:rsidRDefault="00762B87">
      <w:pPr>
        <w:pStyle w:val="ListParagraph"/>
        <w:numPr>
          <w:ilvl w:val="2"/>
          <w:numId w:val="7"/>
        </w:numPr>
        <w:tabs>
          <w:tab w:val="left" w:pos="1576"/>
        </w:tabs>
        <w:ind w:right="163" w:firstLine="707"/>
        <w:rPr>
          <w:sz w:val="28"/>
        </w:rPr>
      </w:pPr>
      <w:r>
        <w:rPr>
          <w:sz w:val="28"/>
        </w:rPr>
        <w:t>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ответственное за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прием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регистрацию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запросов,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срок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позднее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1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дня,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следующего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днем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запроса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через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РПГУ,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случае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нерабочий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pacing w:val="-6"/>
          <w:sz w:val="28"/>
        </w:rPr>
        <w:t>праздничный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день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следующий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ним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первый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рабочий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день,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обеспечивает:</w:t>
      </w:r>
    </w:p>
    <w:p w:rsidR="00762B87" w:rsidRDefault="00762B87">
      <w:pPr>
        <w:pStyle w:val="BodyText"/>
        <w:ind w:right="163" w:firstLine="707"/>
      </w:pPr>
      <w:r>
        <w:rPr>
          <w:spacing w:val="-2"/>
        </w:rPr>
        <w:t xml:space="preserve">а) прием документов, необходимых </w:t>
      </w:r>
      <w:r>
        <w:rPr>
          <w:spacing w:val="-1"/>
        </w:rPr>
        <w:t>для предоставления муниципальной</w:t>
      </w:r>
      <w:r>
        <w:rPr>
          <w:spacing w:val="-67"/>
        </w:rPr>
        <w:t xml:space="preserve"> </w:t>
      </w:r>
      <w:r>
        <w:rPr>
          <w:spacing w:val="-6"/>
        </w:rPr>
        <w:t>услуги</w:t>
      </w:r>
      <w:r>
        <w:rPr>
          <w:spacing w:val="-12"/>
        </w:rPr>
        <w:t xml:space="preserve"> </w:t>
      </w:r>
      <w:r>
        <w:rPr>
          <w:spacing w:val="-6"/>
        </w:rPr>
        <w:t>без</w:t>
      </w:r>
      <w:r>
        <w:rPr>
          <w:spacing w:val="-12"/>
        </w:rPr>
        <w:t xml:space="preserve"> </w:t>
      </w:r>
      <w:r>
        <w:rPr>
          <w:spacing w:val="-6"/>
        </w:rPr>
        <w:t>необходимости</w:t>
      </w:r>
      <w:r>
        <w:rPr>
          <w:spacing w:val="-12"/>
        </w:rPr>
        <w:t xml:space="preserve"> </w:t>
      </w:r>
      <w:r>
        <w:rPr>
          <w:spacing w:val="-6"/>
        </w:rPr>
        <w:t>повторного</w:t>
      </w:r>
      <w:r>
        <w:rPr>
          <w:spacing w:val="-11"/>
        </w:rPr>
        <w:t xml:space="preserve"> </w:t>
      </w:r>
      <w:r>
        <w:rPr>
          <w:spacing w:val="-6"/>
        </w:rPr>
        <w:t>представления</w:t>
      </w:r>
      <w:r>
        <w:rPr>
          <w:spacing w:val="-13"/>
        </w:rPr>
        <w:t xml:space="preserve"> </w:t>
      </w:r>
      <w:r>
        <w:rPr>
          <w:spacing w:val="-5"/>
        </w:rPr>
        <w:t>на</w:t>
      </w:r>
      <w:r>
        <w:rPr>
          <w:spacing w:val="-14"/>
        </w:rPr>
        <w:t xml:space="preserve"> </w:t>
      </w:r>
      <w:r>
        <w:rPr>
          <w:spacing w:val="-5"/>
        </w:rPr>
        <w:t>бумажном</w:t>
      </w:r>
      <w:r>
        <w:rPr>
          <w:spacing w:val="-14"/>
        </w:rPr>
        <w:t xml:space="preserve"> </w:t>
      </w:r>
      <w:r>
        <w:rPr>
          <w:spacing w:val="-5"/>
        </w:rPr>
        <w:t>носителе;</w:t>
      </w:r>
    </w:p>
    <w:p w:rsidR="00762B87" w:rsidRDefault="00762B87">
      <w:pPr>
        <w:pStyle w:val="BodyText"/>
        <w:ind w:right="162" w:firstLine="707"/>
      </w:pPr>
      <w:r>
        <w:t>б) оценку комплектности и правильности представленных 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4"/>
        </w:rPr>
        <w:t xml:space="preserve"> </w:t>
      </w:r>
      <w:r>
        <w:t>регламента;</w:t>
      </w:r>
    </w:p>
    <w:p w:rsidR="00762B87" w:rsidRDefault="00762B87">
      <w:pPr>
        <w:pStyle w:val="BodyText"/>
        <w:spacing w:line="242" w:lineRule="auto"/>
        <w:ind w:left="810" w:right="720"/>
      </w:pPr>
      <w:r>
        <w:rPr>
          <w:spacing w:val="-6"/>
        </w:rPr>
        <w:t>в)</w:t>
      </w:r>
      <w:r>
        <w:rPr>
          <w:spacing w:val="-13"/>
        </w:rPr>
        <w:t xml:space="preserve"> </w:t>
      </w:r>
      <w:r>
        <w:rPr>
          <w:spacing w:val="-6"/>
        </w:rPr>
        <w:t>проверку</w:t>
      </w:r>
      <w:r>
        <w:rPr>
          <w:spacing w:val="-13"/>
        </w:rPr>
        <w:t xml:space="preserve"> </w:t>
      </w:r>
      <w:r>
        <w:rPr>
          <w:spacing w:val="-6"/>
        </w:rPr>
        <w:t>правильности</w:t>
      </w:r>
      <w:r>
        <w:rPr>
          <w:spacing w:val="-13"/>
        </w:rPr>
        <w:t xml:space="preserve"> </w:t>
      </w:r>
      <w:r>
        <w:rPr>
          <w:spacing w:val="-6"/>
        </w:rPr>
        <w:t>оформления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полноты</w:t>
      </w:r>
      <w:r>
        <w:rPr>
          <w:spacing w:val="-11"/>
        </w:rPr>
        <w:t xml:space="preserve"> </w:t>
      </w:r>
      <w:r>
        <w:rPr>
          <w:spacing w:val="-5"/>
        </w:rPr>
        <w:t>заполнения</w:t>
      </w:r>
      <w:r>
        <w:rPr>
          <w:spacing w:val="-9"/>
        </w:rPr>
        <w:t xml:space="preserve"> </w:t>
      </w:r>
      <w:r>
        <w:rPr>
          <w:spacing w:val="-5"/>
        </w:rPr>
        <w:t>запроса;</w:t>
      </w:r>
      <w:r>
        <w:rPr>
          <w:spacing w:val="-68"/>
        </w:rPr>
        <w:t xml:space="preserve"> </w:t>
      </w:r>
      <w:r>
        <w:rPr>
          <w:spacing w:val="-6"/>
        </w:rPr>
        <w:t>г)</w:t>
      </w:r>
      <w:r>
        <w:rPr>
          <w:spacing w:val="-13"/>
        </w:rPr>
        <w:t xml:space="preserve"> </w:t>
      </w:r>
      <w:r>
        <w:rPr>
          <w:spacing w:val="-6"/>
        </w:rPr>
        <w:t>сверку</w:t>
      </w:r>
      <w:r>
        <w:rPr>
          <w:spacing w:val="-17"/>
        </w:rPr>
        <w:t xml:space="preserve"> </w:t>
      </w:r>
      <w:r>
        <w:rPr>
          <w:spacing w:val="-6"/>
        </w:rPr>
        <w:t>данных,</w:t>
      </w:r>
      <w:r>
        <w:rPr>
          <w:spacing w:val="-12"/>
        </w:rPr>
        <w:t xml:space="preserve"> </w:t>
      </w:r>
      <w:r>
        <w:rPr>
          <w:spacing w:val="-6"/>
        </w:rPr>
        <w:t>содержащихся</w:t>
      </w:r>
      <w:r>
        <w:rPr>
          <w:spacing w:val="-13"/>
        </w:rPr>
        <w:t xml:space="preserve"> </w:t>
      </w:r>
      <w:r>
        <w:rPr>
          <w:spacing w:val="-5"/>
        </w:rPr>
        <w:t>в</w:t>
      </w:r>
      <w:r>
        <w:rPr>
          <w:spacing w:val="-14"/>
        </w:rPr>
        <w:t xml:space="preserve"> </w:t>
      </w:r>
      <w:r>
        <w:rPr>
          <w:spacing w:val="-5"/>
        </w:rPr>
        <w:t>представленных</w:t>
      </w:r>
      <w:r>
        <w:rPr>
          <w:spacing w:val="-13"/>
        </w:rPr>
        <w:t xml:space="preserve"> </w:t>
      </w:r>
      <w:r>
        <w:rPr>
          <w:spacing w:val="-5"/>
        </w:rPr>
        <w:t>документах;</w:t>
      </w:r>
    </w:p>
    <w:p w:rsidR="00762B87" w:rsidRDefault="00762B87">
      <w:pPr>
        <w:pStyle w:val="BodyText"/>
        <w:ind w:right="162" w:firstLine="707"/>
      </w:pPr>
      <w:r>
        <w:t>д)</w:t>
      </w:r>
      <w:r>
        <w:rPr>
          <w:spacing w:val="70"/>
        </w:rPr>
        <w:t xml:space="preserve"> </w:t>
      </w:r>
      <w:r>
        <w:t>регистрацию   запроса</w:t>
      </w:r>
      <w:r>
        <w:rPr>
          <w:spacing w:val="70"/>
        </w:rPr>
        <w:t xml:space="preserve"> </w:t>
      </w:r>
      <w:r>
        <w:t>о   предоставлении   муниципальной   услуги</w:t>
      </w:r>
      <w:r>
        <w:rPr>
          <w:spacing w:val="1"/>
        </w:rPr>
        <w:t xml:space="preserve"> </w:t>
      </w: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журнале</w:t>
      </w:r>
      <w:r>
        <w:rPr>
          <w:spacing w:val="-13"/>
        </w:rPr>
        <w:t xml:space="preserve"> </w:t>
      </w:r>
      <w:r>
        <w:rPr>
          <w:spacing w:val="-4"/>
        </w:rPr>
        <w:t>(электронном</w:t>
      </w:r>
      <w:r>
        <w:rPr>
          <w:spacing w:val="-14"/>
        </w:rPr>
        <w:t xml:space="preserve"> </w:t>
      </w:r>
      <w:r>
        <w:rPr>
          <w:spacing w:val="-4"/>
        </w:rPr>
        <w:t>журнале)</w:t>
      </w:r>
      <w:r>
        <w:rPr>
          <w:spacing w:val="-13"/>
        </w:rPr>
        <w:t xml:space="preserve"> </w:t>
      </w:r>
      <w:r>
        <w:rPr>
          <w:spacing w:val="-4"/>
        </w:rPr>
        <w:t>регистрации</w:t>
      </w:r>
      <w:r>
        <w:rPr>
          <w:spacing w:val="-13"/>
        </w:rPr>
        <w:t xml:space="preserve"> </w:t>
      </w:r>
      <w:r>
        <w:rPr>
          <w:spacing w:val="-3"/>
        </w:rPr>
        <w:t>заявлений</w:t>
      </w:r>
      <w:r>
        <w:rPr>
          <w:spacing w:val="-13"/>
        </w:rPr>
        <w:t xml:space="preserve"> </w:t>
      </w:r>
      <w:r>
        <w:rPr>
          <w:spacing w:val="-3"/>
        </w:rPr>
        <w:t>с</w:t>
      </w:r>
      <w:r>
        <w:rPr>
          <w:spacing w:val="-13"/>
        </w:rPr>
        <w:t xml:space="preserve"> </w:t>
      </w:r>
      <w:r>
        <w:rPr>
          <w:spacing w:val="-3"/>
        </w:rPr>
        <w:t>присвоением</w:t>
      </w:r>
      <w:r>
        <w:rPr>
          <w:spacing w:val="-13"/>
        </w:rPr>
        <w:t xml:space="preserve"> </w:t>
      </w:r>
      <w:r>
        <w:rPr>
          <w:spacing w:val="-3"/>
        </w:rPr>
        <w:t>номера</w:t>
      </w:r>
      <w:r>
        <w:rPr>
          <w:spacing w:val="-68"/>
        </w:rPr>
        <w:t xml:space="preserve"> </w:t>
      </w:r>
      <w:r>
        <w:rPr>
          <w:spacing w:val="-5"/>
        </w:rPr>
        <w:t>по</w:t>
      </w:r>
      <w:r>
        <w:rPr>
          <w:spacing w:val="-14"/>
        </w:rPr>
        <w:t xml:space="preserve"> </w:t>
      </w:r>
      <w:r>
        <w:rPr>
          <w:spacing w:val="-5"/>
        </w:rPr>
        <w:t>порядку</w:t>
      </w:r>
      <w:r>
        <w:rPr>
          <w:spacing w:val="-17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указанием</w:t>
      </w:r>
      <w:r>
        <w:rPr>
          <w:spacing w:val="-15"/>
        </w:rPr>
        <w:t xml:space="preserve"> </w:t>
      </w:r>
      <w:r>
        <w:rPr>
          <w:spacing w:val="-5"/>
        </w:rPr>
        <w:t>даты</w:t>
      </w:r>
      <w:r>
        <w:rPr>
          <w:spacing w:val="-14"/>
        </w:rPr>
        <w:t xml:space="preserve"> </w:t>
      </w:r>
      <w:r>
        <w:rPr>
          <w:spacing w:val="-5"/>
        </w:rPr>
        <w:t>их</w:t>
      </w:r>
      <w:r>
        <w:rPr>
          <w:spacing w:val="-12"/>
        </w:rPr>
        <w:t xml:space="preserve"> </w:t>
      </w:r>
      <w:r>
        <w:rPr>
          <w:spacing w:val="-5"/>
        </w:rPr>
        <w:t>получения;</w:t>
      </w:r>
    </w:p>
    <w:p w:rsidR="00762B87" w:rsidRDefault="00762B87">
      <w:pPr>
        <w:pStyle w:val="BodyText"/>
        <w:ind w:right="160" w:firstLine="707"/>
      </w:pPr>
      <w:r>
        <w:t>е)</w:t>
      </w:r>
      <w:r>
        <w:rPr>
          <w:spacing w:val="55"/>
        </w:rPr>
        <w:t xml:space="preserve"> </w:t>
      </w:r>
      <w:r>
        <w:t>формирование</w:t>
      </w:r>
      <w:r>
        <w:rPr>
          <w:spacing w:val="126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направление</w:t>
      </w:r>
      <w:r>
        <w:rPr>
          <w:spacing w:val="126"/>
        </w:rPr>
        <w:t xml:space="preserve"> </w:t>
      </w:r>
      <w:r>
        <w:t>заявителю</w:t>
      </w:r>
      <w:r>
        <w:rPr>
          <w:spacing w:val="125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уведомления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:rsidR="00762B87" w:rsidRDefault="00762B87">
      <w:pPr>
        <w:pStyle w:val="BodyText"/>
        <w:ind w:right="157" w:firstLine="707"/>
      </w:pPr>
      <w:r>
        <w:t>При обнаружении во время приема запроса нарушения формы запроса,</w:t>
      </w:r>
      <w:r>
        <w:rPr>
          <w:spacing w:val="1"/>
        </w:rPr>
        <w:t xml:space="preserve"> </w:t>
      </w:r>
      <w:r>
        <w:t>технических ошибок, неполноты содержащейся в нем информации, а также</w:t>
      </w:r>
      <w:r>
        <w:rPr>
          <w:spacing w:val="1"/>
        </w:rPr>
        <w:t xml:space="preserve"> </w:t>
      </w:r>
      <w:r>
        <w:rPr>
          <w:spacing w:val="-2"/>
        </w:rPr>
        <w:t>отсутствия</w:t>
      </w:r>
      <w:r>
        <w:rPr>
          <w:spacing w:val="-6"/>
        </w:rPr>
        <w:t xml:space="preserve"> </w:t>
      </w:r>
      <w:r>
        <w:rPr>
          <w:spacing w:val="-2"/>
        </w:rPr>
        <w:t>документов</w:t>
      </w:r>
      <w:r>
        <w:rPr>
          <w:spacing w:val="-6"/>
        </w:rPr>
        <w:t xml:space="preserve"> </w:t>
      </w:r>
      <w:r>
        <w:rPr>
          <w:spacing w:val="-2"/>
        </w:rPr>
        <w:t>(сведений</w:t>
      </w:r>
      <w:r>
        <w:rPr>
          <w:spacing w:val="-5"/>
        </w:rPr>
        <w:t xml:space="preserve"> </w:t>
      </w:r>
      <w:r>
        <w:rPr>
          <w:spacing w:val="-2"/>
        </w:rPr>
        <w:t>из</w:t>
      </w:r>
      <w:r>
        <w:rPr>
          <w:spacing w:val="-7"/>
        </w:rPr>
        <w:t xml:space="preserve"> </w:t>
      </w:r>
      <w:r>
        <w:rPr>
          <w:spacing w:val="-2"/>
        </w:rPr>
        <w:t>документов)</w:t>
      </w:r>
      <w:r>
        <w:rPr>
          <w:spacing w:val="-5"/>
        </w:rPr>
        <w:t xml:space="preserve"> </w:t>
      </w:r>
      <w:r>
        <w:rPr>
          <w:spacing w:val="-2"/>
        </w:rPr>
        <w:t>(за</w:t>
      </w:r>
      <w:r>
        <w:rPr>
          <w:spacing w:val="-6"/>
        </w:rPr>
        <w:t xml:space="preserve"> </w:t>
      </w:r>
      <w:r>
        <w:rPr>
          <w:spacing w:val="-2"/>
        </w:rPr>
        <w:t>исключением</w:t>
      </w:r>
      <w:r>
        <w:rPr>
          <w:spacing w:val="-5"/>
        </w:rPr>
        <w:t xml:space="preserve"> </w:t>
      </w:r>
      <w:r>
        <w:rPr>
          <w:spacing w:val="-1"/>
        </w:rPr>
        <w:t>документов</w:t>
      </w:r>
      <w:r>
        <w:rPr>
          <w:spacing w:val="-68"/>
        </w:rPr>
        <w:t xml:space="preserve"> </w:t>
      </w:r>
      <w:r>
        <w:t>(копий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rPr>
          <w:spacing w:val="-1"/>
        </w:rPr>
        <w:t xml:space="preserve">самоуправления организаций) </w:t>
      </w:r>
      <w:r>
        <w:t>должностное лицо Уполномоченного органа,</w:t>
      </w:r>
      <w:r>
        <w:rPr>
          <w:spacing w:val="1"/>
        </w:rPr>
        <w:t xml:space="preserve"> </w:t>
      </w:r>
      <w:r>
        <w:rPr>
          <w:spacing w:val="-4"/>
        </w:rPr>
        <w:t>ответственное</w:t>
      </w:r>
      <w:r>
        <w:rPr>
          <w:spacing w:val="-10"/>
        </w:rPr>
        <w:t xml:space="preserve"> </w:t>
      </w:r>
      <w:r>
        <w:rPr>
          <w:spacing w:val="-4"/>
        </w:rPr>
        <w:t>за</w:t>
      </w:r>
      <w:r>
        <w:rPr>
          <w:spacing w:val="-11"/>
        </w:rPr>
        <w:t xml:space="preserve"> </w:t>
      </w:r>
      <w:r>
        <w:rPr>
          <w:spacing w:val="-4"/>
        </w:rPr>
        <w:t>прием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регистрацию</w:t>
      </w:r>
      <w:r>
        <w:rPr>
          <w:spacing w:val="-13"/>
        </w:rPr>
        <w:t xml:space="preserve"> </w:t>
      </w:r>
      <w:r>
        <w:rPr>
          <w:spacing w:val="-4"/>
        </w:rPr>
        <w:t>запросов,</w:t>
      </w:r>
      <w:r>
        <w:rPr>
          <w:spacing w:val="-10"/>
        </w:rPr>
        <w:t xml:space="preserve"> </w:t>
      </w:r>
      <w:r>
        <w:rPr>
          <w:spacing w:val="-4"/>
        </w:rPr>
        <w:t>уведомляет</w:t>
      </w:r>
      <w:r>
        <w:rPr>
          <w:spacing w:val="-12"/>
        </w:rPr>
        <w:t xml:space="preserve"> </w:t>
      </w:r>
      <w:r>
        <w:rPr>
          <w:spacing w:val="-4"/>
        </w:rPr>
        <w:t>об</w:t>
      </w:r>
      <w:r>
        <w:rPr>
          <w:spacing w:val="-11"/>
        </w:rPr>
        <w:t xml:space="preserve"> </w:t>
      </w:r>
      <w:r>
        <w:rPr>
          <w:spacing w:val="-4"/>
        </w:rPr>
        <w:t>этом</w:t>
      </w:r>
      <w:r>
        <w:rPr>
          <w:spacing w:val="-12"/>
        </w:rPr>
        <w:t xml:space="preserve"> </w:t>
      </w:r>
      <w:r>
        <w:rPr>
          <w:spacing w:val="-4"/>
        </w:rPr>
        <w:t>заявителя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68"/>
        </w:rPr>
        <w:t xml:space="preserve"> </w:t>
      </w:r>
      <w:r>
        <w:rPr>
          <w:spacing w:val="-6"/>
        </w:rPr>
        <w:t>электронной</w:t>
      </w:r>
      <w:r>
        <w:rPr>
          <w:spacing w:val="-14"/>
        </w:rPr>
        <w:t xml:space="preserve"> </w:t>
      </w:r>
      <w:r>
        <w:rPr>
          <w:spacing w:val="-6"/>
        </w:rPr>
        <w:t>форме</w:t>
      </w:r>
      <w:r>
        <w:rPr>
          <w:spacing w:val="-15"/>
        </w:rPr>
        <w:t xml:space="preserve"> </w:t>
      </w:r>
      <w:r>
        <w:rPr>
          <w:spacing w:val="-5"/>
        </w:rPr>
        <w:t>посредством</w:t>
      </w:r>
      <w:r>
        <w:rPr>
          <w:spacing w:val="-13"/>
        </w:rPr>
        <w:t xml:space="preserve"> </w:t>
      </w:r>
      <w:r>
        <w:rPr>
          <w:spacing w:val="-5"/>
        </w:rPr>
        <w:t>«Личного</w:t>
      </w:r>
      <w:r>
        <w:rPr>
          <w:spacing w:val="-14"/>
        </w:rPr>
        <w:t xml:space="preserve"> </w:t>
      </w:r>
      <w:r>
        <w:rPr>
          <w:spacing w:val="-5"/>
        </w:rPr>
        <w:t>кабинета»</w:t>
      </w:r>
      <w:r>
        <w:rPr>
          <w:spacing w:val="-17"/>
        </w:rPr>
        <w:t xml:space="preserve"> </w:t>
      </w:r>
      <w:r>
        <w:rPr>
          <w:spacing w:val="-5"/>
        </w:rPr>
        <w:t>на</w:t>
      </w:r>
      <w:r>
        <w:rPr>
          <w:spacing w:val="-13"/>
        </w:rPr>
        <w:t xml:space="preserve"> </w:t>
      </w:r>
      <w:r>
        <w:rPr>
          <w:spacing w:val="-5"/>
        </w:rPr>
        <w:t>РПГУ.</w:t>
      </w:r>
    </w:p>
    <w:p w:rsidR="00762B87" w:rsidRDefault="00762B87">
      <w:pPr>
        <w:pStyle w:val="BodyText"/>
        <w:ind w:right="161" w:firstLine="707"/>
      </w:pPr>
      <w:r>
        <w:t>Срок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документов</w:t>
      </w:r>
      <w:r>
        <w:rPr>
          <w:spacing w:val="70"/>
        </w:rPr>
        <w:t xml:space="preserve"> </w:t>
      </w:r>
      <w:r>
        <w:t>(сведений</w:t>
      </w:r>
      <w:r>
        <w:rPr>
          <w:spacing w:val="-67"/>
        </w:rPr>
        <w:t xml:space="preserve"> </w:t>
      </w:r>
      <w:r>
        <w:rPr>
          <w:spacing w:val="-1"/>
        </w:rPr>
        <w:t xml:space="preserve">из документов), </w:t>
      </w:r>
      <w:r>
        <w:t>исправления выявленных нарушений не должен превышать 3</w:t>
      </w:r>
      <w:r>
        <w:rPr>
          <w:spacing w:val="-67"/>
        </w:rPr>
        <w:t xml:space="preserve"> </w:t>
      </w:r>
      <w:r>
        <w:rPr>
          <w:spacing w:val="-6"/>
        </w:rPr>
        <w:t>рабочих</w:t>
      </w:r>
      <w:r>
        <w:rPr>
          <w:spacing w:val="-14"/>
        </w:rPr>
        <w:t xml:space="preserve"> </w:t>
      </w:r>
      <w:r>
        <w:rPr>
          <w:spacing w:val="-6"/>
        </w:rPr>
        <w:t>дней</w:t>
      </w:r>
      <w:r>
        <w:rPr>
          <w:spacing w:val="-14"/>
        </w:rPr>
        <w:t xml:space="preserve"> </w:t>
      </w:r>
      <w:r>
        <w:rPr>
          <w:spacing w:val="-6"/>
        </w:rPr>
        <w:t>со</w:t>
      </w:r>
      <w:r>
        <w:rPr>
          <w:spacing w:val="-11"/>
        </w:rPr>
        <w:t xml:space="preserve"> </w:t>
      </w:r>
      <w:r>
        <w:rPr>
          <w:spacing w:val="-6"/>
        </w:rPr>
        <w:t>дня</w:t>
      </w:r>
      <w:r>
        <w:rPr>
          <w:spacing w:val="-9"/>
        </w:rPr>
        <w:t xml:space="preserve"> </w:t>
      </w:r>
      <w:r>
        <w:rPr>
          <w:spacing w:val="-6"/>
        </w:rPr>
        <w:t>направления</w:t>
      </w:r>
      <w:r>
        <w:rPr>
          <w:spacing w:val="-13"/>
        </w:rPr>
        <w:t xml:space="preserve"> </w:t>
      </w:r>
      <w:r>
        <w:rPr>
          <w:spacing w:val="-6"/>
        </w:rPr>
        <w:t>Уполномоченным</w:t>
      </w:r>
      <w:r>
        <w:rPr>
          <w:spacing w:val="-15"/>
        </w:rPr>
        <w:t xml:space="preserve"> </w:t>
      </w:r>
      <w:r>
        <w:rPr>
          <w:spacing w:val="-5"/>
        </w:rPr>
        <w:t>органом</w:t>
      </w:r>
      <w:r>
        <w:rPr>
          <w:spacing w:val="53"/>
        </w:rPr>
        <w:t xml:space="preserve"> </w:t>
      </w:r>
      <w:r>
        <w:rPr>
          <w:spacing w:val="-5"/>
        </w:rPr>
        <w:t>уведомления.</w:t>
      </w:r>
    </w:p>
    <w:p w:rsidR="00762B87" w:rsidRDefault="00762B87">
      <w:pPr>
        <w:pStyle w:val="BodyText"/>
        <w:ind w:right="159" w:firstLine="707"/>
      </w:pPr>
      <w:r>
        <w:rPr>
          <w:spacing w:val="-3"/>
        </w:rPr>
        <w:t>При</w:t>
      </w:r>
      <w:r>
        <w:rPr>
          <w:spacing w:val="-11"/>
        </w:rPr>
        <w:t xml:space="preserve"> </w:t>
      </w:r>
      <w:r>
        <w:rPr>
          <w:spacing w:val="-3"/>
        </w:rPr>
        <w:t>представлении</w:t>
      </w:r>
      <w:r>
        <w:rPr>
          <w:spacing w:val="-10"/>
        </w:rPr>
        <w:t xml:space="preserve"> </w:t>
      </w:r>
      <w:r>
        <w:rPr>
          <w:spacing w:val="-3"/>
        </w:rPr>
        <w:t>заявителем</w:t>
      </w:r>
      <w:r>
        <w:rPr>
          <w:spacing w:val="-11"/>
        </w:rPr>
        <w:t xml:space="preserve"> </w:t>
      </w:r>
      <w:r>
        <w:rPr>
          <w:spacing w:val="-2"/>
        </w:rPr>
        <w:t>посредством</w:t>
      </w:r>
      <w:r>
        <w:rPr>
          <w:spacing w:val="-12"/>
        </w:rPr>
        <w:t xml:space="preserve"> </w:t>
      </w:r>
      <w:r>
        <w:rPr>
          <w:spacing w:val="-2"/>
        </w:rPr>
        <w:t>РПГУ</w:t>
      </w:r>
      <w:r>
        <w:rPr>
          <w:spacing w:val="-10"/>
        </w:rPr>
        <w:t xml:space="preserve"> </w:t>
      </w:r>
      <w:r>
        <w:rPr>
          <w:spacing w:val="-2"/>
        </w:rPr>
        <w:t>документов</w:t>
      </w:r>
      <w:r>
        <w:rPr>
          <w:spacing w:val="-13"/>
        </w:rPr>
        <w:t xml:space="preserve"> </w:t>
      </w:r>
      <w:r>
        <w:rPr>
          <w:spacing w:val="-2"/>
        </w:rPr>
        <w:t>(сведений</w:t>
      </w:r>
      <w:r>
        <w:rPr>
          <w:spacing w:val="-67"/>
        </w:rPr>
        <w:t xml:space="preserve"> </w:t>
      </w:r>
      <w:r>
        <w:rPr>
          <w:spacing w:val="-3"/>
        </w:rPr>
        <w:t>из</w:t>
      </w:r>
      <w:r>
        <w:rPr>
          <w:spacing w:val="-15"/>
        </w:rPr>
        <w:t xml:space="preserve"> </w:t>
      </w:r>
      <w:r>
        <w:rPr>
          <w:spacing w:val="-3"/>
        </w:rPr>
        <w:t>документов)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13"/>
        </w:rPr>
        <w:t xml:space="preserve"> </w:t>
      </w:r>
      <w:r>
        <w:rPr>
          <w:spacing w:val="-3"/>
        </w:rPr>
        <w:t>(или)</w:t>
      </w:r>
      <w:r>
        <w:rPr>
          <w:spacing w:val="-13"/>
        </w:rPr>
        <w:t xml:space="preserve"> </w:t>
      </w:r>
      <w:r>
        <w:rPr>
          <w:spacing w:val="-2"/>
        </w:rPr>
        <w:t>исправлении</w:t>
      </w:r>
      <w:r>
        <w:rPr>
          <w:spacing w:val="-13"/>
        </w:rPr>
        <w:t xml:space="preserve"> </w:t>
      </w:r>
      <w:r>
        <w:rPr>
          <w:spacing w:val="-2"/>
        </w:rPr>
        <w:t>выявленных</w:t>
      </w:r>
      <w:r>
        <w:rPr>
          <w:spacing w:val="-12"/>
        </w:rPr>
        <w:t xml:space="preserve"> </w:t>
      </w:r>
      <w:r>
        <w:rPr>
          <w:spacing w:val="-2"/>
        </w:rPr>
        <w:t>нарушений</w:t>
      </w:r>
      <w:r>
        <w:rPr>
          <w:spacing w:val="-10"/>
        </w:rPr>
        <w:t xml:space="preserve"> </w:t>
      </w:r>
      <w:r>
        <w:rPr>
          <w:spacing w:val="-2"/>
        </w:rPr>
        <w:t>должностное</w:t>
      </w:r>
      <w:r>
        <w:rPr>
          <w:spacing w:val="-11"/>
        </w:rPr>
        <w:t xml:space="preserve"> </w:t>
      </w:r>
      <w:r>
        <w:rPr>
          <w:spacing w:val="-2"/>
        </w:rPr>
        <w:t>лицо</w:t>
      </w:r>
      <w:r>
        <w:rPr>
          <w:spacing w:val="-67"/>
        </w:rPr>
        <w:t xml:space="preserve"> </w:t>
      </w:r>
      <w:r>
        <w:t>Уполномоченного органа, ответственное за прием и регистрацию запросов, в</w:t>
      </w:r>
      <w:r>
        <w:rPr>
          <w:spacing w:val="1"/>
        </w:rPr>
        <w:t xml:space="preserve"> </w:t>
      </w:r>
      <w:r>
        <w:rPr>
          <w:spacing w:val="-5"/>
        </w:rPr>
        <w:t>день</w:t>
      </w:r>
      <w:r>
        <w:rPr>
          <w:spacing w:val="-13"/>
        </w:rPr>
        <w:t xml:space="preserve"> </w:t>
      </w:r>
      <w:r>
        <w:rPr>
          <w:spacing w:val="-5"/>
        </w:rPr>
        <w:t>поступления</w:t>
      </w:r>
      <w:r>
        <w:rPr>
          <w:spacing w:val="-11"/>
        </w:rPr>
        <w:t xml:space="preserve"> </w:t>
      </w:r>
      <w:r>
        <w:rPr>
          <w:spacing w:val="-4"/>
        </w:rPr>
        <w:t>регистрирует</w:t>
      </w:r>
      <w:r>
        <w:rPr>
          <w:spacing w:val="-11"/>
        </w:rPr>
        <w:t xml:space="preserve"> </w:t>
      </w:r>
      <w:r>
        <w:rPr>
          <w:spacing w:val="-4"/>
        </w:rPr>
        <w:t>их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направляет</w:t>
      </w:r>
      <w:r>
        <w:rPr>
          <w:spacing w:val="-12"/>
        </w:rPr>
        <w:t xml:space="preserve"> </w:t>
      </w:r>
      <w:r>
        <w:rPr>
          <w:spacing w:val="-4"/>
        </w:rPr>
        <w:t>заявителю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электронной</w:t>
      </w:r>
      <w:r>
        <w:rPr>
          <w:spacing w:val="-11"/>
        </w:rPr>
        <w:t xml:space="preserve"> </w:t>
      </w:r>
      <w:r>
        <w:rPr>
          <w:spacing w:val="-4"/>
        </w:rP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уведомление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:rsidR="00762B87" w:rsidRDefault="00762B87">
      <w:pPr>
        <w:pStyle w:val="BodyText"/>
        <w:ind w:right="160" w:firstLine="707"/>
      </w:pPr>
      <w:r>
        <w:t>В случае непредставления в течение указанного срока необходимых</w:t>
      </w:r>
      <w:r>
        <w:rPr>
          <w:spacing w:val="1"/>
        </w:rPr>
        <w:t xml:space="preserve"> </w:t>
      </w:r>
      <w:r>
        <w:rPr>
          <w:spacing w:val="-2"/>
        </w:rPr>
        <w:t>документов (сведений из документов), неисправления выявленных нарушений</w:t>
      </w:r>
      <w:r>
        <w:rPr>
          <w:spacing w:val="-67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регистрацию</w:t>
      </w:r>
      <w:r>
        <w:rPr>
          <w:spacing w:val="-13"/>
        </w:rPr>
        <w:t xml:space="preserve"> </w:t>
      </w:r>
      <w:r>
        <w:rPr>
          <w:spacing w:val="-1"/>
        </w:rPr>
        <w:t>запросов,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течение</w:t>
      </w:r>
      <w:r>
        <w:rPr>
          <w:spacing w:val="-10"/>
        </w:rPr>
        <w:t xml:space="preserve"> </w:t>
      </w:r>
      <w:r>
        <w:rPr>
          <w:spacing w:val="-1"/>
        </w:rPr>
        <w:t>рабочего</w:t>
      </w:r>
      <w:r>
        <w:rPr>
          <w:spacing w:val="-11"/>
        </w:rPr>
        <w:t xml:space="preserve"> </w:t>
      </w:r>
      <w:r>
        <w:rPr>
          <w:spacing w:val="-1"/>
        </w:rPr>
        <w:t>дня,</w:t>
      </w:r>
      <w:r>
        <w:rPr>
          <w:spacing w:val="-11"/>
        </w:rPr>
        <w:t xml:space="preserve"> </w:t>
      </w:r>
      <w:r>
        <w:rPr>
          <w:spacing w:val="-1"/>
        </w:rPr>
        <w:t>следующего</w:t>
      </w:r>
      <w:r>
        <w:rPr>
          <w:spacing w:val="-10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t>днем</w:t>
      </w:r>
      <w:r>
        <w:rPr>
          <w:spacing w:val="-12"/>
        </w:rPr>
        <w:t xml:space="preserve"> </w:t>
      </w:r>
      <w:r>
        <w:t>окончания</w:t>
      </w:r>
      <w:r>
        <w:rPr>
          <w:spacing w:val="-67"/>
        </w:rPr>
        <w:t xml:space="preserve"> </w:t>
      </w:r>
      <w:r>
        <w:t>срока</w:t>
      </w:r>
      <w:r>
        <w:rPr>
          <w:spacing w:val="43"/>
        </w:rPr>
        <w:t xml:space="preserve"> </w:t>
      </w:r>
      <w:r>
        <w:t>представления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исправления</w:t>
      </w:r>
      <w:r>
        <w:rPr>
          <w:spacing w:val="45"/>
        </w:rPr>
        <w:t xml:space="preserve"> </w:t>
      </w:r>
      <w:r>
        <w:t>выявленных</w:t>
      </w:r>
      <w:r>
        <w:rPr>
          <w:spacing w:val="45"/>
        </w:rPr>
        <w:t xml:space="preserve"> </w:t>
      </w:r>
      <w:r>
        <w:t>нарушений,</w:t>
      </w:r>
    </w:p>
    <w:p w:rsidR="00762B87" w:rsidRDefault="00762B87">
      <w:p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Default="00762B87">
      <w:pPr>
        <w:pStyle w:val="BodyText"/>
        <w:spacing w:before="187"/>
        <w:ind w:right="163"/>
      </w:pPr>
      <w:r>
        <w:rPr>
          <w:spacing w:val="-5"/>
        </w:rPr>
        <w:t>формирует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0"/>
        </w:rPr>
        <w:t xml:space="preserve"> </w:t>
      </w:r>
      <w:r>
        <w:rPr>
          <w:spacing w:val="-5"/>
        </w:rPr>
        <w:t>направляет</w:t>
      </w:r>
      <w:r>
        <w:rPr>
          <w:spacing w:val="-11"/>
        </w:rPr>
        <w:t xml:space="preserve"> </w:t>
      </w:r>
      <w:r>
        <w:rPr>
          <w:spacing w:val="-5"/>
        </w:rPr>
        <w:t>заявителю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электронной</w:t>
      </w:r>
      <w:r>
        <w:rPr>
          <w:spacing w:val="-10"/>
        </w:rPr>
        <w:t xml:space="preserve"> </w:t>
      </w:r>
      <w:r>
        <w:rPr>
          <w:spacing w:val="-5"/>
        </w:rPr>
        <w:t>форме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«Личный</w:t>
      </w:r>
      <w:r>
        <w:rPr>
          <w:spacing w:val="-10"/>
        </w:rPr>
        <w:t xml:space="preserve"> </w:t>
      </w:r>
      <w:r>
        <w:rPr>
          <w:spacing w:val="-4"/>
        </w:rPr>
        <w:t>кабинет»</w:t>
      </w:r>
      <w:r>
        <w:rPr>
          <w:spacing w:val="-12"/>
        </w:rPr>
        <w:t xml:space="preserve"> </w:t>
      </w:r>
      <w:r>
        <w:rPr>
          <w:spacing w:val="-4"/>
        </w:rPr>
        <w:t>на</w:t>
      </w:r>
      <w:r>
        <w:rPr>
          <w:spacing w:val="-68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6"/>
        </w:rPr>
        <w:t>предоставления</w:t>
      </w:r>
      <w:r>
        <w:rPr>
          <w:spacing w:val="-13"/>
        </w:rPr>
        <w:t xml:space="preserve"> </w:t>
      </w:r>
      <w:r>
        <w:rPr>
          <w:spacing w:val="-6"/>
        </w:rPr>
        <w:t>муниципальной</w:t>
      </w:r>
      <w:r>
        <w:rPr>
          <w:spacing w:val="-9"/>
        </w:rPr>
        <w:t xml:space="preserve"> </w:t>
      </w:r>
      <w:r>
        <w:rPr>
          <w:spacing w:val="-6"/>
        </w:rPr>
        <w:t>услуги,</w:t>
      </w:r>
      <w:r>
        <w:rPr>
          <w:spacing w:val="-16"/>
        </w:rPr>
        <w:t xml:space="preserve"> </w:t>
      </w:r>
      <w:r>
        <w:rPr>
          <w:spacing w:val="-6"/>
        </w:rPr>
        <w:t>с</w:t>
      </w:r>
      <w:r>
        <w:rPr>
          <w:spacing w:val="-10"/>
        </w:rPr>
        <w:t xml:space="preserve"> </w:t>
      </w:r>
      <w:r>
        <w:rPr>
          <w:spacing w:val="-6"/>
        </w:rPr>
        <w:t>указанием</w:t>
      </w:r>
      <w:r>
        <w:rPr>
          <w:spacing w:val="-12"/>
        </w:rPr>
        <w:t xml:space="preserve"> </w:t>
      </w:r>
      <w:r>
        <w:rPr>
          <w:spacing w:val="-5"/>
        </w:rPr>
        <w:t>причин</w:t>
      </w:r>
      <w:r>
        <w:rPr>
          <w:spacing w:val="-14"/>
        </w:rPr>
        <w:t xml:space="preserve"> </w:t>
      </w:r>
      <w:r>
        <w:rPr>
          <w:spacing w:val="-5"/>
        </w:rPr>
        <w:t>отказа.</w:t>
      </w:r>
    </w:p>
    <w:p w:rsidR="00762B87" w:rsidRDefault="00762B87">
      <w:pPr>
        <w:pStyle w:val="BodyText"/>
        <w:spacing w:before="2"/>
        <w:ind w:right="164" w:firstLine="707"/>
      </w:pPr>
      <w:r>
        <w:rPr>
          <w:spacing w:val="-1"/>
        </w:rPr>
        <w:t>Предоставление муниципальной услуги начинается со дня направления</w:t>
      </w:r>
      <w:r>
        <w:t xml:space="preserve"> </w:t>
      </w:r>
      <w:r>
        <w:rPr>
          <w:spacing w:val="-6"/>
        </w:rPr>
        <w:t>заявителю</w:t>
      </w:r>
      <w:r>
        <w:rPr>
          <w:spacing w:val="-14"/>
        </w:rPr>
        <w:t xml:space="preserve"> </w:t>
      </w:r>
      <w:r>
        <w:rPr>
          <w:spacing w:val="-6"/>
        </w:rPr>
        <w:t>электронного</w:t>
      </w:r>
      <w:r>
        <w:rPr>
          <w:spacing w:val="-12"/>
        </w:rPr>
        <w:t xml:space="preserve"> </w:t>
      </w:r>
      <w:r>
        <w:rPr>
          <w:spacing w:val="-6"/>
        </w:rPr>
        <w:t>уведомления</w:t>
      </w:r>
      <w:r>
        <w:rPr>
          <w:spacing w:val="-13"/>
        </w:rPr>
        <w:t xml:space="preserve"> </w:t>
      </w:r>
      <w:r>
        <w:rPr>
          <w:spacing w:val="-5"/>
        </w:rPr>
        <w:t>о</w:t>
      </w:r>
      <w:r>
        <w:rPr>
          <w:spacing w:val="-12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:rsidR="00762B87" w:rsidRDefault="00762B87">
      <w:pPr>
        <w:pStyle w:val="ListParagraph"/>
        <w:numPr>
          <w:ilvl w:val="2"/>
          <w:numId w:val="7"/>
        </w:numPr>
        <w:tabs>
          <w:tab w:val="left" w:pos="1629"/>
        </w:tabs>
        <w:ind w:right="157" w:firstLine="707"/>
        <w:rPr>
          <w:sz w:val="28"/>
        </w:rPr>
      </w:pPr>
      <w:r>
        <w:rPr>
          <w:spacing w:val="-2"/>
          <w:sz w:val="28"/>
        </w:rPr>
        <w:t>Электронное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заявление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становится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доступным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ответственного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информационной системе межведомственного электронного </w:t>
      </w:r>
      <w:r>
        <w:rPr>
          <w:spacing w:val="-1"/>
          <w:sz w:val="28"/>
        </w:rPr>
        <w:t>взаимодействия</w:t>
      </w:r>
      <w:r>
        <w:rPr>
          <w:sz w:val="28"/>
        </w:rPr>
        <w:t xml:space="preserve"> (далее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СМЭВ).</w:t>
      </w:r>
    </w:p>
    <w:p w:rsidR="00762B87" w:rsidRDefault="00762B87">
      <w:pPr>
        <w:pStyle w:val="BodyText"/>
        <w:tabs>
          <w:tab w:val="left" w:pos="3051"/>
          <w:tab w:val="left" w:pos="3756"/>
          <w:tab w:val="left" w:pos="4964"/>
          <w:tab w:val="left" w:pos="6840"/>
          <w:tab w:val="left" w:pos="8874"/>
        </w:tabs>
        <w:ind w:right="172" w:firstLine="707"/>
        <w:jc w:val="left"/>
      </w:pPr>
      <w:r>
        <w:t>Ответственное</w:t>
      </w:r>
      <w:r>
        <w:tab/>
        <w:t>за</w:t>
      </w:r>
      <w:r>
        <w:tab/>
        <w:t>прием</w:t>
      </w:r>
      <w:r>
        <w:tab/>
        <w:t>документов</w:t>
      </w:r>
      <w:r>
        <w:tab/>
        <w:t>должностное</w:t>
      </w:r>
      <w:r>
        <w:tab/>
      </w:r>
      <w:r>
        <w:rPr>
          <w:spacing w:val="-1"/>
        </w:rPr>
        <w:t>лицо</w:t>
      </w:r>
      <w:r>
        <w:rPr>
          <w:spacing w:val="-67"/>
        </w:rPr>
        <w:t xml:space="preserve"> </w:t>
      </w:r>
      <w:r>
        <w:t>Уполномоченного органа:</w:t>
      </w:r>
    </w:p>
    <w:p w:rsidR="00762B87" w:rsidRDefault="00762B87">
      <w:pPr>
        <w:pStyle w:val="BodyText"/>
        <w:ind w:right="170" w:firstLine="707"/>
        <w:jc w:val="left"/>
      </w:pPr>
      <w:r>
        <w:t>проверяет</w:t>
      </w:r>
      <w:r>
        <w:rPr>
          <w:spacing w:val="40"/>
        </w:rPr>
        <w:t xml:space="preserve"> </w:t>
      </w:r>
      <w:r>
        <w:t>наличие</w:t>
      </w:r>
      <w:r>
        <w:rPr>
          <w:spacing w:val="108"/>
        </w:rPr>
        <w:t xml:space="preserve"> </w:t>
      </w:r>
      <w:r>
        <w:t>электронных</w:t>
      </w:r>
      <w:r>
        <w:rPr>
          <w:spacing w:val="112"/>
        </w:rPr>
        <w:t xml:space="preserve"> </w:t>
      </w:r>
      <w:r>
        <w:t>заявлений,</w:t>
      </w:r>
      <w:r>
        <w:rPr>
          <w:spacing w:val="110"/>
        </w:rPr>
        <w:t xml:space="preserve"> </w:t>
      </w:r>
      <w:r>
        <w:t>поступивших</w:t>
      </w:r>
      <w:r>
        <w:rPr>
          <w:spacing w:val="112"/>
        </w:rPr>
        <w:t xml:space="preserve"> </w:t>
      </w:r>
      <w:r>
        <w:t>с</w:t>
      </w:r>
      <w:r>
        <w:rPr>
          <w:spacing w:val="111"/>
        </w:rPr>
        <w:t xml:space="preserve"> </w:t>
      </w:r>
      <w:r>
        <w:t>РПГУ,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периодом</w:t>
      </w:r>
      <w:r>
        <w:rPr>
          <w:spacing w:val="-3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762B87" w:rsidRDefault="00762B87">
      <w:pPr>
        <w:pStyle w:val="BodyText"/>
        <w:ind w:right="239" w:firstLine="707"/>
        <w:jc w:val="left"/>
      </w:pPr>
      <w:r>
        <w:t>изучает</w:t>
      </w:r>
      <w:r>
        <w:rPr>
          <w:spacing w:val="6"/>
        </w:rPr>
        <w:t xml:space="preserve"> </w:t>
      </w:r>
      <w:r>
        <w:t>поступившие</w:t>
      </w:r>
      <w:r>
        <w:rPr>
          <w:spacing w:val="6"/>
        </w:rPr>
        <w:t xml:space="preserve"> </w:t>
      </w:r>
      <w:r>
        <w:t>заявления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приложенные</w:t>
      </w:r>
      <w:r>
        <w:rPr>
          <w:spacing w:val="6"/>
        </w:rPr>
        <w:t xml:space="preserve"> </w:t>
      </w:r>
      <w:r>
        <w:t>образы</w:t>
      </w:r>
      <w:r>
        <w:rPr>
          <w:spacing w:val="5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762B87" w:rsidRDefault="00762B87">
      <w:pPr>
        <w:pStyle w:val="BodyText"/>
        <w:spacing w:before="1"/>
        <w:ind w:firstLine="707"/>
        <w:jc w:val="left"/>
      </w:pPr>
      <w:r>
        <w:t>производит</w:t>
      </w:r>
      <w:r>
        <w:rPr>
          <w:spacing w:val="54"/>
        </w:rPr>
        <w:t xml:space="preserve"> </w:t>
      </w:r>
      <w:r>
        <w:t>действия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пунктом</w:t>
      </w:r>
      <w:r>
        <w:rPr>
          <w:spacing w:val="54"/>
        </w:rPr>
        <w:t xml:space="preserve"> </w:t>
      </w:r>
      <w:r>
        <w:t>3.9.1</w:t>
      </w:r>
      <w:r>
        <w:rPr>
          <w:spacing w:val="5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762B87" w:rsidRDefault="00762B87">
      <w:pPr>
        <w:pStyle w:val="ListParagraph"/>
        <w:numPr>
          <w:ilvl w:val="1"/>
          <w:numId w:val="7"/>
        </w:numPr>
        <w:tabs>
          <w:tab w:val="left" w:pos="1303"/>
        </w:tabs>
        <w:spacing w:line="321" w:lineRule="exact"/>
        <w:ind w:left="1302" w:right="0" w:hanging="493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762B87" w:rsidRDefault="00762B87">
      <w:pPr>
        <w:pStyle w:val="BodyText"/>
        <w:ind w:right="167" w:firstLine="707"/>
      </w:pP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обеспечивается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получения:</w:t>
      </w:r>
    </w:p>
    <w:p w:rsidR="00762B87" w:rsidRDefault="00762B87">
      <w:pPr>
        <w:pStyle w:val="BodyText"/>
        <w:ind w:right="169" w:firstLine="707"/>
      </w:pPr>
      <w:r>
        <w:t>а)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67"/>
        </w:rPr>
        <w:t xml:space="preserve"> </w:t>
      </w:r>
      <w:r>
        <w:t>должностным лицом Уполномоченного органа с использованием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 подписи;</w:t>
      </w:r>
    </w:p>
    <w:p w:rsidR="00762B87" w:rsidRDefault="00762B87">
      <w:pPr>
        <w:pStyle w:val="BodyText"/>
        <w:spacing w:line="322" w:lineRule="exact"/>
        <w:ind w:left="810"/>
      </w:pPr>
      <w:r>
        <w:t>б)</w:t>
      </w:r>
      <w:r>
        <w:rPr>
          <w:spacing w:val="-2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МФЦ.</w:t>
      </w:r>
    </w:p>
    <w:p w:rsidR="00762B87" w:rsidRDefault="00762B87">
      <w:pPr>
        <w:pStyle w:val="ListParagraph"/>
        <w:numPr>
          <w:ilvl w:val="1"/>
          <w:numId w:val="7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запроса.</w:t>
      </w:r>
    </w:p>
    <w:p w:rsidR="00762B87" w:rsidRDefault="00762B87">
      <w:pPr>
        <w:pStyle w:val="BodyText"/>
        <w:ind w:right="169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 муниципальной услуги производится в «Личном кабинете»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авторизации,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мобильном</w:t>
      </w:r>
      <w:r>
        <w:rPr>
          <w:spacing w:val="71"/>
        </w:rPr>
        <w:t xml:space="preserve"> </w:t>
      </w:r>
      <w:r>
        <w:t>приложении.</w:t>
      </w:r>
      <w:r>
        <w:rPr>
          <w:spacing w:val="1"/>
        </w:rPr>
        <w:t xml:space="preserve"> </w:t>
      </w:r>
      <w:r>
        <w:t>Заявитель имеет возможность просматривать статус электронного заявления,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«Личном</w:t>
      </w:r>
      <w:r>
        <w:rPr>
          <w:spacing w:val="1"/>
        </w:rPr>
        <w:t xml:space="preserve"> </w:t>
      </w:r>
      <w:r>
        <w:t>кабинете»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инициативе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любое время.</w:t>
      </w:r>
    </w:p>
    <w:p w:rsidR="00762B87" w:rsidRDefault="00762B87">
      <w:pPr>
        <w:pStyle w:val="BodyText"/>
        <w:spacing w:before="1"/>
        <w:ind w:right="168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762B87" w:rsidRDefault="00762B87">
      <w:pPr>
        <w:pStyle w:val="BodyText"/>
        <w:spacing w:line="242" w:lineRule="auto"/>
        <w:ind w:right="174" w:firstLine="707"/>
      </w:pPr>
      <w:r>
        <w:t>а) уведомление о записи на прием в РГАУ МФЦ, содержащее сведения</w:t>
      </w:r>
      <w:r>
        <w:rPr>
          <w:spacing w:val="1"/>
        </w:rPr>
        <w:t xml:space="preserve"> </w:t>
      </w:r>
      <w:r>
        <w:t>о дате,</w:t>
      </w:r>
      <w:r>
        <w:rPr>
          <w:spacing w:val="-1"/>
        </w:rPr>
        <w:t xml:space="preserve"> </w:t>
      </w:r>
      <w:r>
        <w:t>времени и месте приема;</w:t>
      </w:r>
    </w:p>
    <w:p w:rsidR="00762B87" w:rsidRDefault="00762B87">
      <w:pPr>
        <w:pStyle w:val="BodyText"/>
        <w:ind w:right="167" w:firstLine="707"/>
      </w:pPr>
      <w:r>
        <w:t>б) уведомление о приеме и регистрации запроса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 xml:space="preserve">сведения    о   </w:t>
      </w:r>
      <w:r>
        <w:rPr>
          <w:spacing w:val="1"/>
        </w:rPr>
        <w:t xml:space="preserve"> </w:t>
      </w:r>
      <w:r>
        <w:t xml:space="preserve">факте   </w:t>
      </w:r>
      <w:r>
        <w:rPr>
          <w:spacing w:val="1"/>
        </w:rPr>
        <w:t xml:space="preserve"> </w:t>
      </w:r>
      <w:r>
        <w:t xml:space="preserve">приема   </w:t>
      </w:r>
      <w:r>
        <w:rPr>
          <w:spacing w:val="1"/>
        </w:rPr>
        <w:t xml:space="preserve"> </w:t>
      </w:r>
      <w:r>
        <w:t>запроса    и    документов,    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 и 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762B87" w:rsidRDefault="00762B87">
      <w:p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Default="00762B87">
      <w:pPr>
        <w:pStyle w:val="BodyText"/>
        <w:spacing w:before="187"/>
        <w:ind w:right="167" w:firstLine="707"/>
      </w:pPr>
      <w:r>
        <w:t>в) уведомление о результатах рассмотрения документов, необходимых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>предоставления     муниципальной     услуги,     содержащее     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и возможности получить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762B87" w:rsidRDefault="00762B87">
      <w:pPr>
        <w:pStyle w:val="ListParagraph"/>
        <w:numPr>
          <w:ilvl w:val="1"/>
          <w:numId w:val="7"/>
        </w:numPr>
        <w:tabs>
          <w:tab w:val="left" w:pos="1442"/>
        </w:tabs>
        <w:spacing w:before="1" w:line="322" w:lineRule="exact"/>
        <w:ind w:left="1441" w:right="0" w:hanging="632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762B87" w:rsidRDefault="00762B87">
      <w:pPr>
        <w:pStyle w:val="BodyText"/>
        <w:ind w:right="167" w:firstLine="707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6">
        <w:r>
          <w:t>Правилами</w:t>
        </w:r>
      </w:hyperlink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указанной</w:t>
      </w:r>
      <w:r>
        <w:rPr>
          <w:spacing w:val="70"/>
        </w:rPr>
        <w:t xml:space="preserve"> </w:t>
      </w:r>
      <w:r>
        <w:t>оценки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 12</w:t>
      </w:r>
      <w:r>
        <w:rPr>
          <w:spacing w:val="-67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 власти (их структурных подразделений) и 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48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учетом</w:t>
      </w:r>
      <w:r>
        <w:rPr>
          <w:spacing w:val="51"/>
        </w:rPr>
        <w:t xml:space="preserve"> </w:t>
      </w:r>
      <w:r>
        <w:t>качества</w:t>
      </w:r>
      <w:r>
        <w:rPr>
          <w:spacing w:val="48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>
        <w:t>ими</w:t>
      </w:r>
      <w:r>
        <w:rPr>
          <w:spacing w:val="49"/>
        </w:rPr>
        <w:t xml:space="preserve"> </w:t>
      </w:r>
      <w:r>
        <w:t>государственных</w:t>
      </w:r>
      <w:r>
        <w:rPr>
          <w:spacing w:val="52"/>
        </w:rPr>
        <w:t xml:space="preserve"> </w:t>
      </w:r>
      <w:r>
        <w:t>услуг,</w:t>
      </w:r>
      <w:r>
        <w:rPr>
          <w:spacing w:val="-68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применении</w:t>
      </w:r>
      <w:r>
        <w:rPr>
          <w:spacing w:val="71"/>
        </w:rPr>
        <w:t xml:space="preserve"> </w:t>
      </w:r>
      <w:r>
        <w:t>результатов   указанной   оценки   как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руководителями</w:t>
      </w:r>
      <w:r>
        <w:rPr>
          <w:spacing w:val="-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:rsidR="00762B87" w:rsidRDefault="00762B87">
      <w:pPr>
        <w:pStyle w:val="ListParagraph"/>
        <w:numPr>
          <w:ilvl w:val="1"/>
          <w:numId w:val="7"/>
        </w:numPr>
        <w:tabs>
          <w:tab w:val="left" w:pos="1559"/>
        </w:tabs>
        <w:spacing w:before="1"/>
        <w:ind w:right="167" w:firstLine="707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служащих.</w:t>
      </w:r>
    </w:p>
    <w:p w:rsidR="00762B87" w:rsidRDefault="00762B87">
      <w:pPr>
        <w:pStyle w:val="BodyText"/>
        <w:spacing w:line="276" w:lineRule="auto"/>
        <w:ind w:right="165" w:firstLine="707"/>
      </w:pPr>
      <w:r>
        <w:t xml:space="preserve">Заявителю   </w:t>
      </w:r>
      <w:r>
        <w:rPr>
          <w:spacing w:val="1"/>
        </w:rPr>
        <w:t xml:space="preserve"> </w:t>
      </w:r>
      <w:r>
        <w:t xml:space="preserve">обеспечивается   </w:t>
      </w:r>
      <w:r>
        <w:rPr>
          <w:spacing w:val="1"/>
        </w:rPr>
        <w:t xml:space="preserve"> </w:t>
      </w:r>
      <w:r>
        <w:t>возможность     направления     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70"/>
        </w:rPr>
        <w:t xml:space="preserve"> </w:t>
      </w:r>
      <w:r>
        <w:t>11.2</w:t>
      </w:r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 и в порядке, установленном постановлением Правительства</w:t>
      </w:r>
      <w:r>
        <w:rPr>
          <w:spacing w:val="-67"/>
        </w:rPr>
        <w:t xml:space="preserve"> </w:t>
      </w:r>
      <w:r>
        <w:t>Российской Федерации от</w:t>
      </w:r>
      <w:r>
        <w:rPr>
          <w:spacing w:val="1"/>
        </w:rPr>
        <w:t xml:space="preserve"> </w:t>
      </w:r>
      <w:r>
        <w:t>20 ноября 2012 года № 1198 «О 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 xml:space="preserve">(бездействия),   </w:t>
      </w:r>
      <w:r>
        <w:rPr>
          <w:spacing w:val="44"/>
        </w:rPr>
        <w:t xml:space="preserve"> </w:t>
      </w:r>
      <w:r>
        <w:t xml:space="preserve">совершенных    </w:t>
      </w:r>
      <w:r>
        <w:rPr>
          <w:spacing w:val="44"/>
        </w:rPr>
        <w:t xml:space="preserve"> </w:t>
      </w:r>
      <w:r>
        <w:t xml:space="preserve">при    </w:t>
      </w:r>
      <w:r>
        <w:rPr>
          <w:spacing w:val="45"/>
        </w:rPr>
        <w:t xml:space="preserve"> </w:t>
      </w:r>
      <w:r>
        <w:t xml:space="preserve">предоставлении    </w:t>
      </w:r>
      <w:r>
        <w:rPr>
          <w:spacing w:val="45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762B87" w:rsidRDefault="00762B87">
      <w:pPr>
        <w:pStyle w:val="BodyText"/>
        <w:ind w:left="0"/>
        <w:jc w:val="left"/>
        <w:rPr>
          <w:sz w:val="30"/>
        </w:rPr>
      </w:pPr>
    </w:p>
    <w:p w:rsidR="00762B87" w:rsidRDefault="00762B87">
      <w:pPr>
        <w:pStyle w:val="Heading1"/>
        <w:numPr>
          <w:ilvl w:val="1"/>
          <w:numId w:val="14"/>
        </w:numPr>
        <w:tabs>
          <w:tab w:val="left" w:pos="2441"/>
        </w:tabs>
        <w:spacing w:before="183"/>
        <w:ind w:left="3102" w:right="1348" w:hanging="1115"/>
      </w:pPr>
      <w:r>
        <w:t>Формы контроля за исполнением настоящего</w:t>
      </w:r>
      <w:r>
        <w:rPr>
          <w:spacing w:val="-67"/>
        </w:rPr>
        <w:t xml:space="preserve"> </w:t>
      </w:r>
      <w:r>
        <w:t>административного регламента</w:t>
      </w:r>
    </w:p>
    <w:p w:rsidR="00762B87" w:rsidRDefault="00762B87">
      <w:pPr>
        <w:pStyle w:val="BodyText"/>
        <w:spacing w:before="11"/>
        <w:ind w:left="0"/>
        <w:jc w:val="left"/>
        <w:rPr>
          <w:b/>
          <w:sz w:val="27"/>
        </w:rPr>
      </w:pPr>
    </w:p>
    <w:p w:rsidR="00762B87" w:rsidRDefault="00762B87">
      <w:pPr>
        <w:ind w:left="1270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762B87" w:rsidRDefault="00762B87">
      <w:pPr>
        <w:rPr>
          <w:sz w:val="28"/>
        </w:r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Default="00762B87">
      <w:pPr>
        <w:pStyle w:val="BodyText"/>
        <w:spacing w:before="11"/>
        <w:ind w:left="0"/>
        <w:jc w:val="left"/>
        <w:rPr>
          <w:b/>
          <w:sz w:val="8"/>
        </w:rPr>
      </w:pPr>
    </w:p>
    <w:p w:rsidR="00762B87" w:rsidRDefault="00762B87">
      <w:pPr>
        <w:pStyle w:val="Heading1"/>
        <w:spacing w:before="89"/>
        <w:ind w:left="330" w:right="170" w:firstLine="491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устанавливающих</w:t>
      </w:r>
    </w:p>
    <w:p w:rsidR="00762B87" w:rsidRDefault="00762B87">
      <w:pPr>
        <w:spacing w:before="2"/>
        <w:ind w:left="3186" w:right="829" w:hanging="2415"/>
        <w:rPr>
          <w:b/>
          <w:sz w:val="28"/>
        </w:rPr>
      </w:pPr>
      <w:r>
        <w:rPr>
          <w:b/>
          <w:sz w:val="28"/>
        </w:rPr>
        <w:t>требования к предоставлению муниципальной услуги, а также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762B87" w:rsidRDefault="00762B87">
      <w:pPr>
        <w:pStyle w:val="BodyText"/>
        <w:spacing w:before="5"/>
        <w:ind w:left="0"/>
        <w:jc w:val="left"/>
        <w:rPr>
          <w:b/>
          <w:sz w:val="27"/>
        </w:rPr>
      </w:pPr>
    </w:p>
    <w:p w:rsidR="00762B87" w:rsidRDefault="00762B87">
      <w:pPr>
        <w:pStyle w:val="ListParagraph"/>
        <w:numPr>
          <w:ilvl w:val="1"/>
          <w:numId w:val="3"/>
        </w:numPr>
        <w:tabs>
          <w:tab w:val="left" w:pos="1386"/>
        </w:tabs>
        <w:spacing w:before="1"/>
        <w:ind w:right="169" w:firstLine="707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762B87" w:rsidRDefault="00762B87">
      <w:pPr>
        <w:pStyle w:val="BodyText"/>
        <w:ind w:right="167" w:firstLine="707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 лиц</w:t>
      </w:r>
      <w:r>
        <w:rPr>
          <w:spacing w:val="67"/>
        </w:rPr>
        <w:t xml:space="preserve"> </w:t>
      </w:r>
      <w:r>
        <w:t>Уполномоченного органа.</w:t>
      </w:r>
    </w:p>
    <w:p w:rsidR="00762B87" w:rsidRDefault="00762B87">
      <w:pPr>
        <w:pStyle w:val="BodyText"/>
        <w:spacing w:line="321" w:lineRule="exact"/>
        <w:ind w:left="810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762B87" w:rsidRDefault="00762B87">
      <w:pPr>
        <w:pStyle w:val="BodyText"/>
        <w:spacing w:before="2"/>
        <w:ind w:right="172" w:firstLine="707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762B87" w:rsidRDefault="00762B87">
      <w:pPr>
        <w:pStyle w:val="BodyText"/>
        <w:spacing w:line="321" w:lineRule="exact"/>
        <w:ind w:left="810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762B87" w:rsidRDefault="00762B87">
      <w:pPr>
        <w:pStyle w:val="BodyText"/>
        <w:ind w:right="166" w:firstLine="707"/>
      </w:pPr>
      <w:r>
        <w:t>рассмотрения, принятия решений и подготовки ответов на обращения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органа.</w:t>
      </w:r>
    </w:p>
    <w:p w:rsidR="00762B87" w:rsidRDefault="00762B87">
      <w:pPr>
        <w:pStyle w:val="BodyText"/>
        <w:spacing w:before="6"/>
        <w:ind w:left="0"/>
        <w:jc w:val="left"/>
      </w:pPr>
    </w:p>
    <w:p w:rsidR="00762B87" w:rsidRDefault="00762B87">
      <w:pPr>
        <w:pStyle w:val="Heading1"/>
        <w:spacing w:line="322" w:lineRule="exact"/>
        <w:ind w:left="641" w:right="8"/>
        <w:jc w:val="center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плановых</w:t>
      </w:r>
    </w:p>
    <w:p w:rsidR="00762B87" w:rsidRDefault="00762B87">
      <w:pPr>
        <w:ind w:left="632" w:right="700" w:hanging="1"/>
        <w:jc w:val="center"/>
        <w:rPr>
          <w:b/>
          <w:sz w:val="28"/>
        </w:rPr>
      </w:pPr>
      <w:r>
        <w:rPr>
          <w:b/>
          <w:sz w:val="28"/>
        </w:rPr>
        <w:t>и внеплановых проверок полноты и качества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 услуги, в том числе порядок и формы контроля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полнотой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762B87" w:rsidRDefault="00762B87">
      <w:pPr>
        <w:pStyle w:val="BodyText"/>
        <w:spacing w:before="5"/>
        <w:ind w:left="0"/>
        <w:jc w:val="left"/>
        <w:rPr>
          <w:b/>
          <w:sz w:val="27"/>
        </w:rPr>
      </w:pPr>
    </w:p>
    <w:p w:rsidR="00762B87" w:rsidRDefault="00762B87">
      <w:pPr>
        <w:pStyle w:val="ListParagraph"/>
        <w:numPr>
          <w:ilvl w:val="1"/>
          <w:numId w:val="3"/>
        </w:numPr>
        <w:tabs>
          <w:tab w:val="left" w:pos="1311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:rsidR="00762B87" w:rsidRDefault="00762B87">
      <w:pPr>
        <w:pStyle w:val="ListParagraph"/>
        <w:numPr>
          <w:ilvl w:val="1"/>
          <w:numId w:val="3"/>
        </w:numPr>
        <w:tabs>
          <w:tab w:val="left" w:pos="1314"/>
        </w:tabs>
        <w:ind w:right="173" w:firstLine="707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:rsidR="00762B87" w:rsidRDefault="00762B87">
      <w:pPr>
        <w:pStyle w:val="BodyText"/>
        <w:spacing w:line="321" w:lineRule="exact"/>
        <w:ind w:left="810"/>
      </w:pPr>
      <w:r>
        <w:t>соблюдение</w:t>
      </w:r>
      <w:r>
        <w:rPr>
          <w:spacing w:val="-6"/>
        </w:rPr>
        <w:t xml:space="preserve"> </w:t>
      </w:r>
      <w:r>
        <w:t>сроков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762B87" w:rsidRDefault="00762B87">
      <w:pPr>
        <w:pStyle w:val="BodyText"/>
        <w:ind w:left="810" w:right="168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обоснованность</w:t>
      </w:r>
      <w:r>
        <w:rPr>
          <w:spacing w:val="3"/>
        </w:rPr>
        <w:t xml:space="preserve"> </w:t>
      </w:r>
      <w:r>
        <w:t>принятого</w:t>
      </w:r>
      <w:r>
        <w:rPr>
          <w:spacing w:val="3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отказе</w:t>
      </w:r>
      <w:r>
        <w:rPr>
          <w:spacing w:val="4"/>
        </w:rPr>
        <w:t xml:space="preserve"> </w:t>
      </w:r>
      <w:r>
        <w:t>в</w:t>
      </w:r>
    </w:p>
    <w:p w:rsidR="00762B87" w:rsidRDefault="00762B87">
      <w:pPr>
        <w:pStyle w:val="BodyText"/>
        <w:spacing w:line="321" w:lineRule="exact"/>
      </w:pP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услуги.</w:t>
      </w:r>
    </w:p>
    <w:p w:rsidR="00762B87" w:rsidRDefault="00762B87">
      <w:pPr>
        <w:pStyle w:val="BodyText"/>
        <w:spacing w:line="322" w:lineRule="exact"/>
        <w:ind w:left="810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762B87" w:rsidRDefault="00762B87">
      <w:pPr>
        <w:pStyle w:val="BodyText"/>
        <w:ind w:right="170" w:firstLine="707"/>
      </w:pP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 актов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 самоуправления;</w:t>
      </w:r>
    </w:p>
    <w:p w:rsidR="00762B87" w:rsidRDefault="00762B87">
      <w:p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Default="00762B87">
      <w:pPr>
        <w:pStyle w:val="BodyText"/>
        <w:spacing w:before="187"/>
        <w:ind w:right="167" w:firstLine="707"/>
      </w:pPr>
      <w:r>
        <w:t>обращения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нарушения</w:t>
      </w:r>
      <w:r>
        <w:rPr>
          <w:spacing w:val="-67"/>
        </w:rPr>
        <w:t xml:space="preserve"> </w:t>
      </w:r>
      <w:r>
        <w:t>законодательства, в том числе на качество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762B87" w:rsidRDefault="00762B87">
      <w:pPr>
        <w:pStyle w:val="ListParagraph"/>
        <w:numPr>
          <w:ilvl w:val="1"/>
          <w:numId w:val="3"/>
        </w:numPr>
        <w:tabs>
          <w:tab w:val="left" w:pos="1364"/>
        </w:tabs>
        <w:spacing w:before="2"/>
        <w:ind w:right="174" w:firstLine="707"/>
        <w:rPr>
          <w:sz w:val="28"/>
        </w:rPr>
      </w:pPr>
      <w:r>
        <w:rPr>
          <w:sz w:val="28"/>
        </w:rPr>
        <w:t>Для проведения проверки создается комиссия, в состав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:rsidR="00762B87" w:rsidRDefault="00762B87">
      <w:pPr>
        <w:pStyle w:val="BodyText"/>
        <w:ind w:right="175" w:firstLine="707"/>
      </w:pP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</w:p>
    <w:p w:rsidR="00762B87" w:rsidRDefault="00762B87">
      <w:pPr>
        <w:pStyle w:val="ListParagraph"/>
        <w:numPr>
          <w:ilvl w:val="1"/>
          <w:numId w:val="3"/>
        </w:numPr>
        <w:tabs>
          <w:tab w:val="left" w:pos="1398"/>
        </w:tabs>
        <w:ind w:right="169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проводившими проверку. Проверяемые лица 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 справкой.</w:t>
      </w:r>
    </w:p>
    <w:p w:rsidR="00762B87" w:rsidRDefault="00762B87">
      <w:pPr>
        <w:pStyle w:val="BodyText"/>
        <w:spacing w:before="4"/>
        <w:ind w:left="0"/>
        <w:jc w:val="left"/>
      </w:pPr>
    </w:p>
    <w:p w:rsidR="00762B87" w:rsidRDefault="00762B87">
      <w:pPr>
        <w:pStyle w:val="Heading1"/>
        <w:spacing w:line="322" w:lineRule="exact"/>
        <w:ind w:left="642" w:right="8"/>
        <w:jc w:val="center"/>
      </w:pPr>
      <w:r>
        <w:t>Ответственность</w:t>
      </w:r>
      <w:r>
        <w:rPr>
          <w:spacing w:val="-4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</w:p>
    <w:p w:rsidR="00762B87" w:rsidRDefault="00762B87">
      <w:pPr>
        <w:spacing w:line="242" w:lineRule="auto"/>
        <w:ind w:left="1534" w:right="345" w:hanging="1251"/>
        <w:rPr>
          <w:b/>
          <w:sz w:val="28"/>
        </w:rPr>
      </w:pPr>
      <w:r>
        <w:rPr>
          <w:b/>
          <w:sz w:val="28"/>
        </w:rPr>
        <w:t>за решения и действия (бездействие), принимаемые (осуществляемые)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 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762B87" w:rsidRDefault="00762B87">
      <w:pPr>
        <w:pStyle w:val="BodyText"/>
        <w:spacing w:before="1"/>
        <w:ind w:left="0"/>
        <w:jc w:val="left"/>
        <w:rPr>
          <w:b/>
          <w:sz w:val="27"/>
        </w:rPr>
      </w:pPr>
    </w:p>
    <w:p w:rsidR="00762B87" w:rsidRDefault="00762B87">
      <w:pPr>
        <w:pStyle w:val="ListParagraph"/>
        <w:numPr>
          <w:ilvl w:val="1"/>
          <w:numId w:val="3"/>
        </w:numPr>
        <w:tabs>
          <w:tab w:val="left" w:pos="1453"/>
        </w:tabs>
        <w:ind w:right="172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 осуществляется привлечение виновных лиц к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:rsidR="00762B87" w:rsidRDefault="00762B87">
      <w:pPr>
        <w:pStyle w:val="BodyText"/>
        <w:spacing w:before="1"/>
        <w:ind w:right="168" w:firstLine="707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      за     правильность     и      своевременность     принятия     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инструкциях)</w:t>
      </w:r>
      <w:r>
        <w:rPr>
          <w:spacing w:val="1"/>
        </w:rPr>
        <w:t xml:space="preserve"> </w:t>
      </w:r>
      <w:r>
        <w:t>соответственно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762B87" w:rsidRDefault="00762B87">
      <w:pPr>
        <w:pStyle w:val="BodyText"/>
        <w:spacing w:before="5"/>
        <w:ind w:left="0"/>
        <w:jc w:val="left"/>
      </w:pPr>
    </w:p>
    <w:p w:rsidR="00762B87" w:rsidRDefault="00762B87">
      <w:pPr>
        <w:pStyle w:val="Heading1"/>
        <w:ind w:left="647" w:right="8"/>
        <w:jc w:val="center"/>
      </w:pPr>
      <w:r>
        <w:t>Требования к порядку и формам контроля за предоставлением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граждан,</w:t>
      </w:r>
    </w:p>
    <w:p w:rsidR="00762B87" w:rsidRDefault="00762B87">
      <w:pPr>
        <w:spacing w:line="321" w:lineRule="exact"/>
        <w:ind w:left="648" w:right="8"/>
        <w:jc w:val="center"/>
        <w:rPr>
          <w:b/>
          <w:sz w:val="28"/>
        </w:rPr>
      </w:pPr>
      <w:r>
        <w:rPr>
          <w:b/>
          <w:sz w:val="28"/>
        </w:rPr>
        <w:t>их 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762B87" w:rsidRDefault="00762B87">
      <w:pPr>
        <w:pStyle w:val="BodyText"/>
        <w:spacing w:before="6"/>
        <w:ind w:left="0"/>
        <w:jc w:val="left"/>
        <w:rPr>
          <w:b/>
          <w:sz w:val="27"/>
        </w:rPr>
      </w:pPr>
    </w:p>
    <w:p w:rsidR="00762B87" w:rsidRDefault="00762B87">
      <w:pPr>
        <w:pStyle w:val="ListParagraph"/>
        <w:numPr>
          <w:ilvl w:val="1"/>
          <w:numId w:val="3"/>
        </w:numPr>
        <w:tabs>
          <w:tab w:val="left" w:pos="1523"/>
        </w:tabs>
        <w:spacing w:before="1"/>
        <w:ind w:firstLine="707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6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26"/>
          <w:sz w:val="28"/>
        </w:rPr>
        <w:t xml:space="preserve"> </w:t>
      </w:r>
      <w:r>
        <w:rPr>
          <w:sz w:val="28"/>
        </w:rPr>
        <w:t>о</w:t>
      </w:r>
      <w:r>
        <w:rPr>
          <w:spacing w:val="129"/>
          <w:sz w:val="28"/>
        </w:rPr>
        <w:t xml:space="preserve"> </w:t>
      </w:r>
      <w:r>
        <w:rPr>
          <w:sz w:val="28"/>
        </w:rPr>
        <w:t>ходе</w:t>
      </w:r>
      <w:r>
        <w:rPr>
          <w:spacing w:val="12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3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о сроках 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 (действий).</w:t>
      </w:r>
    </w:p>
    <w:p w:rsidR="00762B87" w:rsidRDefault="00762B87">
      <w:pPr>
        <w:pStyle w:val="BodyText"/>
        <w:spacing w:before="1" w:line="322" w:lineRule="exact"/>
        <w:ind w:left="810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762B87" w:rsidRDefault="00762B87">
      <w:pPr>
        <w:pStyle w:val="BodyText"/>
        <w:ind w:right="162" w:firstLine="707"/>
        <w:jc w:val="left"/>
      </w:pPr>
      <w:r>
        <w:t>направлять</w:t>
      </w:r>
      <w:r>
        <w:rPr>
          <w:spacing w:val="71"/>
        </w:rPr>
        <w:t xml:space="preserve"> </w:t>
      </w:r>
      <w:r>
        <w:t>замечания</w:t>
      </w:r>
      <w:r>
        <w:rPr>
          <w:spacing w:val="70"/>
        </w:rPr>
        <w:t xml:space="preserve"> </w:t>
      </w:r>
      <w:r>
        <w:t>и   предложения   по   улучшению</w:t>
      </w:r>
      <w:r>
        <w:rPr>
          <w:spacing w:val="70"/>
        </w:rPr>
        <w:t xml:space="preserve"> </w:t>
      </w:r>
      <w:r>
        <w:t>доступности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762B87" w:rsidRDefault="00762B87">
      <w:pPr>
        <w:pStyle w:val="BodyText"/>
        <w:spacing w:line="242" w:lineRule="auto"/>
        <w:ind w:firstLine="707"/>
        <w:jc w:val="left"/>
      </w:pPr>
      <w:r>
        <w:t>вносить</w:t>
      </w:r>
      <w:r>
        <w:rPr>
          <w:spacing w:val="40"/>
        </w:rPr>
        <w:t xml:space="preserve"> </w:t>
      </w:r>
      <w:r>
        <w:t>предложения</w:t>
      </w:r>
      <w:r>
        <w:rPr>
          <w:spacing w:val="42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мерах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устранению</w:t>
      </w:r>
      <w:r>
        <w:rPr>
          <w:spacing w:val="41"/>
        </w:rPr>
        <w:t xml:space="preserve"> </w:t>
      </w:r>
      <w:r>
        <w:t>нарушений</w:t>
      </w:r>
      <w:r>
        <w:rPr>
          <w:spacing w:val="52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762B87" w:rsidRDefault="00762B87">
      <w:pPr>
        <w:pStyle w:val="ListParagraph"/>
        <w:numPr>
          <w:ilvl w:val="1"/>
          <w:numId w:val="3"/>
        </w:numPr>
        <w:tabs>
          <w:tab w:val="left" w:pos="1357"/>
        </w:tabs>
        <w:ind w:right="167" w:firstLine="707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762B87" w:rsidRDefault="00762B87">
      <w:pPr>
        <w:jc w:val="both"/>
        <w:rPr>
          <w:sz w:val="28"/>
        </w:r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Default="00762B87">
      <w:pPr>
        <w:pStyle w:val="BodyText"/>
        <w:spacing w:before="187"/>
        <w:ind w:right="167" w:firstLine="707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:rsidR="00762B87" w:rsidRDefault="00762B87">
      <w:pPr>
        <w:pStyle w:val="BodyText"/>
        <w:spacing w:before="6"/>
        <w:ind w:left="0"/>
        <w:jc w:val="left"/>
      </w:pPr>
    </w:p>
    <w:p w:rsidR="00762B87" w:rsidRPr="008B19E9" w:rsidRDefault="00762B87">
      <w:pPr>
        <w:pStyle w:val="Heading1"/>
        <w:numPr>
          <w:ilvl w:val="1"/>
          <w:numId w:val="14"/>
        </w:numPr>
        <w:tabs>
          <w:tab w:val="left" w:pos="1542"/>
        </w:tabs>
        <w:spacing w:line="322" w:lineRule="exact"/>
        <w:ind w:left="1542" w:hanging="341"/>
      </w:pPr>
      <w:r w:rsidRPr="008B19E9">
        <w:t>Досудебный</w:t>
      </w:r>
      <w:r w:rsidRPr="008B19E9">
        <w:rPr>
          <w:spacing w:val="-4"/>
        </w:rPr>
        <w:t xml:space="preserve"> </w:t>
      </w:r>
      <w:r w:rsidRPr="008B19E9">
        <w:t>(внесудебный)</w:t>
      </w:r>
      <w:r w:rsidRPr="008B19E9">
        <w:rPr>
          <w:spacing w:val="-3"/>
        </w:rPr>
        <w:t xml:space="preserve"> </w:t>
      </w:r>
      <w:r w:rsidRPr="008B19E9">
        <w:t>порядок</w:t>
      </w:r>
      <w:r w:rsidRPr="008B19E9">
        <w:rPr>
          <w:spacing w:val="-4"/>
        </w:rPr>
        <w:t xml:space="preserve"> </w:t>
      </w:r>
      <w:r w:rsidRPr="008B19E9">
        <w:t>обжалования</w:t>
      </w:r>
      <w:r w:rsidRPr="008B19E9">
        <w:rPr>
          <w:spacing w:val="-4"/>
        </w:rPr>
        <w:t xml:space="preserve"> </w:t>
      </w:r>
      <w:r w:rsidRPr="008B19E9">
        <w:t>решений</w:t>
      </w:r>
    </w:p>
    <w:p w:rsidR="00762B87" w:rsidRPr="008B19E9" w:rsidRDefault="00762B87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действий (бездействия) органа, предоставляющего</w:t>
      </w:r>
      <w:r w:rsidRPr="008B19E9">
        <w:rPr>
          <w:b/>
          <w:spacing w:val="-67"/>
          <w:sz w:val="28"/>
        </w:rPr>
        <w:t xml:space="preserve"> </w:t>
      </w:r>
      <w:r w:rsidRPr="008B19E9">
        <w:rPr>
          <w:b/>
          <w:sz w:val="28"/>
        </w:rPr>
        <w:t xml:space="preserve">муниципальную услугу, многофункционального центра, а также их должностных лиц </w:t>
      </w:r>
    </w:p>
    <w:p w:rsidR="00762B87" w:rsidRDefault="00762B87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работников</w:t>
      </w:r>
    </w:p>
    <w:p w:rsidR="00762B87" w:rsidRDefault="00762B87">
      <w:pPr>
        <w:pStyle w:val="Heading1"/>
        <w:spacing w:before="160"/>
        <w:ind w:left="625" w:right="588" w:firstLine="612"/>
      </w:pPr>
      <w:r>
        <w:t>Информация о праве заявителей на досудебное (внесудебное)</w:t>
      </w:r>
      <w:r>
        <w:rPr>
          <w:spacing w:val="-67"/>
        </w:rPr>
        <w:t xml:space="preserve"> </w:t>
      </w:r>
      <w:r>
        <w:t>обжалование действий (бездействия) и (или) решений, принятых</w:t>
      </w:r>
      <w:r>
        <w:rPr>
          <w:spacing w:val="1"/>
        </w:rPr>
        <w:t xml:space="preserve"> </w:t>
      </w:r>
      <w:r>
        <w:t>(осуществленных)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762B87" w:rsidRDefault="00762B87">
      <w:pPr>
        <w:pStyle w:val="BodyText"/>
        <w:spacing w:before="8"/>
        <w:ind w:left="0"/>
        <w:jc w:val="left"/>
        <w:rPr>
          <w:b/>
          <w:sz w:val="27"/>
        </w:rPr>
      </w:pPr>
    </w:p>
    <w:p w:rsidR="00762B87" w:rsidRDefault="00762B87">
      <w:pPr>
        <w:pStyle w:val="ListParagraph"/>
        <w:numPr>
          <w:ilvl w:val="1"/>
          <w:numId w:val="2"/>
        </w:numPr>
        <w:tabs>
          <w:tab w:val="left" w:pos="1581"/>
        </w:tabs>
        <w:ind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должностных лиц Уполномоченного органа, РГАУ МФЦ,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РГАУ МФЦ при предоставлении муниципальной услуги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жалоба).</w:t>
      </w:r>
    </w:p>
    <w:p w:rsidR="00762B87" w:rsidRDefault="00762B87">
      <w:pPr>
        <w:pStyle w:val="BodyText"/>
        <w:spacing w:before="5"/>
        <w:ind w:left="0"/>
        <w:jc w:val="left"/>
      </w:pPr>
    </w:p>
    <w:p w:rsidR="00762B87" w:rsidRDefault="00762B87">
      <w:pPr>
        <w:pStyle w:val="Heading1"/>
        <w:ind w:left="186" w:firstLine="1747"/>
      </w:pPr>
      <w:r>
        <w:t>Органы местного самоуправления, организации и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жалобы</w:t>
      </w:r>
      <w:r>
        <w:rPr>
          <w:spacing w:val="-6"/>
        </w:rPr>
        <w:t xml:space="preserve"> </w:t>
      </w:r>
      <w:r>
        <w:t>должностные</w:t>
      </w:r>
      <w:r>
        <w:rPr>
          <w:spacing w:val="-4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которым</w:t>
      </w:r>
    </w:p>
    <w:p w:rsidR="00762B87" w:rsidRDefault="00762B87">
      <w:pPr>
        <w:ind w:left="2819" w:right="2123" w:hanging="752"/>
        <w:rPr>
          <w:b/>
          <w:sz w:val="28"/>
        </w:rPr>
      </w:pPr>
      <w:r>
        <w:rPr>
          <w:b/>
          <w:sz w:val="28"/>
        </w:rPr>
        <w:t>может быть направлена жалоба заявителя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порядке</w:t>
      </w:r>
    </w:p>
    <w:p w:rsidR="00762B87" w:rsidRDefault="00762B87">
      <w:pPr>
        <w:pStyle w:val="BodyText"/>
        <w:spacing w:before="7"/>
        <w:ind w:left="0"/>
        <w:jc w:val="left"/>
        <w:rPr>
          <w:b/>
          <w:sz w:val="27"/>
        </w:rPr>
      </w:pPr>
    </w:p>
    <w:p w:rsidR="00762B87" w:rsidRDefault="00762B87">
      <w:pPr>
        <w:pStyle w:val="ListParagraph"/>
        <w:numPr>
          <w:ilvl w:val="1"/>
          <w:numId w:val="2"/>
        </w:numPr>
        <w:tabs>
          <w:tab w:val="left" w:pos="1374"/>
        </w:tabs>
        <w:spacing w:before="1"/>
        <w:ind w:right="169" w:firstLine="707"/>
        <w:rPr>
          <w:sz w:val="28"/>
        </w:rPr>
      </w:pPr>
      <w:r>
        <w:rPr>
          <w:sz w:val="28"/>
        </w:rPr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обратиться с жалобой в письменной форме на бумажном носителе или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форме:</w:t>
      </w:r>
    </w:p>
    <w:p w:rsidR="00762B87" w:rsidRDefault="00762B87">
      <w:pPr>
        <w:pStyle w:val="BodyText"/>
        <w:ind w:right="166" w:firstLine="707"/>
      </w:pPr>
      <w:r>
        <w:t>в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органа;</w:t>
      </w:r>
    </w:p>
    <w:p w:rsidR="00762B87" w:rsidRDefault="00762B87">
      <w:pPr>
        <w:pStyle w:val="BodyText"/>
        <w:ind w:right="169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РГАУ</w:t>
      </w:r>
      <w:r>
        <w:rPr>
          <w:spacing w:val="-1"/>
        </w:rPr>
        <w:t xml:space="preserve"> </w:t>
      </w:r>
      <w:r>
        <w:t>МФЦ;</w:t>
      </w:r>
    </w:p>
    <w:p w:rsidR="00762B87" w:rsidRDefault="00762B87">
      <w:pPr>
        <w:pStyle w:val="BodyText"/>
        <w:ind w:right="168" w:firstLine="707"/>
      </w:pPr>
      <w:r>
        <w:t>к учредителю РГАУ МФЦ – на решение и (или) действия (бездействие)</w:t>
      </w:r>
      <w:r>
        <w:rPr>
          <w:spacing w:val="-67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МФЦ.</w:t>
      </w:r>
    </w:p>
    <w:p w:rsidR="00762B87" w:rsidRDefault="00762B87">
      <w:pPr>
        <w:pStyle w:val="BodyText"/>
        <w:ind w:right="177" w:firstLine="707"/>
      </w:pPr>
      <w:r>
        <w:t>В Уполномоченном органе, предоставляющем муниципальную услугу,</w:t>
      </w:r>
      <w:r>
        <w:rPr>
          <w:spacing w:val="1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уполномоченные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:rsidR="00762B87" w:rsidRDefault="00762B87">
      <w:pPr>
        <w:pStyle w:val="BodyText"/>
        <w:spacing w:before="4"/>
        <w:ind w:left="0"/>
        <w:jc w:val="left"/>
      </w:pPr>
    </w:p>
    <w:p w:rsidR="00762B87" w:rsidRDefault="00762B87">
      <w:pPr>
        <w:pStyle w:val="Heading1"/>
        <w:spacing w:line="322" w:lineRule="exact"/>
        <w:ind w:left="1530"/>
      </w:pPr>
      <w:r>
        <w:t>Способы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подачи</w:t>
      </w:r>
    </w:p>
    <w:p w:rsidR="00762B87" w:rsidRDefault="00762B87">
      <w:pPr>
        <w:ind w:left="709" w:right="204" w:hanging="562"/>
        <w:rPr>
          <w:b/>
          <w:sz w:val="28"/>
        </w:rPr>
      </w:pPr>
      <w:r>
        <w:rPr>
          <w:b/>
          <w:sz w:val="28"/>
        </w:rPr>
        <w:t>и рассмотрения жалобы, в том числе с использованием Единого портала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 услуг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(функций)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</w:p>
    <w:p w:rsidR="00762B87" w:rsidRDefault="00762B87">
      <w:pPr>
        <w:pStyle w:val="Heading1"/>
        <w:ind w:left="3417" w:right="1461" w:hanging="2015"/>
      </w:pPr>
      <w:r>
        <w:t>государственных и муниципальных услуг (функций)</w:t>
      </w:r>
      <w:r>
        <w:rPr>
          <w:spacing w:val="-67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</w:t>
      </w:r>
    </w:p>
    <w:p w:rsidR="00762B87" w:rsidRDefault="00762B87">
      <w:pPr>
        <w:pStyle w:val="BodyText"/>
        <w:spacing w:before="8"/>
        <w:ind w:left="0"/>
        <w:jc w:val="left"/>
        <w:rPr>
          <w:b/>
          <w:sz w:val="27"/>
        </w:rPr>
      </w:pPr>
    </w:p>
    <w:p w:rsidR="00762B87" w:rsidRDefault="00762B87">
      <w:pPr>
        <w:pStyle w:val="ListParagraph"/>
        <w:numPr>
          <w:ilvl w:val="1"/>
          <w:numId w:val="2"/>
        </w:numPr>
        <w:tabs>
          <w:tab w:val="left" w:pos="1520"/>
          <w:tab w:val="left" w:pos="3347"/>
          <w:tab w:val="left" w:pos="3773"/>
          <w:tab w:val="left" w:pos="5021"/>
          <w:tab w:val="left" w:pos="6155"/>
          <w:tab w:val="left" w:pos="6591"/>
          <w:tab w:val="left" w:pos="8524"/>
        </w:tabs>
        <w:ind w:left="1519" w:right="0" w:hanging="710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ab/>
        <w:t>о</w:t>
      </w:r>
      <w:r>
        <w:rPr>
          <w:sz w:val="28"/>
        </w:rPr>
        <w:tab/>
        <w:t>порядке</w:t>
      </w:r>
      <w:r>
        <w:rPr>
          <w:sz w:val="28"/>
        </w:rPr>
        <w:tab/>
        <w:t>подачи</w:t>
      </w:r>
      <w:r>
        <w:rPr>
          <w:sz w:val="28"/>
        </w:rPr>
        <w:tab/>
        <w:t>и</w:t>
      </w:r>
      <w:r>
        <w:rPr>
          <w:sz w:val="28"/>
        </w:rPr>
        <w:tab/>
        <w:t>рассмотрения</w:t>
      </w:r>
      <w:r>
        <w:rPr>
          <w:sz w:val="28"/>
        </w:rPr>
        <w:tab/>
        <w:t>жалобы</w:t>
      </w:r>
    </w:p>
    <w:p w:rsidR="00762B87" w:rsidRDefault="00762B87">
      <w:pPr>
        <w:rPr>
          <w:sz w:val="28"/>
        </w:r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Default="00762B87">
      <w:pPr>
        <w:pStyle w:val="BodyText"/>
        <w:spacing w:before="187"/>
        <w:ind w:right="170"/>
      </w:pP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личном приеме либо в письменной форме почтовым отправлением по адресу,</w:t>
      </w:r>
      <w:r>
        <w:rPr>
          <w:spacing w:val="-67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зарегистрированным</w:t>
      </w:r>
      <w:r>
        <w:rPr>
          <w:spacing w:val="-1"/>
        </w:rPr>
        <w:t xml:space="preserve"> </w:t>
      </w:r>
      <w:r>
        <w:t>лицом</w:t>
      </w:r>
      <w:r>
        <w:rPr>
          <w:spacing w:val="-3"/>
        </w:rPr>
        <w:t xml:space="preserve"> </w:t>
      </w:r>
      <w:r>
        <w:t>(его</w:t>
      </w:r>
      <w:r>
        <w:rPr>
          <w:spacing w:val="-1"/>
        </w:rPr>
        <w:t xml:space="preserve"> </w:t>
      </w:r>
      <w:r>
        <w:t>представителем).</w:t>
      </w:r>
    </w:p>
    <w:p w:rsidR="00762B87" w:rsidRDefault="00762B87">
      <w:pPr>
        <w:pStyle w:val="BodyText"/>
        <w:spacing w:before="5"/>
        <w:ind w:left="0"/>
        <w:jc w:val="left"/>
      </w:pPr>
    </w:p>
    <w:p w:rsidR="00762B87" w:rsidRDefault="00762B87">
      <w:pPr>
        <w:pStyle w:val="Heading1"/>
        <w:ind w:left="663" w:right="320" w:firstLine="295"/>
        <w:jc w:val="both"/>
      </w:pPr>
      <w:r>
        <w:t>Перечень нормативных правовых актов, регулирующих порядок</w:t>
      </w:r>
      <w:r>
        <w:rPr>
          <w:spacing w:val="-67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4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</w:p>
    <w:p w:rsidR="00762B87" w:rsidRDefault="00762B87">
      <w:pPr>
        <w:spacing w:before="2"/>
        <w:ind w:left="2598" w:right="1457" w:hanging="1199"/>
        <w:rPr>
          <w:b/>
          <w:sz w:val="28"/>
        </w:rPr>
      </w:pPr>
      <w:r>
        <w:rPr>
          <w:b/>
          <w:sz w:val="28"/>
        </w:rPr>
        <w:t>и (или) решений, принятых (осуществленных) в ходе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762B87" w:rsidRDefault="00762B87">
      <w:pPr>
        <w:pStyle w:val="BodyText"/>
        <w:spacing w:before="6"/>
        <w:ind w:left="0"/>
        <w:jc w:val="left"/>
        <w:rPr>
          <w:b/>
          <w:sz w:val="27"/>
        </w:rPr>
      </w:pPr>
    </w:p>
    <w:p w:rsidR="00762B87" w:rsidRDefault="00762B87">
      <w:pPr>
        <w:pStyle w:val="ListParagraph"/>
        <w:numPr>
          <w:ilvl w:val="1"/>
          <w:numId w:val="2"/>
        </w:numPr>
        <w:tabs>
          <w:tab w:val="left" w:pos="1417"/>
        </w:tabs>
        <w:ind w:right="171" w:firstLine="707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:rsidR="00762B87" w:rsidRDefault="00762B87">
      <w:pPr>
        <w:pStyle w:val="BodyText"/>
        <w:spacing w:before="1" w:line="322" w:lineRule="exact"/>
        <w:ind w:left="810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:rsidR="00762B87" w:rsidRDefault="00762B87">
      <w:pPr>
        <w:pStyle w:val="BodyText"/>
        <w:ind w:right="168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 обеспечивающей процесс досудебного (внесудебного) 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:rsidR="00762B87" w:rsidRDefault="00762B87">
      <w:pPr>
        <w:pStyle w:val="BodyText"/>
        <w:spacing w:before="1"/>
        <w:ind w:right="172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-67"/>
        </w:rPr>
        <w:t xml:space="preserve"> </w:t>
      </w:r>
      <w:r>
        <w:t>декабря 2012</w:t>
      </w:r>
      <w:r>
        <w:rPr>
          <w:spacing w:val="1"/>
        </w:rPr>
        <w:t xml:space="preserve"> </w:t>
      </w:r>
      <w:r>
        <w:t>года № 483</w:t>
      </w:r>
      <w:r>
        <w:rPr>
          <w:spacing w:val="1"/>
        </w:rPr>
        <w:t xml:space="preserve"> </w:t>
      </w:r>
      <w:r>
        <w:t>«О Правилах подачи и рассмотрения жалоб на</w:t>
      </w:r>
      <w:r>
        <w:rPr>
          <w:spacing w:val="1"/>
        </w:rPr>
        <w:t xml:space="preserve"> </w:t>
      </w:r>
      <w:r>
        <w:t>решения и действия (бездействие) республиканских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67"/>
        </w:rPr>
        <w:t xml:space="preserve"> </w:t>
      </w:r>
      <w:r>
        <w:t>функции по предоставлению государственных или муниципальных услуг,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работников»;</w:t>
      </w:r>
    </w:p>
    <w:p w:rsidR="00762B87" w:rsidRPr="00FD5B66" w:rsidRDefault="00762B87" w:rsidP="00FD5B66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постановлением главы сельского поселения Асяновский сельсовет муниципального района Дюртюлинский</w:t>
      </w:r>
      <w:r>
        <w:rPr>
          <w:sz w:val="28"/>
          <w:szCs w:val="28"/>
        </w:rPr>
        <w:tab/>
        <w:t xml:space="preserve"> район Республики Башкортостан от 26.12.2018  № 12/11 «</w:t>
      </w:r>
      <w:r>
        <w:rPr>
          <w:bCs/>
          <w:sz w:val="28"/>
          <w:szCs w:val="28"/>
          <w:lang w:eastAsia="ru-RU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>
        <w:rPr>
          <w:sz w:val="28"/>
          <w:szCs w:val="28"/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работников».</w:t>
      </w:r>
    </w:p>
    <w:p w:rsidR="00762B87" w:rsidRDefault="00762B87">
      <w:pPr>
        <w:pStyle w:val="Heading1"/>
        <w:numPr>
          <w:ilvl w:val="1"/>
          <w:numId w:val="14"/>
        </w:numPr>
        <w:tabs>
          <w:tab w:val="left" w:pos="1809"/>
        </w:tabs>
        <w:ind w:left="3184" w:right="721" w:hanging="1827"/>
      </w:pPr>
      <w:r>
        <w:t>Особенности выполнения административных процедур</w:t>
      </w:r>
      <w:r>
        <w:rPr>
          <w:spacing w:val="-67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</w:p>
    <w:p w:rsidR="00762B87" w:rsidRDefault="00762B87">
      <w:pPr>
        <w:pStyle w:val="BodyText"/>
        <w:spacing w:before="11"/>
        <w:ind w:left="0"/>
        <w:jc w:val="left"/>
        <w:rPr>
          <w:b/>
          <w:sz w:val="27"/>
        </w:rPr>
      </w:pPr>
    </w:p>
    <w:p w:rsidR="00762B87" w:rsidRDefault="00762B87">
      <w:pPr>
        <w:spacing w:line="242" w:lineRule="auto"/>
        <w:ind w:left="277" w:firstLine="1226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выполняемых</w:t>
      </w:r>
    </w:p>
    <w:p w:rsidR="00762B87" w:rsidRDefault="00762B87">
      <w:pPr>
        <w:pStyle w:val="Heading1"/>
        <w:spacing w:line="317" w:lineRule="exact"/>
        <w:ind w:right="71"/>
        <w:jc w:val="center"/>
      </w:pPr>
      <w:r>
        <w:t>РГАУ</w:t>
      </w:r>
      <w:r>
        <w:rPr>
          <w:spacing w:val="-3"/>
        </w:rPr>
        <w:t xml:space="preserve"> </w:t>
      </w:r>
      <w:r>
        <w:t>МФЦ</w:t>
      </w:r>
    </w:p>
    <w:p w:rsidR="00762B87" w:rsidRDefault="00762B87">
      <w:pPr>
        <w:pStyle w:val="Heading1"/>
        <w:spacing w:line="317" w:lineRule="exact"/>
        <w:ind w:right="71"/>
        <w:jc w:val="center"/>
      </w:pPr>
    </w:p>
    <w:p w:rsidR="00762B87" w:rsidRDefault="00762B87">
      <w:pPr>
        <w:pStyle w:val="ListParagraph"/>
        <w:numPr>
          <w:ilvl w:val="1"/>
          <w:numId w:val="1"/>
        </w:numPr>
        <w:tabs>
          <w:tab w:val="left" w:pos="1302"/>
        </w:tabs>
        <w:spacing w:line="322" w:lineRule="exact"/>
        <w:ind w:right="0"/>
        <w:rPr>
          <w:sz w:val="28"/>
        </w:rPr>
      </w:pP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осуществляет:</w:t>
      </w:r>
    </w:p>
    <w:p w:rsidR="00762B87" w:rsidRDefault="00762B87">
      <w:pPr>
        <w:pStyle w:val="BodyText"/>
        <w:ind w:right="168" w:firstLine="707"/>
      </w:pPr>
      <w:r>
        <w:t>информирование заявителей о порядке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по иным вопросам, связанным с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МФЦ;</w:t>
      </w:r>
    </w:p>
    <w:p w:rsidR="00762B87" w:rsidRDefault="00762B87" w:rsidP="00733553">
      <w:pPr>
        <w:pStyle w:val="BodyText"/>
        <w:ind w:left="42" w:firstLine="768"/>
      </w:pPr>
      <w:r>
        <w:t>прием</w:t>
      </w:r>
      <w:r>
        <w:rPr>
          <w:spacing w:val="54"/>
        </w:rPr>
        <w:t xml:space="preserve"> </w:t>
      </w:r>
      <w:r>
        <w:t>запросов</w:t>
      </w:r>
      <w:r>
        <w:rPr>
          <w:spacing w:val="53"/>
        </w:rPr>
        <w:t xml:space="preserve"> </w:t>
      </w:r>
      <w:r>
        <w:t>заявителей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муниципальной</w:t>
      </w:r>
      <w:r>
        <w:rPr>
          <w:spacing w:val="57"/>
        </w:rPr>
        <w:t xml:space="preserve"> </w:t>
      </w:r>
      <w:r>
        <w:t>услуги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762B87" w:rsidRDefault="00762B87">
      <w:pPr>
        <w:pStyle w:val="BodyText"/>
        <w:spacing w:before="2"/>
        <w:ind w:right="167" w:firstLine="707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-67"/>
        </w:rPr>
        <w:t xml:space="preserve"> </w:t>
      </w:r>
      <w:r>
        <w:t>предоставляющие государственные услуги, в иные органы муниципальной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:rsidR="00762B87" w:rsidRDefault="00762B87" w:rsidP="005F44B2">
      <w:pPr>
        <w:pStyle w:val="BodyText"/>
        <w:tabs>
          <w:tab w:val="left" w:pos="1325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right="167" w:firstLine="707"/>
      </w:pPr>
      <w:r>
        <w:t>выдачу заявителю</w:t>
      </w:r>
      <w:r>
        <w:rPr>
          <w:spacing w:val="2"/>
        </w:rPr>
        <w:t xml:space="preserve"> </w:t>
      </w:r>
      <w:r>
        <w:t>результата</w:t>
      </w:r>
      <w:r>
        <w:rPr>
          <w:spacing w:val="4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услуги,</w:t>
      </w:r>
      <w:r>
        <w:rPr>
          <w:spacing w:val="3"/>
        </w:rPr>
        <w:t xml:space="preserve"> </w:t>
      </w:r>
      <w:r>
        <w:t>в том</w:t>
      </w:r>
      <w:r>
        <w:rPr>
          <w:spacing w:val="25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бумажном</w:t>
      </w:r>
      <w:r>
        <w:rPr>
          <w:spacing w:val="25"/>
        </w:rPr>
        <w:t xml:space="preserve"> </w:t>
      </w:r>
      <w:r>
        <w:t>носителе,</w:t>
      </w:r>
      <w:r>
        <w:rPr>
          <w:spacing w:val="22"/>
        </w:rPr>
        <w:t xml:space="preserve"> </w:t>
      </w:r>
      <w:r>
        <w:t>подтверждающих</w:t>
      </w:r>
      <w:r>
        <w:rPr>
          <w:spacing w:val="-67"/>
        </w:rPr>
        <w:t xml:space="preserve"> </w:t>
      </w:r>
      <w:r>
        <w:t>содержание</w:t>
      </w:r>
      <w:r>
        <w:rPr>
          <w:spacing w:val="57"/>
        </w:rPr>
        <w:t xml:space="preserve"> </w:t>
      </w:r>
      <w:r>
        <w:t>электронных</w:t>
      </w:r>
      <w:r>
        <w:rPr>
          <w:spacing w:val="55"/>
        </w:rPr>
        <w:t xml:space="preserve"> </w:t>
      </w:r>
      <w:r>
        <w:t>документов,</w:t>
      </w:r>
      <w:r>
        <w:rPr>
          <w:spacing w:val="53"/>
        </w:rPr>
        <w:t xml:space="preserve"> </w:t>
      </w:r>
      <w:r>
        <w:t>направленных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РГАУ</w:t>
      </w:r>
      <w:r>
        <w:rPr>
          <w:spacing w:val="57"/>
        </w:rPr>
        <w:t xml:space="preserve"> </w:t>
      </w:r>
      <w:r>
        <w:t>МФЦ</w:t>
      </w:r>
      <w:r>
        <w:rPr>
          <w:spacing w:val="5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результатам</w:t>
      </w:r>
      <w:r>
        <w:tab/>
        <w:t>предоставления</w:t>
      </w:r>
      <w:r>
        <w:tab/>
        <w:t>муниципальных</w:t>
      </w:r>
      <w:r>
        <w:tab/>
      </w:r>
      <w:r>
        <w:tab/>
        <w:t>услуг</w:t>
      </w:r>
      <w:r>
        <w:tab/>
      </w:r>
      <w:r>
        <w:tab/>
        <w:t>органами,</w:t>
      </w:r>
      <w:r>
        <w:rPr>
          <w:spacing w:val="-67"/>
        </w:rPr>
        <w:t xml:space="preserve"> </w:t>
      </w:r>
      <w:r>
        <w:t>предоставляющими</w:t>
      </w:r>
      <w:r>
        <w:rPr>
          <w:spacing w:val="26"/>
        </w:rPr>
        <w:t xml:space="preserve"> </w:t>
      </w:r>
      <w:r>
        <w:t>муниципальные</w:t>
      </w:r>
      <w:r>
        <w:rPr>
          <w:spacing w:val="28"/>
        </w:rPr>
        <w:t xml:space="preserve"> </w:t>
      </w:r>
      <w:r>
        <w:t>услуги,</w:t>
      </w:r>
      <w:r>
        <w:rPr>
          <w:spacing w:val="27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включая</w:t>
      </w:r>
      <w:r>
        <w:tab/>
        <w:t>составление</w:t>
      </w:r>
      <w:r>
        <w:tab/>
        <w:t>на</w:t>
      </w:r>
      <w:r>
        <w:tab/>
        <w:t>бумажном</w:t>
      </w:r>
      <w:r>
        <w:tab/>
        <w:t>носителе</w:t>
      </w:r>
      <w:r>
        <w:tab/>
        <w:t>и</w:t>
      </w:r>
      <w:r>
        <w:tab/>
        <w:t>заверение</w:t>
      </w:r>
      <w:r>
        <w:tab/>
        <w:t>выписок</w:t>
      </w:r>
      <w:r>
        <w:tab/>
        <w:t>из</w:t>
      </w:r>
      <w:r>
        <w:rPr>
          <w:spacing w:val="-67"/>
        </w:rPr>
        <w:t xml:space="preserve"> </w:t>
      </w:r>
      <w:r>
        <w:t>информационных систем органов, предоставляющих муниципальные услуги;</w:t>
      </w:r>
      <w:r>
        <w:rPr>
          <w:spacing w:val="-67"/>
        </w:rPr>
        <w:t xml:space="preserve"> </w:t>
      </w:r>
      <w:r>
        <w:t>иные</w:t>
      </w:r>
      <w:r>
        <w:rPr>
          <w:spacing w:val="35"/>
        </w:rPr>
        <w:t xml:space="preserve"> </w:t>
      </w:r>
      <w:r>
        <w:t>процедуры</w:t>
      </w:r>
      <w:r>
        <w:rPr>
          <w:spacing w:val="3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действия,</w:t>
      </w:r>
      <w:r>
        <w:rPr>
          <w:spacing w:val="34"/>
        </w:rPr>
        <w:t xml:space="preserve"> </w:t>
      </w:r>
      <w:r>
        <w:t>предусмотренные</w:t>
      </w:r>
      <w:r>
        <w:rPr>
          <w:spacing w:val="36"/>
        </w:rPr>
        <w:t xml:space="preserve"> </w:t>
      </w:r>
      <w:r>
        <w:t>Федеральным</w:t>
      </w:r>
      <w:r>
        <w:rPr>
          <w:spacing w:val="35"/>
        </w:rPr>
        <w:t xml:space="preserve"> </w:t>
      </w:r>
      <w:r>
        <w:t>законом №</w:t>
      </w:r>
      <w:r>
        <w:rPr>
          <w:spacing w:val="-1"/>
        </w:rPr>
        <w:t xml:space="preserve"> </w:t>
      </w:r>
      <w:r>
        <w:t>210-ФЗ.</w:t>
      </w:r>
    </w:p>
    <w:p w:rsidR="00762B87" w:rsidRDefault="00762B87">
      <w:pPr>
        <w:pStyle w:val="BodyText"/>
        <w:spacing w:before="1"/>
        <w:ind w:right="166" w:firstLine="707"/>
      </w:pPr>
      <w:r>
        <w:t>В соответствии с частью 1.1 статьи 16 Федерального закона № 210-ФЗ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762B87" w:rsidRDefault="00762B87">
      <w:pPr>
        <w:pStyle w:val="BodyText"/>
        <w:spacing w:before="3"/>
        <w:ind w:left="0"/>
        <w:jc w:val="left"/>
      </w:pPr>
    </w:p>
    <w:p w:rsidR="00762B87" w:rsidRDefault="00762B87">
      <w:pPr>
        <w:pStyle w:val="Heading1"/>
        <w:ind w:left="3258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762B87" w:rsidRDefault="00762B87">
      <w:pPr>
        <w:pStyle w:val="BodyText"/>
        <w:spacing w:before="9"/>
        <w:ind w:left="0"/>
        <w:jc w:val="left"/>
        <w:rPr>
          <w:b/>
          <w:sz w:val="27"/>
        </w:rPr>
      </w:pPr>
    </w:p>
    <w:p w:rsidR="00762B87" w:rsidRDefault="00762B87">
      <w:pPr>
        <w:pStyle w:val="ListParagraph"/>
        <w:numPr>
          <w:ilvl w:val="1"/>
          <w:numId w:val="1"/>
        </w:numPr>
        <w:tabs>
          <w:tab w:val="left" w:pos="1446"/>
        </w:tabs>
        <w:ind w:left="102" w:right="172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762B87" w:rsidRDefault="00762B87">
      <w:pPr>
        <w:pStyle w:val="BodyText"/>
        <w:tabs>
          <w:tab w:val="left" w:pos="1987"/>
          <w:tab w:val="left" w:pos="4750"/>
          <w:tab w:val="left" w:pos="5647"/>
          <w:tab w:val="left" w:pos="8527"/>
        </w:tabs>
        <w:ind w:right="171" w:firstLine="707"/>
      </w:pPr>
      <w:r>
        <w:t>а) посредством привлечения средств массовой информации, а также</w:t>
      </w:r>
      <w:r>
        <w:rPr>
          <w:spacing w:val="1"/>
        </w:rPr>
        <w:t xml:space="preserve"> </w:t>
      </w:r>
      <w:r>
        <w:t>путем размещения информации на официальном сайте РГАУ МФЦ в сети</w:t>
      </w:r>
      <w:r>
        <w:rPr>
          <w:spacing w:val="1"/>
        </w:rPr>
        <w:t xml:space="preserve"> «</w:t>
      </w:r>
      <w:r>
        <w:t>Интернет»</w:t>
      </w:r>
      <w:r>
        <w:tab/>
        <w:t>(https://mfcrb.ru/)</w:t>
      </w:r>
      <w:r>
        <w:tab/>
        <w:t>и</w:t>
      </w:r>
      <w:r>
        <w:tab/>
        <w:t>информационных</w:t>
      </w:r>
      <w:r>
        <w:tab/>
      </w:r>
      <w:r>
        <w:rPr>
          <w:spacing w:val="-1"/>
        </w:rPr>
        <w:t>стендах</w:t>
      </w:r>
      <w:r>
        <w:rPr>
          <w:spacing w:val="-68"/>
        </w:rPr>
        <w:t xml:space="preserve"> </w:t>
      </w:r>
      <w:r>
        <w:t>многофункциональных центров;</w:t>
      </w:r>
    </w:p>
    <w:p w:rsidR="00762B87" w:rsidRDefault="00762B87">
      <w:pPr>
        <w:pStyle w:val="BodyText"/>
        <w:spacing w:line="242" w:lineRule="auto"/>
        <w:ind w:right="167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</w:t>
      </w:r>
      <w:r>
        <w:rPr>
          <w:spacing w:val="3"/>
        </w:rPr>
        <w:t xml:space="preserve"> </w:t>
      </w:r>
      <w:r>
        <w:t>либо по электронной</w:t>
      </w:r>
      <w:r>
        <w:rPr>
          <w:spacing w:val="-4"/>
        </w:rPr>
        <w:t xml:space="preserve"> </w:t>
      </w:r>
      <w:r>
        <w:t>почте.</w:t>
      </w:r>
    </w:p>
    <w:p w:rsidR="00762B87" w:rsidRDefault="00762B87">
      <w:pPr>
        <w:pStyle w:val="BodyText"/>
        <w:ind w:right="168" w:firstLine="707"/>
      </w:pPr>
      <w:r>
        <w:t>При личном обращении работник РГАУ МФЦ подробно информирует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интересующим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вопросам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вежливой</w:t>
      </w:r>
      <w:r>
        <w:rPr>
          <w:spacing w:val="70"/>
        </w:rPr>
        <w:t xml:space="preserve"> </w:t>
      </w:r>
      <w:r>
        <w:t>корректной форме</w:t>
      </w:r>
      <w:r>
        <w:rPr>
          <w:spacing w:val="-67"/>
        </w:rPr>
        <w:t xml:space="preserve"> </w:t>
      </w:r>
      <w:r>
        <w:t>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762B87" w:rsidRDefault="00762B87">
      <w:pPr>
        <w:pStyle w:val="BodyText"/>
        <w:ind w:right="172" w:firstLine="707"/>
      </w:pPr>
      <w:r>
        <w:t>Ответ</w:t>
      </w:r>
      <w:r>
        <w:rPr>
          <w:spacing w:val="71"/>
        </w:rPr>
        <w:t xml:space="preserve"> </w:t>
      </w:r>
      <w:r>
        <w:t>на   телефонный   звонок   должен   начинаться   с   информации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 многофункционального центра, принявшего телефонный звонок.</w:t>
      </w:r>
      <w:r>
        <w:rPr>
          <w:spacing w:val="1"/>
        </w:rPr>
        <w:t xml:space="preserve"> </w:t>
      </w:r>
      <w:r>
        <w:t xml:space="preserve">Индивидуальное  </w:t>
      </w:r>
      <w:r>
        <w:rPr>
          <w:spacing w:val="1"/>
        </w:rPr>
        <w:t xml:space="preserve"> </w:t>
      </w:r>
      <w:r>
        <w:t xml:space="preserve">устное  </w:t>
      </w:r>
      <w:r>
        <w:rPr>
          <w:spacing w:val="1"/>
        </w:rPr>
        <w:t xml:space="preserve"> </w:t>
      </w:r>
      <w:r>
        <w:t>консультирование   при    обращении    заявителя</w:t>
      </w:r>
      <w:r>
        <w:rPr>
          <w:spacing w:val="1"/>
        </w:rPr>
        <w:t xml:space="preserve"> </w:t>
      </w:r>
      <w:r>
        <w:t>по телефону</w:t>
      </w:r>
      <w:r>
        <w:rPr>
          <w:spacing w:val="-4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осуществляет не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762B87" w:rsidRDefault="00762B87">
      <w:pPr>
        <w:pStyle w:val="BodyText"/>
        <w:ind w:right="172" w:firstLine="707"/>
      </w:pPr>
      <w:r>
        <w:t>В случае если для подготовки ответа требуется более продолжительное</w:t>
      </w:r>
      <w:r>
        <w:rPr>
          <w:spacing w:val="-6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2"/>
        </w:rPr>
        <w:t xml:space="preserve"> </w:t>
      </w:r>
      <w:r>
        <w:t>заявителю:</w:t>
      </w:r>
    </w:p>
    <w:p w:rsidR="00762B87" w:rsidRDefault="00762B87">
      <w:p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Default="00762B87">
      <w:pPr>
        <w:pStyle w:val="BodyText"/>
        <w:spacing w:before="187"/>
        <w:ind w:right="168" w:firstLine="707"/>
      </w:pPr>
      <w:r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со</w:t>
      </w:r>
      <w:r>
        <w:rPr>
          <w:spacing w:val="1"/>
        </w:rPr>
        <w:t xml:space="preserve"> </w:t>
      </w:r>
      <w:r>
        <w:t>способом,</w:t>
      </w:r>
      <w:r>
        <w:rPr>
          <w:spacing w:val="-3"/>
        </w:rPr>
        <w:t xml:space="preserve"> </w:t>
      </w:r>
      <w:r>
        <w:t>указанным в</w:t>
      </w:r>
      <w:r>
        <w:rPr>
          <w:spacing w:val="-3"/>
        </w:rPr>
        <w:t xml:space="preserve"> </w:t>
      </w:r>
      <w:r>
        <w:t>обращении);</w:t>
      </w:r>
    </w:p>
    <w:p w:rsidR="00762B87" w:rsidRDefault="00762B87">
      <w:pPr>
        <w:pStyle w:val="BodyText"/>
        <w:spacing w:before="2" w:line="322" w:lineRule="exact"/>
        <w:ind w:left="810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762B87" w:rsidRDefault="00762B87">
      <w:pPr>
        <w:pStyle w:val="BodyText"/>
        <w:ind w:right="170" w:firstLine="707"/>
      </w:pPr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письменном</w:t>
      </w:r>
      <w:r>
        <w:rPr>
          <w:spacing w:val="59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срок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позднее</w:t>
      </w:r>
      <w:r>
        <w:rPr>
          <w:spacing w:val="57"/>
        </w:rPr>
        <w:t xml:space="preserve"> </w:t>
      </w:r>
      <w:r>
        <w:t>30</w:t>
      </w:r>
      <w:r>
        <w:rPr>
          <w:spacing w:val="60"/>
        </w:rPr>
        <w:t xml:space="preserve"> </w:t>
      </w:r>
      <w:r>
        <w:t>календарных</w:t>
      </w:r>
      <w:r>
        <w:rPr>
          <w:spacing w:val="58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момента   регистрации   обращения   в   форме   электронного   документа</w:t>
      </w:r>
      <w:r>
        <w:rPr>
          <w:spacing w:val="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адресу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почты,</w:t>
      </w:r>
      <w:r>
        <w:rPr>
          <w:spacing w:val="126"/>
        </w:rPr>
        <w:t xml:space="preserve"> </w:t>
      </w:r>
      <w:r>
        <w:t>указанному</w:t>
      </w:r>
      <w:r>
        <w:rPr>
          <w:spacing w:val="123"/>
        </w:rPr>
        <w:t xml:space="preserve"> </w:t>
      </w:r>
      <w:r>
        <w:t>в</w:t>
      </w:r>
      <w:r>
        <w:rPr>
          <w:spacing w:val="126"/>
        </w:rPr>
        <w:t xml:space="preserve"> </w:t>
      </w:r>
      <w:r>
        <w:t>обращении,</w:t>
      </w:r>
      <w:r>
        <w:rPr>
          <w:spacing w:val="124"/>
        </w:rPr>
        <w:t xml:space="preserve"> </w:t>
      </w:r>
      <w:r>
        <w:t>поступившем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:rsidR="00762B87" w:rsidRDefault="00762B87">
      <w:pPr>
        <w:pStyle w:val="BodyText"/>
        <w:spacing w:before="5"/>
        <w:ind w:left="0"/>
        <w:jc w:val="left"/>
      </w:pPr>
    </w:p>
    <w:p w:rsidR="00762B87" w:rsidRDefault="00762B87">
      <w:pPr>
        <w:pStyle w:val="Heading1"/>
        <w:ind w:left="853" w:right="494" w:firstLine="290"/>
      </w:pPr>
      <w:r>
        <w:t>Прием запросов заявителей о предоставлении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</w:p>
    <w:p w:rsidR="00762B87" w:rsidRDefault="00762B87">
      <w:pPr>
        <w:spacing w:line="321" w:lineRule="exact"/>
        <w:ind w:left="3294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762B87" w:rsidRDefault="00762B87">
      <w:pPr>
        <w:pStyle w:val="BodyText"/>
        <w:spacing w:before="8"/>
        <w:ind w:left="0"/>
        <w:jc w:val="left"/>
        <w:rPr>
          <w:b/>
          <w:sz w:val="27"/>
        </w:rPr>
      </w:pPr>
    </w:p>
    <w:p w:rsidR="00762B87" w:rsidRDefault="00762B87">
      <w:pPr>
        <w:pStyle w:val="ListParagraph"/>
        <w:numPr>
          <w:ilvl w:val="1"/>
          <w:numId w:val="1"/>
        </w:numPr>
        <w:tabs>
          <w:tab w:val="left" w:pos="1523"/>
        </w:tabs>
        <w:ind w:left="102" w:right="172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работниками РГАУ МФЦ при личном присутствии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(представителя заявителя) в порядке очередности при получении 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762B87" w:rsidRDefault="00762B87">
      <w:pPr>
        <w:pStyle w:val="BodyText"/>
        <w:ind w:right="169" w:firstLine="707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мультиталон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очереди.</w:t>
      </w:r>
    </w:p>
    <w:p w:rsidR="00762B87" w:rsidRDefault="00762B87">
      <w:pPr>
        <w:pStyle w:val="BodyText"/>
        <w:ind w:right="170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четырех, прием осуществляется только по предварительной записи. Талон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талона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 для третьих</w:t>
      </w:r>
      <w:r>
        <w:rPr>
          <w:spacing w:val="1"/>
        </w:rPr>
        <w:t xml:space="preserve"> </w:t>
      </w:r>
      <w:r>
        <w:t>лиц.</w:t>
      </w:r>
    </w:p>
    <w:p w:rsidR="00762B87" w:rsidRDefault="00762B87">
      <w:pPr>
        <w:pStyle w:val="BodyText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:rsidR="00762B87" w:rsidRDefault="00762B87">
      <w:pPr>
        <w:pStyle w:val="BodyText"/>
        <w:ind w:right="167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:rsidR="00762B87" w:rsidRDefault="00762B87">
      <w:pPr>
        <w:pStyle w:val="BodyText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762B87" w:rsidRDefault="00762B87">
      <w:pPr>
        <w:pStyle w:val="BodyText"/>
        <w:spacing w:before="1"/>
        <w:ind w:right="168" w:firstLine="707"/>
      </w:pPr>
      <w:r>
        <w:t>принимает от заявителей заявление на предоставление муниципальной</w:t>
      </w:r>
      <w:r>
        <w:rPr>
          <w:spacing w:val="1"/>
        </w:rPr>
        <w:t xml:space="preserve"> </w:t>
      </w:r>
      <w:r>
        <w:t>услуги;</w:t>
      </w:r>
    </w:p>
    <w:p w:rsidR="00762B87" w:rsidRDefault="00762B87">
      <w:pPr>
        <w:pStyle w:val="BodyText"/>
        <w:ind w:right="175" w:firstLine="707"/>
      </w:pPr>
      <w:r>
        <w:t>принимает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762B87" w:rsidRDefault="00762B87">
      <w:pPr>
        <w:pStyle w:val="BodyText"/>
        <w:ind w:right="172" w:firstLine="707"/>
      </w:pP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 заявителем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762B87" w:rsidRDefault="00762B87">
      <w:p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Default="00762B87">
      <w:pPr>
        <w:pStyle w:val="BodyText"/>
        <w:spacing w:before="187"/>
        <w:ind w:right="169" w:firstLine="707"/>
      </w:pPr>
      <w:r>
        <w:t>сканирует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копии,</w:t>
      </w:r>
      <w:r>
        <w:rPr>
          <w:spacing w:val="-67"/>
        </w:rPr>
        <w:t xml:space="preserve"> </w:t>
      </w:r>
      <w:r>
        <w:t>удостоверенные в установленном законодательством РФ порядке, после чего</w:t>
      </w:r>
      <w:r>
        <w:rPr>
          <w:spacing w:val="1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заявителю;</w:t>
      </w:r>
    </w:p>
    <w:p w:rsidR="00762B87" w:rsidRDefault="00762B87">
      <w:pPr>
        <w:pStyle w:val="BodyText"/>
        <w:spacing w:before="2"/>
        <w:ind w:right="168" w:firstLine="707"/>
      </w:pPr>
      <w:r>
        <w:t>в случае отсутствия необходимых документов либо их несоответствия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формам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бланкам сообщает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данных фактах заявителю;</w:t>
      </w:r>
    </w:p>
    <w:p w:rsidR="00762B87" w:rsidRDefault="00762B87">
      <w:pPr>
        <w:pStyle w:val="BodyText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отсутствия</w:t>
      </w:r>
      <w:r>
        <w:rPr>
          <w:spacing w:val="70"/>
        </w:rPr>
        <w:t xml:space="preserve"> </w:t>
      </w:r>
      <w:r>
        <w:t>возможности</w:t>
      </w:r>
      <w:r>
        <w:rPr>
          <w:spacing w:val="70"/>
        </w:rPr>
        <w:t xml:space="preserve"> </w:t>
      </w:r>
      <w:r>
        <w:t>устранить</w:t>
      </w:r>
      <w:r>
        <w:rPr>
          <w:spacing w:val="70"/>
        </w:rPr>
        <w:t xml:space="preserve"> </w:t>
      </w:r>
      <w:r>
        <w:t>выявленные</w:t>
      </w:r>
      <w:r>
        <w:rPr>
          <w:spacing w:val="70"/>
        </w:rPr>
        <w:t xml:space="preserve"> </w:t>
      </w:r>
      <w:r>
        <w:t>недостатки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посетить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63"/>
        </w:rPr>
        <w:t xml:space="preserve"> </w:t>
      </w:r>
      <w:r>
        <w:t>центр</w:t>
      </w:r>
      <w:r>
        <w:rPr>
          <w:spacing w:val="135"/>
        </w:rPr>
        <w:t xml:space="preserve"> </w:t>
      </w:r>
      <w:r>
        <w:t>ещё</w:t>
      </w:r>
      <w:r>
        <w:rPr>
          <w:spacing w:val="131"/>
        </w:rPr>
        <w:t xml:space="preserve"> </w:t>
      </w:r>
      <w:r>
        <w:t>раз</w:t>
      </w:r>
      <w:r>
        <w:rPr>
          <w:spacing w:val="133"/>
        </w:rPr>
        <w:t xml:space="preserve"> </w:t>
      </w:r>
      <w:r>
        <w:t>в</w:t>
      </w:r>
      <w:r>
        <w:rPr>
          <w:spacing w:val="133"/>
        </w:rPr>
        <w:t xml:space="preserve"> </w:t>
      </w:r>
      <w:r>
        <w:t>удобное</w:t>
      </w:r>
      <w:r>
        <w:rPr>
          <w:spacing w:val="131"/>
        </w:rPr>
        <w:t xml:space="preserve"> </w:t>
      </w:r>
      <w:r>
        <w:t>для</w:t>
      </w:r>
      <w:r>
        <w:rPr>
          <w:spacing w:val="132"/>
        </w:rPr>
        <w:t xml:space="preserve"> </w:t>
      </w:r>
      <w:r>
        <w:t>заявителя</w:t>
      </w:r>
      <w:r>
        <w:rPr>
          <w:spacing w:val="135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пакетом</w:t>
      </w:r>
      <w:r>
        <w:rPr>
          <w:spacing w:val="-3"/>
        </w:rPr>
        <w:t xml:space="preserve"> </w:t>
      </w:r>
      <w:r>
        <w:t>документов;</w:t>
      </w:r>
    </w:p>
    <w:p w:rsidR="00762B87" w:rsidRDefault="00762B87">
      <w:pPr>
        <w:pStyle w:val="BodyText"/>
        <w:ind w:right="167" w:firstLine="707"/>
      </w:pPr>
      <w:r>
        <w:t>в</w:t>
      </w:r>
      <w:r>
        <w:rPr>
          <w:spacing w:val="30"/>
        </w:rPr>
        <w:t xml:space="preserve"> </w:t>
      </w:r>
      <w:r>
        <w:t>случае</w:t>
      </w:r>
      <w:r>
        <w:rPr>
          <w:spacing w:val="32"/>
        </w:rPr>
        <w:t xml:space="preserve"> </w:t>
      </w:r>
      <w:r>
        <w:t>требования</w:t>
      </w:r>
      <w:r>
        <w:rPr>
          <w:spacing w:val="32"/>
        </w:rPr>
        <w:t xml:space="preserve"> </w:t>
      </w:r>
      <w:r>
        <w:t>заявителя</w:t>
      </w:r>
      <w:r>
        <w:rPr>
          <w:spacing w:val="30"/>
        </w:rPr>
        <w:t xml:space="preserve"> </w:t>
      </w:r>
      <w:r>
        <w:t>направить</w:t>
      </w:r>
      <w:r>
        <w:rPr>
          <w:spacing w:val="31"/>
        </w:rPr>
        <w:t xml:space="preserve"> </w:t>
      </w:r>
      <w:r>
        <w:t>неполный</w:t>
      </w:r>
      <w:r>
        <w:rPr>
          <w:spacing w:val="30"/>
        </w:rPr>
        <w:t xml:space="preserve"> </w:t>
      </w:r>
      <w:r>
        <w:t>пакет</w:t>
      </w:r>
      <w:r>
        <w:rPr>
          <w:spacing w:val="32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в Уполномоченный орган информирует заявителя о возможности получения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расписке в</w:t>
      </w:r>
      <w:r>
        <w:rPr>
          <w:spacing w:val="-3"/>
        </w:rPr>
        <w:t xml:space="preserve"> </w:t>
      </w:r>
      <w:r>
        <w:t>приеме документов;</w:t>
      </w:r>
    </w:p>
    <w:p w:rsidR="00762B87" w:rsidRDefault="00762B87">
      <w:pPr>
        <w:pStyle w:val="BodyText"/>
        <w:ind w:right="171" w:firstLine="707"/>
      </w:pPr>
      <w:r>
        <w:t>регистрирует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автоматизированной</w:t>
      </w:r>
      <w:r>
        <w:rPr>
          <w:spacing w:val="31"/>
        </w:rPr>
        <w:t xml:space="preserve"> </w:t>
      </w:r>
      <w:r>
        <w:t>информационной</w:t>
      </w:r>
      <w:r>
        <w:rPr>
          <w:spacing w:val="31"/>
        </w:rPr>
        <w:t xml:space="preserve"> </w:t>
      </w:r>
      <w:r>
        <w:t>системе</w:t>
      </w:r>
    </w:p>
    <w:p w:rsidR="00762B87" w:rsidRDefault="00762B87">
      <w:pPr>
        <w:pStyle w:val="BodyText"/>
        <w:spacing w:before="1"/>
        <w:ind w:right="165"/>
      </w:pPr>
      <w:r>
        <w:t>«Многофункциональный</w:t>
      </w:r>
      <w:r>
        <w:rPr>
          <w:spacing w:val="1"/>
        </w:rPr>
        <w:t xml:space="preserve"> </w:t>
      </w:r>
      <w:r>
        <w:t>центр»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 Соглашением о</w:t>
      </w:r>
      <w:r>
        <w:rPr>
          <w:spacing w:val="-1"/>
        </w:rPr>
        <w:t xml:space="preserve"> </w:t>
      </w:r>
      <w:r>
        <w:t>взаимодействии;</w:t>
      </w:r>
    </w:p>
    <w:p w:rsidR="00762B87" w:rsidRDefault="00762B87">
      <w:pPr>
        <w:pStyle w:val="BodyText"/>
        <w:ind w:right="168" w:firstLine="707"/>
      </w:pPr>
      <w:r>
        <w:t>выдает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(опись),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-67"/>
        </w:rPr>
        <w:t xml:space="preserve"> </w:t>
      </w:r>
      <w:r>
        <w:t>регистрационном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принятия</w:t>
      </w:r>
      <w:r>
        <w:rPr>
          <w:spacing w:val="-6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расписке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предоставившем муниципальную услугу), а также примерный срок хранения</w:t>
      </w:r>
      <w:r>
        <w:rPr>
          <w:spacing w:val="1"/>
        </w:rPr>
        <w:t xml:space="preserve"> </w:t>
      </w:r>
      <w:r>
        <w:t>результата услуги в РГАУ МФЦ (если выбран способ получения 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контакт-центра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-67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подтверждает</w:t>
      </w:r>
      <w:r>
        <w:rPr>
          <w:spacing w:val="-2"/>
        </w:rPr>
        <w:t xml:space="preserve"> </w:t>
      </w:r>
      <w:r>
        <w:t>факт</w:t>
      </w:r>
      <w:r>
        <w:rPr>
          <w:spacing w:val="-3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заявителя.</w:t>
      </w:r>
    </w:p>
    <w:p w:rsidR="00762B87" w:rsidRDefault="00762B87">
      <w:pPr>
        <w:pStyle w:val="ListParagraph"/>
        <w:numPr>
          <w:ilvl w:val="1"/>
          <w:numId w:val="1"/>
        </w:numPr>
        <w:tabs>
          <w:tab w:val="left" w:pos="1303"/>
        </w:tabs>
        <w:spacing w:line="321" w:lineRule="exact"/>
        <w:ind w:right="0" w:hanging="493"/>
        <w:rPr>
          <w:sz w:val="28"/>
        </w:rPr>
      </w:pPr>
      <w:r>
        <w:rPr>
          <w:sz w:val="28"/>
        </w:rPr>
        <w:t>Работник</w:t>
      </w:r>
      <w:r>
        <w:rPr>
          <w:spacing w:val="-2"/>
          <w:sz w:val="28"/>
        </w:rPr>
        <w:t xml:space="preserve"> </w:t>
      </w:r>
      <w:r>
        <w:rPr>
          <w:sz w:val="28"/>
        </w:rPr>
        <w:t>РГАУ</w:t>
      </w:r>
      <w:r>
        <w:rPr>
          <w:spacing w:val="-4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заявителя:</w:t>
      </w:r>
    </w:p>
    <w:p w:rsidR="00762B87" w:rsidRDefault="00762B87">
      <w:pPr>
        <w:pStyle w:val="BodyText"/>
        <w:spacing w:before="1"/>
        <w:ind w:right="173" w:firstLine="707"/>
      </w:pPr>
      <w:r>
        <w:t>предоставления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7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762B87" w:rsidRDefault="00762B87">
      <w:pPr>
        <w:pStyle w:val="BodyText"/>
        <w:ind w:right="163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Российской Федерации, нормативными правовыми актами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67"/>
        </w:rPr>
        <w:t xml:space="preserve"> </w:t>
      </w:r>
      <w:r>
        <w:t>заявителем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частью</w:t>
      </w:r>
      <w:r>
        <w:rPr>
          <w:spacing w:val="18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статьи</w:t>
      </w:r>
      <w:r>
        <w:rPr>
          <w:spacing w:val="22"/>
        </w:rPr>
        <w:t xml:space="preserve"> </w:t>
      </w:r>
      <w:r>
        <w:t>7</w:t>
      </w:r>
      <w:r>
        <w:rPr>
          <w:spacing w:val="23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20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210-</w:t>
      </w:r>
    </w:p>
    <w:p w:rsidR="00762B87" w:rsidRDefault="00762B87">
      <w:p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Default="00762B87">
      <w:pPr>
        <w:pStyle w:val="BodyText"/>
        <w:spacing w:before="187"/>
        <w:ind w:right="176"/>
      </w:pPr>
      <w:r>
        <w:t>ФЗ. Заявитель вправе представить указанные документы и информацию 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инициативе;</w:t>
      </w:r>
    </w:p>
    <w:p w:rsidR="00762B87" w:rsidRDefault="00762B87">
      <w:pPr>
        <w:pStyle w:val="BodyText"/>
        <w:spacing w:before="2"/>
        <w:ind w:right="168" w:firstLine="707"/>
      </w:pP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согласований,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получения муниципальной услуги и связанных с обращением в иные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70"/>
        </w:rPr>
        <w:t xml:space="preserve"> </w:t>
      </w:r>
      <w:r>
        <w:t>органы</w:t>
      </w:r>
      <w:r>
        <w:rPr>
          <w:spacing w:val="70"/>
        </w:rPr>
        <w:t xml:space="preserve"> </w:t>
      </w:r>
      <w:r>
        <w:t>местного</w:t>
      </w:r>
      <w:r>
        <w:rPr>
          <w:spacing w:val="70"/>
        </w:rPr>
        <w:t xml:space="preserve"> </w:t>
      </w:r>
      <w:r>
        <w:t>самоуправления,</w:t>
      </w:r>
      <w:r>
        <w:rPr>
          <w:spacing w:val="70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 и информации, предоставляемых в 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таких услуг.</w:t>
      </w:r>
    </w:p>
    <w:p w:rsidR="00762B87" w:rsidRDefault="00762B87">
      <w:pPr>
        <w:pStyle w:val="ListParagraph"/>
        <w:numPr>
          <w:ilvl w:val="1"/>
          <w:numId w:val="1"/>
        </w:numPr>
        <w:tabs>
          <w:tab w:val="left" w:pos="1329"/>
        </w:tabs>
        <w:ind w:left="102" w:right="165" w:firstLine="707"/>
        <w:rPr>
          <w:sz w:val="28"/>
        </w:rPr>
      </w:pPr>
      <w:r>
        <w:rPr>
          <w:sz w:val="28"/>
        </w:rPr>
        <w:t>Порядок и сроки передачи в Уполномоченный орган, РГАУ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762B87" w:rsidRDefault="00762B87">
      <w:pPr>
        <w:pStyle w:val="BodyText"/>
        <w:spacing w:before="4"/>
        <w:ind w:left="0"/>
        <w:jc w:val="left"/>
      </w:pPr>
    </w:p>
    <w:p w:rsidR="00762B87" w:rsidRDefault="00762B87">
      <w:pPr>
        <w:pStyle w:val="Heading1"/>
        <w:ind w:left="1723" w:right="1082"/>
        <w:jc w:val="center"/>
      </w:pPr>
      <w:r>
        <w:t>Формирование и направление РГАУ МФЦ</w:t>
      </w:r>
      <w:r>
        <w:rPr>
          <w:spacing w:val="-67"/>
        </w:rPr>
        <w:t xml:space="preserve"> </w:t>
      </w:r>
      <w:r>
        <w:t>межведомственного запроса</w:t>
      </w:r>
    </w:p>
    <w:p w:rsidR="00762B87" w:rsidRDefault="00762B87">
      <w:pPr>
        <w:pStyle w:val="BodyText"/>
        <w:spacing w:before="8"/>
        <w:ind w:left="0"/>
        <w:jc w:val="left"/>
        <w:rPr>
          <w:b/>
          <w:sz w:val="27"/>
        </w:rPr>
      </w:pPr>
    </w:p>
    <w:p w:rsidR="00762B87" w:rsidRDefault="00762B87">
      <w:pPr>
        <w:pStyle w:val="ListParagraph"/>
        <w:numPr>
          <w:ilvl w:val="1"/>
          <w:numId w:val="1"/>
        </w:numPr>
        <w:tabs>
          <w:tab w:val="left" w:pos="1324"/>
        </w:tabs>
        <w:ind w:left="102" w:right="167" w:firstLine="707"/>
        <w:rPr>
          <w:sz w:val="28"/>
        </w:rPr>
      </w:pPr>
      <w:r>
        <w:rPr>
          <w:sz w:val="28"/>
        </w:rPr>
        <w:t>РГАУ МФЦ вправе формировать и направлять межведомственные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(сведений,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предоставления муниципальной услуги, в государственные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взаимодействии.</w:t>
      </w:r>
    </w:p>
    <w:p w:rsidR="00762B87" w:rsidRDefault="00762B87">
      <w:pPr>
        <w:pStyle w:val="BodyText"/>
        <w:spacing w:before="5"/>
        <w:ind w:left="0"/>
        <w:jc w:val="left"/>
      </w:pPr>
    </w:p>
    <w:p w:rsidR="00762B87" w:rsidRDefault="00762B87">
      <w:pPr>
        <w:pStyle w:val="Heading1"/>
        <w:ind w:left="1721" w:right="1082"/>
        <w:jc w:val="center"/>
      </w:pPr>
      <w:r>
        <w:t>Выдача заявителю результата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762B87" w:rsidRDefault="00762B87">
      <w:pPr>
        <w:pStyle w:val="BodyText"/>
        <w:spacing w:before="6"/>
        <w:ind w:left="0"/>
        <w:jc w:val="left"/>
        <w:rPr>
          <w:b/>
          <w:sz w:val="27"/>
        </w:rPr>
      </w:pPr>
    </w:p>
    <w:p w:rsidR="00762B87" w:rsidRDefault="00762B87">
      <w:pPr>
        <w:pStyle w:val="ListParagraph"/>
        <w:numPr>
          <w:ilvl w:val="1"/>
          <w:numId w:val="1"/>
        </w:numPr>
        <w:tabs>
          <w:tab w:val="left" w:pos="1311"/>
        </w:tabs>
        <w:ind w:left="102" w:right="167" w:firstLine="707"/>
        <w:rPr>
          <w:sz w:val="28"/>
        </w:rPr>
      </w:pPr>
      <w:r>
        <w:rPr>
          <w:sz w:val="28"/>
        </w:rPr>
        <w:t>При наличии в заявлении о предоставлении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передает документы в структурное 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последующей выдачи 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(представителю).</w:t>
      </w:r>
    </w:p>
    <w:p w:rsidR="00762B87" w:rsidRDefault="00762B87">
      <w:pPr>
        <w:pStyle w:val="BodyText"/>
        <w:spacing w:before="1"/>
        <w:ind w:right="166" w:firstLine="707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7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rPr>
          <w:spacing w:val="-1"/>
        </w:rPr>
        <w:t>документов</w:t>
      </w:r>
      <w:r>
        <w:rPr>
          <w:spacing w:val="-2"/>
        </w:rPr>
        <w:t xml:space="preserve"> </w:t>
      </w:r>
      <w:r>
        <w:rPr>
          <w:spacing w:val="-1"/>
        </w:rPr>
        <w:t>в РГАУ</w:t>
      </w:r>
      <w:r>
        <w:rPr>
          <w:spacing w:val="-2"/>
        </w:rPr>
        <w:t xml:space="preserve"> </w:t>
      </w:r>
      <w:r>
        <w:rPr>
          <w:spacing w:val="-1"/>
        </w:rPr>
        <w:t>МФЦ</w:t>
      </w:r>
      <w:r>
        <w:t xml:space="preserve"> </w:t>
      </w:r>
      <w:r>
        <w:rPr>
          <w:spacing w:val="-1"/>
        </w:rPr>
        <w:t>определяются</w:t>
      </w:r>
      <w:r>
        <w:t xml:space="preserve"> Соглашением</w:t>
      </w:r>
      <w:r>
        <w:rPr>
          <w:spacing w:val="-1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взаимодействии.</w:t>
      </w:r>
    </w:p>
    <w:p w:rsidR="00762B87" w:rsidRDefault="00762B87">
      <w:pPr>
        <w:pStyle w:val="ListParagraph"/>
        <w:numPr>
          <w:ilvl w:val="1"/>
          <w:numId w:val="1"/>
        </w:numPr>
        <w:tabs>
          <w:tab w:val="left" w:pos="1544"/>
        </w:tabs>
        <w:ind w:left="102"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 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обращения, 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предварительной записи.</w:t>
      </w:r>
    </w:p>
    <w:p w:rsidR="00762B87" w:rsidRDefault="00762B87">
      <w:pPr>
        <w:pStyle w:val="BodyText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:rsidR="00762B87" w:rsidRDefault="00762B87">
      <w:pPr>
        <w:pStyle w:val="BodyText"/>
        <w:ind w:right="166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:rsidR="00762B87" w:rsidRDefault="00762B87">
      <w:pPr>
        <w:pStyle w:val="BodyText"/>
        <w:spacing w:line="242" w:lineRule="auto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762B87" w:rsidRDefault="00762B87">
      <w:pPr>
        <w:pStyle w:val="BodyText"/>
        <w:spacing w:line="317" w:lineRule="exact"/>
        <w:ind w:left="810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АИС</w:t>
      </w:r>
      <w:r>
        <w:rPr>
          <w:spacing w:val="-3"/>
        </w:rPr>
        <w:t xml:space="preserve"> </w:t>
      </w:r>
      <w:r>
        <w:t>МФЦ;</w:t>
      </w:r>
    </w:p>
    <w:p w:rsidR="00762B87" w:rsidRDefault="00762B87">
      <w:pPr>
        <w:pStyle w:val="BodyText"/>
        <w:ind w:right="164" w:firstLine="707"/>
      </w:pP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подписи за</w:t>
      </w:r>
      <w:r>
        <w:rPr>
          <w:spacing w:val="-1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выданный</w:t>
      </w:r>
      <w:r>
        <w:rPr>
          <w:spacing w:val="-2"/>
        </w:rPr>
        <w:t xml:space="preserve"> </w:t>
      </w:r>
      <w:r>
        <w:t>документ.</w:t>
      </w:r>
    </w:p>
    <w:p w:rsidR="00762B87" w:rsidRDefault="00762B87">
      <w:p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Default="00762B87">
      <w:pPr>
        <w:pStyle w:val="ListParagraph"/>
        <w:numPr>
          <w:ilvl w:val="1"/>
          <w:numId w:val="1"/>
        </w:numPr>
        <w:tabs>
          <w:tab w:val="left" w:pos="1443"/>
        </w:tabs>
        <w:spacing w:before="187"/>
        <w:ind w:left="102" w:right="173" w:firstLine="707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38"/>
          <w:sz w:val="28"/>
        </w:rPr>
        <w:t xml:space="preserve"> </w:t>
      </w:r>
      <w:r>
        <w:rPr>
          <w:sz w:val="28"/>
        </w:rPr>
        <w:t>РГАУ</w:t>
      </w:r>
      <w:r>
        <w:rPr>
          <w:spacing w:val="40"/>
          <w:sz w:val="28"/>
        </w:rPr>
        <w:t xml:space="preserve"> </w:t>
      </w:r>
      <w:r>
        <w:rPr>
          <w:sz w:val="28"/>
        </w:rPr>
        <w:t>МФЦ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их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5.1-5.4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762B87" w:rsidRDefault="00762B87">
      <w:pPr>
        <w:jc w:val="both"/>
        <w:rPr>
          <w:sz w:val="28"/>
        </w:r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Pr="00261DF8" w:rsidRDefault="00762B87">
      <w:pPr>
        <w:pStyle w:val="BodyText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  <w:r w:rsidRPr="00261DF8">
        <w:rPr>
          <w:sz w:val="24"/>
          <w:szCs w:val="24"/>
        </w:rPr>
        <w:t>Приложение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№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1 к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Административному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регламенту</w:t>
      </w:r>
      <w:r w:rsidRPr="00261DF8">
        <w:rPr>
          <w:sz w:val="24"/>
          <w:szCs w:val="24"/>
        </w:rPr>
        <w:tab/>
      </w:r>
      <w:r w:rsidRPr="00261DF8">
        <w:rPr>
          <w:sz w:val="24"/>
          <w:szCs w:val="24"/>
        </w:rPr>
        <w:tab/>
      </w:r>
      <w:r w:rsidRPr="00261DF8">
        <w:rPr>
          <w:spacing w:val="-1"/>
          <w:sz w:val="24"/>
          <w:szCs w:val="24"/>
        </w:rPr>
        <w:t>предоставления</w:t>
      </w:r>
      <w:r w:rsidRPr="00261DF8">
        <w:rPr>
          <w:spacing w:val="-68"/>
          <w:sz w:val="24"/>
          <w:szCs w:val="24"/>
        </w:rPr>
        <w:t xml:space="preserve"> </w:t>
      </w:r>
      <w:r w:rsidRPr="00261DF8">
        <w:rPr>
          <w:sz w:val="24"/>
          <w:szCs w:val="24"/>
        </w:rPr>
        <w:t xml:space="preserve">муниципальной    </w:t>
      </w:r>
      <w:r w:rsidRPr="00261DF8">
        <w:rPr>
          <w:spacing w:val="51"/>
          <w:sz w:val="24"/>
          <w:szCs w:val="24"/>
        </w:rPr>
        <w:t xml:space="preserve"> </w:t>
      </w:r>
      <w:r w:rsidRPr="00261DF8">
        <w:rPr>
          <w:sz w:val="24"/>
          <w:szCs w:val="24"/>
        </w:rPr>
        <w:t>услуги</w:t>
      </w:r>
      <w:r w:rsidRPr="00261DF8">
        <w:rPr>
          <w:sz w:val="24"/>
          <w:szCs w:val="24"/>
        </w:rPr>
        <w:tab/>
      </w:r>
      <w:r w:rsidRPr="00261DF8">
        <w:rPr>
          <w:sz w:val="24"/>
          <w:szCs w:val="24"/>
        </w:rPr>
        <w:tab/>
        <w:t>«Продажа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земельных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участков,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находящихся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в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муниципальной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собственности,</w:t>
      </w:r>
      <w:r w:rsidRPr="00261DF8">
        <w:rPr>
          <w:spacing w:val="71"/>
          <w:sz w:val="24"/>
          <w:szCs w:val="24"/>
        </w:rPr>
        <w:t xml:space="preserve"> </w:t>
      </w:r>
      <w:r w:rsidRPr="00261DF8">
        <w:rPr>
          <w:sz w:val="24"/>
          <w:szCs w:val="24"/>
        </w:rPr>
        <w:t>на</w:t>
      </w:r>
      <w:r w:rsidRPr="00261DF8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которых </w:t>
      </w:r>
      <w:r w:rsidRPr="00261DF8">
        <w:rPr>
          <w:sz w:val="24"/>
          <w:szCs w:val="24"/>
        </w:rPr>
        <w:t>расположены</w:t>
      </w:r>
      <w:r w:rsidRPr="00261DF8">
        <w:rPr>
          <w:sz w:val="24"/>
          <w:szCs w:val="24"/>
        </w:rPr>
        <w:tab/>
      </w:r>
      <w:r w:rsidRPr="00261DF8">
        <w:rPr>
          <w:sz w:val="24"/>
          <w:szCs w:val="24"/>
        </w:rPr>
        <w:tab/>
        <w:t>здания,</w:t>
      </w:r>
      <w:r w:rsidRPr="00261DF8">
        <w:rPr>
          <w:spacing w:val="-68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сооружения, собственникам таких зданий,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сооружений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либо помещений в</w:t>
      </w:r>
      <w:r w:rsidRPr="00261DF8">
        <w:rPr>
          <w:spacing w:val="-2"/>
          <w:sz w:val="24"/>
          <w:szCs w:val="24"/>
        </w:rPr>
        <w:t xml:space="preserve"> </w:t>
      </w:r>
      <w:r w:rsidRPr="00261DF8">
        <w:rPr>
          <w:sz w:val="24"/>
          <w:szCs w:val="24"/>
        </w:rPr>
        <w:t>них»</w:t>
      </w:r>
    </w:p>
    <w:p w:rsidR="00762B87" w:rsidRDefault="00762B87">
      <w:pPr>
        <w:pStyle w:val="BodyText"/>
        <w:ind w:left="0"/>
        <w:jc w:val="left"/>
        <w:rPr>
          <w:sz w:val="30"/>
        </w:rPr>
      </w:pPr>
    </w:p>
    <w:p w:rsidR="00762B87" w:rsidRDefault="00762B87">
      <w:pPr>
        <w:pStyle w:val="BodyText"/>
        <w:spacing w:before="11"/>
        <w:ind w:left="0"/>
        <w:jc w:val="left"/>
        <w:rPr>
          <w:sz w:val="26"/>
        </w:rPr>
      </w:pPr>
    </w:p>
    <w:p w:rsidR="00762B87" w:rsidRDefault="00762B87">
      <w:pPr>
        <w:pStyle w:val="BodyText"/>
        <w:ind w:left="178" w:right="247"/>
        <w:jc w:val="center"/>
      </w:pPr>
      <w:r>
        <w:t>ФОРМА</w:t>
      </w:r>
      <w:r>
        <w:rPr>
          <w:spacing w:val="-4"/>
        </w:rPr>
        <w:t xml:space="preserve"> </w:t>
      </w:r>
      <w:r>
        <w:t>ЗАЯВЛЕНИЯ</w:t>
      </w:r>
    </w:p>
    <w:p w:rsidR="00762B87" w:rsidRDefault="00762B87">
      <w:pPr>
        <w:pStyle w:val="BodyText"/>
        <w:ind w:left="2785" w:right="2855" w:firstLine="484"/>
        <w:jc w:val="left"/>
      </w:pPr>
      <w:r>
        <w:t>(для</w:t>
      </w:r>
      <w:r>
        <w:rPr>
          <w:spacing w:val="-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Фирменный</w:t>
      </w:r>
      <w:r>
        <w:rPr>
          <w:spacing w:val="-5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:rsidR="00762B87" w:rsidRDefault="00762B87">
      <w:pPr>
        <w:pStyle w:val="BodyText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AutoShape 89" o:spid="_x0000_s1027" style="position:absolute;margin-left:311.95pt;margin-top:15.9pt;width:238.2pt;height:.1pt;z-index:-251689984;visibility:visible;mso-wrap-distance-left:0;mso-wrap-distance-right:0;mso-position-horizontal-relative:page" coordsize="476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" adj="0,,0" path="m,l3781,t2,l4763,e" filled="f" strokeweight=".19811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2400935,0;2402205,0;3024505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762B87" w:rsidRDefault="00762B87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:rsidR="00762B87" w:rsidRDefault="00762B87">
      <w:pPr>
        <w:pStyle w:val="BodyText"/>
        <w:ind w:left="4638"/>
        <w:jc w:val="left"/>
      </w:pPr>
      <w:r>
        <w:t>от</w:t>
      </w:r>
    </w:p>
    <w:p w:rsidR="00762B87" w:rsidRDefault="00762B87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AutoShape 88" o:spid="_x0000_s1028" style="position:absolute;margin-left:311.95pt;margin-top:15.75pt;width:238.15pt;height:.1pt;z-index:-251688960;visibility:visible;mso-wrap-distance-left:0;mso-wrap-distance-right:0;mso-position-horizontal-relative:page" coordsize="476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" adj="0,,0" path="m,l1819,t3,l2239,t3,l4762,e" filled="f" strokeweight=".19811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1155065,0;1156970,0;1421765,0;1423670,0;3023870,0" o:connectangles="0,0,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762B87" w:rsidRDefault="00762B87">
      <w:pPr>
        <w:spacing w:line="292" w:lineRule="exact"/>
        <w:ind w:left="4638"/>
        <w:jc w:val="both"/>
        <w:rPr>
          <w:sz w:val="28"/>
        </w:rPr>
      </w:pPr>
      <w:r>
        <w:rPr>
          <w:sz w:val="28"/>
        </w:rPr>
        <w:t>(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:rsidR="00762B87" w:rsidRDefault="00762B87">
      <w:pPr>
        <w:pStyle w:val="BodyText"/>
        <w:tabs>
          <w:tab w:val="left" w:pos="7985"/>
          <w:tab w:val="left" w:pos="8030"/>
        </w:tabs>
        <w:spacing w:line="242" w:lineRule="auto"/>
        <w:ind w:left="4638" w:right="1523"/>
        <w:jc w:val="left"/>
      </w:pPr>
      <w:r>
        <w:t>ИНН*: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ОГРН*: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:rsidR="00762B87" w:rsidRDefault="00762B87">
      <w:pPr>
        <w:pStyle w:val="BodyText"/>
        <w:tabs>
          <w:tab w:val="left" w:pos="9405"/>
        </w:tabs>
        <w:ind w:left="4638" w:right="171"/>
      </w:pPr>
      <w:r>
        <w:t>Адрес места нахождения 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ab/>
      </w:r>
      <w:r>
        <w:t xml:space="preserve"> Фактический</w:t>
      </w:r>
    </w:p>
    <w:p w:rsidR="00762B87" w:rsidRDefault="00762B87">
      <w:pPr>
        <w:pStyle w:val="BodyText"/>
        <w:tabs>
          <w:tab w:val="left" w:pos="9501"/>
        </w:tabs>
        <w:ind w:left="4638" w:right="123"/>
      </w:pPr>
      <w:r>
        <w:t>адрес:</w:t>
      </w:r>
      <w:r>
        <w:rPr>
          <w:u w:val="single"/>
        </w:rPr>
        <w:tab/>
      </w:r>
      <w:r>
        <w:t xml:space="preserve"> 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</w:p>
    <w:p w:rsidR="00762B87" w:rsidRDefault="00762B87">
      <w:pPr>
        <w:pStyle w:val="BodyText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87" o:spid="_x0000_s1029" style="position:absolute;margin-left:311.95pt;margin-top:15.45pt;width:238.05pt;height:.1pt;z-index:-25168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6y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762B87" w:rsidRDefault="00762B87">
      <w:pPr>
        <w:pStyle w:val="BodyText"/>
        <w:spacing w:line="295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:rsidR="00762B87" w:rsidRDefault="00762B87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86" o:spid="_x0000_s1030" style="position:absolute;margin-left:311.95pt;margin-top:15.8pt;width:238.05pt;height:.1pt;z-index:-25168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ht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Dfz4bQcDAACnBgAADgAAAAAAAAAAAAAAAAAuAgAAZHJzL2Uyb0RvYy54&#10;bWxQSwECLQAUAAYACAAAACEAJBMYcd4AAAAKAQAADwAAAAAAAAAAAAAAAABhBQAAZHJzL2Rvd25y&#10;ZXYueG1sUEsFBgAAAAAEAAQA8wAAAGw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762B87" w:rsidRDefault="00762B87">
      <w:pPr>
        <w:pStyle w:val="BodyText"/>
        <w:spacing w:before="7"/>
        <w:ind w:left="0"/>
        <w:jc w:val="left"/>
        <w:rPr>
          <w:sz w:val="17"/>
        </w:rPr>
      </w:pPr>
    </w:p>
    <w:p w:rsidR="00762B87" w:rsidRDefault="00762B87">
      <w:pPr>
        <w:pStyle w:val="BodyText"/>
        <w:spacing w:before="89" w:line="322" w:lineRule="exact"/>
        <w:ind w:left="0" w:right="67"/>
        <w:jc w:val="center"/>
      </w:pPr>
      <w:r>
        <w:t>ЗАЯВЛЕНИЕ</w:t>
      </w:r>
    </w:p>
    <w:p w:rsidR="00762B87" w:rsidRDefault="00762B87">
      <w:pPr>
        <w:pStyle w:val="BodyText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762B87" w:rsidRDefault="00762B87">
      <w:pPr>
        <w:pStyle w:val="BodyText"/>
        <w:spacing w:before="5"/>
        <w:ind w:left="0"/>
        <w:jc w:val="left"/>
        <w:rPr>
          <w:sz w:val="20"/>
        </w:rPr>
      </w:pPr>
    </w:p>
    <w:p w:rsidR="00762B87" w:rsidRDefault="00762B87">
      <w:pPr>
        <w:pStyle w:val="BodyText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</w:pPr>
      <w:r>
        <w:t>Прошу</w:t>
      </w:r>
      <w:r>
        <w:tab/>
        <w:t>предоставить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</w:p>
    <w:p w:rsidR="00762B87" w:rsidRDefault="00762B87">
      <w:pPr>
        <w:pStyle w:val="BodyText"/>
        <w:jc w:val="left"/>
      </w:pPr>
      <w:r>
        <w:t>юридического</w:t>
      </w:r>
      <w:r>
        <w:rPr>
          <w:spacing w:val="83"/>
        </w:rPr>
        <w:t xml:space="preserve"> </w:t>
      </w:r>
      <w:r>
        <w:t>лица)</w:t>
      </w:r>
      <w:r>
        <w:rPr>
          <w:spacing w:val="83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собственность</w:t>
      </w:r>
      <w:r>
        <w:rPr>
          <w:spacing w:val="80"/>
        </w:rPr>
        <w:t xml:space="preserve"> </w:t>
      </w:r>
      <w:r>
        <w:t>за</w:t>
      </w:r>
      <w:r>
        <w:rPr>
          <w:spacing w:val="83"/>
        </w:rPr>
        <w:t xml:space="preserve"> </w:t>
      </w:r>
      <w:r>
        <w:t>плату</w:t>
      </w:r>
      <w:r>
        <w:rPr>
          <w:spacing w:val="80"/>
        </w:rPr>
        <w:t xml:space="preserve"> </w:t>
      </w:r>
      <w:r>
        <w:t>без</w:t>
      </w:r>
      <w:r>
        <w:rPr>
          <w:spacing w:val="81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торгов</w:t>
      </w:r>
      <w:r>
        <w:rPr>
          <w:spacing w:val="88"/>
        </w:rPr>
        <w:t xml:space="preserve"> </w:t>
      </w:r>
      <w:r>
        <w:t>на</w:t>
      </w:r>
    </w:p>
    <w:p w:rsidR="00762B87" w:rsidRDefault="00762B87">
      <w:p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Default="00762B87">
      <w:pPr>
        <w:pStyle w:val="BodyText"/>
        <w:tabs>
          <w:tab w:val="left" w:pos="1621"/>
          <w:tab w:val="left" w:pos="3134"/>
          <w:tab w:val="left" w:pos="3481"/>
        </w:tabs>
        <w:spacing w:line="322" w:lineRule="exact"/>
        <w:jc w:val="left"/>
      </w:pPr>
      <w:r>
        <w:t>основании</w:t>
      </w:r>
      <w:r>
        <w:tab/>
        <w:t>подпункта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2B87" w:rsidRDefault="00762B87">
      <w:pPr>
        <w:pStyle w:val="BodyText"/>
        <w:tabs>
          <w:tab w:val="left" w:pos="1410"/>
        </w:tabs>
        <w:spacing w:line="322" w:lineRule="exact"/>
        <w:jc w:val="left"/>
      </w:pPr>
      <w:r>
        <w:br w:type="column"/>
        <w:t>пункта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2B87" w:rsidRDefault="00762B87">
      <w:pPr>
        <w:pStyle w:val="BodyText"/>
        <w:tabs>
          <w:tab w:val="left" w:pos="1133"/>
          <w:tab w:val="left" w:pos="1619"/>
        </w:tabs>
        <w:spacing w:line="322" w:lineRule="exact"/>
        <w:jc w:val="left"/>
      </w:pPr>
      <w:r>
        <w:br w:type="column"/>
        <w:t>статьи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2B87" w:rsidRDefault="00762B87">
      <w:pPr>
        <w:pStyle w:val="BodyText"/>
        <w:tabs>
          <w:tab w:val="left" w:pos="1747"/>
        </w:tabs>
        <w:spacing w:line="322" w:lineRule="exact"/>
        <w:jc w:val="left"/>
      </w:pPr>
      <w:r>
        <w:br w:type="column"/>
        <w:t>Земельного</w:t>
      </w:r>
      <w:r>
        <w:tab/>
      </w:r>
      <w:hyperlink r:id="rId17">
        <w:r>
          <w:t>кодекса</w:t>
        </w:r>
      </w:hyperlink>
    </w:p>
    <w:p w:rsidR="00762B87" w:rsidRDefault="00762B87">
      <w:pPr>
        <w:spacing w:line="322" w:lineRule="exact"/>
        <w:sectPr w:rsidR="00762B87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:rsidR="00762B87" w:rsidRDefault="00762B87">
      <w:pPr>
        <w:pStyle w:val="BodyText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spacing w:line="322" w:lineRule="exact"/>
        <w:jc w:val="left"/>
      </w:pPr>
      <w:r>
        <w:t>Российской</w:t>
      </w:r>
      <w:r>
        <w:tab/>
        <w:t>Федерации</w:t>
      </w:r>
      <w:r>
        <w:tab/>
        <w:t>земельный</w:t>
      </w:r>
      <w:r>
        <w:tab/>
        <w:t>участок</w:t>
      </w:r>
      <w:r>
        <w:tab/>
        <w:t>с</w:t>
      </w:r>
      <w:r>
        <w:tab/>
        <w:t>кадастровым</w:t>
      </w:r>
      <w:r>
        <w:tab/>
        <w:t>номером</w:t>
      </w:r>
    </w:p>
    <w:p w:rsidR="00762B87" w:rsidRDefault="00762B87">
      <w:pPr>
        <w:spacing w:line="322" w:lineRule="exact"/>
        <w:sectPr w:rsidR="00762B87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762B87" w:rsidRDefault="00762B87">
      <w:pPr>
        <w:pStyle w:val="BodyText"/>
        <w:tabs>
          <w:tab w:val="left" w:pos="881"/>
          <w:tab w:val="left" w:pos="2078"/>
          <w:tab w:val="left" w:pos="3060"/>
        </w:tabs>
        <w:spacing w:line="322" w:lineRule="exact"/>
        <w:jc w:val="left"/>
      </w:pPr>
      <w:r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2B87" w:rsidRDefault="00762B87">
      <w:pPr>
        <w:pStyle w:val="BodyText"/>
        <w:tabs>
          <w:tab w:val="left" w:pos="1637"/>
          <w:tab w:val="left" w:pos="2682"/>
        </w:tabs>
        <w:spacing w:line="322" w:lineRule="exact"/>
        <w:jc w:val="left"/>
      </w:pPr>
      <w:r>
        <w:br w:type="column"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2B87" w:rsidRDefault="00762B87">
      <w:pPr>
        <w:pStyle w:val="BodyText"/>
        <w:tabs>
          <w:tab w:val="left" w:pos="975"/>
          <w:tab w:val="left" w:pos="3176"/>
        </w:tabs>
        <w:spacing w:line="322" w:lineRule="exact"/>
        <w:jc w:val="left"/>
      </w:pPr>
      <w:r>
        <w:br w:type="column"/>
        <w:t>кв.м,</w:t>
      </w:r>
      <w:r>
        <w:tab/>
        <w:t>расположенный</w:t>
      </w:r>
      <w:r>
        <w:tab/>
        <w:t>по</w:t>
      </w:r>
    </w:p>
    <w:p w:rsidR="00762B87" w:rsidRDefault="00762B87">
      <w:pPr>
        <w:spacing w:line="322" w:lineRule="exact"/>
        <w:sectPr w:rsidR="00762B87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:rsidR="00762B87" w:rsidRDefault="00762B87">
      <w:pPr>
        <w:pStyle w:val="BodyText"/>
        <w:tabs>
          <w:tab w:val="left" w:pos="9439"/>
        </w:tabs>
        <w:spacing w:line="321" w:lineRule="exact"/>
        <w:jc w:val="left"/>
      </w:pP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2B87" w:rsidRDefault="00762B87">
      <w:pPr>
        <w:pStyle w:val="BodyText"/>
        <w:tabs>
          <w:tab w:val="left" w:pos="804"/>
          <w:tab w:val="left" w:pos="8272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u w:val="single"/>
        </w:rPr>
        <w:tab/>
      </w:r>
      <w:r>
        <w:t>.</w:t>
      </w:r>
    </w:p>
    <w:p w:rsidR="00762B87" w:rsidRDefault="00762B87">
      <w:pPr>
        <w:pStyle w:val="BodyText"/>
        <w:spacing w:before="2"/>
        <w:ind w:left="810"/>
        <w:jc w:val="left"/>
      </w:pPr>
      <w:r>
        <w:t>На указанном земельном участке</w:t>
      </w:r>
      <w:r>
        <w:rPr>
          <w:spacing w:val="-2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недвижимости,</w:t>
      </w:r>
    </w:p>
    <w:p w:rsidR="00762B87" w:rsidRDefault="00762B87">
      <w:pPr>
        <w:pStyle w:val="BodyText"/>
        <w:tabs>
          <w:tab w:val="left" w:pos="1962"/>
          <w:tab w:val="left" w:pos="2394"/>
          <w:tab w:val="left" w:pos="5123"/>
          <w:tab w:val="left" w:pos="5352"/>
          <w:tab w:val="left" w:pos="7431"/>
          <w:tab w:val="left" w:pos="9319"/>
        </w:tabs>
        <w:spacing w:line="321" w:lineRule="exact"/>
        <w:jc w:val="left"/>
      </w:pPr>
      <w:r>
        <w:t>находящиеся</w:t>
      </w:r>
      <w:r>
        <w:tab/>
        <w:t>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  <w:r>
        <w:tab/>
        <w:t>организации)</w:t>
      </w:r>
      <w:r>
        <w:tab/>
        <w:t>в</w:t>
      </w:r>
    </w:p>
    <w:p w:rsidR="00762B87" w:rsidRDefault="00762B87">
      <w:pPr>
        <w:pStyle w:val="BodyText"/>
        <w:tabs>
          <w:tab w:val="left" w:pos="2059"/>
          <w:tab w:val="left" w:pos="3859"/>
          <w:tab w:val="left" w:pos="4018"/>
          <w:tab w:val="left" w:pos="4449"/>
          <w:tab w:val="left" w:pos="5660"/>
          <w:tab w:val="left" w:pos="5996"/>
          <w:tab w:val="left" w:pos="7440"/>
          <w:tab w:val="left" w:pos="7940"/>
          <w:tab w:val="left" w:pos="8279"/>
        </w:tabs>
        <w:ind w:right="171"/>
        <w:jc w:val="left"/>
      </w:pPr>
      <w:r>
        <w:t>собственности</w:t>
      </w:r>
      <w:r>
        <w:tab/>
        <w:t>(перечислить</w:t>
      </w:r>
      <w:r>
        <w:tab/>
        <w:t>все</w:t>
      </w:r>
      <w:r>
        <w:tab/>
        <w:t>объекты</w:t>
      </w:r>
      <w:r>
        <w:tab/>
        <w:t>с</w:t>
      </w:r>
      <w:r>
        <w:tab/>
        <w:t>указанием</w:t>
      </w:r>
      <w:r>
        <w:tab/>
        <w:t>их</w:t>
      </w:r>
      <w:r>
        <w:tab/>
      </w:r>
      <w:r>
        <w:rPr>
          <w:spacing w:val="-1"/>
        </w:rPr>
        <w:t>кадастровых</w:t>
      </w:r>
      <w:r>
        <w:rPr>
          <w:spacing w:val="-67"/>
        </w:rPr>
        <w:t xml:space="preserve"> </w:t>
      </w:r>
      <w:r>
        <w:t>(условных,</w:t>
      </w:r>
      <w:r>
        <w:tab/>
      </w:r>
      <w:r>
        <w:tab/>
      </w:r>
      <w:r>
        <w:tab/>
        <w:t>инвентарных)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номеров):</w:t>
      </w:r>
    </w:p>
    <w:p w:rsidR="00762B87" w:rsidRDefault="00762B87">
      <w:pPr>
        <w:pStyle w:val="BodyText"/>
        <w:tabs>
          <w:tab w:val="left" w:pos="9341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62B87" w:rsidRDefault="00762B87">
      <w:pPr>
        <w:spacing w:line="321" w:lineRule="exact"/>
        <w:sectPr w:rsidR="00762B87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762B87" w:rsidRDefault="00762B87">
      <w:pPr>
        <w:pStyle w:val="BodyText"/>
        <w:ind w:left="0"/>
        <w:jc w:val="left"/>
        <w:rPr>
          <w:sz w:val="20"/>
        </w:rPr>
      </w:pPr>
    </w:p>
    <w:p w:rsidR="00762B87" w:rsidRDefault="00762B87">
      <w:pPr>
        <w:pStyle w:val="BodyText"/>
        <w:ind w:left="0"/>
        <w:jc w:val="left"/>
        <w:rPr>
          <w:sz w:val="20"/>
        </w:rPr>
      </w:pPr>
    </w:p>
    <w:p w:rsidR="00762B87" w:rsidRDefault="00762B87">
      <w:pPr>
        <w:pStyle w:val="BodyText"/>
        <w:ind w:left="0"/>
        <w:jc w:val="left"/>
        <w:rPr>
          <w:sz w:val="20"/>
        </w:rPr>
      </w:pPr>
    </w:p>
    <w:p w:rsidR="00762B87" w:rsidRDefault="00762B87">
      <w:pPr>
        <w:pStyle w:val="BodyText"/>
        <w:ind w:left="0"/>
        <w:jc w:val="left"/>
        <w:rPr>
          <w:sz w:val="20"/>
        </w:rPr>
      </w:pPr>
    </w:p>
    <w:p w:rsidR="00762B87" w:rsidRDefault="00762B87">
      <w:pPr>
        <w:pStyle w:val="BodyText"/>
        <w:spacing w:before="235" w:line="322" w:lineRule="exact"/>
        <w:ind w:left="810"/>
        <w:jc w:val="left"/>
      </w:pPr>
      <w:r>
        <w:t>Приложение:</w:t>
      </w:r>
    </w:p>
    <w:p w:rsidR="00762B87" w:rsidRDefault="00762B87">
      <w:pPr>
        <w:pStyle w:val="BodyText"/>
        <w:tabs>
          <w:tab w:val="left" w:pos="9373"/>
        </w:tabs>
        <w:ind w:left="810" w:right="180"/>
        <w:jc w:val="left"/>
      </w:pPr>
      <w:r>
        <w:t>1)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2)</w:t>
      </w:r>
    </w:p>
    <w:p w:rsidR="00762B87" w:rsidRDefault="00762B87">
      <w:pPr>
        <w:pStyle w:val="BodyText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</w:r>
      <w:r>
        <w:rPr>
          <w:spacing w:val="-1"/>
        </w:rPr>
        <w:t>заявления:</w:t>
      </w:r>
    </w:p>
    <w:p w:rsidR="00762B87" w:rsidRDefault="00762B87">
      <w:pPr>
        <w:pStyle w:val="BodyText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85" o:spid="_x0000_s1031" style="position:absolute;margin-left:85.1pt;margin-top:15.8pt;width:210pt;height:.1pt;z-index:-25168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<v:path arrowok="t" o:connecttype="custom" o:connectlocs="0,0;2666365,0" o:connectangles="0,0"/>
            <w10:wrap type="topAndBottom" anchorx="page"/>
          </v:shape>
        </w:pict>
      </w:r>
    </w:p>
    <w:p w:rsidR="00762B87" w:rsidRDefault="00762B87">
      <w:pPr>
        <w:pStyle w:val="BodyText"/>
        <w:tabs>
          <w:tab w:val="left" w:pos="3646"/>
          <w:tab w:val="left" w:pos="7999"/>
        </w:tabs>
        <w:spacing w:line="293" w:lineRule="exact"/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:rsidR="00762B87" w:rsidRDefault="00762B87">
      <w:pPr>
        <w:pStyle w:val="BodyText"/>
        <w:tabs>
          <w:tab w:val="left" w:pos="9387"/>
        </w:tabs>
        <w:jc w:val="left"/>
      </w:pPr>
      <w:r>
        <w:t>представителя: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2B87" w:rsidRDefault="00762B87">
      <w:pPr>
        <w:pStyle w:val="BodyText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84" o:spid="_x0000_s1032" style="position:absolute;margin-left:87.85pt;margin-top:15.8pt;width:56.1pt;height:.1pt;z-index:-25168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<v:path arrowok="t" o:connecttype="custom" o:connectlocs="0,0;71247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83" o:spid="_x0000_s1033" style="position:absolute;margin-left:196.2pt;margin-top:15.8pt;width:77.15pt;height:.1pt;z-index:-25168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<v:path arrowok="t" o:connecttype="custom" o:connectlocs="0,0;97980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82" o:spid="_x0000_s1034" style="position:absolute;margin-left:283.9pt;margin-top:15.8pt;width:265.95pt;height:.1pt;z-index:-25168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<v:path arrowok="t" o:connecttype="custom" o:connectlocs="0,0;3376930,0" o:connectangles="0,0"/>
            <w10:wrap type="topAndBottom" anchorx="page"/>
          </v:shape>
        </w:pict>
      </w:r>
    </w:p>
    <w:p w:rsidR="00762B87" w:rsidRDefault="00762B87">
      <w:pPr>
        <w:tabs>
          <w:tab w:val="left" w:pos="1811"/>
          <w:tab w:val="left" w:pos="3956"/>
        </w:tabs>
        <w:spacing w:line="291" w:lineRule="exact"/>
        <w:ind w:right="174"/>
        <w:jc w:val="right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руководителя/представителя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юридического</w:t>
      </w:r>
    </w:p>
    <w:p w:rsidR="00762B87" w:rsidRDefault="00762B87">
      <w:pPr>
        <w:spacing w:line="275" w:lineRule="exact"/>
        <w:ind w:right="167"/>
        <w:jc w:val="right"/>
        <w:rPr>
          <w:sz w:val="24"/>
        </w:rPr>
      </w:pPr>
      <w:r>
        <w:rPr>
          <w:sz w:val="24"/>
        </w:rPr>
        <w:t>лица)</w:t>
      </w:r>
    </w:p>
    <w:p w:rsidR="00762B87" w:rsidRDefault="00762B87">
      <w:pPr>
        <w:pStyle w:val="BodyText"/>
        <w:spacing w:before="1"/>
        <w:ind w:left="529"/>
        <w:jc w:val="left"/>
      </w:pPr>
      <w:r>
        <w:t>М.П.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:rsidR="00762B87" w:rsidRDefault="00762B87">
      <w:pPr>
        <w:pStyle w:val="BodyText"/>
        <w:ind w:left="0"/>
        <w:jc w:val="left"/>
        <w:rPr>
          <w:sz w:val="30"/>
        </w:rPr>
      </w:pPr>
    </w:p>
    <w:p w:rsidR="00762B87" w:rsidRDefault="00762B87">
      <w:pPr>
        <w:pStyle w:val="BodyText"/>
        <w:ind w:left="0"/>
        <w:jc w:val="left"/>
        <w:rPr>
          <w:sz w:val="30"/>
        </w:rPr>
      </w:pPr>
    </w:p>
    <w:p w:rsidR="00762B87" w:rsidRDefault="00762B87">
      <w:pPr>
        <w:pStyle w:val="BodyText"/>
        <w:ind w:left="0"/>
        <w:jc w:val="left"/>
        <w:rPr>
          <w:sz w:val="30"/>
        </w:rPr>
      </w:pPr>
    </w:p>
    <w:p w:rsidR="00762B87" w:rsidRDefault="00762B87">
      <w:pPr>
        <w:pStyle w:val="BodyText"/>
        <w:ind w:left="0"/>
        <w:jc w:val="left"/>
        <w:rPr>
          <w:sz w:val="30"/>
        </w:rPr>
      </w:pPr>
    </w:p>
    <w:p w:rsidR="00762B87" w:rsidRDefault="00762B87">
      <w:pPr>
        <w:pStyle w:val="BodyText"/>
        <w:ind w:left="0"/>
        <w:jc w:val="left"/>
        <w:rPr>
          <w:sz w:val="30"/>
        </w:rPr>
      </w:pPr>
    </w:p>
    <w:p w:rsidR="00762B87" w:rsidRDefault="00762B87">
      <w:pPr>
        <w:pStyle w:val="BodyText"/>
        <w:ind w:left="0"/>
        <w:jc w:val="left"/>
        <w:rPr>
          <w:sz w:val="30"/>
        </w:rPr>
      </w:pPr>
    </w:p>
    <w:p w:rsidR="00762B87" w:rsidRDefault="00762B87">
      <w:pPr>
        <w:pStyle w:val="BodyText"/>
        <w:ind w:left="0"/>
        <w:jc w:val="left"/>
        <w:rPr>
          <w:sz w:val="30"/>
        </w:rPr>
      </w:pPr>
    </w:p>
    <w:p w:rsidR="00762B87" w:rsidRDefault="00762B87">
      <w:pPr>
        <w:pStyle w:val="BodyText"/>
        <w:ind w:left="0"/>
        <w:jc w:val="left"/>
        <w:rPr>
          <w:sz w:val="30"/>
        </w:rPr>
      </w:pPr>
    </w:p>
    <w:p w:rsidR="00762B87" w:rsidRDefault="00762B87">
      <w:pPr>
        <w:pStyle w:val="BodyText"/>
        <w:ind w:left="0"/>
        <w:jc w:val="left"/>
        <w:rPr>
          <w:sz w:val="30"/>
        </w:rPr>
      </w:pPr>
    </w:p>
    <w:p w:rsidR="00762B87" w:rsidRDefault="00762B87">
      <w:pPr>
        <w:pStyle w:val="BodyText"/>
        <w:ind w:left="0"/>
        <w:jc w:val="left"/>
        <w:rPr>
          <w:sz w:val="30"/>
        </w:rPr>
      </w:pPr>
    </w:p>
    <w:p w:rsidR="00762B87" w:rsidRDefault="00762B87">
      <w:pPr>
        <w:pStyle w:val="BodyText"/>
        <w:ind w:left="0"/>
        <w:jc w:val="left"/>
        <w:rPr>
          <w:sz w:val="30"/>
        </w:rPr>
      </w:pPr>
    </w:p>
    <w:p w:rsidR="00762B87" w:rsidRDefault="00762B87">
      <w:pPr>
        <w:pStyle w:val="BodyText"/>
        <w:ind w:left="0"/>
        <w:jc w:val="left"/>
        <w:rPr>
          <w:sz w:val="30"/>
        </w:rPr>
      </w:pPr>
    </w:p>
    <w:p w:rsidR="00762B87" w:rsidRDefault="00762B87">
      <w:pPr>
        <w:pStyle w:val="BodyText"/>
        <w:ind w:left="0"/>
        <w:jc w:val="left"/>
        <w:rPr>
          <w:sz w:val="30"/>
        </w:rPr>
      </w:pPr>
    </w:p>
    <w:p w:rsidR="00762B87" w:rsidRDefault="00762B87">
      <w:pPr>
        <w:pStyle w:val="BodyText"/>
        <w:ind w:left="0"/>
        <w:jc w:val="left"/>
        <w:rPr>
          <w:sz w:val="30"/>
        </w:rPr>
      </w:pPr>
    </w:p>
    <w:p w:rsidR="00762B87" w:rsidRDefault="00762B87">
      <w:pPr>
        <w:pStyle w:val="BodyText"/>
        <w:ind w:left="0"/>
        <w:jc w:val="left"/>
        <w:rPr>
          <w:sz w:val="30"/>
        </w:rPr>
      </w:pPr>
    </w:p>
    <w:p w:rsidR="00762B87" w:rsidRDefault="00762B87">
      <w:pPr>
        <w:pStyle w:val="BodyText"/>
        <w:ind w:left="0"/>
        <w:jc w:val="left"/>
        <w:rPr>
          <w:sz w:val="30"/>
        </w:rPr>
      </w:pPr>
    </w:p>
    <w:p w:rsidR="00762B87" w:rsidRDefault="00762B87">
      <w:pPr>
        <w:pStyle w:val="BodyText"/>
        <w:ind w:left="0"/>
        <w:jc w:val="left"/>
        <w:rPr>
          <w:sz w:val="30"/>
        </w:rPr>
      </w:pPr>
    </w:p>
    <w:p w:rsidR="00762B87" w:rsidRDefault="00762B87">
      <w:pPr>
        <w:pStyle w:val="BodyText"/>
        <w:ind w:left="0"/>
        <w:jc w:val="left"/>
        <w:rPr>
          <w:sz w:val="30"/>
        </w:rPr>
      </w:pPr>
    </w:p>
    <w:p w:rsidR="00762B87" w:rsidRDefault="00762B87">
      <w:pPr>
        <w:pStyle w:val="BodyText"/>
        <w:ind w:left="0"/>
        <w:jc w:val="left"/>
        <w:rPr>
          <w:sz w:val="30"/>
        </w:rPr>
      </w:pPr>
    </w:p>
    <w:p w:rsidR="00762B87" w:rsidRDefault="00762B87">
      <w:pPr>
        <w:pStyle w:val="BodyText"/>
        <w:ind w:left="0"/>
        <w:jc w:val="left"/>
        <w:rPr>
          <w:sz w:val="30"/>
        </w:rPr>
      </w:pPr>
    </w:p>
    <w:p w:rsidR="00762B87" w:rsidRDefault="00762B87">
      <w:pPr>
        <w:pStyle w:val="BodyText"/>
        <w:ind w:left="0"/>
        <w:jc w:val="left"/>
        <w:rPr>
          <w:sz w:val="30"/>
        </w:rPr>
      </w:pPr>
    </w:p>
    <w:p w:rsidR="00762B87" w:rsidRDefault="00762B87">
      <w:pPr>
        <w:pStyle w:val="BodyText"/>
        <w:ind w:left="0"/>
        <w:jc w:val="left"/>
        <w:rPr>
          <w:sz w:val="30"/>
        </w:rPr>
      </w:pPr>
    </w:p>
    <w:p w:rsidR="00762B87" w:rsidRDefault="00762B87">
      <w:pPr>
        <w:pStyle w:val="BodyText"/>
        <w:ind w:left="0"/>
        <w:jc w:val="left"/>
        <w:rPr>
          <w:sz w:val="30"/>
        </w:rPr>
      </w:pPr>
    </w:p>
    <w:p w:rsidR="00762B87" w:rsidRDefault="00762B87">
      <w:pPr>
        <w:pStyle w:val="BodyText"/>
        <w:ind w:left="0"/>
        <w:jc w:val="left"/>
        <w:rPr>
          <w:sz w:val="30"/>
        </w:rPr>
      </w:pPr>
    </w:p>
    <w:p w:rsidR="00762B87" w:rsidRDefault="00762B87">
      <w:pPr>
        <w:pStyle w:val="BodyText"/>
        <w:ind w:left="0"/>
        <w:jc w:val="left"/>
        <w:rPr>
          <w:sz w:val="30"/>
        </w:rPr>
      </w:pPr>
    </w:p>
    <w:p w:rsidR="00762B87" w:rsidRDefault="00762B87">
      <w:pPr>
        <w:pStyle w:val="BodyText"/>
        <w:ind w:left="0"/>
        <w:jc w:val="left"/>
        <w:rPr>
          <w:sz w:val="30"/>
        </w:rPr>
      </w:pPr>
    </w:p>
    <w:p w:rsidR="00762B87" w:rsidRDefault="00762B87">
      <w:pPr>
        <w:pStyle w:val="BodyText"/>
        <w:spacing w:before="11"/>
        <w:ind w:left="0"/>
        <w:jc w:val="left"/>
        <w:rPr>
          <w:sz w:val="39"/>
        </w:rPr>
      </w:pPr>
    </w:p>
    <w:p w:rsidR="00762B87" w:rsidRDefault="00762B87">
      <w:pPr>
        <w:ind w:left="821"/>
        <w:rPr>
          <w:sz w:val="24"/>
        </w:rPr>
      </w:pPr>
      <w:r>
        <w:rPr>
          <w:sz w:val="24"/>
        </w:rPr>
        <w:t>*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:rsidR="00762B87" w:rsidRDefault="00762B87">
      <w:pPr>
        <w:rPr>
          <w:sz w:val="24"/>
        </w:r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Default="00762B87">
      <w:pPr>
        <w:pStyle w:val="BodyText"/>
        <w:spacing w:before="187"/>
        <w:ind w:left="6686"/>
        <w:jc w:val="left"/>
      </w:pPr>
      <w:r>
        <w:t>ФОРМА</w:t>
      </w:r>
      <w:r>
        <w:rPr>
          <w:spacing w:val="-7"/>
        </w:rPr>
        <w:t xml:space="preserve"> </w:t>
      </w:r>
      <w:r>
        <w:t>ЗАЯВЛЕНИЯ</w:t>
      </w:r>
    </w:p>
    <w:p w:rsidR="00762B87" w:rsidRDefault="00762B87">
      <w:pPr>
        <w:pStyle w:val="BodyText"/>
        <w:ind w:left="6640"/>
        <w:jc w:val="left"/>
      </w:pPr>
      <w:r>
        <w:t>(для</w:t>
      </w:r>
      <w:r>
        <w:rPr>
          <w:spacing w:val="-2"/>
        </w:rPr>
        <w:t xml:space="preserve"> </w:t>
      </w:r>
      <w:r>
        <w:t>физического лица)</w:t>
      </w:r>
    </w:p>
    <w:p w:rsidR="00762B87" w:rsidRDefault="00762B87">
      <w:pPr>
        <w:pStyle w:val="BodyText"/>
        <w:ind w:left="0"/>
        <w:jc w:val="left"/>
        <w:rPr>
          <w:sz w:val="20"/>
        </w:rPr>
      </w:pPr>
    </w:p>
    <w:p w:rsidR="00762B87" w:rsidRDefault="00762B87">
      <w:pPr>
        <w:pStyle w:val="BodyText"/>
        <w:ind w:left="0"/>
        <w:jc w:val="left"/>
        <w:rPr>
          <w:sz w:val="20"/>
        </w:rPr>
      </w:pPr>
    </w:p>
    <w:p w:rsidR="00762B87" w:rsidRDefault="00762B87">
      <w:pPr>
        <w:pStyle w:val="BodyText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w:pict>
          <v:shape id="Freeform 81" o:spid="_x0000_s1035" style="position:absolute;margin-left:311.95pt;margin-top:9.05pt;width:238.2pt;height:.1pt;z-index:-25168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5BA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" path="m,l4763,e" filled="f" strokeweight=".19811mm">
            <v:path arrowok="t" o:connecttype="custom" o:connectlocs="0,0;3024505,0" o:connectangles="0,0"/>
            <w10:wrap type="topAndBottom" anchorx="page"/>
          </v:shape>
        </w:pict>
      </w:r>
    </w:p>
    <w:p w:rsidR="00762B87" w:rsidRDefault="00762B87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:rsidR="00762B87" w:rsidRDefault="00762B87">
      <w:pPr>
        <w:pStyle w:val="BodyText"/>
        <w:tabs>
          <w:tab w:val="left" w:pos="9446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2B87" w:rsidRDefault="00762B87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80" o:spid="_x0000_s1036" style="position:absolute;margin-left:311.95pt;margin-top:15.75pt;width:238.05pt;height:.1pt;z-index:-25168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762B87" w:rsidRDefault="00762B87">
      <w:pPr>
        <w:spacing w:line="245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:rsidR="00762B87" w:rsidRDefault="00762B87">
      <w:pPr>
        <w:ind w:left="4638" w:right="1006"/>
        <w:rPr>
          <w:sz w:val="28"/>
        </w:rPr>
      </w:pP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заявителя)</w:t>
      </w:r>
      <w:r>
        <w:rPr>
          <w:spacing w:val="-57"/>
          <w:sz w:val="24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:rsidR="00762B87" w:rsidRDefault="00762B87">
      <w:pPr>
        <w:pStyle w:val="BodyText"/>
        <w:spacing w:before="10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79" o:spid="_x0000_s1037" style="position:absolute;margin-left:311.95pt;margin-top:15.95pt;width:238.2pt;height:.1pt;z-index:-25167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YEBA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" path="m,l4763,e" filled="f" strokeweight=".19811mm">
            <v:path arrowok="t" o:connecttype="custom" o:connectlocs="0,0;3024505,0" o:connectangles="0,0"/>
            <w10:wrap type="topAndBottom" anchorx="page"/>
          </v:shape>
        </w:pict>
      </w:r>
    </w:p>
    <w:p w:rsidR="00762B87" w:rsidRDefault="00762B87">
      <w:pPr>
        <w:spacing w:line="246" w:lineRule="exact"/>
        <w:ind w:left="4638"/>
        <w:rPr>
          <w:sz w:val="24"/>
        </w:rPr>
      </w:pPr>
      <w:r>
        <w:rPr>
          <w:sz w:val="24"/>
        </w:rPr>
        <w:t>(место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:rsidR="00762B87" w:rsidRDefault="00762B87">
      <w:pPr>
        <w:pStyle w:val="BodyText"/>
        <w:spacing w:before="1"/>
        <w:ind w:left="4638" w:right="1268"/>
        <w:jc w:val="left"/>
      </w:pPr>
      <w:r>
        <w:t>Почтовый адрес и (или)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</w:p>
    <w:p w:rsidR="00762B87" w:rsidRDefault="00762B87">
      <w:pPr>
        <w:pStyle w:val="BodyText"/>
        <w:tabs>
          <w:tab w:val="left" w:pos="9407"/>
        </w:tabs>
        <w:spacing w:line="321" w:lineRule="exact"/>
        <w:ind w:left="4638"/>
        <w:jc w:val="left"/>
      </w:pPr>
      <w:r>
        <w:t>заявителем: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2B87" w:rsidRDefault="00762B87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78" o:spid="_x0000_s1038" style="position:absolute;margin-left:311.95pt;margin-top:15.75pt;width:238.05pt;height:.1pt;z-index:-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8Bw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KlnyPwHAwAApwYAAA4AAAAAAAAAAAAAAAAALgIAAGRycy9lMm9Eb2Mu&#10;eG1sUEsBAi0AFAAGAAgAAAAhAIq65mj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762B87" w:rsidRDefault="00762B87">
      <w:pPr>
        <w:pStyle w:val="BodyText"/>
        <w:spacing w:line="293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:rsidR="00762B87" w:rsidRDefault="00762B87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77" o:spid="_x0000_s1039" style="position:absolute;margin-left:311.95pt;margin-top:15.8pt;width:238.05pt;height:.1pt;z-index:-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1RBwMAAKc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VZ+tUQcDAACnBgAADgAAAAAAAAAAAAAAAAAuAgAAZHJzL2Uyb0RvYy54&#10;bWxQSwECLQAUAAYACAAAACEAJBMYcd4AAAAKAQAADwAAAAAAAAAAAAAAAABhBQAAZHJzL2Rvd25y&#10;ZXYueG1sUEsFBgAAAAAEAAQA8wAAAGw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762B87" w:rsidRDefault="00762B87">
      <w:pPr>
        <w:pStyle w:val="BodyText"/>
        <w:spacing w:before="9"/>
        <w:ind w:left="0"/>
        <w:jc w:val="left"/>
        <w:rPr>
          <w:sz w:val="17"/>
        </w:rPr>
      </w:pPr>
    </w:p>
    <w:p w:rsidR="00762B87" w:rsidRDefault="00762B87">
      <w:pPr>
        <w:pStyle w:val="BodyText"/>
        <w:spacing w:before="89" w:line="322" w:lineRule="exact"/>
        <w:ind w:left="0" w:right="67"/>
        <w:jc w:val="center"/>
      </w:pPr>
      <w:r>
        <w:t>ЗАЯВЛЕНИЕ</w:t>
      </w:r>
    </w:p>
    <w:p w:rsidR="00762B87" w:rsidRDefault="00762B87">
      <w:pPr>
        <w:pStyle w:val="BodyText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762B87" w:rsidRDefault="00762B87">
      <w:pPr>
        <w:pStyle w:val="BodyText"/>
        <w:ind w:left="0"/>
        <w:jc w:val="left"/>
        <w:rPr>
          <w:sz w:val="30"/>
        </w:rPr>
      </w:pPr>
    </w:p>
    <w:p w:rsidR="00762B87" w:rsidRDefault="00762B87">
      <w:pPr>
        <w:pStyle w:val="BodyText"/>
        <w:spacing w:before="11"/>
        <w:ind w:left="0"/>
        <w:jc w:val="left"/>
        <w:rPr>
          <w:sz w:val="25"/>
        </w:rPr>
      </w:pPr>
    </w:p>
    <w:p w:rsidR="00762B87" w:rsidRDefault="00762B87">
      <w:pPr>
        <w:pStyle w:val="BodyText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18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:rsidR="00762B87" w:rsidRDefault="00762B87">
      <w:p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Default="00762B87">
      <w:pPr>
        <w:pStyle w:val="BodyText"/>
        <w:tabs>
          <w:tab w:val="left" w:pos="881"/>
          <w:tab w:val="left" w:pos="2078"/>
          <w:tab w:val="left" w:pos="3059"/>
        </w:tabs>
        <w:spacing w:before="1"/>
        <w:jc w:val="left"/>
      </w:pPr>
      <w:r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2B87" w:rsidRDefault="00762B87">
      <w:pPr>
        <w:pStyle w:val="BodyText"/>
        <w:tabs>
          <w:tab w:val="left" w:pos="1637"/>
          <w:tab w:val="left" w:pos="2682"/>
        </w:tabs>
        <w:spacing w:before="1"/>
        <w:jc w:val="left"/>
      </w:pPr>
      <w:r>
        <w:br w:type="column"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2B87" w:rsidRDefault="00762B87">
      <w:pPr>
        <w:pStyle w:val="BodyText"/>
        <w:tabs>
          <w:tab w:val="left" w:pos="975"/>
          <w:tab w:val="left" w:pos="3176"/>
        </w:tabs>
        <w:spacing w:before="1"/>
        <w:jc w:val="left"/>
      </w:pPr>
      <w:r>
        <w:br w:type="column"/>
        <w:t>кв.м,</w:t>
      </w:r>
      <w:r>
        <w:tab/>
        <w:t>расположенный</w:t>
      </w:r>
      <w:r>
        <w:tab/>
        <w:t>по</w:t>
      </w:r>
    </w:p>
    <w:p w:rsidR="00762B87" w:rsidRDefault="00762B87">
      <w:pPr>
        <w:sectPr w:rsidR="00762B87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:rsidR="00762B87" w:rsidRDefault="00762B87">
      <w:pPr>
        <w:pStyle w:val="BodyText"/>
        <w:tabs>
          <w:tab w:val="left" w:pos="4680"/>
          <w:tab w:val="left" w:pos="6952"/>
          <w:tab w:val="left" w:pos="8475"/>
        </w:tabs>
        <w:ind w:right="173"/>
      </w:pP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762B87" w:rsidRDefault="00762B87">
      <w:pPr>
        <w:pStyle w:val="BodyText"/>
        <w:tabs>
          <w:tab w:val="left" w:pos="1241"/>
          <w:tab w:val="left" w:pos="3604"/>
          <w:tab w:val="left" w:pos="5769"/>
          <w:tab w:val="left" w:pos="8279"/>
        </w:tabs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:rsidR="00762B87" w:rsidRDefault="00762B87">
      <w:pPr>
        <w:pStyle w:val="BodyText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76" o:spid="_x0000_s1040" style="position:absolute;margin-left:85.1pt;margin-top:15.85pt;width:455pt;height:.1pt;z-index:-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<v:path arrowok="t" o:connecttype="custom" o:connectlocs="0,0;5777865,0" o:connectangles="0,0"/>
            <w10:wrap type="topAndBottom" anchorx="page"/>
          </v:shape>
        </w:pict>
      </w:r>
    </w:p>
    <w:p w:rsidR="00762B87" w:rsidRDefault="00762B87">
      <w:pPr>
        <w:pStyle w:val="BodyText"/>
        <w:tabs>
          <w:tab w:val="left" w:pos="9343"/>
        </w:tabs>
        <w:spacing w:line="292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62B87" w:rsidRDefault="00762B87">
      <w:pPr>
        <w:pStyle w:val="BodyText"/>
        <w:ind w:left="810" w:right="7208"/>
        <w:jc w:val="left"/>
      </w:pPr>
      <w:r>
        <w:t>Приложение:</w:t>
      </w:r>
      <w:r>
        <w:rPr>
          <w:spacing w:val="-67"/>
        </w:rPr>
        <w:t xml:space="preserve"> </w:t>
      </w:r>
      <w:r>
        <w:t>1)</w:t>
      </w:r>
    </w:p>
    <w:p w:rsidR="00762B87" w:rsidRDefault="00762B87">
      <w:pPr>
        <w:pStyle w:val="BodyText"/>
        <w:spacing w:line="321" w:lineRule="exact"/>
        <w:ind w:left="9202"/>
        <w:jc w:val="left"/>
      </w:pPr>
      <w:r>
        <w:t>,</w:t>
      </w:r>
    </w:p>
    <w:p w:rsidR="00762B87" w:rsidRDefault="00762B87">
      <w:pPr>
        <w:pStyle w:val="BodyText"/>
        <w:spacing w:line="20" w:lineRule="exact"/>
        <w:ind w:left="96"/>
        <w:jc w:val="left"/>
        <w:rPr>
          <w:sz w:val="2"/>
        </w:rPr>
      </w:pPr>
      <w:r>
        <w:rPr>
          <w:noProof/>
          <w:lang w:eastAsia="ru-RU"/>
        </w:rPr>
      </w:r>
      <w:r w:rsidRPr="00FE5165">
        <w:rPr>
          <w:noProof/>
          <w:sz w:val="2"/>
          <w:lang w:eastAsia="ru-RU"/>
        </w:rPr>
        <w:pict>
          <v:group id="Group 74" o:spid="_x0000_s1041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543T64ICAACU&#10;BQAADgAAAAAAAAAAAAAAAAAuAgAAZHJzL2Uyb0RvYy54bWxQSwECLQAUAAYACAAAACEAVK9xY9kA&#10;AAADAQAADwAAAAAAAAAAAAAAAADcBAAAZHJzL2Rvd25yZXYueG1sUEsFBgAAAAAEAAQA8wAAAOIF&#10;AAAAAA==&#10;">
            <v:line id="Line 75" o:spid="_x0000_s1042" style="position:absolute;visibility:visibl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<w10:anchorlock/>
          </v:group>
        </w:pict>
      </w:r>
    </w:p>
    <w:p w:rsidR="00762B87" w:rsidRDefault="00762B87">
      <w:pPr>
        <w:pStyle w:val="BodyText"/>
        <w:spacing w:line="304" w:lineRule="exact"/>
        <w:ind w:left="810"/>
        <w:jc w:val="left"/>
      </w:pPr>
      <w:r>
        <w:t>2)</w:t>
      </w:r>
    </w:p>
    <w:p w:rsidR="00762B87" w:rsidRDefault="00762B87">
      <w:pPr>
        <w:pStyle w:val="BodyText"/>
        <w:ind w:left="9202"/>
        <w:jc w:val="left"/>
      </w:pPr>
      <w:r>
        <w:t>,</w:t>
      </w:r>
    </w:p>
    <w:p w:rsidR="00762B87" w:rsidRDefault="00762B87">
      <w:pPr>
        <w:pStyle w:val="BodyText"/>
        <w:spacing w:line="20" w:lineRule="exact"/>
        <w:ind w:left="96"/>
        <w:jc w:val="left"/>
        <w:rPr>
          <w:sz w:val="2"/>
        </w:rPr>
      </w:pPr>
      <w:r>
        <w:rPr>
          <w:noProof/>
          <w:lang w:eastAsia="ru-RU"/>
        </w:rPr>
      </w:r>
      <w:r w:rsidRPr="00FE5165">
        <w:rPr>
          <w:noProof/>
          <w:sz w:val="2"/>
          <w:lang w:eastAsia="ru-RU"/>
        </w:rPr>
        <w:pict>
          <v:group id="Group 72" o:spid="_x0000_s1043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">
            <v:line id="Line 73" o:spid="_x0000_s1044" style="position:absolute;visibility:visibl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<w10:anchorlock/>
          </v:group>
        </w:pict>
      </w:r>
    </w:p>
    <w:p w:rsidR="00762B87" w:rsidRDefault="00762B87">
      <w:pPr>
        <w:pStyle w:val="BodyText"/>
        <w:spacing w:before="5"/>
        <w:ind w:left="0"/>
        <w:jc w:val="left"/>
        <w:rPr>
          <w:sz w:val="18"/>
        </w:rPr>
      </w:pPr>
    </w:p>
    <w:p w:rsidR="00762B87" w:rsidRDefault="00762B87">
      <w:pPr>
        <w:pStyle w:val="BodyText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:rsidR="00762B87" w:rsidRDefault="00762B87">
      <w:pPr>
        <w:pStyle w:val="BodyText"/>
        <w:ind w:left="9202"/>
        <w:jc w:val="left"/>
      </w:pPr>
      <w:r>
        <w:t>.</w:t>
      </w:r>
    </w:p>
    <w:p w:rsidR="00762B87" w:rsidRDefault="00762B87">
      <w:pPr>
        <w:pStyle w:val="BodyText"/>
        <w:spacing w:line="20" w:lineRule="exact"/>
        <w:ind w:left="96"/>
        <w:jc w:val="left"/>
        <w:rPr>
          <w:sz w:val="2"/>
        </w:rPr>
      </w:pPr>
      <w:r>
        <w:rPr>
          <w:noProof/>
          <w:lang w:eastAsia="ru-RU"/>
        </w:rPr>
      </w:r>
      <w:r w:rsidRPr="00FE5165">
        <w:rPr>
          <w:noProof/>
          <w:sz w:val="2"/>
          <w:lang w:eastAsia="ru-RU"/>
        </w:rPr>
        <w:pict>
          <v:group id="Group 70" o:spid="_x0000_s1045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">
            <v:line id="Line 71" o:spid="_x0000_s1046" style="position:absolute;visibility:visibl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<w10:anchorlock/>
          </v:group>
        </w:pict>
      </w:r>
    </w:p>
    <w:p w:rsidR="00762B87" w:rsidRDefault="00762B87">
      <w:pPr>
        <w:spacing w:line="20" w:lineRule="exact"/>
        <w:rPr>
          <w:sz w:val="2"/>
        </w:rPr>
        <w:sectPr w:rsidR="00762B87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762B87" w:rsidRDefault="00762B87">
      <w:pPr>
        <w:pStyle w:val="BodyText"/>
        <w:tabs>
          <w:tab w:val="left" w:pos="3646"/>
          <w:tab w:val="left" w:pos="7999"/>
          <w:tab w:val="left" w:pos="9322"/>
        </w:tabs>
        <w:spacing w:before="187"/>
        <w:ind w:right="169"/>
        <w:jc w:val="left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762B87" w:rsidRDefault="00762B87">
      <w:pPr>
        <w:pStyle w:val="BodyText"/>
        <w:spacing w:before="5"/>
        <w:ind w:left="0"/>
        <w:jc w:val="left"/>
        <w:rPr>
          <w:sz w:val="20"/>
        </w:rPr>
      </w:pPr>
    </w:p>
    <w:p w:rsidR="00762B87" w:rsidRDefault="00762B87">
      <w:pPr>
        <w:pStyle w:val="BodyText"/>
        <w:tabs>
          <w:tab w:val="left" w:pos="9125"/>
        </w:tabs>
        <w:spacing w:before="89" w:line="322" w:lineRule="exact"/>
        <w:ind w:left="4717"/>
        <w:jc w:val="left"/>
      </w:pPr>
      <w:r>
        <w:rPr>
          <w:noProof/>
          <w:lang w:eastAsia="ru-RU"/>
        </w:rPr>
        <w:pict>
          <v:line id="Line 69" o:spid="_x0000_s1047" style="position:absolute;left:0;text-align:left;z-index:251618304;visibility:visible;mso-position-horizontal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<w10:wrap anchorx="page"/>
          </v:line>
        </w:pict>
      </w:r>
      <w:r>
        <w:rPr>
          <w:noProof/>
          <w:lang w:eastAsia="ru-RU"/>
        </w:rPr>
        <w:pict>
          <v:line id="Line 68" o:spid="_x0000_s1048" style="position:absolute;left:0;text-align:left;z-index:251619328;visibility:visible;mso-position-horizontal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<w10:wrap anchorx="page"/>
          </v:line>
        </w:pic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2B87" w:rsidRDefault="00762B87">
      <w:pPr>
        <w:tabs>
          <w:tab w:val="left" w:pos="1913"/>
          <w:tab w:val="left" w:pos="5078"/>
        </w:tabs>
        <w:ind w:left="102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заявителя,/представителя)</w:t>
      </w:r>
    </w:p>
    <w:p w:rsidR="00762B87" w:rsidRDefault="00762B87">
      <w:pPr>
        <w:pStyle w:val="BodyText"/>
        <w:spacing w:before="10"/>
        <w:ind w:left="0"/>
        <w:jc w:val="left"/>
        <w:rPr>
          <w:sz w:val="27"/>
        </w:rPr>
      </w:pPr>
    </w:p>
    <w:p w:rsidR="00762B87" w:rsidRDefault="00762B87">
      <w:pPr>
        <w:pStyle w:val="BodyText"/>
        <w:ind w:right="169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:rsidR="00762B87" w:rsidRDefault="00762B87">
      <w:pPr>
        <w:pStyle w:val="BodyText"/>
        <w:spacing w:before="4"/>
        <w:ind w:left="0"/>
        <w:jc w:val="left"/>
        <w:rPr>
          <w:sz w:val="20"/>
        </w:rPr>
      </w:pPr>
    </w:p>
    <w:p w:rsidR="00762B87" w:rsidRDefault="00762B87">
      <w:pPr>
        <w:pStyle w:val="BodyText"/>
        <w:tabs>
          <w:tab w:val="left" w:pos="1261"/>
          <w:tab w:val="left" w:pos="4064"/>
        </w:tabs>
        <w:spacing w:before="89" w:line="322" w:lineRule="exact"/>
        <w:ind w:left="0" w:right="144"/>
        <w:jc w:val="right"/>
      </w:pPr>
      <w:r>
        <w:rPr>
          <w:noProof/>
          <w:lang w:eastAsia="ru-RU"/>
        </w:rPr>
        <w:pict>
          <v:line id="Line 67" o:spid="_x0000_s1049" style="position:absolute;left:0;text-align:left;z-index:251620352;visibility:visible;mso-position-horizontal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<w10:wrap anchorx="page"/>
          </v:line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2B87" w:rsidRDefault="00762B87">
      <w:pPr>
        <w:tabs>
          <w:tab w:val="left" w:pos="4681"/>
        </w:tabs>
        <w:ind w:right="184"/>
        <w:jc w:val="right"/>
        <w:rPr>
          <w:sz w:val="28"/>
        </w:rPr>
      </w:pPr>
      <w:r>
        <w:rPr>
          <w:sz w:val="24"/>
        </w:rPr>
        <w:t>(дата)</w:t>
      </w:r>
      <w:r>
        <w:rPr>
          <w:sz w:val="24"/>
        </w:rPr>
        <w:tab/>
        <w:t>(подпись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:rsidR="00762B87" w:rsidRDefault="00762B87">
      <w:pPr>
        <w:jc w:val="right"/>
        <w:rPr>
          <w:sz w:val="28"/>
        </w:r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Default="00762B87">
      <w:pPr>
        <w:pStyle w:val="BodyText"/>
        <w:spacing w:before="187"/>
        <w:ind w:left="0" w:right="168"/>
        <w:jc w:val="right"/>
      </w:pPr>
      <w:r>
        <w:t>ФОРМА</w:t>
      </w:r>
      <w:r>
        <w:rPr>
          <w:spacing w:val="-7"/>
        </w:rPr>
        <w:t xml:space="preserve"> </w:t>
      </w:r>
      <w:r>
        <w:t>ЗАЯВЛЕНИЯ</w:t>
      </w:r>
    </w:p>
    <w:p w:rsidR="00762B87" w:rsidRDefault="00762B87">
      <w:pPr>
        <w:pStyle w:val="BodyText"/>
        <w:ind w:left="4511"/>
        <w:jc w:val="left"/>
      </w:pPr>
      <w:r>
        <w:t>(для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предпринимателя)</w:t>
      </w:r>
    </w:p>
    <w:p w:rsidR="00762B87" w:rsidRDefault="00762B87">
      <w:pPr>
        <w:pStyle w:val="BodyText"/>
        <w:ind w:left="0"/>
        <w:jc w:val="left"/>
        <w:rPr>
          <w:sz w:val="20"/>
        </w:rPr>
      </w:pPr>
    </w:p>
    <w:p w:rsidR="00762B87" w:rsidRDefault="00762B87">
      <w:pPr>
        <w:pStyle w:val="BodyText"/>
        <w:ind w:left="0"/>
        <w:jc w:val="left"/>
        <w:rPr>
          <w:sz w:val="20"/>
        </w:rPr>
      </w:pPr>
    </w:p>
    <w:p w:rsidR="00762B87" w:rsidRDefault="00762B87">
      <w:pPr>
        <w:pStyle w:val="BodyText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w:pict>
          <v:shape id="Freeform 66" o:spid="_x0000_s1050" style="position:absolute;margin-left:311.95pt;margin-top:9.05pt;width:238.05pt;height:.1pt;z-index:-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cPB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UJXDwcDAACnBgAADgAAAAAAAAAAAAAAAAAuAgAAZHJzL2Uyb0RvYy54&#10;bWxQSwECLQAUAAYACAAAACEAeB1eVN4AAAAKAQAADwAAAAAAAAAAAAAAAABhBQAAZHJzL2Rvd25y&#10;ZXYueG1sUEsFBgAAAAAEAAQA8wAAAGw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762B87" w:rsidRDefault="00762B87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:rsidR="00762B87" w:rsidRDefault="00762B87">
      <w:pPr>
        <w:tabs>
          <w:tab w:val="left" w:pos="9445"/>
        </w:tabs>
        <w:ind w:left="4638" w:right="178"/>
        <w:rPr>
          <w:sz w:val="28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(</w:t>
      </w:r>
      <w:r>
        <w:rPr>
          <w:sz w:val="24"/>
        </w:rPr>
        <w:t>фамилия, имя и отчество (последнее –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заявителя</w:t>
      </w:r>
      <w:r>
        <w:rPr>
          <w:sz w:val="28"/>
        </w:rPr>
        <w:t>)</w:t>
      </w:r>
    </w:p>
    <w:p w:rsidR="00762B87" w:rsidRDefault="00762B87">
      <w:pPr>
        <w:pStyle w:val="BodyText"/>
        <w:tabs>
          <w:tab w:val="left" w:pos="8450"/>
        </w:tabs>
        <w:spacing w:before="1"/>
        <w:ind w:left="4638" w:right="1081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:rsidR="00762B87" w:rsidRDefault="00762B87">
      <w:pPr>
        <w:pStyle w:val="BodyText"/>
        <w:ind w:left="4638"/>
        <w:jc w:val="left"/>
      </w:pP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нахождения:</w:t>
      </w:r>
    </w:p>
    <w:p w:rsidR="00762B87" w:rsidRDefault="00762B87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65" o:spid="_x0000_s1051" style="position:absolute;margin-left:311.95pt;margin-top:15.75pt;width:238.05pt;height:.1pt;z-index:-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762B87" w:rsidRDefault="00762B87">
      <w:pPr>
        <w:pStyle w:val="BodyText"/>
        <w:spacing w:line="293" w:lineRule="exact"/>
        <w:ind w:left="4638"/>
        <w:jc w:val="left"/>
      </w:pPr>
      <w:r>
        <w:t>Фактический</w:t>
      </w:r>
      <w:r>
        <w:rPr>
          <w:spacing w:val="-2"/>
        </w:rPr>
        <w:t xml:space="preserve"> </w:t>
      </w:r>
      <w:r>
        <w:t>адрес:</w:t>
      </w:r>
    </w:p>
    <w:p w:rsidR="00762B87" w:rsidRDefault="00762B87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64" o:spid="_x0000_s1052" style="position:absolute;margin-left:311.95pt;margin-top:15.75pt;width:238.05pt;height:.1pt;z-index:-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FhXh9AHAwAApwYAAA4AAAAAAAAAAAAAAAAALgIAAGRycy9lMm9Eb2Mu&#10;eG1sUEsBAi0AFAAGAAgAAAAhAIq65mj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762B87" w:rsidRDefault="00762B87">
      <w:pPr>
        <w:pStyle w:val="BodyText"/>
        <w:spacing w:line="293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</w:p>
    <w:p w:rsidR="00762B87" w:rsidRDefault="00762B87">
      <w:pPr>
        <w:pStyle w:val="BodyText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63" o:spid="_x0000_s1053" style="position:absolute;margin-left:311.95pt;margin-top:15.9pt;width:238.05pt;height:.1pt;z-index:-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762B87" w:rsidRDefault="00762B87">
      <w:pPr>
        <w:pStyle w:val="BodyText"/>
        <w:spacing w:line="292" w:lineRule="exact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:rsidR="00762B87" w:rsidRDefault="00762B87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62" o:spid="_x0000_s1054" style="position:absolute;margin-left:311.95pt;margin-top:15.8pt;width:238.05pt;height:.1pt;z-index:-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rCAMAAKc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762B87" w:rsidRDefault="00762B87">
      <w:pPr>
        <w:pStyle w:val="BodyText"/>
        <w:spacing w:before="7"/>
        <w:ind w:left="0"/>
        <w:jc w:val="left"/>
        <w:rPr>
          <w:sz w:val="17"/>
        </w:rPr>
      </w:pPr>
    </w:p>
    <w:p w:rsidR="00762B87" w:rsidRDefault="00762B87">
      <w:pPr>
        <w:pStyle w:val="BodyText"/>
        <w:spacing w:before="89"/>
        <w:ind w:left="0" w:right="67"/>
        <w:jc w:val="center"/>
      </w:pPr>
      <w:r>
        <w:t>ЗАЯВЛЕНИЕ</w:t>
      </w:r>
    </w:p>
    <w:p w:rsidR="00762B87" w:rsidRDefault="00762B87">
      <w:pPr>
        <w:pStyle w:val="BodyText"/>
        <w:ind w:left="9" w:right="8"/>
        <w:jc w:val="center"/>
      </w:pPr>
      <w:r>
        <w:t>О 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762B87" w:rsidRDefault="00762B87">
      <w:pPr>
        <w:pStyle w:val="BodyText"/>
        <w:spacing w:before="1"/>
        <w:ind w:left="0"/>
        <w:jc w:val="left"/>
      </w:pPr>
    </w:p>
    <w:p w:rsidR="00762B87" w:rsidRDefault="00762B87">
      <w:pPr>
        <w:pStyle w:val="BodyText"/>
        <w:spacing w:before="1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19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:rsidR="00762B87" w:rsidRDefault="00762B87">
      <w:p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Default="00762B87">
      <w:pPr>
        <w:pStyle w:val="BodyText"/>
        <w:tabs>
          <w:tab w:val="left" w:pos="881"/>
          <w:tab w:val="left" w:pos="2078"/>
          <w:tab w:val="left" w:pos="3059"/>
        </w:tabs>
        <w:spacing w:line="321" w:lineRule="exact"/>
        <w:jc w:val="left"/>
      </w:pPr>
      <w:r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2B87" w:rsidRDefault="00762B87">
      <w:pPr>
        <w:pStyle w:val="BodyText"/>
        <w:tabs>
          <w:tab w:val="left" w:pos="1637"/>
          <w:tab w:val="left" w:pos="2682"/>
        </w:tabs>
        <w:spacing w:line="321" w:lineRule="exact"/>
        <w:jc w:val="left"/>
      </w:pPr>
      <w:r>
        <w:br w:type="column"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2B87" w:rsidRDefault="00762B87">
      <w:pPr>
        <w:pStyle w:val="BodyText"/>
        <w:tabs>
          <w:tab w:val="left" w:pos="975"/>
          <w:tab w:val="left" w:pos="3176"/>
        </w:tabs>
        <w:spacing w:line="321" w:lineRule="exact"/>
        <w:jc w:val="left"/>
      </w:pPr>
      <w:r>
        <w:br w:type="column"/>
        <w:t>кв.м,</w:t>
      </w:r>
      <w:r>
        <w:tab/>
        <w:t>расположенный</w:t>
      </w:r>
      <w:r>
        <w:tab/>
        <w:t>по</w:t>
      </w:r>
    </w:p>
    <w:p w:rsidR="00762B87" w:rsidRDefault="00762B87">
      <w:pPr>
        <w:spacing w:line="321" w:lineRule="exact"/>
        <w:sectPr w:rsidR="00762B87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:rsidR="00762B87" w:rsidRDefault="00762B87">
      <w:pPr>
        <w:pStyle w:val="BodyText"/>
        <w:tabs>
          <w:tab w:val="left" w:pos="4680"/>
          <w:tab w:val="left" w:pos="6952"/>
          <w:tab w:val="left" w:pos="8475"/>
        </w:tabs>
        <w:ind w:right="173"/>
      </w:pP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762B87" w:rsidRDefault="00762B87">
      <w:pPr>
        <w:pStyle w:val="BodyText"/>
        <w:tabs>
          <w:tab w:val="left" w:pos="1241"/>
          <w:tab w:val="left" w:pos="3604"/>
          <w:tab w:val="left" w:pos="5769"/>
          <w:tab w:val="left" w:pos="8279"/>
        </w:tabs>
        <w:spacing w:before="1"/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:rsidR="00762B87" w:rsidRDefault="00762B87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61" o:spid="_x0000_s1055" style="position:absolute;margin-left:85.1pt;margin-top:15.75pt;width:455pt;height:.1pt;z-index:-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<v:path arrowok="t" o:connecttype="custom" o:connectlocs="0,0;5777865,0" o:connectangles="0,0"/>
            <w10:wrap type="topAndBottom" anchorx="page"/>
          </v:shape>
        </w:pict>
      </w:r>
    </w:p>
    <w:p w:rsidR="00762B87" w:rsidRDefault="00762B87">
      <w:pPr>
        <w:pStyle w:val="BodyText"/>
        <w:spacing w:line="293" w:lineRule="exact"/>
        <w:ind w:left="9204"/>
        <w:jc w:val="left"/>
      </w:pPr>
      <w:r>
        <w:t>.</w:t>
      </w:r>
    </w:p>
    <w:p w:rsidR="00762B87" w:rsidRDefault="00762B87">
      <w:pPr>
        <w:pStyle w:val="BodyText"/>
        <w:ind w:left="810"/>
        <w:jc w:val="left"/>
      </w:pPr>
      <w:r>
        <w:rPr>
          <w:noProof/>
          <w:lang w:eastAsia="ru-RU"/>
        </w:rPr>
        <w:pict>
          <v:shape id="AutoShape 60" o:spid="_x0000_s1056" style="position:absolute;left:0;text-align:left;margin-left:85.1pt;margin-top:-.25pt;width:455.1pt;height:.1pt;z-index:251621376;visibility:visible;mso-position-horizontal-relative:page" coordsize="910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adj="0,,0" path="m,l2940,t3,l9102,e" filled="f" strokeweight=".19811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1866900,0;1868805,0;5779770,0" o:connectangles="0,0,0,0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t>Приложение:</w:t>
      </w:r>
    </w:p>
    <w:p w:rsidR="00762B87" w:rsidRDefault="00762B87">
      <w:pPr>
        <w:pStyle w:val="BodyText"/>
        <w:spacing w:before="2" w:line="322" w:lineRule="exact"/>
        <w:ind w:left="810"/>
        <w:jc w:val="left"/>
      </w:pPr>
      <w:r>
        <w:t>1)</w:t>
      </w:r>
    </w:p>
    <w:p w:rsidR="00762B87" w:rsidRDefault="00762B87">
      <w:pPr>
        <w:pStyle w:val="BodyText"/>
        <w:spacing w:line="322" w:lineRule="exact"/>
        <w:ind w:left="9202"/>
        <w:jc w:val="left"/>
      </w:pPr>
      <w:r>
        <w:rPr>
          <w:noProof/>
          <w:lang w:eastAsia="ru-RU"/>
        </w:rPr>
        <w:pict>
          <v:line id="Line 59" o:spid="_x0000_s1057" style="position:absolute;left:0;text-align:left;z-index:251622400;visibility:visible;mso-position-horizontal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<w10:wrap anchorx="page"/>
          </v:line>
        </w:pict>
      </w:r>
      <w:r>
        <w:t>,</w:t>
      </w:r>
    </w:p>
    <w:p w:rsidR="00762B87" w:rsidRDefault="00762B87">
      <w:pPr>
        <w:pStyle w:val="BodyText"/>
        <w:spacing w:line="322" w:lineRule="exact"/>
        <w:ind w:left="810"/>
        <w:jc w:val="left"/>
      </w:pPr>
      <w:r>
        <w:t>2)</w:t>
      </w:r>
    </w:p>
    <w:p w:rsidR="00762B87" w:rsidRDefault="00762B87">
      <w:pPr>
        <w:pStyle w:val="BodyText"/>
        <w:ind w:left="9202"/>
        <w:jc w:val="left"/>
      </w:pPr>
      <w:r>
        <w:t>,</w:t>
      </w:r>
    </w:p>
    <w:p w:rsidR="00762B87" w:rsidRDefault="00762B87">
      <w:pPr>
        <w:pStyle w:val="BodyText"/>
        <w:spacing w:line="20" w:lineRule="exact"/>
        <w:ind w:left="96"/>
        <w:jc w:val="left"/>
        <w:rPr>
          <w:sz w:val="2"/>
        </w:rPr>
      </w:pPr>
      <w:r>
        <w:rPr>
          <w:noProof/>
          <w:lang w:eastAsia="ru-RU"/>
        </w:rPr>
      </w:r>
      <w:r w:rsidRPr="00FE5165">
        <w:rPr>
          <w:noProof/>
          <w:sz w:val="2"/>
          <w:lang w:eastAsia="ru-RU"/>
        </w:rPr>
        <w:pict>
          <v:group id="Group 57" o:spid="_x0000_s1058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IEdN6YICAACU&#10;BQAADgAAAAAAAAAAAAAAAAAuAgAAZHJzL2Uyb0RvYy54bWxQSwECLQAUAAYACAAAACEAVK9xY9kA&#10;AAADAQAADwAAAAAAAAAAAAAAAADcBAAAZHJzL2Rvd25yZXYueG1sUEsFBgAAAAAEAAQA8wAAAOIF&#10;AAAAAA==&#10;">
            <v:line id="Line 58" o:spid="_x0000_s1059" style="position:absolute;visibility:visibl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<w10:anchorlock/>
          </v:group>
        </w:pict>
      </w:r>
    </w:p>
    <w:p w:rsidR="00762B87" w:rsidRDefault="00762B87">
      <w:pPr>
        <w:pStyle w:val="BodyText"/>
        <w:spacing w:before="5"/>
        <w:ind w:left="0"/>
        <w:jc w:val="left"/>
        <w:rPr>
          <w:sz w:val="18"/>
        </w:rPr>
      </w:pPr>
    </w:p>
    <w:p w:rsidR="00762B87" w:rsidRDefault="00762B87">
      <w:pPr>
        <w:pStyle w:val="BodyText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:rsidR="00762B87" w:rsidRDefault="00762B87">
      <w:pPr>
        <w:pStyle w:val="BodyText"/>
        <w:spacing w:before="2"/>
        <w:ind w:left="9202"/>
        <w:jc w:val="left"/>
      </w:pPr>
      <w:r>
        <w:t>.</w:t>
      </w:r>
    </w:p>
    <w:p w:rsidR="00762B87" w:rsidRDefault="00762B87">
      <w:pPr>
        <w:pStyle w:val="BodyText"/>
        <w:spacing w:line="20" w:lineRule="exact"/>
        <w:ind w:left="96"/>
        <w:jc w:val="left"/>
        <w:rPr>
          <w:sz w:val="2"/>
        </w:rPr>
      </w:pPr>
      <w:r>
        <w:rPr>
          <w:noProof/>
          <w:lang w:eastAsia="ru-RU"/>
        </w:rPr>
      </w:r>
      <w:r w:rsidRPr="00FE5165">
        <w:rPr>
          <w:noProof/>
          <w:sz w:val="2"/>
          <w:lang w:eastAsia="ru-RU"/>
        </w:rPr>
        <w:pict>
          <v:group id="Group 55" o:spid="_x0000_s1060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kSSxnoICAACU&#10;BQAADgAAAAAAAAAAAAAAAAAuAgAAZHJzL2Uyb0RvYy54bWxQSwECLQAUAAYACAAAACEAVK9xY9kA&#10;AAADAQAADwAAAAAAAAAAAAAAAADcBAAAZHJzL2Rvd25yZXYueG1sUEsFBgAAAAAEAAQA8wAAAOIF&#10;AAAAAA==&#10;">
            <v:line id="Line 56" o:spid="_x0000_s1061" style="position:absolute;visibility:visibl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<w10:anchorlock/>
          </v:group>
        </w:pict>
      </w:r>
    </w:p>
    <w:p w:rsidR="00762B87" w:rsidRDefault="00762B87">
      <w:pPr>
        <w:pStyle w:val="BodyText"/>
        <w:spacing w:before="2"/>
        <w:ind w:left="0"/>
        <w:jc w:val="left"/>
        <w:rPr>
          <w:sz w:val="26"/>
        </w:rPr>
      </w:pPr>
    </w:p>
    <w:p w:rsidR="00762B87" w:rsidRDefault="00762B87">
      <w:pPr>
        <w:pStyle w:val="BodyText"/>
        <w:tabs>
          <w:tab w:val="left" w:pos="9331"/>
        </w:tabs>
        <w:jc w:val="left"/>
      </w:pP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представителя:</w:t>
      </w:r>
      <w:r>
        <w:rPr>
          <w:u w:val="single"/>
        </w:rPr>
        <w:tab/>
      </w:r>
      <w:r>
        <w:t>.</w:t>
      </w:r>
    </w:p>
    <w:p w:rsidR="00762B87" w:rsidRDefault="00762B87">
      <w:pPr>
        <w:sectPr w:rsidR="00762B87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762B87" w:rsidRDefault="00762B87">
      <w:pPr>
        <w:pStyle w:val="BodyText"/>
        <w:tabs>
          <w:tab w:val="left" w:pos="9476"/>
        </w:tabs>
        <w:spacing w:before="187"/>
        <w:ind w:left="4788"/>
        <w:jc w:val="left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2B87" w:rsidRDefault="00762B87">
      <w:pPr>
        <w:tabs>
          <w:tab w:val="left" w:pos="1845"/>
        </w:tabs>
        <w:spacing w:line="20" w:lineRule="exact"/>
        <w:ind w:left="96"/>
        <w:rPr>
          <w:sz w:val="2"/>
        </w:rPr>
      </w:pPr>
      <w:r>
        <w:rPr>
          <w:noProof/>
          <w:lang w:eastAsia="ru-RU"/>
        </w:rPr>
      </w:r>
      <w:r w:rsidRPr="00FE5165">
        <w:rPr>
          <w:noProof/>
          <w:sz w:val="2"/>
          <w:lang w:eastAsia="ru-RU"/>
        </w:rPr>
        <w:pict>
          <v:group id="Group 53" o:spid="_x0000_s1062" style="width:56.1pt;height:.6pt;mso-position-horizontal-relative:char;mso-position-vertical-relative:line" coordsize="1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">
            <v:line id="Line 54" o:spid="_x0000_s1063" style="position:absolute;visibility:visible" from="0,6" to="1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<w10:anchorlock/>
          </v:group>
        </w:pict>
      </w:r>
      <w:r>
        <w:rPr>
          <w:sz w:val="2"/>
        </w:rPr>
        <w:tab/>
      </w:r>
      <w:r>
        <w:rPr>
          <w:noProof/>
          <w:lang w:eastAsia="ru-RU"/>
        </w:rPr>
      </w:r>
      <w:r w:rsidRPr="00FE5165">
        <w:rPr>
          <w:noProof/>
          <w:sz w:val="2"/>
          <w:lang w:eastAsia="ru-RU"/>
        </w:rPr>
        <w:pict>
          <v:group id="Group 51" o:spid="_x0000_s1064" style="width:77.1pt;height:.6pt;mso-position-horizontal-relative:char;mso-position-vertical-relative:line" coordsize="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">
            <v:line id="Line 52" o:spid="_x0000_s1065" style="position:absolute;visibility:visible" from="0,6" to="15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02Ds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awT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TYOxAAAANsAAAAPAAAAAAAAAAAA&#10;AAAAAKECAABkcnMvZG93bnJldi54bWxQSwUGAAAAAAQABAD5AAAAkgMAAAAA&#10;" strokeweight=".19811mm"/>
            <w10:anchorlock/>
          </v:group>
        </w:pict>
      </w:r>
    </w:p>
    <w:p w:rsidR="00762B87" w:rsidRDefault="00762B87">
      <w:pPr>
        <w:tabs>
          <w:tab w:val="left" w:pos="1913"/>
          <w:tab w:val="left" w:pos="5560"/>
        </w:tabs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заявителя,/представителя</w:t>
      </w:r>
      <w:r>
        <w:rPr>
          <w:sz w:val="28"/>
        </w:rPr>
        <w:t>)</w:t>
      </w:r>
    </w:p>
    <w:p w:rsidR="00762B87" w:rsidRDefault="00762B87">
      <w:pPr>
        <w:pStyle w:val="BodyText"/>
        <w:spacing w:before="5"/>
        <w:ind w:left="0"/>
        <w:jc w:val="left"/>
        <w:rPr>
          <w:sz w:val="26"/>
        </w:rPr>
      </w:pPr>
    </w:p>
    <w:p w:rsidR="00762B87" w:rsidRDefault="00762B87">
      <w:pPr>
        <w:pStyle w:val="BodyText"/>
        <w:ind w:right="171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:rsidR="00762B87" w:rsidRDefault="00762B87">
      <w:pPr>
        <w:pStyle w:val="BodyText"/>
        <w:spacing w:before="3"/>
        <w:ind w:left="0"/>
        <w:jc w:val="left"/>
        <w:rPr>
          <w:sz w:val="20"/>
        </w:rPr>
      </w:pPr>
    </w:p>
    <w:p w:rsidR="00762B87" w:rsidRDefault="00762B87">
      <w:pPr>
        <w:pStyle w:val="BodyText"/>
        <w:tabs>
          <w:tab w:val="left" w:pos="6609"/>
          <w:tab w:val="left" w:pos="9353"/>
        </w:tabs>
        <w:spacing w:before="89"/>
        <w:ind w:left="5348"/>
        <w:jc w:val="left"/>
      </w:pPr>
      <w:r>
        <w:rPr>
          <w:noProof/>
          <w:lang w:eastAsia="ru-RU"/>
        </w:rPr>
        <w:pict>
          <v:line id="Line 50" o:spid="_x0000_s1066" style="position:absolute;left:0;text-align:left;z-index:251623424;visibility:visible;mso-position-horizontal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<w10:wrap anchorx="page"/>
          </v:line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762B87" w:rsidRDefault="00762B87">
      <w:pPr>
        <w:tabs>
          <w:tab w:val="left" w:pos="5445"/>
        </w:tabs>
        <w:ind w:left="870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:rsidR="00762B87" w:rsidRDefault="00762B87">
      <w:pPr>
        <w:rPr>
          <w:sz w:val="28"/>
        </w:r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Pr="00261DF8" w:rsidRDefault="00762B87">
      <w:pPr>
        <w:pStyle w:val="BodyText"/>
        <w:spacing w:before="187"/>
        <w:ind w:left="3861" w:right="112"/>
        <w:rPr>
          <w:sz w:val="24"/>
          <w:szCs w:val="24"/>
        </w:rPr>
      </w:pPr>
      <w:r w:rsidRPr="00261DF8">
        <w:rPr>
          <w:sz w:val="24"/>
          <w:szCs w:val="24"/>
        </w:rPr>
        <w:t>Приложение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№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2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к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Административному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регламенту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предоставления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муниципальной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услуги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«Продажа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земельных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участков,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находящихся в муниципальной собственности,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на которых расположены здания, сооружения,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собственникам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таких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зданий,</w:t>
      </w:r>
      <w:r w:rsidRPr="00261DF8">
        <w:rPr>
          <w:spacing w:val="71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сооружений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либо помещений в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них»</w:t>
      </w:r>
    </w:p>
    <w:p w:rsidR="00762B87" w:rsidRDefault="00762B87">
      <w:pPr>
        <w:pStyle w:val="BodyText"/>
        <w:ind w:left="0"/>
        <w:jc w:val="left"/>
        <w:rPr>
          <w:sz w:val="30"/>
        </w:rPr>
      </w:pPr>
    </w:p>
    <w:p w:rsidR="00762B87" w:rsidRDefault="00762B87">
      <w:pPr>
        <w:pStyle w:val="BodyText"/>
        <w:ind w:left="0"/>
        <w:jc w:val="left"/>
        <w:rPr>
          <w:sz w:val="30"/>
        </w:rPr>
      </w:pPr>
    </w:p>
    <w:p w:rsidR="00762B87" w:rsidRDefault="00762B87">
      <w:pPr>
        <w:pStyle w:val="BodyText"/>
        <w:spacing w:before="2"/>
        <w:ind w:left="0"/>
        <w:jc w:val="left"/>
        <w:rPr>
          <w:sz w:val="25"/>
        </w:rPr>
      </w:pPr>
    </w:p>
    <w:p w:rsidR="00762B87" w:rsidRDefault="00762B87">
      <w:pPr>
        <w:pStyle w:val="BodyText"/>
        <w:ind w:left="5819"/>
        <w:jc w:val="left"/>
      </w:pPr>
      <w:r>
        <w:t>РЕКОМЕНДУЕМАЯ</w:t>
      </w:r>
      <w:r>
        <w:rPr>
          <w:spacing w:val="-13"/>
        </w:rPr>
        <w:t xml:space="preserve"> </w:t>
      </w:r>
      <w:r>
        <w:t>ФОРМА</w:t>
      </w:r>
    </w:p>
    <w:p w:rsidR="00762B87" w:rsidRDefault="00762B87">
      <w:pPr>
        <w:spacing w:before="3" w:line="480" w:lineRule="auto"/>
        <w:ind w:left="5471" w:right="155" w:firstLine="1375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 юридического лица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Фирменный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бланк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</w:p>
    <w:p w:rsidR="00762B87" w:rsidRDefault="00762B87">
      <w:pPr>
        <w:pStyle w:val="BodyText"/>
        <w:spacing w:before="5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49" o:spid="_x0000_s1067" style="position:absolute;margin-left:311.95pt;margin-top:15.7pt;width:238.05pt;height:.1pt;z-index:-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78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762B87" w:rsidRDefault="00762B87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:rsidR="00762B87" w:rsidRDefault="00762B87">
      <w:pPr>
        <w:pStyle w:val="BodyText"/>
        <w:ind w:left="4638"/>
        <w:jc w:val="left"/>
      </w:pPr>
      <w:r>
        <w:t>от</w:t>
      </w:r>
    </w:p>
    <w:p w:rsidR="00762B87" w:rsidRDefault="00762B87">
      <w:pPr>
        <w:pStyle w:val="BodyText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48" o:spid="_x0000_s1068" style="position:absolute;margin-left:311.95pt;margin-top:15.85pt;width:238.05pt;height:.1pt;z-index:-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CSr/aQHAwAApwYAAA4AAAAAAAAAAAAAAAAALgIAAGRycy9lMm9Eb2Mu&#10;eG1sUEsBAi0AFAAGAAgAAAAhAGOECib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762B87" w:rsidRDefault="00762B87">
      <w:pPr>
        <w:spacing w:line="293" w:lineRule="exact"/>
        <w:ind w:left="4638"/>
        <w:rPr>
          <w:sz w:val="24"/>
        </w:rPr>
      </w:pPr>
      <w:r>
        <w:rPr>
          <w:sz w:val="28"/>
        </w:rPr>
        <w:t>(</w:t>
      </w:r>
      <w:r>
        <w:rPr>
          <w:sz w:val="24"/>
        </w:rPr>
        <w:t>организационно-правовая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</w:p>
    <w:p w:rsidR="00762B87" w:rsidRDefault="00762B87">
      <w:pPr>
        <w:ind w:left="4638"/>
        <w:rPr>
          <w:sz w:val="28"/>
        </w:rPr>
      </w:pP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:rsidR="00762B87" w:rsidRDefault="00762B87">
      <w:pPr>
        <w:pStyle w:val="BodyText"/>
        <w:spacing w:before="10"/>
        <w:ind w:left="0"/>
        <w:jc w:val="left"/>
        <w:rPr>
          <w:sz w:val="27"/>
        </w:rPr>
      </w:pPr>
    </w:p>
    <w:p w:rsidR="00762B87" w:rsidRDefault="00762B87">
      <w:pPr>
        <w:pStyle w:val="BodyText"/>
        <w:tabs>
          <w:tab w:val="left" w:pos="8450"/>
          <w:tab w:val="left" w:pos="8546"/>
        </w:tabs>
        <w:spacing w:before="1" w:line="482" w:lineRule="auto"/>
        <w:ind w:left="4638" w:right="960"/>
        <w:jc w:val="left"/>
      </w:pPr>
      <w:r>
        <w:t>ИНН: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_,</w:t>
      </w:r>
    </w:p>
    <w:p w:rsidR="00762B87" w:rsidRDefault="00762B87">
      <w:pPr>
        <w:pStyle w:val="BodyText"/>
        <w:tabs>
          <w:tab w:val="left" w:pos="9403"/>
        </w:tabs>
        <w:ind w:left="4638" w:right="171"/>
        <w:jc w:val="left"/>
      </w:pPr>
      <w:r>
        <w:t>Адрес</w:t>
      </w:r>
      <w:r>
        <w:rPr>
          <w:spacing w:val="10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нахождения</w:t>
      </w:r>
      <w:r>
        <w:rPr>
          <w:spacing w:val="12"/>
        </w:rPr>
        <w:t xml:space="preserve"> </w:t>
      </w:r>
      <w:r>
        <w:t>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2B87" w:rsidRDefault="00762B87">
      <w:pPr>
        <w:pStyle w:val="BodyText"/>
        <w:spacing w:before="8"/>
        <w:ind w:left="0"/>
        <w:jc w:val="left"/>
        <w:rPr>
          <w:sz w:val="19"/>
        </w:rPr>
      </w:pPr>
    </w:p>
    <w:p w:rsidR="00762B87" w:rsidRDefault="00762B87">
      <w:pPr>
        <w:pStyle w:val="BodyText"/>
        <w:tabs>
          <w:tab w:val="left" w:pos="6420"/>
          <w:tab w:val="left" w:pos="7277"/>
          <w:tab w:val="left" w:pos="8924"/>
        </w:tabs>
        <w:spacing w:before="89"/>
        <w:ind w:left="4638" w:right="16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</w:r>
      <w:r>
        <w:rPr>
          <w:spacing w:val="-1"/>
        </w:rPr>
        <w:t>(при</w:t>
      </w:r>
      <w:r>
        <w:rPr>
          <w:spacing w:val="-67"/>
        </w:rPr>
        <w:t xml:space="preserve"> </w:t>
      </w:r>
      <w:r>
        <w:t>наличии):</w:t>
      </w:r>
    </w:p>
    <w:p w:rsidR="00762B87" w:rsidRDefault="00762B87">
      <w:pPr>
        <w:pStyle w:val="BodyText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AutoShape 47" o:spid="_x0000_s1069" style="position:absolute;margin-left:311.95pt;margin-top:15.95pt;width:238.2pt;height:.1pt;z-index:-251667456;visibility:visible;mso-wrap-distance-left:0;mso-wrap-distance-right:0;mso-position-horizontal-relative:page" coordsize="476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" adj="0,,0" path="m,l1819,t3,l3361,t2,l4763,e" filled="f" strokeweight=".19811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1155065,0;1156970,0;2134235,0;2135505,0;3024505,0" o:connectangles="0,0,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762B87" w:rsidRDefault="00762B87">
      <w:pPr>
        <w:pStyle w:val="BodyText"/>
        <w:tabs>
          <w:tab w:val="left" w:pos="5806"/>
          <w:tab w:val="left" w:pos="7749"/>
          <w:tab w:val="left" w:pos="8925"/>
        </w:tabs>
        <w:spacing w:line="292" w:lineRule="exact"/>
        <w:ind w:left="4638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</w:p>
    <w:p w:rsidR="00762B87" w:rsidRDefault="00762B87">
      <w:pPr>
        <w:pStyle w:val="BodyText"/>
        <w:ind w:left="4638"/>
        <w:jc w:val="left"/>
      </w:pPr>
      <w:r>
        <w:t>наличии):</w:t>
      </w:r>
    </w:p>
    <w:p w:rsidR="00762B87" w:rsidRDefault="00762B87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46" o:spid="_x0000_s1070" style="position:absolute;margin-left:311.95pt;margin-top:15.75pt;width:238.05pt;height:.1pt;z-index:-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HjIXtYHAwAApwYAAA4AAAAAAAAAAAAAAAAALgIAAGRycy9lMm9Eb2Mu&#10;eG1sUEsBAi0AFAAGAAgAAAAhAIq65mj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762B87" w:rsidRDefault="00762B87">
      <w:pPr>
        <w:pStyle w:val="BodyText"/>
        <w:spacing w:line="293" w:lineRule="exact"/>
        <w:ind w:left="4638"/>
        <w:jc w:val="left"/>
      </w:pPr>
      <w:r>
        <w:t>Номер</w:t>
      </w:r>
      <w:r>
        <w:rPr>
          <w:spacing w:val="69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:rsidR="00762B87" w:rsidRDefault="00762B87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45" o:spid="_x0000_s1071" style="position:absolute;margin-left:311.95pt;margin-top:15.75pt;width:238.2pt;height:.1pt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mBgMAAKc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" path="m,l4763,e" filled="f" strokeweight=".19811mm">
            <v:path arrowok="t" o:connecttype="custom" o:connectlocs="0,0;3024505,0" o:connectangles="0,0"/>
            <w10:wrap type="topAndBottom" anchorx="page"/>
          </v:shape>
        </w:pict>
      </w:r>
    </w:p>
    <w:p w:rsidR="00762B87" w:rsidRDefault="00762B87">
      <w:pPr>
        <w:pStyle w:val="BodyText"/>
        <w:spacing w:line="295" w:lineRule="exact"/>
        <w:ind w:left="0" w:right="67"/>
        <w:jc w:val="center"/>
      </w:pPr>
      <w:r>
        <w:t>ЗАЯВЛЕНИЕ</w:t>
      </w:r>
    </w:p>
    <w:p w:rsidR="00762B87" w:rsidRDefault="00762B87">
      <w:pPr>
        <w:pStyle w:val="BodyText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:rsidR="00762B87" w:rsidRDefault="00762B87">
      <w:pPr>
        <w:jc w:val="center"/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Default="00762B87">
      <w:pPr>
        <w:pStyle w:val="BodyText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:rsidR="00762B87" w:rsidRDefault="00762B87">
      <w:pPr>
        <w:pStyle w:val="BodyText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AutoShape 44" o:spid="_x0000_s1072" style="position:absolute;margin-left:85.1pt;margin-top:15.95pt;width:462.1pt;height:.1pt;z-index:-251664384;visibility:visible;mso-wrap-distance-left:0;mso-wrap-distance-right:0;mso-position-horizontal-relative:page" coordsize="924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adj="0,,0" path="m,l2520,t3,l9241,e" filled="f" strokeweight=".19811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1600200,0;1602105,0;5868035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eastAsia="ru-RU"/>
        </w:rPr>
        <w:pict>
          <v:shape id="AutoShape 43" o:spid="_x0000_s1073" style="position:absolute;margin-left:91.2pt;margin-top:32pt;width:455.2pt;height:.1pt;z-index:-251663360;visibility:visible;mso-wrap-distance-left:0;mso-wrap-distance-right:0;mso-position-horizontal-relative:page" coordsize="910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adj="0,,0" path="m,l6301,t3,l9104,e" filled="f" strokeweight=".19811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4001135,0;4003040,0;5781040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762B87" w:rsidRDefault="00762B87">
      <w:pPr>
        <w:pStyle w:val="BodyText"/>
        <w:ind w:left="0"/>
        <w:jc w:val="left"/>
        <w:rPr>
          <w:sz w:val="21"/>
        </w:rPr>
      </w:pPr>
    </w:p>
    <w:p w:rsidR="00762B87" w:rsidRDefault="00762B87">
      <w:pPr>
        <w:spacing w:line="292" w:lineRule="exact"/>
        <w:ind w:right="67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:rsidR="00762B87" w:rsidRDefault="00762B87">
      <w:pPr>
        <w:spacing w:line="322" w:lineRule="exact"/>
        <w:ind w:right="66"/>
        <w:jc w:val="center"/>
        <w:rPr>
          <w:sz w:val="28"/>
        </w:rPr>
      </w:pP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ошибка</w:t>
      </w:r>
      <w:r>
        <w:rPr>
          <w:sz w:val="28"/>
        </w:rPr>
        <w:t>)</w:t>
      </w:r>
    </w:p>
    <w:p w:rsidR="00762B87" w:rsidRDefault="00762B87">
      <w:pPr>
        <w:pStyle w:val="BodyText"/>
        <w:tabs>
          <w:tab w:val="left" w:pos="1097"/>
          <w:tab w:val="left" w:pos="9342"/>
        </w:tabs>
        <w:spacing w:line="322" w:lineRule="exact"/>
        <w:ind w:left="0" w:right="77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2B87" w:rsidRDefault="00762B87">
      <w:pPr>
        <w:ind w:left="471" w:firstLine="960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:rsidR="00762B87" w:rsidRDefault="00762B87">
      <w:pPr>
        <w:pStyle w:val="BodyText"/>
        <w:spacing w:before="1"/>
        <w:ind w:left="0"/>
        <w:jc w:val="left"/>
        <w:rPr>
          <w:sz w:val="24"/>
        </w:rPr>
      </w:pPr>
    </w:p>
    <w:p w:rsidR="00762B87" w:rsidRDefault="00762B87">
      <w:pPr>
        <w:pStyle w:val="BodyText"/>
        <w:tabs>
          <w:tab w:val="left" w:pos="9259"/>
        </w:tabs>
        <w:spacing w:before="1"/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2B87" w:rsidRDefault="00762B87">
      <w:pPr>
        <w:pStyle w:val="BodyText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42" o:spid="_x0000_s1074" style="position:absolute;margin-left:85.1pt;margin-top:15.85pt;width:461.95pt;height:.1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41" o:spid="_x0000_s1075" style="position:absolute;margin-left:85.1pt;margin-top:31.9pt;width:461.95pt;height:.1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Ib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762B87" w:rsidRDefault="00762B87">
      <w:pPr>
        <w:pStyle w:val="BodyText"/>
        <w:ind w:left="0"/>
        <w:jc w:val="left"/>
        <w:rPr>
          <w:sz w:val="21"/>
        </w:rPr>
      </w:pPr>
    </w:p>
    <w:p w:rsidR="00762B87" w:rsidRDefault="00762B87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:rsidR="00762B87" w:rsidRDefault="00762B87">
      <w:pPr>
        <w:pStyle w:val="BodyText"/>
        <w:tabs>
          <w:tab w:val="left" w:pos="9159"/>
        </w:tabs>
        <w:ind w:left="0" w:right="260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2B87" w:rsidRDefault="00762B87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40" o:spid="_x0000_s1076" style="position:absolute;margin-left:85.1pt;margin-top:15.8pt;width:462pt;height:.1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39" o:spid="_x0000_s1077" style="position:absolute;margin-left:85.1pt;margin-top:31.85pt;width:461.9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762B87" w:rsidRDefault="00762B87">
      <w:pPr>
        <w:pStyle w:val="BodyText"/>
        <w:ind w:left="0"/>
        <w:jc w:val="left"/>
        <w:rPr>
          <w:sz w:val="21"/>
        </w:rPr>
      </w:pPr>
    </w:p>
    <w:p w:rsidR="00762B87" w:rsidRDefault="00762B87">
      <w:pPr>
        <w:pStyle w:val="BodyText"/>
        <w:spacing w:line="294" w:lineRule="exact"/>
        <w:ind w:left="9348"/>
        <w:jc w:val="left"/>
      </w:pPr>
      <w:r>
        <w:t>.</w:t>
      </w:r>
    </w:p>
    <w:p w:rsidR="00762B87" w:rsidRDefault="00762B87">
      <w:pPr>
        <w:ind w:left="102"/>
        <w:rPr>
          <w:sz w:val="24"/>
        </w:rPr>
      </w:pPr>
      <w:r>
        <w:rPr>
          <w:noProof/>
          <w:lang w:eastAsia="ru-RU"/>
        </w:rPr>
        <w:pict>
          <v:line id="Line 38" o:spid="_x0000_s1078" style="position:absolute;left:0;text-align:left;z-index:251624448;visibility:visible;mso-position-horizontal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<w10:wrap anchorx="page"/>
          </v:line>
        </w:pict>
      </w:r>
      <w:r>
        <w:rPr>
          <w:sz w:val="24"/>
        </w:rPr>
        <w:t>(указываются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документа(-ов),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23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:rsidR="00762B87" w:rsidRDefault="00762B87">
      <w:pPr>
        <w:pStyle w:val="BodyText"/>
        <w:ind w:left="0"/>
        <w:jc w:val="left"/>
        <w:rPr>
          <w:sz w:val="24"/>
        </w:rPr>
      </w:pPr>
    </w:p>
    <w:p w:rsidR="00762B87" w:rsidRDefault="00762B87">
      <w:pPr>
        <w:pStyle w:val="BodyText"/>
        <w:tabs>
          <w:tab w:val="left" w:pos="3646"/>
          <w:tab w:val="left" w:pos="7999"/>
          <w:tab w:val="left" w:pos="9187"/>
        </w:tabs>
        <w:ind w:right="169"/>
        <w:jc w:val="left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762B87" w:rsidRDefault="00762B87">
      <w:pPr>
        <w:spacing w:line="322" w:lineRule="exact"/>
        <w:ind w:left="4650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:rsidR="00762B87" w:rsidRDefault="00762B87">
      <w:pPr>
        <w:pStyle w:val="BodyText"/>
        <w:spacing w:before="11"/>
        <w:ind w:left="0"/>
        <w:jc w:val="left"/>
        <w:rPr>
          <w:sz w:val="27"/>
        </w:rPr>
      </w:pPr>
    </w:p>
    <w:p w:rsidR="00762B87" w:rsidRDefault="00762B87">
      <w:pPr>
        <w:pStyle w:val="BodyText"/>
        <w:ind w:left="0" w:right="7827"/>
        <w:jc w:val="center"/>
      </w:pPr>
      <w:r>
        <w:t>Приложение:</w:t>
      </w:r>
    </w:p>
    <w:p w:rsidR="00762B87" w:rsidRDefault="00762B87">
      <w:pPr>
        <w:pStyle w:val="BodyText"/>
        <w:tabs>
          <w:tab w:val="left" w:pos="9165"/>
        </w:tabs>
        <w:spacing w:before="2" w:line="321" w:lineRule="exact"/>
        <w:ind w:left="266"/>
        <w:jc w:val="center"/>
      </w:pPr>
      <w:r>
        <w:t>1.</w:t>
      </w:r>
      <w:r>
        <w:rPr>
          <w:u w:val="single"/>
        </w:rPr>
        <w:tab/>
      </w:r>
      <w:r>
        <w:t>.</w:t>
      </w:r>
    </w:p>
    <w:p w:rsidR="00762B87" w:rsidRDefault="00762B87">
      <w:pPr>
        <w:ind w:left="293" w:right="8"/>
        <w:jc w:val="center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 представителя)</w:t>
      </w:r>
    </w:p>
    <w:p w:rsidR="00762B87" w:rsidRDefault="00762B87">
      <w:pPr>
        <w:tabs>
          <w:tab w:val="left" w:pos="9300"/>
        </w:tabs>
        <w:ind w:left="951" w:right="253" w:hanging="411"/>
        <w:rPr>
          <w:sz w:val="24"/>
        </w:rPr>
      </w:pPr>
      <w:r>
        <w:rPr>
          <w:sz w:val="24"/>
        </w:rPr>
        <w:t>2.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4"/>
        </w:rPr>
        <w:t>(оригинал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</w:p>
    <w:p w:rsidR="00762B87" w:rsidRDefault="00762B87">
      <w:pPr>
        <w:spacing w:line="275" w:lineRule="exact"/>
        <w:ind w:left="4751"/>
        <w:rPr>
          <w:sz w:val="24"/>
        </w:rPr>
      </w:pPr>
      <w:r>
        <w:rPr>
          <w:sz w:val="24"/>
        </w:rPr>
        <w:t>услуги)</w:t>
      </w:r>
    </w:p>
    <w:p w:rsidR="00762B87" w:rsidRDefault="00762B87">
      <w:pPr>
        <w:tabs>
          <w:tab w:val="left" w:pos="9355"/>
        </w:tabs>
        <w:spacing w:before="1"/>
        <w:ind w:left="176" w:right="198" w:firstLine="352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</w:t>
      </w:r>
      <w:r>
        <w:rPr>
          <w:spacing w:val="59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 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содержащий</w:t>
      </w:r>
    </w:p>
    <w:p w:rsidR="00762B87" w:rsidRDefault="00762B87">
      <w:pPr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:rsidR="00762B87" w:rsidRDefault="00762B87">
      <w:pPr>
        <w:pStyle w:val="BodyText"/>
        <w:ind w:left="0"/>
        <w:jc w:val="left"/>
        <w:rPr>
          <w:sz w:val="20"/>
        </w:rPr>
      </w:pPr>
    </w:p>
    <w:p w:rsidR="00762B87" w:rsidRDefault="00762B87">
      <w:pPr>
        <w:pStyle w:val="BodyText"/>
        <w:ind w:left="0"/>
        <w:jc w:val="left"/>
        <w:rPr>
          <w:sz w:val="20"/>
        </w:rPr>
      </w:pPr>
    </w:p>
    <w:p w:rsidR="00762B87" w:rsidRDefault="00762B87">
      <w:pPr>
        <w:pStyle w:val="BodyText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w:pict>
          <v:shape id="Freeform 37" o:spid="_x0000_s1079" style="position:absolute;margin-left:90.6pt;margin-top:8.85pt;width:56.1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<v:path arrowok="t" o:connecttype="custom" o:connectlocs="0,0;71247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36" o:spid="_x0000_s1080" style="position:absolute;margin-left:157.2pt;margin-top:8.85pt;width:91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<v:path arrowok="t" o:connecttype="custom" o:connectlocs="0,0;11550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35" o:spid="_x0000_s1081" style="position:absolute;margin-left:265.65pt;margin-top:8.85pt;width:286.9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<v:path arrowok="t" o:connecttype="custom" o:connectlocs="0,0;3643630,0" o:connectangles="0,0"/>
            <w10:wrap type="topAndBottom" anchorx="page"/>
          </v:shape>
        </w:pict>
      </w:r>
    </w:p>
    <w:p w:rsidR="00762B87" w:rsidRDefault="00762B87">
      <w:pPr>
        <w:tabs>
          <w:tab w:val="left" w:pos="1913"/>
          <w:tab w:val="left" w:pos="4420"/>
        </w:tabs>
        <w:spacing w:line="295" w:lineRule="exact"/>
        <w:ind w:left="51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руководителя/представителя</w:t>
      </w:r>
    </w:p>
    <w:p w:rsidR="00762B87" w:rsidRDefault="00762B87">
      <w:pPr>
        <w:spacing w:line="275" w:lineRule="exact"/>
        <w:ind w:left="5143"/>
        <w:rPr>
          <w:sz w:val="24"/>
        </w:rPr>
      </w:pP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</w:p>
    <w:p w:rsidR="00762B87" w:rsidRDefault="00762B87">
      <w:pPr>
        <w:pStyle w:val="BodyText"/>
        <w:ind w:left="0"/>
        <w:jc w:val="left"/>
        <w:rPr>
          <w:sz w:val="24"/>
        </w:rPr>
      </w:pPr>
    </w:p>
    <w:p w:rsidR="00762B87" w:rsidRDefault="00762B87">
      <w:pPr>
        <w:ind w:left="10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:rsidR="00762B87" w:rsidRDefault="00762B87">
      <w:pPr>
        <w:rPr>
          <w:sz w:val="24"/>
        </w:r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Default="00762B87">
      <w:pPr>
        <w:pStyle w:val="BodyText"/>
        <w:spacing w:before="187"/>
        <w:ind w:left="5819"/>
        <w:jc w:val="left"/>
      </w:pPr>
      <w:r>
        <w:t>РЕКОМЕНДУЕМАЯ</w:t>
      </w:r>
      <w:r>
        <w:rPr>
          <w:spacing w:val="-13"/>
        </w:rPr>
        <w:t xml:space="preserve"> </w:t>
      </w:r>
      <w:r>
        <w:t>ФОРМА</w:t>
      </w:r>
    </w:p>
    <w:p w:rsidR="00762B87" w:rsidRDefault="00762B87">
      <w:pPr>
        <w:spacing w:before="202"/>
        <w:ind w:right="165"/>
        <w:jc w:val="right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:rsidR="00762B87" w:rsidRDefault="00762B87">
      <w:pPr>
        <w:pStyle w:val="BodyText"/>
        <w:ind w:left="0"/>
        <w:jc w:val="left"/>
        <w:rPr>
          <w:sz w:val="20"/>
        </w:rPr>
      </w:pPr>
    </w:p>
    <w:p w:rsidR="00762B87" w:rsidRDefault="00762B87">
      <w:pPr>
        <w:pStyle w:val="BodyText"/>
        <w:ind w:left="0"/>
        <w:jc w:val="left"/>
        <w:rPr>
          <w:sz w:val="20"/>
        </w:rPr>
      </w:pPr>
    </w:p>
    <w:p w:rsidR="00762B87" w:rsidRDefault="00762B87">
      <w:pPr>
        <w:pStyle w:val="BodyText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w:pict>
          <v:shape id="Freeform 34" o:spid="_x0000_s1082" style="position:absolute;margin-left:311.95pt;margin-top:8.85pt;width:238.1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" path="m,l4761,e" filled="f" strokeweight=".19811mm">
            <v:path arrowok="t" o:connecttype="custom" o:connectlocs="0,0;3023235,0" o:connectangles="0,0"/>
            <w10:wrap type="topAndBottom" anchorx="page"/>
          </v:shape>
        </w:pict>
      </w:r>
    </w:p>
    <w:p w:rsidR="00762B87" w:rsidRDefault="00762B87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:rsidR="00762B87" w:rsidRDefault="00762B87">
      <w:pPr>
        <w:pStyle w:val="BodyText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2B87" w:rsidRDefault="00762B87">
      <w:pPr>
        <w:pStyle w:val="BodyText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33" o:spid="_x0000_s1083" style="position:absolute;margin-left:311.95pt;margin-top:15.85pt;width:238.05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762B87" w:rsidRDefault="00762B87">
      <w:pPr>
        <w:spacing w:line="246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:rsidR="00762B87" w:rsidRDefault="00762B87">
      <w:pPr>
        <w:ind w:left="4638"/>
        <w:rPr>
          <w:sz w:val="24"/>
        </w:rPr>
      </w:pPr>
      <w:r>
        <w:rPr>
          <w:sz w:val="24"/>
        </w:rPr>
        <w:t>наличии),</w:t>
      </w:r>
    </w:p>
    <w:p w:rsidR="00762B87" w:rsidRDefault="00762B87">
      <w:pPr>
        <w:pStyle w:val="BodyText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w:pict>
          <v:shape id="Freeform 32" o:spid="_x0000_s1084" style="position:absolute;margin-left:311.95pt;margin-top:13.5pt;width:234.05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2yBwMAAKc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" path="m,l4681,e" filled="f" strokeweight=".48pt">
            <v:path arrowok="t" o:connecttype="custom" o:connectlocs="0,0;2972435,0" o:connectangles="0,0"/>
            <w10:wrap type="topAndBottom" anchorx="page"/>
          </v:shape>
        </w:pict>
      </w:r>
    </w:p>
    <w:p w:rsidR="00762B87" w:rsidRDefault="00762B87">
      <w:pPr>
        <w:spacing w:line="248" w:lineRule="exact"/>
        <w:ind w:left="4638"/>
        <w:rPr>
          <w:sz w:val="24"/>
        </w:rPr>
      </w:pPr>
      <w:r>
        <w:rPr>
          <w:sz w:val="24"/>
        </w:rPr>
        <w:t>(данные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документа,</w:t>
      </w:r>
    </w:p>
    <w:p w:rsidR="00762B87" w:rsidRDefault="00762B87">
      <w:pPr>
        <w:ind w:left="4638"/>
        <w:rPr>
          <w:sz w:val="24"/>
        </w:rPr>
      </w:pP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</w:p>
    <w:p w:rsidR="00762B87" w:rsidRDefault="00762B87">
      <w:pPr>
        <w:pStyle w:val="BodyText"/>
        <w:spacing w:before="1"/>
        <w:ind w:left="0"/>
        <w:jc w:val="left"/>
      </w:pPr>
    </w:p>
    <w:p w:rsidR="00762B87" w:rsidRDefault="00762B87">
      <w:pPr>
        <w:pStyle w:val="BodyText"/>
        <w:tabs>
          <w:tab w:val="left" w:pos="9517"/>
        </w:tabs>
        <w:ind w:left="4638" w:right="106"/>
        <w:jc w:val="left"/>
      </w:pPr>
      <w:r>
        <w:t>Адрес места жительства (места</w:t>
      </w:r>
      <w:r>
        <w:rPr>
          <w:spacing w:val="1"/>
        </w:rPr>
        <w:t xml:space="preserve"> </w:t>
      </w:r>
      <w:r>
        <w:t>пребывания)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2B87" w:rsidRDefault="00762B87">
      <w:pPr>
        <w:pStyle w:val="BodyText"/>
        <w:spacing w:before="2"/>
        <w:ind w:left="0"/>
        <w:jc w:val="left"/>
        <w:rPr>
          <w:sz w:val="20"/>
        </w:rPr>
      </w:pPr>
    </w:p>
    <w:p w:rsidR="00762B87" w:rsidRDefault="00762B87">
      <w:pPr>
        <w:pStyle w:val="BodyText"/>
        <w:spacing w:before="89" w:line="322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(при</w:t>
      </w:r>
    </w:p>
    <w:p w:rsidR="00762B87" w:rsidRDefault="00762B87">
      <w:pPr>
        <w:pStyle w:val="BodyText"/>
        <w:tabs>
          <w:tab w:val="left" w:pos="9441"/>
        </w:tabs>
        <w:ind w:left="4638"/>
        <w:jc w:val="left"/>
      </w:pP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2B87" w:rsidRDefault="00762B87">
      <w:pPr>
        <w:pStyle w:val="BodyText"/>
        <w:spacing w:before="4"/>
        <w:ind w:left="0"/>
        <w:jc w:val="left"/>
        <w:rPr>
          <w:sz w:val="20"/>
        </w:rPr>
      </w:pPr>
    </w:p>
    <w:p w:rsidR="00762B87" w:rsidRDefault="00762B87">
      <w:pPr>
        <w:pStyle w:val="BodyText"/>
        <w:spacing w:before="89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:rsidR="00762B87" w:rsidRDefault="00762B87">
      <w:pPr>
        <w:pStyle w:val="BodyText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31" o:spid="_x0000_s1085" style="position:absolute;margin-left:311.95pt;margin-top:15.85pt;width:238.05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762B87" w:rsidRDefault="00762B87">
      <w:pPr>
        <w:pStyle w:val="BodyText"/>
        <w:spacing w:before="7"/>
        <w:ind w:left="0"/>
        <w:jc w:val="left"/>
        <w:rPr>
          <w:sz w:val="17"/>
        </w:rPr>
      </w:pPr>
    </w:p>
    <w:p w:rsidR="00762B87" w:rsidRDefault="00762B87">
      <w:pPr>
        <w:pStyle w:val="BodyText"/>
        <w:spacing w:before="89" w:line="322" w:lineRule="exact"/>
        <w:ind w:left="0" w:right="67"/>
        <w:jc w:val="center"/>
      </w:pPr>
      <w:r>
        <w:t>ЗАЯВЛЕНИЕ</w:t>
      </w:r>
    </w:p>
    <w:p w:rsidR="00762B87" w:rsidRDefault="00762B87">
      <w:pPr>
        <w:pStyle w:val="BodyText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:rsidR="00762B87" w:rsidRDefault="00762B87">
      <w:pPr>
        <w:pStyle w:val="BodyText"/>
        <w:spacing w:before="1"/>
        <w:ind w:left="0"/>
        <w:jc w:val="left"/>
      </w:pPr>
    </w:p>
    <w:p w:rsidR="00762B87" w:rsidRDefault="00762B87">
      <w:pPr>
        <w:pStyle w:val="BodyText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:rsidR="00762B87" w:rsidRDefault="00762B87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30" o:spid="_x0000_s1086" style="position:absolute;margin-left:85.1pt;margin-top:15.8pt;width:461.95pt;height: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AutoShape 29" o:spid="_x0000_s1087" style="position:absolute;margin-left:87.85pt;margin-top:31.9pt;width:462.15pt;height:.1pt;z-index:-251650048;visibility:visible;mso-wrap-distance-left:0;mso-wrap-distance-right:0;mso-position-horizontal-relative:page" coordsize="924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adj="0,,0" path="m,l6440,t3,l9243,e" filled="f" strokeweight=".19811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4089400,0;4091305,0;5869305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762B87" w:rsidRDefault="00762B87">
      <w:pPr>
        <w:pStyle w:val="BodyText"/>
        <w:ind w:left="0"/>
        <w:jc w:val="left"/>
        <w:rPr>
          <w:sz w:val="21"/>
        </w:rPr>
      </w:pPr>
    </w:p>
    <w:p w:rsidR="00762B87" w:rsidRDefault="00762B87">
      <w:pPr>
        <w:spacing w:before="7" w:line="284" w:lineRule="exact"/>
        <w:ind w:left="178" w:right="246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ошибка)</w:t>
      </w:r>
    </w:p>
    <w:p w:rsidR="00762B87" w:rsidRDefault="00762B87">
      <w:pPr>
        <w:pStyle w:val="BodyText"/>
        <w:tabs>
          <w:tab w:val="left" w:pos="2637"/>
          <w:tab w:val="left" w:pos="9346"/>
        </w:tabs>
        <w:spacing w:line="317" w:lineRule="exact"/>
        <w:ind w:left="0" w:right="73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2B87" w:rsidRDefault="00762B87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:rsidR="00762B87" w:rsidRDefault="00762B87">
      <w:pPr>
        <w:pStyle w:val="BodyText"/>
        <w:spacing w:before="10"/>
        <w:ind w:left="0"/>
        <w:jc w:val="left"/>
        <w:rPr>
          <w:sz w:val="27"/>
        </w:rPr>
      </w:pPr>
    </w:p>
    <w:p w:rsidR="00762B87" w:rsidRDefault="00762B87">
      <w:pPr>
        <w:pStyle w:val="BodyText"/>
        <w:tabs>
          <w:tab w:val="left" w:pos="9398"/>
        </w:tabs>
        <w:ind w:left="0" w:right="21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2B87" w:rsidRDefault="00762B87">
      <w:pPr>
        <w:pStyle w:val="BodyText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28" o:spid="_x0000_s1088" style="position:absolute;margin-left:85.1pt;margin-top:15.95pt;width:461.95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7" o:spid="_x0000_s1089" style="position:absolute;margin-left:85.1pt;margin-top:32.05pt;width:461.95pt;height: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762B87" w:rsidRDefault="00762B87">
      <w:pPr>
        <w:pStyle w:val="BodyText"/>
        <w:ind w:left="0"/>
        <w:jc w:val="left"/>
        <w:rPr>
          <w:sz w:val="21"/>
        </w:rPr>
      </w:pPr>
    </w:p>
    <w:p w:rsidR="00762B87" w:rsidRDefault="00762B87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:rsidR="00762B87" w:rsidRDefault="00762B87">
      <w:pPr>
        <w:pStyle w:val="BodyText"/>
        <w:tabs>
          <w:tab w:val="left" w:pos="9298"/>
        </w:tabs>
        <w:ind w:left="0" w:right="121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2B87" w:rsidRDefault="00762B87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26" o:spid="_x0000_s1090" style="position:absolute;margin-left:85.1pt;margin-top:15.8pt;width:461.95pt;height: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5" o:spid="_x0000_s1091" style="position:absolute;margin-left:85.1pt;margin-top:31.9pt;width:461.95pt;height:.1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762B87" w:rsidRDefault="00762B87">
      <w:pPr>
        <w:pStyle w:val="BodyText"/>
        <w:ind w:left="0"/>
        <w:jc w:val="left"/>
        <w:rPr>
          <w:sz w:val="21"/>
        </w:rPr>
      </w:pPr>
    </w:p>
    <w:p w:rsidR="00762B87" w:rsidRDefault="00762B87">
      <w:pPr>
        <w:pStyle w:val="BodyText"/>
        <w:spacing w:line="292" w:lineRule="exact"/>
        <w:ind w:left="0" w:right="205"/>
        <w:jc w:val="right"/>
      </w:pPr>
      <w:r>
        <w:t>.</w:t>
      </w:r>
    </w:p>
    <w:p w:rsidR="00762B87" w:rsidRDefault="00762B87">
      <w:pPr>
        <w:pStyle w:val="BodyText"/>
        <w:spacing w:line="20" w:lineRule="exact"/>
        <w:ind w:left="96"/>
        <w:jc w:val="left"/>
        <w:rPr>
          <w:sz w:val="2"/>
        </w:rPr>
      </w:pPr>
      <w:r>
        <w:rPr>
          <w:noProof/>
          <w:lang w:eastAsia="ru-RU"/>
        </w:rPr>
      </w:r>
      <w:r w:rsidRPr="00FE5165">
        <w:rPr>
          <w:noProof/>
          <w:sz w:val="2"/>
          <w:lang w:eastAsia="ru-RU"/>
        </w:rPr>
        <w:pict>
          <v:group id="Group 23" o:spid="_x0000_s1092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XzhAIAAJU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">
            <v:line id="Line 24" o:spid="_x0000_s1093" style="position:absolute;visibility:visibl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<w10:anchorlock/>
          </v:group>
        </w:pict>
      </w:r>
    </w:p>
    <w:p w:rsidR="00762B87" w:rsidRDefault="00762B87">
      <w:pPr>
        <w:spacing w:line="20" w:lineRule="exact"/>
        <w:rPr>
          <w:sz w:val="2"/>
        </w:r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Default="00762B87">
      <w:pPr>
        <w:spacing w:before="186"/>
        <w:ind w:left="102"/>
        <w:rPr>
          <w:sz w:val="24"/>
        </w:rPr>
      </w:pPr>
      <w:r>
        <w:rPr>
          <w:sz w:val="24"/>
        </w:rPr>
        <w:t>(указываются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документа(-ов),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23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:rsidR="00762B87" w:rsidRDefault="00762B87">
      <w:pPr>
        <w:pStyle w:val="BodyText"/>
        <w:spacing w:before="1"/>
        <w:ind w:left="0"/>
        <w:jc w:val="left"/>
      </w:pPr>
    </w:p>
    <w:p w:rsidR="00762B87" w:rsidRDefault="00762B87">
      <w:pPr>
        <w:pStyle w:val="BodyText"/>
        <w:tabs>
          <w:tab w:val="left" w:pos="3646"/>
          <w:tab w:val="left" w:pos="7999"/>
        </w:tabs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:rsidR="00762B87" w:rsidRDefault="00762B87">
      <w:p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Default="00762B87">
      <w:pPr>
        <w:pStyle w:val="BodyText"/>
        <w:spacing w:before="2"/>
        <w:jc w:val="left"/>
      </w:pPr>
      <w:r>
        <w:rPr>
          <w:noProof/>
          <w:lang w:eastAsia="ru-RU"/>
        </w:rPr>
        <w:pict>
          <v:shape id="AutoShape 22" o:spid="_x0000_s1094" style="position:absolute;left:0;text-align:left;margin-left:175.2pt;margin-top:15.9pt;width:371.3pt;height:.1pt;z-index:251625472;visibility:visible;mso-position-horizontal-relative:page" coordsize="7426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adj="0,,0" path="m,l3779,t2,l7425,e" filled="f" strokeweight=".19811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2399665,0;2400935,0;4714875,0" o:connectangles="0,0,0,0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t>представителя:</w:t>
      </w:r>
    </w:p>
    <w:p w:rsidR="00762B87" w:rsidRDefault="00762B87">
      <w:pPr>
        <w:spacing w:before="2" w:line="322" w:lineRule="exact"/>
        <w:ind w:left="6249"/>
        <w:rPr>
          <w:sz w:val="28"/>
        </w:rPr>
      </w:pPr>
      <w:r>
        <w:br w:type="column"/>
      </w:r>
      <w:r>
        <w:rPr>
          <w:sz w:val="28"/>
        </w:rPr>
        <w:t>.</w:t>
      </w:r>
    </w:p>
    <w:p w:rsidR="00762B87" w:rsidRDefault="00762B87">
      <w:pPr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:rsidR="00762B87" w:rsidRDefault="00762B87">
      <w:pPr>
        <w:rPr>
          <w:sz w:val="28"/>
        </w:rPr>
        <w:sectPr w:rsidR="00762B87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:rsidR="00762B87" w:rsidRDefault="00762B87">
      <w:pPr>
        <w:pStyle w:val="BodyText"/>
        <w:spacing w:before="2"/>
        <w:ind w:left="0"/>
        <w:jc w:val="left"/>
        <w:rPr>
          <w:sz w:val="20"/>
        </w:rPr>
      </w:pPr>
    </w:p>
    <w:p w:rsidR="00762B87" w:rsidRDefault="00762B87">
      <w:pPr>
        <w:pStyle w:val="BodyText"/>
        <w:spacing w:before="89" w:line="322" w:lineRule="exact"/>
        <w:jc w:val="left"/>
      </w:pPr>
      <w:r>
        <w:t>Приложение:</w:t>
      </w:r>
    </w:p>
    <w:p w:rsidR="00762B87" w:rsidRDefault="00762B87">
      <w:pPr>
        <w:pStyle w:val="BodyText"/>
        <w:tabs>
          <w:tab w:val="left" w:pos="824"/>
          <w:tab w:val="left" w:pos="9369"/>
        </w:tabs>
        <w:spacing w:line="321" w:lineRule="exact"/>
        <w:ind w:left="116"/>
        <w:jc w:val="left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62B87" w:rsidRDefault="00762B87">
      <w:pPr>
        <w:ind w:left="2132" w:right="730" w:hanging="1462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:rsidR="00762B87" w:rsidRDefault="00762B87">
      <w:pPr>
        <w:tabs>
          <w:tab w:val="left" w:pos="809"/>
          <w:tab w:val="left" w:pos="9331"/>
        </w:tabs>
        <w:spacing w:before="1"/>
        <w:ind w:left="102"/>
        <w:rPr>
          <w:sz w:val="28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762B87" w:rsidRDefault="00762B87">
      <w:pPr>
        <w:spacing w:before="1" w:line="275" w:lineRule="exact"/>
        <w:ind w:left="102"/>
        <w:rPr>
          <w:sz w:val="24"/>
        </w:rPr>
      </w:pPr>
      <w:r>
        <w:rPr>
          <w:sz w:val="24"/>
        </w:rPr>
        <w:t>(оригинал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услуги)</w:t>
      </w:r>
    </w:p>
    <w:p w:rsidR="00762B87" w:rsidRDefault="00762B87">
      <w:pPr>
        <w:tabs>
          <w:tab w:val="left" w:pos="809"/>
          <w:tab w:val="left" w:pos="9355"/>
        </w:tabs>
        <w:spacing w:line="242" w:lineRule="auto"/>
        <w:ind w:left="234" w:right="198" w:hanging="132"/>
        <w:rPr>
          <w:sz w:val="24"/>
        </w:rPr>
      </w:pPr>
      <w:r>
        <w:rPr>
          <w:sz w:val="28"/>
        </w:rPr>
        <w:t>3.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 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:rsidR="00762B87" w:rsidRDefault="00762B87">
      <w:pPr>
        <w:spacing w:line="317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:rsidR="00762B87" w:rsidRDefault="00762B87">
      <w:pPr>
        <w:pStyle w:val="BodyText"/>
        <w:ind w:left="0"/>
        <w:jc w:val="left"/>
        <w:rPr>
          <w:sz w:val="20"/>
        </w:rPr>
      </w:pPr>
    </w:p>
    <w:p w:rsidR="00762B87" w:rsidRDefault="00762B87">
      <w:pPr>
        <w:pStyle w:val="BodyText"/>
        <w:ind w:left="0"/>
        <w:jc w:val="left"/>
        <w:rPr>
          <w:sz w:val="20"/>
        </w:rPr>
      </w:pPr>
    </w:p>
    <w:p w:rsidR="00762B87" w:rsidRDefault="00762B87">
      <w:pPr>
        <w:pStyle w:val="BodyText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w:pict>
          <v:shape id="Freeform 21" o:spid="_x0000_s1095" style="position:absolute;margin-left:102.5pt;margin-top:8.9pt;width:91.1pt;height:.1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<v:path arrowok="t" o:connecttype="custom" o:connectlocs="0,0;115697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0" o:spid="_x0000_s1096" style="position:absolute;margin-left:245.95pt;margin-top:8.9pt;width:84.1pt;height:.1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<v:path arrowok="t" o:connecttype="custom" o:connectlocs="0,0;106807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19" o:spid="_x0000_s1097" style="position:absolute;margin-left:344.1pt;margin-top:8.9pt;width:203.25pt;height:.1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<v:path arrowok="t" o:connecttype="custom" o:connectlocs="0,0;2581275,0" o:connectangles="0,0"/>
            <w10:wrap type="topAndBottom" anchorx="page"/>
          </v:shape>
        </w:pict>
      </w:r>
    </w:p>
    <w:p w:rsidR="00762B87" w:rsidRDefault="00762B87">
      <w:pPr>
        <w:tabs>
          <w:tab w:val="left" w:pos="3296"/>
          <w:tab w:val="left" w:pos="5560"/>
        </w:tabs>
        <w:spacing w:line="292" w:lineRule="exact"/>
        <w:ind w:left="93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-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</w:p>
    <w:p w:rsidR="00762B87" w:rsidRDefault="00762B87">
      <w:pPr>
        <w:spacing w:line="292" w:lineRule="exact"/>
        <w:rPr>
          <w:sz w:val="24"/>
        </w:rPr>
        <w:sectPr w:rsidR="00762B87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762B87" w:rsidRDefault="00762B87">
      <w:pPr>
        <w:pStyle w:val="BodyText"/>
        <w:spacing w:before="187"/>
        <w:ind w:left="5819"/>
        <w:jc w:val="left"/>
      </w:pPr>
      <w:r>
        <w:t>РЕКОМЕНДУЕМАЯ</w:t>
      </w:r>
      <w:r>
        <w:rPr>
          <w:spacing w:val="-13"/>
        </w:rPr>
        <w:t xml:space="preserve"> </w:t>
      </w:r>
      <w:r>
        <w:t>ФОРМА</w:t>
      </w:r>
    </w:p>
    <w:p w:rsidR="00762B87" w:rsidRDefault="00762B87">
      <w:pPr>
        <w:ind w:left="5193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z w:val="28"/>
        </w:rPr>
        <w:t>)</w:t>
      </w:r>
    </w:p>
    <w:p w:rsidR="00762B87" w:rsidRDefault="00762B87">
      <w:pPr>
        <w:pStyle w:val="BodyText"/>
        <w:ind w:left="0"/>
        <w:jc w:val="left"/>
        <w:rPr>
          <w:sz w:val="20"/>
        </w:rPr>
      </w:pPr>
    </w:p>
    <w:p w:rsidR="00762B87" w:rsidRDefault="00762B87">
      <w:pPr>
        <w:pStyle w:val="BodyText"/>
        <w:ind w:left="0"/>
        <w:jc w:val="left"/>
        <w:rPr>
          <w:sz w:val="20"/>
        </w:rPr>
      </w:pPr>
    </w:p>
    <w:p w:rsidR="00762B87" w:rsidRDefault="00762B87">
      <w:pPr>
        <w:pStyle w:val="BodyText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w:pict>
          <v:shape id="Freeform 18" o:spid="_x0000_s1098" style="position:absolute;margin-left:311.95pt;margin-top:9.05pt;width:238.05pt;height:.1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NM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/6jTAcDAACnBgAADgAAAAAAAAAAAAAAAAAuAgAAZHJzL2Uyb0RvYy54&#10;bWxQSwECLQAUAAYACAAAACEAeB1eVN4AAAAKAQAADwAAAAAAAAAAAAAAAABhBQAAZHJzL2Rvd25y&#10;ZXYueG1sUEsFBgAAAAAEAAQA8wAAAGw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762B87" w:rsidRDefault="00762B87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:rsidR="00762B87" w:rsidRDefault="00762B87">
      <w:pPr>
        <w:pStyle w:val="BodyText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2B87" w:rsidRDefault="00762B87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17" o:spid="_x0000_s1099" style="position:absolute;margin-left:311.95pt;margin-top:15.75pt;width:238.05pt;height:.1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hBw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E8GxuEHAwAApwYAAA4AAAAAAAAAAAAAAAAALgIAAGRycy9lMm9Eb2Mu&#10;eG1sUEsBAi0AFAAGAAgAAAAhAIq65mj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762B87" w:rsidRDefault="00762B87">
      <w:pPr>
        <w:spacing w:before="3" w:line="286" w:lineRule="exact"/>
        <w:ind w:left="4638" w:right="520"/>
        <w:rPr>
          <w:sz w:val="24"/>
        </w:rPr>
      </w:pPr>
      <w:r>
        <w:rPr>
          <w:sz w:val="28"/>
        </w:rPr>
        <w:t>(</w:t>
      </w:r>
      <w:r>
        <w:rPr>
          <w:sz w:val="24"/>
        </w:rPr>
        <w:t>фамилия, имя и отчество (последнее –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документа,</w:t>
      </w:r>
    </w:p>
    <w:p w:rsidR="00762B87" w:rsidRDefault="00762B87">
      <w:pPr>
        <w:spacing w:line="317" w:lineRule="exact"/>
        <w:ind w:left="4638"/>
        <w:rPr>
          <w:sz w:val="28"/>
        </w:rPr>
      </w:pP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z w:val="28"/>
        </w:rPr>
        <w:t>)</w:t>
      </w:r>
    </w:p>
    <w:p w:rsidR="00762B87" w:rsidRDefault="00762B87">
      <w:pPr>
        <w:pStyle w:val="BodyText"/>
        <w:tabs>
          <w:tab w:val="left" w:pos="9290"/>
        </w:tabs>
        <w:ind w:left="4638" w:right="239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:rsidR="00762B87" w:rsidRDefault="00762B87">
      <w:pPr>
        <w:pStyle w:val="BodyText"/>
        <w:tabs>
          <w:tab w:val="left" w:pos="9522"/>
        </w:tabs>
        <w:ind w:left="4638"/>
        <w:jc w:val="left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 xml:space="preserve">нахождения: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2B87" w:rsidRDefault="00762B87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16" o:spid="_x0000_s1100" style="position:absolute;margin-left:311.95pt;margin-top:15.75pt;width:238.05pt;height:.1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+Bw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O+dAD4HAwAApwYAAA4AAAAAAAAAAAAAAAAALgIAAGRycy9lMm9Eb2Mu&#10;eG1sUEsBAi0AFAAGAAgAAAAhAIq65mj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762B87" w:rsidRDefault="00762B87">
      <w:pPr>
        <w:pStyle w:val="BodyText"/>
        <w:tabs>
          <w:tab w:val="left" w:pos="6420"/>
          <w:tab w:val="left" w:pos="7277"/>
          <w:tab w:val="left" w:pos="8924"/>
        </w:tabs>
        <w:spacing w:line="292" w:lineRule="exact"/>
        <w:ind w:left="463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  <w:t>(при</w:t>
      </w:r>
    </w:p>
    <w:p w:rsidR="00762B87" w:rsidRDefault="00762B87">
      <w:pPr>
        <w:pStyle w:val="BodyText"/>
        <w:tabs>
          <w:tab w:val="left" w:pos="9454"/>
        </w:tabs>
        <w:ind w:left="4638"/>
        <w:jc w:val="left"/>
      </w:pPr>
      <w:r>
        <w:t>наличии):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2B87" w:rsidRDefault="00762B87">
      <w:pPr>
        <w:pStyle w:val="BodyText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15" o:spid="_x0000_s1101" style="position:absolute;margin-left:311.95pt;margin-top:15.85pt;width:238.05pt;height:.1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E5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LUGoTkHAwAApwYAAA4AAAAAAAAAAAAAAAAALgIAAGRycy9lMm9Eb2Mu&#10;eG1sUEsBAi0AFAAGAAgAAAAhAGOECib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762B87" w:rsidRDefault="00762B87">
      <w:pPr>
        <w:pStyle w:val="BodyText"/>
        <w:tabs>
          <w:tab w:val="left" w:pos="5806"/>
          <w:tab w:val="left" w:pos="7749"/>
          <w:tab w:val="left" w:pos="8925"/>
        </w:tabs>
        <w:spacing w:line="293" w:lineRule="exact"/>
        <w:ind w:left="4638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</w:p>
    <w:p w:rsidR="00762B87" w:rsidRDefault="00762B87">
      <w:pPr>
        <w:pStyle w:val="BodyText"/>
        <w:tabs>
          <w:tab w:val="left" w:pos="9450"/>
        </w:tabs>
        <w:ind w:left="4638" w:right="145"/>
        <w:jc w:val="left"/>
      </w:pPr>
      <w:r>
        <w:t>наличии):</w:t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 xml:space="preserve">телефона: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:rsidR="00762B87" w:rsidRDefault="00762B87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14" o:spid="_x0000_s1102" style="position:absolute;margin-left:311.95pt;margin-top:15.8pt;width:238.05pt;height:.1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hBg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762B87" w:rsidRDefault="00762B87">
      <w:pPr>
        <w:pStyle w:val="BodyText"/>
        <w:ind w:left="0"/>
        <w:jc w:val="left"/>
        <w:rPr>
          <w:sz w:val="20"/>
        </w:rPr>
      </w:pPr>
    </w:p>
    <w:p w:rsidR="00762B87" w:rsidRDefault="00762B87">
      <w:pPr>
        <w:pStyle w:val="BodyText"/>
        <w:spacing w:before="9"/>
        <w:ind w:left="0"/>
        <w:jc w:val="left"/>
        <w:rPr>
          <w:sz w:val="25"/>
        </w:rPr>
      </w:pPr>
    </w:p>
    <w:p w:rsidR="00762B87" w:rsidRDefault="00762B87">
      <w:pPr>
        <w:pStyle w:val="BodyText"/>
        <w:spacing w:before="89" w:line="322" w:lineRule="exact"/>
        <w:ind w:left="0" w:right="67"/>
        <w:jc w:val="center"/>
      </w:pPr>
      <w:r>
        <w:t>ЗАЯВЛЕНИЕ</w:t>
      </w:r>
    </w:p>
    <w:p w:rsidR="00762B87" w:rsidRDefault="00762B87">
      <w:pPr>
        <w:pStyle w:val="BodyText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:rsidR="00762B87" w:rsidRDefault="00762B87">
      <w:pPr>
        <w:pStyle w:val="BodyText"/>
        <w:spacing w:before="10"/>
        <w:ind w:left="0"/>
        <w:jc w:val="left"/>
        <w:rPr>
          <w:sz w:val="27"/>
        </w:rPr>
      </w:pPr>
    </w:p>
    <w:p w:rsidR="00762B87" w:rsidRDefault="00762B87">
      <w:pPr>
        <w:pStyle w:val="BodyText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line="242" w:lineRule="auto"/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:rsidR="00762B87" w:rsidRDefault="00762B87">
      <w:pPr>
        <w:pStyle w:val="BodyText"/>
        <w:spacing w:before="2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AutoShape 13" o:spid="_x0000_s1103" style="position:absolute;margin-left:85.1pt;margin-top:15.6pt;width:462.15pt;height:.1pt;z-index:-251636736;visibility:visible;mso-wrap-distance-left:0;mso-wrap-distance-right:0;mso-position-horizontal-relative:page" coordsize="924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adj="0,,0" path="m,l6439,t4,l9243,e" filled="f" strokeweight=".19811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4088765,0;4091305,0;5869305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eastAsia="ru-RU"/>
        </w:rPr>
        <w:pict>
          <v:shape id="Freeform 12" o:spid="_x0000_s1104" style="position:absolute;margin-left:87.85pt;margin-top:31.7pt;width:461.95pt;height:.1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762B87" w:rsidRDefault="00762B87">
      <w:pPr>
        <w:pStyle w:val="BodyText"/>
        <w:ind w:left="0"/>
        <w:jc w:val="left"/>
        <w:rPr>
          <w:sz w:val="21"/>
        </w:rPr>
      </w:pPr>
    </w:p>
    <w:p w:rsidR="00762B87" w:rsidRDefault="00762B87">
      <w:pPr>
        <w:pStyle w:val="BodyText"/>
        <w:tabs>
          <w:tab w:val="left" w:pos="9104"/>
        </w:tabs>
        <w:spacing w:line="293" w:lineRule="exact"/>
        <w:ind w:left="0" w:right="6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762B87" w:rsidRDefault="00762B87">
      <w:pPr>
        <w:ind w:left="178" w:right="24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:rsidR="00762B87" w:rsidRDefault="00762B87">
      <w:pPr>
        <w:pStyle w:val="BodyText"/>
        <w:tabs>
          <w:tab w:val="left" w:pos="2637"/>
          <w:tab w:val="left" w:pos="9207"/>
        </w:tabs>
        <w:spacing w:before="1" w:line="322" w:lineRule="exact"/>
        <w:ind w:left="0" w:right="212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2B87" w:rsidRDefault="00762B87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:rsidR="00762B87" w:rsidRDefault="00762B87">
      <w:pPr>
        <w:pStyle w:val="BodyText"/>
        <w:spacing w:before="10"/>
        <w:ind w:left="0"/>
        <w:jc w:val="left"/>
        <w:rPr>
          <w:sz w:val="27"/>
        </w:rPr>
      </w:pPr>
    </w:p>
    <w:p w:rsidR="00762B87" w:rsidRDefault="00762B87">
      <w:pPr>
        <w:pStyle w:val="BodyText"/>
        <w:tabs>
          <w:tab w:val="left" w:pos="9259"/>
        </w:tabs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2B87" w:rsidRDefault="00762B87">
      <w:pPr>
        <w:pStyle w:val="BodyText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11" o:spid="_x0000_s1105" style="position:absolute;margin-left:85.1pt;margin-top:15.85pt;width:461.95pt;height:.1pt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AutoShape 10" o:spid="_x0000_s1106" style="position:absolute;margin-left:85.1pt;margin-top:32pt;width:462.25pt;height:.1pt;z-index:-251633664;visibility:visible;mso-wrap-distance-left:0;mso-wrap-distance-right:0;mso-position-horizontal-relative:page" coordsize="924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adj="0,,0" path="m,l8260,t5,l9245,e" filled="f" strokeweight=".19811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5245100,0;5248275,0;5870575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762B87" w:rsidRDefault="00762B87">
      <w:pPr>
        <w:pStyle w:val="BodyText"/>
        <w:spacing w:before="2"/>
        <w:ind w:left="0"/>
        <w:jc w:val="left"/>
        <w:rPr>
          <w:sz w:val="21"/>
        </w:rPr>
      </w:pPr>
    </w:p>
    <w:p w:rsidR="00762B87" w:rsidRDefault="00762B87">
      <w:pPr>
        <w:spacing w:line="293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:rsidR="00762B87" w:rsidRDefault="00762B87">
      <w:pPr>
        <w:pStyle w:val="BodyText"/>
        <w:tabs>
          <w:tab w:val="left" w:pos="9162"/>
        </w:tabs>
        <w:ind w:left="0" w:right="257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2B87" w:rsidRDefault="00762B87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9" o:spid="_x0000_s1107" style="position:absolute;margin-left:85.1pt;margin-top:15.75pt;width:461.95pt;height:.1p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762B87" w:rsidRDefault="00762B87">
      <w:pPr>
        <w:rPr>
          <w:sz w:val="23"/>
        </w:r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Default="00762B87">
      <w:pPr>
        <w:tabs>
          <w:tab w:val="left" w:pos="9348"/>
        </w:tabs>
        <w:spacing w:before="187"/>
        <w:ind w:left="102" w:right="167"/>
        <w:jc w:val="both"/>
        <w:rPr>
          <w:sz w:val="24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документа(-ов),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:rsidR="00762B87" w:rsidRDefault="00762B87">
      <w:pPr>
        <w:pStyle w:val="BodyText"/>
        <w:spacing w:before="2"/>
        <w:ind w:left="0"/>
        <w:jc w:val="left"/>
      </w:pPr>
    </w:p>
    <w:p w:rsidR="00762B87" w:rsidRDefault="00762B87">
      <w:pPr>
        <w:pStyle w:val="BodyText"/>
        <w:tabs>
          <w:tab w:val="left" w:pos="3646"/>
          <w:tab w:val="left" w:pos="7999"/>
          <w:tab w:val="left" w:pos="9328"/>
        </w:tabs>
        <w:ind w:right="169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8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762B87" w:rsidRDefault="00762B87">
      <w:pPr>
        <w:spacing w:line="321" w:lineRule="exact"/>
        <w:ind w:left="4369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:rsidR="00762B87" w:rsidRDefault="00762B87">
      <w:pPr>
        <w:pStyle w:val="BodyText"/>
        <w:spacing w:before="11"/>
        <w:ind w:left="0"/>
        <w:jc w:val="left"/>
        <w:rPr>
          <w:sz w:val="27"/>
        </w:rPr>
      </w:pPr>
    </w:p>
    <w:p w:rsidR="00762B87" w:rsidRDefault="00762B87">
      <w:pPr>
        <w:pStyle w:val="BodyText"/>
        <w:spacing w:line="322" w:lineRule="exact"/>
        <w:ind w:left="171"/>
        <w:jc w:val="left"/>
      </w:pPr>
      <w:r>
        <w:t>Приложение:</w:t>
      </w:r>
    </w:p>
    <w:p w:rsidR="00762B87" w:rsidRDefault="00762B87">
      <w:pPr>
        <w:tabs>
          <w:tab w:val="left" w:pos="9386"/>
        </w:tabs>
        <w:ind w:left="461" w:right="167"/>
        <w:jc w:val="both"/>
        <w:rPr>
          <w:sz w:val="24"/>
        </w:rPr>
      </w:pPr>
      <w:r>
        <w:rPr>
          <w:sz w:val="28"/>
        </w:rPr>
        <w:t>1.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:rsidR="00762B87" w:rsidRDefault="00762B87">
      <w:pPr>
        <w:pStyle w:val="BodyText"/>
        <w:tabs>
          <w:tab w:val="left" w:pos="9281"/>
        </w:tabs>
        <w:spacing w:before="2" w:line="321" w:lineRule="exact"/>
        <w:ind w:left="461"/>
        <w:jc w:val="left"/>
      </w:pPr>
      <w:r>
        <w:t>2.</w:t>
      </w:r>
      <w:r>
        <w:rPr>
          <w:u w:val="single"/>
        </w:rPr>
        <w:tab/>
      </w:r>
      <w:r>
        <w:t>.</w:t>
      </w:r>
    </w:p>
    <w:p w:rsidR="00762B87" w:rsidRDefault="00762B87">
      <w:pPr>
        <w:spacing w:line="275" w:lineRule="exact"/>
        <w:ind w:left="733"/>
        <w:rPr>
          <w:sz w:val="24"/>
        </w:rPr>
      </w:pPr>
      <w:r>
        <w:rPr>
          <w:sz w:val="24"/>
        </w:rPr>
        <w:t>(оригинал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муниципальной)</w:t>
      </w:r>
    </w:p>
    <w:p w:rsidR="00762B87" w:rsidRDefault="00762B87">
      <w:pPr>
        <w:tabs>
          <w:tab w:val="left" w:pos="9338"/>
        </w:tabs>
        <w:spacing w:before="2"/>
        <w:ind w:left="234" w:right="215" w:firstLine="278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:rsidR="00762B87" w:rsidRDefault="00762B87">
      <w:pPr>
        <w:spacing w:line="321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:rsidR="00762B87" w:rsidRDefault="00762B87">
      <w:pPr>
        <w:pStyle w:val="BodyText"/>
        <w:spacing w:before="2"/>
        <w:ind w:left="0"/>
        <w:jc w:val="left"/>
        <w:rPr>
          <w:sz w:val="16"/>
        </w:rPr>
      </w:pPr>
    </w:p>
    <w:p w:rsidR="00762B87" w:rsidRDefault="00762B87">
      <w:pPr>
        <w:pStyle w:val="BodyText"/>
        <w:tabs>
          <w:tab w:val="left" w:pos="1288"/>
          <w:tab w:val="left" w:pos="4720"/>
        </w:tabs>
        <w:spacing w:before="8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_</w:t>
      </w:r>
    </w:p>
    <w:p w:rsidR="00762B87" w:rsidRDefault="00762B87">
      <w:pPr>
        <w:tabs>
          <w:tab w:val="left" w:pos="4857"/>
        </w:tabs>
        <w:spacing w:line="20" w:lineRule="exact"/>
        <w:ind w:left="1635"/>
        <w:rPr>
          <w:sz w:val="2"/>
        </w:rPr>
      </w:pPr>
      <w:r>
        <w:rPr>
          <w:noProof/>
          <w:lang w:eastAsia="ru-RU"/>
        </w:rPr>
      </w:r>
      <w:r w:rsidRPr="00FE5165">
        <w:rPr>
          <w:noProof/>
          <w:sz w:val="2"/>
          <w:lang w:eastAsia="ru-RU"/>
        </w:rPr>
        <w:pict>
          <v:group id="Group 7" o:spid="_x0000_s1108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">
            <v:line id="Line 8" o:spid="_x0000_s1109" style="position:absolute;visibility:visibl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<w10:anchorlock/>
          </v:group>
        </w:pict>
      </w:r>
      <w:r>
        <w:rPr>
          <w:sz w:val="2"/>
        </w:rPr>
        <w:tab/>
      </w:r>
      <w:r>
        <w:rPr>
          <w:noProof/>
          <w:lang w:eastAsia="ru-RU"/>
        </w:rPr>
      </w:r>
      <w:r w:rsidRPr="00FE5165">
        <w:rPr>
          <w:noProof/>
          <w:sz w:val="2"/>
          <w:lang w:eastAsia="ru-RU"/>
        </w:rPr>
        <w:pict>
          <v:group id="Group 5" o:spid="_x0000_s1110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">
            <v:line id="Line 6" o:spid="_x0000_s1111" style="position:absolute;visibility:visibl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<w10:anchorlock/>
          </v:group>
        </w:pict>
      </w:r>
    </w:p>
    <w:p w:rsidR="00762B87" w:rsidRDefault="00762B87">
      <w:pPr>
        <w:tabs>
          <w:tab w:val="left" w:pos="2453"/>
          <w:tab w:val="left" w:pos="5915"/>
        </w:tabs>
        <w:spacing w:before="14" w:line="284" w:lineRule="exact"/>
        <w:ind w:left="102" w:right="167" w:firstLine="208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1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заявителя/представителя)</w:t>
      </w:r>
    </w:p>
    <w:p w:rsidR="00762B87" w:rsidRDefault="00762B87">
      <w:pPr>
        <w:spacing w:line="284" w:lineRule="exact"/>
        <w:rPr>
          <w:sz w:val="24"/>
        </w:r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Pr="00261DF8" w:rsidRDefault="00762B87">
      <w:pPr>
        <w:pStyle w:val="BodyText"/>
        <w:tabs>
          <w:tab w:val="left" w:pos="7562"/>
        </w:tabs>
        <w:spacing w:before="187"/>
        <w:ind w:left="4177" w:right="167"/>
        <w:rPr>
          <w:sz w:val="24"/>
          <w:szCs w:val="24"/>
        </w:rPr>
      </w:pPr>
      <w:r w:rsidRPr="00261DF8">
        <w:rPr>
          <w:sz w:val="24"/>
          <w:szCs w:val="24"/>
        </w:rPr>
        <w:t>Приложение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№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3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к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Административному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регламенту</w:t>
      </w:r>
      <w:r w:rsidRPr="00261DF8">
        <w:rPr>
          <w:sz w:val="24"/>
          <w:szCs w:val="24"/>
        </w:rPr>
        <w:tab/>
        <w:t>предоставления</w:t>
      </w:r>
      <w:r w:rsidRPr="00261DF8">
        <w:rPr>
          <w:spacing w:val="-68"/>
          <w:sz w:val="24"/>
          <w:szCs w:val="24"/>
        </w:rPr>
        <w:t xml:space="preserve"> </w:t>
      </w:r>
      <w:r w:rsidRPr="00261DF8">
        <w:rPr>
          <w:sz w:val="24"/>
          <w:szCs w:val="24"/>
        </w:rPr>
        <w:t>муниципальной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услуги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«Продажа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земельных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участков,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находящихся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в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муниципальной собственности, на которых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расположены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здания,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сооружения,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собственникам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таких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зданий,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сооружений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либо помещений в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них»</w:t>
      </w:r>
    </w:p>
    <w:p w:rsidR="00762B87" w:rsidRDefault="00762B87">
      <w:pPr>
        <w:pStyle w:val="BodyText"/>
        <w:ind w:left="0"/>
        <w:jc w:val="left"/>
        <w:rPr>
          <w:sz w:val="30"/>
        </w:rPr>
      </w:pPr>
    </w:p>
    <w:p w:rsidR="00762B87" w:rsidRDefault="00762B87">
      <w:pPr>
        <w:tabs>
          <w:tab w:val="left" w:pos="9480"/>
        </w:tabs>
        <w:spacing w:before="178"/>
        <w:ind w:left="4213" w:right="144"/>
        <w:rPr>
          <w:sz w:val="24"/>
        </w:rPr>
      </w:pPr>
      <w:r>
        <w:rPr>
          <w:sz w:val="28"/>
        </w:rPr>
        <w:t>Сведения о заявителе, которому адресован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(Ф.И.О. – для физического лица,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предпринимателя; 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организационно-правовая форма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</w:p>
    <w:p w:rsidR="00762B87" w:rsidRDefault="00762B87">
      <w:pPr>
        <w:pStyle w:val="BodyText"/>
        <w:tabs>
          <w:tab w:val="left" w:pos="9282"/>
        </w:tabs>
        <w:spacing w:line="322" w:lineRule="exact"/>
        <w:ind w:left="4213"/>
        <w:jc w:val="left"/>
      </w:pPr>
      <w:r>
        <w:t>адрес: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2B87" w:rsidRDefault="00762B87">
      <w:pPr>
        <w:pStyle w:val="BodyText"/>
        <w:tabs>
          <w:tab w:val="left" w:pos="9424"/>
        </w:tabs>
        <w:ind w:left="4213"/>
        <w:jc w:val="left"/>
      </w:pPr>
      <w:r>
        <w:t>эл.</w:t>
      </w:r>
      <w:r>
        <w:rPr>
          <w:spacing w:val="-3"/>
        </w:rPr>
        <w:t xml:space="preserve"> </w:t>
      </w:r>
      <w:r>
        <w:t>почта: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2B87" w:rsidRDefault="00762B87">
      <w:pPr>
        <w:pStyle w:val="BodyText"/>
        <w:spacing w:before="5"/>
        <w:ind w:left="0"/>
        <w:jc w:val="left"/>
        <w:rPr>
          <w:sz w:val="20"/>
        </w:rPr>
      </w:pPr>
    </w:p>
    <w:p w:rsidR="00762B87" w:rsidRDefault="00762B87">
      <w:pPr>
        <w:pStyle w:val="BodyText"/>
        <w:spacing w:before="89" w:line="322" w:lineRule="exact"/>
        <w:ind w:left="0" w:right="67"/>
        <w:jc w:val="center"/>
      </w:pPr>
      <w:r>
        <w:t>Уведомление</w:t>
      </w:r>
    </w:p>
    <w:p w:rsidR="00762B87" w:rsidRDefault="00762B87">
      <w:pPr>
        <w:pStyle w:val="BodyText"/>
        <w:ind w:left="0" w:right="71"/>
        <w:jc w:val="center"/>
      </w:pPr>
      <w:r>
        <w:t>об отказе в приеме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(возврате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заявителю)</w:t>
      </w:r>
    </w:p>
    <w:p w:rsidR="00762B87" w:rsidRDefault="00762B87">
      <w:pPr>
        <w:pStyle w:val="BodyText"/>
        <w:spacing w:before="10"/>
        <w:ind w:left="0"/>
        <w:jc w:val="left"/>
        <w:rPr>
          <w:sz w:val="27"/>
        </w:rPr>
      </w:pPr>
    </w:p>
    <w:p w:rsidR="00762B87" w:rsidRDefault="00762B87">
      <w:pPr>
        <w:pStyle w:val="BodyText"/>
        <w:ind w:right="167" w:firstLine="707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были установлены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(возврате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:rsidR="00762B87" w:rsidRDefault="00762B87">
      <w:pPr>
        <w:pStyle w:val="BodyText"/>
        <w:tabs>
          <w:tab w:val="left" w:pos="8267"/>
        </w:tabs>
        <w:spacing w:before="2" w:line="321" w:lineRule="exact"/>
        <w:ind w:left="0" w:right="108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62B87" w:rsidRDefault="00762B87">
      <w:pPr>
        <w:spacing w:line="275" w:lineRule="exact"/>
        <w:ind w:left="703" w:right="8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основание)</w:t>
      </w:r>
    </w:p>
    <w:p w:rsidR="00762B87" w:rsidRDefault="00762B87">
      <w:pPr>
        <w:pStyle w:val="BodyText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w:pict>
          <v:shape id="Freeform 4" o:spid="_x0000_s1112" style="position:absolute;margin-left:85.1pt;margin-top:13.6pt;width:198.05pt;height:.1pt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<v:path arrowok="t" o:connecttype="custom" o:connectlocs="0,0;251523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3" o:spid="_x0000_s1113" style="position:absolute;margin-left:337.15pt;margin-top:13.6pt;width:78pt;height:.1pt;z-index:-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<v:path arrowok="t" o:connecttype="custom" o:connectlocs="0,0;9906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" o:spid="_x0000_s1114" style="position:absolute;margin-left:445.2pt;margin-top:13.6pt;width:102pt;height:.1pt;z-index:-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<v:path arrowok="t" o:connecttype="custom" o:connectlocs="0,0;1295400,0" o:connectangles="0,0"/>
            <w10:wrap type="topAndBottom" anchorx="page"/>
          </v:shape>
        </w:pict>
      </w:r>
    </w:p>
    <w:p w:rsidR="00762B87" w:rsidRDefault="00762B87">
      <w:pPr>
        <w:tabs>
          <w:tab w:val="left" w:pos="5241"/>
          <w:tab w:val="left" w:pos="7206"/>
        </w:tabs>
        <w:spacing w:line="247" w:lineRule="exact"/>
        <w:ind w:left="10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z w:val="24"/>
        </w:rPr>
        <w:tab/>
        <w:t>(подпись)</w:t>
      </w:r>
      <w:r>
        <w:rPr>
          <w:sz w:val="24"/>
        </w:rPr>
        <w:tab/>
        <w:t>(инициалы,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фамилия)</w:t>
      </w:r>
    </w:p>
    <w:p w:rsidR="00762B87" w:rsidRDefault="00762B87">
      <w:pPr>
        <w:ind w:left="16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</w:p>
    <w:p w:rsidR="00762B87" w:rsidRDefault="00762B87">
      <w:pPr>
        <w:tabs>
          <w:tab w:val="left" w:pos="8945"/>
        </w:tabs>
        <w:ind w:left="10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  <w:r>
        <w:rPr>
          <w:sz w:val="24"/>
        </w:rPr>
        <w:tab/>
        <w:t>М.П.</w:t>
      </w:r>
    </w:p>
    <w:p w:rsidR="00762B87" w:rsidRDefault="00762B87">
      <w:pPr>
        <w:tabs>
          <w:tab w:val="left" w:pos="763"/>
          <w:tab w:val="left" w:pos="2258"/>
          <w:tab w:val="left" w:pos="2976"/>
        </w:tabs>
        <w:ind w:left="10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762B87" w:rsidRDefault="00762B87">
      <w:pPr>
        <w:rPr>
          <w:sz w:val="24"/>
        </w:rPr>
        <w:sectPr w:rsidR="00762B87">
          <w:pgSz w:w="11910" w:h="16840"/>
          <w:pgMar w:top="1040" w:right="680" w:bottom="280" w:left="1600" w:header="710" w:footer="0" w:gutter="0"/>
          <w:cols w:space="720"/>
        </w:sectPr>
      </w:pPr>
    </w:p>
    <w:p w:rsidR="00762B87" w:rsidRPr="00261DF8" w:rsidRDefault="00762B87">
      <w:pPr>
        <w:pStyle w:val="BodyText"/>
        <w:spacing w:before="67"/>
        <w:ind w:left="9049" w:right="365" w:firstLine="28"/>
        <w:jc w:val="left"/>
        <w:rPr>
          <w:sz w:val="24"/>
          <w:szCs w:val="24"/>
        </w:rPr>
      </w:pPr>
      <w:r w:rsidRPr="00261DF8">
        <w:rPr>
          <w:spacing w:val="-1"/>
          <w:sz w:val="24"/>
          <w:szCs w:val="24"/>
        </w:rPr>
        <w:t xml:space="preserve">Приложение </w:t>
      </w:r>
      <w:r w:rsidRPr="00261DF8">
        <w:rPr>
          <w:sz w:val="24"/>
          <w:szCs w:val="24"/>
        </w:rPr>
        <w:t>№ 4 к Административному регламенту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предоставления муниципальной услуги «Продажа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земельных участков, находящихся в муниципальной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собственности,</w:t>
      </w:r>
      <w:r w:rsidRPr="00261DF8">
        <w:rPr>
          <w:spacing w:val="-5"/>
          <w:sz w:val="24"/>
          <w:szCs w:val="24"/>
        </w:rPr>
        <w:t xml:space="preserve"> </w:t>
      </w:r>
      <w:r w:rsidRPr="00261DF8">
        <w:rPr>
          <w:sz w:val="24"/>
          <w:szCs w:val="24"/>
        </w:rPr>
        <w:t>на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которых</w:t>
      </w:r>
      <w:r w:rsidRPr="00261DF8">
        <w:rPr>
          <w:spacing w:val="-5"/>
          <w:sz w:val="24"/>
          <w:szCs w:val="24"/>
        </w:rPr>
        <w:t xml:space="preserve"> </w:t>
      </w:r>
      <w:r w:rsidRPr="00261DF8">
        <w:rPr>
          <w:sz w:val="24"/>
          <w:szCs w:val="24"/>
        </w:rPr>
        <w:t>расположены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здания,</w:t>
      </w:r>
    </w:p>
    <w:p w:rsidR="00762B87" w:rsidRPr="00261DF8" w:rsidRDefault="00762B87">
      <w:pPr>
        <w:pStyle w:val="BodyText"/>
        <w:spacing w:before="1"/>
        <w:ind w:left="9049" w:right="1594"/>
        <w:jc w:val="left"/>
        <w:rPr>
          <w:sz w:val="24"/>
          <w:szCs w:val="24"/>
        </w:rPr>
      </w:pPr>
      <w:r w:rsidRPr="00261DF8">
        <w:rPr>
          <w:sz w:val="24"/>
          <w:szCs w:val="24"/>
        </w:rPr>
        <w:t>сооружения, собственникам таких зданий,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сооружений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либо помещений в</w:t>
      </w:r>
      <w:r w:rsidRPr="00261DF8">
        <w:rPr>
          <w:spacing w:val="-6"/>
          <w:sz w:val="24"/>
          <w:szCs w:val="24"/>
        </w:rPr>
        <w:t xml:space="preserve"> </w:t>
      </w:r>
      <w:r w:rsidRPr="00261DF8">
        <w:rPr>
          <w:sz w:val="24"/>
          <w:szCs w:val="24"/>
        </w:rPr>
        <w:t>них»</w:t>
      </w:r>
    </w:p>
    <w:p w:rsidR="00762B87" w:rsidRDefault="00762B87">
      <w:pPr>
        <w:pStyle w:val="BodyText"/>
        <w:ind w:left="0"/>
        <w:jc w:val="left"/>
        <w:rPr>
          <w:sz w:val="20"/>
        </w:rPr>
      </w:pPr>
    </w:p>
    <w:p w:rsidR="00762B87" w:rsidRDefault="00762B87">
      <w:pPr>
        <w:pStyle w:val="BodyText"/>
        <w:spacing w:before="7"/>
        <w:ind w:left="0"/>
        <w:jc w:val="left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3132"/>
        <w:gridCol w:w="1132"/>
        <w:gridCol w:w="2288"/>
        <w:gridCol w:w="3090"/>
        <w:gridCol w:w="3738"/>
      </w:tblGrid>
      <w:tr w:rsidR="00762B87" w:rsidRPr="00261DF8" w:rsidTr="00CC6EDD">
        <w:trPr>
          <w:trHeight w:val="2575"/>
        </w:trPr>
        <w:tc>
          <w:tcPr>
            <w:tcW w:w="2132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30"/>
              </w:rPr>
            </w:pPr>
          </w:p>
          <w:p w:rsidR="00762B87" w:rsidRPr="00CC6EDD" w:rsidRDefault="00762B87" w:rsidP="00CC6EDD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762B87" w:rsidRPr="00CC6EDD" w:rsidRDefault="00762B87" w:rsidP="00CC6EDD">
            <w:pPr>
              <w:pStyle w:val="TableParagraph"/>
              <w:ind w:left="114" w:right="99"/>
              <w:jc w:val="center"/>
              <w:rPr>
                <w:sz w:val="28"/>
              </w:rPr>
            </w:pPr>
            <w:r w:rsidRPr="00CC6EDD">
              <w:rPr>
                <w:sz w:val="28"/>
              </w:rPr>
              <w:t>Основание для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начала</w:t>
            </w:r>
          </w:p>
          <w:p w:rsidR="00762B87" w:rsidRPr="00CC6EDD" w:rsidRDefault="00762B87" w:rsidP="00CC6EDD">
            <w:pPr>
              <w:pStyle w:val="TableParagraph"/>
              <w:spacing w:before="2"/>
              <w:ind w:left="114" w:right="99"/>
              <w:jc w:val="center"/>
              <w:rPr>
                <w:sz w:val="28"/>
              </w:rPr>
            </w:pPr>
            <w:r w:rsidRPr="00CC6EDD">
              <w:rPr>
                <w:sz w:val="28"/>
              </w:rPr>
              <w:t>административ-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ной</w:t>
            </w:r>
            <w:r w:rsidRPr="00CC6EDD">
              <w:rPr>
                <w:spacing w:val="-4"/>
                <w:sz w:val="28"/>
              </w:rPr>
              <w:t xml:space="preserve"> </w:t>
            </w:r>
            <w:r w:rsidRPr="00CC6EDD">
              <w:rPr>
                <w:sz w:val="28"/>
              </w:rPr>
              <w:t>процедуры</w:t>
            </w:r>
          </w:p>
        </w:tc>
        <w:tc>
          <w:tcPr>
            <w:tcW w:w="3132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30"/>
              </w:rPr>
            </w:pPr>
          </w:p>
          <w:p w:rsidR="00762B87" w:rsidRPr="00CC6EDD" w:rsidRDefault="00762B87" w:rsidP="00CC6EDD">
            <w:pPr>
              <w:pStyle w:val="TableParagraph"/>
              <w:spacing w:before="3"/>
              <w:ind w:left="0"/>
              <w:rPr>
                <w:sz w:val="39"/>
              </w:rPr>
            </w:pPr>
          </w:p>
          <w:p w:rsidR="00762B87" w:rsidRPr="00CC6EDD" w:rsidRDefault="00762B87" w:rsidP="00CC6EDD">
            <w:pPr>
              <w:pStyle w:val="TableParagraph"/>
              <w:spacing w:before="1"/>
              <w:ind w:left="425" w:right="406"/>
              <w:jc w:val="center"/>
              <w:rPr>
                <w:sz w:val="28"/>
              </w:rPr>
            </w:pPr>
            <w:r w:rsidRPr="00CC6EDD">
              <w:rPr>
                <w:sz w:val="28"/>
              </w:rPr>
              <w:t>Содержание</w:t>
            </w:r>
          </w:p>
          <w:p w:rsidR="00762B87" w:rsidRPr="00CC6EDD" w:rsidRDefault="00762B87" w:rsidP="00CC6EDD">
            <w:pPr>
              <w:pStyle w:val="TableParagraph"/>
              <w:spacing w:before="2"/>
              <w:ind w:left="426" w:right="406"/>
              <w:jc w:val="center"/>
              <w:rPr>
                <w:sz w:val="28"/>
              </w:rPr>
            </w:pPr>
            <w:r w:rsidRPr="00CC6EDD">
              <w:rPr>
                <w:sz w:val="28"/>
              </w:rPr>
              <w:t>административных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действий</w:t>
            </w:r>
          </w:p>
        </w:tc>
        <w:tc>
          <w:tcPr>
            <w:tcW w:w="1132" w:type="dxa"/>
          </w:tcPr>
          <w:p w:rsidR="00762B87" w:rsidRPr="00CC6EDD" w:rsidRDefault="00762B87" w:rsidP="00CC6EDD">
            <w:pPr>
              <w:pStyle w:val="TableParagraph"/>
              <w:ind w:left="155" w:right="119" w:hanging="6"/>
              <w:jc w:val="center"/>
              <w:rPr>
                <w:sz w:val="28"/>
              </w:rPr>
            </w:pPr>
            <w:r w:rsidRPr="00CC6EDD">
              <w:rPr>
                <w:sz w:val="28"/>
              </w:rPr>
              <w:t>Срок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выпол-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нения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адми-</w:t>
            </w:r>
          </w:p>
          <w:p w:rsidR="00762B87" w:rsidRPr="00CC6EDD" w:rsidRDefault="00762B87" w:rsidP="00CC6EDD">
            <w:pPr>
              <w:pStyle w:val="TableParagraph"/>
              <w:spacing w:line="322" w:lineRule="exact"/>
              <w:ind w:left="124" w:right="88"/>
              <w:jc w:val="center"/>
              <w:rPr>
                <w:sz w:val="28"/>
              </w:rPr>
            </w:pPr>
            <w:r w:rsidRPr="00CC6EDD">
              <w:rPr>
                <w:sz w:val="28"/>
              </w:rPr>
              <w:t>нистра-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тивных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дейст-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вий</w:t>
            </w:r>
          </w:p>
        </w:tc>
        <w:tc>
          <w:tcPr>
            <w:tcW w:w="2288" w:type="dxa"/>
          </w:tcPr>
          <w:p w:rsidR="00762B87" w:rsidRPr="00CC6EDD" w:rsidRDefault="00762B87" w:rsidP="00CC6ED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762B87" w:rsidRPr="00CC6EDD" w:rsidRDefault="00762B87" w:rsidP="00CC6EDD">
            <w:pPr>
              <w:pStyle w:val="TableParagraph"/>
              <w:ind w:left="137" w:right="123"/>
              <w:jc w:val="center"/>
              <w:rPr>
                <w:sz w:val="28"/>
              </w:rPr>
            </w:pPr>
            <w:r w:rsidRPr="00CC6EDD">
              <w:rPr>
                <w:sz w:val="28"/>
              </w:rPr>
              <w:t>Должностное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лицо,</w:t>
            </w:r>
          </w:p>
          <w:p w:rsidR="00762B87" w:rsidRPr="00CC6EDD" w:rsidRDefault="00762B87" w:rsidP="00CC6EDD">
            <w:pPr>
              <w:pStyle w:val="TableParagraph"/>
              <w:spacing w:line="242" w:lineRule="auto"/>
              <w:ind w:left="137" w:right="123"/>
              <w:jc w:val="center"/>
              <w:rPr>
                <w:sz w:val="28"/>
              </w:rPr>
            </w:pPr>
            <w:r w:rsidRPr="00CC6EDD">
              <w:rPr>
                <w:sz w:val="28"/>
              </w:rPr>
              <w:t>ответственное за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выполнение</w:t>
            </w:r>
          </w:p>
          <w:p w:rsidR="00762B87" w:rsidRPr="00CC6EDD" w:rsidRDefault="00762B87" w:rsidP="00CC6EDD">
            <w:pPr>
              <w:pStyle w:val="TableParagraph"/>
              <w:ind w:left="137" w:right="116"/>
              <w:jc w:val="center"/>
              <w:rPr>
                <w:sz w:val="28"/>
              </w:rPr>
            </w:pPr>
            <w:r w:rsidRPr="00CC6EDD">
              <w:rPr>
                <w:sz w:val="28"/>
              </w:rPr>
              <w:t>административ-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ного</w:t>
            </w:r>
            <w:r w:rsidRPr="00CC6EDD">
              <w:rPr>
                <w:spacing w:val="-1"/>
                <w:sz w:val="28"/>
              </w:rPr>
              <w:t xml:space="preserve"> </w:t>
            </w:r>
            <w:r w:rsidRPr="00CC6EDD">
              <w:rPr>
                <w:sz w:val="28"/>
              </w:rPr>
              <w:t>действия</w:t>
            </w:r>
          </w:p>
        </w:tc>
        <w:tc>
          <w:tcPr>
            <w:tcW w:w="3090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30"/>
              </w:rPr>
            </w:pPr>
          </w:p>
          <w:p w:rsidR="00762B87" w:rsidRPr="00CC6EDD" w:rsidRDefault="00762B87" w:rsidP="00CC6EDD">
            <w:pPr>
              <w:pStyle w:val="TableParagraph"/>
              <w:ind w:left="0"/>
              <w:rPr>
                <w:sz w:val="30"/>
              </w:rPr>
            </w:pPr>
          </w:p>
          <w:p w:rsidR="00762B87" w:rsidRPr="00CC6EDD" w:rsidRDefault="00762B87" w:rsidP="00CC6EDD">
            <w:pPr>
              <w:pStyle w:val="TableParagraph"/>
              <w:spacing w:before="268" w:line="242" w:lineRule="auto"/>
              <w:ind w:left="1025" w:right="357" w:hanging="660"/>
              <w:rPr>
                <w:sz w:val="28"/>
              </w:rPr>
            </w:pPr>
            <w:r w:rsidRPr="00CC6EDD">
              <w:rPr>
                <w:sz w:val="28"/>
              </w:rPr>
              <w:t>Критерии</w:t>
            </w:r>
            <w:r w:rsidRPr="00CC6EDD">
              <w:rPr>
                <w:spacing w:val="-15"/>
                <w:sz w:val="28"/>
              </w:rPr>
              <w:t xml:space="preserve"> </w:t>
            </w:r>
            <w:r w:rsidRPr="00CC6EDD">
              <w:rPr>
                <w:sz w:val="28"/>
              </w:rPr>
              <w:t>принятия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решения</w:t>
            </w:r>
          </w:p>
        </w:tc>
        <w:tc>
          <w:tcPr>
            <w:tcW w:w="3738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30"/>
              </w:rPr>
            </w:pPr>
          </w:p>
          <w:p w:rsidR="00762B87" w:rsidRPr="00CC6EDD" w:rsidRDefault="00762B87" w:rsidP="00CC6EDD">
            <w:pPr>
              <w:pStyle w:val="TableParagraph"/>
              <w:spacing w:before="3"/>
              <w:ind w:left="0"/>
              <w:rPr>
                <w:sz w:val="39"/>
              </w:rPr>
            </w:pPr>
          </w:p>
          <w:p w:rsidR="00762B87" w:rsidRPr="00CC6EDD" w:rsidRDefault="00762B87" w:rsidP="00CC6EDD">
            <w:pPr>
              <w:pStyle w:val="TableParagraph"/>
              <w:spacing w:before="1"/>
              <w:ind w:left="206" w:right="212"/>
              <w:jc w:val="center"/>
              <w:rPr>
                <w:sz w:val="28"/>
              </w:rPr>
            </w:pPr>
            <w:r w:rsidRPr="00CC6EDD">
              <w:rPr>
                <w:sz w:val="28"/>
              </w:rPr>
              <w:t>Результат</w:t>
            </w:r>
          </w:p>
          <w:p w:rsidR="00762B87" w:rsidRPr="00CC6EDD" w:rsidRDefault="00762B87" w:rsidP="00CC6EDD">
            <w:pPr>
              <w:pStyle w:val="TableParagraph"/>
              <w:spacing w:before="2" w:line="322" w:lineRule="exact"/>
              <w:ind w:left="204" w:right="213"/>
              <w:jc w:val="center"/>
              <w:rPr>
                <w:sz w:val="28"/>
              </w:rPr>
            </w:pPr>
            <w:r w:rsidRPr="00CC6EDD">
              <w:rPr>
                <w:sz w:val="28"/>
              </w:rPr>
              <w:t>административного</w:t>
            </w:r>
          </w:p>
          <w:p w:rsidR="00762B87" w:rsidRPr="00CC6EDD" w:rsidRDefault="00762B87" w:rsidP="00CC6EDD">
            <w:pPr>
              <w:pStyle w:val="TableParagraph"/>
              <w:ind w:left="206" w:right="213"/>
              <w:jc w:val="center"/>
              <w:rPr>
                <w:sz w:val="28"/>
              </w:rPr>
            </w:pPr>
            <w:r w:rsidRPr="00CC6EDD">
              <w:rPr>
                <w:sz w:val="28"/>
              </w:rPr>
              <w:t>действия,</w:t>
            </w:r>
            <w:r w:rsidRPr="00CC6EDD">
              <w:rPr>
                <w:spacing w:val="-2"/>
                <w:sz w:val="28"/>
              </w:rPr>
              <w:t xml:space="preserve"> </w:t>
            </w:r>
            <w:r w:rsidRPr="00CC6EDD">
              <w:rPr>
                <w:sz w:val="28"/>
              </w:rPr>
              <w:t>способ</w:t>
            </w:r>
            <w:r w:rsidRPr="00CC6EDD">
              <w:rPr>
                <w:spacing w:val="-1"/>
                <w:sz w:val="28"/>
              </w:rPr>
              <w:t xml:space="preserve"> </w:t>
            </w:r>
            <w:r w:rsidRPr="00CC6EDD">
              <w:rPr>
                <w:sz w:val="28"/>
              </w:rPr>
              <w:t>фиксации</w:t>
            </w:r>
          </w:p>
        </w:tc>
      </w:tr>
      <w:tr w:rsidR="00762B87" w:rsidRPr="00261DF8" w:rsidTr="00CC6EDD">
        <w:trPr>
          <w:trHeight w:val="520"/>
        </w:trPr>
        <w:tc>
          <w:tcPr>
            <w:tcW w:w="2132" w:type="dxa"/>
          </w:tcPr>
          <w:p w:rsidR="00762B87" w:rsidRPr="00CC6EDD" w:rsidRDefault="00762B87" w:rsidP="00CC6EDD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 w:rsidRPr="00CC6EDD">
              <w:rPr>
                <w:sz w:val="28"/>
              </w:rPr>
              <w:t>1</w:t>
            </w:r>
          </w:p>
        </w:tc>
        <w:tc>
          <w:tcPr>
            <w:tcW w:w="3132" w:type="dxa"/>
          </w:tcPr>
          <w:p w:rsidR="00762B87" w:rsidRPr="00CC6EDD" w:rsidRDefault="00762B87" w:rsidP="00CC6EDD">
            <w:pPr>
              <w:pStyle w:val="TableParagraph"/>
              <w:spacing w:before="91"/>
              <w:ind w:left="22"/>
              <w:jc w:val="center"/>
              <w:rPr>
                <w:sz w:val="28"/>
              </w:rPr>
            </w:pPr>
            <w:r w:rsidRPr="00CC6EDD">
              <w:rPr>
                <w:sz w:val="28"/>
              </w:rPr>
              <w:t>2</w:t>
            </w:r>
          </w:p>
        </w:tc>
        <w:tc>
          <w:tcPr>
            <w:tcW w:w="1132" w:type="dxa"/>
          </w:tcPr>
          <w:p w:rsidR="00762B87" w:rsidRPr="00CC6EDD" w:rsidRDefault="00762B87" w:rsidP="00CC6EDD">
            <w:pPr>
              <w:pStyle w:val="TableParagraph"/>
              <w:spacing w:before="91"/>
              <w:ind w:left="31"/>
              <w:jc w:val="center"/>
              <w:rPr>
                <w:sz w:val="28"/>
              </w:rPr>
            </w:pPr>
            <w:r w:rsidRPr="00CC6EDD">
              <w:rPr>
                <w:sz w:val="28"/>
              </w:rPr>
              <w:t>3</w:t>
            </w:r>
          </w:p>
        </w:tc>
        <w:tc>
          <w:tcPr>
            <w:tcW w:w="2288" w:type="dxa"/>
          </w:tcPr>
          <w:p w:rsidR="00762B87" w:rsidRPr="00CC6EDD" w:rsidRDefault="00762B87" w:rsidP="00CC6EDD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 w:rsidRPr="00CC6EDD">
              <w:rPr>
                <w:sz w:val="28"/>
              </w:rPr>
              <w:t>4</w:t>
            </w:r>
          </w:p>
        </w:tc>
        <w:tc>
          <w:tcPr>
            <w:tcW w:w="3090" w:type="dxa"/>
          </w:tcPr>
          <w:p w:rsidR="00762B87" w:rsidRPr="00CC6EDD" w:rsidRDefault="00762B87" w:rsidP="00CC6EDD">
            <w:pPr>
              <w:pStyle w:val="TableParagraph"/>
              <w:spacing w:before="91"/>
              <w:ind w:left="3"/>
              <w:jc w:val="center"/>
              <w:rPr>
                <w:sz w:val="28"/>
              </w:rPr>
            </w:pPr>
            <w:r w:rsidRPr="00CC6EDD">
              <w:rPr>
                <w:sz w:val="28"/>
              </w:rPr>
              <w:t>5</w:t>
            </w:r>
          </w:p>
        </w:tc>
        <w:tc>
          <w:tcPr>
            <w:tcW w:w="3738" w:type="dxa"/>
          </w:tcPr>
          <w:p w:rsidR="00762B87" w:rsidRPr="00CC6EDD" w:rsidRDefault="00762B87" w:rsidP="00CC6EDD">
            <w:pPr>
              <w:pStyle w:val="TableParagraph"/>
              <w:spacing w:before="91"/>
              <w:ind w:left="0" w:right="5"/>
              <w:jc w:val="center"/>
              <w:rPr>
                <w:sz w:val="28"/>
              </w:rPr>
            </w:pPr>
            <w:r w:rsidRPr="00CC6EDD">
              <w:rPr>
                <w:sz w:val="28"/>
              </w:rPr>
              <w:t>6</w:t>
            </w:r>
          </w:p>
        </w:tc>
      </w:tr>
      <w:tr w:rsidR="00762B87" w:rsidRPr="00261DF8" w:rsidTr="00CC6EDD">
        <w:trPr>
          <w:trHeight w:val="642"/>
        </w:trPr>
        <w:tc>
          <w:tcPr>
            <w:tcW w:w="15512" w:type="dxa"/>
            <w:gridSpan w:val="6"/>
          </w:tcPr>
          <w:p w:rsidR="00762B87" w:rsidRPr="00CC6EDD" w:rsidRDefault="00762B87" w:rsidP="00CC6EDD">
            <w:pPr>
              <w:pStyle w:val="TableParagraph"/>
              <w:spacing w:line="315" w:lineRule="exact"/>
              <w:ind w:left="722"/>
              <w:rPr>
                <w:sz w:val="28"/>
              </w:rPr>
            </w:pPr>
            <w:r w:rsidRPr="00CC6EDD">
              <w:rPr>
                <w:sz w:val="28"/>
              </w:rPr>
              <w:t>1.</w:t>
            </w:r>
            <w:r w:rsidRPr="00CC6EDD">
              <w:rPr>
                <w:spacing w:val="-4"/>
                <w:sz w:val="28"/>
              </w:rPr>
              <w:t xml:space="preserve"> </w:t>
            </w:r>
            <w:r w:rsidRPr="00CC6EDD">
              <w:rPr>
                <w:sz w:val="28"/>
              </w:rPr>
              <w:t>Прием</w:t>
            </w:r>
            <w:r w:rsidRPr="00CC6EDD">
              <w:rPr>
                <w:spacing w:val="-3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документов,</w:t>
            </w:r>
            <w:r w:rsidRPr="00CC6EDD">
              <w:rPr>
                <w:spacing w:val="-4"/>
                <w:sz w:val="28"/>
              </w:rPr>
              <w:t xml:space="preserve"> </w:t>
            </w:r>
            <w:r w:rsidRPr="00CC6EDD">
              <w:rPr>
                <w:sz w:val="28"/>
              </w:rPr>
              <w:t>регистрация</w:t>
            </w:r>
            <w:r w:rsidRPr="00CC6EDD">
              <w:rPr>
                <w:spacing w:val="-3"/>
                <w:sz w:val="28"/>
              </w:rPr>
              <w:t xml:space="preserve"> </w:t>
            </w:r>
            <w:r w:rsidRPr="00CC6EDD">
              <w:rPr>
                <w:sz w:val="28"/>
              </w:rPr>
              <w:t>заявления</w:t>
            </w:r>
            <w:r w:rsidRPr="00CC6EDD">
              <w:rPr>
                <w:spacing w:val="66"/>
                <w:sz w:val="28"/>
              </w:rPr>
              <w:t xml:space="preserve"> </w:t>
            </w:r>
            <w:r w:rsidRPr="00CC6EDD">
              <w:rPr>
                <w:sz w:val="28"/>
              </w:rPr>
              <w:t>о</w:t>
            </w:r>
            <w:r w:rsidRPr="00CC6EDD">
              <w:rPr>
                <w:spacing w:val="-2"/>
                <w:sz w:val="28"/>
              </w:rPr>
              <w:t xml:space="preserve"> </w:t>
            </w:r>
            <w:r w:rsidRPr="00CC6EDD">
              <w:rPr>
                <w:sz w:val="28"/>
              </w:rPr>
              <w:t>предоставлении</w:t>
            </w:r>
            <w:r w:rsidRPr="00CC6EDD">
              <w:rPr>
                <w:spacing w:val="-3"/>
                <w:sz w:val="28"/>
              </w:rPr>
              <w:t xml:space="preserve"> </w:t>
            </w:r>
            <w:r w:rsidRPr="00CC6EDD">
              <w:rPr>
                <w:sz w:val="28"/>
              </w:rPr>
              <w:t>муниципальной</w:t>
            </w:r>
            <w:r w:rsidRPr="00CC6EDD">
              <w:rPr>
                <w:spacing w:val="-2"/>
                <w:sz w:val="28"/>
              </w:rPr>
              <w:t xml:space="preserve"> </w:t>
            </w:r>
            <w:r w:rsidRPr="00CC6EDD">
              <w:rPr>
                <w:sz w:val="28"/>
              </w:rPr>
              <w:t>услуги</w:t>
            </w:r>
            <w:r w:rsidRPr="00CC6EDD">
              <w:rPr>
                <w:spacing w:val="-2"/>
                <w:sz w:val="28"/>
              </w:rPr>
              <w:t xml:space="preserve"> </w:t>
            </w:r>
            <w:r w:rsidRPr="00CC6EDD">
              <w:rPr>
                <w:sz w:val="28"/>
              </w:rPr>
              <w:t>и</w:t>
            </w:r>
            <w:r w:rsidRPr="00CC6EDD">
              <w:rPr>
                <w:spacing w:val="-3"/>
                <w:sz w:val="28"/>
              </w:rPr>
              <w:t xml:space="preserve"> </w:t>
            </w:r>
            <w:r w:rsidRPr="00CC6EDD">
              <w:rPr>
                <w:sz w:val="28"/>
              </w:rPr>
              <w:t>назначение</w:t>
            </w:r>
            <w:r w:rsidRPr="00CC6EDD">
              <w:rPr>
                <w:spacing w:val="-3"/>
                <w:sz w:val="28"/>
              </w:rPr>
              <w:t xml:space="preserve"> </w:t>
            </w:r>
            <w:r w:rsidRPr="00CC6EDD">
              <w:rPr>
                <w:sz w:val="28"/>
              </w:rPr>
              <w:t>ответственного</w:t>
            </w:r>
          </w:p>
          <w:p w:rsidR="00762B87" w:rsidRPr="00CC6EDD" w:rsidRDefault="00762B87" w:rsidP="00CC6EDD">
            <w:pPr>
              <w:pStyle w:val="TableParagraph"/>
              <w:spacing w:line="308" w:lineRule="exact"/>
              <w:ind w:left="7001"/>
              <w:rPr>
                <w:sz w:val="28"/>
              </w:rPr>
            </w:pPr>
            <w:r w:rsidRPr="00CC6EDD">
              <w:rPr>
                <w:sz w:val="28"/>
              </w:rPr>
              <w:t>исполнителя</w:t>
            </w:r>
          </w:p>
        </w:tc>
      </w:tr>
      <w:tr w:rsidR="00762B87" w:rsidRPr="00261DF8" w:rsidTr="00CC6EDD">
        <w:trPr>
          <w:trHeight w:val="2899"/>
        </w:trPr>
        <w:tc>
          <w:tcPr>
            <w:tcW w:w="2132" w:type="dxa"/>
          </w:tcPr>
          <w:p w:rsidR="00762B87" w:rsidRPr="00CC6EDD" w:rsidRDefault="00762B87" w:rsidP="00CC6ED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CC6EDD">
              <w:rPr>
                <w:sz w:val="28"/>
              </w:rPr>
              <w:t>Поступление</w:t>
            </w:r>
          </w:p>
          <w:p w:rsidR="00762B87" w:rsidRPr="00CC6EDD" w:rsidRDefault="00762B87" w:rsidP="00CC6EDD">
            <w:pPr>
              <w:pStyle w:val="TableParagraph"/>
              <w:tabs>
                <w:tab w:val="left" w:pos="1369"/>
              </w:tabs>
              <w:ind w:left="110"/>
              <w:rPr>
                <w:sz w:val="28"/>
              </w:rPr>
            </w:pPr>
            <w:r w:rsidRPr="00CC6EDD">
              <w:rPr>
                <w:sz w:val="28"/>
              </w:rPr>
              <w:t>в</w:t>
            </w:r>
            <w:r w:rsidRPr="00CC6EDD">
              <w:rPr>
                <w:sz w:val="28"/>
              </w:rPr>
              <w:tab/>
              <w:t>адрес</w:t>
            </w:r>
          </w:p>
          <w:p w:rsidR="00762B87" w:rsidRPr="00CC6EDD" w:rsidRDefault="00762B87" w:rsidP="00CC6EDD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92"/>
              <w:rPr>
                <w:sz w:val="28"/>
              </w:rPr>
            </w:pPr>
            <w:r w:rsidRPr="00CC6EDD">
              <w:rPr>
                <w:sz w:val="28"/>
              </w:rPr>
              <w:t>Уполномоченн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ого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органа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заявления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3"/>
                <w:sz w:val="28"/>
              </w:rPr>
              <w:t>и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документов,</w:t>
            </w:r>
          </w:p>
          <w:p w:rsidR="00762B87" w:rsidRPr="00CC6EDD" w:rsidRDefault="00762B87" w:rsidP="00CC6EDD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 w:rsidRPr="00CC6EDD">
              <w:rPr>
                <w:sz w:val="28"/>
              </w:rPr>
              <w:t>указанных</w:t>
            </w:r>
          </w:p>
          <w:p w:rsidR="00762B87" w:rsidRPr="00CC6EDD" w:rsidRDefault="00762B87" w:rsidP="00CC6EDD">
            <w:pPr>
              <w:pStyle w:val="TableParagraph"/>
              <w:tabs>
                <w:tab w:val="left" w:pos="546"/>
                <w:tab w:val="left" w:pos="1673"/>
              </w:tabs>
              <w:spacing w:line="324" w:lineRule="exact"/>
              <w:ind w:left="110" w:right="94"/>
              <w:rPr>
                <w:sz w:val="28"/>
              </w:rPr>
            </w:pPr>
            <w:r w:rsidRPr="00CC6EDD">
              <w:rPr>
                <w:sz w:val="28"/>
              </w:rPr>
              <w:t>в</w:t>
            </w:r>
            <w:r w:rsidRPr="00CC6EDD">
              <w:rPr>
                <w:sz w:val="28"/>
              </w:rPr>
              <w:tab/>
              <w:t>пункте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2.8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настоящего</w:t>
            </w:r>
          </w:p>
        </w:tc>
        <w:tc>
          <w:tcPr>
            <w:tcW w:w="3132" w:type="dxa"/>
          </w:tcPr>
          <w:p w:rsidR="00762B87" w:rsidRPr="00CC6EDD" w:rsidRDefault="00762B87" w:rsidP="00CC6EDD">
            <w:pPr>
              <w:pStyle w:val="TableParagraph"/>
              <w:ind w:left="109" w:right="105"/>
              <w:jc w:val="both"/>
              <w:rPr>
                <w:sz w:val="28"/>
              </w:rPr>
            </w:pPr>
            <w:r w:rsidRPr="00CC6EDD">
              <w:rPr>
                <w:sz w:val="28"/>
              </w:rPr>
              <w:t>Прием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регистрация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заявления,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передача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заявления и документов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должностному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лицу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Уполномоченного</w:t>
            </w:r>
          </w:p>
          <w:p w:rsidR="00762B87" w:rsidRPr="00CC6EDD" w:rsidRDefault="00762B87" w:rsidP="00CC6EDD">
            <w:pPr>
              <w:pStyle w:val="TableParagraph"/>
              <w:ind w:left="109"/>
              <w:rPr>
                <w:sz w:val="28"/>
              </w:rPr>
            </w:pPr>
            <w:r w:rsidRPr="00CC6EDD">
              <w:rPr>
                <w:sz w:val="28"/>
              </w:rPr>
              <w:t>органа</w:t>
            </w:r>
            <w:r w:rsidRPr="00CC6EDD">
              <w:rPr>
                <w:spacing w:val="29"/>
                <w:sz w:val="28"/>
              </w:rPr>
              <w:t xml:space="preserve"> </w:t>
            </w:r>
            <w:r w:rsidRPr="00CC6EDD">
              <w:rPr>
                <w:sz w:val="28"/>
              </w:rPr>
              <w:t>для</w:t>
            </w:r>
            <w:r w:rsidRPr="00CC6EDD">
              <w:rPr>
                <w:spacing w:val="31"/>
                <w:sz w:val="28"/>
              </w:rPr>
              <w:t xml:space="preserve"> </w:t>
            </w:r>
            <w:r w:rsidRPr="00CC6EDD">
              <w:rPr>
                <w:sz w:val="28"/>
              </w:rPr>
              <w:t>назначения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ответственного</w:t>
            </w:r>
          </w:p>
          <w:p w:rsidR="00762B87" w:rsidRPr="00CC6EDD" w:rsidRDefault="00762B87" w:rsidP="00CC6EDD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 w:rsidRPr="00CC6EDD">
              <w:rPr>
                <w:sz w:val="28"/>
              </w:rPr>
              <w:t>исполнителя</w:t>
            </w:r>
          </w:p>
        </w:tc>
        <w:tc>
          <w:tcPr>
            <w:tcW w:w="1132" w:type="dxa"/>
          </w:tcPr>
          <w:p w:rsidR="00762B87" w:rsidRPr="00CC6EDD" w:rsidRDefault="00762B87" w:rsidP="00CC6EDD">
            <w:pPr>
              <w:pStyle w:val="TableParagraph"/>
              <w:tabs>
                <w:tab w:val="right" w:pos="1013"/>
              </w:tabs>
              <w:ind w:left="96" w:right="106"/>
              <w:rPr>
                <w:sz w:val="28"/>
              </w:rPr>
            </w:pPr>
            <w:r w:rsidRPr="00CC6EDD">
              <w:rPr>
                <w:sz w:val="28"/>
              </w:rPr>
              <w:t>не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поздне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е</w:t>
            </w:r>
            <w:r w:rsidRPr="00CC6EDD">
              <w:rPr>
                <w:sz w:val="28"/>
              </w:rPr>
              <w:tab/>
              <w:t>1</w:t>
            </w:r>
          </w:p>
          <w:p w:rsidR="00762B87" w:rsidRPr="00CC6EDD" w:rsidRDefault="00762B87" w:rsidP="00CC6EDD">
            <w:pPr>
              <w:pStyle w:val="TableParagraph"/>
              <w:ind w:left="96" w:right="102"/>
              <w:rPr>
                <w:sz w:val="28"/>
              </w:rPr>
            </w:pPr>
            <w:r w:rsidRPr="00CC6EDD">
              <w:rPr>
                <w:sz w:val="28"/>
              </w:rPr>
              <w:t>рабоче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го</w:t>
            </w:r>
            <w:r w:rsidRPr="00CC6EDD">
              <w:rPr>
                <w:spacing w:val="17"/>
                <w:sz w:val="28"/>
              </w:rPr>
              <w:t xml:space="preserve"> </w:t>
            </w:r>
            <w:r w:rsidRPr="00CC6EDD">
              <w:rPr>
                <w:sz w:val="28"/>
              </w:rPr>
              <w:t>дня,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следую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щего</w:t>
            </w:r>
            <w:r w:rsidRPr="00CC6EDD">
              <w:rPr>
                <w:spacing w:val="4"/>
                <w:sz w:val="28"/>
              </w:rPr>
              <w:t xml:space="preserve"> </w:t>
            </w:r>
            <w:r w:rsidRPr="00CC6EDD">
              <w:rPr>
                <w:sz w:val="28"/>
              </w:rPr>
              <w:t>за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днем</w:t>
            </w:r>
          </w:p>
          <w:p w:rsidR="00762B87" w:rsidRPr="00CC6EDD" w:rsidRDefault="00762B87" w:rsidP="00CC6EDD">
            <w:pPr>
              <w:pStyle w:val="TableParagraph"/>
              <w:spacing w:line="308" w:lineRule="exact"/>
              <w:ind w:left="96"/>
              <w:rPr>
                <w:sz w:val="28"/>
              </w:rPr>
            </w:pPr>
            <w:r w:rsidRPr="00CC6EDD">
              <w:rPr>
                <w:sz w:val="28"/>
              </w:rPr>
              <w:t>поступ</w:t>
            </w:r>
          </w:p>
        </w:tc>
        <w:tc>
          <w:tcPr>
            <w:tcW w:w="2288" w:type="dxa"/>
          </w:tcPr>
          <w:p w:rsidR="00762B87" w:rsidRPr="00CC6EDD" w:rsidRDefault="00762B87" w:rsidP="00CC6EDD">
            <w:pPr>
              <w:pStyle w:val="TableParagraph"/>
              <w:ind w:left="99" w:right="544"/>
              <w:rPr>
                <w:sz w:val="28"/>
              </w:rPr>
            </w:pPr>
            <w:r w:rsidRPr="00CC6EDD">
              <w:rPr>
                <w:sz w:val="28"/>
              </w:rPr>
              <w:t>Должностное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лицо</w:t>
            </w:r>
          </w:p>
          <w:p w:rsidR="00762B87" w:rsidRPr="00CC6EDD" w:rsidRDefault="00762B87" w:rsidP="00CC6EDD">
            <w:pPr>
              <w:pStyle w:val="TableParagraph"/>
              <w:tabs>
                <w:tab w:val="left" w:pos="1317"/>
              </w:tabs>
              <w:ind w:left="99" w:right="94"/>
              <w:rPr>
                <w:sz w:val="28"/>
              </w:rPr>
            </w:pPr>
            <w:r w:rsidRPr="00CC6EDD">
              <w:rPr>
                <w:sz w:val="28"/>
              </w:rPr>
              <w:t>Уполномоченног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о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органа,</w:t>
            </w:r>
          </w:p>
          <w:p w:rsidR="00762B87" w:rsidRPr="00CC6EDD" w:rsidRDefault="00762B87" w:rsidP="00CC6EDD">
            <w:pPr>
              <w:pStyle w:val="TableParagraph"/>
              <w:tabs>
                <w:tab w:val="left" w:pos="2031"/>
              </w:tabs>
              <w:ind w:left="99" w:right="92"/>
              <w:rPr>
                <w:sz w:val="28"/>
              </w:rPr>
            </w:pPr>
            <w:r w:rsidRPr="00CC6EDD">
              <w:rPr>
                <w:sz w:val="28"/>
              </w:rPr>
              <w:t>ответственное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прием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2"/>
                <w:sz w:val="28"/>
              </w:rPr>
              <w:t>и</w:t>
            </w:r>
          </w:p>
          <w:p w:rsidR="00762B87" w:rsidRPr="00CC6EDD" w:rsidRDefault="00762B87" w:rsidP="00CC6EDD">
            <w:pPr>
              <w:pStyle w:val="TableParagraph"/>
              <w:ind w:left="99" w:right="610"/>
              <w:rPr>
                <w:sz w:val="28"/>
              </w:rPr>
            </w:pPr>
            <w:r w:rsidRPr="00CC6EDD">
              <w:rPr>
                <w:sz w:val="28"/>
              </w:rPr>
              <w:t>регистрацию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документов</w:t>
            </w:r>
          </w:p>
        </w:tc>
        <w:tc>
          <w:tcPr>
            <w:tcW w:w="3090" w:type="dxa"/>
          </w:tcPr>
          <w:p w:rsidR="00762B87" w:rsidRPr="00CC6EDD" w:rsidRDefault="00762B87" w:rsidP="00CC6EDD">
            <w:pPr>
              <w:pStyle w:val="TableParagraph"/>
              <w:tabs>
                <w:tab w:val="left" w:pos="2547"/>
              </w:tabs>
              <w:ind w:left="108" w:right="90"/>
              <w:rPr>
                <w:sz w:val="28"/>
              </w:rPr>
            </w:pPr>
            <w:r w:rsidRPr="00CC6EDD">
              <w:rPr>
                <w:sz w:val="28"/>
              </w:rPr>
              <w:t>Наличие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2"/>
                <w:sz w:val="28"/>
              </w:rPr>
              <w:t>или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отсутствие</w:t>
            </w:r>
          </w:p>
          <w:p w:rsidR="00762B87" w:rsidRPr="00CC6EDD" w:rsidRDefault="00762B87" w:rsidP="00CC6EDD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rPr>
                <w:sz w:val="28"/>
              </w:rPr>
            </w:pPr>
            <w:r w:rsidRPr="00CC6EDD">
              <w:rPr>
                <w:sz w:val="28"/>
              </w:rPr>
              <w:t>предусмотренных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подпунктом</w:t>
            </w:r>
            <w:r w:rsidRPr="00CC6EDD">
              <w:rPr>
                <w:spacing w:val="29"/>
                <w:sz w:val="28"/>
              </w:rPr>
              <w:t xml:space="preserve"> </w:t>
            </w:r>
            <w:r w:rsidRPr="00CC6EDD">
              <w:rPr>
                <w:sz w:val="28"/>
              </w:rPr>
              <w:t>«а»</w:t>
            </w:r>
            <w:r w:rsidRPr="00CC6EDD">
              <w:rPr>
                <w:spacing w:val="27"/>
                <w:sz w:val="28"/>
              </w:rPr>
              <w:t xml:space="preserve"> </w:t>
            </w:r>
            <w:r w:rsidRPr="00CC6EDD">
              <w:rPr>
                <w:sz w:val="28"/>
              </w:rPr>
              <w:t>пункта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2.14,</w:t>
            </w:r>
            <w:r w:rsidRPr="00CC6EDD">
              <w:rPr>
                <w:sz w:val="28"/>
              </w:rPr>
              <w:tab/>
              <w:t>пунктом</w:t>
            </w:r>
            <w:r w:rsidRPr="00CC6EDD">
              <w:rPr>
                <w:sz w:val="28"/>
              </w:rPr>
              <w:tab/>
              <w:t>2.15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настоящего</w:t>
            </w:r>
          </w:p>
          <w:p w:rsidR="00762B87" w:rsidRPr="00CC6EDD" w:rsidRDefault="00762B87" w:rsidP="00CC6ED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 w:rsidRPr="00CC6EDD">
              <w:rPr>
                <w:sz w:val="28"/>
              </w:rPr>
              <w:t>Административного</w:t>
            </w:r>
          </w:p>
          <w:p w:rsidR="00762B87" w:rsidRPr="00CC6EDD" w:rsidRDefault="00762B87" w:rsidP="00CC6EDD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spacing w:line="324" w:lineRule="exact"/>
              <w:ind w:left="108" w:right="93"/>
              <w:rPr>
                <w:sz w:val="28"/>
              </w:rPr>
            </w:pPr>
            <w:r w:rsidRPr="00CC6EDD">
              <w:rPr>
                <w:sz w:val="28"/>
              </w:rPr>
              <w:t>регламента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оснований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для</w:t>
            </w:r>
            <w:r w:rsidRPr="00CC6EDD">
              <w:rPr>
                <w:sz w:val="28"/>
              </w:rPr>
              <w:tab/>
              <w:t>отказа</w:t>
            </w:r>
            <w:r w:rsidRPr="00CC6EDD">
              <w:rPr>
                <w:sz w:val="28"/>
              </w:rPr>
              <w:tab/>
              <w:t>в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приеме</w:t>
            </w:r>
          </w:p>
        </w:tc>
        <w:tc>
          <w:tcPr>
            <w:tcW w:w="3738" w:type="dxa"/>
          </w:tcPr>
          <w:p w:rsidR="00762B87" w:rsidRPr="00CC6EDD" w:rsidRDefault="00762B87" w:rsidP="00CC6EDD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8"/>
              </w:rPr>
            </w:pPr>
            <w:r w:rsidRPr="00CC6EDD">
              <w:rPr>
                <w:sz w:val="28"/>
              </w:rPr>
              <w:t>Прием</w:t>
            </w:r>
            <w:r w:rsidRPr="00CC6EDD">
              <w:rPr>
                <w:sz w:val="28"/>
              </w:rPr>
              <w:tab/>
              <w:t>заявления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4"/>
                <w:sz w:val="28"/>
              </w:rPr>
              <w:t>и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прилагаемых</w:t>
            </w:r>
            <w:r w:rsidRPr="00CC6EDD">
              <w:rPr>
                <w:spacing w:val="-1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документов;</w:t>
            </w:r>
          </w:p>
          <w:p w:rsidR="00762B87" w:rsidRPr="00CC6EDD" w:rsidRDefault="00762B87" w:rsidP="00CC6ED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62B87" w:rsidRPr="00CC6EDD" w:rsidRDefault="00762B87" w:rsidP="00CC6EDD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8"/>
              </w:rPr>
            </w:pPr>
            <w:r w:rsidRPr="00CC6EDD">
              <w:rPr>
                <w:sz w:val="28"/>
              </w:rPr>
              <w:t>регистрация</w:t>
            </w:r>
            <w:r w:rsidRPr="00CC6EDD">
              <w:rPr>
                <w:sz w:val="28"/>
              </w:rPr>
              <w:tab/>
              <w:t>заявления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4"/>
                <w:sz w:val="28"/>
              </w:rPr>
              <w:t>и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прилагаемых</w:t>
            </w:r>
            <w:r w:rsidRPr="00CC6EDD">
              <w:rPr>
                <w:spacing w:val="-1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документов;</w:t>
            </w:r>
          </w:p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  <w:p w:rsidR="00762B87" w:rsidRPr="00CC6EDD" w:rsidRDefault="00762B87" w:rsidP="00CC6EDD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8"/>
              </w:rPr>
            </w:pPr>
            <w:r w:rsidRPr="00CC6EDD">
              <w:rPr>
                <w:sz w:val="28"/>
              </w:rPr>
              <w:t>проставление</w:t>
            </w:r>
            <w:r w:rsidRPr="00CC6EDD">
              <w:rPr>
                <w:sz w:val="28"/>
              </w:rPr>
              <w:tab/>
              <w:t>на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заявлении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регистрационного</w:t>
            </w:r>
            <w:r w:rsidRPr="00CC6EDD">
              <w:rPr>
                <w:spacing w:val="-5"/>
                <w:sz w:val="28"/>
              </w:rPr>
              <w:t xml:space="preserve"> </w:t>
            </w:r>
            <w:r w:rsidRPr="00CC6EDD">
              <w:rPr>
                <w:sz w:val="28"/>
              </w:rPr>
              <w:t>штампа;</w:t>
            </w:r>
          </w:p>
        </w:tc>
      </w:tr>
    </w:tbl>
    <w:p w:rsidR="00762B87" w:rsidRPr="00261DF8" w:rsidRDefault="00762B87">
      <w:pPr>
        <w:rPr>
          <w:sz w:val="28"/>
        </w:rPr>
        <w:sectPr w:rsidR="00762B87" w:rsidRPr="00261DF8">
          <w:headerReference w:type="default" r:id="rId20"/>
          <w:pgSz w:w="16840" w:h="11910" w:orient="landscape"/>
          <w:pgMar w:top="1000" w:right="500" w:bottom="280" w:left="600" w:header="0" w:footer="0" w:gutter="0"/>
          <w:cols w:space="720"/>
        </w:sectPr>
      </w:pPr>
    </w:p>
    <w:p w:rsidR="00762B87" w:rsidRPr="00261DF8" w:rsidRDefault="00762B87">
      <w:pPr>
        <w:pStyle w:val="BodyText"/>
        <w:spacing w:before="4" w:after="1"/>
        <w:ind w:left="0"/>
        <w:jc w:val="left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762B87" w:rsidRPr="00261DF8" w:rsidTr="00CC6EDD">
        <w:trPr>
          <w:trHeight w:val="8696"/>
        </w:trPr>
        <w:tc>
          <w:tcPr>
            <w:tcW w:w="2132" w:type="dxa"/>
          </w:tcPr>
          <w:p w:rsidR="00762B87" w:rsidRPr="00CC6EDD" w:rsidRDefault="00762B87" w:rsidP="00CC6EDD">
            <w:pPr>
              <w:pStyle w:val="TableParagraph"/>
              <w:spacing w:line="242" w:lineRule="auto"/>
              <w:ind w:left="110" w:right="416"/>
              <w:rPr>
                <w:sz w:val="28"/>
              </w:rPr>
            </w:pPr>
            <w:r w:rsidRPr="00CC6EDD">
              <w:rPr>
                <w:sz w:val="28"/>
              </w:rPr>
              <w:t>Администра-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тивного</w:t>
            </w:r>
          </w:p>
          <w:p w:rsidR="00762B87" w:rsidRPr="00CC6EDD" w:rsidRDefault="00762B87" w:rsidP="00CC6EDD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 w:rsidRPr="00CC6EDD">
              <w:rPr>
                <w:sz w:val="28"/>
              </w:rPr>
              <w:t>регламента</w:t>
            </w:r>
          </w:p>
        </w:tc>
        <w:tc>
          <w:tcPr>
            <w:tcW w:w="3121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762B87" w:rsidRPr="00CC6EDD" w:rsidRDefault="00762B87" w:rsidP="00CC6EDD">
            <w:pPr>
              <w:pStyle w:val="TableParagraph"/>
              <w:spacing w:line="315" w:lineRule="exact"/>
              <w:rPr>
                <w:sz w:val="28"/>
              </w:rPr>
            </w:pPr>
            <w:r w:rsidRPr="00CC6EDD">
              <w:rPr>
                <w:sz w:val="28"/>
              </w:rPr>
              <w:t>ления</w:t>
            </w:r>
          </w:p>
        </w:tc>
        <w:tc>
          <w:tcPr>
            <w:tcW w:w="2297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:rsidR="00762B87" w:rsidRPr="00CC6EDD" w:rsidRDefault="00762B87" w:rsidP="00CC6EDD">
            <w:pPr>
              <w:pStyle w:val="TableParagraph"/>
              <w:tabs>
                <w:tab w:val="left" w:pos="1261"/>
              </w:tabs>
              <w:spacing w:line="242" w:lineRule="auto"/>
              <w:ind w:left="109" w:right="93"/>
              <w:rPr>
                <w:sz w:val="28"/>
              </w:rPr>
            </w:pPr>
            <w:r w:rsidRPr="00CC6EDD">
              <w:rPr>
                <w:sz w:val="28"/>
              </w:rPr>
              <w:t>к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рассмотрению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документов</w:t>
            </w:r>
          </w:p>
        </w:tc>
        <w:tc>
          <w:tcPr>
            <w:tcW w:w="3744" w:type="dxa"/>
          </w:tcPr>
          <w:p w:rsidR="00762B87" w:rsidRPr="00CC6EDD" w:rsidRDefault="00762B87" w:rsidP="00CC6EDD">
            <w:pPr>
              <w:pStyle w:val="TableParagraph"/>
              <w:ind w:right="97"/>
              <w:jc w:val="both"/>
              <w:rPr>
                <w:sz w:val="28"/>
              </w:rPr>
            </w:pPr>
            <w:r w:rsidRPr="00CC6EDD">
              <w:rPr>
                <w:sz w:val="28"/>
              </w:rPr>
              <w:t>назначение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ответственного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исполнителя и передача ему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комплекта</w:t>
            </w:r>
            <w:r w:rsidRPr="00CC6EDD">
              <w:rPr>
                <w:spacing w:val="-4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документов;</w:t>
            </w:r>
          </w:p>
          <w:p w:rsidR="00762B87" w:rsidRPr="00CC6EDD" w:rsidRDefault="00762B87" w:rsidP="00CC6ED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62B87" w:rsidRPr="00CC6EDD" w:rsidRDefault="00762B87" w:rsidP="00CC6EDD">
            <w:pPr>
              <w:pStyle w:val="TableParagraph"/>
              <w:ind w:right="97"/>
              <w:jc w:val="both"/>
              <w:rPr>
                <w:sz w:val="28"/>
              </w:rPr>
            </w:pPr>
            <w:r w:rsidRPr="00CC6EDD">
              <w:rPr>
                <w:sz w:val="28"/>
              </w:rPr>
              <w:t>принятие решения и отказ 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приеме документов, которое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оформляется:</w:t>
            </w:r>
          </w:p>
          <w:p w:rsidR="00762B87" w:rsidRPr="00CC6EDD" w:rsidRDefault="00762B87" w:rsidP="00CC6EDD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762B87" w:rsidRPr="00CC6EDD" w:rsidRDefault="00762B87" w:rsidP="00CC6EDD">
            <w:pPr>
              <w:pStyle w:val="TableParagraph"/>
              <w:ind w:right="98"/>
              <w:jc w:val="both"/>
              <w:rPr>
                <w:sz w:val="28"/>
              </w:rPr>
            </w:pPr>
            <w:r w:rsidRPr="00CC6EDD">
              <w:rPr>
                <w:sz w:val="28"/>
              </w:rPr>
              <w:t>1)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виде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электронного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документа,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подписанного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усиленной</w:t>
            </w:r>
          </w:p>
          <w:p w:rsidR="00762B87" w:rsidRPr="00CC6EDD" w:rsidRDefault="00762B87" w:rsidP="00CC6EDD">
            <w:pPr>
              <w:pStyle w:val="TableParagraph"/>
              <w:spacing w:line="321" w:lineRule="exact"/>
              <w:rPr>
                <w:sz w:val="28"/>
              </w:rPr>
            </w:pPr>
            <w:r w:rsidRPr="00CC6EDD">
              <w:rPr>
                <w:sz w:val="28"/>
              </w:rPr>
              <w:t>квалифицированной</w:t>
            </w:r>
          </w:p>
          <w:p w:rsidR="00762B87" w:rsidRPr="00CC6EDD" w:rsidRDefault="00762B87" w:rsidP="00CC6EDD">
            <w:pPr>
              <w:pStyle w:val="TableParagraph"/>
              <w:tabs>
                <w:tab w:val="left" w:pos="2440"/>
              </w:tabs>
              <w:spacing w:line="322" w:lineRule="exact"/>
              <w:rPr>
                <w:sz w:val="28"/>
              </w:rPr>
            </w:pPr>
            <w:r w:rsidRPr="00CC6EDD">
              <w:rPr>
                <w:sz w:val="28"/>
              </w:rPr>
              <w:t>электронной</w:t>
            </w:r>
            <w:r w:rsidRPr="00CC6EDD">
              <w:rPr>
                <w:sz w:val="28"/>
              </w:rPr>
              <w:tab/>
              <w:t>подписью</w:t>
            </w:r>
          </w:p>
          <w:p w:rsidR="00762B87" w:rsidRPr="00CC6EDD" w:rsidRDefault="00762B87" w:rsidP="00CC6EDD">
            <w:pPr>
              <w:pStyle w:val="TableParagraph"/>
              <w:tabs>
                <w:tab w:val="left" w:pos="3069"/>
              </w:tabs>
              <w:spacing w:line="242" w:lineRule="auto"/>
              <w:ind w:right="96"/>
              <w:rPr>
                <w:sz w:val="28"/>
              </w:rPr>
            </w:pPr>
            <w:r w:rsidRPr="00CC6EDD">
              <w:rPr>
                <w:sz w:val="28"/>
              </w:rPr>
              <w:t>должностного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лица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Уполномоченного</w:t>
            </w:r>
            <w:r w:rsidRPr="00CC6EDD">
              <w:rPr>
                <w:spacing w:val="-1"/>
                <w:sz w:val="28"/>
              </w:rPr>
              <w:t xml:space="preserve"> </w:t>
            </w:r>
            <w:r w:rsidRPr="00CC6EDD">
              <w:rPr>
                <w:sz w:val="28"/>
              </w:rPr>
              <w:t>органа.</w:t>
            </w:r>
          </w:p>
          <w:p w:rsidR="00762B87" w:rsidRPr="00CC6EDD" w:rsidRDefault="00762B87" w:rsidP="00CC6ED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762B87" w:rsidRPr="00CC6EDD" w:rsidRDefault="00762B87" w:rsidP="00CC6EDD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8"/>
              </w:rPr>
            </w:pPr>
            <w:r w:rsidRPr="00CC6EDD">
              <w:rPr>
                <w:sz w:val="28"/>
              </w:rPr>
              <w:t>При</w:t>
            </w:r>
            <w:r w:rsidRPr="00CC6EDD">
              <w:rPr>
                <w:sz w:val="28"/>
              </w:rPr>
              <w:tab/>
              <w:t>приеме</w:t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  <w:t>заявления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2"/>
                <w:sz w:val="28"/>
              </w:rPr>
              <w:t>и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прилагаемых</w:t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документов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через РПГУ осуществляется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формирование</w:t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</w:r>
            <w:r w:rsidRPr="00CC6EDD">
              <w:rPr>
                <w:spacing w:val="-3"/>
                <w:sz w:val="28"/>
              </w:rPr>
              <w:t>и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направление</w:t>
            </w:r>
            <w:r w:rsidRPr="00CC6EDD">
              <w:rPr>
                <w:sz w:val="28"/>
              </w:rPr>
              <w:tab/>
              <w:t>заявителю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3"/>
                <w:sz w:val="28"/>
              </w:rPr>
              <w:t>в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электронной</w:t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  <w:t>форме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4"/>
                <w:sz w:val="28"/>
              </w:rPr>
              <w:t>в</w:t>
            </w:r>
          </w:p>
          <w:p w:rsidR="00762B87" w:rsidRPr="00CC6EDD" w:rsidRDefault="00762B87" w:rsidP="00CC6EDD">
            <w:pPr>
              <w:pStyle w:val="TableParagraph"/>
              <w:spacing w:before="1"/>
              <w:ind w:right="98"/>
              <w:jc w:val="both"/>
              <w:rPr>
                <w:sz w:val="28"/>
              </w:rPr>
            </w:pPr>
            <w:r w:rsidRPr="00CC6EDD">
              <w:rPr>
                <w:sz w:val="28"/>
              </w:rPr>
              <w:t>«Личный кабинет» на РПГУ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уведомления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приеме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заявления.</w:t>
            </w:r>
          </w:p>
          <w:p w:rsidR="00762B87" w:rsidRPr="00CC6EDD" w:rsidRDefault="00762B87" w:rsidP="00CC6ED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762B87" w:rsidRPr="00CC6EDD" w:rsidRDefault="00762B87" w:rsidP="00CC6EDD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8"/>
              </w:rPr>
            </w:pPr>
            <w:r w:rsidRPr="00CC6EDD">
              <w:rPr>
                <w:sz w:val="28"/>
              </w:rPr>
              <w:t>Решение</w:t>
            </w:r>
            <w:r w:rsidRPr="00CC6EDD">
              <w:rPr>
                <w:sz w:val="28"/>
              </w:rPr>
              <w:tab/>
              <w:t>направляется</w:t>
            </w:r>
            <w:r w:rsidRPr="00CC6EDD">
              <w:rPr>
                <w:sz w:val="28"/>
              </w:rPr>
              <w:tab/>
              <w:t>не</w:t>
            </w:r>
          </w:p>
        </w:tc>
      </w:tr>
    </w:tbl>
    <w:p w:rsidR="00762B87" w:rsidRPr="00261DF8" w:rsidRDefault="00762B87">
      <w:pPr>
        <w:spacing w:line="308" w:lineRule="exact"/>
        <w:rPr>
          <w:sz w:val="28"/>
        </w:rPr>
        <w:sectPr w:rsidR="00762B87" w:rsidRPr="00261DF8">
          <w:headerReference w:type="default" r:id="rId21"/>
          <w:pgSz w:w="16840" w:h="11910" w:orient="landscape"/>
          <w:pgMar w:top="1000" w:right="500" w:bottom="280" w:left="600" w:header="710" w:footer="0" w:gutter="0"/>
          <w:pgNumType w:start="57"/>
          <w:cols w:space="720"/>
        </w:sectPr>
      </w:pPr>
    </w:p>
    <w:p w:rsidR="00762B87" w:rsidRPr="00261DF8" w:rsidRDefault="00762B87">
      <w:pPr>
        <w:pStyle w:val="BodyText"/>
        <w:spacing w:before="4" w:after="1"/>
        <w:ind w:left="0"/>
        <w:jc w:val="left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762B87" w:rsidRPr="00261DF8" w:rsidTr="00CC6EDD">
        <w:trPr>
          <w:trHeight w:val="8696"/>
        </w:trPr>
        <w:tc>
          <w:tcPr>
            <w:tcW w:w="2132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:rsidR="00762B87" w:rsidRPr="00CC6EDD" w:rsidRDefault="00762B87" w:rsidP="00CC6EDD">
            <w:pPr>
              <w:pStyle w:val="TableParagraph"/>
              <w:ind w:right="95"/>
              <w:jc w:val="both"/>
              <w:rPr>
                <w:sz w:val="28"/>
              </w:rPr>
            </w:pPr>
            <w:r w:rsidRPr="00CC6EDD">
              <w:rPr>
                <w:sz w:val="28"/>
              </w:rPr>
              <w:t>позднее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первого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рабочего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дня,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следующего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днем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подачи</w:t>
            </w:r>
            <w:r w:rsidRPr="00CC6EDD">
              <w:rPr>
                <w:spacing w:val="-1"/>
                <w:sz w:val="28"/>
              </w:rPr>
              <w:t xml:space="preserve"> </w:t>
            </w:r>
            <w:r w:rsidRPr="00CC6EDD">
              <w:rPr>
                <w:sz w:val="28"/>
              </w:rPr>
              <w:t>заявления:</w:t>
            </w:r>
          </w:p>
          <w:p w:rsidR="00762B87" w:rsidRPr="00CC6EDD" w:rsidRDefault="00762B87" w:rsidP="00CC6ED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62B87" w:rsidRPr="00CC6EDD" w:rsidRDefault="00762B87" w:rsidP="00CC6EDD">
            <w:pPr>
              <w:pStyle w:val="TableParagraph"/>
              <w:ind w:right="96" w:firstLine="69"/>
              <w:jc w:val="both"/>
              <w:rPr>
                <w:sz w:val="28"/>
              </w:rPr>
            </w:pPr>
            <w:r w:rsidRPr="00CC6EDD">
              <w:rPr>
                <w:sz w:val="28"/>
              </w:rPr>
              <w:t>в личный кабинет заявителя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РПГУ,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случае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направления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запроса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предоставлении</w:t>
            </w:r>
          </w:p>
          <w:p w:rsidR="00762B87" w:rsidRPr="00CC6EDD" w:rsidRDefault="00762B87" w:rsidP="00CC6EDD">
            <w:pPr>
              <w:pStyle w:val="TableParagraph"/>
              <w:spacing w:before="2"/>
              <w:ind w:right="94"/>
              <w:jc w:val="both"/>
              <w:rPr>
                <w:sz w:val="28"/>
              </w:rPr>
            </w:pPr>
            <w:r w:rsidRPr="00CC6EDD">
              <w:rPr>
                <w:sz w:val="28"/>
              </w:rPr>
              <w:t>муниципальной услуги через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РПГУ;</w:t>
            </w:r>
          </w:p>
          <w:p w:rsidR="00762B87" w:rsidRPr="00CC6EDD" w:rsidRDefault="00762B87" w:rsidP="00CC6ED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762B87" w:rsidRPr="00CC6EDD" w:rsidRDefault="00762B87" w:rsidP="00CC6EDD">
            <w:pPr>
              <w:pStyle w:val="TableParagraph"/>
              <w:ind w:right="96" w:firstLine="69"/>
              <w:jc w:val="both"/>
              <w:rPr>
                <w:sz w:val="28"/>
              </w:rPr>
            </w:pPr>
            <w:r w:rsidRPr="00CC6EDD">
              <w:rPr>
                <w:sz w:val="28"/>
              </w:rPr>
              <w:t>на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адрес</w:t>
            </w:r>
            <w:r w:rsidRPr="00CC6EDD">
              <w:rPr>
                <w:spacing w:val="71"/>
                <w:sz w:val="28"/>
              </w:rPr>
              <w:t xml:space="preserve"> </w:t>
            </w:r>
            <w:r w:rsidRPr="00CC6EDD">
              <w:rPr>
                <w:sz w:val="28"/>
              </w:rPr>
              <w:t>электронной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почты,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указанный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заявлении,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случае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направления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запроса</w:t>
            </w:r>
            <w:r w:rsidRPr="00CC6EDD">
              <w:rPr>
                <w:spacing w:val="71"/>
                <w:sz w:val="28"/>
              </w:rPr>
              <w:t xml:space="preserve"> </w:t>
            </w:r>
            <w:r w:rsidRPr="00CC6EDD">
              <w:rPr>
                <w:sz w:val="28"/>
              </w:rPr>
              <w:t>на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адрес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электронной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почты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Уполномоченного</w:t>
            </w:r>
            <w:r w:rsidRPr="00CC6EDD">
              <w:rPr>
                <w:spacing w:val="-1"/>
                <w:sz w:val="28"/>
              </w:rPr>
              <w:t xml:space="preserve"> </w:t>
            </w:r>
            <w:r w:rsidRPr="00CC6EDD">
              <w:rPr>
                <w:sz w:val="28"/>
              </w:rPr>
              <w:t>органа;</w:t>
            </w:r>
          </w:p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  <w:p w:rsidR="00762B87" w:rsidRPr="00CC6EDD" w:rsidRDefault="00762B87" w:rsidP="00CC6EDD">
            <w:pPr>
              <w:pStyle w:val="TableParagraph"/>
              <w:ind w:right="96"/>
              <w:jc w:val="both"/>
              <w:rPr>
                <w:sz w:val="28"/>
              </w:rPr>
            </w:pPr>
            <w:r w:rsidRPr="00CC6EDD">
              <w:rPr>
                <w:sz w:val="28"/>
              </w:rPr>
              <w:t>2) в устной форме в момент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обращения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заявителя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по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основанию,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указанному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подпункте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«а»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пункта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2.14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настоящего</w:t>
            </w:r>
          </w:p>
          <w:p w:rsidR="00762B87" w:rsidRPr="00CC6EDD" w:rsidRDefault="00762B87" w:rsidP="00CC6EDD">
            <w:pPr>
              <w:pStyle w:val="TableParagraph"/>
              <w:spacing w:before="2" w:line="322" w:lineRule="exact"/>
              <w:rPr>
                <w:sz w:val="28"/>
              </w:rPr>
            </w:pPr>
            <w:r w:rsidRPr="00CC6EDD">
              <w:rPr>
                <w:sz w:val="28"/>
              </w:rPr>
              <w:t>Административного</w:t>
            </w:r>
          </w:p>
          <w:p w:rsidR="00762B87" w:rsidRPr="00CC6EDD" w:rsidRDefault="00762B87" w:rsidP="00CC6EDD">
            <w:pPr>
              <w:pStyle w:val="TableParagraph"/>
              <w:tabs>
                <w:tab w:val="left" w:pos="3502"/>
              </w:tabs>
              <w:ind w:right="97"/>
              <w:rPr>
                <w:sz w:val="28"/>
              </w:rPr>
            </w:pPr>
            <w:r w:rsidRPr="00CC6EDD">
              <w:rPr>
                <w:sz w:val="28"/>
              </w:rPr>
              <w:t>регламента, в случае личного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обращения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4"/>
                <w:sz w:val="28"/>
              </w:rPr>
              <w:t>в</w:t>
            </w:r>
          </w:p>
          <w:p w:rsidR="00762B87" w:rsidRPr="00CC6EDD" w:rsidRDefault="00762B87" w:rsidP="00CC6EDD">
            <w:pPr>
              <w:pStyle w:val="TableParagraph"/>
              <w:spacing w:before="1" w:line="308" w:lineRule="exact"/>
              <w:rPr>
                <w:sz w:val="28"/>
              </w:rPr>
            </w:pPr>
            <w:r w:rsidRPr="00CC6EDD">
              <w:rPr>
                <w:sz w:val="28"/>
              </w:rPr>
              <w:t>Уполномоченный</w:t>
            </w:r>
            <w:r w:rsidRPr="00CC6EDD">
              <w:rPr>
                <w:spacing w:val="-7"/>
                <w:sz w:val="28"/>
              </w:rPr>
              <w:t xml:space="preserve"> </w:t>
            </w:r>
            <w:r w:rsidRPr="00CC6EDD">
              <w:rPr>
                <w:sz w:val="28"/>
              </w:rPr>
              <w:t>орган</w:t>
            </w:r>
          </w:p>
        </w:tc>
      </w:tr>
    </w:tbl>
    <w:p w:rsidR="00762B87" w:rsidRPr="00261DF8" w:rsidRDefault="00762B87">
      <w:pPr>
        <w:spacing w:line="308" w:lineRule="exact"/>
        <w:rPr>
          <w:sz w:val="28"/>
        </w:rPr>
        <w:sectPr w:rsidR="00762B87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762B87" w:rsidRPr="00261DF8" w:rsidRDefault="00762B87">
      <w:pPr>
        <w:pStyle w:val="BodyText"/>
        <w:spacing w:before="4" w:after="1"/>
        <w:ind w:left="0"/>
        <w:jc w:val="left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762B87" w:rsidRPr="00261DF8" w:rsidTr="00CC6EDD">
        <w:trPr>
          <w:trHeight w:val="8696"/>
        </w:trPr>
        <w:tc>
          <w:tcPr>
            <w:tcW w:w="2132" w:type="dxa"/>
          </w:tcPr>
          <w:p w:rsidR="00762B87" w:rsidRPr="00CC6EDD" w:rsidRDefault="00762B87" w:rsidP="00CC6EDD">
            <w:pPr>
              <w:pStyle w:val="TableParagraph"/>
              <w:tabs>
                <w:tab w:val="left" w:pos="1163"/>
              </w:tabs>
              <w:ind w:left="110" w:right="91"/>
              <w:rPr>
                <w:sz w:val="28"/>
              </w:rPr>
            </w:pPr>
            <w:r w:rsidRPr="00CC6EDD">
              <w:rPr>
                <w:sz w:val="28"/>
              </w:rPr>
              <w:t>Принятие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должностным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лицом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Уполномоченн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ого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органа,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ответственного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</w:t>
            </w:r>
          </w:p>
          <w:p w:rsidR="00762B87" w:rsidRPr="00CC6EDD" w:rsidRDefault="00762B87" w:rsidP="00CC6EDD">
            <w:pPr>
              <w:pStyle w:val="TableParagraph"/>
              <w:ind w:left="110" w:right="111"/>
              <w:jc w:val="both"/>
              <w:rPr>
                <w:sz w:val="28"/>
              </w:rPr>
            </w:pPr>
            <w:r w:rsidRPr="00CC6EDD">
              <w:rPr>
                <w:sz w:val="28"/>
              </w:rPr>
              <w:t>предоставление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муниципальной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услуги,</w:t>
            </w:r>
          </w:p>
          <w:p w:rsidR="00762B87" w:rsidRPr="00CC6EDD" w:rsidRDefault="00762B87" w:rsidP="00CC6EDD">
            <w:pPr>
              <w:pStyle w:val="TableParagraph"/>
              <w:tabs>
                <w:tab w:val="left" w:pos="1876"/>
              </w:tabs>
              <w:ind w:left="110" w:right="92"/>
              <w:rPr>
                <w:sz w:val="28"/>
              </w:rPr>
            </w:pPr>
            <w:r w:rsidRPr="00CC6EDD">
              <w:rPr>
                <w:sz w:val="28"/>
              </w:rPr>
              <w:t>заявления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3"/>
                <w:sz w:val="28"/>
              </w:rPr>
              <w:t>и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представлен-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ных</w:t>
            </w:r>
          </w:p>
          <w:p w:rsidR="00762B87" w:rsidRPr="00CC6EDD" w:rsidRDefault="00762B87" w:rsidP="00CC6EDD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 w:rsidRPr="00CC6EDD">
              <w:rPr>
                <w:sz w:val="28"/>
              </w:rPr>
              <w:t>документов</w:t>
            </w:r>
          </w:p>
        </w:tc>
        <w:tc>
          <w:tcPr>
            <w:tcW w:w="3121" w:type="dxa"/>
          </w:tcPr>
          <w:p w:rsidR="00762B87" w:rsidRPr="00CC6EDD" w:rsidRDefault="00762B87" w:rsidP="00CC6EDD">
            <w:pPr>
              <w:pStyle w:val="TableParagraph"/>
              <w:tabs>
                <w:tab w:val="left" w:pos="2878"/>
              </w:tabs>
              <w:ind w:left="109" w:right="93"/>
              <w:jc w:val="both"/>
              <w:rPr>
                <w:sz w:val="28"/>
              </w:rPr>
            </w:pPr>
            <w:r w:rsidRPr="00CC6EDD">
              <w:rPr>
                <w:sz w:val="28"/>
              </w:rPr>
              <w:t>Проверка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заявления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и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документов</w:t>
            </w:r>
            <w:r w:rsidRPr="00CC6EDD">
              <w:rPr>
                <w:sz w:val="28"/>
              </w:rPr>
              <w:tab/>
              <w:t>в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соответствии</w:t>
            </w:r>
            <w:r w:rsidRPr="00CC6EDD">
              <w:rPr>
                <w:spacing w:val="16"/>
                <w:sz w:val="28"/>
              </w:rPr>
              <w:t xml:space="preserve"> </w:t>
            </w:r>
            <w:r w:rsidRPr="00CC6EDD">
              <w:rPr>
                <w:sz w:val="28"/>
              </w:rPr>
              <w:t>с</w:t>
            </w:r>
            <w:r w:rsidRPr="00CC6EDD">
              <w:rPr>
                <w:spacing w:val="18"/>
                <w:sz w:val="28"/>
              </w:rPr>
              <w:t xml:space="preserve"> </w:t>
            </w:r>
            <w:r w:rsidRPr="00CC6EDD">
              <w:rPr>
                <w:sz w:val="28"/>
              </w:rPr>
              <w:t>пунктом</w:t>
            </w:r>
          </w:p>
          <w:p w:rsidR="00762B87" w:rsidRPr="00CC6EDD" w:rsidRDefault="00762B87" w:rsidP="00CC6EDD">
            <w:pPr>
              <w:pStyle w:val="TableParagraph"/>
              <w:tabs>
                <w:tab w:val="left" w:pos="1628"/>
              </w:tabs>
              <w:ind w:left="109" w:right="93"/>
              <w:jc w:val="both"/>
              <w:rPr>
                <w:sz w:val="28"/>
              </w:rPr>
            </w:pPr>
            <w:r w:rsidRPr="00CC6EDD">
              <w:rPr>
                <w:sz w:val="28"/>
              </w:rPr>
              <w:t>2.8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настоящего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Административного</w:t>
            </w:r>
          </w:p>
          <w:p w:rsidR="00762B87" w:rsidRPr="00CC6EDD" w:rsidRDefault="00762B87" w:rsidP="00CC6EDD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 w:rsidRPr="00CC6EDD">
              <w:rPr>
                <w:sz w:val="28"/>
              </w:rPr>
              <w:t>регламента;</w:t>
            </w:r>
          </w:p>
          <w:p w:rsidR="00762B87" w:rsidRPr="00CC6EDD" w:rsidRDefault="00762B87" w:rsidP="00CC6EDD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762B87" w:rsidRPr="00CC6EDD" w:rsidRDefault="00762B87" w:rsidP="00CC6EDD">
            <w:pPr>
              <w:pStyle w:val="TableParagraph"/>
              <w:tabs>
                <w:tab w:val="left" w:pos="1532"/>
                <w:tab w:val="left" w:pos="1772"/>
                <w:tab w:val="left" w:pos="2871"/>
              </w:tabs>
              <w:ind w:left="109" w:right="94"/>
              <w:rPr>
                <w:sz w:val="28"/>
              </w:rPr>
            </w:pPr>
            <w:r w:rsidRPr="00CC6EDD">
              <w:rPr>
                <w:sz w:val="28"/>
              </w:rPr>
              <w:t>принятие</w:t>
            </w:r>
            <w:r w:rsidRPr="00CC6EDD">
              <w:rPr>
                <w:sz w:val="28"/>
              </w:rPr>
              <w:tab/>
              <w:t>решения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о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возврате</w:t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заявителю</w:t>
            </w:r>
          </w:p>
          <w:p w:rsidR="00762B87" w:rsidRPr="00CC6EDD" w:rsidRDefault="00762B87" w:rsidP="00CC6EDD">
            <w:pPr>
              <w:pStyle w:val="TableParagraph"/>
              <w:tabs>
                <w:tab w:val="left" w:pos="2862"/>
              </w:tabs>
              <w:spacing w:line="322" w:lineRule="exact"/>
              <w:ind w:left="109"/>
              <w:rPr>
                <w:sz w:val="28"/>
              </w:rPr>
            </w:pPr>
            <w:r w:rsidRPr="00CC6EDD">
              <w:rPr>
                <w:sz w:val="28"/>
              </w:rPr>
              <w:t>заявления</w:t>
            </w:r>
            <w:r w:rsidRPr="00CC6EDD">
              <w:rPr>
                <w:sz w:val="28"/>
              </w:rPr>
              <w:tab/>
              <w:t>и</w:t>
            </w:r>
          </w:p>
          <w:p w:rsidR="00762B87" w:rsidRPr="00CC6EDD" w:rsidRDefault="00762B87" w:rsidP="00CC6EDD">
            <w:pPr>
              <w:pStyle w:val="TableParagraph"/>
              <w:ind w:left="109" w:right="1409"/>
              <w:rPr>
                <w:sz w:val="28"/>
              </w:rPr>
            </w:pPr>
            <w:r w:rsidRPr="00CC6EDD">
              <w:rPr>
                <w:sz w:val="28"/>
              </w:rPr>
              <w:t>прилагаемых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документов;</w:t>
            </w:r>
          </w:p>
          <w:p w:rsidR="00762B87" w:rsidRPr="00CC6EDD" w:rsidRDefault="00762B87" w:rsidP="00CC6ED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762B87" w:rsidRPr="00CC6EDD" w:rsidRDefault="00762B87" w:rsidP="00CC6EDD">
            <w:pPr>
              <w:pStyle w:val="TableParagraph"/>
              <w:tabs>
                <w:tab w:val="left" w:pos="2861"/>
              </w:tabs>
              <w:spacing w:before="1" w:line="242" w:lineRule="auto"/>
              <w:ind w:left="109" w:right="97"/>
              <w:rPr>
                <w:sz w:val="28"/>
              </w:rPr>
            </w:pPr>
            <w:r w:rsidRPr="00CC6EDD">
              <w:rPr>
                <w:sz w:val="28"/>
              </w:rPr>
              <w:t>подготовка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4"/>
                <w:sz w:val="28"/>
              </w:rPr>
              <w:t>и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согласование</w:t>
            </w:r>
          </w:p>
          <w:p w:rsidR="00762B87" w:rsidRPr="00CC6EDD" w:rsidRDefault="00762B87" w:rsidP="00CC6EDD">
            <w:pPr>
              <w:pStyle w:val="TableParagraph"/>
              <w:ind w:left="109" w:right="802"/>
              <w:rPr>
                <w:sz w:val="28"/>
              </w:rPr>
            </w:pPr>
            <w:r w:rsidRPr="00CC6EDD">
              <w:rPr>
                <w:sz w:val="28"/>
              </w:rPr>
              <w:t>уведомления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pacing w:val="-1"/>
                <w:sz w:val="28"/>
              </w:rPr>
              <w:t>Уполномоченного</w:t>
            </w:r>
          </w:p>
          <w:p w:rsidR="00762B87" w:rsidRPr="00CC6EDD" w:rsidRDefault="00762B87" w:rsidP="00CC6EDD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8"/>
              </w:rPr>
            </w:pPr>
            <w:r w:rsidRPr="00CC6EDD">
              <w:rPr>
                <w:sz w:val="28"/>
              </w:rPr>
              <w:t>органа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об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отказе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приеме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документов,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необходимых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для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предоставления</w:t>
            </w:r>
          </w:p>
          <w:p w:rsidR="00762B87" w:rsidRPr="00CC6EDD" w:rsidRDefault="00762B87" w:rsidP="00CC6EDD">
            <w:pPr>
              <w:pStyle w:val="TableParagraph"/>
              <w:ind w:left="109" w:right="96"/>
              <w:jc w:val="both"/>
              <w:rPr>
                <w:sz w:val="28"/>
              </w:rPr>
            </w:pPr>
            <w:r w:rsidRPr="00CC6EDD">
              <w:rPr>
                <w:sz w:val="28"/>
              </w:rPr>
              <w:t>муниципальной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услуги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(возврате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заявления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заявителю);</w:t>
            </w:r>
          </w:p>
          <w:p w:rsidR="00762B87" w:rsidRPr="00CC6EDD" w:rsidRDefault="00762B87" w:rsidP="00CC6EDD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762B87" w:rsidRPr="00CC6EDD" w:rsidRDefault="00762B87" w:rsidP="00CC6EDD">
            <w:pPr>
              <w:pStyle w:val="TableParagraph"/>
              <w:tabs>
                <w:tab w:val="left" w:pos="1344"/>
                <w:tab w:val="left" w:pos="2860"/>
              </w:tabs>
              <w:spacing w:line="320" w:lineRule="atLeast"/>
              <w:ind w:left="109" w:right="98"/>
              <w:rPr>
                <w:sz w:val="28"/>
              </w:rPr>
            </w:pPr>
            <w:r w:rsidRPr="00CC6EDD">
              <w:rPr>
                <w:sz w:val="28"/>
              </w:rPr>
              <w:t>возврат</w:t>
            </w:r>
            <w:r w:rsidRPr="00CC6EDD">
              <w:rPr>
                <w:sz w:val="28"/>
              </w:rPr>
              <w:tab/>
              <w:t>заявления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4"/>
                <w:sz w:val="28"/>
              </w:rPr>
              <w:t>и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прилагаемых</w:t>
            </w:r>
          </w:p>
        </w:tc>
        <w:tc>
          <w:tcPr>
            <w:tcW w:w="1133" w:type="dxa"/>
          </w:tcPr>
          <w:p w:rsidR="00762B87" w:rsidRPr="00CC6EDD" w:rsidRDefault="00762B87" w:rsidP="00CC6EDD">
            <w:pPr>
              <w:pStyle w:val="TableParagraph"/>
              <w:tabs>
                <w:tab w:val="left" w:pos="744"/>
              </w:tabs>
              <w:ind w:right="95"/>
              <w:rPr>
                <w:sz w:val="28"/>
              </w:rPr>
            </w:pPr>
            <w:r w:rsidRPr="00CC6EDD">
              <w:rPr>
                <w:sz w:val="28"/>
              </w:rPr>
              <w:t>Не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позд-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нее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2"/>
                <w:sz w:val="28"/>
              </w:rPr>
              <w:t>10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дней</w:t>
            </w:r>
            <w:r w:rsidRPr="00CC6EDD">
              <w:rPr>
                <w:spacing w:val="3"/>
                <w:sz w:val="28"/>
              </w:rPr>
              <w:t xml:space="preserve"> </w:t>
            </w:r>
            <w:r w:rsidRPr="00CC6EDD">
              <w:rPr>
                <w:sz w:val="28"/>
              </w:rPr>
              <w:t>со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дня</w:t>
            </w:r>
          </w:p>
          <w:p w:rsidR="00762B87" w:rsidRPr="00CC6EDD" w:rsidRDefault="00762B87" w:rsidP="00CC6EDD">
            <w:pPr>
              <w:pStyle w:val="TableParagraph"/>
              <w:tabs>
                <w:tab w:val="left" w:pos="892"/>
              </w:tabs>
              <w:ind w:right="95"/>
              <w:rPr>
                <w:sz w:val="28"/>
              </w:rPr>
            </w:pPr>
            <w:r w:rsidRPr="00CC6EDD">
              <w:rPr>
                <w:sz w:val="28"/>
              </w:rPr>
              <w:t>посту-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пления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заявле-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ния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3"/>
                <w:sz w:val="28"/>
              </w:rPr>
              <w:t>в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Уполн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омочен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ный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орган</w:t>
            </w:r>
          </w:p>
        </w:tc>
        <w:tc>
          <w:tcPr>
            <w:tcW w:w="2297" w:type="dxa"/>
          </w:tcPr>
          <w:p w:rsidR="00762B87" w:rsidRPr="00CC6EDD" w:rsidRDefault="00762B87" w:rsidP="00CC6EDD">
            <w:pPr>
              <w:pStyle w:val="TableParagraph"/>
              <w:spacing w:line="242" w:lineRule="auto"/>
              <w:ind w:left="109" w:right="543"/>
              <w:rPr>
                <w:sz w:val="28"/>
              </w:rPr>
            </w:pPr>
            <w:r w:rsidRPr="00CC6EDD">
              <w:rPr>
                <w:sz w:val="28"/>
              </w:rPr>
              <w:t>Должностное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лицо</w:t>
            </w:r>
          </w:p>
          <w:p w:rsidR="00762B87" w:rsidRPr="00CC6EDD" w:rsidRDefault="00762B87" w:rsidP="00CC6EDD">
            <w:pPr>
              <w:pStyle w:val="TableParagraph"/>
              <w:tabs>
                <w:tab w:val="left" w:pos="1327"/>
              </w:tabs>
              <w:ind w:left="109" w:right="93"/>
              <w:rPr>
                <w:sz w:val="28"/>
              </w:rPr>
            </w:pPr>
            <w:r w:rsidRPr="00CC6EDD">
              <w:rPr>
                <w:sz w:val="28"/>
              </w:rPr>
              <w:t>Уполномоченног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о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органа,</w:t>
            </w:r>
          </w:p>
          <w:p w:rsidR="00762B87" w:rsidRPr="00CC6EDD" w:rsidRDefault="00762B87" w:rsidP="00CC6EDD">
            <w:pPr>
              <w:pStyle w:val="TableParagraph"/>
              <w:ind w:left="109" w:right="91"/>
              <w:rPr>
                <w:sz w:val="28"/>
              </w:rPr>
            </w:pPr>
            <w:r w:rsidRPr="00CC6EDD">
              <w:rPr>
                <w:sz w:val="28"/>
              </w:rPr>
              <w:t>ответственное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предоставление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муниципальной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:rsidR="00762B87" w:rsidRPr="00CC6EDD" w:rsidRDefault="00762B87" w:rsidP="00CC6EDD">
            <w:pPr>
              <w:pStyle w:val="TableParagraph"/>
              <w:tabs>
                <w:tab w:val="left" w:pos="2547"/>
              </w:tabs>
              <w:spacing w:line="242" w:lineRule="auto"/>
              <w:ind w:left="109" w:right="94"/>
              <w:rPr>
                <w:sz w:val="28"/>
              </w:rPr>
            </w:pPr>
            <w:r w:rsidRPr="00CC6EDD">
              <w:rPr>
                <w:sz w:val="28"/>
              </w:rPr>
              <w:t>Наличие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2"/>
                <w:sz w:val="28"/>
              </w:rPr>
              <w:t>или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отсутствие</w:t>
            </w:r>
          </w:p>
          <w:p w:rsidR="00762B87" w:rsidRPr="00CC6EDD" w:rsidRDefault="00762B87" w:rsidP="00CC6EDD">
            <w:pPr>
              <w:pStyle w:val="TableParagraph"/>
              <w:tabs>
                <w:tab w:val="left" w:pos="2077"/>
              </w:tabs>
              <w:ind w:left="109" w:right="94"/>
              <w:rPr>
                <w:sz w:val="28"/>
              </w:rPr>
            </w:pPr>
            <w:r w:rsidRPr="00CC6EDD">
              <w:rPr>
                <w:sz w:val="28"/>
              </w:rPr>
              <w:t>предусмотренных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подпунктами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«б»-«г»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пункта</w:t>
            </w:r>
            <w:r w:rsidRPr="00CC6EDD">
              <w:rPr>
                <w:spacing w:val="13"/>
                <w:sz w:val="28"/>
              </w:rPr>
              <w:t xml:space="preserve"> </w:t>
            </w:r>
            <w:r w:rsidRPr="00CC6EDD">
              <w:rPr>
                <w:sz w:val="28"/>
              </w:rPr>
              <w:t>2.14</w:t>
            </w:r>
            <w:r w:rsidRPr="00CC6EDD">
              <w:rPr>
                <w:spacing w:val="13"/>
                <w:sz w:val="28"/>
              </w:rPr>
              <w:t xml:space="preserve"> </w:t>
            </w:r>
            <w:r w:rsidRPr="00CC6EDD">
              <w:rPr>
                <w:sz w:val="28"/>
              </w:rPr>
              <w:t>настоящего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Административного</w:t>
            </w:r>
          </w:p>
          <w:p w:rsidR="00762B87" w:rsidRPr="00CC6EDD" w:rsidRDefault="00762B87" w:rsidP="00CC6EDD">
            <w:pPr>
              <w:pStyle w:val="TableParagraph"/>
              <w:ind w:left="109" w:right="95"/>
              <w:jc w:val="both"/>
              <w:rPr>
                <w:sz w:val="28"/>
              </w:rPr>
            </w:pPr>
            <w:r w:rsidRPr="00CC6EDD">
              <w:rPr>
                <w:sz w:val="28"/>
              </w:rPr>
              <w:t>регламента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оснований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для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отказа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приеме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к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рассмотрению</w:t>
            </w:r>
          </w:p>
          <w:p w:rsidR="00762B87" w:rsidRPr="00CC6EDD" w:rsidRDefault="00762B87" w:rsidP="00CC6EDD">
            <w:pPr>
              <w:pStyle w:val="TableParagraph"/>
              <w:ind w:left="109"/>
              <w:rPr>
                <w:sz w:val="28"/>
              </w:rPr>
            </w:pPr>
            <w:r w:rsidRPr="00CC6EDD">
              <w:rPr>
                <w:sz w:val="28"/>
              </w:rPr>
              <w:t>документов</w:t>
            </w:r>
          </w:p>
        </w:tc>
        <w:tc>
          <w:tcPr>
            <w:tcW w:w="3744" w:type="dxa"/>
          </w:tcPr>
          <w:p w:rsidR="00762B87" w:rsidRPr="00CC6EDD" w:rsidRDefault="00762B87" w:rsidP="00CC6EDD">
            <w:pPr>
              <w:pStyle w:val="TableParagraph"/>
              <w:spacing w:line="315" w:lineRule="exact"/>
              <w:rPr>
                <w:sz w:val="28"/>
              </w:rPr>
            </w:pPr>
            <w:r w:rsidRPr="00CC6EDD">
              <w:rPr>
                <w:sz w:val="28"/>
              </w:rPr>
              <w:t>Уведомление</w:t>
            </w:r>
          </w:p>
          <w:p w:rsidR="00762B87" w:rsidRPr="00CC6EDD" w:rsidRDefault="00762B87" w:rsidP="00CC6EDD">
            <w:pPr>
              <w:pStyle w:val="TableParagraph"/>
              <w:spacing w:before="2"/>
              <w:ind w:right="98"/>
              <w:jc w:val="both"/>
              <w:rPr>
                <w:sz w:val="28"/>
              </w:rPr>
            </w:pPr>
            <w:r w:rsidRPr="00CC6EDD">
              <w:rPr>
                <w:sz w:val="28"/>
              </w:rPr>
              <w:t>об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отказе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приеме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документов,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необходимых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для</w:t>
            </w:r>
            <w:r w:rsidRPr="00CC6EDD">
              <w:rPr>
                <w:spacing w:val="-1"/>
                <w:sz w:val="28"/>
              </w:rPr>
              <w:t xml:space="preserve"> </w:t>
            </w:r>
            <w:r w:rsidRPr="00CC6EDD">
              <w:rPr>
                <w:sz w:val="28"/>
              </w:rPr>
              <w:t>предоставления</w:t>
            </w:r>
          </w:p>
          <w:p w:rsidR="00762B87" w:rsidRPr="00CC6EDD" w:rsidRDefault="00762B87" w:rsidP="00CC6EDD">
            <w:pPr>
              <w:pStyle w:val="TableParagraph"/>
              <w:tabs>
                <w:tab w:val="left" w:pos="2446"/>
                <w:tab w:val="left" w:pos="2692"/>
                <w:tab w:val="left" w:pos="2826"/>
              </w:tabs>
              <w:ind w:right="95"/>
              <w:jc w:val="both"/>
              <w:rPr>
                <w:sz w:val="28"/>
              </w:rPr>
            </w:pPr>
            <w:r w:rsidRPr="00CC6EDD">
              <w:rPr>
                <w:sz w:val="28"/>
              </w:rPr>
              <w:t>муниципальной</w:t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  <w:t>услуги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(возврате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заявления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заявителю),</w:t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которое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оформляется:</w:t>
            </w:r>
          </w:p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  <w:p w:rsidR="00762B87" w:rsidRPr="00CC6EDD" w:rsidRDefault="00762B87" w:rsidP="00CC6EDD">
            <w:pPr>
              <w:pStyle w:val="TableParagraph"/>
              <w:ind w:right="98"/>
              <w:jc w:val="both"/>
              <w:rPr>
                <w:sz w:val="28"/>
              </w:rPr>
            </w:pPr>
            <w:r w:rsidRPr="00CC6EDD">
              <w:rPr>
                <w:sz w:val="28"/>
              </w:rPr>
              <w:t>1)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виде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электронного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документа,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подписанного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усиленной</w:t>
            </w:r>
          </w:p>
          <w:p w:rsidR="00762B87" w:rsidRPr="00CC6EDD" w:rsidRDefault="00762B87" w:rsidP="00CC6EDD">
            <w:pPr>
              <w:pStyle w:val="TableParagraph"/>
              <w:spacing w:line="321" w:lineRule="exact"/>
              <w:rPr>
                <w:sz w:val="28"/>
              </w:rPr>
            </w:pPr>
            <w:r w:rsidRPr="00CC6EDD">
              <w:rPr>
                <w:sz w:val="28"/>
              </w:rPr>
              <w:t>квалифицированной</w:t>
            </w:r>
          </w:p>
          <w:p w:rsidR="00762B87" w:rsidRPr="00CC6EDD" w:rsidRDefault="00762B87" w:rsidP="00CC6EDD">
            <w:pPr>
              <w:pStyle w:val="TableParagraph"/>
              <w:tabs>
                <w:tab w:val="left" w:pos="2440"/>
              </w:tabs>
              <w:spacing w:line="242" w:lineRule="auto"/>
              <w:ind w:right="94"/>
              <w:jc w:val="both"/>
              <w:rPr>
                <w:sz w:val="28"/>
              </w:rPr>
            </w:pPr>
            <w:r w:rsidRPr="00CC6EDD">
              <w:rPr>
                <w:sz w:val="28"/>
              </w:rPr>
              <w:t>электронной</w:t>
            </w:r>
            <w:r w:rsidRPr="00CC6EDD">
              <w:rPr>
                <w:sz w:val="28"/>
              </w:rPr>
              <w:tab/>
              <w:t>подписью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уполномоченного</w:t>
            </w:r>
          </w:p>
          <w:p w:rsidR="00762B87" w:rsidRPr="00CC6EDD" w:rsidRDefault="00762B87" w:rsidP="00CC6EDD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8"/>
              </w:rPr>
            </w:pPr>
            <w:r w:rsidRPr="00CC6EDD">
              <w:rPr>
                <w:sz w:val="28"/>
              </w:rPr>
              <w:t>должностного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лица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Уполномоченного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органа.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Письмо</w:t>
            </w:r>
            <w:r w:rsidRPr="00CC6EDD">
              <w:rPr>
                <w:spacing w:val="-4"/>
                <w:sz w:val="28"/>
              </w:rPr>
              <w:t xml:space="preserve"> </w:t>
            </w:r>
            <w:r w:rsidRPr="00CC6EDD">
              <w:rPr>
                <w:sz w:val="28"/>
              </w:rPr>
              <w:t>направляется:</w:t>
            </w:r>
          </w:p>
          <w:p w:rsidR="00762B87" w:rsidRPr="00CC6EDD" w:rsidRDefault="00762B87" w:rsidP="00CC6ED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62B87" w:rsidRPr="00CC6EDD" w:rsidRDefault="00762B87" w:rsidP="00CC6EDD">
            <w:pPr>
              <w:pStyle w:val="TableParagraph"/>
              <w:ind w:right="96" w:firstLine="69"/>
              <w:jc w:val="both"/>
              <w:rPr>
                <w:sz w:val="28"/>
              </w:rPr>
            </w:pPr>
            <w:r w:rsidRPr="00CC6EDD">
              <w:rPr>
                <w:sz w:val="28"/>
              </w:rPr>
              <w:t>в личный кабинет заявителя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РПГУ,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случае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направления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запроса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предоставлении</w:t>
            </w:r>
          </w:p>
          <w:p w:rsidR="00762B87" w:rsidRPr="00CC6EDD" w:rsidRDefault="00762B87" w:rsidP="00CC6EDD">
            <w:pPr>
              <w:pStyle w:val="TableParagraph"/>
              <w:spacing w:before="2"/>
              <w:ind w:right="94"/>
              <w:jc w:val="both"/>
              <w:rPr>
                <w:sz w:val="28"/>
              </w:rPr>
            </w:pPr>
            <w:r w:rsidRPr="00CC6EDD">
              <w:rPr>
                <w:sz w:val="28"/>
              </w:rPr>
              <w:t>муниципальной услуги через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РПГУ;</w:t>
            </w:r>
          </w:p>
          <w:p w:rsidR="00762B87" w:rsidRPr="00CC6EDD" w:rsidRDefault="00762B87" w:rsidP="00CC6ED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762B87" w:rsidRPr="00CC6EDD" w:rsidRDefault="00762B87" w:rsidP="00CC6EDD">
            <w:pPr>
              <w:pStyle w:val="TableParagraph"/>
              <w:spacing w:line="308" w:lineRule="exact"/>
              <w:rPr>
                <w:sz w:val="28"/>
              </w:rPr>
            </w:pPr>
            <w:r w:rsidRPr="00CC6EDD">
              <w:rPr>
                <w:sz w:val="28"/>
              </w:rPr>
              <w:t>на</w:t>
            </w:r>
            <w:r w:rsidRPr="00CC6EDD">
              <w:rPr>
                <w:spacing w:val="19"/>
                <w:sz w:val="28"/>
              </w:rPr>
              <w:t xml:space="preserve"> </w:t>
            </w:r>
            <w:r w:rsidRPr="00CC6EDD">
              <w:rPr>
                <w:sz w:val="28"/>
              </w:rPr>
              <w:t>адрес</w:t>
            </w:r>
            <w:r w:rsidRPr="00CC6EDD">
              <w:rPr>
                <w:spacing w:val="19"/>
                <w:sz w:val="28"/>
              </w:rPr>
              <w:t xml:space="preserve"> </w:t>
            </w:r>
            <w:r w:rsidRPr="00CC6EDD">
              <w:rPr>
                <w:sz w:val="28"/>
              </w:rPr>
              <w:t>электронной</w:t>
            </w:r>
            <w:r w:rsidRPr="00CC6EDD">
              <w:rPr>
                <w:spacing w:val="16"/>
                <w:sz w:val="28"/>
              </w:rPr>
              <w:t xml:space="preserve"> </w:t>
            </w:r>
            <w:r w:rsidRPr="00CC6EDD">
              <w:rPr>
                <w:sz w:val="28"/>
              </w:rPr>
              <w:t>почты,</w:t>
            </w:r>
          </w:p>
        </w:tc>
      </w:tr>
    </w:tbl>
    <w:p w:rsidR="00762B87" w:rsidRPr="00261DF8" w:rsidRDefault="00762B87">
      <w:pPr>
        <w:spacing w:line="308" w:lineRule="exact"/>
        <w:rPr>
          <w:sz w:val="28"/>
        </w:rPr>
        <w:sectPr w:rsidR="00762B87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762B87" w:rsidRPr="00261DF8" w:rsidRDefault="00762B87">
      <w:pPr>
        <w:pStyle w:val="BodyText"/>
        <w:spacing w:before="4" w:after="1"/>
        <w:ind w:left="0"/>
        <w:jc w:val="left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762B87" w:rsidRPr="00261DF8" w:rsidTr="00CC6EDD">
        <w:trPr>
          <w:trHeight w:val="8696"/>
        </w:trPr>
        <w:tc>
          <w:tcPr>
            <w:tcW w:w="2132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:rsidR="00762B87" w:rsidRPr="00CC6EDD" w:rsidRDefault="00762B87" w:rsidP="00CC6EDD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CC6EDD">
              <w:rPr>
                <w:sz w:val="28"/>
              </w:rPr>
              <w:t>документов</w:t>
            </w:r>
            <w:r w:rsidRPr="00CC6EDD">
              <w:rPr>
                <w:spacing w:val="-5"/>
                <w:sz w:val="28"/>
              </w:rPr>
              <w:t xml:space="preserve"> </w:t>
            </w:r>
            <w:r w:rsidRPr="00CC6EDD">
              <w:rPr>
                <w:sz w:val="28"/>
              </w:rPr>
              <w:t>заявителю</w:t>
            </w:r>
          </w:p>
        </w:tc>
        <w:tc>
          <w:tcPr>
            <w:tcW w:w="1133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:rsidR="00762B87" w:rsidRPr="00CC6EDD" w:rsidRDefault="00762B87" w:rsidP="00CC6EDD">
            <w:pPr>
              <w:pStyle w:val="TableParagraph"/>
              <w:ind w:right="98"/>
              <w:jc w:val="both"/>
              <w:rPr>
                <w:sz w:val="28"/>
              </w:rPr>
            </w:pPr>
            <w:r w:rsidRPr="00CC6EDD">
              <w:rPr>
                <w:sz w:val="28"/>
              </w:rPr>
              <w:t>указанный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заявлении,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случае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направления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запроса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на адрес электронной почты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Уполномоченного</w:t>
            </w:r>
            <w:r w:rsidRPr="00CC6EDD">
              <w:rPr>
                <w:spacing w:val="-1"/>
                <w:sz w:val="28"/>
              </w:rPr>
              <w:t xml:space="preserve"> </w:t>
            </w:r>
            <w:r w:rsidRPr="00CC6EDD">
              <w:rPr>
                <w:sz w:val="28"/>
              </w:rPr>
              <w:t>органа ;</w:t>
            </w:r>
          </w:p>
          <w:p w:rsidR="00762B87" w:rsidRPr="00CC6EDD" w:rsidRDefault="00762B87" w:rsidP="00CC6ED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62B87" w:rsidRPr="00CC6EDD" w:rsidRDefault="00762B87" w:rsidP="00CC6EDD">
            <w:pPr>
              <w:pStyle w:val="TableParagraph"/>
              <w:ind w:right="96"/>
              <w:jc w:val="both"/>
              <w:rPr>
                <w:sz w:val="28"/>
              </w:rPr>
            </w:pPr>
            <w:r w:rsidRPr="00CC6EDD">
              <w:rPr>
                <w:sz w:val="28"/>
              </w:rPr>
              <w:t>2)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виде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бумажного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документа,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подписанного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уполномоченным</w:t>
            </w:r>
          </w:p>
          <w:p w:rsidR="00762B87" w:rsidRPr="00CC6EDD" w:rsidRDefault="00762B87" w:rsidP="00CC6EDD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8"/>
              </w:rPr>
            </w:pPr>
            <w:r w:rsidRPr="00CC6EDD">
              <w:rPr>
                <w:sz w:val="28"/>
              </w:rPr>
              <w:t>должностным</w:t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лицом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Уполномоченного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органа.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Уведомление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об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отказе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приеме</w:t>
            </w:r>
            <w:r w:rsidRPr="00CC6EDD">
              <w:rPr>
                <w:sz w:val="28"/>
              </w:rPr>
              <w:tab/>
              <w:t>документов,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необходимых</w:t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  <w:t>для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предоставления</w:t>
            </w:r>
          </w:p>
          <w:p w:rsidR="00762B87" w:rsidRPr="00CC6EDD" w:rsidRDefault="00762B87" w:rsidP="00CC6EDD">
            <w:pPr>
              <w:pStyle w:val="TableParagraph"/>
              <w:tabs>
                <w:tab w:val="left" w:pos="2446"/>
                <w:tab w:val="left" w:pos="2546"/>
                <w:tab w:val="left" w:pos="2826"/>
              </w:tabs>
              <w:ind w:right="95"/>
              <w:jc w:val="both"/>
              <w:rPr>
                <w:sz w:val="28"/>
              </w:rPr>
            </w:pPr>
            <w:r w:rsidRPr="00CC6EDD">
              <w:rPr>
                <w:sz w:val="28"/>
              </w:rPr>
              <w:t>муниципальной</w:t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  <w:t>услуги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(возврате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заявления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заявителю)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приложением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представленных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заявителем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документов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бумажном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носителе</w:t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выдается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(направляется):</w:t>
            </w:r>
          </w:p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  <w:p w:rsidR="00762B87" w:rsidRPr="00CC6EDD" w:rsidRDefault="00762B87" w:rsidP="00CC6EDD">
            <w:pPr>
              <w:pStyle w:val="TableParagraph"/>
              <w:ind w:right="95"/>
              <w:jc w:val="both"/>
              <w:rPr>
                <w:sz w:val="28"/>
              </w:rPr>
            </w:pPr>
            <w:r w:rsidRPr="00CC6EDD">
              <w:rPr>
                <w:sz w:val="28"/>
              </w:rPr>
              <w:t>Уполномоченным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органом,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если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заявителем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выбран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данный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способ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выдачи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результата</w:t>
            </w:r>
            <w:r w:rsidRPr="00CC6EDD">
              <w:rPr>
                <w:spacing w:val="66"/>
                <w:sz w:val="28"/>
              </w:rPr>
              <w:t xml:space="preserve"> </w:t>
            </w:r>
            <w:r w:rsidRPr="00CC6EDD">
              <w:rPr>
                <w:sz w:val="28"/>
              </w:rPr>
              <w:t>муниципальной</w:t>
            </w:r>
          </w:p>
          <w:p w:rsidR="00762B87" w:rsidRPr="00CC6EDD" w:rsidRDefault="00762B87" w:rsidP="00CC6EDD">
            <w:pPr>
              <w:pStyle w:val="TableParagraph"/>
              <w:spacing w:before="1" w:line="308" w:lineRule="exact"/>
              <w:rPr>
                <w:sz w:val="28"/>
              </w:rPr>
            </w:pPr>
            <w:r w:rsidRPr="00CC6EDD">
              <w:rPr>
                <w:sz w:val="28"/>
              </w:rPr>
              <w:t>услуги;</w:t>
            </w:r>
          </w:p>
        </w:tc>
      </w:tr>
    </w:tbl>
    <w:p w:rsidR="00762B87" w:rsidRPr="00261DF8" w:rsidRDefault="00762B87">
      <w:pPr>
        <w:spacing w:line="308" w:lineRule="exact"/>
        <w:rPr>
          <w:sz w:val="28"/>
        </w:rPr>
        <w:sectPr w:rsidR="00762B87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762B87" w:rsidRPr="00261DF8" w:rsidRDefault="00762B87">
      <w:pPr>
        <w:pStyle w:val="BodyText"/>
        <w:spacing w:before="4" w:after="1"/>
        <w:ind w:left="0"/>
        <w:jc w:val="left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762B87" w:rsidRPr="00261DF8" w:rsidTr="00CC6EDD">
        <w:trPr>
          <w:trHeight w:val="3221"/>
        </w:trPr>
        <w:tc>
          <w:tcPr>
            <w:tcW w:w="2132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:rsidR="00762B87" w:rsidRPr="00CC6EDD" w:rsidRDefault="00762B87" w:rsidP="00CC6ED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762B87" w:rsidRPr="00CC6EDD" w:rsidRDefault="00762B87" w:rsidP="00CC6EDD">
            <w:pPr>
              <w:pStyle w:val="TableParagraph"/>
              <w:ind w:right="96"/>
              <w:jc w:val="both"/>
              <w:rPr>
                <w:sz w:val="28"/>
              </w:rPr>
            </w:pPr>
            <w:r w:rsidRPr="00CC6EDD">
              <w:rPr>
                <w:sz w:val="28"/>
              </w:rPr>
              <w:t>МФЦ,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выбранном</w:t>
            </w:r>
            <w:r w:rsidRPr="00CC6EDD">
              <w:rPr>
                <w:spacing w:val="71"/>
                <w:sz w:val="28"/>
              </w:rPr>
              <w:t xml:space="preserve"> </w:t>
            </w:r>
            <w:r w:rsidRPr="00CC6EDD">
              <w:rPr>
                <w:sz w:val="28"/>
              </w:rPr>
              <w:t>при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подаче</w:t>
            </w:r>
            <w:r w:rsidRPr="00CC6EDD">
              <w:rPr>
                <w:spacing w:val="-1"/>
                <w:sz w:val="28"/>
              </w:rPr>
              <w:t xml:space="preserve"> </w:t>
            </w:r>
            <w:r w:rsidRPr="00CC6EDD">
              <w:rPr>
                <w:sz w:val="28"/>
              </w:rPr>
              <w:t>заявления;</w:t>
            </w:r>
          </w:p>
          <w:p w:rsidR="00762B87" w:rsidRPr="00CC6EDD" w:rsidRDefault="00762B87" w:rsidP="00CC6ED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762B87" w:rsidRPr="00CC6EDD" w:rsidRDefault="00762B87" w:rsidP="00CC6EDD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8"/>
              </w:rPr>
            </w:pPr>
            <w:r w:rsidRPr="00CC6EDD">
              <w:rPr>
                <w:sz w:val="28"/>
              </w:rPr>
              <w:t>почтовым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отправлением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адресу,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указанному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заявлении,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если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заявителем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выбран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данный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способ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выдачи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результата</w:t>
            </w:r>
          </w:p>
          <w:p w:rsidR="00762B87" w:rsidRPr="00CC6EDD" w:rsidRDefault="00762B87" w:rsidP="00CC6EDD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 w:rsidRPr="00CC6EDD">
              <w:rPr>
                <w:sz w:val="28"/>
              </w:rPr>
              <w:t>муниципальной</w:t>
            </w:r>
            <w:r w:rsidRPr="00CC6EDD">
              <w:rPr>
                <w:spacing w:val="-4"/>
                <w:sz w:val="28"/>
              </w:rPr>
              <w:t xml:space="preserve"> </w:t>
            </w:r>
            <w:r w:rsidRPr="00CC6EDD">
              <w:rPr>
                <w:sz w:val="28"/>
              </w:rPr>
              <w:t>услуги</w:t>
            </w:r>
          </w:p>
        </w:tc>
      </w:tr>
      <w:tr w:rsidR="00762B87" w:rsidRPr="00261DF8" w:rsidTr="00CC6EDD">
        <w:trPr>
          <w:trHeight w:val="645"/>
        </w:trPr>
        <w:tc>
          <w:tcPr>
            <w:tcW w:w="15521" w:type="dxa"/>
            <w:gridSpan w:val="6"/>
          </w:tcPr>
          <w:p w:rsidR="00762B87" w:rsidRPr="00CC6EDD" w:rsidRDefault="00762B87" w:rsidP="00CC6EDD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r w:rsidRPr="00CC6EDD">
              <w:rPr>
                <w:sz w:val="28"/>
              </w:rPr>
              <w:t>2.</w:t>
            </w:r>
            <w:r w:rsidRPr="00CC6EDD">
              <w:rPr>
                <w:spacing w:val="-5"/>
                <w:sz w:val="28"/>
              </w:rPr>
              <w:t xml:space="preserve"> </w:t>
            </w:r>
            <w:r w:rsidRPr="00CC6EDD">
              <w:rPr>
                <w:sz w:val="28"/>
              </w:rPr>
              <w:t>Проверка</w:t>
            </w:r>
            <w:r w:rsidRPr="00CC6EDD">
              <w:rPr>
                <w:spacing w:val="-3"/>
                <w:sz w:val="28"/>
              </w:rPr>
              <w:t xml:space="preserve"> </w:t>
            </w:r>
            <w:r w:rsidRPr="00CC6EDD">
              <w:rPr>
                <w:sz w:val="28"/>
              </w:rPr>
              <w:t>комплектности</w:t>
            </w:r>
            <w:r w:rsidRPr="00CC6EDD">
              <w:rPr>
                <w:spacing w:val="-5"/>
                <w:sz w:val="28"/>
              </w:rPr>
              <w:t xml:space="preserve"> </w:t>
            </w:r>
            <w:r w:rsidRPr="00CC6EDD">
              <w:rPr>
                <w:sz w:val="28"/>
              </w:rPr>
              <w:t>и</w:t>
            </w:r>
            <w:r w:rsidRPr="00CC6EDD">
              <w:rPr>
                <w:spacing w:val="-4"/>
                <w:sz w:val="28"/>
              </w:rPr>
              <w:t xml:space="preserve"> </w:t>
            </w:r>
            <w:r w:rsidRPr="00CC6EDD">
              <w:rPr>
                <w:sz w:val="28"/>
              </w:rPr>
              <w:t>рассмотрение</w:t>
            </w:r>
            <w:r w:rsidRPr="00CC6EDD">
              <w:rPr>
                <w:spacing w:val="-6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документов,</w:t>
            </w:r>
            <w:r w:rsidRPr="00CC6EDD">
              <w:rPr>
                <w:spacing w:val="-4"/>
                <w:sz w:val="28"/>
              </w:rPr>
              <w:t xml:space="preserve"> </w:t>
            </w:r>
            <w:r w:rsidRPr="00CC6EDD">
              <w:rPr>
                <w:sz w:val="28"/>
              </w:rPr>
              <w:t>формирование</w:t>
            </w:r>
            <w:r w:rsidRPr="00CC6EDD">
              <w:rPr>
                <w:spacing w:val="-7"/>
                <w:sz w:val="28"/>
              </w:rPr>
              <w:t xml:space="preserve"> </w:t>
            </w:r>
            <w:r w:rsidRPr="00CC6EDD">
              <w:rPr>
                <w:sz w:val="28"/>
              </w:rPr>
              <w:t>и</w:t>
            </w:r>
            <w:r w:rsidRPr="00CC6EDD">
              <w:rPr>
                <w:spacing w:val="-3"/>
                <w:sz w:val="28"/>
              </w:rPr>
              <w:t xml:space="preserve"> </w:t>
            </w:r>
            <w:r w:rsidRPr="00CC6EDD">
              <w:rPr>
                <w:sz w:val="28"/>
              </w:rPr>
              <w:t>направление</w:t>
            </w:r>
            <w:r w:rsidRPr="00CC6EDD">
              <w:rPr>
                <w:spacing w:val="-3"/>
                <w:sz w:val="28"/>
              </w:rPr>
              <w:t xml:space="preserve"> </w:t>
            </w:r>
            <w:r w:rsidRPr="00CC6EDD">
              <w:rPr>
                <w:sz w:val="28"/>
              </w:rPr>
              <w:t>межведомственных</w:t>
            </w:r>
            <w:r w:rsidRPr="00CC6EDD">
              <w:rPr>
                <w:spacing w:val="-3"/>
                <w:sz w:val="28"/>
              </w:rPr>
              <w:t xml:space="preserve"> </w:t>
            </w:r>
            <w:r w:rsidRPr="00CC6EDD">
              <w:rPr>
                <w:sz w:val="28"/>
              </w:rPr>
              <w:t>запросов</w:t>
            </w:r>
            <w:r w:rsidRPr="00CC6EDD">
              <w:rPr>
                <w:spacing w:val="-5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-5"/>
                <w:sz w:val="28"/>
              </w:rPr>
              <w:t xml:space="preserve"> </w:t>
            </w:r>
            <w:r w:rsidRPr="00CC6EDD">
              <w:rPr>
                <w:sz w:val="28"/>
              </w:rPr>
              <w:t>органы</w:t>
            </w:r>
          </w:p>
          <w:p w:rsidR="00762B87" w:rsidRPr="00CC6EDD" w:rsidRDefault="00762B87" w:rsidP="00CC6EDD">
            <w:pPr>
              <w:pStyle w:val="TableParagraph"/>
              <w:spacing w:line="311" w:lineRule="exact"/>
              <w:ind w:left="3518"/>
              <w:rPr>
                <w:sz w:val="28"/>
              </w:rPr>
            </w:pPr>
            <w:r w:rsidRPr="00CC6EDD">
              <w:rPr>
                <w:sz w:val="28"/>
              </w:rPr>
              <w:t>(организации),</w:t>
            </w:r>
            <w:r w:rsidRPr="00CC6EDD">
              <w:rPr>
                <w:spacing w:val="-6"/>
                <w:sz w:val="28"/>
              </w:rPr>
              <w:t xml:space="preserve"> </w:t>
            </w:r>
            <w:r w:rsidRPr="00CC6EDD">
              <w:rPr>
                <w:sz w:val="28"/>
              </w:rPr>
              <w:t>участвующие</w:t>
            </w:r>
            <w:r w:rsidRPr="00CC6EDD">
              <w:rPr>
                <w:spacing w:val="-4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-5"/>
                <w:sz w:val="28"/>
              </w:rPr>
              <w:t xml:space="preserve"> </w:t>
            </w:r>
            <w:r w:rsidRPr="00CC6EDD">
              <w:rPr>
                <w:sz w:val="28"/>
              </w:rPr>
              <w:t>предоставлении</w:t>
            </w:r>
            <w:r w:rsidRPr="00CC6EDD">
              <w:rPr>
                <w:spacing w:val="-2"/>
                <w:sz w:val="28"/>
              </w:rPr>
              <w:t xml:space="preserve"> </w:t>
            </w:r>
            <w:r w:rsidRPr="00CC6EDD">
              <w:rPr>
                <w:sz w:val="28"/>
              </w:rPr>
              <w:t>муниципальной</w:t>
            </w:r>
            <w:r w:rsidRPr="00CC6EDD">
              <w:rPr>
                <w:spacing w:val="-3"/>
                <w:sz w:val="28"/>
              </w:rPr>
              <w:t xml:space="preserve"> </w:t>
            </w:r>
            <w:r w:rsidRPr="00CC6EDD">
              <w:rPr>
                <w:sz w:val="28"/>
              </w:rPr>
              <w:t>услуги</w:t>
            </w:r>
          </w:p>
        </w:tc>
      </w:tr>
      <w:tr w:rsidR="00762B87" w:rsidRPr="00261DF8" w:rsidTr="00CC6EDD">
        <w:trPr>
          <w:trHeight w:val="4829"/>
        </w:trPr>
        <w:tc>
          <w:tcPr>
            <w:tcW w:w="2132" w:type="dxa"/>
          </w:tcPr>
          <w:p w:rsidR="00762B87" w:rsidRPr="00CC6EDD" w:rsidRDefault="00762B87" w:rsidP="00CC6ED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CC6EDD">
              <w:rPr>
                <w:sz w:val="28"/>
              </w:rPr>
              <w:t>Комплект</w:t>
            </w:r>
          </w:p>
          <w:p w:rsidR="00762B87" w:rsidRPr="00CC6EDD" w:rsidRDefault="00762B87" w:rsidP="00CC6EDD">
            <w:pPr>
              <w:pStyle w:val="TableParagraph"/>
              <w:tabs>
                <w:tab w:val="left" w:pos="1358"/>
              </w:tabs>
              <w:ind w:left="110" w:right="93"/>
              <w:rPr>
                <w:sz w:val="28"/>
              </w:rPr>
            </w:pPr>
            <w:r w:rsidRPr="00CC6EDD">
              <w:rPr>
                <w:sz w:val="28"/>
              </w:rPr>
              <w:t>поступивших</w:t>
            </w:r>
            <w:r w:rsidRPr="00CC6EDD">
              <w:rPr>
                <w:spacing w:val="23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Уполномоченн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ый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орган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документов при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отсутствии</w:t>
            </w:r>
          </w:p>
          <w:p w:rsidR="00762B87" w:rsidRPr="00CC6EDD" w:rsidRDefault="00762B87" w:rsidP="00CC6EDD">
            <w:pPr>
              <w:pStyle w:val="TableParagraph"/>
              <w:tabs>
                <w:tab w:val="left" w:pos="1612"/>
              </w:tabs>
              <w:ind w:left="110" w:right="94"/>
              <w:rPr>
                <w:sz w:val="28"/>
              </w:rPr>
            </w:pPr>
            <w:r w:rsidRPr="00CC6EDD">
              <w:rPr>
                <w:sz w:val="28"/>
              </w:rPr>
              <w:t>оснований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для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возврата</w:t>
            </w:r>
          </w:p>
          <w:p w:rsidR="00762B87" w:rsidRPr="00CC6EDD" w:rsidRDefault="00762B87" w:rsidP="00CC6EDD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 w:rsidRPr="00CC6EDD">
              <w:rPr>
                <w:sz w:val="28"/>
              </w:rPr>
              <w:t>заявления</w:t>
            </w:r>
          </w:p>
        </w:tc>
        <w:tc>
          <w:tcPr>
            <w:tcW w:w="3121" w:type="dxa"/>
          </w:tcPr>
          <w:p w:rsidR="00762B87" w:rsidRPr="00CC6EDD" w:rsidRDefault="00762B87" w:rsidP="00CC6EDD">
            <w:pPr>
              <w:pStyle w:val="TableParagraph"/>
              <w:ind w:left="109" w:right="85"/>
              <w:rPr>
                <w:sz w:val="28"/>
              </w:rPr>
            </w:pPr>
            <w:r w:rsidRPr="00CC6EDD">
              <w:rPr>
                <w:sz w:val="28"/>
              </w:rPr>
              <w:t>Проверка</w:t>
            </w:r>
            <w:r w:rsidRPr="00CC6EDD">
              <w:rPr>
                <w:spacing w:val="37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документов</w:t>
            </w:r>
            <w:r w:rsidRPr="00CC6EDD">
              <w:rPr>
                <w:spacing w:val="39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соответствии</w:t>
            </w:r>
            <w:r w:rsidRPr="00CC6EDD">
              <w:rPr>
                <w:spacing w:val="16"/>
                <w:sz w:val="28"/>
              </w:rPr>
              <w:t xml:space="preserve"> </w:t>
            </w:r>
            <w:r w:rsidRPr="00CC6EDD">
              <w:rPr>
                <w:sz w:val="28"/>
              </w:rPr>
              <w:t>с</w:t>
            </w:r>
            <w:r w:rsidRPr="00CC6EDD">
              <w:rPr>
                <w:spacing w:val="17"/>
                <w:sz w:val="28"/>
              </w:rPr>
              <w:t xml:space="preserve"> </w:t>
            </w:r>
            <w:r w:rsidRPr="00CC6EDD">
              <w:rPr>
                <w:sz w:val="28"/>
              </w:rPr>
              <w:t>пунктом</w:t>
            </w:r>
          </w:p>
          <w:p w:rsidR="00762B87" w:rsidRPr="00CC6EDD" w:rsidRDefault="00762B87" w:rsidP="00CC6EDD">
            <w:pPr>
              <w:pStyle w:val="TableParagraph"/>
              <w:tabs>
                <w:tab w:val="left" w:pos="1628"/>
              </w:tabs>
              <w:ind w:left="109" w:right="93"/>
              <w:rPr>
                <w:sz w:val="28"/>
              </w:rPr>
            </w:pPr>
            <w:r w:rsidRPr="00CC6EDD">
              <w:rPr>
                <w:sz w:val="28"/>
              </w:rPr>
              <w:t>2.9.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настоящего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Административного</w:t>
            </w:r>
          </w:p>
          <w:p w:rsidR="00762B87" w:rsidRPr="00CC6EDD" w:rsidRDefault="00762B87" w:rsidP="00CC6EDD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CC6EDD">
              <w:rPr>
                <w:sz w:val="28"/>
              </w:rPr>
              <w:t>регламента</w:t>
            </w:r>
          </w:p>
        </w:tc>
        <w:tc>
          <w:tcPr>
            <w:tcW w:w="1133" w:type="dxa"/>
          </w:tcPr>
          <w:p w:rsidR="00762B87" w:rsidRPr="00CC6EDD" w:rsidRDefault="00762B87" w:rsidP="00CC6EDD">
            <w:pPr>
              <w:pStyle w:val="TableParagraph"/>
              <w:tabs>
                <w:tab w:val="left" w:pos="900"/>
              </w:tabs>
              <w:ind w:right="94"/>
              <w:rPr>
                <w:sz w:val="28"/>
              </w:rPr>
            </w:pPr>
            <w:r w:rsidRPr="00CC6EDD">
              <w:rPr>
                <w:sz w:val="28"/>
              </w:rPr>
              <w:t>2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рабо-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чих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дня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2"/>
                <w:sz w:val="28"/>
              </w:rPr>
              <w:t>с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момен-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та</w:t>
            </w:r>
          </w:p>
          <w:p w:rsidR="00762B87" w:rsidRPr="00CC6EDD" w:rsidRDefault="00762B87" w:rsidP="00CC6EDD">
            <w:pPr>
              <w:pStyle w:val="TableParagraph"/>
              <w:ind w:right="166"/>
              <w:rPr>
                <w:sz w:val="28"/>
              </w:rPr>
            </w:pPr>
            <w:r w:rsidRPr="00CC6EDD">
              <w:rPr>
                <w:sz w:val="28"/>
              </w:rPr>
              <w:t>посту-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пления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комп-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лекта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доку-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ментов</w:t>
            </w:r>
          </w:p>
        </w:tc>
        <w:tc>
          <w:tcPr>
            <w:tcW w:w="2297" w:type="dxa"/>
          </w:tcPr>
          <w:p w:rsidR="00762B87" w:rsidRPr="00CC6EDD" w:rsidRDefault="00762B87" w:rsidP="00CC6EDD">
            <w:pPr>
              <w:pStyle w:val="TableParagraph"/>
              <w:ind w:left="109" w:right="543"/>
              <w:rPr>
                <w:sz w:val="28"/>
              </w:rPr>
            </w:pPr>
            <w:r w:rsidRPr="00CC6EDD">
              <w:rPr>
                <w:sz w:val="28"/>
              </w:rPr>
              <w:t>Должностное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лицо</w:t>
            </w:r>
          </w:p>
          <w:p w:rsidR="00762B87" w:rsidRPr="00CC6EDD" w:rsidRDefault="00762B87" w:rsidP="00CC6EDD">
            <w:pPr>
              <w:pStyle w:val="TableParagraph"/>
              <w:tabs>
                <w:tab w:val="left" w:pos="1327"/>
              </w:tabs>
              <w:ind w:left="109" w:right="91"/>
              <w:rPr>
                <w:sz w:val="28"/>
              </w:rPr>
            </w:pPr>
            <w:r w:rsidRPr="00CC6EDD">
              <w:rPr>
                <w:sz w:val="28"/>
              </w:rPr>
              <w:t>Уполномоченног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о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органа,</w:t>
            </w:r>
          </w:p>
          <w:p w:rsidR="00762B87" w:rsidRPr="00CC6EDD" w:rsidRDefault="00762B87" w:rsidP="00CC6EDD">
            <w:pPr>
              <w:pStyle w:val="TableParagraph"/>
              <w:ind w:left="109" w:right="319"/>
              <w:rPr>
                <w:sz w:val="28"/>
              </w:rPr>
            </w:pPr>
            <w:r w:rsidRPr="00CC6EDD">
              <w:rPr>
                <w:sz w:val="28"/>
              </w:rPr>
              <w:t>ответственного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за</w:t>
            </w:r>
          </w:p>
          <w:p w:rsidR="00762B87" w:rsidRPr="00CC6EDD" w:rsidRDefault="00762B87" w:rsidP="00CC6EDD">
            <w:pPr>
              <w:pStyle w:val="TableParagraph"/>
              <w:ind w:left="109" w:right="277"/>
              <w:jc w:val="both"/>
              <w:rPr>
                <w:sz w:val="28"/>
              </w:rPr>
            </w:pPr>
            <w:r w:rsidRPr="00CC6EDD">
              <w:rPr>
                <w:sz w:val="28"/>
              </w:rPr>
              <w:t>предоставление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муниципальной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:rsidR="00762B87" w:rsidRPr="00CC6EDD" w:rsidRDefault="00762B87" w:rsidP="00CC6EDD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 w:rsidRPr="00CC6EDD">
              <w:rPr>
                <w:sz w:val="28"/>
              </w:rPr>
              <w:t>-</w:t>
            </w:r>
          </w:p>
        </w:tc>
        <w:tc>
          <w:tcPr>
            <w:tcW w:w="3744" w:type="dxa"/>
          </w:tcPr>
          <w:p w:rsidR="00762B87" w:rsidRPr="00CC6EDD" w:rsidRDefault="00762B87" w:rsidP="00CC6EDD">
            <w:pPr>
              <w:pStyle w:val="TableParagraph"/>
              <w:spacing w:line="315" w:lineRule="exact"/>
              <w:ind w:left="176"/>
              <w:rPr>
                <w:sz w:val="28"/>
              </w:rPr>
            </w:pPr>
            <w:r w:rsidRPr="00CC6EDD">
              <w:rPr>
                <w:sz w:val="28"/>
              </w:rPr>
              <w:t>-</w:t>
            </w:r>
          </w:p>
        </w:tc>
      </w:tr>
    </w:tbl>
    <w:p w:rsidR="00762B87" w:rsidRPr="00261DF8" w:rsidRDefault="00762B87">
      <w:pPr>
        <w:spacing w:line="315" w:lineRule="exact"/>
        <w:rPr>
          <w:sz w:val="28"/>
        </w:rPr>
        <w:sectPr w:rsidR="00762B87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762B87" w:rsidRPr="00261DF8" w:rsidRDefault="00762B87">
      <w:pPr>
        <w:pStyle w:val="BodyText"/>
        <w:spacing w:before="4" w:after="1"/>
        <w:ind w:left="0"/>
        <w:jc w:val="left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762B87" w:rsidRPr="00261DF8" w:rsidTr="00CC6EDD">
        <w:trPr>
          <w:trHeight w:val="1571"/>
        </w:trPr>
        <w:tc>
          <w:tcPr>
            <w:tcW w:w="2132" w:type="dxa"/>
            <w:vMerge w:val="restart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  <w:vMerge w:val="restart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</w:tr>
      <w:tr w:rsidR="00762B87" w:rsidRPr="00261DF8" w:rsidTr="00CC6EDD">
        <w:trPr>
          <w:trHeight w:val="7085"/>
        </w:trPr>
        <w:tc>
          <w:tcPr>
            <w:tcW w:w="2132" w:type="dxa"/>
            <w:vMerge/>
            <w:tcBorders>
              <w:top w:val="nil"/>
            </w:tcBorders>
          </w:tcPr>
          <w:p w:rsidR="00762B87" w:rsidRPr="00CC6EDD" w:rsidRDefault="00762B87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762B87" w:rsidRPr="00CC6EDD" w:rsidRDefault="00762B87" w:rsidP="00CC6EDD">
            <w:pPr>
              <w:pStyle w:val="TableParagraph"/>
              <w:tabs>
                <w:tab w:val="left" w:pos="2860"/>
              </w:tabs>
              <w:ind w:left="109" w:right="98"/>
              <w:rPr>
                <w:sz w:val="28"/>
              </w:rPr>
            </w:pPr>
            <w:r w:rsidRPr="00CC6EDD">
              <w:rPr>
                <w:sz w:val="28"/>
              </w:rPr>
              <w:t>Формирование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4"/>
                <w:sz w:val="28"/>
              </w:rPr>
              <w:t>и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направление</w:t>
            </w:r>
          </w:p>
          <w:p w:rsidR="00762B87" w:rsidRPr="00CC6EDD" w:rsidRDefault="00762B87" w:rsidP="00CC6EDD">
            <w:pPr>
              <w:pStyle w:val="TableParagraph"/>
              <w:ind w:left="109" w:right="640"/>
              <w:rPr>
                <w:sz w:val="28"/>
              </w:rPr>
            </w:pPr>
            <w:r w:rsidRPr="00CC6EDD">
              <w:rPr>
                <w:sz w:val="28"/>
              </w:rPr>
              <w:t>межведомственных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запросов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762B87" w:rsidRPr="00CC6EDD" w:rsidRDefault="00762B87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:rsidR="00762B87" w:rsidRPr="00CC6EDD" w:rsidRDefault="00762B87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:rsidR="00762B87" w:rsidRPr="00CC6EDD" w:rsidRDefault="00762B87" w:rsidP="00CC6EDD">
            <w:pPr>
              <w:pStyle w:val="TableParagraph"/>
              <w:ind w:left="109" w:right="880"/>
              <w:rPr>
                <w:sz w:val="28"/>
              </w:rPr>
            </w:pPr>
            <w:r w:rsidRPr="00CC6EDD">
              <w:rPr>
                <w:sz w:val="28"/>
              </w:rPr>
              <w:t>Непредставление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заявителем</w:t>
            </w:r>
          </w:p>
          <w:p w:rsidR="00762B87" w:rsidRPr="00CC6EDD" w:rsidRDefault="00762B87" w:rsidP="00CC6EDD">
            <w:pPr>
              <w:pStyle w:val="TableParagraph"/>
              <w:tabs>
                <w:tab w:val="left" w:pos="1028"/>
                <w:tab w:val="right" w:pos="2983"/>
              </w:tabs>
              <w:ind w:left="109" w:right="95"/>
              <w:rPr>
                <w:sz w:val="28"/>
              </w:rPr>
            </w:pPr>
            <w:r w:rsidRPr="00CC6EDD">
              <w:rPr>
                <w:sz w:val="28"/>
              </w:rPr>
              <w:t>документов,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указанных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z w:val="28"/>
              </w:rPr>
              <w:tab/>
              <w:t>пункте</w:t>
            </w:r>
            <w:r w:rsidRPr="00CC6EDD">
              <w:rPr>
                <w:sz w:val="28"/>
              </w:rPr>
              <w:tab/>
              <w:t>2.9</w:t>
            </w:r>
          </w:p>
          <w:p w:rsidR="00762B87" w:rsidRPr="00CC6EDD" w:rsidRDefault="00762B87" w:rsidP="00CC6EDD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CC6EDD">
              <w:rPr>
                <w:sz w:val="28"/>
              </w:rPr>
              <w:t>настоящего</w:t>
            </w:r>
          </w:p>
          <w:p w:rsidR="00762B87" w:rsidRPr="00CC6EDD" w:rsidRDefault="00762B87" w:rsidP="00CC6EDD">
            <w:pPr>
              <w:pStyle w:val="TableParagraph"/>
              <w:spacing w:line="242" w:lineRule="auto"/>
              <w:ind w:left="109" w:right="540"/>
              <w:rPr>
                <w:sz w:val="28"/>
              </w:rPr>
            </w:pPr>
            <w:r w:rsidRPr="00CC6EDD">
              <w:rPr>
                <w:spacing w:val="-1"/>
                <w:sz w:val="28"/>
              </w:rPr>
              <w:t>Административного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регламента</w:t>
            </w:r>
          </w:p>
        </w:tc>
        <w:tc>
          <w:tcPr>
            <w:tcW w:w="3744" w:type="dxa"/>
          </w:tcPr>
          <w:p w:rsidR="00762B87" w:rsidRPr="00CC6EDD" w:rsidRDefault="00762B87" w:rsidP="00CC6EDD">
            <w:pPr>
              <w:pStyle w:val="TableParagraph"/>
              <w:spacing w:line="317" w:lineRule="exact"/>
              <w:rPr>
                <w:sz w:val="28"/>
              </w:rPr>
            </w:pPr>
            <w:r w:rsidRPr="00CC6EDD">
              <w:rPr>
                <w:sz w:val="28"/>
              </w:rPr>
              <w:t>Направление</w:t>
            </w:r>
          </w:p>
          <w:p w:rsidR="00762B87" w:rsidRPr="00CC6EDD" w:rsidRDefault="00762B87" w:rsidP="00CC6EDD">
            <w:pPr>
              <w:pStyle w:val="TableParagraph"/>
              <w:ind w:right="96"/>
              <w:jc w:val="both"/>
              <w:rPr>
                <w:sz w:val="28"/>
              </w:rPr>
            </w:pPr>
            <w:r w:rsidRPr="00CC6EDD">
              <w:rPr>
                <w:sz w:val="28"/>
              </w:rPr>
              <w:t>межведомственного</w:t>
            </w:r>
            <w:r w:rsidRPr="00CC6EDD">
              <w:rPr>
                <w:spacing w:val="70"/>
                <w:sz w:val="28"/>
              </w:rPr>
              <w:t xml:space="preserve"> </w:t>
            </w:r>
            <w:r w:rsidRPr="00CC6EDD">
              <w:rPr>
                <w:sz w:val="28"/>
              </w:rPr>
              <w:t>запроса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органы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(организации),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предоставляющие</w:t>
            </w:r>
          </w:p>
          <w:p w:rsidR="00762B87" w:rsidRPr="00CC6EDD" w:rsidRDefault="00762B87" w:rsidP="00CC6EDD">
            <w:pPr>
              <w:pStyle w:val="TableParagraph"/>
              <w:tabs>
                <w:tab w:val="left" w:pos="2302"/>
              </w:tabs>
              <w:ind w:right="98"/>
              <w:jc w:val="both"/>
              <w:rPr>
                <w:sz w:val="28"/>
              </w:rPr>
            </w:pPr>
            <w:r w:rsidRPr="00CC6EDD">
              <w:rPr>
                <w:sz w:val="28"/>
              </w:rPr>
              <w:t>документы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(сведения),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предусмотренные</w:t>
            </w:r>
            <w:r w:rsidRPr="00CC6EDD">
              <w:rPr>
                <w:spacing w:val="14"/>
                <w:sz w:val="28"/>
              </w:rPr>
              <w:t xml:space="preserve"> </w:t>
            </w:r>
            <w:r w:rsidRPr="00CC6EDD">
              <w:rPr>
                <w:sz w:val="28"/>
              </w:rPr>
              <w:t>пунктом</w:t>
            </w:r>
          </w:p>
          <w:p w:rsidR="00762B87" w:rsidRPr="00CC6EDD" w:rsidRDefault="00762B87" w:rsidP="00CC6EDD">
            <w:pPr>
              <w:pStyle w:val="TableParagraph"/>
              <w:tabs>
                <w:tab w:val="left" w:pos="1205"/>
              </w:tabs>
              <w:spacing w:before="1"/>
              <w:ind w:right="96"/>
              <w:jc w:val="both"/>
              <w:rPr>
                <w:sz w:val="28"/>
              </w:rPr>
            </w:pPr>
            <w:r w:rsidRPr="00CC6EDD">
              <w:rPr>
                <w:sz w:val="28"/>
              </w:rPr>
              <w:t>2.9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Административного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регламента,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том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числе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использованием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единой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системы межведомственного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электронного</w:t>
            </w:r>
          </w:p>
          <w:p w:rsidR="00762B87" w:rsidRPr="00CC6EDD" w:rsidRDefault="00762B87" w:rsidP="00CC6EDD">
            <w:pPr>
              <w:pStyle w:val="TableParagraph"/>
              <w:tabs>
                <w:tab w:val="left" w:pos="2810"/>
                <w:tab w:val="left" w:pos="3482"/>
              </w:tabs>
              <w:ind w:right="95"/>
              <w:jc w:val="both"/>
              <w:rPr>
                <w:sz w:val="28"/>
              </w:rPr>
            </w:pPr>
            <w:r w:rsidRPr="00CC6EDD">
              <w:rPr>
                <w:sz w:val="28"/>
              </w:rPr>
              <w:t>взаимодействия</w:t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  <w:t>и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подключаемых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к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ней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региональных</w:t>
            </w:r>
            <w:r w:rsidRPr="00CC6EDD">
              <w:rPr>
                <w:sz w:val="28"/>
              </w:rPr>
              <w:tab/>
              <w:t>систем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межведомственного</w:t>
            </w:r>
          </w:p>
          <w:p w:rsidR="00762B87" w:rsidRPr="00CC6EDD" w:rsidRDefault="00762B87" w:rsidP="00CC6EDD">
            <w:pPr>
              <w:pStyle w:val="TableParagraph"/>
              <w:ind w:right="1621"/>
              <w:rPr>
                <w:sz w:val="28"/>
              </w:rPr>
            </w:pPr>
            <w:r w:rsidRPr="00CC6EDD">
              <w:rPr>
                <w:sz w:val="28"/>
              </w:rPr>
              <w:t>электронного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взаимодействия;</w:t>
            </w:r>
          </w:p>
          <w:p w:rsidR="00762B87" w:rsidRPr="00CC6EDD" w:rsidRDefault="00762B87" w:rsidP="00CC6ED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762B87" w:rsidRPr="00CC6EDD" w:rsidRDefault="00762B87" w:rsidP="00CC6EDD">
            <w:pPr>
              <w:pStyle w:val="TableParagraph"/>
              <w:ind w:right="94"/>
              <w:jc w:val="both"/>
              <w:rPr>
                <w:sz w:val="28"/>
              </w:rPr>
            </w:pPr>
            <w:r w:rsidRPr="00CC6EDD">
              <w:rPr>
                <w:sz w:val="28"/>
              </w:rPr>
              <w:t>внесение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записи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Журнал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регистрации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исходящих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межведомственных</w:t>
            </w:r>
            <w:r w:rsidRPr="00CC6EDD">
              <w:rPr>
                <w:spacing w:val="49"/>
                <w:sz w:val="28"/>
              </w:rPr>
              <w:t xml:space="preserve"> </w:t>
            </w:r>
            <w:r w:rsidRPr="00CC6EDD">
              <w:rPr>
                <w:sz w:val="28"/>
              </w:rPr>
              <w:t>запросов</w:t>
            </w:r>
          </w:p>
          <w:p w:rsidR="00762B87" w:rsidRPr="00CC6EDD" w:rsidRDefault="00762B87" w:rsidP="00CC6EDD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 w:rsidRPr="00CC6EDD">
              <w:rPr>
                <w:sz w:val="28"/>
              </w:rPr>
              <w:t xml:space="preserve">и   </w:t>
            </w:r>
            <w:r w:rsidRPr="00CC6EDD">
              <w:rPr>
                <w:spacing w:val="68"/>
                <w:sz w:val="28"/>
              </w:rPr>
              <w:t xml:space="preserve"> </w:t>
            </w:r>
            <w:r w:rsidRPr="00CC6EDD">
              <w:rPr>
                <w:sz w:val="28"/>
              </w:rPr>
              <w:t xml:space="preserve">поступивших   </w:t>
            </w:r>
            <w:r w:rsidRPr="00CC6EDD">
              <w:rPr>
                <w:spacing w:val="67"/>
                <w:sz w:val="28"/>
              </w:rPr>
              <w:t xml:space="preserve"> </w:t>
            </w:r>
            <w:r w:rsidRPr="00CC6EDD">
              <w:rPr>
                <w:sz w:val="28"/>
              </w:rPr>
              <w:t xml:space="preserve">на   </w:t>
            </w:r>
            <w:r w:rsidRPr="00CC6EDD">
              <w:rPr>
                <w:spacing w:val="66"/>
                <w:sz w:val="28"/>
              </w:rPr>
              <w:t xml:space="preserve"> </w:t>
            </w:r>
            <w:r w:rsidRPr="00CC6EDD">
              <w:rPr>
                <w:sz w:val="28"/>
              </w:rPr>
              <w:t>них</w:t>
            </w:r>
          </w:p>
        </w:tc>
      </w:tr>
    </w:tbl>
    <w:p w:rsidR="00762B87" w:rsidRPr="00261DF8" w:rsidRDefault="00762B87">
      <w:pPr>
        <w:spacing w:line="308" w:lineRule="exact"/>
        <w:jc w:val="both"/>
        <w:rPr>
          <w:sz w:val="28"/>
        </w:rPr>
        <w:sectPr w:rsidR="00762B87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762B87" w:rsidRPr="00261DF8" w:rsidRDefault="00762B87">
      <w:pPr>
        <w:pStyle w:val="BodyText"/>
        <w:spacing w:before="4" w:after="1"/>
        <w:ind w:left="0"/>
        <w:jc w:val="left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762B87" w:rsidRPr="00261DF8" w:rsidTr="00CC6EDD">
        <w:trPr>
          <w:trHeight w:val="1948"/>
        </w:trPr>
        <w:tc>
          <w:tcPr>
            <w:tcW w:w="2132" w:type="dxa"/>
            <w:vMerge w:val="restart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  <w:vMerge w:val="restart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:rsidR="00762B87" w:rsidRPr="00CC6EDD" w:rsidRDefault="00762B87" w:rsidP="00CC6EDD">
            <w:pPr>
              <w:pStyle w:val="TableParagraph"/>
              <w:spacing w:line="315" w:lineRule="exact"/>
              <w:rPr>
                <w:sz w:val="28"/>
              </w:rPr>
            </w:pPr>
            <w:r w:rsidRPr="00CC6EDD">
              <w:rPr>
                <w:sz w:val="28"/>
              </w:rPr>
              <w:t>ответов</w:t>
            </w:r>
          </w:p>
        </w:tc>
      </w:tr>
      <w:tr w:rsidR="00762B87" w:rsidRPr="00261DF8" w:rsidTr="00CC6EDD">
        <w:trPr>
          <w:trHeight w:val="6761"/>
        </w:trPr>
        <w:tc>
          <w:tcPr>
            <w:tcW w:w="2132" w:type="dxa"/>
            <w:vMerge/>
            <w:tcBorders>
              <w:top w:val="nil"/>
            </w:tcBorders>
          </w:tcPr>
          <w:p w:rsidR="00762B87" w:rsidRPr="00CC6EDD" w:rsidRDefault="00762B87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762B87" w:rsidRPr="00CC6EDD" w:rsidRDefault="00762B87" w:rsidP="00CC6EDD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8"/>
              </w:rPr>
            </w:pPr>
            <w:r w:rsidRPr="00CC6EDD">
              <w:rPr>
                <w:sz w:val="28"/>
              </w:rPr>
              <w:t>Получение</w:t>
            </w:r>
            <w:r w:rsidRPr="00CC6EDD">
              <w:rPr>
                <w:sz w:val="28"/>
              </w:rPr>
              <w:tab/>
              <w:t>ответов</w:t>
            </w:r>
            <w:r w:rsidRPr="00CC6EDD">
              <w:rPr>
                <w:spacing w:val="47"/>
                <w:sz w:val="28"/>
              </w:rPr>
              <w:t xml:space="preserve"> </w:t>
            </w:r>
            <w:r w:rsidRPr="00CC6EDD">
              <w:rPr>
                <w:sz w:val="28"/>
              </w:rPr>
              <w:t>на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межведомственные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запросы,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рассмотрение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документов</w:t>
            </w:r>
          </w:p>
        </w:tc>
        <w:tc>
          <w:tcPr>
            <w:tcW w:w="1133" w:type="dxa"/>
          </w:tcPr>
          <w:p w:rsidR="00762B87" w:rsidRPr="00CC6EDD" w:rsidRDefault="00762B87" w:rsidP="00CC6EDD">
            <w:pPr>
              <w:pStyle w:val="TableParagraph"/>
              <w:ind w:right="91"/>
              <w:rPr>
                <w:sz w:val="28"/>
              </w:rPr>
            </w:pPr>
            <w:r w:rsidRPr="00CC6EDD">
              <w:rPr>
                <w:sz w:val="28"/>
              </w:rPr>
              <w:t>5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рабо-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чих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дней</w:t>
            </w:r>
            <w:r w:rsidRPr="00CC6EDD">
              <w:rPr>
                <w:spacing w:val="4"/>
                <w:sz w:val="28"/>
              </w:rPr>
              <w:t xml:space="preserve"> </w:t>
            </w:r>
            <w:r w:rsidRPr="00CC6EDD">
              <w:rPr>
                <w:sz w:val="28"/>
              </w:rPr>
              <w:t>со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дня</w:t>
            </w:r>
          </w:p>
          <w:p w:rsidR="00762B87" w:rsidRPr="00CC6EDD" w:rsidRDefault="00762B87" w:rsidP="00CC6EDD">
            <w:pPr>
              <w:pStyle w:val="TableParagraph"/>
              <w:ind w:right="166"/>
              <w:jc w:val="both"/>
              <w:rPr>
                <w:sz w:val="28"/>
              </w:rPr>
            </w:pPr>
            <w:r w:rsidRPr="00CC6EDD">
              <w:rPr>
                <w:sz w:val="28"/>
              </w:rPr>
              <w:t>напра-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вления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межве-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дом-</w:t>
            </w:r>
          </w:p>
          <w:p w:rsidR="00762B87" w:rsidRPr="00CC6EDD" w:rsidRDefault="00762B87" w:rsidP="00CC6EDD">
            <w:pPr>
              <w:pStyle w:val="TableParagraph"/>
              <w:ind w:right="98"/>
              <w:rPr>
                <w:sz w:val="28"/>
              </w:rPr>
            </w:pPr>
            <w:r w:rsidRPr="00CC6EDD">
              <w:rPr>
                <w:sz w:val="28"/>
              </w:rPr>
              <w:t>ствен-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ного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запроса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29"/>
                <w:sz w:val="28"/>
              </w:rPr>
              <w:t xml:space="preserve"> </w:t>
            </w:r>
            <w:r w:rsidRPr="00CC6EDD">
              <w:rPr>
                <w:sz w:val="28"/>
              </w:rPr>
              <w:t>орган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или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орга-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низа-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цию,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предо-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ставля-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ющие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доку-</w:t>
            </w:r>
          </w:p>
          <w:p w:rsidR="00762B87" w:rsidRPr="00CC6EDD" w:rsidRDefault="00762B87" w:rsidP="00CC6EDD">
            <w:pPr>
              <w:pStyle w:val="TableParagraph"/>
              <w:spacing w:line="308" w:lineRule="exact"/>
              <w:rPr>
                <w:sz w:val="28"/>
              </w:rPr>
            </w:pPr>
            <w:r w:rsidRPr="00CC6EDD">
              <w:rPr>
                <w:sz w:val="28"/>
              </w:rPr>
              <w:t>мент</w:t>
            </w:r>
            <w:r w:rsidRPr="00CC6EDD">
              <w:rPr>
                <w:spacing w:val="53"/>
                <w:sz w:val="28"/>
              </w:rPr>
              <w:t xml:space="preserve"> </w:t>
            </w:r>
            <w:r w:rsidRPr="00CC6EDD">
              <w:rPr>
                <w:sz w:val="28"/>
              </w:rPr>
              <w:t>и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762B87" w:rsidRPr="00CC6EDD" w:rsidRDefault="00762B87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:rsidR="00762B87" w:rsidRPr="00CC6EDD" w:rsidRDefault="00762B87" w:rsidP="00CC6EDD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 w:rsidRPr="00CC6EDD">
              <w:rPr>
                <w:sz w:val="28"/>
              </w:rPr>
              <w:t>-</w:t>
            </w:r>
          </w:p>
        </w:tc>
        <w:tc>
          <w:tcPr>
            <w:tcW w:w="3744" w:type="dxa"/>
          </w:tcPr>
          <w:p w:rsidR="00762B87" w:rsidRPr="00CC6EDD" w:rsidRDefault="00762B87" w:rsidP="00CC6EDD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8"/>
              </w:rPr>
            </w:pPr>
            <w:r w:rsidRPr="00CC6EDD">
              <w:rPr>
                <w:sz w:val="28"/>
              </w:rPr>
              <w:t>Получение</w:t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документов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(сведений),</w:t>
            </w:r>
            <w:r w:rsidRPr="00CC6EDD">
              <w:rPr>
                <w:spacing w:val="71"/>
                <w:sz w:val="28"/>
              </w:rPr>
              <w:t xml:space="preserve"> </w:t>
            </w:r>
            <w:r w:rsidRPr="00CC6EDD">
              <w:rPr>
                <w:sz w:val="28"/>
              </w:rPr>
              <w:t>необходимых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для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предоставления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муниципальной услуги и не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представленных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заявителем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по</w:t>
            </w:r>
            <w:r w:rsidRPr="00CC6EDD">
              <w:rPr>
                <w:spacing w:val="-2"/>
                <w:sz w:val="28"/>
              </w:rPr>
              <w:t xml:space="preserve"> </w:t>
            </w:r>
            <w:r w:rsidRPr="00CC6EDD">
              <w:rPr>
                <w:sz w:val="28"/>
              </w:rPr>
              <w:t>собственной</w:t>
            </w:r>
            <w:r w:rsidRPr="00CC6EDD">
              <w:rPr>
                <w:spacing w:val="-6"/>
                <w:sz w:val="28"/>
              </w:rPr>
              <w:t xml:space="preserve"> </w:t>
            </w:r>
            <w:r w:rsidRPr="00CC6EDD">
              <w:rPr>
                <w:sz w:val="28"/>
              </w:rPr>
              <w:t>инициативе;</w:t>
            </w:r>
          </w:p>
          <w:p w:rsidR="00762B87" w:rsidRPr="00CC6EDD" w:rsidRDefault="00762B87" w:rsidP="00CC6ED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762B87" w:rsidRPr="00CC6EDD" w:rsidRDefault="00762B87" w:rsidP="00CC6EDD">
            <w:pPr>
              <w:pStyle w:val="TableParagraph"/>
              <w:ind w:right="94"/>
              <w:jc w:val="both"/>
              <w:rPr>
                <w:sz w:val="28"/>
              </w:rPr>
            </w:pPr>
            <w:r w:rsidRPr="00CC6EDD">
              <w:rPr>
                <w:sz w:val="28"/>
              </w:rPr>
              <w:t>внесение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записи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Журнал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регистрации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исходящих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межведомственных запросов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поступивших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них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ответов;</w:t>
            </w:r>
          </w:p>
          <w:p w:rsidR="00762B87" w:rsidRPr="00CC6EDD" w:rsidRDefault="00762B87" w:rsidP="00CC6ED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762B87" w:rsidRPr="00CC6EDD" w:rsidRDefault="00762B87" w:rsidP="00CC6EDD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8"/>
              </w:rPr>
            </w:pPr>
            <w:r w:rsidRPr="00CC6EDD">
              <w:rPr>
                <w:sz w:val="28"/>
              </w:rPr>
              <w:t>сформированный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пакет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документов,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необходимых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для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предоставления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муниципальной услуги</w:t>
            </w:r>
          </w:p>
        </w:tc>
      </w:tr>
    </w:tbl>
    <w:p w:rsidR="00762B87" w:rsidRPr="00261DF8" w:rsidRDefault="00762B87">
      <w:pPr>
        <w:jc w:val="both"/>
        <w:rPr>
          <w:sz w:val="28"/>
        </w:rPr>
        <w:sectPr w:rsidR="00762B87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762B87" w:rsidRPr="00261DF8" w:rsidRDefault="00762B87">
      <w:pPr>
        <w:pStyle w:val="BodyText"/>
        <w:spacing w:before="4" w:after="1"/>
        <w:ind w:left="0"/>
        <w:jc w:val="left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762B87" w:rsidRPr="00261DF8" w:rsidTr="00CC6EDD">
        <w:trPr>
          <w:trHeight w:val="4510"/>
        </w:trPr>
        <w:tc>
          <w:tcPr>
            <w:tcW w:w="2132" w:type="dxa"/>
            <w:vMerge w:val="restart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762B87" w:rsidRPr="00CC6EDD" w:rsidRDefault="00762B87" w:rsidP="00CC6EDD">
            <w:pPr>
              <w:pStyle w:val="TableParagraph"/>
              <w:ind w:right="115"/>
              <w:rPr>
                <w:sz w:val="28"/>
              </w:rPr>
            </w:pPr>
            <w:r w:rsidRPr="00CC6EDD">
              <w:rPr>
                <w:sz w:val="28"/>
              </w:rPr>
              <w:t>инфор-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мацию,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если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иные</w:t>
            </w:r>
          </w:p>
          <w:p w:rsidR="00762B87" w:rsidRPr="00CC6EDD" w:rsidRDefault="00762B87" w:rsidP="00CC6EDD">
            <w:pPr>
              <w:pStyle w:val="TableParagraph"/>
              <w:tabs>
                <w:tab w:val="left" w:pos="874"/>
              </w:tabs>
              <w:ind w:right="96"/>
              <w:rPr>
                <w:sz w:val="28"/>
              </w:rPr>
            </w:pPr>
            <w:r w:rsidRPr="00CC6EDD">
              <w:rPr>
                <w:sz w:val="28"/>
              </w:rPr>
              <w:t>сроки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преду-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смо-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трены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законо-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датель-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ством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РФ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4"/>
                <w:sz w:val="28"/>
              </w:rPr>
              <w:t>и</w:t>
            </w:r>
          </w:p>
          <w:p w:rsidR="00762B87" w:rsidRPr="00CC6EDD" w:rsidRDefault="00762B87" w:rsidP="00CC6EDD">
            <w:pPr>
              <w:pStyle w:val="TableParagraph"/>
              <w:spacing w:line="310" w:lineRule="exact"/>
              <w:rPr>
                <w:sz w:val="28"/>
              </w:rPr>
            </w:pPr>
            <w:r w:rsidRPr="00CC6EDD">
              <w:rPr>
                <w:sz w:val="28"/>
              </w:rPr>
              <w:t>РБ</w:t>
            </w:r>
          </w:p>
        </w:tc>
        <w:tc>
          <w:tcPr>
            <w:tcW w:w="2297" w:type="dxa"/>
            <w:vMerge w:val="restart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</w:tr>
      <w:tr w:rsidR="00762B87" w:rsidRPr="00261DF8" w:rsidTr="00CC6EDD">
        <w:trPr>
          <w:trHeight w:val="4186"/>
        </w:trPr>
        <w:tc>
          <w:tcPr>
            <w:tcW w:w="2132" w:type="dxa"/>
            <w:vMerge/>
            <w:tcBorders>
              <w:top w:val="nil"/>
            </w:tcBorders>
          </w:tcPr>
          <w:p w:rsidR="00762B87" w:rsidRPr="00CC6EDD" w:rsidRDefault="00762B87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762B87" w:rsidRPr="00CC6EDD" w:rsidRDefault="00762B87" w:rsidP="00CC6EDD">
            <w:pPr>
              <w:pStyle w:val="TableParagraph"/>
              <w:tabs>
                <w:tab w:val="left" w:pos="2167"/>
              </w:tabs>
              <w:ind w:left="109" w:right="97"/>
              <w:rPr>
                <w:sz w:val="28"/>
              </w:rPr>
            </w:pPr>
            <w:r w:rsidRPr="00CC6EDD">
              <w:rPr>
                <w:sz w:val="28"/>
              </w:rPr>
              <w:t>Выездной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осмотр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испрашиваемого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земельного</w:t>
            </w:r>
            <w:r w:rsidRPr="00CC6EDD">
              <w:rPr>
                <w:spacing w:val="38"/>
                <w:sz w:val="28"/>
              </w:rPr>
              <w:t xml:space="preserve"> </w:t>
            </w:r>
            <w:r w:rsidRPr="00CC6EDD">
              <w:rPr>
                <w:sz w:val="28"/>
              </w:rPr>
              <w:t>участка</w:t>
            </w:r>
            <w:r w:rsidRPr="00CC6EDD">
              <w:rPr>
                <w:spacing w:val="36"/>
                <w:sz w:val="28"/>
              </w:rPr>
              <w:t xml:space="preserve"> </w:t>
            </w:r>
            <w:r w:rsidRPr="00CC6EDD">
              <w:rPr>
                <w:sz w:val="28"/>
              </w:rPr>
              <w:t>для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подтверждения наличия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62"/>
                <w:sz w:val="28"/>
              </w:rPr>
              <w:t xml:space="preserve"> </w:t>
            </w:r>
            <w:r w:rsidRPr="00CC6EDD">
              <w:rPr>
                <w:sz w:val="28"/>
              </w:rPr>
              <w:t>его</w:t>
            </w:r>
            <w:r w:rsidRPr="00CC6EDD">
              <w:rPr>
                <w:spacing w:val="62"/>
                <w:sz w:val="28"/>
              </w:rPr>
              <w:t xml:space="preserve"> </w:t>
            </w:r>
            <w:r w:rsidRPr="00CC6EDD">
              <w:rPr>
                <w:sz w:val="28"/>
              </w:rPr>
              <w:t>пределах</w:t>
            </w:r>
            <w:r w:rsidRPr="00CC6EDD">
              <w:rPr>
                <w:spacing w:val="65"/>
                <w:sz w:val="28"/>
              </w:rPr>
              <w:t xml:space="preserve"> </w:t>
            </w:r>
            <w:r w:rsidRPr="00CC6EDD">
              <w:rPr>
                <w:sz w:val="28"/>
              </w:rPr>
              <w:t>зданий,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сооружений,</w:t>
            </w:r>
          </w:p>
          <w:p w:rsidR="00762B87" w:rsidRPr="00CC6EDD" w:rsidRDefault="00762B87" w:rsidP="00CC6EDD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CC6EDD">
              <w:rPr>
                <w:sz w:val="28"/>
              </w:rPr>
              <w:t>помещений,</w:t>
            </w:r>
          </w:p>
          <w:p w:rsidR="00762B87" w:rsidRPr="00CC6EDD" w:rsidRDefault="00762B87" w:rsidP="00CC6EDD">
            <w:pPr>
              <w:pStyle w:val="TableParagraph"/>
              <w:tabs>
                <w:tab w:val="left" w:pos="2880"/>
              </w:tabs>
              <w:spacing w:line="322" w:lineRule="exact"/>
              <w:ind w:left="109"/>
              <w:rPr>
                <w:sz w:val="28"/>
              </w:rPr>
            </w:pPr>
            <w:r w:rsidRPr="00CC6EDD">
              <w:rPr>
                <w:sz w:val="28"/>
              </w:rPr>
              <w:t>находящихся</w:t>
            </w:r>
            <w:r w:rsidRPr="00CC6EDD">
              <w:rPr>
                <w:sz w:val="28"/>
              </w:rPr>
              <w:tab/>
              <w:t>в</w:t>
            </w:r>
          </w:p>
          <w:p w:rsidR="00762B87" w:rsidRPr="00CC6EDD" w:rsidRDefault="00762B87" w:rsidP="00CC6EDD">
            <w:pPr>
              <w:pStyle w:val="TableParagraph"/>
              <w:tabs>
                <w:tab w:val="left" w:pos="2574"/>
                <w:tab w:val="left" w:pos="2874"/>
              </w:tabs>
              <w:ind w:left="109" w:right="95"/>
              <w:jc w:val="both"/>
              <w:rPr>
                <w:sz w:val="28"/>
              </w:rPr>
            </w:pPr>
            <w:r w:rsidRPr="00CC6EDD">
              <w:rPr>
                <w:sz w:val="28"/>
              </w:rPr>
              <w:t>собственности</w:t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</w:r>
            <w:r w:rsidRPr="00CC6EDD">
              <w:rPr>
                <w:spacing w:val="-5"/>
                <w:sz w:val="28"/>
              </w:rPr>
              <w:t>у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заявителя,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2"/>
                <w:sz w:val="28"/>
              </w:rPr>
              <w:t>или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 xml:space="preserve">выявления     </w:t>
            </w:r>
            <w:r w:rsidRPr="00CC6EDD">
              <w:rPr>
                <w:spacing w:val="47"/>
                <w:sz w:val="28"/>
              </w:rPr>
              <w:t xml:space="preserve"> </w:t>
            </w:r>
            <w:r w:rsidRPr="00CC6EDD">
              <w:rPr>
                <w:sz w:val="28"/>
              </w:rPr>
              <w:t>объектов,</w:t>
            </w:r>
          </w:p>
          <w:p w:rsidR="00762B87" w:rsidRPr="00CC6EDD" w:rsidRDefault="00762B87" w:rsidP="00CC6EDD">
            <w:pPr>
              <w:pStyle w:val="TableParagraph"/>
              <w:tabs>
                <w:tab w:val="left" w:pos="2599"/>
              </w:tabs>
              <w:spacing w:line="322" w:lineRule="exact"/>
              <w:ind w:left="109" w:right="97"/>
              <w:jc w:val="both"/>
              <w:rPr>
                <w:sz w:val="28"/>
              </w:rPr>
            </w:pPr>
            <w:r w:rsidRPr="00CC6EDD">
              <w:rPr>
                <w:sz w:val="28"/>
              </w:rPr>
              <w:t>непригодных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для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эксплуатации</w:t>
            </w:r>
          </w:p>
        </w:tc>
        <w:tc>
          <w:tcPr>
            <w:tcW w:w="1133" w:type="dxa"/>
          </w:tcPr>
          <w:p w:rsidR="00762B87" w:rsidRPr="00CC6EDD" w:rsidRDefault="00762B87">
            <w:pPr>
              <w:pStyle w:val="TableParagraph"/>
              <w:rPr>
                <w:sz w:val="28"/>
              </w:rPr>
            </w:pPr>
            <w:r w:rsidRPr="00CC6EDD">
              <w:rPr>
                <w:sz w:val="28"/>
              </w:rPr>
              <w:t>1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рабо-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чий</w:t>
            </w:r>
          </w:p>
          <w:p w:rsidR="00762B87" w:rsidRPr="00CC6EDD" w:rsidRDefault="00762B87" w:rsidP="00CC6EDD">
            <w:pPr>
              <w:pStyle w:val="TableParagraph"/>
              <w:ind w:right="95"/>
              <w:rPr>
                <w:sz w:val="28"/>
              </w:rPr>
            </w:pPr>
            <w:r w:rsidRPr="00CC6EDD">
              <w:rPr>
                <w:sz w:val="28"/>
              </w:rPr>
              <w:t>день</w:t>
            </w:r>
            <w:r w:rsidRPr="00CC6EDD">
              <w:rPr>
                <w:spacing w:val="24"/>
                <w:sz w:val="28"/>
              </w:rPr>
              <w:t xml:space="preserve"> </w:t>
            </w:r>
            <w:r w:rsidRPr="00CC6EDD">
              <w:rPr>
                <w:sz w:val="28"/>
              </w:rPr>
              <w:t>со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дня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полу-</w:t>
            </w:r>
          </w:p>
          <w:p w:rsidR="00762B87" w:rsidRPr="00CC6EDD" w:rsidRDefault="00762B87" w:rsidP="00CC6EDD">
            <w:pPr>
              <w:pStyle w:val="TableParagraph"/>
              <w:ind w:right="82"/>
              <w:rPr>
                <w:sz w:val="28"/>
              </w:rPr>
            </w:pPr>
            <w:r w:rsidRPr="00CC6EDD">
              <w:rPr>
                <w:sz w:val="28"/>
              </w:rPr>
              <w:t>чения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ответов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на</w:t>
            </w:r>
          </w:p>
          <w:p w:rsidR="00762B87" w:rsidRPr="00CC6EDD" w:rsidRDefault="00762B87" w:rsidP="00CC6EDD">
            <w:pPr>
              <w:pStyle w:val="TableParagraph"/>
              <w:ind w:right="166"/>
              <w:rPr>
                <w:sz w:val="28"/>
              </w:rPr>
            </w:pPr>
            <w:r w:rsidRPr="00CC6EDD">
              <w:rPr>
                <w:sz w:val="28"/>
              </w:rPr>
              <w:t>межве-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дом-</w:t>
            </w:r>
          </w:p>
          <w:p w:rsidR="00762B87" w:rsidRPr="00CC6EDD" w:rsidRDefault="00762B87">
            <w:pPr>
              <w:pStyle w:val="TableParagraph"/>
              <w:rPr>
                <w:sz w:val="28"/>
              </w:rPr>
            </w:pPr>
            <w:r w:rsidRPr="00CC6EDD">
              <w:rPr>
                <w:sz w:val="28"/>
              </w:rPr>
              <w:t>ствен-</w:t>
            </w:r>
          </w:p>
          <w:p w:rsidR="00762B87" w:rsidRPr="00CC6EDD" w:rsidRDefault="00762B87" w:rsidP="00CC6EDD">
            <w:pPr>
              <w:pStyle w:val="TableParagraph"/>
              <w:spacing w:line="322" w:lineRule="exact"/>
              <w:ind w:right="253"/>
              <w:rPr>
                <w:sz w:val="28"/>
              </w:rPr>
            </w:pPr>
            <w:r w:rsidRPr="00CC6EDD">
              <w:rPr>
                <w:sz w:val="28"/>
              </w:rPr>
              <w:t>ные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запро-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762B87" w:rsidRPr="00CC6EDD" w:rsidRDefault="00762B87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:rsidR="00762B87" w:rsidRPr="00CC6EDD" w:rsidRDefault="00762B87">
            <w:pPr>
              <w:pStyle w:val="TableParagraph"/>
              <w:rPr>
                <w:sz w:val="28"/>
              </w:rPr>
            </w:pPr>
            <w:r w:rsidRPr="00CC6EDD">
              <w:rPr>
                <w:sz w:val="28"/>
              </w:rPr>
              <w:t>Подписание</w:t>
            </w:r>
            <w:r w:rsidRPr="00CC6EDD">
              <w:rPr>
                <w:spacing w:val="15"/>
                <w:sz w:val="28"/>
              </w:rPr>
              <w:t xml:space="preserve"> </w:t>
            </w:r>
            <w:r w:rsidRPr="00CC6EDD">
              <w:rPr>
                <w:sz w:val="28"/>
              </w:rPr>
              <w:t>акта</w:t>
            </w:r>
            <w:r w:rsidRPr="00CC6EDD">
              <w:rPr>
                <w:spacing w:val="15"/>
                <w:sz w:val="28"/>
              </w:rPr>
              <w:t xml:space="preserve"> </w:t>
            </w:r>
            <w:r w:rsidRPr="00CC6EDD">
              <w:rPr>
                <w:sz w:val="28"/>
              </w:rPr>
              <w:t>выездного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осмотра</w:t>
            </w:r>
          </w:p>
        </w:tc>
      </w:tr>
    </w:tbl>
    <w:p w:rsidR="00762B87" w:rsidRPr="00261DF8" w:rsidRDefault="00762B87">
      <w:pPr>
        <w:rPr>
          <w:sz w:val="28"/>
        </w:rPr>
        <w:sectPr w:rsidR="00762B87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762B87" w:rsidRPr="00261DF8" w:rsidRDefault="00762B87">
      <w:pPr>
        <w:pStyle w:val="BodyText"/>
        <w:spacing w:before="4" w:after="1"/>
        <w:ind w:left="0"/>
        <w:jc w:val="left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762B87" w:rsidRPr="00261DF8" w:rsidTr="00CC6EDD">
        <w:trPr>
          <w:trHeight w:val="1948"/>
        </w:trPr>
        <w:tc>
          <w:tcPr>
            <w:tcW w:w="2132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762B87" w:rsidRPr="00CC6EDD" w:rsidRDefault="00762B87" w:rsidP="00CC6EDD">
            <w:pPr>
              <w:pStyle w:val="TableParagraph"/>
              <w:spacing w:line="315" w:lineRule="exact"/>
              <w:rPr>
                <w:sz w:val="28"/>
              </w:rPr>
            </w:pPr>
            <w:r w:rsidRPr="00CC6EDD">
              <w:rPr>
                <w:sz w:val="28"/>
              </w:rPr>
              <w:t>сы</w:t>
            </w:r>
          </w:p>
        </w:tc>
        <w:tc>
          <w:tcPr>
            <w:tcW w:w="2297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</w:tr>
      <w:tr w:rsidR="00762B87" w:rsidRPr="00261DF8" w:rsidTr="00CC6EDD">
        <w:trPr>
          <w:trHeight w:val="414"/>
        </w:trPr>
        <w:tc>
          <w:tcPr>
            <w:tcW w:w="15521" w:type="dxa"/>
            <w:gridSpan w:val="6"/>
          </w:tcPr>
          <w:p w:rsidR="00762B87" w:rsidRPr="00CC6EDD" w:rsidRDefault="00762B87" w:rsidP="00CC6EDD">
            <w:pPr>
              <w:pStyle w:val="TableParagraph"/>
              <w:spacing w:line="315" w:lineRule="exact"/>
              <w:ind w:left="2570"/>
              <w:rPr>
                <w:sz w:val="28"/>
              </w:rPr>
            </w:pPr>
            <w:r w:rsidRPr="00CC6EDD">
              <w:rPr>
                <w:sz w:val="28"/>
              </w:rPr>
              <w:t>3.</w:t>
            </w:r>
            <w:r w:rsidRPr="00CC6EDD">
              <w:rPr>
                <w:spacing w:val="-5"/>
                <w:sz w:val="28"/>
              </w:rPr>
              <w:t xml:space="preserve"> </w:t>
            </w:r>
            <w:r w:rsidRPr="00CC6EDD">
              <w:rPr>
                <w:sz w:val="28"/>
              </w:rPr>
              <w:t>Подготовка</w:t>
            </w:r>
            <w:r w:rsidRPr="00CC6EDD">
              <w:rPr>
                <w:spacing w:val="-7"/>
                <w:sz w:val="28"/>
              </w:rPr>
              <w:t xml:space="preserve"> </w:t>
            </w:r>
            <w:r w:rsidRPr="00CC6EDD">
              <w:rPr>
                <w:sz w:val="28"/>
              </w:rPr>
              <w:t>проекта,</w:t>
            </w:r>
            <w:r w:rsidRPr="00CC6EDD">
              <w:rPr>
                <w:spacing w:val="-6"/>
                <w:sz w:val="28"/>
              </w:rPr>
              <w:t xml:space="preserve"> </w:t>
            </w:r>
            <w:r w:rsidRPr="00CC6EDD">
              <w:rPr>
                <w:sz w:val="28"/>
              </w:rPr>
              <w:t>подписание</w:t>
            </w:r>
            <w:r w:rsidRPr="00CC6EDD">
              <w:rPr>
                <w:spacing w:val="-3"/>
                <w:sz w:val="28"/>
              </w:rPr>
              <w:t xml:space="preserve"> </w:t>
            </w:r>
            <w:r w:rsidRPr="00CC6EDD">
              <w:rPr>
                <w:sz w:val="28"/>
              </w:rPr>
              <w:t>результата</w:t>
            </w:r>
            <w:r w:rsidRPr="00CC6EDD">
              <w:rPr>
                <w:spacing w:val="-5"/>
                <w:sz w:val="28"/>
              </w:rPr>
              <w:t xml:space="preserve"> </w:t>
            </w:r>
            <w:r w:rsidRPr="00CC6EDD">
              <w:rPr>
                <w:sz w:val="28"/>
              </w:rPr>
              <w:t>предоставления</w:t>
            </w:r>
            <w:r w:rsidRPr="00CC6EDD">
              <w:rPr>
                <w:spacing w:val="2"/>
                <w:sz w:val="28"/>
              </w:rPr>
              <w:t xml:space="preserve"> </w:t>
            </w:r>
            <w:r w:rsidRPr="00CC6EDD">
              <w:rPr>
                <w:sz w:val="28"/>
              </w:rPr>
              <w:t>муниципальной</w:t>
            </w:r>
            <w:r w:rsidRPr="00CC6EDD">
              <w:rPr>
                <w:spacing w:val="-4"/>
                <w:sz w:val="28"/>
              </w:rPr>
              <w:t xml:space="preserve"> </w:t>
            </w:r>
            <w:r w:rsidRPr="00CC6EDD">
              <w:rPr>
                <w:sz w:val="28"/>
              </w:rPr>
              <w:t>услуги</w:t>
            </w:r>
          </w:p>
        </w:tc>
      </w:tr>
      <w:tr w:rsidR="00762B87" w:rsidRPr="00261DF8" w:rsidTr="00CC6EDD">
        <w:trPr>
          <w:trHeight w:val="6440"/>
        </w:trPr>
        <w:tc>
          <w:tcPr>
            <w:tcW w:w="2132" w:type="dxa"/>
          </w:tcPr>
          <w:p w:rsidR="00762B87" w:rsidRPr="00CC6EDD" w:rsidRDefault="00762B87" w:rsidP="00CC6EDD">
            <w:pPr>
              <w:pStyle w:val="TableParagraph"/>
              <w:tabs>
                <w:tab w:val="left" w:pos="901"/>
              </w:tabs>
              <w:ind w:left="110" w:right="93"/>
              <w:rPr>
                <w:sz w:val="28"/>
              </w:rPr>
            </w:pPr>
            <w:r w:rsidRPr="00CC6EDD">
              <w:rPr>
                <w:sz w:val="28"/>
              </w:rPr>
              <w:t>Сформирован-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ный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комплект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документов,</w:t>
            </w:r>
          </w:p>
          <w:p w:rsidR="00762B87" w:rsidRPr="00CC6EDD" w:rsidRDefault="00762B87" w:rsidP="00CC6EDD">
            <w:pPr>
              <w:pStyle w:val="TableParagraph"/>
              <w:spacing w:line="242" w:lineRule="auto"/>
              <w:ind w:left="110" w:right="357"/>
              <w:rPr>
                <w:sz w:val="28"/>
              </w:rPr>
            </w:pPr>
            <w:r w:rsidRPr="00CC6EDD">
              <w:rPr>
                <w:sz w:val="28"/>
              </w:rPr>
              <w:t>необходимых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для</w:t>
            </w:r>
          </w:p>
          <w:p w:rsidR="00762B87" w:rsidRPr="00CC6EDD" w:rsidRDefault="00762B87" w:rsidP="00CC6EDD">
            <w:pPr>
              <w:pStyle w:val="TableParagraph"/>
              <w:ind w:left="110" w:right="111"/>
              <w:jc w:val="both"/>
              <w:rPr>
                <w:sz w:val="28"/>
              </w:rPr>
            </w:pPr>
            <w:r w:rsidRPr="00CC6EDD">
              <w:rPr>
                <w:sz w:val="28"/>
              </w:rPr>
              <w:t>предоставления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муниципальной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услуги,</w:t>
            </w:r>
          </w:p>
          <w:p w:rsidR="00762B87" w:rsidRPr="00CC6EDD" w:rsidRDefault="00762B87" w:rsidP="00CC6EDD">
            <w:pPr>
              <w:pStyle w:val="TableParagraph"/>
              <w:ind w:left="110" w:right="94"/>
              <w:jc w:val="both"/>
              <w:rPr>
                <w:sz w:val="28"/>
              </w:rPr>
            </w:pPr>
            <w:r w:rsidRPr="00CC6EDD">
              <w:rPr>
                <w:sz w:val="28"/>
              </w:rPr>
              <w:t>оформленный и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подписанный</w:t>
            </w:r>
          </w:p>
          <w:p w:rsidR="00762B87" w:rsidRPr="00CC6EDD" w:rsidRDefault="00762B87" w:rsidP="00CC6EDD">
            <w:pPr>
              <w:pStyle w:val="TableParagraph"/>
              <w:ind w:left="110"/>
              <w:jc w:val="both"/>
              <w:rPr>
                <w:sz w:val="28"/>
              </w:rPr>
            </w:pPr>
            <w:r w:rsidRPr="00CC6EDD">
              <w:rPr>
                <w:sz w:val="28"/>
              </w:rPr>
              <w:t>акт</w:t>
            </w:r>
            <w:r w:rsidRPr="00CC6EDD">
              <w:rPr>
                <w:spacing w:val="-1"/>
                <w:sz w:val="28"/>
              </w:rPr>
              <w:t xml:space="preserve"> </w:t>
            </w:r>
            <w:r w:rsidRPr="00CC6EDD">
              <w:rPr>
                <w:sz w:val="28"/>
              </w:rPr>
              <w:t>осмотра</w:t>
            </w:r>
          </w:p>
        </w:tc>
        <w:tc>
          <w:tcPr>
            <w:tcW w:w="3121" w:type="dxa"/>
          </w:tcPr>
          <w:p w:rsidR="00762B87" w:rsidRPr="00CC6EDD" w:rsidRDefault="00762B87" w:rsidP="00CC6EDD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8"/>
              </w:rPr>
            </w:pPr>
            <w:r w:rsidRPr="00CC6EDD">
              <w:rPr>
                <w:sz w:val="28"/>
              </w:rPr>
              <w:t>Подготовка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проекта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договора</w:t>
            </w:r>
            <w:r w:rsidRPr="00CC6EDD">
              <w:rPr>
                <w:sz w:val="28"/>
              </w:rPr>
              <w:tab/>
              <w:t>купли-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продажи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земельного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участка,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а</w:t>
            </w:r>
            <w:r w:rsidRPr="00CC6EDD">
              <w:rPr>
                <w:spacing w:val="71"/>
                <w:sz w:val="28"/>
              </w:rPr>
              <w:t xml:space="preserve"> </w:t>
            </w:r>
            <w:r w:rsidRPr="00CC6EDD">
              <w:rPr>
                <w:sz w:val="28"/>
              </w:rPr>
              <w:t>также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проекта</w:t>
            </w:r>
          </w:p>
          <w:p w:rsidR="00762B87" w:rsidRPr="00CC6EDD" w:rsidRDefault="00762B87" w:rsidP="00CC6EDD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CC6EDD">
              <w:rPr>
                <w:sz w:val="28"/>
              </w:rPr>
              <w:t>сопроводительного</w:t>
            </w:r>
          </w:p>
          <w:p w:rsidR="00762B87" w:rsidRPr="00CC6EDD" w:rsidRDefault="00762B87" w:rsidP="00CC6EDD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8"/>
              </w:rPr>
            </w:pPr>
            <w:r w:rsidRPr="00CC6EDD">
              <w:rPr>
                <w:sz w:val="28"/>
              </w:rPr>
              <w:t>письма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к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нему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(далее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соответственно</w:t>
            </w:r>
            <w:r w:rsidRPr="00CC6EDD">
              <w:rPr>
                <w:sz w:val="28"/>
              </w:rPr>
              <w:tab/>
              <w:t>–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проект договора купли-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продажи,</w:t>
            </w:r>
          </w:p>
          <w:p w:rsidR="00762B87" w:rsidRPr="00CC6EDD" w:rsidRDefault="00762B87" w:rsidP="00CC6EDD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CC6EDD">
              <w:rPr>
                <w:sz w:val="28"/>
              </w:rPr>
              <w:t>сопроводительное</w:t>
            </w:r>
          </w:p>
          <w:p w:rsidR="00762B87" w:rsidRPr="00CC6EDD" w:rsidRDefault="00762B87" w:rsidP="00CC6EDD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8"/>
              </w:rPr>
            </w:pPr>
            <w:r w:rsidRPr="00CC6EDD">
              <w:rPr>
                <w:sz w:val="28"/>
              </w:rPr>
              <w:t>письмо)</w:t>
            </w:r>
            <w:r w:rsidRPr="00CC6EDD">
              <w:rPr>
                <w:sz w:val="28"/>
              </w:rPr>
              <w:tab/>
              <w:t>или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проекта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письма</w:t>
            </w:r>
          </w:p>
          <w:p w:rsidR="00762B87" w:rsidRPr="00CC6EDD" w:rsidRDefault="00762B87" w:rsidP="00CC6EDD">
            <w:pPr>
              <w:pStyle w:val="TableParagraph"/>
              <w:ind w:left="109" w:right="474"/>
              <w:rPr>
                <w:sz w:val="28"/>
              </w:rPr>
            </w:pPr>
            <w:r w:rsidRPr="00CC6EDD">
              <w:rPr>
                <w:sz w:val="28"/>
              </w:rPr>
              <w:t>Уполномоченного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органа,</w:t>
            </w:r>
            <w:r w:rsidRPr="00CC6EDD">
              <w:rPr>
                <w:spacing w:val="-9"/>
                <w:sz w:val="28"/>
              </w:rPr>
              <w:t xml:space="preserve"> </w:t>
            </w:r>
            <w:r w:rsidRPr="00CC6EDD">
              <w:rPr>
                <w:sz w:val="28"/>
              </w:rPr>
              <w:t>содержащего</w:t>
            </w:r>
          </w:p>
          <w:p w:rsidR="00762B87" w:rsidRPr="00CC6EDD" w:rsidRDefault="00762B87" w:rsidP="00CC6EDD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8"/>
              </w:rPr>
            </w:pPr>
            <w:r w:rsidRPr="00CC6EDD">
              <w:rPr>
                <w:sz w:val="28"/>
              </w:rPr>
              <w:t>мотивированный</w:t>
            </w:r>
            <w:r w:rsidRPr="00CC6EDD">
              <w:rPr>
                <w:spacing w:val="71"/>
                <w:sz w:val="28"/>
              </w:rPr>
              <w:t xml:space="preserve"> </w:t>
            </w:r>
            <w:r w:rsidRPr="00CC6EDD">
              <w:rPr>
                <w:sz w:val="28"/>
              </w:rPr>
              <w:t>отказ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z w:val="28"/>
              </w:rPr>
              <w:tab/>
              <w:t>предоставлении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муниципальной</w:t>
            </w:r>
            <w:r w:rsidRPr="00CC6EDD">
              <w:rPr>
                <w:spacing w:val="50"/>
                <w:sz w:val="28"/>
              </w:rPr>
              <w:t xml:space="preserve"> </w:t>
            </w:r>
            <w:r w:rsidRPr="00CC6EDD">
              <w:rPr>
                <w:sz w:val="28"/>
              </w:rPr>
              <w:t>услуги</w:t>
            </w:r>
          </w:p>
          <w:p w:rsidR="00762B87" w:rsidRPr="00CC6EDD" w:rsidRDefault="00762B87" w:rsidP="00CC6EDD">
            <w:pPr>
              <w:pStyle w:val="TableParagraph"/>
              <w:spacing w:line="322" w:lineRule="exact"/>
              <w:ind w:left="109" w:right="95"/>
              <w:jc w:val="both"/>
              <w:rPr>
                <w:sz w:val="28"/>
              </w:rPr>
            </w:pPr>
            <w:r w:rsidRPr="00CC6EDD">
              <w:rPr>
                <w:sz w:val="28"/>
              </w:rPr>
              <w:t>(далее – проект письма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об</w:t>
            </w:r>
            <w:r w:rsidRPr="00CC6EDD">
              <w:rPr>
                <w:spacing w:val="-2"/>
                <w:sz w:val="28"/>
              </w:rPr>
              <w:t xml:space="preserve"> </w:t>
            </w:r>
            <w:r w:rsidRPr="00CC6EDD">
              <w:rPr>
                <w:sz w:val="28"/>
              </w:rPr>
              <w:t>отказе);</w:t>
            </w:r>
          </w:p>
        </w:tc>
        <w:tc>
          <w:tcPr>
            <w:tcW w:w="1133" w:type="dxa"/>
          </w:tcPr>
          <w:p w:rsidR="00762B87" w:rsidRPr="00CC6EDD" w:rsidRDefault="00762B87" w:rsidP="00CC6EDD">
            <w:pPr>
              <w:pStyle w:val="TableParagraph"/>
              <w:spacing w:line="315" w:lineRule="exact"/>
              <w:rPr>
                <w:sz w:val="28"/>
              </w:rPr>
            </w:pPr>
            <w:r w:rsidRPr="00CC6EDD">
              <w:rPr>
                <w:sz w:val="28"/>
              </w:rPr>
              <w:t>5</w:t>
            </w:r>
          </w:p>
          <w:p w:rsidR="00762B87" w:rsidRPr="00CC6EDD" w:rsidRDefault="00762B87" w:rsidP="00CC6EDD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 w:rsidRPr="00CC6EDD">
              <w:rPr>
                <w:sz w:val="28"/>
              </w:rPr>
              <w:t>кален-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дарных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дней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3"/>
                <w:sz w:val="28"/>
              </w:rPr>
              <w:t>с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момен-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та</w:t>
            </w:r>
          </w:p>
          <w:p w:rsidR="00762B87" w:rsidRPr="00CC6EDD" w:rsidRDefault="00762B87" w:rsidP="00CC6EDD">
            <w:pPr>
              <w:pStyle w:val="TableParagraph"/>
              <w:ind w:right="130"/>
              <w:rPr>
                <w:sz w:val="28"/>
              </w:rPr>
            </w:pPr>
            <w:r w:rsidRPr="00CC6EDD">
              <w:rPr>
                <w:sz w:val="28"/>
              </w:rPr>
              <w:t>форми-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рова-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ния</w:t>
            </w:r>
          </w:p>
          <w:p w:rsidR="00762B87" w:rsidRPr="00CC6EDD" w:rsidRDefault="00762B87" w:rsidP="00CC6EDD">
            <w:pPr>
              <w:pStyle w:val="TableParagraph"/>
              <w:ind w:right="166"/>
              <w:rPr>
                <w:sz w:val="28"/>
              </w:rPr>
            </w:pPr>
            <w:r w:rsidRPr="00CC6EDD">
              <w:rPr>
                <w:sz w:val="28"/>
              </w:rPr>
              <w:t>комп-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лекта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доку-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ментов</w:t>
            </w:r>
          </w:p>
        </w:tc>
        <w:tc>
          <w:tcPr>
            <w:tcW w:w="2297" w:type="dxa"/>
          </w:tcPr>
          <w:p w:rsidR="00762B87" w:rsidRPr="00CC6EDD" w:rsidRDefault="00762B87" w:rsidP="00CC6EDD">
            <w:pPr>
              <w:pStyle w:val="TableParagraph"/>
              <w:ind w:left="109" w:right="543"/>
              <w:rPr>
                <w:sz w:val="28"/>
              </w:rPr>
            </w:pPr>
            <w:r w:rsidRPr="00CC6EDD">
              <w:rPr>
                <w:sz w:val="28"/>
              </w:rPr>
              <w:t>Должностное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лицо</w:t>
            </w:r>
          </w:p>
          <w:p w:rsidR="00762B87" w:rsidRPr="00CC6EDD" w:rsidRDefault="00762B87" w:rsidP="00CC6EDD">
            <w:pPr>
              <w:pStyle w:val="TableParagraph"/>
              <w:tabs>
                <w:tab w:val="left" w:pos="1327"/>
              </w:tabs>
              <w:ind w:left="109" w:right="91"/>
              <w:rPr>
                <w:sz w:val="28"/>
              </w:rPr>
            </w:pPr>
            <w:r w:rsidRPr="00CC6EDD">
              <w:rPr>
                <w:sz w:val="28"/>
              </w:rPr>
              <w:t>Уполномоченног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о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органа,</w:t>
            </w:r>
          </w:p>
          <w:p w:rsidR="00762B87" w:rsidRPr="00CC6EDD" w:rsidRDefault="00762B87" w:rsidP="00CC6EDD">
            <w:pPr>
              <w:pStyle w:val="TableParagraph"/>
              <w:ind w:left="109" w:right="91"/>
              <w:rPr>
                <w:sz w:val="28"/>
              </w:rPr>
            </w:pPr>
            <w:r w:rsidRPr="00CC6EDD">
              <w:rPr>
                <w:sz w:val="28"/>
              </w:rPr>
              <w:t>ответственное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предоставление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муниципальной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:rsidR="00762B87" w:rsidRPr="00CC6EDD" w:rsidRDefault="00762B87" w:rsidP="00CC6EDD">
            <w:pPr>
              <w:pStyle w:val="TableParagraph"/>
              <w:tabs>
                <w:tab w:val="left" w:pos="1498"/>
              </w:tabs>
              <w:ind w:left="109" w:right="93"/>
              <w:rPr>
                <w:sz w:val="28"/>
              </w:rPr>
            </w:pPr>
            <w:r w:rsidRPr="00CC6EDD">
              <w:rPr>
                <w:sz w:val="28"/>
              </w:rPr>
              <w:t>Наличие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(отсутствие)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предусмотренных</w:t>
            </w:r>
          </w:p>
          <w:p w:rsidR="00762B87" w:rsidRPr="00CC6EDD" w:rsidRDefault="00762B87" w:rsidP="00CC6EDD">
            <w:pPr>
              <w:pStyle w:val="TableParagraph"/>
              <w:tabs>
                <w:tab w:val="right" w:pos="2988"/>
              </w:tabs>
              <w:spacing w:line="321" w:lineRule="exact"/>
              <w:ind w:left="109"/>
              <w:rPr>
                <w:sz w:val="28"/>
              </w:rPr>
            </w:pPr>
            <w:r w:rsidRPr="00CC6EDD">
              <w:rPr>
                <w:sz w:val="28"/>
              </w:rPr>
              <w:t>пунктом</w:t>
            </w:r>
            <w:r w:rsidRPr="00CC6EDD">
              <w:rPr>
                <w:sz w:val="28"/>
              </w:rPr>
              <w:tab/>
              <w:t>2.16</w:t>
            </w:r>
          </w:p>
          <w:p w:rsidR="00762B87" w:rsidRPr="00CC6EDD" w:rsidRDefault="00762B87" w:rsidP="00CC6EDD">
            <w:pPr>
              <w:pStyle w:val="TableParagraph"/>
              <w:ind w:left="109"/>
              <w:rPr>
                <w:sz w:val="28"/>
              </w:rPr>
            </w:pPr>
            <w:r w:rsidRPr="00CC6EDD">
              <w:rPr>
                <w:sz w:val="28"/>
              </w:rPr>
              <w:t>настоящего</w:t>
            </w:r>
          </w:p>
          <w:p w:rsidR="00762B87" w:rsidRPr="00CC6EDD" w:rsidRDefault="00762B87" w:rsidP="00CC6EDD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CC6EDD">
              <w:rPr>
                <w:sz w:val="28"/>
              </w:rPr>
              <w:t>Административного</w:t>
            </w:r>
          </w:p>
          <w:p w:rsidR="00762B87" w:rsidRPr="00CC6EDD" w:rsidRDefault="00762B87" w:rsidP="00CC6EDD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8"/>
              </w:rPr>
            </w:pPr>
            <w:r w:rsidRPr="00CC6EDD">
              <w:rPr>
                <w:sz w:val="28"/>
              </w:rPr>
              <w:t>регламента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оснований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для</w:t>
            </w:r>
            <w:r w:rsidRPr="00CC6EDD">
              <w:rPr>
                <w:sz w:val="28"/>
              </w:rPr>
              <w:tab/>
              <w:t>отказа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2"/>
                <w:sz w:val="28"/>
              </w:rPr>
              <w:t>в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предоставлении</w:t>
            </w:r>
          </w:p>
          <w:p w:rsidR="00762B87" w:rsidRPr="00CC6EDD" w:rsidRDefault="00762B87" w:rsidP="00CC6EDD">
            <w:pPr>
              <w:pStyle w:val="TableParagraph"/>
              <w:spacing w:line="321" w:lineRule="exact"/>
              <w:ind w:left="109"/>
              <w:jc w:val="both"/>
              <w:rPr>
                <w:sz w:val="28"/>
              </w:rPr>
            </w:pPr>
            <w:r w:rsidRPr="00CC6EDD">
              <w:rPr>
                <w:sz w:val="28"/>
              </w:rPr>
              <w:t>муниципальной</w:t>
            </w:r>
            <w:r w:rsidRPr="00CC6EDD">
              <w:rPr>
                <w:spacing w:val="-4"/>
                <w:sz w:val="28"/>
              </w:rPr>
              <w:t xml:space="preserve"> </w:t>
            </w:r>
            <w:r w:rsidRPr="00CC6EDD">
              <w:rPr>
                <w:sz w:val="28"/>
              </w:rPr>
              <w:t>услуги</w:t>
            </w:r>
          </w:p>
        </w:tc>
        <w:tc>
          <w:tcPr>
            <w:tcW w:w="3744" w:type="dxa"/>
          </w:tcPr>
          <w:p w:rsidR="00762B87" w:rsidRPr="00CC6EDD" w:rsidRDefault="00762B87" w:rsidP="00CC6EDD">
            <w:pPr>
              <w:pStyle w:val="TableParagraph"/>
              <w:ind w:right="98"/>
              <w:jc w:val="both"/>
              <w:rPr>
                <w:sz w:val="28"/>
              </w:rPr>
            </w:pPr>
            <w:r w:rsidRPr="00CC6EDD">
              <w:rPr>
                <w:sz w:val="28"/>
              </w:rPr>
              <w:t>Подписанный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стороны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Уполномоченного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органа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проект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договора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купли-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продажи;</w:t>
            </w:r>
          </w:p>
          <w:p w:rsidR="00762B87" w:rsidRPr="00CC6EDD" w:rsidRDefault="00762B87" w:rsidP="00CC6ED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62B87" w:rsidRPr="00CC6EDD" w:rsidRDefault="00762B87" w:rsidP="00CC6EDD">
            <w:pPr>
              <w:pStyle w:val="TableParagraph"/>
              <w:tabs>
                <w:tab w:val="left" w:pos="3485"/>
              </w:tabs>
              <w:spacing w:line="322" w:lineRule="exact"/>
              <w:rPr>
                <w:sz w:val="28"/>
              </w:rPr>
            </w:pPr>
            <w:r w:rsidRPr="00CC6EDD">
              <w:rPr>
                <w:sz w:val="28"/>
              </w:rPr>
              <w:t>подписанное</w:t>
            </w:r>
            <w:r w:rsidRPr="00CC6EDD">
              <w:rPr>
                <w:sz w:val="28"/>
              </w:rPr>
              <w:tab/>
              <w:t>и</w:t>
            </w:r>
          </w:p>
          <w:p w:rsidR="00762B87" w:rsidRPr="00CC6EDD" w:rsidRDefault="00762B87" w:rsidP="00CC6EDD">
            <w:pPr>
              <w:pStyle w:val="TableParagraph"/>
              <w:spacing w:line="322" w:lineRule="exact"/>
              <w:rPr>
                <w:sz w:val="28"/>
              </w:rPr>
            </w:pPr>
            <w:r w:rsidRPr="00CC6EDD">
              <w:rPr>
                <w:sz w:val="28"/>
              </w:rPr>
              <w:t>зарегистрированное</w:t>
            </w:r>
          </w:p>
          <w:p w:rsidR="00762B87" w:rsidRPr="00CC6EDD" w:rsidRDefault="00762B87" w:rsidP="00CC6EDD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8"/>
              </w:rPr>
            </w:pPr>
            <w:r w:rsidRPr="00CC6EDD">
              <w:rPr>
                <w:sz w:val="28"/>
              </w:rPr>
              <w:t>сопроводительное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письмо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приложением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проекта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договора</w:t>
            </w:r>
            <w:r w:rsidRPr="00CC6EDD">
              <w:rPr>
                <w:spacing w:val="-1"/>
                <w:sz w:val="28"/>
              </w:rPr>
              <w:t xml:space="preserve"> </w:t>
            </w:r>
            <w:r w:rsidRPr="00CC6EDD">
              <w:rPr>
                <w:sz w:val="28"/>
              </w:rPr>
              <w:t>купли-продажи;</w:t>
            </w:r>
          </w:p>
          <w:p w:rsidR="00762B87" w:rsidRPr="00CC6EDD" w:rsidRDefault="00762B87" w:rsidP="00CC6ED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762B87" w:rsidRPr="00CC6EDD" w:rsidRDefault="00762B87" w:rsidP="00CC6EDD">
            <w:pPr>
              <w:pStyle w:val="TableParagraph"/>
              <w:jc w:val="both"/>
              <w:rPr>
                <w:sz w:val="28"/>
              </w:rPr>
            </w:pPr>
            <w:r w:rsidRPr="00CC6EDD">
              <w:rPr>
                <w:sz w:val="28"/>
              </w:rPr>
              <w:t>письмо об</w:t>
            </w:r>
            <w:r w:rsidRPr="00CC6EDD">
              <w:rPr>
                <w:spacing w:val="-2"/>
                <w:sz w:val="28"/>
              </w:rPr>
              <w:t xml:space="preserve"> </w:t>
            </w:r>
            <w:r w:rsidRPr="00CC6EDD">
              <w:rPr>
                <w:sz w:val="28"/>
              </w:rPr>
              <w:t>отказе</w:t>
            </w:r>
          </w:p>
        </w:tc>
      </w:tr>
    </w:tbl>
    <w:p w:rsidR="00762B87" w:rsidRPr="00261DF8" w:rsidRDefault="00762B87">
      <w:pPr>
        <w:jc w:val="both"/>
        <w:rPr>
          <w:sz w:val="28"/>
        </w:rPr>
        <w:sectPr w:rsidR="00762B87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762B87" w:rsidRPr="00261DF8" w:rsidRDefault="00762B87">
      <w:pPr>
        <w:pStyle w:val="BodyText"/>
        <w:spacing w:before="4" w:after="1"/>
        <w:ind w:left="0"/>
        <w:jc w:val="left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3121"/>
        <w:gridCol w:w="1133"/>
        <w:gridCol w:w="2303"/>
        <w:gridCol w:w="3088"/>
        <w:gridCol w:w="3744"/>
      </w:tblGrid>
      <w:tr w:rsidR="00762B87" w:rsidRPr="00261DF8" w:rsidTr="00CC6EDD">
        <w:trPr>
          <w:trHeight w:val="4186"/>
        </w:trPr>
        <w:tc>
          <w:tcPr>
            <w:tcW w:w="2132" w:type="dxa"/>
            <w:vMerge w:val="restart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:rsidR="00762B87" w:rsidRPr="00CC6EDD" w:rsidRDefault="00762B87" w:rsidP="00CC6ED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762B87" w:rsidRPr="00CC6EDD" w:rsidRDefault="00762B87" w:rsidP="00CC6EDD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8"/>
              </w:rPr>
            </w:pPr>
            <w:r w:rsidRPr="00CC6EDD">
              <w:rPr>
                <w:sz w:val="28"/>
              </w:rPr>
              <w:t>направление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проекта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договора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купли-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продажи,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также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сопроводительного</w:t>
            </w:r>
          </w:p>
          <w:p w:rsidR="00762B87" w:rsidRPr="00CC6EDD" w:rsidRDefault="00762B87" w:rsidP="00CC6EDD">
            <w:pPr>
              <w:pStyle w:val="TableParagraph"/>
              <w:ind w:left="109" w:right="95"/>
              <w:jc w:val="both"/>
              <w:rPr>
                <w:sz w:val="28"/>
              </w:rPr>
            </w:pPr>
            <w:r w:rsidRPr="00CC6EDD">
              <w:rPr>
                <w:sz w:val="28"/>
              </w:rPr>
              <w:t>письма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или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проекта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письма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об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отказе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согласование</w:t>
            </w:r>
          </w:p>
          <w:p w:rsidR="00762B87" w:rsidRPr="00CC6EDD" w:rsidRDefault="00762B87" w:rsidP="00CC6EDD">
            <w:pPr>
              <w:pStyle w:val="TableParagraph"/>
              <w:spacing w:before="1"/>
              <w:ind w:left="109" w:right="1169"/>
              <w:rPr>
                <w:sz w:val="28"/>
              </w:rPr>
            </w:pPr>
            <w:r w:rsidRPr="00CC6EDD">
              <w:rPr>
                <w:sz w:val="28"/>
              </w:rPr>
              <w:t>руководителям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структурного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подразделения</w:t>
            </w:r>
          </w:p>
          <w:p w:rsidR="00762B87" w:rsidRPr="00CC6EDD" w:rsidRDefault="00762B87" w:rsidP="00CC6EDD">
            <w:pPr>
              <w:pStyle w:val="TableParagraph"/>
              <w:spacing w:line="322" w:lineRule="exact"/>
              <w:ind w:left="109" w:right="802"/>
              <w:rPr>
                <w:sz w:val="28"/>
              </w:rPr>
            </w:pPr>
            <w:r w:rsidRPr="00CC6EDD">
              <w:rPr>
                <w:spacing w:val="-1"/>
                <w:sz w:val="28"/>
              </w:rPr>
              <w:t>Уполномоченного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органа</w:t>
            </w:r>
          </w:p>
        </w:tc>
        <w:tc>
          <w:tcPr>
            <w:tcW w:w="1133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3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88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</w:tr>
      <w:tr w:rsidR="00762B87" w:rsidRPr="00261DF8" w:rsidTr="00CC6EDD">
        <w:trPr>
          <w:trHeight w:val="4510"/>
        </w:trPr>
        <w:tc>
          <w:tcPr>
            <w:tcW w:w="2132" w:type="dxa"/>
            <w:vMerge/>
            <w:tcBorders>
              <w:top w:val="nil"/>
            </w:tcBorders>
          </w:tcPr>
          <w:p w:rsidR="00762B87" w:rsidRPr="00CC6EDD" w:rsidRDefault="00762B87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762B87" w:rsidRPr="00CC6EDD" w:rsidRDefault="00762B87" w:rsidP="00CC6EDD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8"/>
              </w:rPr>
            </w:pPr>
            <w:r w:rsidRPr="00CC6EDD">
              <w:rPr>
                <w:sz w:val="28"/>
              </w:rPr>
              <w:t>Рассмотрение</w:t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  <w:t>и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подписание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проекта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договора</w:t>
            </w:r>
            <w:r w:rsidRPr="00CC6EDD">
              <w:rPr>
                <w:sz w:val="28"/>
              </w:rPr>
              <w:tab/>
              <w:t>купли-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продажи (на бумажном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носителе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совместно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сопроводительным</w:t>
            </w:r>
          </w:p>
          <w:p w:rsidR="00762B87" w:rsidRPr="00CC6EDD" w:rsidRDefault="00762B87" w:rsidP="00CC6EDD">
            <w:pPr>
              <w:pStyle w:val="TableParagraph"/>
              <w:ind w:left="109" w:right="96"/>
              <w:jc w:val="both"/>
              <w:rPr>
                <w:sz w:val="28"/>
              </w:rPr>
            </w:pPr>
            <w:r w:rsidRPr="00CC6EDD">
              <w:rPr>
                <w:sz w:val="28"/>
              </w:rPr>
              <w:t>письмом)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или</w:t>
            </w:r>
            <w:r w:rsidRPr="00CC6EDD">
              <w:rPr>
                <w:spacing w:val="71"/>
                <w:sz w:val="28"/>
              </w:rPr>
              <w:t xml:space="preserve"> </w:t>
            </w:r>
            <w:r w:rsidRPr="00CC6EDD">
              <w:rPr>
                <w:sz w:val="28"/>
              </w:rPr>
              <w:t>письма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об</w:t>
            </w:r>
            <w:r w:rsidRPr="00CC6EDD">
              <w:rPr>
                <w:spacing w:val="-2"/>
                <w:sz w:val="28"/>
              </w:rPr>
              <w:t xml:space="preserve"> </w:t>
            </w:r>
            <w:r w:rsidRPr="00CC6EDD">
              <w:rPr>
                <w:sz w:val="28"/>
              </w:rPr>
              <w:t>отказе</w:t>
            </w:r>
          </w:p>
        </w:tc>
        <w:tc>
          <w:tcPr>
            <w:tcW w:w="1133" w:type="dxa"/>
          </w:tcPr>
          <w:p w:rsidR="00762B87" w:rsidRPr="00CC6EDD" w:rsidRDefault="00762B87" w:rsidP="00CC6EDD">
            <w:pPr>
              <w:pStyle w:val="TableParagraph"/>
              <w:ind w:right="94"/>
              <w:jc w:val="both"/>
              <w:rPr>
                <w:sz w:val="28"/>
              </w:rPr>
            </w:pPr>
            <w:r w:rsidRPr="00CC6EDD">
              <w:rPr>
                <w:sz w:val="28"/>
              </w:rPr>
              <w:t>1 рабо-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чий</w:t>
            </w:r>
          </w:p>
          <w:p w:rsidR="00762B87" w:rsidRPr="00CC6EDD" w:rsidRDefault="00762B87" w:rsidP="00CC6EDD">
            <w:pPr>
              <w:pStyle w:val="TableParagraph"/>
              <w:ind w:right="94"/>
              <w:jc w:val="both"/>
              <w:rPr>
                <w:sz w:val="28"/>
              </w:rPr>
            </w:pPr>
            <w:r w:rsidRPr="00CC6EDD">
              <w:rPr>
                <w:sz w:val="28"/>
              </w:rPr>
              <w:t>день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момен-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та</w:t>
            </w:r>
          </w:p>
          <w:p w:rsidR="00762B87" w:rsidRPr="00CC6EDD" w:rsidRDefault="00762B87" w:rsidP="00CC6EDD">
            <w:pPr>
              <w:pStyle w:val="TableParagraph"/>
              <w:ind w:right="82"/>
              <w:rPr>
                <w:sz w:val="28"/>
              </w:rPr>
            </w:pPr>
            <w:r w:rsidRPr="00CC6EDD">
              <w:rPr>
                <w:sz w:val="28"/>
              </w:rPr>
              <w:t>направ-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ления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на</w:t>
            </w:r>
            <w:r w:rsidRPr="00CC6EDD">
              <w:rPr>
                <w:spacing w:val="34"/>
                <w:sz w:val="28"/>
              </w:rPr>
              <w:t xml:space="preserve"> </w:t>
            </w:r>
            <w:r w:rsidRPr="00CC6EDD">
              <w:rPr>
                <w:sz w:val="28"/>
              </w:rPr>
              <w:t>под-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пись</w:t>
            </w:r>
          </w:p>
        </w:tc>
        <w:tc>
          <w:tcPr>
            <w:tcW w:w="2303" w:type="dxa"/>
          </w:tcPr>
          <w:p w:rsidR="00762B87" w:rsidRPr="00CC6EDD" w:rsidRDefault="00762B87" w:rsidP="00CC6EDD">
            <w:pPr>
              <w:pStyle w:val="TableParagraph"/>
              <w:ind w:left="109" w:right="549"/>
              <w:rPr>
                <w:sz w:val="28"/>
              </w:rPr>
            </w:pPr>
            <w:r w:rsidRPr="00CC6EDD">
              <w:rPr>
                <w:sz w:val="28"/>
              </w:rPr>
              <w:t>Должностное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лицо</w:t>
            </w:r>
          </w:p>
          <w:p w:rsidR="00762B87" w:rsidRPr="00CC6EDD" w:rsidRDefault="00762B87" w:rsidP="00CC6EDD">
            <w:pPr>
              <w:pStyle w:val="TableParagraph"/>
              <w:tabs>
                <w:tab w:val="left" w:pos="1339"/>
              </w:tabs>
              <w:ind w:left="109" w:right="85"/>
              <w:rPr>
                <w:sz w:val="28"/>
              </w:rPr>
            </w:pPr>
            <w:r w:rsidRPr="00CC6EDD">
              <w:rPr>
                <w:sz w:val="28"/>
              </w:rPr>
              <w:t>Уполномоченног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о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органа,</w:t>
            </w:r>
          </w:p>
          <w:p w:rsidR="00762B87" w:rsidRPr="00CC6EDD" w:rsidRDefault="00762B87" w:rsidP="00CC6EDD">
            <w:pPr>
              <w:pStyle w:val="TableParagraph"/>
              <w:tabs>
                <w:tab w:val="left" w:pos="1409"/>
              </w:tabs>
              <w:ind w:left="109" w:right="85"/>
              <w:jc w:val="both"/>
              <w:rPr>
                <w:sz w:val="28"/>
              </w:rPr>
            </w:pPr>
            <w:r w:rsidRPr="00CC6EDD">
              <w:rPr>
                <w:sz w:val="28"/>
              </w:rPr>
              <w:t>наделенное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соответствии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правовым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актом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Уполномоченног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о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органа</w:t>
            </w:r>
          </w:p>
          <w:p w:rsidR="00762B87" w:rsidRPr="00CC6EDD" w:rsidRDefault="00762B87" w:rsidP="00CC6EDD">
            <w:pPr>
              <w:pStyle w:val="TableParagraph"/>
              <w:tabs>
                <w:tab w:val="left" w:pos="713"/>
              </w:tabs>
              <w:ind w:left="109" w:right="86"/>
              <w:rPr>
                <w:sz w:val="28"/>
              </w:rPr>
            </w:pPr>
            <w:r w:rsidRPr="00CC6EDD">
              <w:rPr>
                <w:sz w:val="28"/>
              </w:rPr>
              <w:t>полномочиями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по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подписанию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договоров</w:t>
            </w:r>
          </w:p>
          <w:p w:rsidR="00762B87" w:rsidRPr="00CC6EDD" w:rsidRDefault="00762B87" w:rsidP="00CC6EDD">
            <w:pPr>
              <w:pStyle w:val="TableParagraph"/>
              <w:spacing w:line="322" w:lineRule="exact"/>
              <w:ind w:left="109" w:right="315"/>
              <w:rPr>
                <w:sz w:val="28"/>
              </w:rPr>
            </w:pPr>
            <w:r w:rsidRPr="00CC6EDD">
              <w:rPr>
                <w:sz w:val="28"/>
              </w:rPr>
              <w:t>купли-продажи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земельных</w:t>
            </w:r>
          </w:p>
        </w:tc>
        <w:tc>
          <w:tcPr>
            <w:tcW w:w="3088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:rsidR="00762B87" w:rsidRPr="00CC6EDD" w:rsidRDefault="00762B87">
            <w:pPr>
              <w:rPr>
                <w:sz w:val="2"/>
                <w:szCs w:val="2"/>
              </w:rPr>
            </w:pPr>
          </w:p>
        </w:tc>
      </w:tr>
    </w:tbl>
    <w:p w:rsidR="00762B87" w:rsidRPr="00261DF8" w:rsidRDefault="00762B87">
      <w:pPr>
        <w:rPr>
          <w:sz w:val="2"/>
          <w:szCs w:val="2"/>
        </w:rPr>
        <w:sectPr w:rsidR="00762B87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762B87" w:rsidRPr="00261DF8" w:rsidRDefault="00762B87">
      <w:pPr>
        <w:pStyle w:val="BodyText"/>
        <w:spacing w:before="4" w:after="1"/>
        <w:ind w:left="0"/>
        <w:jc w:val="left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3121"/>
        <w:gridCol w:w="1133"/>
        <w:gridCol w:w="2309"/>
        <w:gridCol w:w="3082"/>
        <w:gridCol w:w="3744"/>
      </w:tblGrid>
      <w:tr w:rsidR="00762B87" w:rsidRPr="00261DF8" w:rsidTr="00CC6EDD">
        <w:trPr>
          <w:trHeight w:val="3811"/>
        </w:trPr>
        <w:tc>
          <w:tcPr>
            <w:tcW w:w="2132" w:type="dxa"/>
            <w:vMerge w:val="restart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9" w:type="dxa"/>
          </w:tcPr>
          <w:p w:rsidR="00762B87" w:rsidRPr="00CC6EDD" w:rsidRDefault="00762B87" w:rsidP="00CC6EDD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CC6EDD">
              <w:rPr>
                <w:sz w:val="28"/>
              </w:rPr>
              <w:t>участков</w:t>
            </w:r>
          </w:p>
        </w:tc>
        <w:tc>
          <w:tcPr>
            <w:tcW w:w="3082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</w:tr>
      <w:tr w:rsidR="00762B87" w:rsidRPr="00261DF8" w:rsidTr="00CC6EDD">
        <w:trPr>
          <w:trHeight w:val="2575"/>
        </w:trPr>
        <w:tc>
          <w:tcPr>
            <w:tcW w:w="2132" w:type="dxa"/>
            <w:vMerge/>
            <w:tcBorders>
              <w:top w:val="nil"/>
            </w:tcBorders>
          </w:tcPr>
          <w:p w:rsidR="00762B87" w:rsidRPr="00CC6EDD" w:rsidRDefault="00762B87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762B87" w:rsidRPr="00CC6EDD" w:rsidRDefault="00762B87" w:rsidP="00CC6EDD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CC6EDD">
              <w:rPr>
                <w:sz w:val="28"/>
              </w:rPr>
              <w:t>Регистрация</w:t>
            </w:r>
          </w:p>
          <w:p w:rsidR="00762B87" w:rsidRPr="00CC6EDD" w:rsidRDefault="00762B87" w:rsidP="00CC6EDD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CC6EDD">
              <w:rPr>
                <w:sz w:val="28"/>
              </w:rPr>
              <w:t>сопроводительного</w:t>
            </w:r>
          </w:p>
          <w:p w:rsidR="00762B87" w:rsidRPr="00CC6EDD" w:rsidRDefault="00762B87" w:rsidP="00CC6EDD">
            <w:pPr>
              <w:pStyle w:val="TableParagraph"/>
              <w:tabs>
                <w:tab w:val="left" w:pos="1940"/>
              </w:tabs>
              <w:ind w:left="109" w:right="94"/>
              <w:jc w:val="both"/>
              <w:rPr>
                <w:sz w:val="28"/>
              </w:rPr>
            </w:pPr>
            <w:r w:rsidRPr="00CC6EDD">
              <w:rPr>
                <w:sz w:val="28"/>
              </w:rPr>
              <w:t>письма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приложением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проекта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договора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купли-продажи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или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письма</w:t>
            </w:r>
            <w:r w:rsidRPr="00CC6EDD">
              <w:rPr>
                <w:spacing w:val="-1"/>
                <w:sz w:val="28"/>
              </w:rPr>
              <w:t xml:space="preserve"> </w:t>
            </w:r>
            <w:r w:rsidRPr="00CC6EDD">
              <w:rPr>
                <w:sz w:val="28"/>
              </w:rPr>
              <w:t>об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отказе</w:t>
            </w:r>
          </w:p>
        </w:tc>
        <w:tc>
          <w:tcPr>
            <w:tcW w:w="1133" w:type="dxa"/>
          </w:tcPr>
          <w:p w:rsidR="00762B87" w:rsidRPr="00CC6EDD" w:rsidRDefault="00762B87">
            <w:pPr>
              <w:pStyle w:val="TableParagraph"/>
              <w:rPr>
                <w:sz w:val="28"/>
              </w:rPr>
            </w:pPr>
            <w:r w:rsidRPr="00CC6EDD">
              <w:rPr>
                <w:sz w:val="28"/>
              </w:rPr>
              <w:t>1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рабо-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чий</w:t>
            </w:r>
          </w:p>
          <w:p w:rsidR="00762B87" w:rsidRPr="00CC6EDD" w:rsidRDefault="00762B87" w:rsidP="00CC6EDD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 w:rsidRPr="00CC6EDD">
              <w:rPr>
                <w:sz w:val="28"/>
              </w:rPr>
              <w:t>день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3"/>
                <w:sz w:val="28"/>
              </w:rPr>
              <w:t>с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момен-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та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подпи-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сания</w:t>
            </w:r>
          </w:p>
        </w:tc>
        <w:tc>
          <w:tcPr>
            <w:tcW w:w="2309" w:type="dxa"/>
          </w:tcPr>
          <w:p w:rsidR="00762B87" w:rsidRPr="00CC6EDD" w:rsidRDefault="00762B87" w:rsidP="00CC6EDD">
            <w:pPr>
              <w:pStyle w:val="TableParagraph"/>
              <w:ind w:left="109" w:right="555"/>
              <w:rPr>
                <w:sz w:val="28"/>
              </w:rPr>
            </w:pPr>
            <w:r w:rsidRPr="00CC6EDD">
              <w:rPr>
                <w:sz w:val="28"/>
              </w:rPr>
              <w:t>Должностное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лицо</w:t>
            </w:r>
          </w:p>
          <w:p w:rsidR="00762B87" w:rsidRPr="00CC6EDD" w:rsidRDefault="00762B87" w:rsidP="00CC6EDD">
            <w:pPr>
              <w:pStyle w:val="TableParagraph"/>
              <w:tabs>
                <w:tab w:val="left" w:pos="1339"/>
              </w:tabs>
              <w:ind w:left="109" w:right="91"/>
              <w:rPr>
                <w:sz w:val="28"/>
              </w:rPr>
            </w:pPr>
            <w:r w:rsidRPr="00CC6EDD">
              <w:rPr>
                <w:sz w:val="28"/>
              </w:rPr>
              <w:t>Уполномоченног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о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органа,</w:t>
            </w:r>
          </w:p>
          <w:p w:rsidR="00762B87" w:rsidRPr="00CC6EDD" w:rsidRDefault="00762B87" w:rsidP="00CC6EDD">
            <w:pPr>
              <w:pStyle w:val="TableParagraph"/>
              <w:ind w:left="109"/>
              <w:rPr>
                <w:sz w:val="28"/>
              </w:rPr>
            </w:pPr>
            <w:r w:rsidRPr="00CC6EDD">
              <w:rPr>
                <w:sz w:val="28"/>
              </w:rPr>
              <w:t>ответственное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ведение</w:t>
            </w:r>
          </w:p>
          <w:p w:rsidR="00762B87" w:rsidRPr="00CC6EDD" w:rsidRDefault="00762B87" w:rsidP="00CC6EDD">
            <w:pPr>
              <w:pStyle w:val="TableParagraph"/>
              <w:spacing w:line="322" w:lineRule="exact"/>
              <w:ind w:left="109" w:right="139"/>
              <w:rPr>
                <w:sz w:val="28"/>
              </w:rPr>
            </w:pPr>
            <w:r w:rsidRPr="00CC6EDD">
              <w:rPr>
                <w:sz w:val="28"/>
              </w:rPr>
              <w:t>делопроизводств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а</w:t>
            </w:r>
          </w:p>
        </w:tc>
        <w:tc>
          <w:tcPr>
            <w:tcW w:w="3082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:rsidR="00762B87" w:rsidRPr="00CC6EDD" w:rsidRDefault="00762B87">
            <w:pPr>
              <w:rPr>
                <w:sz w:val="2"/>
                <w:szCs w:val="2"/>
              </w:rPr>
            </w:pPr>
          </w:p>
        </w:tc>
      </w:tr>
      <w:tr w:rsidR="00762B87" w:rsidRPr="00261DF8" w:rsidTr="00CC6EDD">
        <w:trPr>
          <w:trHeight w:val="476"/>
        </w:trPr>
        <w:tc>
          <w:tcPr>
            <w:tcW w:w="15521" w:type="dxa"/>
            <w:gridSpan w:val="6"/>
          </w:tcPr>
          <w:p w:rsidR="00762B87" w:rsidRPr="00CC6EDD" w:rsidRDefault="00762B87" w:rsidP="00CC6EDD">
            <w:pPr>
              <w:pStyle w:val="TableParagraph"/>
              <w:spacing w:line="314" w:lineRule="exact"/>
              <w:ind w:left="2551"/>
              <w:rPr>
                <w:sz w:val="28"/>
              </w:rPr>
            </w:pPr>
            <w:r w:rsidRPr="00CC6EDD">
              <w:rPr>
                <w:sz w:val="28"/>
              </w:rPr>
              <w:t>4.</w:t>
            </w:r>
            <w:r w:rsidRPr="00CC6EDD">
              <w:rPr>
                <w:spacing w:val="-5"/>
                <w:sz w:val="28"/>
              </w:rPr>
              <w:t xml:space="preserve"> </w:t>
            </w:r>
            <w:r w:rsidRPr="00CC6EDD">
              <w:rPr>
                <w:sz w:val="28"/>
              </w:rPr>
              <w:t>Направление</w:t>
            </w:r>
            <w:r w:rsidRPr="00CC6EDD">
              <w:rPr>
                <w:spacing w:val="-3"/>
                <w:sz w:val="28"/>
              </w:rPr>
              <w:t xml:space="preserve"> </w:t>
            </w:r>
            <w:r w:rsidRPr="00CC6EDD">
              <w:rPr>
                <w:sz w:val="28"/>
              </w:rPr>
              <w:t>(выдача)</w:t>
            </w:r>
            <w:r w:rsidRPr="00CC6EDD">
              <w:rPr>
                <w:spacing w:val="-4"/>
                <w:sz w:val="28"/>
              </w:rPr>
              <w:t xml:space="preserve"> </w:t>
            </w:r>
            <w:r w:rsidRPr="00CC6EDD">
              <w:rPr>
                <w:sz w:val="28"/>
              </w:rPr>
              <w:t>заявителю</w:t>
            </w:r>
            <w:r w:rsidRPr="00CC6EDD">
              <w:rPr>
                <w:spacing w:val="-5"/>
                <w:sz w:val="28"/>
              </w:rPr>
              <w:t xml:space="preserve"> </w:t>
            </w:r>
            <w:r w:rsidRPr="00CC6EDD">
              <w:rPr>
                <w:sz w:val="28"/>
              </w:rPr>
              <w:t>результата</w:t>
            </w:r>
            <w:r w:rsidRPr="00CC6EDD">
              <w:rPr>
                <w:spacing w:val="-4"/>
                <w:sz w:val="28"/>
              </w:rPr>
              <w:t xml:space="preserve"> </w:t>
            </w:r>
            <w:r w:rsidRPr="00CC6EDD">
              <w:rPr>
                <w:sz w:val="28"/>
              </w:rPr>
              <w:t>предоставления</w:t>
            </w:r>
            <w:r w:rsidRPr="00CC6EDD">
              <w:rPr>
                <w:spacing w:val="-1"/>
                <w:sz w:val="28"/>
              </w:rPr>
              <w:t xml:space="preserve"> </w:t>
            </w:r>
            <w:r w:rsidRPr="00CC6EDD">
              <w:rPr>
                <w:sz w:val="28"/>
              </w:rPr>
              <w:t>муниципальной</w:t>
            </w:r>
            <w:r w:rsidRPr="00CC6EDD">
              <w:rPr>
                <w:spacing w:val="-2"/>
                <w:sz w:val="28"/>
              </w:rPr>
              <w:t xml:space="preserve"> </w:t>
            </w:r>
            <w:r w:rsidRPr="00CC6EDD">
              <w:rPr>
                <w:sz w:val="28"/>
              </w:rPr>
              <w:t>услуги</w:t>
            </w:r>
          </w:p>
        </w:tc>
      </w:tr>
      <w:tr w:rsidR="00762B87" w:rsidRPr="00261DF8" w:rsidTr="00CC6EDD">
        <w:trPr>
          <w:trHeight w:val="1932"/>
        </w:trPr>
        <w:tc>
          <w:tcPr>
            <w:tcW w:w="2132" w:type="dxa"/>
          </w:tcPr>
          <w:p w:rsidR="00762B87" w:rsidRPr="00CC6EDD" w:rsidRDefault="00762B87" w:rsidP="00CC6ED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CC6EDD">
              <w:rPr>
                <w:sz w:val="28"/>
              </w:rPr>
              <w:t>Подписанный</w:t>
            </w:r>
          </w:p>
          <w:p w:rsidR="00762B87" w:rsidRPr="00CC6EDD" w:rsidRDefault="00762B87" w:rsidP="00CC6EDD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sz w:val="28"/>
              </w:rPr>
            </w:pPr>
            <w:r w:rsidRPr="00CC6EDD">
              <w:rPr>
                <w:sz w:val="28"/>
              </w:rPr>
              <w:t>со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стороны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Уполномоченн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ого</w:t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органа</w:t>
            </w:r>
          </w:p>
          <w:p w:rsidR="00762B87" w:rsidRPr="00CC6EDD" w:rsidRDefault="00762B87" w:rsidP="00CC6EDD">
            <w:pPr>
              <w:pStyle w:val="TableParagraph"/>
              <w:spacing w:line="322" w:lineRule="exact"/>
              <w:ind w:left="110" w:right="918"/>
              <w:rPr>
                <w:sz w:val="28"/>
              </w:rPr>
            </w:pPr>
            <w:r w:rsidRPr="00CC6EDD">
              <w:rPr>
                <w:sz w:val="28"/>
              </w:rPr>
              <w:t>проект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договора</w:t>
            </w:r>
          </w:p>
        </w:tc>
        <w:tc>
          <w:tcPr>
            <w:tcW w:w="3121" w:type="dxa"/>
          </w:tcPr>
          <w:p w:rsidR="00762B87" w:rsidRPr="00CC6EDD" w:rsidRDefault="00762B87" w:rsidP="00CC6EDD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8"/>
              </w:rPr>
            </w:pPr>
            <w:r w:rsidRPr="00CC6EDD">
              <w:rPr>
                <w:sz w:val="28"/>
              </w:rPr>
              <w:t>Уведомление заявителя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либо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РГАУ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МФЦ</w:t>
            </w:r>
            <w:r w:rsidRPr="00CC6EDD">
              <w:rPr>
                <w:spacing w:val="71"/>
                <w:sz w:val="28"/>
              </w:rPr>
              <w:t xml:space="preserve"> </w:t>
            </w:r>
            <w:r w:rsidRPr="00CC6EDD">
              <w:rPr>
                <w:sz w:val="28"/>
              </w:rPr>
              <w:t>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дате,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времени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месте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выдачи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результата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предоставления</w:t>
            </w:r>
          </w:p>
          <w:p w:rsidR="00762B87" w:rsidRPr="00CC6EDD" w:rsidRDefault="00762B87" w:rsidP="00CC6EDD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 w:rsidRPr="00CC6EDD">
              <w:rPr>
                <w:sz w:val="28"/>
              </w:rPr>
              <w:t>муниципальной</w:t>
            </w:r>
            <w:r w:rsidRPr="00CC6EDD">
              <w:rPr>
                <w:spacing w:val="-4"/>
                <w:sz w:val="28"/>
              </w:rPr>
              <w:t xml:space="preserve"> </w:t>
            </w:r>
            <w:r w:rsidRPr="00CC6EDD">
              <w:rPr>
                <w:sz w:val="28"/>
              </w:rPr>
              <w:t>услуги</w:t>
            </w:r>
          </w:p>
        </w:tc>
        <w:tc>
          <w:tcPr>
            <w:tcW w:w="1133" w:type="dxa"/>
          </w:tcPr>
          <w:p w:rsidR="00762B87" w:rsidRPr="00CC6EDD" w:rsidRDefault="00762B87" w:rsidP="00CC6EDD">
            <w:pPr>
              <w:pStyle w:val="TableParagraph"/>
              <w:ind w:right="94"/>
              <w:jc w:val="both"/>
              <w:rPr>
                <w:sz w:val="28"/>
              </w:rPr>
            </w:pPr>
            <w:r w:rsidRPr="00CC6EDD">
              <w:rPr>
                <w:sz w:val="28"/>
              </w:rPr>
              <w:t>1 рабо-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чий</w:t>
            </w:r>
          </w:p>
          <w:p w:rsidR="00762B87" w:rsidRPr="00CC6EDD" w:rsidRDefault="00762B87" w:rsidP="00CC6EDD">
            <w:pPr>
              <w:pStyle w:val="TableParagraph"/>
              <w:ind w:right="94"/>
              <w:jc w:val="both"/>
              <w:rPr>
                <w:sz w:val="28"/>
              </w:rPr>
            </w:pPr>
            <w:r w:rsidRPr="00CC6EDD">
              <w:rPr>
                <w:sz w:val="28"/>
              </w:rPr>
              <w:t>день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момен-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та</w:t>
            </w:r>
          </w:p>
          <w:p w:rsidR="00762B87" w:rsidRPr="00CC6EDD" w:rsidRDefault="00762B87" w:rsidP="00CC6EDD">
            <w:pPr>
              <w:pStyle w:val="TableParagraph"/>
              <w:spacing w:line="308" w:lineRule="exact"/>
              <w:rPr>
                <w:sz w:val="28"/>
              </w:rPr>
            </w:pPr>
            <w:r w:rsidRPr="00CC6EDD">
              <w:rPr>
                <w:sz w:val="28"/>
              </w:rPr>
              <w:t>реги-</w:t>
            </w:r>
          </w:p>
        </w:tc>
        <w:tc>
          <w:tcPr>
            <w:tcW w:w="2309" w:type="dxa"/>
          </w:tcPr>
          <w:p w:rsidR="00762B87" w:rsidRPr="00CC6EDD" w:rsidRDefault="00762B87" w:rsidP="00CC6EDD">
            <w:pPr>
              <w:pStyle w:val="TableParagraph"/>
              <w:ind w:left="109" w:right="555"/>
              <w:rPr>
                <w:sz w:val="28"/>
              </w:rPr>
            </w:pPr>
            <w:r w:rsidRPr="00CC6EDD">
              <w:rPr>
                <w:sz w:val="28"/>
              </w:rPr>
              <w:t>Должностное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лицо</w:t>
            </w:r>
          </w:p>
          <w:p w:rsidR="00762B87" w:rsidRPr="00CC6EDD" w:rsidRDefault="00762B87" w:rsidP="00CC6EDD">
            <w:pPr>
              <w:pStyle w:val="TableParagraph"/>
              <w:tabs>
                <w:tab w:val="left" w:pos="1339"/>
              </w:tabs>
              <w:spacing w:line="242" w:lineRule="auto"/>
              <w:ind w:left="109" w:right="93"/>
              <w:rPr>
                <w:sz w:val="28"/>
              </w:rPr>
            </w:pPr>
            <w:r w:rsidRPr="00CC6EDD">
              <w:rPr>
                <w:sz w:val="28"/>
              </w:rPr>
              <w:t>Уполномоченног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о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органа,</w:t>
            </w:r>
          </w:p>
          <w:p w:rsidR="00762B87" w:rsidRPr="00CC6EDD" w:rsidRDefault="00762B87" w:rsidP="00CC6EDD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 w:rsidRPr="00CC6EDD">
              <w:rPr>
                <w:sz w:val="28"/>
              </w:rPr>
              <w:t>ответственное</w:t>
            </w:r>
            <w:r w:rsidRPr="00CC6EDD">
              <w:rPr>
                <w:spacing w:val="78"/>
                <w:sz w:val="28"/>
              </w:rPr>
              <w:t xml:space="preserve"> </w:t>
            </w:r>
            <w:r w:rsidRPr="00CC6EDD">
              <w:rPr>
                <w:sz w:val="28"/>
              </w:rPr>
              <w:t>за</w:t>
            </w:r>
          </w:p>
          <w:p w:rsidR="00762B87" w:rsidRPr="00CC6EDD" w:rsidRDefault="00762B87" w:rsidP="00CC6ED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 w:rsidRPr="00CC6EDD">
              <w:rPr>
                <w:sz w:val="28"/>
              </w:rPr>
              <w:t>предоставление</w:t>
            </w:r>
          </w:p>
        </w:tc>
        <w:tc>
          <w:tcPr>
            <w:tcW w:w="3082" w:type="dxa"/>
          </w:tcPr>
          <w:p w:rsidR="00762B87" w:rsidRPr="00CC6EDD" w:rsidRDefault="00762B87" w:rsidP="00CC6EDD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 w:rsidRPr="00CC6EDD">
              <w:rPr>
                <w:sz w:val="28"/>
              </w:rPr>
              <w:t>-</w:t>
            </w:r>
          </w:p>
        </w:tc>
        <w:tc>
          <w:tcPr>
            <w:tcW w:w="3744" w:type="dxa"/>
          </w:tcPr>
          <w:p w:rsidR="00762B87" w:rsidRPr="00CC6EDD" w:rsidRDefault="00762B87" w:rsidP="00CC6EDD">
            <w:pPr>
              <w:pStyle w:val="TableParagraph"/>
              <w:ind w:right="96"/>
              <w:jc w:val="both"/>
              <w:rPr>
                <w:sz w:val="28"/>
              </w:rPr>
            </w:pPr>
            <w:r w:rsidRPr="00CC6EDD">
              <w:rPr>
                <w:sz w:val="28"/>
              </w:rPr>
              <w:t>Выдача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бумажном</w:t>
            </w:r>
            <w:r w:rsidRPr="00CC6EDD">
              <w:rPr>
                <w:spacing w:val="-4"/>
                <w:sz w:val="28"/>
              </w:rPr>
              <w:t xml:space="preserve"> </w:t>
            </w:r>
            <w:r w:rsidRPr="00CC6EDD">
              <w:rPr>
                <w:sz w:val="28"/>
              </w:rPr>
              <w:t>носителе:</w:t>
            </w:r>
          </w:p>
          <w:p w:rsidR="00762B87" w:rsidRPr="00CC6EDD" w:rsidRDefault="00762B87" w:rsidP="00CC6EDD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762B87" w:rsidRPr="00CC6EDD" w:rsidRDefault="00762B87" w:rsidP="00CC6EDD">
            <w:pPr>
              <w:pStyle w:val="TableParagraph"/>
              <w:spacing w:line="322" w:lineRule="exact"/>
              <w:ind w:right="93"/>
              <w:jc w:val="both"/>
              <w:rPr>
                <w:sz w:val="28"/>
              </w:rPr>
            </w:pPr>
            <w:r w:rsidRPr="00CC6EDD">
              <w:rPr>
                <w:sz w:val="28"/>
              </w:rPr>
              <w:t>отметка (подпись) заявителя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получении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результата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предоставления</w:t>
            </w:r>
          </w:p>
        </w:tc>
      </w:tr>
    </w:tbl>
    <w:p w:rsidR="00762B87" w:rsidRPr="00261DF8" w:rsidRDefault="00762B87">
      <w:pPr>
        <w:spacing w:line="322" w:lineRule="exact"/>
        <w:jc w:val="both"/>
        <w:rPr>
          <w:sz w:val="28"/>
        </w:rPr>
        <w:sectPr w:rsidR="00762B87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762B87" w:rsidRPr="00261DF8" w:rsidRDefault="00762B87">
      <w:pPr>
        <w:pStyle w:val="BodyText"/>
        <w:spacing w:before="4" w:after="1"/>
        <w:ind w:left="0"/>
        <w:jc w:val="left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3121"/>
        <w:gridCol w:w="1133"/>
        <w:gridCol w:w="2309"/>
        <w:gridCol w:w="3082"/>
        <w:gridCol w:w="3744"/>
      </w:tblGrid>
      <w:tr w:rsidR="00762B87" w:rsidRPr="00261DF8" w:rsidTr="00CC6EDD">
        <w:trPr>
          <w:trHeight w:val="847"/>
        </w:trPr>
        <w:tc>
          <w:tcPr>
            <w:tcW w:w="2132" w:type="dxa"/>
            <w:vMerge w:val="restart"/>
          </w:tcPr>
          <w:p w:rsidR="00762B87" w:rsidRPr="00CC6EDD" w:rsidRDefault="00762B87" w:rsidP="00CC6EDD">
            <w:pPr>
              <w:pStyle w:val="TableParagraph"/>
              <w:spacing w:line="242" w:lineRule="auto"/>
              <w:ind w:left="110" w:right="882"/>
              <w:rPr>
                <w:sz w:val="28"/>
              </w:rPr>
            </w:pPr>
            <w:r w:rsidRPr="00CC6EDD">
              <w:rPr>
                <w:sz w:val="28"/>
              </w:rPr>
              <w:t>купли-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продажи,</w:t>
            </w:r>
          </w:p>
          <w:p w:rsidR="00762B87" w:rsidRPr="00CC6EDD" w:rsidRDefault="00762B87" w:rsidP="00CC6EDD">
            <w:pPr>
              <w:pStyle w:val="TableParagraph"/>
              <w:ind w:left="110" w:right="95"/>
              <w:jc w:val="both"/>
              <w:rPr>
                <w:sz w:val="28"/>
              </w:rPr>
            </w:pPr>
            <w:r w:rsidRPr="00CC6EDD">
              <w:rPr>
                <w:sz w:val="28"/>
              </w:rPr>
              <w:t>подписанное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зарегистрирова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нное</w:t>
            </w:r>
          </w:p>
          <w:p w:rsidR="00762B87" w:rsidRPr="00CC6EDD" w:rsidRDefault="00762B87" w:rsidP="00CC6EDD">
            <w:pPr>
              <w:pStyle w:val="TableParagraph"/>
              <w:tabs>
                <w:tab w:val="left" w:pos="779"/>
                <w:tab w:val="left" w:pos="1901"/>
              </w:tabs>
              <w:ind w:left="110" w:right="93"/>
              <w:rPr>
                <w:sz w:val="28"/>
              </w:rPr>
            </w:pPr>
            <w:r w:rsidRPr="00CC6EDD">
              <w:rPr>
                <w:sz w:val="28"/>
              </w:rPr>
              <w:t>сопроводитель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ное</w:t>
            </w:r>
            <w:r w:rsidRPr="00CC6EDD">
              <w:rPr>
                <w:sz w:val="28"/>
              </w:rPr>
              <w:tab/>
              <w:t>письмо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3"/>
                <w:sz w:val="28"/>
              </w:rPr>
              <w:t>с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приложением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проекта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договора</w:t>
            </w:r>
          </w:p>
          <w:p w:rsidR="00762B87" w:rsidRPr="00CC6EDD" w:rsidRDefault="00762B87" w:rsidP="00CC6EDD">
            <w:pPr>
              <w:pStyle w:val="TableParagraph"/>
              <w:ind w:left="110" w:right="93"/>
              <w:jc w:val="both"/>
              <w:rPr>
                <w:sz w:val="28"/>
              </w:rPr>
            </w:pPr>
            <w:r w:rsidRPr="00CC6EDD">
              <w:rPr>
                <w:sz w:val="28"/>
              </w:rPr>
              <w:t>купли-продажи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бумажном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носителе</w:t>
            </w:r>
            <w:r w:rsidRPr="00CC6EDD">
              <w:rPr>
                <w:spacing w:val="36"/>
                <w:sz w:val="28"/>
              </w:rPr>
              <w:t xml:space="preserve"> </w:t>
            </w:r>
            <w:r w:rsidRPr="00CC6EDD">
              <w:rPr>
                <w:sz w:val="28"/>
              </w:rPr>
              <w:t>или</w:t>
            </w:r>
          </w:p>
          <w:p w:rsidR="00762B87" w:rsidRPr="00CC6EDD" w:rsidRDefault="00762B87" w:rsidP="00CC6EDD">
            <w:pPr>
              <w:pStyle w:val="TableParagraph"/>
              <w:tabs>
                <w:tab w:val="left" w:pos="1743"/>
              </w:tabs>
              <w:spacing w:line="242" w:lineRule="auto"/>
              <w:ind w:left="110" w:right="94"/>
              <w:jc w:val="both"/>
              <w:rPr>
                <w:sz w:val="28"/>
              </w:rPr>
            </w:pPr>
            <w:r w:rsidRPr="00CC6EDD">
              <w:rPr>
                <w:sz w:val="28"/>
              </w:rPr>
              <w:t>письмо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3"/>
                <w:sz w:val="28"/>
              </w:rPr>
              <w:t>об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отказе</w:t>
            </w:r>
          </w:p>
        </w:tc>
        <w:tc>
          <w:tcPr>
            <w:tcW w:w="3121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762B87" w:rsidRPr="00CC6EDD" w:rsidRDefault="00762B87" w:rsidP="00CC6EDD">
            <w:pPr>
              <w:pStyle w:val="TableParagraph"/>
              <w:spacing w:line="242" w:lineRule="auto"/>
              <w:ind w:right="391"/>
              <w:rPr>
                <w:sz w:val="28"/>
              </w:rPr>
            </w:pPr>
            <w:r w:rsidRPr="00CC6EDD">
              <w:rPr>
                <w:sz w:val="28"/>
              </w:rPr>
              <w:t>стра-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ции</w:t>
            </w:r>
          </w:p>
        </w:tc>
        <w:tc>
          <w:tcPr>
            <w:tcW w:w="2309" w:type="dxa"/>
            <w:vMerge w:val="restart"/>
          </w:tcPr>
          <w:p w:rsidR="00762B87" w:rsidRPr="00CC6EDD" w:rsidRDefault="00762B87" w:rsidP="00CC6EDD">
            <w:pPr>
              <w:pStyle w:val="TableParagraph"/>
              <w:spacing w:line="242" w:lineRule="auto"/>
              <w:ind w:left="109" w:right="272"/>
              <w:rPr>
                <w:sz w:val="28"/>
              </w:rPr>
            </w:pPr>
            <w:r w:rsidRPr="00CC6EDD">
              <w:rPr>
                <w:sz w:val="28"/>
              </w:rPr>
              <w:t>муниципальной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услуги</w:t>
            </w:r>
          </w:p>
        </w:tc>
        <w:tc>
          <w:tcPr>
            <w:tcW w:w="3082" w:type="dxa"/>
            <w:vMerge w:val="restart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:rsidR="00762B87" w:rsidRPr="00CC6EDD" w:rsidRDefault="00762B87" w:rsidP="00CC6EDD">
            <w:pPr>
              <w:pStyle w:val="TableParagraph"/>
              <w:ind w:right="94"/>
              <w:jc w:val="both"/>
              <w:rPr>
                <w:sz w:val="28"/>
              </w:rPr>
            </w:pPr>
            <w:r w:rsidRPr="00CC6EDD">
              <w:rPr>
                <w:sz w:val="28"/>
              </w:rPr>
              <w:t>муниципальной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услуги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заявлении о предоставлении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муниципальной услуги;</w:t>
            </w:r>
          </w:p>
          <w:p w:rsidR="00762B87" w:rsidRPr="00CC6EDD" w:rsidRDefault="00762B87" w:rsidP="00CC6ED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62B87" w:rsidRPr="00CC6EDD" w:rsidRDefault="00762B87" w:rsidP="00CC6EDD">
            <w:pPr>
              <w:pStyle w:val="TableParagraph"/>
              <w:ind w:right="97"/>
              <w:jc w:val="both"/>
              <w:rPr>
                <w:sz w:val="28"/>
              </w:rPr>
            </w:pPr>
            <w:r w:rsidRPr="00CC6EDD">
              <w:rPr>
                <w:sz w:val="28"/>
              </w:rPr>
              <w:t>выдача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сопроводительного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письма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приложением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проекта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договора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купли-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продажи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или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письма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об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отказе способом, указанным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-2"/>
                <w:sz w:val="28"/>
              </w:rPr>
              <w:t xml:space="preserve"> </w:t>
            </w:r>
            <w:r w:rsidRPr="00CC6EDD">
              <w:rPr>
                <w:sz w:val="28"/>
              </w:rPr>
              <w:t>заявлении:</w:t>
            </w:r>
          </w:p>
          <w:p w:rsidR="00762B87" w:rsidRPr="00CC6EDD" w:rsidRDefault="00762B87" w:rsidP="00CC6ED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762B87" w:rsidRPr="00CC6EDD" w:rsidRDefault="00762B87" w:rsidP="00CC6EDD">
            <w:pPr>
              <w:pStyle w:val="TableParagraph"/>
              <w:ind w:right="95"/>
              <w:jc w:val="both"/>
              <w:rPr>
                <w:sz w:val="28"/>
              </w:rPr>
            </w:pPr>
            <w:r w:rsidRPr="00CC6EDD">
              <w:rPr>
                <w:sz w:val="28"/>
              </w:rPr>
              <w:t>нарочно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Уполномоченном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органе;</w:t>
            </w:r>
          </w:p>
          <w:p w:rsidR="00762B87" w:rsidRPr="00CC6EDD" w:rsidRDefault="00762B87" w:rsidP="00CC6ED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762B87" w:rsidRPr="00CC6EDD" w:rsidRDefault="00762B87" w:rsidP="00CC6EDD">
            <w:pPr>
              <w:pStyle w:val="TableParagraph"/>
              <w:jc w:val="both"/>
              <w:rPr>
                <w:sz w:val="28"/>
              </w:rPr>
            </w:pPr>
            <w:r w:rsidRPr="00CC6EDD">
              <w:rPr>
                <w:sz w:val="28"/>
              </w:rPr>
              <w:t>в</w:t>
            </w:r>
            <w:r w:rsidRPr="00CC6EDD">
              <w:rPr>
                <w:spacing w:val="-3"/>
                <w:sz w:val="28"/>
              </w:rPr>
              <w:t xml:space="preserve"> </w:t>
            </w:r>
            <w:r w:rsidRPr="00CC6EDD">
              <w:rPr>
                <w:sz w:val="28"/>
              </w:rPr>
              <w:t>РГАУ</w:t>
            </w:r>
            <w:r w:rsidRPr="00CC6EDD">
              <w:rPr>
                <w:spacing w:val="-2"/>
                <w:sz w:val="28"/>
              </w:rPr>
              <w:t xml:space="preserve"> </w:t>
            </w:r>
            <w:r w:rsidRPr="00CC6EDD">
              <w:rPr>
                <w:sz w:val="28"/>
              </w:rPr>
              <w:t>МФЦ;</w:t>
            </w:r>
          </w:p>
          <w:p w:rsidR="00762B87" w:rsidRPr="00CC6EDD" w:rsidRDefault="00762B87" w:rsidP="00CC6ED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762B87" w:rsidRPr="00CC6EDD" w:rsidRDefault="00762B87" w:rsidP="00CC6EDD">
            <w:pPr>
              <w:pStyle w:val="TableParagraph"/>
              <w:tabs>
                <w:tab w:val="left" w:pos="2767"/>
              </w:tabs>
              <w:ind w:right="95"/>
              <w:jc w:val="both"/>
              <w:rPr>
                <w:sz w:val="28"/>
              </w:rPr>
            </w:pPr>
            <w:r w:rsidRPr="00CC6EDD">
              <w:rPr>
                <w:sz w:val="28"/>
              </w:rPr>
              <w:t>почтовым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отправлением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почтовому</w:t>
            </w:r>
            <w:r w:rsidRPr="00CC6EDD">
              <w:rPr>
                <w:sz w:val="28"/>
              </w:rPr>
              <w:tab/>
              <w:t>адресу,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указанному</w:t>
            </w:r>
            <w:r w:rsidRPr="00CC6EDD">
              <w:rPr>
                <w:spacing w:val="-4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-1"/>
                <w:sz w:val="28"/>
              </w:rPr>
              <w:t xml:space="preserve"> </w:t>
            </w:r>
            <w:r w:rsidRPr="00CC6EDD">
              <w:rPr>
                <w:sz w:val="28"/>
              </w:rPr>
              <w:t>заявлении;</w:t>
            </w:r>
          </w:p>
          <w:p w:rsidR="00762B87" w:rsidRPr="00CC6EDD" w:rsidRDefault="00762B87" w:rsidP="00CC6ED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762B87" w:rsidRPr="00CC6EDD" w:rsidRDefault="00762B87" w:rsidP="00CC6EDD">
            <w:pPr>
              <w:pStyle w:val="TableParagraph"/>
              <w:ind w:right="95"/>
              <w:jc w:val="both"/>
              <w:rPr>
                <w:sz w:val="28"/>
              </w:rPr>
            </w:pPr>
            <w:r w:rsidRPr="00CC6EDD">
              <w:rPr>
                <w:sz w:val="28"/>
              </w:rPr>
              <w:t>проставление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отметки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журнале выдачи результатов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муниципальных услуг.</w:t>
            </w:r>
          </w:p>
          <w:p w:rsidR="00762B87" w:rsidRPr="00CC6EDD" w:rsidRDefault="00762B87" w:rsidP="00CC6ED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762B87" w:rsidRPr="00CC6EDD" w:rsidRDefault="00762B87" w:rsidP="00CC6EDD">
            <w:pPr>
              <w:pStyle w:val="TableParagraph"/>
              <w:tabs>
                <w:tab w:val="left" w:pos="3012"/>
              </w:tabs>
              <w:spacing w:before="1"/>
              <w:ind w:right="95"/>
              <w:jc w:val="both"/>
              <w:rPr>
                <w:sz w:val="28"/>
              </w:rPr>
            </w:pPr>
            <w:r w:rsidRPr="00CC6EDD">
              <w:rPr>
                <w:sz w:val="28"/>
              </w:rPr>
              <w:t>При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выдаче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электронном</w:t>
            </w:r>
            <w:r w:rsidRPr="00CC6EDD">
              <w:rPr>
                <w:sz w:val="28"/>
              </w:rPr>
              <w:tab/>
              <w:t>виде,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подписанного</w:t>
            </w:r>
            <w:r w:rsidRPr="00CC6EDD">
              <w:rPr>
                <w:spacing w:val="13"/>
                <w:sz w:val="28"/>
              </w:rPr>
              <w:t xml:space="preserve"> </w:t>
            </w:r>
            <w:r w:rsidRPr="00CC6EDD">
              <w:rPr>
                <w:sz w:val="28"/>
              </w:rPr>
              <w:t>усиленной</w:t>
            </w:r>
          </w:p>
        </w:tc>
      </w:tr>
      <w:tr w:rsidR="00762B87" w:rsidRPr="00261DF8" w:rsidTr="00CC6EDD">
        <w:trPr>
          <w:trHeight w:val="8050"/>
        </w:trPr>
        <w:tc>
          <w:tcPr>
            <w:tcW w:w="2132" w:type="dxa"/>
            <w:vMerge/>
            <w:tcBorders>
              <w:top w:val="nil"/>
            </w:tcBorders>
          </w:tcPr>
          <w:p w:rsidR="00762B87" w:rsidRPr="00CC6EDD" w:rsidRDefault="00762B87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762B87" w:rsidRPr="00CC6EDD" w:rsidRDefault="00762B87" w:rsidP="00CC6EDD">
            <w:pPr>
              <w:pStyle w:val="TableParagraph"/>
              <w:ind w:left="109" w:right="95"/>
              <w:jc w:val="both"/>
              <w:rPr>
                <w:sz w:val="28"/>
              </w:rPr>
            </w:pPr>
            <w:r w:rsidRPr="00CC6EDD">
              <w:rPr>
                <w:sz w:val="28"/>
              </w:rPr>
              <w:t>Выдача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результата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предоставления</w:t>
            </w:r>
          </w:p>
          <w:p w:rsidR="00762B87" w:rsidRPr="00CC6EDD" w:rsidRDefault="00762B87" w:rsidP="00CC6EDD">
            <w:pPr>
              <w:pStyle w:val="TableParagraph"/>
              <w:ind w:left="109" w:right="93"/>
              <w:jc w:val="both"/>
              <w:rPr>
                <w:sz w:val="28"/>
              </w:rPr>
            </w:pPr>
            <w:r w:rsidRPr="00CC6EDD">
              <w:rPr>
                <w:sz w:val="28"/>
              </w:rPr>
              <w:t>муниципальной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услуги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способом, указанным 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заявлении.</w:t>
            </w:r>
          </w:p>
          <w:p w:rsidR="00762B87" w:rsidRPr="00CC6EDD" w:rsidRDefault="00762B87" w:rsidP="00CC6ED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62B87" w:rsidRPr="00CC6EDD" w:rsidRDefault="00762B87" w:rsidP="00CC6EDD">
            <w:pPr>
              <w:pStyle w:val="TableParagraph"/>
              <w:ind w:left="109" w:right="95"/>
              <w:jc w:val="both"/>
              <w:rPr>
                <w:sz w:val="28"/>
              </w:rPr>
            </w:pPr>
            <w:r w:rsidRPr="00CC6EDD">
              <w:rPr>
                <w:sz w:val="28"/>
              </w:rPr>
              <w:t>Если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заявление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было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подано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форме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электронного</w:t>
            </w:r>
          </w:p>
          <w:p w:rsidR="00762B87" w:rsidRPr="00CC6EDD" w:rsidRDefault="00762B87" w:rsidP="00CC6EDD">
            <w:pPr>
              <w:pStyle w:val="TableParagraph"/>
              <w:tabs>
                <w:tab w:val="left" w:pos="2888"/>
              </w:tabs>
              <w:spacing w:before="1" w:line="322" w:lineRule="exact"/>
              <w:ind w:left="109"/>
              <w:jc w:val="both"/>
              <w:rPr>
                <w:sz w:val="28"/>
              </w:rPr>
            </w:pPr>
            <w:r w:rsidRPr="00CC6EDD">
              <w:rPr>
                <w:sz w:val="28"/>
              </w:rPr>
              <w:t>документа</w:t>
            </w:r>
            <w:r w:rsidRPr="00CC6EDD">
              <w:rPr>
                <w:sz w:val="28"/>
              </w:rPr>
              <w:tab/>
              <w:t>с</w:t>
            </w:r>
          </w:p>
          <w:p w:rsidR="00762B87" w:rsidRPr="00CC6EDD" w:rsidRDefault="00762B87" w:rsidP="00CC6EDD">
            <w:pPr>
              <w:pStyle w:val="TableParagraph"/>
              <w:ind w:left="109" w:right="95"/>
              <w:jc w:val="both"/>
              <w:rPr>
                <w:sz w:val="28"/>
              </w:rPr>
            </w:pPr>
            <w:r w:rsidRPr="00CC6EDD">
              <w:rPr>
                <w:sz w:val="28"/>
              </w:rPr>
              <w:t>использованием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РПГУ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или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официальную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электронную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почту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Уполномоченного</w:t>
            </w:r>
          </w:p>
          <w:p w:rsidR="00762B87" w:rsidRPr="00CC6EDD" w:rsidRDefault="00762B87" w:rsidP="00CC6EDD">
            <w:pPr>
              <w:pStyle w:val="TableParagraph"/>
              <w:tabs>
                <w:tab w:val="left" w:pos="1854"/>
              </w:tabs>
              <w:ind w:left="109" w:right="96"/>
              <w:rPr>
                <w:sz w:val="28"/>
              </w:rPr>
            </w:pPr>
            <w:r w:rsidRPr="00CC6EDD">
              <w:rPr>
                <w:sz w:val="28"/>
              </w:rPr>
              <w:t>органа,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заявитель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предъявляет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подлинники</w:t>
            </w:r>
          </w:p>
          <w:p w:rsidR="00762B87" w:rsidRPr="00CC6EDD" w:rsidRDefault="00762B87" w:rsidP="00CC6EDD">
            <w:pPr>
              <w:pStyle w:val="TableParagraph"/>
              <w:ind w:left="109" w:right="829"/>
              <w:rPr>
                <w:sz w:val="28"/>
              </w:rPr>
            </w:pPr>
            <w:r w:rsidRPr="00CC6EDD">
              <w:rPr>
                <w:sz w:val="28"/>
              </w:rPr>
              <w:t>документов,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предусмотренных</w:t>
            </w:r>
          </w:p>
          <w:p w:rsidR="00762B87" w:rsidRPr="00CC6EDD" w:rsidRDefault="00762B87" w:rsidP="00CC6EDD">
            <w:pPr>
              <w:pStyle w:val="TableParagraph"/>
              <w:tabs>
                <w:tab w:val="left" w:pos="1799"/>
              </w:tabs>
              <w:ind w:left="109" w:right="96"/>
              <w:rPr>
                <w:sz w:val="28"/>
              </w:rPr>
            </w:pPr>
            <w:r w:rsidRPr="00CC6EDD">
              <w:rPr>
                <w:sz w:val="28"/>
              </w:rPr>
              <w:t>пунктами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2.8.2-2.8.7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настоящего</w:t>
            </w:r>
          </w:p>
          <w:p w:rsidR="00762B87" w:rsidRPr="00CC6EDD" w:rsidRDefault="00762B87" w:rsidP="00CC6EDD">
            <w:pPr>
              <w:pStyle w:val="TableParagraph"/>
              <w:ind w:left="109"/>
              <w:rPr>
                <w:sz w:val="28"/>
              </w:rPr>
            </w:pPr>
            <w:r w:rsidRPr="00CC6EDD">
              <w:rPr>
                <w:sz w:val="28"/>
              </w:rPr>
              <w:t>Административного</w:t>
            </w:r>
          </w:p>
          <w:p w:rsidR="00762B87" w:rsidRPr="00CC6EDD" w:rsidRDefault="00762B87" w:rsidP="00CC6EDD">
            <w:pPr>
              <w:pStyle w:val="TableParagraph"/>
              <w:tabs>
                <w:tab w:val="left" w:pos="2599"/>
              </w:tabs>
              <w:spacing w:line="322" w:lineRule="exact"/>
              <w:ind w:left="109" w:right="96"/>
              <w:rPr>
                <w:sz w:val="28"/>
              </w:rPr>
            </w:pPr>
            <w:r w:rsidRPr="00CC6EDD">
              <w:rPr>
                <w:sz w:val="28"/>
              </w:rPr>
              <w:t>регламента,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для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свидетельствования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верности</w:t>
            </w:r>
            <w:r w:rsidRPr="00CC6EDD">
              <w:rPr>
                <w:spacing w:val="-1"/>
                <w:sz w:val="28"/>
              </w:rPr>
              <w:t xml:space="preserve"> </w:t>
            </w:r>
            <w:r w:rsidRPr="00CC6EDD">
              <w:rPr>
                <w:sz w:val="28"/>
              </w:rPr>
              <w:t>их копий</w:t>
            </w:r>
          </w:p>
        </w:tc>
        <w:tc>
          <w:tcPr>
            <w:tcW w:w="1133" w:type="dxa"/>
          </w:tcPr>
          <w:p w:rsidR="00762B87" w:rsidRPr="00CC6EDD" w:rsidRDefault="00762B87" w:rsidP="00CC6EDD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 w:rsidRPr="00CC6EDD">
              <w:rPr>
                <w:sz w:val="28"/>
              </w:rPr>
              <w:t>2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рабо-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чих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дня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3"/>
                <w:sz w:val="28"/>
              </w:rPr>
              <w:t>с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момен-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та</w:t>
            </w:r>
            <w:r w:rsidRPr="00CC6EDD">
              <w:rPr>
                <w:spacing w:val="27"/>
                <w:sz w:val="28"/>
              </w:rPr>
              <w:t xml:space="preserve"> </w:t>
            </w:r>
            <w:r w:rsidRPr="00CC6EDD">
              <w:rPr>
                <w:sz w:val="28"/>
              </w:rPr>
              <w:t>уве-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домле-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ния</w:t>
            </w:r>
          </w:p>
        </w:tc>
        <w:tc>
          <w:tcPr>
            <w:tcW w:w="2309" w:type="dxa"/>
            <w:vMerge/>
            <w:tcBorders>
              <w:top w:val="nil"/>
            </w:tcBorders>
          </w:tcPr>
          <w:p w:rsidR="00762B87" w:rsidRPr="00CC6EDD" w:rsidRDefault="00762B87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762B87" w:rsidRPr="00CC6EDD" w:rsidRDefault="00762B87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:rsidR="00762B87" w:rsidRPr="00CC6EDD" w:rsidRDefault="00762B87">
            <w:pPr>
              <w:rPr>
                <w:sz w:val="2"/>
                <w:szCs w:val="2"/>
              </w:rPr>
            </w:pPr>
          </w:p>
        </w:tc>
      </w:tr>
    </w:tbl>
    <w:p w:rsidR="00762B87" w:rsidRPr="00261DF8" w:rsidRDefault="00762B87">
      <w:pPr>
        <w:rPr>
          <w:sz w:val="2"/>
          <w:szCs w:val="2"/>
        </w:rPr>
        <w:sectPr w:rsidR="00762B87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762B87" w:rsidRPr="00261DF8" w:rsidRDefault="00762B87">
      <w:pPr>
        <w:pStyle w:val="BodyText"/>
        <w:spacing w:before="4" w:after="1"/>
        <w:ind w:left="0"/>
        <w:jc w:val="left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3121"/>
        <w:gridCol w:w="1133"/>
        <w:gridCol w:w="2309"/>
        <w:gridCol w:w="3082"/>
        <w:gridCol w:w="3744"/>
      </w:tblGrid>
      <w:tr w:rsidR="00762B87" w:rsidRPr="00261DF8" w:rsidTr="00CC6EDD">
        <w:trPr>
          <w:trHeight w:val="6442"/>
        </w:trPr>
        <w:tc>
          <w:tcPr>
            <w:tcW w:w="2132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133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9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82" w:type="dxa"/>
          </w:tcPr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:rsidR="00762B87" w:rsidRPr="00CC6EDD" w:rsidRDefault="00762B87" w:rsidP="00CC6EDD">
            <w:pPr>
              <w:pStyle w:val="TableParagraph"/>
              <w:spacing w:line="315" w:lineRule="exact"/>
              <w:rPr>
                <w:sz w:val="28"/>
              </w:rPr>
            </w:pPr>
            <w:r w:rsidRPr="00CC6EDD">
              <w:rPr>
                <w:sz w:val="28"/>
              </w:rPr>
              <w:t>квалифицированной</w:t>
            </w:r>
          </w:p>
          <w:p w:rsidR="00762B87" w:rsidRPr="00CC6EDD" w:rsidRDefault="00762B87" w:rsidP="00CC6EDD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8"/>
              </w:rPr>
            </w:pPr>
            <w:r w:rsidRPr="00CC6EDD">
              <w:rPr>
                <w:sz w:val="28"/>
              </w:rPr>
              <w:t>электронной</w:t>
            </w:r>
            <w:r w:rsidRPr="00CC6EDD">
              <w:rPr>
                <w:sz w:val="28"/>
              </w:rPr>
              <w:tab/>
              <w:t>подписью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уполномоченного</w:t>
            </w:r>
          </w:p>
          <w:p w:rsidR="00762B87" w:rsidRPr="00CC6EDD" w:rsidRDefault="00762B87" w:rsidP="00CC6EDD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8"/>
              </w:rPr>
            </w:pPr>
            <w:r w:rsidRPr="00CC6EDD">
              <w:rPr>
                <w:sz w:val="28"/>
              </w:rPr>
              <w:t>должностного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лица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Уполномоченного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органа,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</w:t>
            </w:r>
            <w:r w:rsidRPr="00CC6EDD">
              <w:rPr>
                <w:spacing w:val="-2"/>
                <w:sz w:val="28"/>
              </w:rPr>
              <w:t xml:space="preserve"> </w:t>
            </w:r>
            <w:r w:rsidRPr="00CC6EDD">
              <w:rPr>
                <w:sz w:val="28"/>
              </w:rPr>
              <w:t>направляется:</w:t>
            </w:r>
          </w:p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  <w:p w:rsidR="00762B87" w:rsidRPr="00CC6EDD" w:rsidRDefault="00762B87" w:rsidP="00CC6EDD">
            <w:pPr>
              <w:pStyle w:val="TableParagraph"/>
              <w:ind w:right="96" w:firstLine="69"/>
              <w:jc w:val="both"/>
              <w:rPr>
                <w:sz w:val="28"/>
              </w:rPr>
            </w:pPr>
            <w:r w:rsidRPr="00CC6EDD">
              <w:rPr>
                <w:sz w:val="28"/>
              </w:rPr>
              <w:t>в личный кабинет заявителя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РПГУ,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случае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направления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запроса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предоставлении</w:t>
            </w:r>
          </w:p>
          <w:p w:rsidR="00762B87" w:rsidRPr="00CC6EDD" w:rsidRDefault="00762B87" w:rsidP="00CC6EDD">
            <w:pPr>
              <w:pStyle w:val="TableParagraph"/>
              <w:ind w:right="94"/>
              <w:jc w:val="both"/>
              <w:rPr>
                <w:sz w:val="28"/>
              </w:rPr>
            </w:pPr>
            <w:r w:rsidRPr="00CC6EDD">
              <w:rPr>
                <w:sz w:val="28"/>
              </w:rPr>
              <w:t>муниципальной услуги через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РПГУ;</w:t>
            </w:r>
          </w:p>
          <w:p w:rsidR="00762B87" w:rsidRPr="00CC6EDD" w:rsidRDefault="00762B87" w:rsidP="00CC6EDD">
            <w:pPr>
              <w:pStyle w:val="TableParagraph"/>
              <w:ind w:left="0"/>
              <w:rPr>
                <w:sz w:val="28"/>
              </w:rPr>
            </w:pPr>
          </w:p>
          <w:p w:rsidR="00762B87" w:rsidRPr="00CC6EDD" w:rsidRDefault="00762B87" w:rsidP="00CC6EDD">
            <w:pPr>
              <w:pStyle w:val="TableParagraph"/>
              <w:ind w:right="96" w:firstLine="69"/>
              <w:jc w:val="both"/>
              <w:rPr>
                <w:sz w:val="28"/>
              </w:rPr>
            </w:pPr>
            <w:r w:rsidRPr="00CC6EDD">
              <w:rPr>
                <w:sz w:val="28"/>
              </w:rPr>
              <w:t>на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адрес</w:t>
            </w:r>
            <w:r w:rsidRPr="00CC6EDD">
              <w:rPr>
                <w:spacing w:val="71"/>
                <w:sz w:val="28"/>
              </w:rPr>
              <w:t xml:space="preserve"> </w:t>
            </w:r>
            <w:r w:rsidRPr="00CC6EDD">
              <w:rPr>
                <w:sz w:val="28"/>
              </w:rPr>
              <w:t>электронной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почты,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указанный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заявлении,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случае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направления</w:t>
            </w:r>
            <w:r w:rsidRPr="00CC6EDD">
              <w:rPr>
                <w:spacing w:val="60"/>
                <w:sz w:val="28"/>
              </w:rPr>
              <w:t xml:space="preserve"> </w:t>
            </w:r>
            <w:r w:rsidRPr="00CC6EDD">
              <w:rPr>
                <w:sz w:val="28"/>
              </w:rPr>
              <w:t>запроса</w:t>
            </w:r>
            <w:r w:rsidRPr="00CC6EDD">
              <w:rPr>
                <w:spacing w:val="61"/>
                <w:sz w:val="28"/>
              </w:rPr>
              <w:t xml:space="preserve"> </w:t>
            </w:r>
            <w:r w:rsidRPr="00CC6EDD">
              <w:rPr>
                <w:sz w:val="28"/>
              </w:rPr>
              <w:t>на</w:t>
            </w:r>
          </w:p>
          <w:p w:rsidR="00762B87" w:rsidRPr="00CC6EDD" w:rsidRDefault="00762B87" w:rsidP="00CC6EDD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 w:rsidRPr="00CC6EDD">
              <w:rPr>
                <w:sz w:val="28"/>
              </w:rPr>
              <w:t>адрес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электронной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почты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Уполномоченного</w:t>
            </w:r>
            <w:r w:rsidRPr="00CC6EDD">
              <w:rPr>
                <w:spacing w:val="-1"/>
                <w:sz w:val="28"/>
              </w:rPr>
              <w:t xml:space="preserve"> </w:t>
            </w:r>
            <w:r w:rsidRPr="00CC6EDD">
              <w:rPr>
                <w:sz w:val="28"/>
              </w:rPr>
              <w:t>органа.</w:t>
            </w:r>
          </w:p>
        </w:tc>
      </w:tr>
    </w:tbl>
    <w:p w:rsidR="00762B87" w:rsidRPr="00261DF8" w:rsidRDefault="00762B87" w:rsidP="00261DF8">
      <w:pPr>
        <w:pStyle w:val="BodyText"/>
        <w:spacing w:line="315" w:lineRule="exact"/>
        <w:jc w:val="left"/>
      </w:pPr>
    </w:p>
    <w:sectPr w:rsidR="00762B87" w:rsidRPr="00261DF8" w:rsidSect="00203CBA">
      <w:pgSz w:w="16840" w:h="11910" w:orient="landscape"/>
      <w:pgMar w:top="1000" w:right="500" w:bottom="280" w:left="60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B87" w:rsidRDefault="00762B87">
      <w:r>
        <w:separator/>
      </w:r>
    </w:p>
  </w:endnote>
  <w:endnote w:type="continuationSeparator" w:id="0">
    <w:p w:rsidR="00762B87" w:rsidRDefault="00762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B87" w:rsidRDefault="00762B87">
      <w:r>
        <w:separator/>
      </w:r>
    </w:p>
  </w:footnote>
  <w:footnote w:type="continuationSeparator" w:id="0">
    <w:p w:rsidR="00762B87" w:rsidRDefault="00762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B87" w:rsidRDefault="00762B87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09.9pt;margin-top:34.5pt;width:18.05pt;height:15.3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<v:textbox inset="0,0,0,0">
            <w:txbxContent>
              <w:p w:rsidR="00762B87" w:rsidRDefault="00762B87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7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B87" w:rsidRDefault="00762B87">
    <w:pPr>
      <w:pStyle w:val="BodyText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B87" w:rsidRDefault="00762B87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411.9pt;margin-top:34.5pt;width:18pt;height:15.3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Ldy0lXeAAAACQEAAA8A&#10;AAAAAAAAAAAAAAAACAUAAGRycy9kb3ducmV2LnhtbFBLBQYAAAAABAAEAPMAAAATBgAAAAA=&#10;" filled="f" stroked="f">
          <v:textbox inset="0,0,0,0">
            <w:txbxContent>
              <w:p w:rsidR="00762B87" w:rsidRDefault="00762B87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69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470"/>
    <w:multiLevelType w:val="multilevel"/>
    <w:tmpl w:val="BF165908"/>
    <w:lvl w:ilvl="0">
      <w:start w:val="6"/>
      <w:numFmt w:val="decimal"/>
      <w:lvlText w:val="%1"/>
      <w:lvlJc w:val="left"/>
      <w:pPr>
        <w:ind w:left="1302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</w:rPr>
    </w:lvl>
  </w:abstractNum>
  <w:abstractNum w:abstractNumId="1">
    <w:nsid w:val="0F590953"/>
    <w:multiLevelType w:val="hybridMultilevel"/>
    <w:tmpl w:val="AC1AECDA"/>
    <w:lvl w:ilvl="0" w:tplc="EA4E3434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</w:rPr>
    </w:lvl>
  </w:abstractNum>
  <w:abstractNum w:abstractNumId="2">
    <w:nsid w:val="10C627F3"/>
    <w:multiLevelType w:val="hybridMultilevel"/>
    <w:tmpl w:val="86D2A1DC"/>
    <w:lvl w:ilvl="0" w:tplc="22EC39CE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</w:rPr>
    </w:lvl>
  </w:abstractNum>
  <w:abstractNum w:abstractNumId="3">
    <w:nsid w:val="258475E2"/>
    <w:multiLevelType w:val="multilevel"/>
    <w:tmpl w:val="0ABAF08C"/>
    <w:lvl w:ilvl="0">
      <w:start w:val="3"/>
      <w:numFmt w:val="decimal"/>
      <w:lvlText w:val="%1"/>
      <w:lvlJc w:val="left"/>
      <w:pPr>
        <w:ind w:left="102" w:hanging="72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72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</w:rPr>
    </w:lvl>
  </w:abstractNum>
  <w:abstractNum w:abstractNumId="4">
    <w:nsid w:val="25D17D6B"/>
    <w:multiLevelType w:val="hybridMultilevel"/>
    <w:tmpl w:val="A78C4680"/>
    <w:lvl w:ilvl="0" w:tplc="31A04FDA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</w:rPr>
    </w:lvl>
  </w:abstractNum>
  <w:abstractNum w:abstractNumId="5">
    <w:nsid w:val="2F7B3D72"/>
    <w:multiLevelType w:val="hybridMultilevel"/>
    <w:tmpl w:val="11786D2E"/>
    <w:lvl w:ilvl="0" w:tplc="06B0F43A">
      <w:start w:val="1"/>
      <w:numFmt w:val="decimal"/>
      <w:lvlText w:val="%1)"/>
      <w:lvlJc w:val="left"/>
      <w:pPr>
        <w:ind w:left="243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</w:rPr>
    </w:lvl>
  </w:abstractNum>
  <w:abstractNum w:abstractNumId="6">
    <w:nsid w:val="33921C58"/>
    <w:multiLevelType w:val="multilevel"/>
    <w:tmpl w:val="EBC223D4"/>
    <w:lvl w:ilvl="0">
      <w:start w:val="2"/>
      <w:numFmt w:val="decimal"/>
      <w:lvlText w:val="%1"/>
      <w:lvlJc w:val="left"/>
      <w:pPr>
        <w:ind w:left="102" w:hanging="61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</w:rPr>
    </w:lvl>
  </w:abstractNum>
  <w:abstractNum w:abstractNumId="7">
    <w:nsid w:val="3B0B5EFB"/>
    <w:multiLevelType w:val="multilevel"/>
    <w:tmpl w:val="C800227A"/>
    <w:lvl w:ilvl="0">
      <w:start w:val="5"/>
      <w:numFmt w:val="decimal"/>
      <w:lvlText w:val="%1"/>
      <w:lvlJc w:val="left"/>
      <w:pPr>
        <w:ind w:left="102" w:hanging="77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</w:rPr>
    </w:lvl>
  </w:abstractNum>
  <w:abstractNum w:abstractNumId="8">
    <w:nsid w:val="3BD04FAF"/>
    <w:multiLevelType w:val="hybridMultilevel"/>
    <w:tmpl w:val="7CFC76EC"/>
    <w:lvl w:ilvl="0" w:tplc="970059A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</w:rPr>
    </w:lvl>
  </w:abstractNum>
  <w:abstractNum w:abstractNumId="9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A1BC494C">
      <w:start w:val="1"/>
      <w:numFmt w:val="upperRoman"/>
      <w:lvlText w:val="%2."/>
      <w:lvlJc w:val="left"/>
      <w:pPr>
        <w:ind w:left="3728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6E787A52">
      <w:numFmt w:val="bullet"/>
      <w:lvlText w:val="•"/>
      <w:lvlJc w:val="left"/>
      <w:pPr>
        <w:ind w:left="4376" w:hanging="250"/>
      </w:pPr>
      <w:rPr>
        <w:rFonts w:hint="default"/>
      </w:rPr>
    </w:lvl>
    <w:lvl w:ilvl="3" w:tplc="36FE37C4">
      <w:numFmt w:val="bullet"/>
      <w:lvlText w:val="•"/>
      <w:lvlJc w:val="left"/>
      <w:pPr>
        <w:ind w:left="5032" w:hanging="250"/>
      </w:pPr>
      <w:rPr>
        <w:rFonts w:hint="default"/>
      </w:rPr>
    </w:lvl>
    <w:lvl w:ilvl="4" w:tplc="C0C0FEE4">
      <w:numFmt w:val="bullet"/>
      <w:lvlText w:val="•"/>
      <w:lvlJc w:val="left"/>
      <w:pPr>
        <w:ind w:left="5688" w:hanging="250"/>
      </w:pPr>
      <w:rPr>
        <w:rFonts w:hint="default"/>
      </w:rPr>
    </w:lvl>
    <w:lvl w:ilvl="5" w:tplc="3D1E1EB6">
      <w:numFmt w:val="bullet"/>
      <w:lvlText w:val="•"/>
      <w:lvlJc w:val="left"/>
      <w:pPr>
        <w:ind w:left="6345" w:hanging="250"/>
      </w:pPr>
      <w:rPr>
        <w:rFonts w:hint="default"/>
      </w:rPr>
    </w:lvl>
    <w:lvl w:ilvl="6" w:tplc="6BB0C042">
      <w:numFmt w:val="bullet"/>
      <w:lvlText w:val="•"/>
      <w:lvlJc w:val="left"/>
      <w:pPr>
        <w:ind w:left="7001" w:hanging="250"/>
      </w:pPr>
      <w:rPr>
        <w:rFonts w:hint="default"/>
      </w:rPr>
    </w:lvl>
    <w:lvl w:ilvl="7" w:tplc="57D8617E">
      <w:numFmt w:val="bullet"/>
      <w:lvlText w:val="•"/>
      <w:lvlJc w:val="left"/>
      <w:pPr>
        <w:ind w:left="7657" w:hanging="250"/>
      </w:pPr>
      <w:rPr>
        <w:rFonts w:hint="default"/>
      </w:rPr>
    </w:lvl>
    <w:lvl w:ilvl="8" w:tplc="91A6F42A">
      <w:numFmt w:val="bullet"/>
      <w:lvlText w:val="•"/>
      <w:lvlJc w:val="left"/>
      <w:pPr>
        <w:ind w:left="8313" w:hanging="250"/>
      </w:pPr>
      <w:rPr>
        <w:rFonts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36772"/>
    <w:multiLevelType w:val="multilevel"/>
    <w:tmpl w:val="29E0F8C2"/>
    <w:lvl w:ilvl="0">
      <w:start w:val="1"/>
      <w:numFmt w:val="decimal"/>
      <w:lvlText w:val="%1"/>
      <w:lvlJc w:val="left"/>
      <w:pPr>
        <w:ind w:left="102" w:hanging="63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6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</w:rPr>
    </w:lvl>
  </w:abstractNum>
  <w:abstractNum w:abstractNumId="12">
    <w:nsid w:val="69FF1EF3"/>
    <w:multiLevelType w:val="hybridMultilevel"/>
    <w:tmpl w:val="1F4631A4"/>
    <w:lvl w:ilvl="0" w:tplc="DC3A498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</w:rPr>
    </w:lvl>
  </w:abstractNum>
  <w:abstractNum w:abstractNumId="13">
    <w:nsid w:val="6DCF766A"/>
    <w:multiLevelType w:val="multilevel"/>
    <w:tmpl w:val="F3D60648"/>
    <w:lvl w:ilvl="0">
      <w:start w:val="4"/>
      <w:numFmt w:val="decimal"/>
      <w:lvlText w:val="%1"/>
      <w:lvlJc w:val="left"/>
      <w:pPr>
        <w:ind w:left="102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</w:rPr>
    </w:lvl>
  </w:abstractNum>
  <w:abstractNum w:abstractNumId="14">
    <w:nsid w:val="78E404C9"/>
    <w:multiLevelType w:val="hybridMultilevel"/>
    <w:tmpl w:val="9CC4AA80"/>
    <w:lvl w:ilvl="0" w:tplc="64FA653E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F7D"/>
    <w:rsid w:val="00036758"/>
    <w:rsid w:val="000E2B2B"/>
    <w:rsid w:val="0016081D"/>
    <w:rsid w:val="00203CBA"/>
    <w:rsid w:val="00261DF8"/>
    <w:rsid w:val="00286675"/>
    <w:rsid w:val="002E27BF"/>
    <w:rsid w:val="00352A80"/>
    <w:rsid w:val="0036764B"/>
    <w:rsid w:val="00371E74"/>
    <w:rsid w:val="0038761D"/>
    <w:rsid w:val="0046141E"/>
    <w:rsid w:val="00487C98"/>
    <w:rsid w:val="004F2BF0"/>
    <w:rsid w:val="00541A91"/>
    <w:rsid w:val="005930C3"/>
    <w:rsid w:val="005959BE"/>
    <w:rsid w:val="005B6584"/>
    <w:rsid w:val="005D0580"/>
    <w:rsid w:val="005F44B2"/>
    <w:rsid w:val="00600F5E"/>
    <w:rsid w:val="00672970"/>
    <w:rsid w:val="00693C71"/>
    <w:rsid w:val="006A53C3"/>
    <w:rsid w:val="006D60D6"/>
    <w:rsid w:val="006F4E1F"/>
    <w:rsid w:val="00705D02"/>
    <w:rsid w:val="007067EC"/>
    <w:rsid w:val="00711B34"/>
    <w:rsid w:val="00733553"/>
    <w:rsid w:val="00762B87"/>
    <w:rsid w:val="007A18EF"/>
    <w:rsid w:val="007B4FC3"/>
    <w:rsid w:val="007D76CF"/>
    <w:rsid w:val="008A1C6D"/>
    <w:rsid w:val="008B19E9"/>
    <w:rsid w:val="00922031"/>
    <w:rsid w:val="009671E4"/>
    <w:rsid w:val="009B63D7"/>
    <w:rsid w:val="009F529D"/>
    <w:rsid w:val="00A31F49"/>
    <w:rsid w:val="00A615B7"/>
    <w:rsid w:val="00A94F43"/>
    <w:rsid w:val="00B21599"/>
    <w:rsid w:val="00B3092E"/>
    <w:rsid w:val="00B3271A"/>
    <w:rsid w:val="00BA4AA0"/>
    <w:rsid w:val="00BE1667"/>
    <w:rsid w:val="00BF0EAA"/>
    <w:rsid w:val="00C56F7D"/>
    <w:rsid w:val="00C60E75"/>
    <w:rsid w:val="00CA330B"/>
    <w:rsid w:val="00CB5974"/>
    <w:rsid w:val="00CC0FB8"/>
    <w:rsid w:val="00CC6EDD"/>
    <w:rsid w:val="00CC785E"/>
    <w:rsid w:val="00D002F1"/>
    <w:rsid w:val="00D86891"/>
    <w:rsid w:val="00D9020A"/>
    <w:rsid w:val="00E4725A"/>
    <w:rsid w:val="00E82359"/>
    <w:rsid w:val="00ED76B7"/>
    <w:rsid w:val="00F005B6"/>
    <w:rsid w:val="00FD5B66"/>
    <w:rsid w:val="00FD7FAE"/>
    <w:rsid w:val="00FE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B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03CBA"/>
    <w:pPr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7FA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203CB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03CBA"/>
    <w:pPr>
      <w:ind w:left="102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7FAE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203CBA"/>
    <w:pPr>
      <w:ind w:left="102" w:right="166" w:firstLine="707"/>
      <w:jc w:val="both"/>
    </w:pPr>
  </w:style>
  <w:style w:type="paragraph" w:customStyle="1" w:styleId="TableParagraph">
    <w:name w:val="Table Paragraph"/>
    <w:basedOn w:val="Normal"/>
    <w:uiPriority w:val="99"/>
    <w:rsid w:val="00203CBA"/>
    <w:pPr>
      <w:ind w:left="107"/>
    </w:pPr>
  </w:style>
  <w:style w:type="character" w:styleId="CommentReference">
    <w:name w:val="annotation reference"/>
    <w:basedOn w:val="DefaultParagraphFont"/>
    <w:uiPriority w:val="99"/>
    <w:semiHidden/>
    <w:rsid w:val="00B327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2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271A"/>
    <w:rPr>
      <w:rFonts w:ascii="Times New Roman" w:hAnsi="Times New Roman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2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27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327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71A"/>
    <w:rPr>
      <w:rFonts w:ascii="Segoe UI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uiPriority w:val="99"/>
    <w:rsid w:val="00CA330B"/>
    <w:pPr>
      <w:adjustRightInd w:val="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CA330B"/>
    <w:rPr>
      <w:rFonts w:ascii="Times New Roman" w:hAnsi="Times New Roman"/>
      <w:sz w:val="22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8A1C6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2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%3D68518AE7C1D6A5244B6E41141E4462243C970E182E3E2F4CFFDDE32F22xCYEE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7" Type="http://schemas.openxmlformats.org/officeDocument/2006/relationships/hyperlink" Target="consultantplus://offline/ref%3D68518AE7C1D6A5244B6E41141E4462243C970E182E3E2F4CFFDDE32F22xCYE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7477D36D247F526C7BD4B7DDD08F15A6014F84D62298DDA4DCA8A2DB7828FD21BF4B5E0D31D769E7uBz4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suslugi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19" Type="http://schemas.openxmlformats.org/officeDocument/2006/relationships/hyperlink" Target="consultantplus://offline/ref%3D68518AE7C1D6A5244B6E41141E4462243C970E182E3E2F4CFFDDE32F22xCY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69</Pages>
  <Words>17713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Диана Имаева</dc:creator>
  <cp:keywords/>
  <dc:description/>
  <cp:lastModifiedBy>User</cp:lastModifiedBy>
  <cp:revision>4</cp:revision>
  <cp:lastPrinted>2022-01-17T09:50:00Z</cp:lastPrinted>
  <dcterms:created xsi:type="dcterms:W3CDTF">2022-04-26T10:48:00Z</dcterms:created>
  <dcterms:modified xsi:type="dcterms:W3CDTF">2022-06-10T09:52:00Z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