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4B" w:rsidRDefault="00FF714B" w:rsidP="008D03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СЕЛЬСКОГО ПОСЕЛЕНИЯ АСЯНОВСКИЙ СЕЛЬСОВЕТ МУНИЦИПАЛЬНОГО РАЙОНА ДЮРТЮЛИНСКИЙ РАЙОН</w:t>
      </w:r>
    </w:p>
    <w:p w:rsidR="00FF714B" w:rsidRDefault="00FF714B" w:rsidP="008D03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 БАШКОРТОСТАН</w:t>
      </w:r>
    </w:p>
    <w:p w:rsidR="00FF714B" w:rsidRPr="008D035F" w:rsidRDefault="00FF714B" w:rsidP="008D035F">
      <w:pPr>
        <w:jc w:val="center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b/>
          <w:sz w:val="24"/>
          <w:szCs w:val="24"/>
          <w:lang w:val="be-BY"/>
        </w:rPr>
        <w:t>КАРАР                                                                        ПОСТАНОВЛЕНИЕ</w:t>
      </w:r>
    </w:p>
    <w:p w:rsidR="00FF714B" w:rsidRDefault="00FF714B" w:rsidP="00AE3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FF714B" w:rsidRPr="00CF202C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202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CF202C">
        <w:rPr>
          <w:b/>
          <w:bCs/>
        </w:rPr>
        <w:t>«</w:t>
      </w:r>
      <w:r w:rsidRPr="00EE14B9">
        <w:rPr>
          <w:b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FA130B">
        <w:rPr>
          <w:b/>
          <w:bCs/>
          <w:color w:val="000000"/>
        </w:rPr>
        <w:t>»</w:t>
      </w:r>
    </w:p>
    <w:p w:rsidR="00FF714B" w:rsidRDefault="00FF714B" w:rsidP="003A2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сельском поселении Асяновский сельсовет муниципального района Дюртюлинский район Республики Башкортостан</w:t>
      </w:r>
    </w:p>
    <w:p w:rsidR="00FF714B" w:rsidRPr="00CF202C" w:rsidRDefault="00FF714B" w:rsidP="000C590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F714B" w:rsidRPr="00CF202C" w:rsidRDefault="00FF714B" w:rsidP="000C59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CF202C">
        <w:t>В соответствии с Федеральны</w:t>
      </w:r>
      <w:r>
        <w:t xml:space="preserve">м законом от 27 июля 2010 года </w:t>
      </w:r>
      <w:r w:rsidRPr="00CF202C">
        <w:t>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>
        <w:t>ения в Республике Башкортостан»,</w:t>
      </w:r>
    </w:p>
    <w:p w:rsidR="00FF714B" w:rsidRPr="00CF202C" w:rsidRDefault="00FF714B" w:rsidP="008B25B9">
      <w:pPr>
        <w:pStyle w:val="BodyTextIndent3"/>
        <w:ind w:firstLine="709"/>
        <w:rPr>
          <w:szCs w:val="28"/>
        </w:rPr>
      </w:pPr>
      <w:r w:rsidRPr="00CF202C">
        <w:rPr>
          <w:szCs w:val="28"/>
        </w:rPr>
        <w:t>П</w:t>
      </w:r>
      <w:r>
        <w:rPr>
          <w:szCs w:val="28"/>
        </w:rPr>
        <w:t>ОСТАНОВЛЯЮ</w:t>
      </w:r>
      <w:r w:rsidRPr="00CF202C">
        <w:rPr>
          <w:szCs w:val="28"/>
        </w:rPr>
        <w:t>:</w:t>
      </w:r>
    </w:p>
    <w:p w:rsidR="00FF714B" w:rsidRPr="00CF202C" w:rsidRDefault="00FF714B" w:rsidP="000C5901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>
        <w:t>1.</w:t>
      </w:r>
      <w:r w:rsidRPr="00CF202C">
        <w:t>Утвердить</w:t>
      </w:r>
      <w:r>
        <w:t xml:space="preserve"> прилагаемый</w:t>
      </w:r>
      <w:r w:rsidRPr="00CF202C">
        <w:t xml:space="preserve"> Административный регламент предоставления муниципальной услуги </w:t>
      </w:r>
      <w:r w:rsidRPr="00CF202C">
        <w:rPr>
          <w:bCs/>
        </w:rPr>
        <w:t>«</w:t>
      </w:r>
      <w:r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bCs/>
        </w:rPr>
        <w:t>»</w:t>
      </w:r>
      <w:r>
        <w:rPr>
          <w:bCs/>
        </w:rPr>
        <w:t xml:space="preserve"> в сельском поселении Асяновский сельсовет муниципального района Дюртюлинский район Республики Башкортостан.</w:t>
      </w:r>
    </w:p>
    <w:p w:rsidR="00FF714B" w:rsidRDefault="00FF714B" w:rsidP="000C5901">
      <w:pPr>
        <w:spacing w:after="0" w:line="240" w:lineRule="auto"/>
        <w:jc w:val="both"/>
      </w:pPr>
      <w:r>
        <w:t>2.</w:t>
      </w:r>
      <w:r w:rsidRPr="00CF202C">
        <w:t>Настоящее постановление вс</w:t>
      </w:r>
      <w:r>
        <w:t>тупает в силу на следующий день</w:t>
      </w:r>
      <w:r w:rsidRPr="00CF202C">
        <w:t xml:space="preserve"> после дня</w:t>
      </w:r>
      <w:r>
        <w:t xml:space="preserve"> его официального обнародования.</w:t>
      </w:r>
    </w:p>
    <w:p w:rsidR="00FF714B" w:rsidRPr="002E27BF" w:rsidRDefault="00FF714B" w:rsidP="000C5901">
      <w:pPr>
        <w:tabs>
          <w:tab w:val="left" w:pos="567"/>
        </w:tabs>
        <w:spacing w:line="240" w:lineRule="auto"/>
        <w:jc w:val="both"/>
      </w:pPr>
      <w:r w:rsidRPr="002E27BF">
        <w:rPr>
          <w:color w:val="000000"/>
        </w:rPr>
        <w:t>3. Настоящее постановление обнародовать</w:t>
      </w:r>
      <w:r w:rsidRPr="002E27BF">
        <w:t xml:space="preserve"> на информационном стенде в здании администрации сельского поселения </w:t>
      </w:r>
      <w:r>
        <w:t>Асяновский</w:t>
      </w:r>
      <w:r w:rsidRPr="002E27BF">
        <w:t xml:space="preserve"> сельсовет муниципального района Дюртюлинский район Республики Башкортостан по адресу: с.</w:t>
      </w:r>
      <w:r>
        <w:t>Асяново</w:t>
      </w:r>
      <w:r w:rsidRPr="002E27BF">
        <w:t xml:space="preserve"> ул.</w:t>
      </w:r>
      <w:r>
        <w:t>Н.Юнусова</w:t>
      </w:r>
      <w:r w:rsidRPr="002E27BF">
        <w:t xml:space="preserve">, </w:t>
      </w:r>
      <w:r>
        <w:t>22</w:t>
      </w:r>
      <w:r w:rsidRPr="002E27BF">
        <w:t xml:space="preserve"> и на  официальном сайте в сети «Интернет».</w:t>
      </w:r>
    </w:p>
    <w:p w:rsidR="00FF714B" w:rsidRPr="002E27BF" w:rsidRDefault="00FF714B" w:rsidP="000C5901">
      <w:pPr>
        <w:tabs>
          <w:tab w:val="left" w:pos="567"/>
        </w:tabs>
        <w:spacing w:line="240" w:lineRule="auto"/>
        <w:jc w:val="both"/>
      </w:pPr>
      <w:r w:rsidRPr="002E27BF">
        <w:t>4. Контроль за  выполнением настоящего постановления оставляю за собой.</w:t>
      </w:r>
    </w:p>
    <w:p w:rsidR="00FF714B" w:rsidRDefault="00FF714B" w:rsidP="000C5901">
      <w:pPr>
        <w:adjustRightInd w:val="0"/>
        <w:jc w:val="both"/>
        <w:rPr>
          <w:b/>
        </w:rPr>
      </w:pPr>
    </w:p>
    <w:p w:rsidR="00FF714B" w:rsidRPr="000C5901" w:rsidRDefault="00FF714B" w:rsidP="000C5901">
      <w:pPr>
        <w:adjustRightInd w:val="0"/>
        <w:jc w:val="both"/>
        <w:rPr>
          <w:b/>
        </w:rPr>
      </w:pPr>
      <w:r w:rsidRPr="002E27BF">
        <w:rPr>
          <w:b/>
        </w:rPr>
        <w:t xml:space="preserve">Глава сельского поселения            </w:t>
      </w:r>
      <w:r>
        <w:rPr>
          <w:b/>
        </w:rPr>
        <w:t xml:space="preserve">                                         Р.Р.Калимуллин</w:t>
      </w:r>
      <w:r w:rsidRPr="002E27BF">
        <w:rPr>
          <w:b/>
        </w:rPr>
        <w:t xml:space="preserve">                                               </w:t>
      </w:r>
    </w:p>
    <w:p w:rsidR="00FF714B" w:rsidRPr="008D035F" w:rsidRDefault="00FF714B" w:rsidP="000C5901">
      <w:pPr>
        <w:tabs>
          <w:tab w:val="left" w:pos="7425"/>
        </w:tabs>
        <w:spacing w:after="0" w:line="240" w:lineRule="auto"/>
        <w:jc w:val="both"/>
        <w:rPr>
          <w:b/>
          <w:u w:val="single"/>
        </w:rPr>
      </w:pPr>
      <w:r w:rsidRPr="008D035F">
        <w:rPr>
          <w:b/>
          <w:u w:val="single"/>
        </w:rPr>
        <w:t>с.Асяново</w:t>
      </w:r>
    </w:p>
    <w:p w:rsidR="00FF714B" w:rsidRPr="008D035F" w:rsidRDefault="00FF714B" w:rsidP="000C5901">
      <w:pPr>
        <w:tabs>
          <w:tab w:val="left" w:pos="7425"/>
        </w:tabs>
        <w:spacing w:after="0" w:line="240" w:lineRule="auto"/>
        <w:jc w:val="both"/>
        <w:rPr>
          <w:b/>
          <w:u w:val="single"/>
        </w:rPr>
      </w:pPr>
      <w:r w:rsidRPr="008D035F">
        <w:rPr>
          <w:b/>
          <w:u w:val="single"/>
        </w:rPr>
        <w:t xml:space="preserve">« 11 » мая </w:t>
      </w:r>
      <w:smartTag w:uri="urn:schemas-microsoft-com:office:smarttags" w:element="metricconverter">
        <w:smartTagPr>
          <w:attr w:name="ProductID" w:val="2022 г"/>
        </w:smartTagPr>
        <w:r w:rsidRPr="008D035F">
          <w:rPr>
            <w:b/>
            <w:u w:val="single"/>
          </w:rPr>
          <w:t>2022 г</w:t>
        </w:r>
      </w:smartTag>
      <w:r w:rsidRPr="008D035F">
        <w:rPr>
          <w:b/>
          <w:u w:val="single"/>
        </w:rPr>
        <w:t>.</w:t>
      </w:r>
    </w:p>
    <w:p w:rsidR="00FF714B" w:rsidRPr="008D035F" w:rsidRDefault="00FF714B" w:rsidP="008D035F">
      <w:pPr>
        <w:tabs>
          <w:tab w:val="left" w:pos="7425"/>
        </w:tabs>
        <w:spacing w:after="0" w:line="240" w:lineRule="auto"/>
        <w:jc w:val="both"/>
        <w:rPr>
          <w:b/>
          <w:u w:val="single"/>
        </w:rPr>
      </w:pPr>
      <w:r w:rsidRPr="008D035F">
        <w:rPr>
          <w:b/>
          <w:u w:val="single"/>
        </w:rPr>
        <w:t>№5/11</w:t>
      </w:r>
    </w:p>
    <w:p w:rsidR="00FF714B" w:rsidRDefault="00FF714B" w:rsidP="007E3083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</w:p>
    <w:p w:rsidR="00FF714B" w:rsidRDefault="00FF714B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</w:p>
    <w:p w:rsidR="00FF714B" w:rsidRDefault="00FF714B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главы сельского</w:t>
      </w:r>
    </w:p>
    <w:p w:rsidR="00FF714B" w:rsidRDefault="00FF714B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поселения Асяновский сельсовет</w:t>
      </w:r>
    </w:p>
    <w:p w:rsidR="00FF714B" w:rsidRDefault="00FF714B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муниципального района Дюртюлинский район</w:t>
      </w:r>
    </w:p>
    <w:p w:rsidR="00FF714B" w:rsidRDefault="00FF714B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Республики Башкортостан</w:t>
      </w:r>
    </w:p>
    <w:p w:rsidR="00FF714B" w:rsidRDefault="00FF714B" w:rsidP="007E3083">
      <w:pPr>
        <w:tabs>
          <w:tab w:val="left" w:pos="7425"/>
        </w:tabs>
        <w:spacing w:after="0" w:line="240" w:lineRule="auto"/>
        <w:ind w:left="510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11.05.2022 № 5/11</w:t>
      </w:r>
    </w:p>
    <w:p w:rsidR="00FF714B" w:rsidRPr="00CF202C" w:rsidRDefault="00FF714B" w:rsidP="007E3083">
      <w:pPr>
        <w:tabs>
          <w:tab w:val="left" w:pos="7425"/>
        </w:tabs>
        <w:spacing w:after="0" w:line="240" w:lineRule="auto"/>
        <w:ind w:left="5103"/>
        <w:jc w:val="right"/>
        <w:rPr>
          <w:b/>
        </w:rPr>
      </w:pPr>
    </w:p>
    <w:p w:rsidR="00FF714B" w:rsidRPr="000C5901" w:rsidRDefault="00FF714B" w:rsidP="000C5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202C">
        <w:rPr>
          <w:b/>
        </w:rPr>
        <w:t xml:space="preserve">Административный регламент предоставления муниципальной услуги </w:t>
      </w:r>
      <w:r w:rsidRPr="00CF202C">
        <w:rPr>
          <w:b/>
        </w:rPr>
        <w:br/>
      </w:r>
      <w:r w:rsidRPr="00CF202C">
        <w:rPr>
          <w:b/>
          <w:bCs/>
        </w:rPr>
        <w:t>«</w:t>
      </w:r>
      <w:r w:rsidRPr="00EE14B9">
        <w:rPr>
          <w:b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b/>
          <w:bCs/>
        </w:rPr>
        <w:t xml:space="preserve">» </w:t>
      </w:r>
      <w:r>
        <w:rPr>
          <w:b/>
          <w:bCs/>
        </w:rPr>
        <w:t xml:space="preserve"> в сельском поселении Асяновский сельсовет муниципального района Дюртюлинский район Республики Башкортостан</w:t>
      </w:r>
    </w:p>
    <w:p w:rsidR="00FF714B" w:rsidRPr="00CF202C" w:rsidRDefault="00FF714B" w:rsidP="008A58D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FF714B" w:rsidRPr="00CF202C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I. Общие положения</w:t>
      </w:r>
    </w:p>
    <w:p w:rsidR="00FF714B" w:rsidRPr="00CF202C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FF714B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CF202C">
        <w:rPr>
          <w:b/>
          <w:bCs/>
        </w:rPr>
        <w:t>Предмет регулирования Административного регламента</w:t>
      </w:r>
    </w:p>
    <w:p w:rsidR="00FF714B" w:rsidRPr="00CF202C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FF714B" w:rsidRPr="00CF202C" w:rsidRDefault="00FF714B" w:rsidP="000C59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1.1</w:t>
      </w:r>
      <w:r>
        <w:t xml:space="preserve">. </w:t>
      </w:r>
      <w:r w:rsidRPr="00CF202C">
        <w:t>Административный регламент предоставления муниципальной услуги «</w:t>
      </w:r>
      <w:r w:rsidRPr="00EE14B9"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t>»</w:t>
      </w:r>
      <w:r>
        <w:t xml:space="preserve"> (</w:t>
      </w:r>
      <w:r w:rsidRPr="00297A36">
        <w:t>далее – Административный регламент</w:t>
      </w:r>
      <w:r>
        <w:t xml:space="preserve">) </w:t>
      </w:r>
      <w:r w:rsidRPr="00CF202C"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>
        <w:t>и</w:t>
      </w:r>
      <w:r w:rsidRPr="00CF202C">
        <w:t xml:space="preserve"> полномочий по </w:t>
      </w:r>
      <w:r w:rsidRPr="008D6E9C">
        <w:t>установлени</w:t>
      </w:r>
      <w:r>
        <w:t xml:space="preserve">ю публичного </w:t>
      </w:r>
      <w:r w:rsidRPr="008D6E9C">
        <w:t>сервитута</w:t>
      </w:r>
      <w:r w:rsidRPr="000079C9">
        <w:t xml:space="preserve"> в целях, предусмотренных подпунктами 1 - 7 пункта 4 статьи 23 Земельного кодекса Российской Федерации</w:t>
      </w:r>
      <w:r>
        <w:t xml:space="preserve">,  в сельском поселении Асяновский сельсовет муниципального района Дюртюлинский район Республики Башкортостан </w:t>
      </w:r>
      <w:r w:rsidRPr="00CF202C">
        <w:t>(далее</w:t>
      </w:r>
      <w:r>
        <w:t xml:space="preserve"> </w:t>
      </w:r>
      <w:r w:rsidRPr="00CF202C">
        <w:t>–</w:t>
      </w:r>
      <w:r>
        <w:t xml:space="preserve"> </w:t>
      </w:r>
      <w:r w:rsidRPr="00CF202C">
        <w:t>муниципальная услуга).</w:t>
      </w:r>
    </w:p>
    <w:p w:rsidR="00FF714B" w:rsidRPr="00CF202C" w:rsidRDefault="00FF714B" w:rsidP="008B25B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FF714B" w:rsidRDefault="00FF714B" w:rsidP="008B25B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Круг заявителей</w:t>
      </w:r>
    </w:p>
    <w:p w:rsidR="00FF714B" w:rsidRPr="00CF202C" w:rsidRDefault="00FF714B" w:rsidP="008B25B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FF714B" w:rsidRDefault="00FF714B" w:rsidP="000C59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 xml:space="preserve">1.2. Заявителями являются </w:t>
      </w:r>
      <w:r w:rsidRPr="008D6E9C">
        <w:t xml:space="preserve">физические или юридические лица, имеющие право на </w:t>
      </w:r>
      <w:r>
        <w:t>получение</w:t>
      </w:r>
      <w:r w:rsidRPr="008D6E9C">
        <w:t xml:space="preserve"> </w:t>
      </w:r>
      <w:r>
        <w:t>решения, оформленного в виде соответствующего правового акта, об установлении публичного сервитута</w:t>
      </w:r>
      <w:r w:rsidRPr="000079C9">
        <w:t xml:space="preserve"> в отношении земельных участков, находящихся в муниципальной </w:t>
      </w:r>
      <w:r>
        <w:t>собственности</w:t>
      </w:r>
      <w:r>
        <w:rPr>
          <w:color w:val="000000"/>
        </w:rPr>
        <w:t xml:space="preserve"> сельского поселения Асяновский сельсовет муниципального района Дюртюлинский район Республики Башкортостан</w:t>
      </w:r>
      <w:r>
        <w:t xml:space="preserve"> </w:t>
      </w:r>
      <w:r w:rsidRPr="000079C9">
        <w:t>в целях, предусмотренных подпунктами 1 - 7 пункта 4 статьи 23 Земельного кодекса Российской Федерации</w:t>
      </w:r>
      <w:r>
        <w:t xml:space="preserve"> (далее –</w:t>
      </w:r>
      <w:r w:rsidRPr="008D6E9C">
        <w:t xml:space="preserve"> Заявители).</w:t>
      </w:r>
    </w:p>
    <w:p w:rsidR="00FF714B" w:rsidRPr="00CF202C" w:rsidRDefault="00FF714B" w:rsidP="008B25B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202C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F714B" w:rsidRPr="00CF202C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F714B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Требования к порядку информирования о предоставлении муниципальной услуги</w:t>
      </w:r>
    </w:p>
    <w:p w:rsidR="00FF714B" w:rsidRPr="00CF202C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F714B" w:rsidRDefault="00FF714B" w:rsidP="00501C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1.4. Справочная информация:</w:t>
      </w:r>
    </w:p>
    <w:p w:rsidR="00FF714B" w:rsidRPr="00F44D6B" w:rsidRDefault="00FF714B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t xml:space="preserve">о месте нахождения и графике работы Администрации сельского поселения Асяновский сельсовет муниципального района Дюртюлинский район Республики Башкортостан, (далее соответственно – Администрация, Уполномоченный орган) </w:t>
      </w:r>
      <w:r w:rsidRPr="00F44D6B">
        <w:rPr>
          <w:color w:val="000000"/>
        </w:rPr>
        <w:t>или Республиканском государственном автономном учреждении Многофункциональный центр предоставления государственны</w:t>
      </w:r>
      <w:r>
        <w:rPr>
          <w:color w:val="000000"/>
        </w:rPr>
        <w:t>х и муниципальных услуг (далее –</w:t>
      </w:r>
      <w:r w:rsidRPr="00F44D6B">
        <w:rPr>
          <w:color w:val="000000"/>
        </w:rPr>
        <w:t xml:space="preserve"> РГАУ МФЦ);</w:t>
      </w:r>
    </w:p>
    <w:p w:rsidR="00FF714B" w:rsidRPr="000A65DE" w:rsidRDefault="00FF714B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</w:pPr>
      <w:r w:rsidRPr="00F44D6B">
        <w:rPr>
          <w:color w:val="000000"/>
        </w:rPr>
        <w:t>по телефону в Администраци</w:t>
      </w:r>
      <w:r>
        <w:rPr>
          <w:color w:val="000000"/>
        </w:rPr>
        <w:t>и (Уполномоченного органа)</w:t>
      </w:r>
      <w:r w:rsidRPr="00F44D6B">
        <w:rPr>
          <w:color w:val="000000"/>
        </w:rPr>
        <w:t xml:space="preserve"> или РГАУ МФЦ;</w:t>
      </w:r>
    </w:p>
    <w:p w:rsidR="00FF714B" w:rsidRPr="000A65DE" w:rsidRDefault="00FF714B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письменно, в том числе посредством электронной почты, факсимильной связи;</w:t>
      </w:r>
    </w:p>
    <w:p w:rsidR="00FF714B" w:rsidRPr="000A65DE" w:rsidRDefault="00FF714B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посредством размещения в открытой и доступной форме информации:</w:t>
      </w:r>
    </w:p>
    <w:p w:rsidR="00FF714B" w:rsidRPr="000A65DE" w:rsidRDefault="00FF714B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F714B" w:rsidRPr="00856ED5" w:rsidRDefault="00FF714B" w:rsidP="00856E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</w:rPr>
      </w:pPr>
      <w:r>
        <w:t>на официальном сайте</w:t>
      </w:r>
      <w:r w:rsidRPr="000A65DE">
        <w:t xml:space="preserve"> Администрации (Уполномоченного органа)</w:t>
      </w:r>
      <w:r>
        <w:t xml:space="preserve"> </w:t>
      </w:r>
      <w:r w:rsidRPr="00420DC0">
        <w:t>https://asyanovo.ru/</w:t>
      </w:r>
      <w:r w:rsidRPr="00856ED5">
        <w:t>;</w:t>
      </w:r>
    </w:p>
    <w:p w:rsidR="00FF714B" w:rsidRPr="000A65DE" w:rsidRDefault="00FF714B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на информационных стендах Администрации (Уполномоченного органа) или РГАУ МФЦ.</w:t>
      </w:r>
    </w:p>
    <w:p w:rsidR="00FF714B" w:rsidRPr="000A65DE" w:rsidRDefault="00FF714B" w:rsidP="00AD22C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A65DE">
        <w:t>1.5. Информирование осуществляется по вопросам, касающимся:</w:t>
      </w:r>
    </w:p>
    <w:p w:rsidR="00FF714B" w:rsidRDefault="00FF714B" w:rsidP="00DA1D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способов подачи заявления о предоставлении муниципальной услуги;</w:t>
      </w:r>
    </w:p>
    <w:p w:rsidR="00FF714B" w:rsidRPr="009514CD" w:rsidRDefault="00FF714B" w:rsidP="00DA1D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адресов </w:t>
      </w:r>
      <w:r w:rsidRPr="00F44D6B">
        <w:rPr>
          <w:color w:val="000000"/>
        </w:rPr>
        <w:t>Администраци</w:t>
      </w:r>
      <w:r>
        <w:rPr>
          <w:color w:val="000000"/>
        </w:rPr>
        <w:t xml:space="preserve">и (Уполномоченного органа) </w:t>
      </w:r>
      <w:r w:rsidRPr="009514CD">
        <w:t>и РГАУ МФЦ, обращение в которые необходимо для предоставления муниципальной услуги;</w:t>
      </w:r>
    </w:p>
    <w:p w:rsidR="00FF714B" w:rsidRPr="009514CD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справочной информации о работе </w:t>
      </w:r>
      <w:r w:rsidRPr="00F44D6B">
        <w:rPr>
          <w:color w:val="000000"/>
        </w:rPr>
        <w:t>Администраци</w:t>
      </w:r>
      <w:r>
        <w:rPr>
          <w:color w:val="000000"/>
        </w:rPr>
        <w:t>и (Уполномоченного органа)</w:t>
      </w:r>
      <w:r w:rsidRPr="009514CD">
        <w:t>, РГАУ МФЦ;</w:t>
      </w:r>
    </w:p>
    <w:p w:rsidR="00FF714B" w:rsidRPr="009514CD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документов, необходимых для предоставления муниципальной услуги;</w:t>
      </w:r>
    </w:p>
    <w:p w:rsidR="00FF714B" w:rsidRPr="009514CD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и сроков предоставления муниципальной услуги;</w:t>
      </w:r>
    </w:p>
    <w:p w:rsidR="00FF714B" w:rsidRPr="009514CD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F714B" w:rsidRPr="009514CD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досудебного (внесудебного) обжалования действи</w:t>
      </w:r>
      <w:r>
        <w:t>й (бездействия) должностных лиц</w:t>
      </w:r>
      <w:r w:rsidRPr="009514CD">
        <w:t xml:space="preserve"> и принимаемых ими решений при предоставлении муниципальной услуги.</w:t>
      </w:r>
    </w:p>
    <w:p w:rsidR="00FF714B" w:rsidRDefault="00FF714B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D74960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FF714B" w:rsidRPr="009514CD" w:rsidRDefault="00FF714B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1.6. При устном обращении заявителя (лично или по телефону) </w:t>
      </w:r>
      <w:r>
        <w:t xml:space="preserve">должностное лицо </w:t>
      </w:r>
      <w:r w:rsidRPr="00F44D6B">
        <w:rPr>
          <w:color w:val="000000"/>
        </w:rPr>
        <w:t>Администраци</w:t>
      </w:r>
      <w:r>
        <w:rPr>
          <w:color w:val="000000"/>
        </w:rPr>
        <w:t xml:space="preserve">и (Уполномоченного органа) </w:t>
      </w:r>
      <w:r w:rsidRPr="009514CD">
        <w:t xml:space="preserve">или </w:t>
      </w:r>
      <w:r>
        <w:t xml:space="preserve">работник </w:t>
      </w:r>
      <w:r w:rsidRPr="009514CD"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F714B" w:rsidRPr="009514CD" w:rsidRDefault="00FF714B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F714B" w:rsidRPr="009514CD" w:rsidRDefault="00FF714B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Если </w:t>
      </w:r>
      <w:r w:rsidRPr="00802E2E">
        <w:t>должностное лицо</w:t>
      </w:r>
      <w:r>
        <w:t xml:space="preserve"> </w:t>
      </w:r>
      <w:r w:rsidRPr="00F44D6B">
        <w:rPr>
          <w:color w:val="000000"/>
        </w:rPr>
        <w:t>Администраци</w:t>
      </w:r>
      <w:r>
        <w:rPr>
          <w:color w:val="000000"/>
        </w:rPr>
        <w:t>и (Уполномоченного органа)</w:t>
      </w:r>
      <w:r w:rsidRPr="009514CD">
        <w:t xml:space="preserve"> или </w:t>
      </w:r>
      <w:r>
        <w:t xml:space="preserve">работник </w:t>
      </w:r>
      <w:r w:rsidRPr="009514CD">
        <w:t>РГАУ МФЦ, осуществляющий консультирование, не может самостоятельно дать ответ, телефонный звонок</w:t>
      </w:r>
      <w:r>
        <w:t xml:space="preserve"> </w:t>
      </w:r>
      <w:r w:rsidRPr="009514CD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F714B" w:rsidRPr="009514CD" w:rsidRDefault="00FF714B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F714B" w:rsidRPr="009514CD" w:rsidRDefault="00FF714B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изложить обращение в письменной форме; </w:t>
      </w:r>
    </w:p>
    <w:p w:rsidR="00FF714B" w:rsidRPr="009514CD" w:rsidRDefault="00FF714B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назначить другое время для консультаций.</w:t>
      </w:r>
    </w:p>
    <w:p w:rsidR="00FF714B" w:rsidRPr="009514CD" w:rsidRDefault="00FF714B" w:rsidP="008B25B9">
      <w:pPr>
        <w:tabs>
          <w:tab w:val="left" w:pos="7425"/>
        </w:tabs>
        <w:spacing w:after="0" w:line="240" w:lineRule="auto"/>
        <w:ind w:firstLine="709"/>
        <w:jc w:val="both"/>
      </w:pPr>
      <w:r>
        <w:t>Д</w:t>
      </w:r>
      <w:r w:rsidRPr="00802E2E">
        <w:t>олжностное лицо</w:t>
      </w:r>
      <w:r>
        <w:t xml:space="preserve"> </w:t>
      </w:r>
      <w:r w:rsidRPr="00F44D6B">
        <w:rPr>
          <w:color w:val="000000"/>
        </w:rPr>
        <w:t>Администраци</w:t>
      </w:r>
      <w:r>
        <w:rPr>
          <w:color w:val="000000"/>
        </w:rPr>
        <w:t>и (Уполномоченного органа)</w:t>
      </w:r>
      <w:r w:rsidRPr="000F5ED0">
        <w:rPr>
          <w:color w:val="000000"/>
        </w:rPr>
        <w:t xml:space="preserve"> и</w:t>
      </w:r>
      <w:r w:rsidRPr="009514CD">
        <w:t xml:space="preserve">ли </w:t>
      </w:r>
      <w:r>
        <w:t xml:space="preserve">работник </w:t>
      </w:r>
      <w:r w:rsidRPr="009514CD"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>
        <w:t>оставления муниципальной услуги</w:t>
      </w:r>
      <w:r w:rsidRPr="009514CD">
        <w:t xml:space="preserve"> и влияющее прямо или косвенно на принимаемое решение.</w:t>
      </w:r>
    </w:p>
    <w:p w:rsidR="00FF714B" w:rsidRPr="009514CD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Продолжительность информирования по телефону не должна превышать 10 минут.</w:t>
      </w:r>
    </w:p>
    <w:p w:rsidR="00FF714B" w:rsidRPr="009514CD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Информирование осуществляется в соответствии с графиком приема граждан.</w:t>
      </w:r>
    </w:p>
    <w:p w:rsidR="00FF714B" w:rsidRPr="009514CD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A2D10">
        <w:t>1.7.</w:t>
      </w:r>
      <w:r w:rsidRPr="009514CD">
        <w:t xml:space="preserve"> По письменному обращению заявителя </w:t>
      </w:r>
      <w:r w:rsidRPr="00802E2E">
        <w:t>должностное лицо</w:t>
      </w:r>
      <w:r>
        <w:t xml:space="preserve"> </w:t>
      </w:r>
      <w:r w:rsidRPr="00F44D6B">
        <w:rPr>
          <w:color w:val="000000"/>
        </w:rPr>
        <w:t>Администраци</w:t>
      </w:r>
      <w:r>
        <w:rPr>
          <w:color w:val="000000"/>
        </w:rPr>
        <w:t>и (Уполномоченного органа)</w:t>
      </w:r>
      <w:r w:rsidRPr="000F5ED0">
        <w:rPr>
          <w:color w:val="000000"/>
        </w:rPr>
        <w:t xml:space="preserve">, </w:t>
      </w:r>
      <w:r>
        <w:t>ответственное</w:t>
      </w:r>
      <w:r w:rsidRPr="009514CD"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514CD">
          <w:t>пункте</w:t>
        </w:r>
      </w:hyperlink>
      <w:r w:rsidRPr="009514CD">
        <w:t xml:space="preserve"> 1.</w:t>
      </w:r>
      <w:r>
        <w:t>6</w:t>
      </w:r>
      <w:r w:rsidRPr="009514CD">
        <w:t xml:space="preserve"> настоящего Административного регламента</w:t>
      </w:r>
      <w:r>
        <w:t>,</w:t>
      </w:r>
      <w:r w:rsidRPr="009514CD">
        <w:t xml:space="preserve">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9514CD">
          <w:t>2006 г</w:t>
        </w:r>
      </w:smartTag>
      <w:r w:rsidRPr="009514CD">
        <w:t>. № 59-ФЗ «О порядке рассмотрения обращений граждан Российской Федерации» (далее – Федеральный закон №</w:t>
      </w:r>
      <w:r>
        <w:t xml:space="preserve"> </w:t>
      </w:r>
      <w:r w:rsidRPr="009514CD">
        <w:t>59-ФЗ).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1.8. </w:t>
      </w:r>
      <w:r>
        <w:t>На РПГУ размещается следующая информация: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(в том числе краткое) муниципальной услуги;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органа (организации), предоставляющего муниципальную услугу;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наименования органов власти и организаций, участвующих в предоставлении муниципальной услуги;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способы предоставления муниципальной услуги;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описание результата предоставления муниципальной услуги;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категория заявителей, которым предоставляется муниципальная услуга;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показатели доступности и качества муниципальной услуги;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предоставляющей муниципальную услугу.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подачи заявления о предоставлении муниципальной услуги;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предварительной записи на подачу заявления о предоставлении муниципальной услуги;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1.10. На информационных стендах Администрации (Уполномоченного органа) подлежит размещению следующая информация:</w:t>
      </w:r>
    </w:p>
    <w:p w:rsidR="00FF714B" w:rsidRDefault="00FF714B" w:rsidP="00640D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место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сроки предоставления муниципальной услуги;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образцы заполнения заявления и приложений к заявлениям;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исчерпывающий перечень документов, необходимых для предоставления муниципальной услуги;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исчерпывающий перечень оснований для приостановления или отказа в предоставлении муниципальной услуги;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подачи заявления о предоставлении  муниципальной услуги;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получения разъяснений по порядку предоставления муниципальной услуги;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записи на личный прием к должностным лицам;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FF714B" w:rsidRDefault="00FF714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FF714B" w:rsidRPr="000D38AB" w:rsidRDefault="00FF714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D38AB">
        <w:rPr>
          <w:b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FF714B" w:rsidRPr="000D38AB" w:rsidRDefault="00FF714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FF714B" w:rsidRPr="000D38AB" w:rsidRDefault="00FF714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1.14. Справочная информация </w:t>
      </w:r>
      <w:r>
        <w:t>об Администрации размещена</w:t>
      </w:r>
      <w:r w:rsidRPr="000D38AB">
        <w:t>:</w:t>
      </w:r>
    </w:p>
    <w:p w:rsidR="00FF714B" w:rsidRPr="000D38AB" w:rsidRDefault="00FF714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</w:t>
      </w:r>
      <w:r w:rsidRPr="000D38AB">
        <w:t>информационных стендах Администрации;</w:t>
      </w:r>
    </w:p>
    <w:p w:rsidR="00FF714B" w:rsidRPr="00856ED5" w:rsidRDefault="00FF714B" w:rsidP="00856E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</w:rPr>
      </w:pPr>
      <w:r>
        <w:t xml:space="preserve">на </w:t>
      </w:r>
      <w:r w:rsidRPr="000D38AB">
        <w:t xml:space="preserve">официальном сайте Администрации в информационно-телекоммуникационной сети </w:t>
      </w:r>
      <w:r>
        <w:t>«</w:t>
      </w:r>
      <w:r w:rsidRPr="000D38AB">
        <w:t>Интернет</w:t>
      </w:r>
      <w:r>
        <w:t>»:</w:t>
      </w:r>
      <w:r w:rsidRPr="000D38AB">
        <w:t xml:space="preserve"> </w:t>
      </w:r>
      <w:r w:rsidRPr="00420DC0">
        <w:t xml:space="preserve">https://asyanovo.ru/ </w:t>
      </w:r>
      <w:r w:rsidRPr="000D38AB">
        <w:t>(далее – официальный сайт);</w:t>
      </w:r>
    </w:p>
    <w:p w:rsidR="00FF714B" w:rsidRPr="000D38AB" w:rsidRDefault="00FF714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FF714B" w:rsidRPr="000D38AB" w:rsidRDefault="00FF714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>Справочной является информация:</w:t>
      </w:r>
    </w:p>
    <w:p w:rsidR="00FF714B" w:rsidRPr="000D38AB" w:rsidRDefault="00FF714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о месте нахождения и графике работы Администрации, предоставляющего муниципальную услугу, а также РГАУ МФЦ;  </w:t>
      </w:r>
    </w:p>
    <w:p w:rsidR="00FF714B" w:rsidRPr="009514CD" w:rsidRDefault="00FF714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об </w:t>
      </w:r>
      <w:r w:rsidRPr="000D38AB">
        <w:t>адреса</w:t>
      </w:r>
      <w:r>
        <w:t>х</w:t>
      </w:r>
      <w:r w:rsidRPr="000D38AB">
        <w:t xml:space="preserve"> электронной почты и (или) </w:t>
      </w:r>
      <w:r>
        <w:t>формах</w:t>
      </w:r>
      <w:r w:rsidRPr="000D38AB">
        <w:t xml:space="preserve"> обратной связи Администрации, предоставляюще</w:t>
      </w:r>
      <w:r>
        <w:t>й</w:t>
      </w:r>
      <w:r w:rsidRPr="000D38AB">
        <w:t xml:space="preserve"> муниципальную услугу.</w:t>
      </w:r>
      <w:r w:rsidRPr="009514CD">
        <w:tab/>
      </w:r>
    </w:p>
    <w:p w:rsidR="00FF714B" w:rsidRPr="00CF202C" w:rsidRDefault="00FF714B" w:rsidP="008B25B9">
      <w:pPr>
        <w:tabs>
          <w:tab w:val="left" w:pos="7425"/>
        </w:tabs>
        <w:spacing w:after="0" w:line="240" w:lineRule="auto"/>
        <w:jc w:val="both"/>
      </w:pPr>
    </w:p>
    <w:p w:rsidR="00FF714B" w:rsidRPr="00CF202C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  <w:r w:rsidRPr="00CF202C">
        <w:rPr>
          <w:b/>
          <w:bCs/>
        </w:rPr>
        <w:t>II. Стандарт предоставления муниципальной услуги</w:t>
      </w:r>
    </w:p>
    <w:p w:rsidR="00FF714B" w:rsidRPr="00CF202C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FF714B" w:rsidRDefault="00FF714B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  <w:r w:rsidRPr="00CF202C">
        <w:rPr>
          <w:b/>
          <w:bCs/>
        </w:rPr>
        <w:t>Наименование муниципальной услуги</w:t>
      </w:r>
    </w:p>
    <w:p w:rsidR="00FF714B" w:rsidRPr="00CF202C" w:rsidRDefault="00FF714B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</w:p>
    <w:p w:rsidR="00FF714B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 xml:space="preserve">2.1. </w:t>
      </w:r>
      <w:r w:rsidRPr="00EE14B9"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>
        <w:t>.</w:t>
      </w:r>
    </w:p>
    <w:p w:rsidR="00FF714B" w:rsidRPr="00CF202C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F714B" w:rsidRDefault="00FF714B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</w:rPr>
      </w:pPr>
      <w:r w:rsidRPr="005C60FF">
        <w:rPr>
          <w:b/>
        </w:rPr>
        <w:t xml:space="preserve">Наименование органа местного самоуправления </w:t>
      </w:r>
      <w:r>
        <w:rPr>
          <w:b/>
        </w:rPr>
        <w:t>(организации), предоставляющего</w:t>
      </w:r>
      <w:r w:rsidRPr="005C60FF">
        <w:rPr>
          <w:b/>
        </w:rPr>
        <w:t>(</w:t>
      </w:r>
      <w:r>
        <w:rPr>
          <w:b/>
        </w:rPr>
        <w:t>-</w:t>
      </w:r>
      <w:r w:rsidRPr="005C60FF">
        <w:rPr>
          <w:b/>
        </w:rPr>
        <w:t>щей) муниципальную услугу</w:t>
      </w:r>
    </w:p>
    <w:p w:rsidR="00FF714B" w:rsidRPr="00CF202C" w:rsidRDefault="00FF714B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</w:rPr>
      </w:pPr>
    </w:p>
    <w:p w:rsidR="00FF714B" w:rsidRPr="009514CD" w:rsidRDefault="00FF714B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 xml:space="preserve">2.2. Муниципальная услуга предоставляется </w:t>
      </w:r>
      <w:r w:rsidRPr="00E84EE0">
        <w:t>Администраци</w:t>
      </w:r>
      <w:r>
        <w:t>ей (Уполномоченным</w:t>
      </w:r>
      <w:r w:rsidRPr="00E84EE0">
        <w:t xml:space="preserve"> орган</w:t>
      </w:r>
      <w:r>
        <w:t>ом</w:t>
      </w:r>
      <w:r w:rsidRPr="00E84EE0">
        <w:t>)</w:t>
      </w:r>
      <w:r w:rsidRPr="009514CD">
        <w:t xml:space="preserve"> в лице</w:t>
      </w:r>
      <w:r>
        <w:t xml:space="preserve"> </w:t>
      </w:r>
      <w:r w:rsidRPr="000C5901">
        <w:t>управляющей делами.</w:t>
      </w:r>
    </w:p>
    <w:p w:rsidR="00FF714B" w:rsidRDefault="00FF714B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FF714B" w:rsidRPr="009514CD" w:rsidRDefault="00FF714B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>При предоставлении муниципальной услуги Администрация (Уполномоченный орган) взаимодействует с:</w:t>
      </w:r>
    </w:p>
    <w:p w:rsidR="00FF714B" w:rsidRPr="009514CD" w:rsidRDefault="00FF714B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9514CD">
        <w:t>Федеральной службой государственной регистрации, кадастра и картографии;</w:t>
      </w:r>
    </w:p>
    <w:p w:rsidR="00FF714B" w:rsidRPr="009514CD" w:rsidRDefault="00FF714B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</w:pPr>
      <w:r w:rsidRPr="009514CD">
        <w:t>Федеральной налоговой службой.</w:t>
      </w:r>
    </w:p>
    <w:p w:rsidR="00FF714B" w:rsidRPr="009514CD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9514CD"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F714B" w:rsidRPr="00CF202C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F714B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CF202C">
        <w:rPr>
          <w:b/>
          <w:bCs/>
        </w:rPr>
        <w:t>Описание результата предоставления муниципальной услуги</w:t>
      </w:r>
    </w:p>
    <w:p w:rsidR="00FF714B" w:rsidRPr="00CF202C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FF714B" w:rsidRPr="009514CD" w:rsidRDefault="00FF714B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9514CD">
        <w:t>2.5. Результатом предоставления муниципальной услуги является:</w:t>
      </w:r>
    </w:p>
    <w:p w:rsidR="00FF714B" w:rsidRPr="009514CD" w:rsidRDefault="00FF714B" w:rsidP="00265E51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514CD">
        <w:t>1) решение Администрации (Уполномоченного органа)</w:t>
      </w:r>
      <w:r>
        <w:t xml:space="preserve">, </w:t>
      </w:r>
      <w:r w:rsidRPr="000E2A9C">
        <w:t>оформленное в виде соответствующего правового акта, о</w:t>
      </w:r>
      <w:r>
        <w:t xml:space="preserve">б </w:t>
      </w:r>
      <w:r w:rsidRPr="009057C7">
        <w:t xml:space="preserve">установлении </w:t>
      </w:r>
      <w:r>
        <w:t xml:space="preserve">публичного </w:t>
      </w:r>
      <w:r w:rsidRPr="009057C7">
        <w:t>сервитута в отношении земельных участков, находящихся в муниципальной собственности муниципального образования</w:t>
      </w:r>
      <w:r>
        <w:t>,</w:t>
      </w:r>
      <w:r w:rsidRPr="009057C7">
        <w:t xml:space="preserve"> в целях, предусмотренных подпунктами 1 - 7 пункта 4 статьи 23 Земельного кодекса Российской Федерации</w:t>
      </w:r>
      <w:r w:rsidRPr="009514CD">
        <w:t>;</w:t>
      </w:r>
    </w:p>
    <w:p w:rsidR="00FF714B" w:rsidRPr="009514CD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2) мотивированный отказ</w:t>
      </w:r>
      <w:r>
        <w:t xml:space="preserve"> в</w:t>
      </w:r>
      <w:r w:rsidRPr="009514CD">
        <w:t xml:space="preserve"> </w:t>
      </w:r>
      <w:r w:rsidRPr="009057C7">
        <w:t xml:space="preserve">установлении </w:t>
      </w:r>
      <w:r>
        <w:t xml:space="preserve">публичного </w:t>
      </w:r>
      <w:r w:rsidRPr="009057C7"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>
        <w:t xml:space="preserve"> </w:t>
      </w:r>
      <w:r w:rsidRPr="009514CD">
        <w:t>(далее – мотивированный отказ в предоставлении муниципальной услуги).</w:t>
      </w:r>
    </w:p>
    <w:p w:rsidR="00FF714B" w:rsidRPr="00CF202C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F714B" w:rsidRPr="009514CD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9514CD">
        <w:rPr>
          <w:b/>
          <w:bCs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714B" w:rsidRPr="00CF202C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F714B" w:rsidRDefault="00FF714B" w:rsidP="005E29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>
        <w:t>окумента с использованием РПГУ</w:t>
      </w:r>
      <w:r w:rsidRPr="009514CD">
        <w:t>, и не должен превышать тридцати календарных дней.</w:t>
      </w:r>
    </w:p>
    <w:p w:rsidR="00FF714B" w:rsidRPr="00BB31B3" w:rsidRDefault="00FF714B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szCs w:val="22"/>
        </w:rPr>
      </w:pPr>
      <w:r w:rsidRPr="00BB31B3">
        <w:rPr>
          <w:szCs w:val="22"/>
        </w:rPr>
        <w:t>Датой поступления заявления о предоставлении муниципальной услуги считается:</w:t>
      </w:r>
    </w:p>
    <w:p w:rsidR="00FF714B" w:rsidRDefault="00FF714B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szCs w:val="22"/>
        </w:rPr>
      </w:pPr>
      <w:r w:rsidRPr="00BB31B3">
        <w:rPr>
          <w:szCs w:val="22"/>
        </w:rPr>
        <w:t xml:space="preserve">при личном обращении заявителя в </w:t>
      </w:r>
      <w:r w:rsidRPr="00F44D6B">
        <w:rPr>
          <w:color w:val="000000"/>
        </w:rPr>
        <w:t>Администраци</w:t>
      </w:r>
      <w:r>
        <w:rPr>
          <w:color w:val="000000"/>
        </w:rPr>
        <w:t>ю (Уполномоченный орган)</w:t>
      </w:r>
      <w:r w:rsidRPr="00BB31B3">
        <w:rPr>
          <w:szCs w:val="22"/>
        </w:rPr>
        <w:t xml:space="preserve"> </w:t>
      </w:r>
      <w:r>
        <w:rPr>
          <w:szCs w:val="22"/>
        </w:rPr>
        <w:t xml:space="preserve">– </w:t>
      </w:r>
      <w:r w:rsidRPr="00BB31B3">
        <w:rPr>
          <w:szCs w:val="22"/>
        </w:rPr>
        <w:t>день подачи заявления о предоставлении муниципальной услуги;</w:t>
      </w:r>
    </w:p>
    <w:p w:rsidR="00FF714B" w:rsidRPr="00BB31B3" w:rsidRDefault="00FF714B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szCs w:val="22"/>
        </w:rPr>
      </w:pPr>
      <w:r w:rsidRPr="005F3DAA">
        <w:rPr>
          <w:szCs w:val="22"/>
        </w:rPr>
        <w:t xml:space="preserve">в форме электронного документа или на РПГУ </w:t>
      </w:r>
      <w:r>
        <w:rPr>
          <w:szCs w:val="22"/>
        </w:rPr>
        <w:t xml:space="preserve">– </w:t>
      </w:r>
      <w:r w:rsidRPr="005F3DAA">
        <w:rPr>
          <w:szCs w:val="22"/>
        </w:rPr>
        <w:t>день направления заявителю электронного сообщения о приеме заявления о предоставлении муниципальной услуги;</w:t>
      </w:r>
    </w:p>
    <w:p w:rsidR="00FF714B" w:rsidRPr="00BB31B3" w:rsidRDefault="00FF714B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szCs w:val="22"/>
        </w:rPr>
      </w:pPr>
      <w:r w:rsidRPr="009C12FA">
        <w:rPr>
          <w:szCs w:val="22"/>
        </w:rPr>
        <w:t xml:space="preserve">посредством почтового отправления </w:t>
      </w:r>
      <w:r>
        <w:rPr>
          <w:szCs w:val="22"/>
        </w:rPr>
        <w:t>–</w:t>
      </w:r>
      <w:r w:rsidRPr="009C12FA">
        <w:rPr>
          <w:szCs w:val="22"/>
        </w:rPr>
        <w:t xml:space="preserve"> день фактического поступления ходатайства в Администрацию</w:t>
      </w:r>
      <w:r>
        <w:rPr>
          <w:szCs w:val="22"/>
        </w:rPr>
        <w:t>.</w:t>
      </w:r>
    </w:p>
    <w:p w:rsidR="00FF714B" w:rsidRPr="00BB31B3" w:rsidRDefault="00FF714B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2"/>
        </w:rPr>
      </w:pPr>
      <w:r w:rsidRPr="00BB31B3">
        <w:rPr>
          <w:szCs w:val="22"/>
        </w:rPr>
        <w:t>В случае поступления заявления в выходной (не</w:t>
      </w:r>
      <w:r>
        <w:rPr>
          <w:szCs w:val="22"/>
        </w:rPr>
        <w:t xml:space="preserve">рабочий или праздничный) день </w:t>
      </w:r>
      <w:r w:rsidRPr="00BB31B3">
        <w:rPr>
          <w:szCs w:val="22"/>
        </w:rPr>
        <w:t>дат</w:t>
      </w:r>
      <w:r>
        <w:rPr>
          <w:szCs w:val="22"/>
        </w:rPr>
        <w:t>ой поступления считается первый</w:t>
      </w:r>
      <w:r w:rsidRPr="00BB31B3">
        <w:rPr>
          <w:szCs w:val="22"/>
        </w:rPr>
        <w:t xml:space="preserve"> следующий за ним рабочий день; при почтовом отправлении </w:t>
      </w:r>
      <w:r>
        <w:rPr>
          <w:szCs w:val="22"/>
        </w:rPr>
        <w:t xml:space="preserve">– </w:t>
      </w:r>
      <w:r w:rsidRPr="00BB31B3">
        <w:rPr>
          <w:szCs w:val="22"/>
        </w:rPr>
        <w:t xml:space="preserve">день фактического поступления заявления в </w:t>
      </w:r>
      <w:r w:rsidRPr="00F44D6B">
        <w:rPr>
          <w:color w:val="000000"/>
        </w:rPr>
        <w:t>Администраци</w:t>
      </w:r>
      <w:r>
        <w:rPr>
          <w:color w:val="000000"/>
        </w:rPr>
        <w:t>ю (Уполномоченный орган) в первый рабочий день, следующий за нерабочим днем</w:t>
      </w:r>
      <w:r w:rsidRPr="00BB31B3">
        <w:rPr>
          <w:szCs w:val="22"/>
        </w:rPr>
        <w:t xml:space="preserve">; при обращении заявителя в </w:t>
      </w:r>
      <w:r>
        <w:rPr>
          <w:szCs w:val="22"/>
        </w:rPr>
        <w:t xml:space="preserve">РГАУ МФЦ </w:t>
      </w:r>
      <w:r w:rsidRPr="008A2D10">
        <w:rPr>
          <w:color w:val="FF0000"/>
          <w:szCs w:val="22"/>
        </w:rPr>
        <w:t>–</w:t>
      </w:r>
      <w:r>
        <w:rPr>
          <w:color w:val="FF0000"/>
          <w:szCs w:val="22"/>
        </w:rPr>
        <w:t xml:space="preserve"> </w:t>
      </w:r>
      <w:r>
        <w:rPr>
          <w:szCs w:val="22"/>
        </w:rPr>
        <w:t xml:space="preserve">день передачи РГАУ МФЦ </w:t>
      </w:r>
      <w:r w:rsidRPr="00BB31B3">
        <w:rPr>
          <w:szCs w:val="22"/>
        </w:rPr>
        <w:t xml:space="preserve">в </w:t>
      </w:r>
      <w:r w:rsidRPr="00F44D6B">
        <w:rPr>
          <w:color w:val="000000"/>
        </w:rPr>
        <w:t>Администраци</w:t>
      </w:r>
      <w:r>
        <w:rPr>
          <w:color w:val="000000"/>
        </w:rPr>
        <w:t>ю (Уполномоченный орган)</w:t>
      </w:r>
      <w:r w:rsidRPr="00BB31B3">
        <w:rPr>
          <w:szCs w:val="22"/>
        </w:rPr>
        <w:t xml:space="preserve"> заявления о предоставлении муниципальной услуги.</w:t>
      </w:r>
    </w:p>
    <w:p w:rsidR="00FF714B" w:rsidRPr="00CF202C" w:rsidRDefault="00FF714B" w:rsidP="005E29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F714B" w:rsidRPr="009514CD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9514CD">
        <w:rPr>
          <w:b/>
        </w:rPr>
        <w:t xml:space="preserve">Нормативные правовые акты, регулирующие предоставление </w:t>
      </w:r>
      <w:r w:rsidRPr="009514CD">
        <w:rPr>
          <w:b/>
          <w:bCs/>
          <w:lang w:eastAsia="ru-RU"/>
        </w:rPr>
        <w:t>муниципальной</w:t>
      </w:r>
      <w:r w:rsidRPr="009514CD">
        <w:rPr>
          <w:b/>
        </w:rPr>
        <w:t xml:space="preserve"> услуги</w:t>
      </w:r>
    </w:p>
    <w:p w:rsidR="00FF714B" w:rsidRPr="009514CD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FF714B" w:rsidRPr="009514CD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9514CD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9514CD">
        <w:rPr>
          <w:bCs/>
        </w:rPr>
        <w:t xml:space="preserve">официальном сайте Администрации (Уполномоченного органа), в </w:t>
      </w:r>
      <w:r w:rsidRPr="009514CD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514CD">
        <w:rPr>
          <w:bCs/>
        </w:rPr>
        <w:t xml:space="preserve"> на РПГУ.</w:t>
      </w:r>
    </w:p>
    <w:p w:rsidR="00FF714B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F714B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1" w:name="Par0"/>
      <w:bookmarkEnd w:id="1"/>
    </w:p>
    <w:p w:rsidR="00FF714B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F714B" w:rsidRPr="008C1CFE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773E48"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773E48">
        <w:t xml:space="preserve"> услуги, подлежащих представлению Заявителем</w:t>
      </w:r>
      <w:r>
        <w:t>:</w:t>
      </w:r>
    </w:p>
    <w:p w:rsidR="00FF714B" w:rsidRPr="001F7037" w:rsidRDefault="00FF714B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2.8.1. З</w:t>
      </w:r>
      <w:r w:rsidRPr="001F7037">
        <w:rPr>
          <w:bCs/>
        </w:rPr>
        <w:t>аявление по форме согласно приложени</w:t>
      </w:r>
      <w:r>
        <w:rPr>
          <w:bCs/>
        </w:rPr>
        <w:t xml:space="preserve">ям </w:t>
      </w:r>
      <w:r w:rsidRPr="001F7037">
        <w:rPr>
          <w:bCs/>
        </w:rPr>
        <w:t>№ 1</w:t>
      </w:r>
      <w:r>
        <w:rPr>
          <w:bCs/>
        </w:rPr>
        <w:t>, 2</w:t>
      </w:r>
      <w:r w:rsidRPr="001F7037">
        <w:rPr>
          <w:bCs/>
        </w:rPr>
        <w:t xml:space="preserve"> к настоящему административному регламенту</w:t>
      </w:r>
      <w:r>
        <w:rPr>
          <w:bCs/>
        </w:rPr>
        <w:t xml:space="preserve">, поданное </w:t>
      </w:r>
      <w:r w:rsidRPr="001F7037">
        <w:rPr>
          <w:bCs/>
        </w:rPr>
        <w:t>следующими способами:</w:t>
      </w:r>
    </w:p>
    <w:p w:rsidR="00FF714B" w:rsidRPr="00F26153" w:rsidRDefault="00FF714B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26153">
        <w:t xml:space="preserve"> в форме документа на бумажном носителе – посредством личного обращения в </w:t>
      </w:r>
      <w:r w:rsidRPr="00F44D6B">
        <w:rPr>
          <w:color w:val="000000"/>
        </w:rPr>
        <w:t>Администраци</w:t>
      </w:r>
      <w:r>
        <w:rPr>
          <w:color w:val="000000"/>
        </w:rPr>
        <w:t>ю (Уполномоченный орган)</w:t>
      </w:r>
      <w:r w:rsidRPr="00F26153"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FF714B" w:rsidRDefault="00FF714B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26153">
        <w:t xml:space="preserve"> путем заполнения формы заявления через «Личны</w:t>
      </w:r>
      <w:r>
        <w:t>й кабинет» РПГУ (далее – запрос)</w:t>
      </w:r>
    </w:p>
    <w:p w:rsidR="00FF714B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заявлении указываются: </w:t>
      </w:r>
    </w:p>
    <w:p w:rsidR="00FF714B" w:rsidRPr="00800106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F714B" w:rsidRPr="00800106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>
        <w:t xml:space="preserve"> (указание обозначенных сведений не относиться к иностранным юридических лицам);</w:t>
      </w:r>
    </w:p>
    <w:p w:rsidR="00FF714B" w:rsidRPr="00800106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3) кадастровый номер испрашиваемого земельного участка</w:t>
      </w:r>
      <w:r>
        <w:t xml:space="preserve"> или</w:t>
      </w:r>
      <w:r w:rsidRPr="00FC299E">
        <w:t xml:space="preserve"> учетный номер части земельного участка, применительно к которой устанавливается</w:t>
      </w:r>
      <w:r>
        <w:t xml:space="preserve"> публичный</w:t>
      </w:r>
      <w:r w:rsidRPr="00FC299E">
        <w:t xml:space="preserve"> сервитут</w:t>
      </w:r>
      <w:r w:rsidRPr="00800106">
        <w:t>;</w:t>
      </w:r>
    </w:p>
    <w:p w:rsidR="00FF714B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 срок установления публичного сервитута;</w:t>
      </w:r>
    </w:p>
    <w:p w:rsidR="00FF714B" w:rsidRPr="00800106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Pr="00800106">
        <w:t xml:space="preserve">) цель </w:t>
      </w:r>
      <w:r>
        <w:t>и основания установления публичного сервитута</w:t>
      </w:r>
      <w:r w:rsidRPr="00800106">
        <w:t>;</w:t>
      </w:r>
    </w:p>
    <w:p w:rsidR="00FF714B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6</w:t>
      </w:r>
      <w:r w:rsidRPr="00800106">
        <w:t>) почтовый адрес и (или) адрес электронной почты для связи с заявителем.</w:t>
      </w:r>
    </w:p>
    <w:p w:rsidR="00FF714B" w:rsidRDefault="00FF714B" w:rsidP="0060212E">
      <w:pPr>
        <w:pStyle w:val="ConsPlusNormal"/>
        <w:ind w:firstLine="709"/>
        <w:jc w:val="both"/>
      </w:pPr>
      <w: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FF714B" w:rsidRDefault="00FF714B" w:rsidP="0060212E">
      <w:pPr>
        <w:pStyle w:val="ConsPlusNormal"/>
        <w:ind w:firstLine="709"/>
        <w:jc w:val="both"/>
        <w:rPr>
          <w:color w:val="000000"/>
        </w:rPr>
      </w:pPr>
      <w:r w:rsidRPr="00287DE7">
        <w:rPr>
          <w:color w:val="000000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:rsidR="00FF714B" w:rsidRDefault="00FF714B" w:rsidP="0060212E">
      <w:pPr>
        <w:pStyle w:val="ConsPlusNormal"/>
        <w:ind w:firstLine="709"/>
        <w:jc w:val="both"/>
        <w:rPr>
          <w:color w:val="000000"/>
        </w:rPr>
      </w:pPr>
      <w:r w:rsidRPr="00287DE7">
        <w:rPr>
          <w:color w:val="000000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:rsidR="00FF714B" w:rsidRPr="00287DE7" w:rsidRDefault="00FF714B" w:rsidP="0060212E">
      <w:pPr>
        <w:pStyle w:val="ConsPlusNormal"/>
        <w:ind w:firstLine="709"/>
        <w:jc w:val="both"/>
      </w:pPr>
      <w:r w:rsidRPr="00287DE7">
        <w:rPr>
          <w:color w:val="000000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:rsidR="00FF714B" w:rsidRDefault="00FF714B" w:rsidP="006021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7DE7">
        <w:rPr>
          <w:color w:val="000000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773E48">
        <w:t>.</w:t>
      </w:r>
    </w:p>
    <w:p w:rsidR="00FF714B" w:rsidRDefault="00FF714B" w:rsidP="00A136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2.8.</w:t>
      </w:r>
      <w:r>
        <w:t>2</w:t>
      </w:r>
      <w:r w:rsidRPr="00773E48">
        <w:t xml:space="preserve">. Схема границ </w:t>
      </w:r>
      <w:r>
        <w:t xml:space="preserve">публичного </w:t>
      </w:r>
      <w:r w:rsidRPr="00773E48">
        <w:t xml:space="preserve">сервитута на кадастровом плане территории, за исключением случая, если заявление об установлении </w:t>
      </w:r>
      <w:r>
        <w:t xml:space="preserve">публичного </w:t>
      </w:r>
      <w:r w:rsidRPr="00773E48">
        <w:t xml:space="preserve">сервитута предусматривает установление </w:t>
      </w:r>
      <w:r>
        <w:t xml:space="preserve">публичного </w:t>
      </w:r>
      <w:r w:rsidRPr="00773E48">
        <w:t>сервитута в отношении всего земельного участка.</w:t>
      </w:r>
    </w:p>
    <w:p w:rsidR="00FF714B" w:rsidRDefault="00FF714B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2.8.3.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F714B" w:rsidRDefault="00FF714B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2.8.4. 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:rsidR="00FF714B" w:rsidRPr="00501C22" w:rsidRDefault="00FF714B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01C22">
        <w:t>Заявления и прилагаемые к нему документы в форме электронного документа посредством РПГУ направляются в Администрацию (Уполномоченный орган) в виде файлов в формате XML, созданных с использованием XML-схем и обеспечивающих считывание и контроль представленных данных.</w:t>
      </w:r>
    </w:p>
    <w:p w:rsidR="00FF714B" w:rsidRDefault="00FF714B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FF714B" w:rsidRDefault="00FF714B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Электронные документы (электронные образы документов), прилагаются к заявлению, в том числе доверенности, в виде файлов в форматах PDF, TIF.</w:t>
      </w:r>
    </w:p>
    <w:p w:rsidR="00FF714B" w:rsidRDefault="00FF714B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F714B" w:rsidRDefault="00FF714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A136AB">
        <w:rPr>
          <w:color w:val="000000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:rsidR="00FF714B" w:rsidRDefault="00FF714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>Должностное лицо Администрации (Уполномоченного органа), работник РГАУ МФЦ, принимающий заявление, изготавливает, заверяет копии</w:t>
      </w:r>
      <w:r>
        <w:rPr>
          <w:color w:val="000000"/>
        </w:rPr>
        <w:t xml:space="preserve"> </w:t>
      </w:r>
      <w:r w:rsidRPr="00A136AB">
        <w:t xml:space="preserve">указанных документов и приобщает их к поданному заявлению. Оригиналы возвращаются заявителю. </w:t>
      </w:r>
    </w:p>
    <w:p w:rsidR="00FF714B" w:rsidRDefault="00FF714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:rsidR="00FF714B" w:rsidRPr="00A136AB" w:rsidRDefault="00FF714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:rsidR="00FF714B" w:rsidRDefault="00FF714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:rsidR="00FF714B" w:rsidRPr="00CF202C" w:rsidRDefault="00FF714B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FF714B" w:rsidRPr="001D5B4E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</w:rPr>
      </w:pPr>
      <w:r w:rsidRPr="001D5B4E">
        <w:rPr>
          <w:b/>
          <w:bCs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F714B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F44D6B">
        <w:rPr>
          <w:color w:val="000000"/>
        </w:rPr>
        <w:t>Администраци</w:t>
      </w:r>
      <w:r>
        <w:rPr>
          <w:color w:val="000000"/>
        </w:rPr>
        <w:t>я (Уполномоченный орган)</w:t>
      </w:r>
      <w:r>
        <w:t xml:space="preserve"> запрашивает в порядке межведомственного взаимодействия, относятся:</w:t>
      </w:r>
    </w:p>
    <w:p w:rsidR="00FF714B" w:rsidRDefault="00FF714B" w:rsidP="00B554EC">
      <w:pPr>
        <w:pStyle w:val="ListParagraph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</w:pPr>
      <w:r>
        <w:t xml:space="preserve">выписка из </w:t>
      </w:r>
      <w:r w:rsidRPr="001E74C9">
        <w:t>Единого</w:t>
      </w:r>
      <w:r>
        <w:t xml:space="preserve"> </w:t>
      </w:r>
      <w:r w:rsidRPr="001E74C9">
        <w:t>государственного</w:t>
      </w:r>
      <w:r>
        <w:t xml:space="preserve"> </w:t>
      </w:r>
      <w:r w:rsidRPr="001E74C9">
        <w:t>реестра</w:t>
      </w:r>
      <w:r>
        <w:t xml:space="preserve"> </w:t>
      </w:r>
      <w:r w:rsidRPr="001E74C9">
        <w:t>недвижимости</w:t>
      </w:r>
      <w:r>
        <w:rPr>
          <w:spacing w:val="1"/>
        </w:rPr>
        <w:t xml:space="preserve"> </w:t>
      </w:r>
      <w:r>
        <w:t>об основных характеристиках и зарегистрированных правах на объект недвижимости (об испрашиваемом земельном участке);</w:t>
      </w:r>
    </w:p>
    <w:p w:rsidR="00FF714B" w:rsidRDefault="00FF714B" w:rsidP="00B554EC">
      <w:pPr>
        <w:pStyle w:val="ListParagraph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</w:pPr>
      <w:r w:rsidRPr="008F67F9"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расположенное(-ые) в границах испрашиваемого земельного участка);</w:t>
      </w:r>
    </w:p>
    <w:p w:rsidR="00FF714B" w:rsidRPr="008F67F9" w:rsidRDefault="00FF714B" w:rsidP="00B554EC">
      <w:pPr>
        <w:pStyle w:val="ListParagraph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</w:pPr>
      <w:r w:rsidRPr="008F67F9"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</w:t>
      </w:r>
      <w:r>
        <w:t xml:space="preserve"> являющемся заявителем.</w:t>
      </w:r>
    </w:p>
    <w:p w:rsidR="00FF714B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 Заявитель вправе представить по собственной инициативе в адрес </w:t>
      </w:r>
      <w:r w:rsidRPr="00F44D6B">
        <w:rPr>
          <w:color w:val="000000"/>
        </w:rPr>
        <w:t>Администраци</w:t>
      </w:r>
      <w:r>
        <w:rPr>
          <w:color w:val="000000"/>
        </w:rPr>
        <w:t>и (Уполномоченного органа)</w:t>
      </w:r>
      <w:r>
        <w:t xml:space="preserve"> документы, указанные в пункте 2.9 Административного регламента.</w:t>
      </w:r>
    </w:p>
    <w:p w:rsidR="00FF714B" w:rsidRDefault="00FF714B" w:rsidP="00E515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FF714B" w:rsidRPr="00EE14B9" w:rsidRDefault="00FF714B" w:rsidP="00E515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Указание на запрет требовать от заявителя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FF714B" w:rsidRPr="00EE14B9" w:rsidRDefault="00FF714B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E14B9">
        <w:t>2.12. При предоставлении муниципальной услуги запрещается требовать от заявителя:</w:t>
      </w:r>
    </w:p>
    <w:p w:rsidR="00FF714B" w:rsidRDefault="00FF714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2.12.1. П</w:t>
      </w:r>
      <w:r w:rsidRPr="00EE14B9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714B" w:rsidRDefault="00FF714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  <w:r>
        <w:t>2.12.2. П</w:t>
      </w:r>
      <w:r w:rsidRPr="00EE14B9"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</w:t>
      </w:r>
      <w:r>
        <w:t xml:space="preserve"> закона № 210-ФЗ</w:t>
      </w:r>
      <w:r w:rsidRPr="00EE14B9">
        <w:t xml:space="preserve"> перечень документов;</w:t>
      </w:r>
      <w:r w:rsidRPr="00DE7061">
        <w:rPr>
          <w:color w:val="000000"/>
          <w:shd w:val="clear" w:color="auto" w:fill="FFFFFF"/>
        </w:rPr>
        <w:t xml:space="preserve"> </w:t>
      </w:r>
    </w:p>
    <w:p w:rsidR="00FF714B" w:rsidRPr="007413DD" w:rsidRDefault="00FF714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E14B9">
        <w:t>2.12.</w:t>
      </w:r>
      <w:r>
        <w:t>3</w:t>
      </w:r>
      <w:r w:rsidRPr="00EE14B9">
        <w:t xml:space="preserve">. </w:t>
      </w:r>
      <w:r w:rsidRPr="007413DD"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</w:t>
      </w:r>
      <w:r>
        <w:t>;</w:t>
      </w:r>
    </w:p>
    <w:p w:rsidR="00FF714B" w:rsidRDefault="00FF714B" w:rsidP="00B74299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2.12.4. П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dst359" w:history="1">
        <w:r w:rsidRPr="00F5252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F525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№</w:t>
      </w:r>
      <w:r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«</w:t>
      </w:r>
      <w:r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рственных и муниципальных услуг»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F714B" w:rsidRPr="00B74299" w:rsidRDefault="00FF714B" w:rsidP="00B74299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1506">
        <w:rPr>
          <w:rFonts w:ascii="Times New Roman" w:hAnsi="Times New Roman" w:cs="Times New Roman"/>
          <w:sz w:val="28"/>
          <w:szCs w:val="28"/>
        </w:rPr>
        <w:t>2.13. При предоставлении муниципальной услуги в электронной форме с использованием РПГУ запрещено: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>
        <w:t>интервала, который необходимо</w:t>
      </w:r>
      <w:r w:rsidRPr="00EE14B9">
        <w:t xml:space="preserve"> забронировать для приема;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F714B" w:rsidRDefault="00FF714B" w:rsidP="00FF024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 xml:space="preserve">2.14. Основаниями для отказа в приеме документов, необходимых для предоставления </w:t>
      </w:r>
      <w:r>
        <w:t>муниципальной</w:t>
      </w:r>
      <w:r w:rsidRPr="00AD304D">
        <w:t xml:space="preserve"> услуги, являются</w:t>
      </w:r>
      <w:r>
        <w:t>:</w:t>
      </w:r>
    </w:p>
    <w:p w:rsidR="00FF714B" w:rsidRPr="0092314C" w:rsidRDefault="00FF714B" w:rsidP="0092314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92314C">
        <w:t xml:space="preserve">неустановление личности заявителя (представителя) (непредъявление документа, удостоверяющего личность; </w:t>
      </w:r>
    </w:p>
    <w:p w:rsidR="00FF714B" w:rsidRPr="0092314C" w:rsidRDefault="00FF714B" w:rsidP="0092314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92314C">
        <w:t>отказ данного лица предъявить документ, удостоверяющий его личность), а также неподтверждение полномочий представителя (в случае обращения представителя);</w:t>
      </w:r>
    </w:p>
    <w:p w:rsidR="00FF714B" w:rsidRPr="006E5FB7" w:rsidRDefault="00FF714B" w:rsidP="0092314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4E060A">
        <w:t xml:space="preserve">заявление о предоставлении муниципальной услуги направлено в </w:t>
      </w:r>
      <w:r w:rsidRPr="00D17A9C">
        <w:t>Администрацию (Уполномоч</w:t>
      </w:r>
      <w:r w:rsidRPr="006E5FB7">
        <w:t>енный орган)</w:t>
      </w:r>
      <w:r w:rsidRPr="004E060A">
        <w:t>, которые не вправе принимать решение об установлении сервитута</w:t>
      </w:r>
      <w:r w:rsidRPr="00D17A9C">
        <w:t>.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>2.1</w:t>
      </w:r>
      <w:r>
        <w:t>5</w:t>
      </w:r>
      <w:r w:rsidRPr="00EE14B9">
        <w:t xml:space="preserve">. </w:t>
      </w:r>
      <w:r>
        <w:t>Заявление, поданное в форме электронного документа с использованием Портала, к рассмотрению не принимается также если: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572A7C">
        <w:t xml:space="preserve">некорректно заполнены обязательные поля в форме интерактивного запроса РПГУ (отсутствие </w:t>
      </w:r>
      <w:r w:rsidRPr="00EE14B9">
        <w:t>заполнения, недостоверное, неполное либо неправильное заполнение);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>представлены электронные копии (электронные образы) документов, не позволяющи</w:t>
      </w:r>
      <w:r>
        <w:t>е</w:t>
      </w:r>
      <w:r w:rsidRPr="00EE14B9">
        <w:t xml:space="preserve"> в полном объеме прочитать текст документа и/или распознать реквизиты документа;</w:t>
      </w:r>
    </w:p>
    <w:p w:rsidR="00FF714B" w:rsidRDefault="00FF714B" w:rsidP="009A2B23">
      <w:pPr>
        <w:spacing w:after="0" w:line="240" w:lineRule="auto"/>
        <w:ind w:firstLine="709"/>
        <w:jc w:val="both"/>
      </w:pPr>
      <w:r w:rsidRPr="00EE14B9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>
        <w:t>.</w:t>
      </w:r>
    </w:p>
    <w:p w:rsidR="00FF714B" w:rsidRPr="00EE14B9" w:rsidRDefault="00FF714B" w:rsidP="009A2B23">
      <w:pPr>
        <w:spacing w:after="0" w:line="240" w:lineRule="auto"/>
        <w:ind w:firstLine="709"/>
        <w:jc w:val="both"/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F714B" w:rsidRPr="00E53CDF" w:rsidRDefault="00FF714B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</w:pPr>
      <w:r w:rsidRPr="00E53CDF">
        <w:t>2.1</w:t>
      </w:r>
      <w:r>
        <w:t>6</w:t>
      </w:r>
      <w:r w:rsidRPr="00E53CDF">
        <w:t xml:space="preserve">. Основания для приостановления предоставления </w:t>
      </w:r>
      <w:r>
        <w:t xml:space="preserve">муниципальной </w:t>
      </w:r>
      <w:r w:rsidRPr="00E53CDF">
        <w:t>услуги отсутствуют</w:t>
      </w:r>
      <w:r w:rsidRPr="00E53CDF">
        <w:rPr>
          <w:i/>
        </w:rPr>
        <w:t>.</w:t>
      </w:r>
    </w:p>
    <w:p w:rsidR="00FF714B" w:rsidRDefault="00FF714B" w:rsidP="00872744">
      <w:pPr>
        <w:autoSpaceDE w:val="0"/>
        <w:autoSpaceDN w:val="0"/>
        <w:adjustRightInd w:val="0"/>
        <w:spacing w:after="0" w:line="240" w:lineRule="auto"/>
        <w:jc w:val="both"/>
      </w:pPr>
      <w:r>
        <w:t>2.17. Основания для отказа в предоставлении государственной услуги:</w:t>
      </w:r>
    </w:p>
    <w:p w:rsidR="00FF714B" w:rsidRDefault="00FF714B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:rsidR="00FF714B" w:rsidRDefault="00FF714B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FF714B" w:rsidRPr="00E53CDF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53CDF">
        <w:t xml:space="preserve">Отказ в предоставлении </w:t>
      </w:r>
      <w:r>
        <w:t>муниципальной</w:t>
      </w:r>
      <w:r w:rsidRPr="00E53CDF">
        <w:t xml:space="preserve"> услуги не препятствует повторному обращению после устранения причины, послужившей основанием для отказа.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EE14B9">
        <w:t>2.19. За предоставление муниципальной услуги государственная пошлина не взимается.</w:t>
      </w:r>
    </w:p>
    <w:p w:rsidR="00FF714B" w:rsidRPr="00EE14B9" w:rsidRDefault="00FF714B" w:rsidP="008B25B9">
      <w:pPr>
        <w:spacing w:after="0" w:line="240" w:lineRule="auto"/>
        <w:ind w:firstLine="709"/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2.20. Плата за предоставление услуг, которые являются необходимыми и обязательными для предоставления </w:t>
      </w:r>
      <w:r w:rsidRPr="00EE14B9">
        <w:rPr>
          <w:bCs/>
        </w:rPr>
        <w:t>муниципальной</w:t>
      </w:r>
      <w:r w:rsidRPr="00EE14B9">
        <w:t xml:space="preserve"> услуги, не взимается в связи с отсутствием таких услуг.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F714B" w:rsidRDefault="00FF714B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215873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F714B" w:rsidRPr="00EE14B9" w:rsidRDefault="00FF714B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FF714B" w:rsidRDefault="00FF714B" w:rsidP="002158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2.21. Максимальный срок ожидания в очереди </w:t>
      </w:r>
      <w:r w:rsidRPr="00EE14B9">
        <w:rPr>
          <w:bCs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>
        <w:t>не превышает 15 минут.</w:t>
      </w:r>
    </w:p>
    <w:p w:rsidR="00FF714B" w:rsidRDefault="00FF714B" w:rsidP="0021587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F714B" w:rsidRPr="00215873" w:rsidRDefault="00FF714B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215873">
        <w:rPr>
          <w:b/>
          <w:bCs/>
        </w:rPr>
        <w:t>Срок и порядок регистрации запроса заявителя о предоста</w:t>
      </w:r>
      <w:r>
        <w:rPr>
          <w:b/>
          <w:bCs/>
        </w:rPr>
        <w:t xml:space="preserve">влении </w:t>
      </w:r>
      <w:r w:rsidRPr="00215873">
        <w:rPr>
          <w:b/>
          <w:bCs/>
        </w:rPr>
        <w:t>муниципальной услуги, в том числе в электронной форме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2.22. Все заявления о предоставлении муниципальной услуги, в том числе поступившие в форме электронного документа с ис</w:t>
      </w:r>
      <w:r>
        <w:t xml:space="preserve">пользованием РПГУ </w:t>
      </w:r>
      <w:r w:rsidRPr="00EE14B9">
        <w:t xml:space="preserve">либо поданные через РГАУ МФЦ, принятые к рассмотрению </w:t>
      </w:r>
      <w:r w:rsidRPr="00873694">
        <w:t>Администраци</w:t>
      </w:r>
      <w:r>
        <w:t>ей</w:t>
      </w:r>
      <w:r w:rsidRPr="00873694">
        <w:t xml:space="preserve"> (Уполномоченн</w:t>
      </w:r>
      <w:r>
        <w:t>ым</w:t>
      </w:r>
      <w:r w:rsidRPr="00873694">
        <w:t xml:space="preserve"> орган</w:t>
      </w:r>
      <w:r>
        <w:t>ом</w:t>
      </w:r>
      <w:r w:rsidRPr="00873694">
        <w:t>)</w:t>
      </w:r>
      <w:r w:rsidRPr="00EE14B9">
        <w:t>, подлежат регистрации в течение одного рабочего дня.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FF714B" w:rsidRPr="00EE14B9" w:rsidRDefault="00FF714B" w:rsidP="008B25B9">
      <w:pPr>
        <w:spacing w:after="0" w:line="240" w:lineRule="auto"/>
        <w:ind w:firstLine="709"/>
      </w:pPr>
    </w:p>
    <w:p w:rsidR="00FF714B" w:rsidRDefault="00FF714B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215873">
        <w:rPr>
          <w:b/>
        </w:rPr>
        <w:t>Требования к помещениям, в которых предоставляется муниципальная услуга</w:t>
      </w:r>
    </w:p>
    <w:p w:rsidR="00FF714B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FF714B" w:rsidRPr="00AD304D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F714B" w:rsidRPr="00AD304D" w:rsidRDefault="00FF714B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AD304D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F714B" w:rsidRPr="00AD304D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3736">
        <w:rPr>
          <w:spacing w:val="-3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FF714B" w:rsidRPr="00AD304D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В целях обеспечения беспрепятственного доступа заявителей, в том числе передвигающихся на инвалидных колясках, вход в</w:t>
      </w:r>
      <w:r>
        <w:t xml:space="preserve"> здание и помещения, в которых </w:t>
      </w:r>
      <w:r w:rsidRPr="00AD304D">
        <w:t>предоставляетс</w:t>
      </w:r>
      <w:r>
        <w:t>я муниципальная услуга, оборудуе</w:t>
      </w:r>
      <w:r w:rsidRPr="00AD304D"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F714B" w:rsidRPr="00AD304D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 xml:space="preserve">Центральный вход в здание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AD304D">
        <w:t xml:space="preserve"> должен быть оборудован информационной табличкой (вывеской), содержащей информацию:</w:t>
      </w:r>
    </w:p>
    <w:p w:rsidR="00FF714B" w:rsidRPr="00AD304D" w:rsidRDefault="00FF714B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AD304D">
        <w:t>наименование;</w:t>
      </w:r>
    </w:p>
    <w:p w:rsidR="00FF714B" w:rsidRPr="00AD304D" w:rsidRDefault="00FF714B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AD304D">
        <w:t>местонахождение и юридический адрес;</w:t>
      </w:r>
    </w:p>
    <w:p w:rsidR="00FF714B" w:rsidRPr="00AD304D" w:rsidRDefault="00FF714B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AD304D">
        <w:t>режим работы;</w:t>
      </w:r>
    </w:p>
    <w:p w:rsidR="00FF714B" w:rsidRPr="00AD304D" w:rsidRDefault="00FF714B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AD304D">
        <w:t>график приема;</w:t>
      </w:r>
    </w:p>
    <w:p w:rsidR="00FF714B" w:rsidRPr="00AD304D" w:rsidRDefault="00FF714B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AD304D">
        <w:t>номера телефонов для справок.</w:t>
      </w:r>
    </w:p>
    <w:p w:rsidR="00FF714B" w:rsidRPr="00AD304D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F714B" w:rsidRPr="00AD304D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Помещения, в которых предоставляется муниципальная услуга, оснащаются:</w:t>
      </w:r>
    </w:p>
    <w:p w:rsidR="00FF714B" w:rsidRPr="00AD304D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противопожарной системой и средствами пожаротушения;</w:t>
      </w:r>
    </w:p>
    <w:p w:rsidR="00FF714B" w:rsidRPr="00AD304D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системой оповещения о возникновении чрезвычайной ситуации;</w:t>
      </w:r>
    </w:p>
    <w:p w:rsidR="00FF714B" w:rsidRPr="00AD304D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средствами оказания первой медицинской помощи;</w:t>
      </w:r>
    </w:p>
    <w:p w:rsidR="00FF714B" w:rsidRPr="00AD304D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туалетными комнатами для посетителей.</w:t>
      </w:r>
    </w:p>
    <w:p w:rsidR="00FF714B" w:rsidRPr="00AD304D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F714B" w:rsidRPr="00AD304D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F714B" w:rsidRPr="00AD304D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F714B" w:rsidRPr="00AD304D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Места приема заявителей оборудуются информационными табличками (вывесками) с указанием:</w:t>
      </w:r>
    </w:p>
    <w:p w:rsidR="00FF714B" w:rsidRPr="00AD304D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номера кабинета и наименования отдела;</w:t>
      </w:r>
    </w:p>
    <w:p w:rsidR="00FF714B" w:rsidRPr="000A65DE" w:rsidRDefault="00FF714B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фамили</w:t>
      </w:r>
      <w:r>
        <w:t>и, имени и отчества (последнее –</w:t>
      </w:r>
      <w:r w:rsidRPr="00AD304D">
        <w:t xml:space="preserve"> при наличии), должности лица</w:t>
      </w:r>
      <w:r>
        <w:t>,</w:t>
      </w:r>
      <w:r w:rsidRPr="00AD304D">
        <w:t xml:space="preserve"> </w:t>
      </w:r>
      <w:r w:rsidRPr="000A65DE">
        <w:t>ответственного за прием документов;</w:t>
      </w:r>
    </w:p>
    <w:p w:rsidR="00FF714B" w:rsidRPr="000A65DE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A65DE">
        <w:t>графика приема заявителей.</w:t>
      </w:r>
    </w:p>
    <w:p w:rsidR="00FF714B" w:rsidRPr="00AD304D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A65DE">
        <w:t xml:space="preserve">Рабочее место каждого лица Администрации (Уполномоченного органа), ответственного за прием документов, должно быть оборудовано персональным компьютером с возможностью доступа </w:t>
      </w:r>
      <w:r w:rsidRPr="00AD304D">
        <w:t>к необходимым информационным базам данных, печатающим устройством (принтером) и копирующим устройством.</w:t>
      </w:r>
    </w:p>
    <w:p w:rsidR="00FF714B" w:rsidRDefault="00FF714B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7353C">
        <w:t xml:space="preserve">Лицо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37353C">
        <w:t>, ответстве</w:t>
      </w:r>
      <w:r>
        <w:t xml:space="preserve">нное за прием документов, должно </w:t>
      </w:r>
      <w:r w:rsidRPr="0037353C">
        <w:t xml:space="preserve">иметь настольную табличку с указанием фамилии, имени, отчества (последнее </w:t>
      </w:r>
      <w:r>
        <w:t>–</w:t>
      </w:r>
      <w:r w:rsidRPr="0037353C">
        <w:t xml:space="preserve"> при</w:t>
      </w:r>
      <w:r>
        <w:t xml:space="preserve"> </w:t>
      </w:r>
      <w:r w:rsidRPr="0037353C">
        <w:t>наличии) и должности</w:t>
      </w:r>
      <w:r>
        <w:t>.</w:t>
      </w:r>
    </w:p>
    <w:p w:rsidR="00FF714B" w:rsidRPr="00AD304D" w:rsidRDefault="00FF714B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При предоставлении муниципальной услуги инвалидам обеспечиваются:</w:t>
      </w:r>
    </w:p>
    <w:p w:rsidR="00FF714B" w:rsidRPr="00AD304D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F714B" w:rsidRPr="000A65DE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 w:rsidRPr="000A65DE">
        <w:t>посадки в транспортное средство и высадки из него, в том числе с использованием кресла-коляски;</w:t>
      </w:r>
    </w:p>
    <w:p w:rsidR="00FF714B" w:rsidRPr="00AD304D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A65DE">
        <w:t xml:space="preserve">сопровождение инвалидов, имеющих </w:t>
      </w:r>
      <w:r w:rsidRPr="00AD304D">
        <w:t>стойкие расстройства функции зрения и самостоятельного передвижения;</w:t>
      </w:r>
    </w:p>
    <w:p w:rsidR="00FF714B" w:rsidRPr="00AD304D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t xml:space="preserve">к </w:t>
      </w:r>
      <w:r w:rsidRPr="00AD304D"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F714B" w:rsidRPr="00AD304D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714B" w:rsidRPr="00AD304D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допуск сурдопереводчика и тифлосурдопереводчика;</w:t>
      </w:r>
    </w:p>
    <w:p w:rsidR="00FF714B" w:rsidRPr="00AD304D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52552"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Pr="00245667">
        <w:rPr>
          <w:color w:val="000000"/>
        </w:rPr>
        <w:t>.</w:t>
      </w:r>
    </w:p>
    <w:p w:rsidR="00FF714B" w:rsidRPr="00AD304D" w:rsidRDefault="00FF714B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E14B9">
        <w:rPr>
          <w:b/>
          <w:bCs/>
        </w:rPr>
        <w:t>Показатели доступности и качества муниципальной услуги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 Основными показателями доступности предоставления муниципальной услуги являются: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>
        <w:t>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>
        <w:t>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2.24.3. Возможность выбора заявителем формы обращения за предоставлением муниципальной услуги непосредственно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>, либо в форме электронных документов с использованием РПГУ, либо через РГАУ МФЦ</w:t>
      </w:r>
      <w:r>
        <w:t>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2.24.4. Возможность получения заявителем уведомлений о предоставлении муни</w:t>
      </w:r>
      <w:r>
        <w:t>ципальной услуги с помощью РПГУ;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 Основными показателями качества предоставления муниципальной услуги являются: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>
        <w:t>егламентом;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2.25.2. Минимально возможное количество взаимодействий Заявителя с должностными лицами, участвующими в пред</w:t>
      </w:r>
      <w:r>
        <w:t>оставлении муниципальной услуги;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2.25.3. Отсутствие обоснованных жалоб на действия (бездействие) сотрудников и их некорректное (невнимате</w:t>
      </w:r>
      <w:r>
        <w:t>льное) отношение к Заявителям;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2.25.4. Отсутствие нарушений установленных сроков в процессе пред</w:t>
      </w:r>
      <w:r>
        <w:t>оставления муниципальной услуги;</w:t>
      </w:r>
    </w:p>
    <w:p w:rsidR="00FF714B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r>
        <w:t>итогам</w:t>
      </w:r>
      <w:r w:rsidRPr="00EE14B9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F714B" w:rsidRPr="00EE14B9" w:rsidRDefault="00FF714B" w:rsidP="00215873">
      <w:pPr>
        <w:spacing w:after="0" w:line="240" w:lineRule="auto"/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E14B9"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FF714B" w:rsidRDefault="00FF714B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>
        <w:t>Предоставление муниципальной услуги по экстерриториальному принципу не осуществляется.</w:t>
      </w:r>
    </w:p>
    <w:p w:rsidR="00FF714B" w:rsidRDefault="00FF714B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 xml:space="preserve">2.27. </w:t>
      </w:r>
      <w:r w:rsidRPr="00697A8D"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:rsidR="00FF714B" w:rsidRPr="00EE14B9" w:rsidRDefault="00FF714B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697A8D">
        <w:rPr>
          <w:color w:val="000000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697A8D">
        <w:t>25 июня 2012 года №</w:t>
      </w:r>
      <w:r>
        <w:t xml:space="preserve"> 634 «</w:t>
      </w:r>
      <w:r w:rsidRPr="00697A8D">
        <w:t>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t>.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</w:rPr>
      </w:pPr>
    </w:p>
    <w:p w:rsidR="00FF714B" w:rsidRPr="00EE14B9" w:rsidRDefault="00FF714B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EE14B9">
        <w:rPr>
          <w:b/>
          <w:lang w:val="en-US"/>
        </w:rPr>
        <w:t>III</w:t>
      </w:r>
      <w:r w:rsidRPr="00EE14B9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F714B" w:rsidRDefault="00FF714B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Исчерпывающий перечень административных процедур (действий)</w:t>
      </w:r>
    </w:p>
    <w:p w:rsidR="00FF714B" w:rsidRPr="00EE14B9" w:rsidRDefault="00FF714B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FF714B" w:rsidRPr="00EE14B9" w:rsidRDefault="00FF714B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14B9">
        <w:rPr>
          <w:bCs/>
        </w:rPr>
        <w:t>3.1. Предоставление муниципальной услуги включает в себя следующие административные процедуры</w:t>
      </w:r>
      <w:r>
        <w:rPr>
          <w:bCs/>
        </w:rPr>
        <w:t>:</w:t>
      </w:r>
    </w:p>
    <w:p w:rsidR="00FF714B" w:rsidRDefault="00FF714B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:rsidR="00FF714B" w:rsidRDefault="00FF714B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F714B" w:rsidRDefault="00FF714B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подготовка проекта, подписание и регистрация результата предоставления муниципальной услуги;</w:t>
      </w:r>
    </w:p>
    <w:p w:rsidR="00FF714B" w:rsidRPr="0059172E" w:rsidRDefault="00FF714B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направление (выдача) заявителю результата предоставления муниципальной услуги.</w:t>
      </w:r>
    </w:p>
    <w:p w:rsidR="00FF714B" w:rsidRDefault="00FF714B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Описание административных процедур при предоставлении муниципальной услуги приводится в Приложении № 5.</w:t>
      </w:r>
    </w:p>
    <w:p w:rsidR="00FF714B" w:rsidRPr="00EE14B9" w:rsidRDefault="00FF714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FF714B" w:rsidRPr="00EE14B9" w:rsidRDefault="00FF714B" w:rsidP="008B25B9">
      <w:pPr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F714B" w:rsidRPr="00EE14B9" w:rsidRDefault="00FF714B" w:rsidP="008B25B9">
      <w:pPr>
        <w:spacing w:after="0" w:line="240" w:lineRule="auto"/>
        <w:ind w:firstLine="709"/>
        <w:jc w:val="center"/>
        <w:rPr>
          <w:b/>
          <w:bCs/>
        </w:rPr>
      </w:pP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 xml:space="preserve">3.2. В случае выявления опечаток и ошибок заявитель вправе обратиться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 xml:space="preserve">, РГАУ МФЦ с заявлением об исправлении допущенных опечаток по форме согласно приложению № </w:t>
      </w:r>
      <w:r>
        <w:t>4</w:t>
      </w:r>
      <w:r w:rsidRPr="00EE14B9">
        <w:t xml:space="preserve"> настоящего Административного регламента.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>В заявлении об исправлении опечаток и ошибок в обязательном порядке указываются: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 xml:space="preserve">1) наименование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а)</w:t>
      </w:r>
      <w:r w:rsidRPr="00EE14B9">
        <w:t>, в который подается заявление об исправлени</w:t>
      </w:r>
      <w:r>
        <w:t>и</w:t>
      </w:r>
      <w:r w:rsidRPr="00EE14B9">
        <w:t xml:space="preserve"> опечаток;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>2) вид, дата, номер выдачи (регистрации) документа, выданного в результате предоставления муниципальной услуги;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F714B" w:rsidRPr="00EE14B9" w:rsidRDefault="00FF714B" w:rsidP="00675541">
      <w:pPr>
        <w:spacing w:after="0" w:line="240" w:lineRule="auto"/>
        <w:ind w:firstLine="709"/>
        <w:jc w:val="both"/>
      </w:pPr>
      <w:r>
        <w:t>4) реквизиты документа(-ов), обосновывающего(-их)</w:t>
      </w:r>
      <w:r w:rsidRPr="00EE14B9">
        <w:t xml:space="preserve"> доводы заявителя о наличии опечатки, а также содержащ</w:t>
      </w:r>
      <w:r>
        <w:t>его(-их)</w:t>
      </w:r>
      <w:r w:rsidRPr="00EE14B9">
        <w:t xml:space="preserve"> правильные сведения. 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>3.2.2. Заявление об исправлен</w:t>
      </w:r>
      <w:r>
        <w:t>ии опечаток и ошибок представляе</w:t>
      </w:r>
      <w:r w:rsidRPr="00EE14B9">
        <w:t>тся следующими способами: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 xml:space="preserve">лично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>;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>почтовым отправлением;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 xml:space="preserve">посредством электронной почты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>;</w:t>
      </w:r>
    </w:p>
    <w:p w:rsidR="00FF714B" w:rsidRPr="005A0209" w:rsidRDefault="00FF714B" w:rsidP="005A0209">
      <w:pPr>
        <w:spacing w:after="0" w:line="240" w:lineRule="auto"/>
        <w:ind w:firstLine="709"/>
        <w:jc w:val="both"/>
        <w:rPr>
          <w:sz w:val="36"/>
        </w:rPr>
      </w:pPr>
      <w:r w:rsidRPr="00EE14B9">
        <w:t>путем заполнения формы запр</w:t>
      </w:r>
      <w:r>
        <w:t>оса через «Личный кабинет» РПГУ</w:t>
      </w:r>
      <w:r w:rsidRPr="00EE14B9">
        <w:t xml:space="preserve">. 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>3.2.3. Основания</w:t>
      </w:r>
      <w:r>
        <w:t xml:space="preserve"> </w:t>
      </w:r>
      <w:r w:rsidRPr="00EE14B9">
        <w:t>для отказа в приеме заявления об исправлении опечаток и ошибок: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>2) заявитель не является получателем муниципальной услуги.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>3.2.4. Отказ в приеме заявления об исправлении опечаток и ошибок по иным основаниям не допускается.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>
        <w:t>3.2.5. Основания</w:t>
      </w:r>
      <w:r w:rsidRPr="00EE14B9">
        <w:t xml:space="preserve"> для отказа в исправлении опечаток и ошибок: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hyperlink r:id="rId8" w:history="1">
        <w:r>
          <w:rPr>
            <w:rStyle w:val="frgu-content-accordeon"/>
          </w:rPr>
          <w:t>отсутствуют</w:t>
        </w:r>
        <w:r w:rsidRPr="00EE14B9">
          <w:rPr>
            <w:rStyle w:val="frgu-content-accordeon"/>
          </w:rPr>
          <w:t xml:space="preserve"> несоответстви</w:t>
        </w:r>
        <w:r>
          <w:rPr>
            <w:rStyle w:val="frgu-content-accordeon"/>
          </w:rPr>
          <w:t>я</w:t>
        </w:r>
        <w:r w:rsidRPr="00EE14B9">
          <w:rPr>
            <w:rStyle w:val="frgu-content-accordeon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EE14B9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 xml:space="preserve"> и (или) запрошенны</w:t>
      </w:r>
      <w:r>
        <w:t>м</w:t>
      </w:r>
      <w:r w:rsidRPr="00EE14B9"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 xml:space="preserve">документов, указанных в подпункте 4 пункта 3.2 настоящего Административного регламента, недостаточно </w:t>
      </w:r>
      <w:r>
        <w:t>для начала процедуры исправления</w:t>
      </w:r>
      <w:r w:rsidRPr="00EE14B9">
        <w:t xml:space="preserve"> опечаток и ошибок. 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 xml:space="preserve">3.2.6. Заявление об исправлении опечаток и ошибок регистрируется </w:t>
      </w:r>
      <w:r w:rsidRPr="00873694">
        <w:t>Администраци</w:t>
      </w:r>
      <w:r>
        <w:t>ей</w:t>
      </w:r>
      <w:r w:rsidRPr="00873694">
        <w:t xml:space="preserve"> (Уполномоченн</w:t>
      </w:r>
      <w:r>
        <w:t>ым</w:t>
      </w:r>
      <w:r w:rsidRPr="00873694">
        <w:t xml:space="preserve"> орган</w:t>
      </w:r>
      <w:r>
        <w:t>ом</w:t>
      </w:r>
      <w:r w:rsidRPr="00873694">
        <w:t>)</w:t>
      </w:r>
      <w:r>
        <w:t xml:space="preserve"> </w:t>
      </w:r>
      <w:r w:rsidRPr="00EE14B9">
        <w:t>в течение одного рабочего дня с момента получения заявления об исправлении опечаток и ошибок и документов</w:t>
      </w:r>
      <w:r>
        <w:t>,</w:t>
      </w:r>
      <w:r w:rsidRPr="00EE14B9">
        <w:t xml:space="preserve"> приложенных к нему.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 xml:space="preserve">3.2.7. Заявление об исправлении опечаток и ошибок в течение пяти рабочих дней с момента регистрации в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ом</w:t>
      </w:r>
      <w:r w:rsidRPr="00873694">
        <w:t xml:space="preserve"> орган</w:t>
      </w:r>
      <w:r>
        <w:t>е</w:t>
      </w:r>
      <w:r w:rsidRPr="00873694">
        <w:t>)</w:t>
      </w:r>
      <w:r w:rsidRPr="00EE14B9">
        <w:t xml:space="preserve"> такого заявления рассматривается </w:t>
      </w:r>
      <w:r w:rsidRPr="00873694">
        <w:t>Администраци</w:t>
      </w:r>
      <w:r>
        <w:t>ей</w:t>
      </w:r>
      <w:r w:rsidRPr="00873694">
        <w:t xml:space="preserve"> (Уполномоченн</w:t>
      </w:r>
      <w:r>
        <w:t>ым</w:t>
      </w:r>
      <w:r w:rsidRPr="00873694">
        <w:t xml:space="preserve"> орган</w:t>
      </w:r>
      <w:r>
        <w:t>ом</w:t>
      </w:r>
      <w:r w:rsidRPr="00873694">
        <w:t>)</w:t>
      </w:r>
      <w:r w:rsidRPr="00EE14B9">
        <w:t xml:space="preserve"> на предмет соответствия требованиям, предусмотренным Административным регламентом.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 xml:space="preserve">3.2.8. По результатам рассмотрения заявления об исправлении опечаток и ошибок </w:t>
      </w:r>
      <w:r w:rsidRPr="00873694">
        <w:t>Администраци</w:t>
      </w:r>
      <w:r>
        <w:t>я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 xml:space="preserve"> в срок, предусмотренный пунктом 3.2.7 настоящего Административного регламента: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 xml:space="preserve">3.2.9. В случае принятия решения об отсутствии необходимости исправления опечаток и ошибок </w:t>
      </w:r>
      <w:r w:rsidRPr="00873694">
        <w:t>Администраци</w:t>
      </w:r>
      <w:r>
        <w:t>ей</w:t>
      </w:r>
      <w:r w:rsidRPr="00873694">
        <w:t xml:space="preserve"> (Уполномоченн</w:t>
      </w:r>
      <w:r>
        <w:t>ым</w:t>
      </w:r>
      <w:r w:rsidRPr="00873694">
        <w:t xml:space="preserve"> орган</w:t>
      </w:r>
      <w:r>
        <w:t>ом</w:t>
      </w:r>
      <w:r w:rsidRPr="00873694">
        <w:t>)</w:t>
      </w:r>
      <w:r w:rsidRPr="00EE14B9"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 xml:space="preserve">3.2.10. Исправление опечаток и ошибок осуществляется </w:t>
      </w:r>
      <w:r w:rsidRPr="00873694">
        <w:t>Администраци</w:t>
      </w:r>
      <w:r>
        <w:t>ей</w:t>
      </w:r>
      <w:r w:rsidRPr="00873694">
        <w:t xml:space="preserve"> (Уполномоченн</w:t>
      </w:r>
      <w:r>
        <w:t>ым</w:t>
      </w:r>
      <w:r w:rsidRPr="00873694">
        <w:t xml:space="preserve"> орган</w:t>
      </w:r>
      <w:r>
        <w:t>ом</w:t>
      </w:r>
      <w:r w:rsidRPr="00873694">
        <w:t>)</w:t>
      </w:r>
      <w:r w:rsidRPr="00EE14B9"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>3.2.11. При исправлении опечаток и ошибок не допускается: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>изменение содержания документов, являющихся результатом предоставления муниципальной услуги;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 xml:space="preserve">3.2.12. Заявитель уведомляется ответственным </w:t>
      </w:r>
      <w:r>
        <w:t>должностным лицом</w:t>
      </w:r>
      <w:r w:rsidRPr="00EE14B9"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>Максимальный срок по уведомлению заявителя не превышает одного рабочего дня с момента подписания документов.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ом</w:t>
      </w:r>
      <w:r w:rsidRPr="00873694">
        <w:t xml:space="preserve"> орган</w:t>
      </w:r>
      <w:r>
        <w:t>е</w:t>
      </w:r>
      <w:r w:rsidRPr="00873694">
        <w:t>)</w:t>
      </w:r>
      <w:r w:rsidRPr="00EE14B9">
        <w:t>.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 xml:space="preserve"> оригинального экземпляра документа о предоставлении </w:t>
      </w:r>
      <w:r>
        <w:t>муниципальной услуги, содержащего</w:t>
      </w:r>
      <w:r w:rsidRPr="00EE14B9">
        <w:t xml:space="preserve"> опечатки и ошибки.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>Второй оригинальный экземпляр документа о предоставлении муниципальной услуги, содержащий опечатки и ошибки</w:t>
      </w:r>
      <w:r>
        <w:t>,</w:t>
      </w:r>
      <w:r w:rsidRPr="00EE14B9">
        <w:t xml:space="preserve"> хранится в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ом</w:t>
      </w:r>
      <w:r w:rsidRPr="00873694">
        <w:t xml:space="preserve"> орган</w:t>
      </w:r>
      <w:r>
        <w:t>е</w:t>
      </w:r>
      <w:r w:rsidRPr="00873694">
        <w:t>)</w:t>
      </w:r>
      <w:r w:rsidRPr="00EE14B9">
        <w:t>.</w:t>
      </w:r>
    </w:p>
    <w:p w:rsidR="00FF714B" w:rsidRPr="00EE14B9" w:rsidRDefault="00FF714B" w:rsidP="008B25B9">
      <w:pPr>
        <w:spacing w:after="0" w:line="240" w:lineRule="auto"/>
        <w:ind w:firstLine="709"/>
        <w:jc w:val="both"/>
      </w:pPr>
      <w:r w:rsidRPr="00EE14B9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14B9"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 xml:space="preserve"> и (или) их должностных лиц, плата с заявителя не взимается.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</w:t>
      </w:r>
      <w:r>
        <w:t xml:space="preserve">3. </w:t>
      </w:r>
      <w:r w:rsidRPr="00EE14B9">
        <w:t>При предоставлении муниципальной услуги в электронной форме заявителю обеспечиваются: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информации о порядке и сроках предоставления муниципальной услуги;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запись на прием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>, РГАУ МФЦ для подачи запроса о предоставлении муниципальной услуги;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запроса;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прием и регистрация </w:t>
      </w:r>
      <w:r w:rsidRPr="00873694">
        <w:t>Администраци</w:t>
      </w:r>
      <w:r>
        <w:t>ей</w:t>
      </w:r>
      <w:r w:rsidRPr="00873694">
        <w:t xml:space="preserve"> (Уполномоченн</w:t>
      </w:r>
      <w:r>
        <w:t>ым</w:t>
      </w:r>
      <w:r w:rsidRPr="00873694">
        <w:t xml:space="preserve"> орган</w:t>
      </w:r>
      <w:r>
        <w:t>ом</w:t>
      </w:r>
      <w:r w:rsidRPr="00873694">
        <w:t>)</w:t>
      </w:r>
      <w:r w:rsidRPr="00EE14B9">
        <w:t xml:space="preserve"> запроса и иных документов, необходимых для предоставления муниципальной услуги;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результата предоставления муниципальной услуги;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сведений о ходе выполнения запроса;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осуществление оценки качества предоставления муниципальной услуги;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досудебное (внесудебное) обжалование решений и действий (бездействия)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 xml:space="preserve"> либо действия (бездейств</w:t>
      </w:r>
      <w:r>
        <w:t>ия</w:t>
      </w:r>
      <w:r w:rsidRPr="00EE14B9">
        <w:t xml:space="preserve">) должностных лиц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>, предоставляющего муниципальную услугу.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3.5. Запись на прием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 xml:space="preserve"> или РГАУ МФЦ для подачи запроса.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3.5.1. Запись на прием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>
        <w:t xml:space="preserve"> осуществляется в случае </w:t>
      </w:r>
      <w:r w:rsidRPr="00EE14B9">
        <w:t>реализации обеспечения записи на прием на сайте Администрации (Уполномоченного органа).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3.5.2. При организации записи на прием в РГАУ МФЦ заявителю обеспечивается возможность: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а) ознакомления с расписанием работы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 xml:space="preserve"> или РГАУ МФЦ, а также с доступными для записи на прием датами и интервалами времени приема;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б) записи в любые свободные для приема дату и время в пределах установленного в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ом</w:t>
      </w:r>
      <w:r w:rsidRPr="00873694">
        <w:t xml:space="preserve"> орган</w:t>
      </w:r>
      <w:r>
        <w:t>е</w:t>
      </w:r>
      <w:r w:rsidRPr="00873694">
        <w:t>)</w:t>
      </w:r>
      <w:r w:rsidRPr="00EE14B9">
        <w:t xml:space="preserve"> или РГАУ МФЦ графика приема заявителей.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73694">
        <w:t>Администраци</w:t>
      </w:r>
      <w:r>
        <w:t>я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</w:t>
      </w:r>
      <w:r>
        <w:t xml:space="preserve"> а также предоставления сведений</w:t>
      </w:r>
      <w:r w:rsidRPr="00EE14B9">
        <w:t>, необходимых для расчёта длительности временного интервала, который необходимо забронировать для приема.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3.6. Формирование запроса.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На РПГУ размещаются образцы заполнения электронной формы запроса.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формировании запроса заявителю обеспечивается: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в) возможность печати на бумажном носителе копии электронной формы запроса;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714B" w:rsidRPr="00EE14B9" w:rsidRDefault="00FF714B" w:rsidP="00A271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>
        <w:t xml:space="preserve">уг в электронной форме» (далее – </w:t>
      </w:r>
      <w:r w:rsidRPr="00EE14B9"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>
        <w:t>м запросам</w:t>
      </w:r>
      <w:r w:rsidRPr="00EE14B9">
        <w:t xml:space="preserve"> – в течение не менее 3 месяцев.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FF714B" w:rsidRDefault="00FF714B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rPr>
          <w:spacing w:val="-6"/>
        </w:rPr>
        <w:t>3.7. Прием и регистрация запроса и иных документов, необходимых для предоставления муниципальной услуги.</w:t>
      </w:r>
    </w:p>
    <w:p w:rsidR="00FF714B" w:rsidRDefault="00FF714B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t>3.7.1</w:t>
      </w:r>
      <w:r>
        <w:t>.</w:t>
      </w:r>
      <w:r w:rsidRPr="005B2737"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:rsidR="00FF714B" w:rsidRDefault="00FF714B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:rsidR="00FF714B" w:rsidRDefault="00FF714B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FF714B" w:rsidRDefault="00FF714B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в) проверку правильности оформления и полноты заполнения запроса; </w:t>
      </w:r>
    </w:p>
    <w:p w:rsidR="00FF714B" w:rsidRDefault="00FF714B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г) сверку данных, содержащихся в представленных документах; </w:t>
      </w:r>
    </w:p>
    <w:p w:rsidR="00FF714B" w:rsidRDefault="00FF714B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д) регистрацию заявления на предоставление муниципальной услуги; </w:t>
      </w:r>
    </w:p>
    <w:p w:rsidR="00FF714B" w:rsidRDefault="00FF714B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color w:val="000000"/>
        </w:rPr>
        <w:t>е</w:t>
      </w:r>
      <w:r w:rsidRPr="005B2737">
        <w:rPr>
          <w:color w:val="000000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:rsidR="00FF714B" w:rsidRPr="005B2737" w:rsidRDefault="00FF714B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:rsidR="00FF714B" w:rsidRPr="00EE14B9" w:rsidRDefault="00FF714B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t xml:space="preserve">3.7.2.  </w:t>
      </w:r>
      <w:r w:rsidRPr="00EE14B9">
        <w:rPr>
          <w:spacing w:val="-6"/>
        </w:rPr>
        <w:t xml:space="preserve">Электронное заявление становится доступным для </w:t>
      </w:r>
      <w:r w:rsidRPr="00EE14B9">
        <w:t xml:space="preserve">ответственного </w:t>
      </w:r>
      <w:r w:rsidRPr="00802E2E">
        <w:t>должностно</w:t>
      </w:r>
      <w:r>
        <w:t>го</w:t>
      </w:r>
      <w:r w:rsidRPr="00802E2E">
        <w:t xml:space="preserve"> лиц</w:t>
      </w:r>
      <w:r>
        <w:t>а</w:t>
      </w:r>
      <w:r w:rsidRPr="00EE14B9">
        <w:rPr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FF714B" w:rsidRPr="00EE14B9" w:rsidRDefault="00FF714B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EE14B9">
        <w:rPr>
          <w:sz w:val="28"/>
          <w:szCs w:val="28"/>
          <w:lang w:eastAsia="en-US"/>
        </w:rPr>
        <w:t>Ответственн</w:t>
      </w:r>
      <w:r>
        <w:rPr>
          <w:sz w:val="28"/>
          <w:szCs w:val="28"/>
          <w:lang w:eastAsia="en-US"/>
        </w:rPr>
        <w:t xml:space="preserve">ое </w:t>
      </w:r>
      <w:r w:rsidRPr="00802E2E">
        <w:rPr>
          <w:sz w:val="28"/>
          <w:szCs w:val="28"/>
          <w:lang w:eastAsia="en-US"/>
        </w:rPr>
        <w:t>должностное лицо</w:t>
      </w:r>
      <w:r w:rsidRPr="00EE14B9">
        <w:rPr>
          <w:sz w:val="28"/>
          <w:szCs w:val="28"/>
          <w:lang w:eastAsia="en-US"/>
        </w:rPr>
        <w:t xml:space="preserve"> в СМЭВ:</w:t>
      </w:r>
    </w:p>
    <w:p w:rsidR="00FF714B" w:rsidRPr="00EE14B9" w:rsidRDefault="00FF714B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F714B" w:rsidRPr="00EE14B9" w:rsidRDefault="00FF714B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F714B" w:rsidRDefault="00FF714B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производит действия в соответствии с пунктом 3.7.1 настоящего Административного регламента.</w:t>
      </w:r>
    </w:p>
    <w:p w:rsidR="00FF714B" w:rsidRPr="00EE4273" w:rsidRDefault="00FF714B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273">
        <w:rPr>
          <w:color w:val="000000"/>
          <w:sz w:val="28"/>
          <w:szCs w:val="28"/>
        </w:rPr>
        <w:t xml:space="preserve">Получение результата предоставления муниципальной услуги. </w:t>
      </w:r>
    </w:p>
    <w:p w:rsidR="00FF714B" w:rsidRPr="00EE14B9" w:rsidRDefault="00FF714B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273">
        <w:rPr>
          <w:color w:val="000000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</w:t>
      </w:r>
      <w:r>
        <w:rPr>
          <w:color w:val="000000"/>
          <w:sz w:val="28"/>
          <w:szCs w:val="28"/>
          <w:lang w:eastAsia="en-US"/>
        </w:rPr>
        <w:t>.</w:t>
      </w:r>
    </w:p>
    <w:p w:rsidR="00FF714B" w:rsidRPr="00EE14B9" w:rsidRDefault="00FF714B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EE14B9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8</w:t>
      </w:r>
      <w:r w:rsidRPr="00EE14B9">
        <w:rPr>
          <w:sz w:val="28"/>
          <w:szCs w:val="28"/>
          <w:lang w:eastAsia="en-US"/>
        </w:rPr>
        <w:t>. Получение сведений о ходе выполнения запроса.</w:t>
      </w:r>
    </w:p>
    <w:p w:rsidR="00FF714B" w:rsidRPr="00EE14B9" w:rsidRDefault="00FF714B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E14B9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8</w:t>
      </w:r>
      <w:r w:rsidRPr="00EE14B9">
        <w:rPr>
          <w:sz w:val="28"/>
          <w:szCs w:val="28"/>
          <w:lang w:eastAsia="en-US"/>
        </w:rPr>
        <w:t xml:space="preserve">.1. </w:t>
      </w:r>
      <w:r w:rsidRPr="00EE14B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>
        <w:rPr>
          <w:sz w:val="28"/>
          <w:szCs w:val="28"/>
        </w:rPr>
        <w:t>собственной инициативе</w:t>
      </w:r>
      <w:r w:rsidRPr="00EE14B9">
        <w:rPr>
          <w:sz w:val="28"/>
          <w:szCs w:val="28"/>
        </w:rPr>
        <w:t xml:space="preserve"> в любое </w:t>
      </w:r>
      <w:r w:rsidRPr="00EE14B9">
        <w:rPr>
          <w:spacing w:val="-6"/>
          <w:sz w:val="28"/>
          <w:szCs w:val="28"/>
        </w:rPr>
        <w:t>время.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предоставлении муниципальной услуги в электронной форме заявителю направляется: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а) уведомление о записи на прием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 xml:space="preserve"> или РГАУ МФЦ, содержащее сведения о дате, времени и месте приема;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</w:t>
      </w:r>
      <w:r>
        <w:t>9</w:t>
      </w:r>
      <w:r w:rsidRPr="00EE14B9">
        <w:t>. Оценка качества предоставления муниципальной услуги.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>3.</w:t>
      </w:r>
      <w:r>
        <w:t>9</w:t>
      </w:r>
      <w:r w:rsidRPr="00EE14B9">
        <w:t>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>3.1</w:t>
      </w:r>
      <w:r>
        <w:t>0</w:t>
      </w:r>
      <w:r w:rsidRPr="00EE14B9">
        <w:t xml:space="preserve">. Досудебное (внесудебное) обжалование решений и действий (бездействия)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>, его должностных лиц, муниципальных гражданских служащих.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 xml:space="preserve">Заявителю обеспечивается возможность направления жалобы на решения, действия или бездействие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 xml:space="preserve">, должностного лица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 xml:space="preserve"> в соответствии со статьей 11.2 Федерального закона №</w:t>
      </w:r>
      <w:r>
        <w:t xml:space="preserve"> </w:t>
      </w:r>
      <w:r w:rsidRPr="00EE14B9"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>
        <w:t>спечивающей процесс досудебного</w:t>
      </w:r>
      <w:r w:rsidRPr="00EE14B9"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FF714B" w:rsidRPr="00104DEA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104DEA">
        <w:rPr>
          <w:b/>
          <w:lang w:val="en-US"/>
        </w:rPr>
        <w:t>IV</w:t>
      </w:r>
      <w:r w:rsidRPr="00104DEA">
        <w:rPr>
          <w:b/>
        </w:rPr>
        <w:t>. Формы контроля за исполнением настоящего административного регламента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>Порядок осуществления текущего контроля за соблюдением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 исполнением ответственными должностными лицами положений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регламента и иных нормативных правовых актов,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устанавливающих требования к предоставлению муниципальной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услуги, а также принятием ими решений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>, уполномоченными на осуществление контроля за предоставлением муниципальной услуги.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>
        <w:t>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Текущий контроль осуществляется путем проведения проверок: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решений о предоставлении (об отказе в предоставлении) муниципальной услуги;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выявления и устранения нарушений прав граждан;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>Порядок и периодичность осуществления плановых и внеплановых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проверок полноты и качества предоставления муниципальной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услуги, в том числе порядок и формы контроля за полнотой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 качеством предоставления муниципальной услуги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4.3. Плановые проверки осуществляются на основании годовых планов работы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 xml:space="preserve">, утверждаемых руководителем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>
        <w:t xml:space="preserve">. </w:t>
      </w:r>
      <w:r w:rsidRPr="00EE14B9">
        <w:t>При плановой проверке полноты и качества предоставления муниципальной услуги контролю подлежат: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соблюдение сроков предоставления муниципальной услуги;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соблюдение положений настоящего административного регламента;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правильность и обоснованность принятого решения об отказе в предоставлении муниципальной услуги.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Основанием для проведения внеплановых проверок являются: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4.4. Для проведения проверки создается комиссия, в состав которой включаются должностные лица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>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Проверка осуществляется на основании приказа Администрации (Уполномоченного органа).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>, проводившими проверку. Проверяемые лица под подпись знакомятся со справкой.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 xml:space="preserve">Ответственность должностных лиц </w:t>
      </w:r>
      <w:r w:rsidRPr="00104DEA">
        <w:rPr>
          <w:b/>
        </w:rPr>
        <w:t>Администрации (Уполномоченного органа) з</w:t>
      </w:r>
      <w:r w:rsidRPr="00EE14B9">
        <w:rPr>
          <w:b/>
        </w:rPr>
        <w:t xml:space="preserve">а решения и действия (бездействие), принимаемые </w:t>
      </w:r>
      <w:r>
        <w:rPr>
          <w:b/>
        </w:rPr>
        <w:t>(</w:t>
      </w:r>
      <w:r w:rsidRPr="00EE14B9">
        <w:rPr>
          <w:b/>
        </w:rPr>
        <w:t>осуществляемые) ими в ходе предоставления муниципальной услуги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>Требования к порядку и формам контроля за предоставлением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муниципальной услуги, в том числе со стороны граждан,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их объединений и организаций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Граждане, их объединения и организации также имеют право: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направлять замечания и предложения по улучшению доступности и качества предоставления муниципальной услуги;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вносить предложения о мерах по устранению нарушений настоящего административного регламента.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4.8. Должностные лица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>
        <w:t xml:space="preserve"> </w:t>
      </w:r>
      <w:r w:rsidRPr="00EE14B9"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F714B" w:rsidRPr="00E84EE0" w:rsidRDefault="00FF714B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FF714B" w:rsidRPr="00E84EE0" w:rsidRDefault="00FF714B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lang w:eastAsia="ru-RU"/>
        </w:rPr>
      </w:pPr>
      <w:r w:rsidRPr="00E84EE0">
        <w:rPr>
          <w:b/>
          <w:lang w:val="en-US" w:eastAsia="ru-RU"/>
        </w:rPr>
        <w:t>V</w:t>
      </w:r>
      <w:r w:rsidRPr="00E84EE0">
        <w:rPr>
          <w:b/>
          <w:lang w:eastAsia="ru-RU"/>
        </w:rPr>
        <w:t xml:space="preserve">. </w:t>
      </w:r>
      <w:r w:rsidRPr="00457EA8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FF714B" w:rsidRPr="00E84EE0" w:rsidRDefault="00FF714B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lang w:eastAsia="ru-RU"/>
        </w:rPr>
      </w:pPr>
    </w:p>
    <w:p w:rsidR="00FF714B" w:rsidRPr="00E84EE0" w:rsidRDefault="00FF714B" w:rsidP="00E84E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E84EE0">
        <w:rPr>
          <w:b/>
          <w:bCs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FF714B" w:rsidRPr="00E84EE0" w:rsidRDefault="00FF714B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ru-RU"/>
        </w:rPr>
      </w:pPr>
    </w:p>
    <w:p w:rsidR="00FF714B" w:rsidRPr="00E84EE0" w:rsidRDefault="00FF714B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ru-RU"/>
        </w:rPr>
      </w:pPr>
      <w:r w:rsidRPr="00E84EE0">
        <w:rPr>
          <w:bCs/>
          <w:lang w:eastAsia="ru-RU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:rsidR="00FF714B" w:rsidRPr="00E84EE0" w:rsidRDefault="00FF714B" w:rsidP="00E84E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</w:p>
    <w:p w:rsidR="00FF714B" w:rsidRPr="00E84EE0" w:rsidRDefault="00FF714B" w:rsidP="00E84E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E84EE0">
        <w:rPr>
          <w:b/>
          <w:bCs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FF714B" w:rsidRPr="00E84EE0" w:rsidRDefault="00FF714B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ru-RU"/>
        </w:rPr>
      </w:pPr>
    </w:p>
    <w:p w:rsidR="00FF714B" w:rsidRPr="00E84EE0" w:rsidRDefault="00FF714B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ru-RU"/>
        </w:rPr>
      </w:pPr>
      <w:r w:rsidRPr="00E84EE0">
        <w:rPr>
          <w:bCs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>
        <w:rPr>
          <w:bCs/>
          <w:lang w:eastAsia="ru-RU"/>
        </w:rPr>
        <w:t>офункционального центра (далее –</w:t>
      </w:r>
      <w:r w:rsidRPr="00E84EE0">
        <w:rPr>
          <w:bCs/>
          <w:lang w:eastAsia="ru-RU"/>
        </w:rPr>
        <w:t xml:space="preserve"> учредитель многофункционального центра):</w:t>
      </w:r>
    </w:p>
    <w:p w:rsidR="00FF714B" w:rsidRPr="00E84EE0" w:rsidRDefault="00FF714B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ru-RU"/>
        </w:rPr>
      </w:pPr>
      <w:r w:rsidRPr="00E84EE0">
        <w:rPr>
          <w:bCs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F714B" w:rsidRPr="00E84EE0" w:rsidRDefault="00FF714B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ru-RU"/>
        </w:rPr>
      </w:pPr>
      <w:r w:rsidRPr="00E84EE0">
        <w:rPr>
          <w:bCs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:rsidR="00FF714B" w:rsidRPr="00E84EE0" w:rsidRDefault="00FF714B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ru-RU"/>
        </w:rPr>
      </w:pPr>
      <w:r w:rsidRPr="00E84EE0">
        <w:rPr>
          <w:bCs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F714B" w:rsidRPr="00E84EE0" w:rsidRDefault="00FF714B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ru-RU"/>
        </w:rPr>
      </w:pPr>
      <w:r w:rsidRPr="00E84EE0">
        <w:rPr>
          <w:bCs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FF714B" w:rsidRPr="00E84EE0" w:rsidRDefault="00FF714B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ru-RU"/>
        </w:rPr>
      </w:pPr>
      <w:r w:rsidRPr="00E84EE0">
        <w:rPr>
          <w:color w:val="22272F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:rsidR="00FF714B" w:rsidRPr="00E84EE0" w:rsidRDefault="00FF714B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b/>
          <w:bCs/>
          <w:lang w:eastAsia="ru-RU"/>
        </w:rPr>
      </w:pPr>
      <w:r w:rsidRPr="00E84EE0">
        <w:rPr>
          <w:b/>
          <w:bCs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FF714B" w:rsidRPr="00E84EE0" w:rsidRDefault="00FF714B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FF714B" w:rsidRPr="00E84EE0" w:rsidRDefault="00FF714B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E84EE0">
        <w:rPr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:rsidR="00FF714B" w:rsidRPr="00E84EE0" w:rsidRDefault="00FF714B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ru-RU"/>
        </w:rPr>
      </w:pPr>
    </w:p>
    <w:p w:rsidR="00FF714B" w:rsidRPr="00E84EE0" w:rsidRDefault="00FF714B" w:rsidP="00E84E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E84EE0">
        <w:rPr>
          <w:b/>
          <w:bCs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:rsidR="00FF714B" w:rsidRPr="00E84EE0" w:rsidRDefault="00FF714B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FF714B" w:rsidRPr="00E84EE0" w:rsidRDefault="00FF714B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E84EE0">
        <w:rPr>
          <w:lang w:eastAsia="ru-RU"/>
        </w:rPr>
        <w:t>5.4. 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</w:p>
    <w:p w:rsidR="00FF714B" w:rsidRPr="00E84EE0" w:rsidRDefault="00FF714B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E84EE0">
        <w:rPr>
          <w:lang w:eastAsia="ru-RU"/>
        </w:rPr>
        <w:t>Федеральным законом № 210-ФЗ;</w:t>
      </w:r>
    </w:p>
    <w:p w:rsidR="00FF714B" w:rsidRDefault="00FF714B" w:rsidP="0022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t>постановлением главы сельского поселения Асяновский сельсовет муниципального района Дюртюлинский</w:t>
      </w:r>
      <w:r>
        <w:tab/>
        <w:t xml:space="preserve"> район Республики Башкортостан от 26.12.2018  № 12/11 «</w:t>
      </w:r>
      <w:r>
        <w:rPr>
          <w:bCs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>
        <w:rPr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</w:t>
      </w:r>
    </w:p>
    <w:p w:rsidR="00FF714B" w:rsidRPr="00E84EE0" w:rsidRDefault="00FF714B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  <w:lang w:eastAsia="ru-RU"/>
        </w:rPr>
      </w:pPr>
      <w:hyperlink r:id="rId9" w:history="1">
        <w:r w:rsidRPr="00E84EE0">
          <w:rPr>
            <w:lang w:eastAsia="ru-RU"/>
          </w:rPr>
          <w:t>постановлением</w:t>
        </w:r>
      </w:hyperlink>
      <w:r w:rsidRPr="00E84EE0">
        <w:rPr>
          <w:lang w:eastAsia="ru-RU"/>
        </w:rPr>
        <w:t xml:space="preserve"> Правительства Российской Федерации от 20 ноября 2012</w:t>
      </w:r>
      <w:r>
        <w:rPr>
          <w:lang w:eastAsia="ru-RU"/>
        </w:rPr>
        <w:t xml:space="preserve"> </w:t>
      </w:r>
      <w:r w:rsidRPr="00E84EE0">
        <w:rPr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FF714B" w:rsidRDefault="00FF714B" w:rsidP="008B25B9">
      <w:pPr>
        <w:spacing w:after="0" w:line="240" w:lineRule="auto"/>
        <w:ind w:firstLine="708"/>
        <w:jc w:val="center"/>
        <w:rPr>
          <w:b/>
        </w:rPr>
      </w:pPr>
    </w:p>
    <w:p w:rsidR="00FF714B" w:rsidRPr="00EE14B9" w:rsidRDefault="00FF714B" w:rsidP="008B25B9">
      <w:pPr>
        <w:spacing w:after="0" w:line="240" w:lineRule="auto"/>
        <w:ind w:firstLine="708"/>
        <w:jc w:val="center"/>
        <w:rPr>
          <w:b/>
        </w:rPr>
      </w:pPr>
      <w:r w:rsidRPr="00EE14B9">
        <w:rPr>
          <w:b/>
        </w:rPr>
        <w:t>VI. Особенности выполнения административных процедур (действий) в РГАУ МФЦ</w:t>
      </w:r>
    </w:p>
    <w:p w:rsidR="00FF714B" w:rsidRPr="00EE14B9" w:rsidRDefault="00FF714B" w:rsidP="008B25B9">
      <w:pPr>
        <w:spacing w:after="0" w:line="240" w:lineRule="auto"/>
        <w:ind w:firstLine="708"/>
        <w:jc w:val="both"/>
      </w:pPr>
    </w:p>
    <w:p w:rsidR="00FF714B" w:rsidRPr="00EE14B9" w:rsidRDefault="00FF714B" w:rsidP="008B25B9">
      <w:pPr>
        <w:spacing w:after="0" w:line="240" w:lineRule="auto"/>
        <w:ind w:firstLine="708"/>
        <w:jc w:val="center"/>
        <w:rPr>
          <w:b/>
        </w:rPr>
      </w:pPr>
      <w:r w:rsidRPr="00EE14B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FF714B" w:rsidRPr="00EE14B9" w:rsidRDefault="00FF714B" w:rsidP="008B25B9">
      <w:pPr>
        <w:spacing w:after="0" w:line="240" w:lineRule="auto"/>
        <w:ind w:firstLine="708"/>
        <w:jc w:val="center"/>
        <w:rPr>
          <w:b/>
        </w:rPr>
      </w:pP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6.1</w:t>
      </w:r>
      <w:r>
        <w:t>.</w:t>
      </w:r>
      <w:r w:rsidRPr="00EE14B9">
        <w:t xml:space="preserve"> РГАУ МФЦ осуществляет: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выдачу заявителю результата предоставления муниципальной </w:t>
      </w:r>
      <w:r>
        <w:t>услуги</w:t>
      </w:r>
      <w:r w:rsidRPr="00EE14B9">
        <w:t>.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F714B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7B79B4">
        <w:rPr>
          <w:b/>
        </w:rPr>
        <w:t>Информирование заявителей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6.2. Информирование заявителя РГАУ МФЦ осуществляется следующими способами: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при обращении заявителя в РГАУ МФЦ лично, по телефону, п</w:t>
      </w:r>
      <w:r>
        <w:t>осредством почтовых отправлений</w:t>
      </w:r>
      <w:r w:rsidRPr="00EE14B9">
        <w:t xml:space="preserve"> либо по электронной почте.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 личном обращении </w:t>
      </w:r>
      <w:r>
        <w:t>работник</w:t>
      </w:r>
      <w:r w:rsidRPr="00EE14B9"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t>работник</w:t>
      </w:r>
      <w:r w:rsidRPr="00EE14B9"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>
        <w:t>работник</w:t>
      </w:r>
      <w:r w:rsidRPr="00EE14B9">
        <w:t xml:space="preserve"> РГАУ МФЦ</w:t>
      </w:r>
      <w:r>
        <w:t xml:space="preserve"> осуществляет не более 10 минут.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 случае если для подготовки ответа требуется более продолжительное время, </w:t>
      </w:r>
      <w:r>
        <w:t>работник</w:t>
      </w:r>
      <w:r w:rsidRPr="00EE14B9"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назначить другое время для консультаций.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Прием запросов заявителей о предоставлении муниципальной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услуги и иных документов, необходимых для предоставления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муниципальной услуги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6.3. Прием заявителей для получения муниципальных услуг осуществляется </w:t>
      </w:r>
      <w:r>
        <w:t>работникам</w:t>
      </w:r>
      <w:r w:rsidRPr="00EE14B9"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Работник</w:t>
      </w:r>
      <w:r w:rsidRPr="00EE14B9">
        <w:t xml:space="preserve"> РГАУ МФЦ осуществляет следующие действия: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полномочия представителя заявителя (в случае обращения представителя заявителя);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принимает от заявителей заявление на предоставление муниципальной услуги;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принимает от заявителей документы, необходимые для получения муниципальной услуги;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представления заявителем собственноруч</w:t>
      </w:r>
      <w:r>
        <w:t>но снятых ксерокопий документов</w:t>
      </w:r>
      <w:r w:rsidRPr="00EE14B9"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 случае требования заявителя направить неполный пакет документов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регистрирует представленные заявителем заявление, а также иные документы в автоматизированной информационной системе «</w:t>
      </w:r>
      <w:r>
        <w:t>Многофункциональный центр</w:t>
      </w:r>
      <w:r w:rsidRPr="00EE14B9">
        <w:t xml:space="preserve">» (далее – АИС </w:t>
      </w:r>
      <w:r>
        <w:t>МФЦ</w:t>
      </w:r>
      <w:r w:rsidRPr="00EE14B9">
        <w:t>), если иное не предусмотрено соглашениями о взаимодействии;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>
        <w:t>ую</w:t>
      </w:r>
      <w:r w:rsidRPr="00EE14B9"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6.4. </w:t>
      </w:r>
      <w:r>
        <w:t>Работник</w:t>
      </w:r>
      <w:r w:rsidRPr="00EE14B9">
        <w:t xml:space="preserve"> РГАУ МФЦ не вправе требовать от заявителя: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>
        <w:t>таких услуг.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t>работником</w:t>
      </w:r>
      <w:r w:rsidRPr="00EE14B9"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 xml:space="preserve"> с использованием АИС </w:t>
      </w:r>
      <w:r>
        <w:t>МФЦ</w:t>
      </w:r>
      <w:r w:rsidRPr="00EE14B9">
        <w:t xml:space="preserve">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>
        <w:t>.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 xml:space="preserve"> не должен превышать один рабочий день.</w:t>
      </w:r>
    </w:p>
    <w:p w:rsidR="00FF714B" w:rsidRPr="0037353C" w:rsidRDefault="00FF714B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 xml:space="preserve">ый </w:t>
      </w:r>
      <w:r w:rsidRPr="00873694">
        <w:t>орган)</w:t>
      </w:r>
      <w:r w:rsidRPr="00EE14B9">
        <w:t xml:space="preserve">  определяются соглашением о взаимодействии, заключенным между РГАУ МФЦ и </w:t>
      </w:r>
      <w:r w:rsidRPr="00873694">
        <w:t>Администраци</w:t>
      </w:r>
      <w:r>
        <w:t>ей</w:t>
      </w:r>
      <w:r w:rsidRPr="00873694">
        <w:t xml:space="preserve"> (Уполномоченн</w:t>
      </w:r>
      <w:r>
        <w:t>ым</w:t>
      </w:r>
      <w:r w:rsidRPr="00873694">
        <w:t xml:space="preserve"> орган</w:t>
      </w:r>
      <w:r>
        <w:t>ом</w:t>
      </w:r>
      <w:r w:rsidRPr="00873694">
        <w:t>)</w:t>
      </w:r>
      <w:r w:rsidRPr="00EE14B9">
        <w:t xml:space="preserve"> в порядке, установленном </w:t>
      </w:r>
      <w:r w:rsidRPr="0037353C">
        <w:t>Соглашение о взаимодействии</w:t>
      </w:r>
      <w:r>
        <w:t>.</w:t>
      </w:r>
    </w:p>
    <w:p w:rsidR="00FF714B" w:rsidRDefault="00FF714B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FF714B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247F70">
        <w:rPr>
          <w:b/>
        </w:rPr>
        <w:t>Формирование и направление многофункциональным центром межведомственного запроса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FF714B" w:rsidRDefault="00FF714B" w:rsidP="00254BF5">
      <w:pPr>
        <w:pStyle w:val="Default"/>
        <w:ind w:firstLine="709"/>
        <w:jc w:val="both"/>
        <w:rPr>
          <w:sz w:val="28"/>
          <w:szCs w:val="28"/>
        </w:rPr>
      </w:pPr>
      <w:r w:rsidRPr="00254BF5">
        <w:rPr>
          <w:sz w:val="28"/>
          <w:szCs w:val="28"/>
        </w:rPr>
        <w:t>6.6. РГАУ МФЦ вправе формировать и направлять межведомственные запросы о предоставлении док</w:t>
      </w:r>
      <w:r>
        <w:rPr>
          <w:sz w:val="28"/>
          <w:szCs w:val="28"/>
        </w:rPr>
        <w:t xml:space="preserve">ументов (сведений, информации), </w:t>
      </w:r>
      <w:r w:rsidRPr="00254BF5">
        <w:rPr>
          <w:sz w:val="28"/>
          <w:szCs w:val="28"/>
        </w:rPr>
        <w:t>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>
        <w:rPr>
          <w:sz w:val="28"/>
          <w:szCs w:val="28"/>
        </w:rPr>
        <w:t>.</w:t>
      </w:r>
    </w:p>
    <w:p w:rsidR="00FF714B" w:rsidRPr="00EE14B9" w:rsidRDefault="00FF714B" w:rsidP="00254BF5">
      <w:pPr>
        <w:pStyle w:val="Default"/>
        <w:ind w:firstLine="709"/>
        <w:jc w:val="both"/>
      </w:pPr>
    </w:p>
    <w:p w:rsidR="00FF714B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>В</w:t>
      </w:r>
      <w:r w:rsidRPr="007B79B4">
        <w:rPr>
          <w:b/>
        </w:rPr>
        <w:t>ыдача заявителю результата предоставления муниципальной услуги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Порядок и сроки передачи </w:t>
      </w:r>
      <w:r>
        <w:t>Администрацией</w:t>
      </w:r>
      <w:r w:rsidRPr="00EE14B9">
        <w:t xml:space="preserve"> таких документов в РГАУ МФЦ определяются Соглашением о взаимодействии</w:t>
      </w:r>
      <w:r>
        <w:t>.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Работник</w:t>
      </w:r>
      <w:r w:rsidRPr="00EE14B9">
        <w:t xml:space="preserve"> РГАУ МФЦ осуществляет следующие действия: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полномочия представителя заявителя (в случае обращения представителя заявителя);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определяет статус исполнения запроса заявителя в АИС </w:t>
      </w:r>
      <w:r>
        <w:t>МФЦ</w:t>
      </w:r>
      <w:r w:rsidRPr="00EE14B9">
        <w:t>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выдает документы заявителю, при необходимости запрашивает у заявителя подписи за каждый выданный документ;</w:t>
      </w:r>
    </w:p>
    <w:p w:rsidR="00FF714B" w:rsidRPr="00EE14B9" w:rsidRDefault="00FF714B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запрашивает согласие заявителя на участие в смс-опросе для оценки качества предоставленных услуг РГАУ МФЦ.</w:t>
      </w: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Default="00FF714B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:rsidR="00FF714B" w:rsidRPr="000C5901" w:rsidRDefault="00FF714B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  <w:r w:rsidRPr="000C5901">
        <w:rPr>
          <w:sz w:val="24"/>
          <w:szCs w:val="24"/>
        </w:rPr>
        <w:t>Приложение № 1</w:t>
      </w:r>
    </w:p>
    <w:p w:rsidR="00FF714B" w:rsidRPr="000C5901" w:rsidRDefault="00FF714B" w:rsidP="00117239">
      <w:pPr>
        <w:spacing w:after="0" w:line="240" w:lineRule="auto"/>
        <w:ind w:left="3261"/>
        <w:jc w:val="both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:rsidR="00FF714B" w:rsidRPr="000C5901" w:rsidRDefault="00FF714B" w:rsidP="00E7209C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FF714B" w:rsidRPr="00773E48" w:rsidRDefault="00FF714B" w:rsidP="00E7209C">
      <w:pPr>
        <w:spacing w:after="0" w:line="240" w:lineRule="auto"/>
        <w:jc w:val="center"/>
        <w:rPr>
          <w:lang w:eastAsia="ru-RU"/>
        </w:rPr>
      </w:pPr>
      <w:r w:rsidRPr="00773E48">
        <w:rPr>
          <w:lang w:eastAsia="ru-RU"/>
        </w:rPr>
        <w:t>Форма заявления для физического лица</w:t>
      </w:r>
      <w:r>
        <w:rPr>
          <w:lang w:eastAsia="ru-RU"/>
        </w:rPr>
        <w:t xml:space="preserve"> (индивидуального предпринимателя)</w:t>
      </w:r>
    </w:p>
    <w:p w:rsidR="00FF714B" w:rsidRPr="00773E48" w:rsidRDefault="00FF714B" w:rsidP="00E7209C">
      <w:pPr>
        <w:spacing w:after="0" w:line="240" w:lineRule="auto"/>
        <w:ind w:firstLine="4536"/>
        <w:rPr>
          <w:sz w:val="24"/>
          <w:szCs w:val="24"/>
          <w:lang w:eastAsia="ru-RU"/>
        </w:rPr>
      </w:pPr>
    </w:p>
    <w:p w:rsidR="00FF714B" w:rsidRPr="00773E48" w:rsidRDefault="00FF714B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FF714B" w:rsidRPr="00773E48" w:rsidRDefault="00FF714B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:rsidR="00FF714B" w:rsidRPr="00773E48" w:rsidRDefault="00FF714B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>
        <w:rPr>
          <w:sz w:val="18"/>
          <w:szCs w:val="24"/>
        </w:rPr>
        <w:t>)</w:t>
      </w:r>
    </w:p>
    <w:p w:rsidR="00FF714B" w:rsidRPr="00773E48" w:rsidRDefault="00FF714B" w:rsidP="00E7209C">
      <w:pPr>
        <w:spacing w:after="0" w:line="240" w:lineRule="auto"/>
        <w:ind w:firstLine="4678"/>
        <w:rPr>
          <w:sz w:val="24"/>
          <w:szCs w:val="24"/>
          <w:lang w:eastAsia="ru-RU"/>
        </w:rPr>
      </w:pPr>
      <w:r w:rsidRPr="00773E48">
        <w:rPr>
          <w:sz w:val="24"/>
          <w:szCs w:val="24"/>
          <w:lang w:eastAsia="ru-RU"/>
        </w:rPr>
        <w:t>от __________________________________</w:t>
      </w:r>
    </w:p>
    <w:p w:rsidR="00FF714B" w:rsidRPr="00773E48" w:rsidRDefault="00FF714B" w:rsidP="00AD6511">
      <w:pPr>
        <w:spacing w:after="0" w:line="240" w:lineRule="auto"/>
        <w:ind w:firstLine="4678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</w:t>
      </w:r>
      <w:r w:rsidRPr="00773E48">
        <w:rPr>
          <w:sz w:val="18"/>
          <w:szCs w:val="18"/>
          <w:lang w:eastAsia="ru-RU"/>
        </w:rPr>
        <w:t>(Фамилия Имя Отчество</w:t>
      </w:r>
      <w:r>
        <w:rPr>
          <w:sz w:val="18"/>
          <w:szCs w:val="18"/>
          <w:lang w:eastAsia="ru-RU"/>
        </w:rPr>
        <w:t xml:space="preserve"> (отчество – при наличии</w:t>
      </w:r>
      <w:r w:rsidRPr="00773E48">
        <w:rPr>
          <w:sz w:val="18"/>
          <w:szCs w:val="18"/>
          <w:lang w:eastAsia="ru-RU"/>
        </w:rPr>
        <w:t>)</w:t>
      </w:r>
    </w:p>
    <w:p w:rsidR="00FF714B" w:rsidRPr="00773E48" w:rsidRDefault="00FF714B" w:rsidP="00E7209C">
      <w:pPr>
        <w:spacing w:after="0" w:line="240" w:lineRule="auto"/>
        <w:ind w:firstLine="4678"/>
        <w:rPr>
          <w:sz w:val="24"/>
          <w:szCs w:val="24"/>
          <w:lang w:eastAsia="ru-RU"/>
        </w:rPr>
      </w:pPr>
      <w:r w:rsidRPr="00773E48">
        <w:rPr>
          <w:sz w:val="24"/>
          <w:szCs w:val="24"/>
          <w:lang w:eastAsia="ru-RU"/>
        </w:rPr>
        <w:t>паспорт ______________________________</w:t>
      </w:r>
    </w:p>
    <w:p w:rsidR="00FF714B" w:rsidRPr="00773E48" w:rsidRDefault="00FF714B" w:rsidP="00E7209C">
      <w:pPr>
        <w:spacing w:after="0" w:line="240" w:lineRule="auto"/>
        <w:ind w:firstLine="4678"/>
        <w:rPr>
          <w:sz w:val="18"/>
          <w:szCs w:val="18"/>
          <w:lang w:eastAsia="ru-RU"/>
        </w:rPr>
      </w:pPr>
      <w:r w:rsidRPr="00773E48">
        <w:rPr>
          <w:sz w:val="18"/>
          <w:szCs w:val="18"/>
          <w:lang w:eastAsia="ru-RU"/>
        </w:rPr>
        <w:t xml:space="preserve">                                         (серия, номер)</w:t>
      </w:r>
    </w:p>
    <w:p w:rsidR="00FF714B" w:rsidRPr="00773E48" w:rsidRDefault="00FF714B" w:rsidP="00E7209C">
      <w:pPr>
        <w:spacing w:after="0" w:line="240" w:lineRule="auto"/>
        <w:ind w:firstLine="4678"/>
        <w:rPr>
          <w:sz w:val="24"/>
          <w:szCs w:val="24"/>
          <w:lang w:eastAsia="ru-RU"/>
        </w:rPr>
      </w:pPr>
      <w:r w:rsidRPr="00773E48">
        <w:rPr>
          <w:sz w:val="24"/>
          <w:szCs w:val="24"/>
          <w:lang w:eastAsia="ru-RU"/>
        </w:rPr>
        <w:t>выдан ________________________________</w:t>
      </w:r>
    </w:p>
    <w:p w:rsidR="00FF714B" w:rsidRPr="00773E48" w:rsidRDefault="00FF714B" w:rsidP="00E7209C">
      <w:pPr>
        <w:spacing w:after="0" w:line="240" w:lineRule="auto"/>
        <w:ind w:firstLine="4678"/>
        <w:rPr>
          <w:sz w:val="18"/>
          <w:szCs w:val="18"/>
          <w:lang w:eastAsia="ru-RU"/>
        </w:rPr>
      </w:pPr>
      <w:r w:rsidRPr="00773E48">
        <w:rPr>
          <w:sz w:val="18"/>
          <w:szCs w:val="18"/>
          <w:lang w:eastAsia="ru-RU"/>
        </w:rPr>
        <w:t xml:space="preserve">                                     (кем и когда выдан)</w:t>
      </w:r>
    </w:p>
    <w:p w:rsidR="00FF714B" w:rsidRPr="00773E48" w:rsidRDefault="00FF714B" w:rsidP="00E7209C">
      <w:pPr>
        <w:spacing w:after="0" w:line="240" w:lineRule="auto"/>
        <w:ind w:firstLine="4678"/>
        <w:rPr>
          <w:sz w:val="24"/>
          <w:szCs w:val="24"/>
          <w:lang w:eastAsia="ru-RU"/>
        </w:rPr>
      </w:pPr>
      <w:r w:rsidRPr="00773E48">
        <w:rPr>
          <w:sz w:val="24"/>
          <w:szCs w:val="24"/>
          <w:lang w:eastAsia="ru-RU"/>
        </w:rPr>
        <w:t>_______</w:t>
      </w:r>
      <w:r w:rsidRPr="00773E48">
        <w:rPr>
          <w:sz w:val="24"/>
          <w:szCs w:val="24"/>
          <w:lang w:eastAsia="ru-RU"/>
        </w:rPr>
        <w:softHyphen/>
      </w:r>
      <w:r w:rsidRPr="00773E48">
        <w:rPr>
          <w:sz w:val="24"/>
          <w:szCs w:val="24"/>
          <w:lang w:eastAsia="ru-RU"/>
        </w:rPr>
        <w:softHyphen/>
      </w:r>
      <w:r w:rsidRPr="00773E48">
        <w:rPr>
          <w:sz w:val="24"/>
          <w:szCs w:val="24"/>
          <w:lang w:eastAsia="ru-RU"/>
        </w:rPr>
        <w:softHyphen/>
        <w:t>_______________________________</w:t>
      </w:r>
    </w:p>
    <w:p w:rsidR="00FF714B" w:rsidRPr="00773E48" w:rsidRDefault="00FF714B" w:rsidP="00E7209C">
      <w:pPr>
        <w:spacing w:after="0" w:line="240" w:lineRule="auto"/>
        <w:ind w:firstLine="4678"/>
        <w:rPr>
          <w:sz w:val="18"/>
          <w:szCs w:val="18"/>
          <w:lang w:eastAsia="ru-RU"/>
        </w:rPr>
      </w:pPr>
      <w:r w:rsidRPr="00773E48">
        <w:rPr>
          <w:sz w:val="18"/>
          <w:szCs w:val="18"/>
          <w:lang w:eastAsia="ru-RU"/>
        </w:rPr>
        <w:t xml:space="preserve">                                       (код подразделения)</w:t>
      </w:r>
    </w:p>
    <w:p w:rsidR="00FF714B" w:rsidRPr="00773E48" w:rsidRDefault="00FF714B" w:rsidP="00E7209C">
      <w:pPr>
        <w:spacing w:after="0" w:line="240" w:lineRule="auto"/>
        <w:ind w:firstLine="4678"/>
        <w:rPr>
          <w:sz w:val="24"/>
          <w:szCs w:val="24"/>
          <w:lang w:eastAsia="ru-RU"/>
        </w:rPr>
      </w:pPr>
      <w:r w:rsidRPr="00773E48">
        <w:rPr>
          <w:sz w:val="24"/>
          <w:szCs w:val="24"/>
          <w:lang w:eastAsia="ru-RU"/>
        </w:rPr>
        <w:t>______________________________________</w:t>
      </w:r>
    </w:p>
    <w:p w:rsidR="00FF714B" w:rsidRPr="00773E48" w:rsidRDefault="00FF714B" w:rsidP="00E7209C">
      <w:pPr>
        <w:spacing w:after="0" w:line="240" w:lineRule="auto"/>
        <w:ind w:firstLine="4678"/>
        <w:rPr>
          <w:sz w:val="18"/>
          <w:szCs w:val="18"/>
          <w:lang w:eastAsia="ru-RU"/>
        </w:rPr>
      </w:pPr>
      <w:r w:rsidRPr="00773E48">
        <w:rPr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FF714B" w:rsidRPr="00773E48" w:rsidRDefault="00FF714B" w:rsidP="00E7209C">
      <w:pPr>
        <w:spacing w:after="0" w:line="240" w:lineRule="auto"/>
        <w:ind w:firstLine="4678"/>
        <w:rPr>
          <w:sz w:val="18"/>
          <w:szCs w:val="18"/>
          <w:lang w:eastAsia="ru-RU"/>
        </w:rPr>
      </w:pPr>
      <w:r w:rsidRPr="00773E48">
        <w:rPr>
          <w:sz w:val="24"/>
          <w:szCs w:val="24"/>
          <w:lang w:eastAsia="ru-RU"/>
        </w:rPr>
        <w:t>______________________________________</w:t>
      </w:r>
    </w:p>
    <w:p w:rsidR="00FF714B" w:rsidRDefault="00FF714B" w:rsidP="00E7209C">
      <w:pPr>
        <w:spacing w:after="0" w:line="240" w:lineRule="auto"/>
        <w:ind w:firstLine="4678"/>
        <w:rPr>
          <w:sz w:val="18"/>
          <w:szCs w:val="18"/>
          <w:lang w:eastAsia="ru-RU"/>
        </w:rPr>
      </w:pPr>
      <w:r w:rsidRPr="00773E48">
        <w:rPr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FF714B" w:rsidRDefault="00FF714B" w:rsidP="00E7209C">
      <w:pPr>
        <w:spacing w:after="0" w:line="240" w:lineRule="auto"/>
        <w:ind w:firstLine="4678"/>
        <w:rPr>
          <w:sz w:val="18"/>
          <w:szCs w:val="18"/>
          <w:lang w:eastAsia="ru-RU"/>
        </w:rPr>
      </w:pPr>
    </w:p>
    <w:p w:rsidR="00FF714B" w:rsidRDefault="00FF714B" w:rsidP="00E7209C">
      <w:pPr>
        <w:spacing w:after="0" w:line="240" w:lineRule="auto"/>
        <w:ind w:firstLine="4678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</w:t>
      </w:r>
    </w:p>
    <w:p w:rsidR="00FF714B" w:rsidRPr="00773E48" w:rsidRDefault="00FF714B" w:rsidP="0032247E">
      <w:pPr>
        <w:spacing w:after="0" w:line="240" w:lineRule="auto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:rsidR="00FF714B" w:rsidRPr="00773E48" w:rsidRDefault="00FF714B" w:rsidP="00E7209C">
      <w:pPr>
        <w:autoSpaceDE w:val="0"/>
        <w:autoSpaceDN w:val="0"/>
        <w:adjustRightInd w:val="0"/>
        <w:spacing w:after="0" w:line="240" w:lineRule="auto"/>
        <w:jc w:val="center"/>
      </w:pPr>
    </w:p>
    <w:p w:rsidR="00FF714B" w:rsidRPr="00773E48" w:rsidRDefault="00FF714B" w:rsidP="00E7209C">
      <w:pPr>
        <w:autoSpaceDE w:val="0"/>
        <w:autoSpaceDN w:val="0"/>
        <w:adjustRightInd w:val="0"/>
        <w:spacing w:after="0" w:line="240" w:lineRule="auto"/>
        <w:jc w:val="center"/>
      </w:pPr>
      <w:r w:rsidRPr="00773E48">
        <w:t>ЗАЯВЛЕНИЕ</w:t>
      </w:r>
    </w:p>
    <w:p w:rsidR="00FF714B" w:rsidRPr="00773E48" w:rsidRDefault="00FF714B" w:rsidP="00E7209C">
      <w:pPr>
        <w:autoSpaceDE w:val="0"/>
        <w:autoSpaceDN w:val="0"/>
        <w:adjustRightInd w:val="0"/>
        <w:spacing w:after="0" w:line="240" w:lineRule="auto"/>
        <w:jc w:val="center"/>
      </w:pPr>
    </w:p>
    <w:p w:rsidR="00FF714B" w:rsidRPr="00773E48" w:rsidRDefault="00FF714B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основании подп. 1-7 п. 4 </w:t>
      </w:r>
      <w:r w:rsidRPr="00773E48">
        <w:t>ст. 23 Земельного кодекса Р</w:t>
      </w:r>
      <w:r>
        <w:t xml:space="preserve">оссийской </w:t>
      </w:r>
      <w:r w:rsidRPr="00773E48">
        <w:t>Ф</w:t>
      </w:r>
      <w:r>
        <w:t>едерации</w:t>
      </w:r>
      <w:r w:rsidRPr="00773E48">
        <w:t xml:space="preserve"> просьба установить </w:t>
      </w:r>
      <w:r>
        <w:t xml:space="preserve">публичный </w:t>
      </w:r>
      <w:r w:rsidRPr="00773E48">
        <w:t>сервитут в отношении земельного участка (части земельного участка) с кадастровым номером (учетны</w:t>
      </w:r>
      <w:r>
        <w:t>м номером) ____________________</w:t>
      </w:r>
      <w:r w:rsidRPr="00773E48">
        <w:t xml:space="preserve"> площадью _________ кв. м, расположенного по адресу: __________________________________________________________________, </w:t>
      </w:r>
    </w:p>
    <w:p w:rsidR="00FF714B" w:rsidRPr="00773E48" w:rsidRDefault="00FF714B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для целей ____________________________________________________ </w:t>
      </w:r>
    </w:p>
    <w:p w:rsidR="00FF714B" w:rsidRPr="00773E48" w:rsidRDefault="00FF714B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:rsidR="00FF714B" w:rsidRPr="00773E48" w:rsidRDefault="00FF714B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Способ получения результатов услуги</w:t>
      </w:r>
      <w:r>
        <w:t>:</w:t>
      </w:r>
      <w:r w:rsidRPr="00773E48">
        <w:t xml:space="preserve"> _______________________________________.</w:t>
      </w:r>
    </w:p>
    <w:p w:rsidR="00FF714B" w:rsidRPr="00773E48" w:rsidRDefault="00FF714B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Почтовый адрес и (или) адрес электронной почты для связи с заявителем:________________________________________________________.</w:t>
      </w:r>
    </w:p>
    <w:p w:rsidR="00FF714B" w:rsidRDefault="00FF714B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2" w:name="Par17"/>
      <w:bookmarkEnd w:id="2"/>
      <w:r w:rsidRPr="00773E48">
        <w:t>К заявлению прилагаются: (перечень представляемых документов)</w:t>
      </w:r>
    </w:p>
    <w:p w:rsidR="00FF714B" w:rsidRDefault="00FF714B" w:rsidP="00E7209C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AD6511">
        <w:rPr>
          <w:lang w:eastAsia="ru-RU"/>
        </w:rPr>
        <w:t>Документ, удостоверяющий полномочия представителя</w:t>
      </w:r>
      <w:r>
        <w:rPr>
          <w:sz w:val="24"/>
          <w:szCs w:val="24"/>
          <w:lang w:eastAsia="ru-RU"/>
        </w:rPr>
        <w:t>:________________________</w:t>
      </w:r>
    </w:p>
    <w:p w:rsidR="00FF714B" w:rsidRPr="00EA7593" w:rsidRDefault="00FF714B" w:rsidP="00E7209C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EA7593">
        <w:rPr>
          <w:sz w:val="24"/>
          <w:szCs w:val="24"/>
          <w:lang w:eastAsia="ru-RU"/>
        </w:rPr>
        <w:t>________   _____________     _____________________</w:t>
      </w:r>
      <w:r>
        <w:rPr>
          <w:sz w:val="24"/>
          <w:szCs w:val="24"/>
          <w:lang w:eastAsia="ru-RU"/>
        </w:rPr>
        <w:t>_____</w:t>
      </w:r>
    </w:p>
    <w:p w:rsidR="00FF714B" w:rsidRDefault="00FF714B" w:rsidP="00E51570">
      <w:pPr>
        <w:tabs>
          <w:tab w:val="left" w:pos="426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EA7593">
        <w:rPr>
          <w:sz w:val="18"/>
          <w:szCs w:val="18"/>
          <w:lang w:eastAsia="ru-RU"/>
        </w:rPr>
        <w:t>(дата)                    (подпись)              (Фамилия И.О</w:t>
      </w:r>
      <w:r>
        <w:rPr>
          <w:sz w:val="18"/>
          <w:szCs w:val="18"/>
          <w:lang w:eastAsia="ru-RU"/>
        </w:rPr>
        <w:t xml:space="preserve">. (отчество </w:t>
      </w:r>
      <w:r w:rsidRPr="00CE538A">
        <w:rPr>
          <w:color w:val="FF0000"/>
          <w:sz w:val="18"/>
          <w:szCs w:val="18"/>
          <w:lang w:eastAsia="ru-RU"/>
        </w:rPr>
        <w:t xml:space="preserve">– </w:t>
      </w:r>
      <w:r>
        <w:rPr>
          <w:sz w:val="18"/>
          <w:szCs w:val="18"/>
          <w:lang w:eastAsia="ru-RU"/>
        </w:rPr>
        <w:t xml:space="preserve">при наличии) </w:t>
      </w:r>
      <w:r w:rsidRPr="00EA7593">
        <w:rPr>
          <w:sz w:val="18"/>
          <w:szCs w:val="18"/>
          <w:lang w:eastAsia="ru-RU"/>
        </w:rPr>
        <w:t>руководител</w:t>
      </w:r>
      <w:r w:rsidRPr="00CE538A">
        <w:rPr>
          <w:color w:val="FF0000"/>
          <w:sz w:val="18"/>
          <w:szCs w:val="18"/>
          <w:lang w:eastAsia="ru-RU"/>
        </w:rPr>
        <w:t>я</w:t>
      </w:r>
      <w:r>
        <w:rPr>
          <w:sz w:val="18"/>
          <w:szCs w:val="18"/>
          <w:lang w:eastAsia="ru-RU"/>
        </w:rPr>
        <w:t>/представителя</w:t>
      </w:r>
      <w:r w:rsidRPr="00EA7593">
        <w:rPr>
          <w:sz w:val="18"/>
          <w:szCs w:val="18"/>
          <w:lang w:eastAsia="ru-RU"/>
        </w:rPr>
        <w:t>)</w:t>
      </w:r>
    </w:p>
    <w:p w:rsidR="00FF714B" w:rsidRDefault="00FF714B" w:rsidP="00E51570">
      <w:pPr>
        <w:tabs>
          <w:tab w:val="left" w:pos="426"/>
        </w:tabs>
        <w:spacing w:after="0" w:line="240" w:lineRule="auto"/>
        <w:jc w:val="both"/>
        <w:rPr>
          <w:sz w:val="18"/>
          <w:szCs w:val="18"/>
          <w:lang w:eastAsia="ru-RU"/>
        </w:rPr>
      </w:pPr>
    </w:p>
    <w:p w:rsidR="00FF714B" w:rsidRDefault="00FF714B" w:rsidP="00E51570">
      <w:pPr>
        <w:tabs>
          <w:tab w:val="left" w:pos="426"/>
        </w:tabs>
        <w:spacing w:after="0" w:line="240" w:lineRule="auto"/>
        <w:jc w:val="both"/>
        <w:rPr>
          <w:sz w:val="18"/>
          <w:szCs w:val="18"/>
          <w:lang w:eastAsia="ru-RU"/>
        </w:rPr>
      </w:pPr>
    </w:p>
    <w:p w:rsidR="00FF714B" w:rsidRPr="008B6964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B6964"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</w:t>
      </w:r>
      <w:r w:rsidRPr="000A65DE">
        <w:t xml:space="preserve">числе передачу), обезличивание, блокирование, уничтожение персональных данных), а также иные действия, необходимые </w:t>
      </w:r>
      <w:r w:rsidRPr="008B6964">
        <w:t>для обработки персональных данных в рамках предоставления государственной услуги.</w:t>
      </w:r>
    </w:p>
    <w:p w:rsidR="00FF714B" w:rsidRPr="008B6964" w:rsidRDefault="00FF714B" w:rsidP="008B6964">
      <w:pPr>
        <w:widowControl w:val="0"/>
        <w:autoSpaceDE w:val="0"/>
        <w:autoSpaceDN w:val="0"/>
        <w:adjustRightInd w:val="0"/>
        <w:spacing w:after="0" w:line="240" w:lineRule="auto"/>
      </w:pPr>
    </w:p>
    <w:p w:rsidR="00FF714B" w:rsidRPr="008B6964" w:rsidRDefault="00FF714B" w:rsidP="008B6964">
      <w:pPr>
        <w:widowControl w:val="0"/>
        <w:autoSpaceDE w:val="0"/>
        <w:autoSpaceDN w:val="0"/>
        <w:adjustRightInd w:val="0"/>
        <w:spacing w:after="0" w:line="240" w:lineRule="auto"/>
      </w:pPr>
      <w:r w:rsidRPr="008B6964">
        <w:t xml:space="preserve"> «___» ______________ 20__ г.               ________________________________</w:t>
      </w:r>
    </w:p>
    <w:p w:rsidR="00FF714B" w:rsidRPr="008B6964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sz w:val="24"/>
          <w:szCs w:val="24"/>
        </w:rPr>
      </w:pPr>
      <w:r w:rsidRPr="008B6964">
        <w:rPr>
          <w:sz w:val="24"/>
          <w:szCs w:val="24"/>
        </w:rPr>
        <w:t>(подпись заявителя/представителя</w:t>
      </w: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B6964">
        <w:rPr>
          <w:sz w:val="24"/>
          <w:szCs w:val="24"/>
        </w:rPr>
        <w:tab/>
      </w:r>
      <w:r w:rsidRPr="008B6964">
        <w:rPr>
          <w:sz w:val="24"/>
          <w:szCs w:val="24"/>
        </w:rPr>
        <w:tab/>
      </w:r>
      <w:r w:rsidRPr="008B6964">
        <w:rPr>
          <w:sz w:val="24"/>
          <w:szCs w:val="24"/>
        </w:rPr>
        <w:tab/>
      </w:r>
      <w:r w:rsidRPr="008B6964">
        <w:rPr>
          <w:sz w:val="24"/>
          <w:szCs w:val="24"/>
        </w:rPr>
        <w:tab/>
      </w:r>
      <w:r w:rsidRPr="008B6964">
        <w:rPr>
          <w:sz w:val="24"/>
          <w:szCs w:val="24"/>
        </w:rPr>
        <w:tab/>
      </w:r>
      <w:r w:rsidRPr="008B6964">
        <w:rPr>
          <w:sz w:val="24"/>
          <w:szCs w:val="24"/>
        </w:rPr>
        <w:tab/>
      </w:r>
      <w:r w:rsidRPr="008B6964">
        <w:rPr>
          <w:sz w:val="24"/>
          <w:szCs w:val="24"/>
        </w:rPr>
        <w:tab/>
      </w:r>
      <w:r w:rsidRPr="008B6964">
        <w:rPr>
          <w:sz w:val="24"/>
          <w:szCs w:val="24"/>
        </w:rPr>
        <w:tab/>
        <w:t>заявителя с расшифровкой)</w:t>
      </w: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Pr="008B6964" w:rsidRDefault="00FF714B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Pr="00E51570" w:rsidRDefault="00FF714B" w:rsidP="00E51570">
      <w:pPr>
        <w:tabs>
          <w:tab w:val="left" w:pos="426"/>
        </w:tabs>
        <w:spacing w:after="0" w:line="240" w:lineRule="auto"/>
        <w:jc w:val="both"/>
        <w:rPr>
          <w:sz w:val="18"/>
          <w:szCs w:val="18"/>
          <w:lang w:eastAsia="ru-RU"/>
        </w:rPr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FF714B" w:rsidRPr="000C5901" w:rsidRDefault="00FF714B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0C5901">
        <w:rPr>
          <w:sz w:val="24"/>
          <w:szCs w:val="24"/>
        </w:rPr>
        <w:t>Приложение № 2</w:t>
      </w:r>
    </w:p>
    <w:p w:rsidR="00FF714B" w:rsidRPr="000C5901" w:rsidRDefault="00FF714B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:rsidR="00FF714B" w:rsidRPr="00773E48" w:rsidRDefault="00FF714B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FF714B" w:rsidRPr="00773E48" w:rsidRDefault="00FF714B" w:rsidP="00E7209C">
      <w:pPr>
        <w:spacing w:after="0" w:line="240" w:lineRule="auto"/>
        <w:jc w:val="center"/>
        <w:rPr>
          <w:lang w:eastAsia="ru-RU"/>
        </w:rPr>
      </w:pPr>
      <w:r w:rsidRPr="00773E48">
        <w:rPr>
          <w:lang w:eastAsia="ru-RU"/>
        </w:rPr>
        <w:t>Форма заявления для юридического лица</w:t>
      </w:r>
    </w:p>
    <w:p w:rsidR="00FF714B" w:rsidRPr="00773E48" w:rsidRDefault="00FF714B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</w:p>
    <w:p w:rsidR="00FF714B" w:rsidRPr="00773E48" w:rsidRDefault="00FF714B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FF714B" w:rsidRPr="00773E48" w:rsidRDefault="00FF714B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:rsidR="00FF714B" w:rsidRDefault="00FF714B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:rsidR="00FF714B" w:rsidRPr="002D7F87" w:rsidRDefault="00FF714B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:rsidR="00FF714B" w:rsidRPr="00773E48" w:rsidRDefault="00FF714B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Pr="00773E48">
        <w:rPr>
          <w:sz w:val="18"/>
        </w:rPr>
        <w:t>(наименование и местонахождение)</w:t>
      </w:r>
    </w:p>
    <w:p w:rsidR="00FF714B" w:rsidRDefault="00FF714B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:rsidR="00FF714B" w:rsidRPr="002D7F87" w:rsidRDefault="00FF714B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:rsidR="00FF714B" w:rsidRPr="00643179" w:rsidRDefault="00FF714B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 почты</w:t>
      </w:r>
      <w:r w:rsidRPr="0064317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:rsidR="00FF714B" w:rsidRPr="00773E48" w:rsidRDefault="00FF714B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:rsidR="00FF714B" w:rsidRPr="00773E48" w:rsidRDefault="00FF714B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  <w:r w:rsidRPr="00773E48">
        <w:t>ЗАЯВЛЕНИЕ</w:t>
      </w:r>
    </w:p>
    <w:p w:rsidR="00FF714B" w:rsidRPr="00773E48" w:rsidRDefault="00FF714B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FF714B" w:rsidRPr="00773E48" w:rsidRDefault="00FF714B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51570">
        <w:t xml:space="preserve">На основании </w:t>
      </w:r>
      <w:r>
        <w:t>подп</w:t>
      </w:r>
      <w:r w:rsidRPr="00E51570">
        <w:t>. 1-7 п. 4 ст. 23</w:t>
      </w:r>
      <w:r w:rsidRPr="00773E48">
        <w:t xml:space="preserve"> Земельного кодекса Р</w:t>
      </w:r>
      <w:r>
        <w:t xml:space="preserve">оссийской </w:t>
      </w:r>
      <w:r w:rsidRPr="00773E48">
        <w:t>Ф</w:t>
      </w:r>
      <w:r>
        <w:t>едерации</w:t>
      </w:r>
      <w:r w:rsidRPr="00773E48">
        <w:t xml:space="preserve"> просьба установить</w:t>
      </w:r>
      <w:r>
        <w:t xml:space="preserve"> публичный</w:t>
      </w:r>
      <w:r w:rsidRPr="00773E48">
        <w:t xml:space="preserve"> сервитут в отношении земельного участка (части земельного участка) с кадастровым номером (учетны</w:t>
      </w:r>
      <w:r>
        <w:t>м номером) ____________________</w:t>
      </w:r>
      <w:r w:rsidRPr="00773E48">
        <w:t xml:space="preserve"> площадью _________ кв. м, расположенного по адресу: __________________________________________________________________, </w:t>
      </w:r>
    </w:p>
    <w:p w:rsidR="00FF714B" w:rsidRPr="00773E48" w:rsidRDefault="00FF714B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для целей _____________________</w:t>
      </w:r>
      <w:r>
        <w:t>_______________________________</w:t>
      </w:r>
      <w:r w:rsidRPr="00773E48">
        <w:t xml:space="preserve"> </w:t>
      </w:r>
    </w:p>
    <w:p w:rsidR="00FF714B" w:rsidRPr="00773E48" w:rsidRDefault="00FF714B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:rsidR="00FF714B" w:rsidRPr="00773E48" w:rsidRDefault="00FF714B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Способ получения результатов услуги _______________________________________.</w:t>
      </w:r>
    </w:p>
    <w:p w:rsidR="00FF714B" w:rsidRPr="00773E48" w:rsidRDefault="00FF714B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Почтовый адрес и (или) адрес электронной почты для связи с заявителем:________________________________________________________.</w:t>
      </w:r>
    </w:p>
    <w:p w:rsidR="00FF714B" w:rsidRPr="00773E48" w:rsidRDefault="00FF714B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К заявлению прилагаются: (перечень представляемых документов)</w:t>
      </w:r>
    </w:p>
    <w:p w:rsidR="00FF714B" w:rsidRPr="00773E48" w:rsidRDefault="00FF714B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F714B" w:rsidRDefault="00FF714B" w:rsidP="00E7209C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:rsidR="00FF714B" w:rsidRPr="00EA7593" w:rsidRDefault="00FF714B" w:rsidP="00E7209C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EA7593">
        <w:rPr>
          <w:sz w:val="24"/>
          <w:szCs w:val="24"/>
          <w:lang w:eastAsia="ru-RU"/>
        </w:rPr>
        <w:t>________   _____________     _____________________</w:t>
      </w:r>
      <w:r>
        <w:rPr>
          <w:sz w:val="24"/>
          <w:szCs w:val="24"/>
          <w:lang w:eastAsia="ru-RU"/>
        </w:rPr>
        <w:t>_____</w:t>
      </w:r>
    </w:p>
    <w:p w:rsidR="00FF714B" w:rsidRPr="00EA7593" w:rsidRDefault="00FF714B" w:rsidP="00E7209C">
      <w:pPr>
        <w:tabs>
          <w:tab w:val="left" w:pos="426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EA7593">
        <w:rPr>
          <w:sz w:val="18"/>
          <w:szCs w:val="18"/>
          <w:lang w:eastAsia="ru-RU"/>
        </w:rPr>
        <w:t>(дата)                    (подпись)              (Фамилия И.О</w:t>
      </w:r>
      <w:r>
        <w:rPr>
          <w:sz w:val="18"/>
          <w:szCs w:val="18"/>
          <w:lang w:eastAsia="ru-RU"/>
        </w:rPr>
        <w:t>. (отчество – при наличии)</w:t>
      </w:r>
      <w:r w:rsidRPr="00EA7593">
        <w:rPr>
          <w:sz w:val="18"/>
          <w:szCs w:val="18"/>
          <w:lang w:eastAsia="ru-RU"/>
        </w:rPr>
        <w:t xml:space="preserve"> руководителя</w:t>
      </w:r>
      <w:r>
        <w:rPr>
          <w:sz w:val="18"/>
          <w:szCs w:val="18"/>
          <w:lang w:eastAsia="ru-RU"/>
        </w:rPr>
        <w:t>/представителя</w:t>
      </w:r>
      <w:r w:rsidRPr="00EA7593">
        <w:rPr>
          <w:sz w:val="18"/>
          <w:szCs w:val="18"/>
          <w:lang w:eastAsia="ru-RU"/>
        </w:rPr>
        <w:t>)</w:t>
      </w:r>
    </w:p>
    <w:p w:rsidR="00FF714B" w:rsidRPr="00773E48" w:rsidRDefault="00FF714B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FF714B" w:rsidRPr="000C5901" w:rsidRDefault="00FF714B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4"/>
          <w:szCs w:val="24"/>
        </w:rPr>
      </w:pPr>
      <w:r w:rsidRPr="000C5901">
        <w:rPr>
          <w:sz w:val="24"/>
          <w:szCs w:val="24"/>
        </w:rPr>
        <w:t>Приложение № 3</w:t>
      </w:r>
    </w:p>
    <w:p w:rsidR="00FF714B" w:rsidRPr="000C5901" w:rsidRDefault="00FF714B" w:rsidP="00A77578">
      <w:pPr>
        <w:spacing w:after="0" w:line="240" w:lineRule="auto"/>
        <w:ind w:left="4536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:rsidR="00FF714B" w:rsidRDefault="00FF714B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FF714B" w:rsidRDefault="00FF714B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FF714B" w:rsidRPr="00117239" w:rsidRDefault="00FF714B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Сведения о заявителе, которому адресован документ </w:t>
      </w:r>
    </w:p>
    <w:p w:rsidR="00FF714B" w:rsidRPr="00117239" w:rsidRDefault="00FF714B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:rsidR="00FF714B" w:rsidRPr="00117239" w:rsidRDefault="00FF714B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FF714B" w:rsidRPr="00117239" w:rsidRDefault="00FF714B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:rsidR="00FF714B" w:rsidRPr="00117239" w:rsidRDefault="00FF714B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:rsidR="00FF714B" w:rsidRPr="00117239" w:rsidRDefault="00FF714B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:rsidR="00FF714B" w:rsidRPr="00117239" w:rsidRDefault="00FF714B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:rsidR="00FF714B" w:rsidRPr="00117239" w:rsidRDefault="00FF714B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:rsidR="00FF714B" w:rsidRPr="00117239" w:rsidRDefault="00FF714B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>эл. почта:</w:t>
      </w:r>
      <w:r w:rsidRPr="00117239">
        <w:rPr>
          <w:color w:val="000000"/>
        </w:rPr>
        <w:t xml:space="preserve">_____________________________ </w:t>
      </w:r>
    </w:p>
    <w:p w:rsidR="00FF714B" w:rsidRDefault="00FF714B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F714B" w:rsidRPr="00117239" w:rsidRDefault="00FF714B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117239">
        <w:rPr>
          <w:color w:val="000000"/>
        </w:rPr>
        <w:t>Уведомление</w:t>
      </w:r>
    </w:p>
    <w:p w:rsidR="00FF714B" w:rsidRDefault="00FF714B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117239">
        <w:rPr>
          <w:color w:val="000000"/>
        </w:rPr>
        <w:t>об отказе в приеме документов, необходимых для предоставления муниципальной услуги</w:t>
      </w:r>
    </w:p>
    <w:p w:rsidR="00FF714B" w:rsidRPr="00117239" w:rsidRDefault="00FF714B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F714B" w:rsidRPr="00117239" w:rsidRDefault="00FF714B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r w:rsidRPr="00117239">
        <w:rPr>
          <w:color w:val="000000"/>
        </w:rPr>
        <w:t xml:space="preserve"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именно:_____________________________________________________________ </w:t>
      </w:r>
    </w:p>
    <w:p w:rsidR="00FF714B" w:rsidRPr="00117239" w:rsidRDefault="00FF714B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:rsidR="00FF714B" w:rsidRPr="00117239" w:rsidRDefault="00FF714B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:rsidR="00FF714B" w:rsidRPr="00117239" w:rsidRDefault="00FF714B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>(должностное лицо, уполномоченное</w:t>
      </w:r>
      <w:r>
        <w:rPr>
          <w:color w:val="000000"/>
          <w:sz w:val="20"/>
          <w:szCs w:val="20"/>
        </w:rPr>
        <w:t xml:space="preserve">                      </w:t>
      </w:r>
      <w:r w:rsidRPr="00117239">
        <w:rPr>
          <w:color w:val="000000"/>
          <w:sz w:val="20"/>
          <w:szCs w:val="20"/>
        </w:rPr>
        <w:t xml:space="preserve"> (подпись) </w:t>
      </w:r>
      <w:r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</w:p>
    <w:p w:rsidR="00FF714B" w:rsidRDefault="00FF714B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:rsidR="00FF714B" w:rsidRPr="00117239" w:rsidRDefault="00FF714B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:rsidR="00FF714B" w:rsidRDefault="00FF714B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:rsidR="00FF714B" w:rsidRDefault="00FF714B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:rsidR="00FF714B" w:rsidRDefault="00FF714B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:rsidR="00FF714B" w:rsidRDefault="00FF714B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:rsidR="00FF714B" w:rsidRDefault="00FF714B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:rsidR="00FF714B" w:rsidRPr="000C5901" w:rsidRDefault="00FF714B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  <w:r w:rsidRPr="000C5901">
        <w:rPr>
          <w:sz w:val="24"/>
          <w:szCs w:val="24"/>
        </w:rPr>
        <w:t>Приложение № 4</w:t>
      </w:r>
    </w:p>
    <w:p w:rsidR="00FF714B" w:rsidRPr="000C5901" w:rsidRDefault="00FF714B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:rsidR="00FF714B" w:rsidRDefault="00FF714B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FF714B" w:rsidRPr="00820ACF" w:rsidRDefault="00FF714B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:rsidR="00FF714B" w:rsidRPr="00820ACF" w:rsidRDefault="00FF714B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14B" w:rsidRPr="000A65DE" w:rsidRDefault="00FF714B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FF714B" w:rsidRPr="000A65DE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:rsidR="00FF714B" w:rsidRPr="00820ACF" w:rsidRDefault="00FF714B" w:rsidP="00E720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:rsidR="00FF714B" w:rsidRPr="00820ACF" w:rsidRDefault="00FF714B" w:rsidP="00E720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FF714B" w:rsidRPr="00820ACF" w:rsidRDefault="00FF714B" w:rsidP="00E720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FF714B" w:rsidRPr="00820ACF" w:rsidRDefault="00FF714B" w:rsidP="00E720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FF714B" w:rsidRPr="00820ACF" w:rsidRDefault="00FF714B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>
        <w:rPr>
          <w:sz w:val="24"/>
          <w:szCs w:val="24"/>
        </w:rPr>
        <w:t xml:space="preserve"> документа(-ов), обосновывающего(-их)</w:t>
      </w:r>
      <w:r w:rsidRPr="00820ACF">
        <w:rPr>
          <w:sz w:val="24"/>
          <w:szCs w:val="24"/>
        </w:rPr>
        <w:t xml:space="preserve"> доводы заявителя о нал</w:t>
      </w:r>
      <w:r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FF714B" w:rsidRPr="004F5B54" w:rsidTr="004F5B54">
        <w:tc>
          <w:tcPr>
            <w:tcW w:w="3190" w:type="dxa"/>
            <w:tcBorders>
              <w:bottom w:val="single" w:sz="4" w:space="0" w:color="auto"/>
            </w:tcBorders>
          </w:tcPr>
          <w:p w:rsidR="00FF714B" w:rsidRPr="004F5B54" w:rsidRDefault="00FF714B" w:rsidP="004F5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F714B" w:rsidRPr="004F5B54" w:rsidRDefault="00FF714B" w:rsidP="004F5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F714B" w:rsidRPr="004F5B54" w:rsidRDefault="00FF714B" w:rsidP="004F5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714B" w:rsidRPr="004F5B54" w:rsidTr="004F5B54">
        <w:tc>
          <w:tcPr>
            <w:tcW w:w="3190" w:type="dxa"/>
            <w:tcBorders>
              <w:top w:val="single" w:sz="4" w:space="0" w:color="auto"/>
            </w:tcBorders>
          </w:tcPr>
          <w:p w:rsidR="00FF714B" w:rsidRPr="004F5B54" w:rsidRDefault="00FF714B" w:rsidP="004F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B54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F714B" w:rsidRPr="004F5B54" w:rsidRDefault="00FF714B" w:rsidP="004F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B54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F714B" w:rsidRPr="004F5B54" w:rsidRDefault="00FF714B" w:rsidP="004F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B54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F714B" w:rsidRPr="00820ACF" w:rsidRDefault="00FF714B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FF714B" w:rsidRPr="00820ACF" w:rsidRDefault="00FF714B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:rsidR="00FF714B" w:rsidRPr="00820ACF" w:rsidRDefault="00FF714B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Администрацию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:rsidR="00FF714B" w:rsidRPr="00820ACF" w:rsidRDefault="00FF714B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Pr="00FB0B01"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>(отчество – при наличии)</w:t>
      </w:r>
      <w:r w:rsidRPr="00820ACF">
        <w:rPr>
          <w:sz w:val="24"/>
          <w:szCs w:val="24"/>
        </w:rPr>
        <w:t xml:space="preserve"> физического лица)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>
        <w:rPr>
          <w:sz w:val="24"/>
          <w:szCs w:val="24"/>
        </w:rPr>
        <w:t>ы документа(-ов),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>
        <w:rPr>
          <w:sz w:val="24"/>
          <w:szCs w:val="24"/>
        </w:rPr>
        <w:t>чатки, ошибки, а также содержащего(-их) правильные сведения)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:rsidR="00FF714B" w:rsidRPr="00820ACF" w:rsidRDefault="00FF714B" w:rsidP="00E720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:rsidR="00FF714B" w:rsidRPr="00820ACF" w:rsidRDefault="00FF714B" w:rsidP="00E720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FF714B" w:rsidRPr="00820ACF" w:rsidRDefault="00FF714B" w:rsidP="00E720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FF714B" w:rsidRPr="00820ACF" w:rsidRDefault="00FF714B" w:rsidP="00E720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FF714B" w:rsidRPr="00820ACF" w:rsidRDefault="00FF714B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>
        <w:rPr>
          <w:sz w:val="24"/>
          <w:szCs w:val="24"/>
        </w:rPr>
        <w:t>указываются реквизиты документа</w:t>
      </w:r>
      <w:r w:rsidRPr="00820ACF">
        <w:rPr>
          <w:sz w:val="24"/>
          <w:szCs w:val="24"/>
        </w:rPr>
        <w:t>(-ов), обосновывающ</w:t>
      </w:r>
      <w:r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F714B" w:rsidRPr="00820ACF" w:rsidRDefault="00FF714B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:rsidR="00FF714B" w:rsidRPr="00820ACF" w:rsidRDefault="00FF714B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14B" w:rsidRPr="00820ACF" w:rsidRDefault="00FF714B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:rsidR="00FF714B" w:rsidRPr="00820ACF" w:rsidRDefault="00FF714B" w:rsidP="00E7209C">
      <w:pPr>
        <w:rPr>
          <w:sz w:val="24"/>
          <w:szCs w:val="24"/>
        </w:rPr>
      </w:pPr>
    </w:p>
    <w:p w:rsidR="00FF714B" w:rsidRPr="00EE14B9" w:rsidRDefault="00FF714B" w:rsidP="008B25B9">
      <w:pPr>
        <w:spacing w:after="0"/>
      </w:pPr>
    </w:p>
    <w:p w:rsidR="00FF714B" w:rsidRPr="00EE14B9" w:rsidRDefault="00FF714B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FF714B" w:rsidRPr="00EE14B9" w:rsidSect="00E51570">
          <w:headerReference w:type="default" r:id="rId10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:rsidR="00FF714B" w:rsidRPr="000C5901" w:rsidRDefault="00FF714B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0C5901">
        <w:rPr>
          <w:sz w:val="24"/>
          <w:szCs w:val="24"/>
        </w:rPr>
        <w:t>Приложение № 5</w:t>
      </w:r>
    </w:p>
    <w:p w:rsidR="00FF714B" w:rsidRPr="000C5901" w:rsidRDefault="00FF714B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0C5901">
        <w:rPr>
          <w:sz w:val="24"/>
          <w:szCs w:val="24"/>
        </w:rPr>
        <w:t xml:space="preserve"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</w:t>
      </w:r>
      <w:bookmarkStart w:id="3" w:name="_GoBack"/>
      <w:bookmarkEnd w:id="3"/>
      <w:r w:rsidRPr="000C5901">
        <w:rPr>
          <w:sz w:val="24"/>
          <w:szCs w:val="24"/>
        </w:rPr>
        <w:t>муниципальной собственности, в целях, предусмотренных подпунктами 1 - 7 пункта 4 статьи 23 Земельного кодекса Российской Федерации»</w:t>
      </w:r>
    </w:p>
    <w:p w:rsidR="00FF714B" w:rsidRDefault="00FF714B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FF714B" w:rsidRDefault="00FF714B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F714B" w:rsidRDefault="00FF714B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FF714B" w:rsidRPr="004F5B54" w:rsidTr="004F5B54">
        <w:trPr>
          <w:trHeight w:val="1415"/>
        </w:trPr>
        <w:tc>
          <w:tcPr>
            <w:tcW w:w="2538" w:type="dxa"/>
          </w:tcPr>
          <w:p w:rsidR="00FF714B" w:rsidRPr="00DD5191" w:rsidRDefault="00FF714B" w:rsidP="004F5B54">
            <w:pPr>
              <w:pStyle w:val="TableParagraph"/>
              <w:ind w:left="134" w:right="123"/>
              <w:jc w:val="center"/>
            </w:pPr>
            <w:r w:rsidRPr="00DD5191">
              <w:t>Основание</w:t>
            </w:r>
            <w:r>
              <w:t xml:space="preserve"> </w:t>
            </w:r>
            <w:r w:rsidRPr="00DD5191">
              <w:t>для</w:t>
            </w:r>
            <w:r>
              <w:t xml:space="preserve"> </w:t>
            </w:r>
            <w:r w:rsidRPr="00DD5191">
              <w:t>начала</w:t>
            </w:r>
            <w:r>
              <w:t xml:space="preserve"> </w:t>
            </w:r>
            <w:r w:rsidRPr="00DD5191">
              <w:t>административной</w:t>
            </w:r>
            <w:r>
              <w:t xml:space="preserve"> </w:t>
            </w:r>
            <w:r w:rsidRPr="00DD5191">
              <w:t>процедуры</w:t>
            </w:r>
          </w:p>
        </w:tc>
        <w:tc>
          <w:tcPr>
            <w:tcW w:w="2542" w:type="dxa"/>
            <w:gridSpan w:val="5"/>
          </w:tcPr>
          <w:p w:rsidR="00FF714B" w:rsidRPr="004F5B54" w:rsidRDefault="00FF714B" w:rsidP="004F5B54">
            <w:pPr>
              <w:pStyle w:val="TableParagraph"/>
              <w:ind w:left="287" w:right="280"/>
              <w:jc w:val="center"/>
              <w:rPr>
                <w:lang w:val="en-US"/>
              </w:rPr>
            </w:pPr>
            <w:r w:rsidRPr="004F5B54">
              <w:rPr>
                <w:lang w:val="en-US"/>
              </w:rPr>
              <w:t>Содержание</w:t>
            </w:r>
          </w:p>
          <w:p w:rsidR="00FF714B" w:rsidRPr="004F5B54" w:rsidRDefault="00FF714B" w:rsidP="004F5B54">
            <w:pPr>
              <w:pStyle w:val="TableParagraph"/>
              <w:ind w:left="287" w:right="283"/>
              <w:jc w:val="center"/>
              <w:rPr>
                <w:lang w:val="en-US"/>
              </w:rPr>
            </w:pPr>
            <w:r>
              <w:t>а</w:t>
            </w:r>
            <w:r w:rsidRPr="004F5B54">
              <w:rPr>
                <w:lang w:val="en-US"/>
              </w:rPr>
              <w:t>дминистративных</w:t>
            </w:r>
            <w:r>
              <w:t xml:space="preserve"> </w:t>
            </w:r>
            <w:r w:rsidRPr="004F5B54">
              <w:rPr>
                <w:lang w:val="en-US"/>
              </w:rPr>
              <w:t>действий</w:t>
            </w:r>
          </w:p>
        </w:tc>
        <w:tc>
          <w:tcPr>
            <w:tcW w:w="2532" w:type="dxa"/>
          </w:tcPr>
          <w:p w:rsidR="00FF714B" w:rsidRPr="004F5B54" w:rsidRDefault="00FF714B" w:rsidP="004F5B54">
            <w:pPr>
              <w:pStyle w:val="TableParagraph"/>
              <w:ind w:left="279" w:right="280" w:firstLine="2"/>
              <w:jc w:val="center"/>
              <w:rPr>
                <w:lang w:val="en-US"/>
              </w:rPr>
            </w:pPr>
            <w:r w:rsidRPr="004F5B54">
              <w:rPr>
                <w:lang w:val="en-US"/>
              </w:rPr>
              <w:t>Срок выполнения</w:t>
            </w:r>
            <w:r>
              <w:t xml:space="preserve"> </w:t>
            </w:r>
            <w:r w:rsidRPr="004F5B54">
              <w:rPr>
                <w:lang w:val="en-US"/>
              </w:rPr>
              <w:t>административных</w:t>
            </w:r>
            <w:r>
              <w:t xml:space="preserve"> </w:t>
            </w:r>
            <w:r w:rsidRPr="004F5B54">
              <w:rPr>
                <w:lang w:val="en-US"/>
              </w:rPr>
              <w:t>действий</w:t>
            </w:r>
          </w:p>
        </w:tc>
        <w:tc>
          <w:tcPr>
            <w:tcW w:w="2552" w:type="dxa"/>
            <w:gridSpan w:val="5"/>
          </w:tcPr>
          <w:p w:rsidR="00FF714B" w:rsidRPr="00293CB9" w:rsidRDefault="00FF714B" w:rsidP="004F5B54">
            <w:pPr>
              <w:pStyle w:val="TableParagraph"/>
              <w:ind w:left="258" w:right="260"/>
              <w:jc w:val="center"/>
            </w:pPr>
            <w:r w:rsidRPr="00293CB9">
              <w:t>Должностное лицо,</w:t>
            </w:r>
            <w:r>
              <w:t xml:space="preserve"> </w:t>
            </w:r>
            <w:r w:rsidRPr="00293CB9">
              <w:t>ответственное за</w:t>
            </w:r>
            <w:r>
              <w:t xml:space="preserve"> </w:t>
            </w:r>
            <w:r w:rsidRPr="00293CB9">
              <w:t>выполнение</w:t>
            </w:r>
          </w:p>
          <w:p w:rsidR="00FF714B" w:rsidRPr="00293CB9" w:rsidRDefault="00FF714B" w:rsidP="004F5B54">
            <w:pPr>
              <w:pStyle w:val="TableParagraph"/>
              <w:ind w:left="260" w:right="260"/>
              <w:jc w:val="center"/>
            </w:pPr>
            <w:r>
              <w:t>а</w:t>
            </w:r>
            <w:r w:rsidRPr="00293CB9">
              <w:t>дминистративного</w:t>
            </w:r>
            <w:r>
              <w:t xml:space="preserve"> </w:t>
            </w:r>
            <w:r w:rsidRPr="00293CB9">
              <w:t>действия</w:t>
            </w:r>
          </w:p>
        </w:tc>
        <w:tc>
          <w:tcPr>
            <w:tcW w:w="2547" w:type="dxa"/>
            <w:gridSpan w:val="2"/>
          </w:tcPr>
          <w:p w:rsidR="00FF714B" w:rsidRPr="004F5B54" w:rsidRDefault="00FF714B" w:rsidP="004F5B54">
            <w:pPr>
              <w:pStyle w:val="TableParagraph"/>
              <w:ind w:left="826" w:right="238" w:hanging="567"/>
              <w:rPr>
                <w:lang w:val="en-US"/>
              </w:rPr>
            </w:pPr>
            <w:r w:rsidRPr="004F5B54">
              <w:rPr>
                <w:lang w:val="en-US"/>
              </w:rPr>
              <w:t>Критерии принятия</w:t>
            </w:r>
            <w:r>
              <w:t xml:space="preserve"> </w:t>
            </w:r>
            <w:r w:rsidRPr="004F5B54">
              <w:rPr>
                <w:lang w:val="en-US"/>
              </w:rPr>
              <w:t>решения</w:t>
            </w:r>
          </w:p>
        </w:tc>
        <w:tc>
          <w:tcPr>
            <w:tcW w:w="2549" w:type="dxa"/>
            <w:gridSpan w:val="2"/>
          </w:tcPr>
          <w:p w:rsidR="00FF714B" w:rsidRPr="00DA0CCE" w:rsidRDefault="00FF714B" w:rsidP="004F5B54">
            <w:pPr>
              <w:pStyle w:val="TableParagraph"/>
              <w:ind w:left="255" w:right="258"/>
              <w:jc w:val="center"/>
            </w:pPr>
            <w:r w:rsidRPr="00DA0CCE">
              <w:t>Результат</w:t>
            </w:r>
          </w:p>
          <w:p w:rsidR="00FF714B" w:rsidRPr="00DA0CCE" w:rsidRDefault="00FF714B" w:rsidP="004F5B54">
            <w:pPr>
              <w:pStyle w:val="TableParagraph"/>
              <w:ind w:left="255" w:right="258"/>
              <w:jc w:val="center"/>
            </w:pPr>
            <w:r>
              <w:t>а</w:t>
            </w:r>
            <w:r w:rsidRPr="00DA0CCE">
              <w:t>дминистративного</w:t>
            </w:r>
            <w:r>
              <w:t xml:space="preserve"> </w:t>
            </w:r>
            <w:r w:rsidRPr="00DA0CCE">
              <w:t>действия,</w:t>
            </w:r>
            <w:r>
              <w:t xml:space="preserve"> </w:t>
            </w:r>
            <w:r w:rsidRPr="00DA0CCE">
              <w:t>способ</w:t>
            </w:r>
          </w:p>
          <w:p w:rsidR="00FF714B" w:rsidRPr="00DA0CCE" w:rsidRDefault="00FF714B" w:rsidP="004F5B54">
            <w:pPr>
              <w:pStyle w:val="TableParagraph"/>
              <w:ind w:left="255" w:right="256"/>
              <w:jc w:val="center"/>
            </w:pPr>
            <w:r w:rsidRPr="00DA0CCE">
              <w:t>фиксации</w:t>
            </w:r>
          </w:p>
        </w:tc>
      </w:tr>
      <w:tr w:rsidR="00FF714B" w:rsidRPr="004F5B54" w:rsidTr="004F5B54">
        <w:trPr>
          <w:trHeight w:val="275"/>
        </w:trPr>
        <w:tc>
          <w:tcPr>
            <w:tcW w:w="2538" w:type="dxa"/>
          </w:tcPr>
          <w:p w:rsidR="00FF714B" w:rsidRPr="004F5B54" w:rsidRDefault="00FF714B" w:rsidP="004F5B54">
            <w:pPr>
              <w:pStyle w:val="TableParagraph"/>
              <w:ind w:left="9"/>
              <w:jc w:val="center"/>
              <w:rPr>
                <w:lang w:val="en-US"/>
              </w:rPr>
            </w:pPr>
            <w:r w:rsidRPr="004F5B54">
              <w:rPr>
                <w:lang w:val="en-US"/>
              </w:rPr>
              <w:t>1</w:t>
            </w:r>
          </w:p>
        </w:tc>
        <w:tc>
          <w:tcPr>
            <w:tcW w:w="2542" w:type="dxa"/>
            <w:gridSpan w:val="5"/>
          </w:tcPr>
          <w:p w:rsidR="00FF714B" w:rsidRPr="004F5B54" w:rsidRDefault="00FF714B" w:rsidP="004F5B54">
            <w:pPr>
              <w:pStyle w:val="TableParagraph"/>
              <w:ind w:left="5"/>
              <w:jc w:val="center"/>
              <w:rPr>
                <w:lang w:val="en-US"/>
              </w:rPr>
            </w:pPr>
            <w:r w:rsidRPr="004F5B54">
              <w:rPr>
                <w:lang w:val="en-US"/>
              </w:rPr>
              <w:t>2</w:t>
            </w:r>
          </w:p>
        </w:tc>
        <w:tc>
          <w:tcPr>
            <w:tcW w:w="2532" w:type="dxa"/>
          </w:tcPr>
          <w:p w:rsidR="00FF714B" w:rsidRPr="004F5B54" w:rsidRDefault="00FF714B" w:rsidP="004F5B54">
            <w:pPr>
              <w:pStyle w:val="TableParagraph"/>
              <w:jc w:val="center"/>
              <w:rPr>
                <w:lang w:val="en-US"/>
              </w:rPr>
            </w:pPr>
            <w:r w:rsidRPr="004F5B54">
              <w:rPr>
                <w:lang w:val="en-US"/>
              </w:rPr>
              <w:t>3</w:t>
            </w:r>
          </w:p>
        </w:tc>
        <w:tc>
          <w:tcPr>
            <w:tcW w:w="2552" w:type="dxa"/>
            <w:gridSpan w:val="5"/>
          </w:tcPr>
          <w:p w:rsidR="00FF714B" w:rsidRPr="004F5B54" w:rsidRDefault="00FF714B" w:rsidP="004F5B54">
            <w:pPr>
              <w:pStyle w:val="TableParagraph"/>
              <w:jc w:val="center"/>
              <w:rPr>
                <w:lang w:val="en-US"/>
              </w:rPr>
            </w:pPr>
            <w:r w:rsidRPr="004F5B54">
              <w:rPr>
                <w:lang w:val="en-US"/>
              </w:rPr>
              <w:t>4</w:t>
            </w:r>
          </w:p>
        </w:tc>
        <w:tc>
          <w:tcPr>
            <w:tcW w:w="2547" w:type="dxa"/>
            <w:gridSpan w:val="2"/>
          </w:tcPr>
          <w:p w:rsidR="00FF714B" w:rsidRPr="004F5B54" w:rsidRDefault="00FF714B" w:rsidP="004F5B54">
            <w:pPr>
              <w:pStyle w:val="TableParagraph"/>
              <w:ind w:left="1"/>
              <w:jc w:val="center"/>
              <w:rPr>
                <w:lang w:val="en-US"/>
              </w:rPr>
            </w:pPr>
            <w:r w:rsidRPr="004F5B54">
              <w:rPr>
                <w:lang w:val="en-US"/>
              </w:rPr>
              <w:t>5</w:t>
            </w:r>
          </w:p>
        </w:tc>
        <w:tc>
          <w:tcPr>
            <w:tcW w:w="2549" w:type="dxa"/>
            <w:gridSpan w:val="2"/>
          </w:tcPr>
          <w:p w:rsidR="00FF714B" w:rsidRPr="004F5B54" w:rsidRDefault="00FF714B" w:rsidP="004F5B54">
            <w:pPr>
              <w:pStyle w:val="TableParagraph"/>
              <w:ind w:right="3"/>
              <w:jc w:val="center"/>
              <w:rPr>
                <w:lang w:val="en-US"/>
              </w:rPr>
            </w:pPr>
            <w:r w:rsidRPr="004F5B54">
              <w:rPr>
                <w:lang w:val="en-US"/>
              </w:rPr>
              <w:t>6</w:t>
            </w:r>
          </w:p>
        </w:tc>
      </w:tr>
      <w:tr w:rsidR="00FF714B" w:rsidRPr="004F5B54" w:rsidTr="004F5B54">
        <w:trPr>
          <w:trHeight w:val="458"/>
        </w:trPr>
        <w:tc>
          <w:tcPr>
            <w:tcW w:w="15260" w:type="dxa"/>
            <w:gridSpan w:val="16"/>
          </w:tcPr>
          <w:p w:rsidR="00FF714B" w:rsidRPr="00293CB9" w:rsidRDefault="00FF714B" w:rsidP="004F5B54">
            <w:pPr>
              <w:pStyle w:val="TableParagraph"/>
              <w:jc w:val="center"/>
            </w:pPr>
            <w:r w:rsidRPr="00293CB9">
              <w:t>1.</w:t>
            </w:r>
            <w:r>
              <w:t xml:space="preserve"> </w:t>
            </w:r>
            <w:r w:rsidRPr="004F5B54">
              <w:rPr>
                <w:spacing w:val="-3"/>
              </w:rPr>
              <w:t>П</w:t>
            </w:r>
            <w:r w:rsidRPr="00293CB9">
              <w:t>рием и регистрация заявления и документов для предоставления муниципальной услуги и назначение ответственного исполнителя</w:t>
            </w:r>
          </w:p>
        </w:tc>
      </w:tr>
      <w:tr w:rsidR="00FF714B" w:rsidRPr="004F5B54" w:rsidTr="004F5B54">
        <w:trPr>
          <w:trHeight w:val="1412"/>
        </w:trPr>
        <w:tc>
          <w:tcPr>
            <w:tcW w:w="2538" w:type="dxa"/>
          </w:tcPr>
          <w:p w:rsidR="00FF714B" w:rsidRPr="00293CB9" w:rsidRDefault="00FF714B" w:rsidP="004F5B54">
            <w:pPr>
              <w:pStyle w:val="TableParagraph"/>
              <w:ind w:left="107" w:right="162"/>
            </w:pPr>
            <w:r w:rsidRPr="00293CB9">
              <w:t xml:space="preserve">Поступление в адрес </w:t>
            </w:r>
            <w:r w:rsidRPr="004F5B54">
              <w:rPr>
                <w:color w:val="000000"/>
              </w:rPr>
              <w:t xml:space="preserve">Администрации (Уполномоченного органа) </w:t>
            </w:r>
            <w:r w:rsidRPr="00293CB9">
              <w:t>заявления и документов, указанных в пункте 2.8</w:t>
            </w:r>
            <w:r>
              <w:t xml:space="preserve"> </w:t>
            </w:r>
            <w:r w:rsidRPr="00293CB9">
              <w:t>настоящего</w:t>
            </w:r>
            <w:r>
              <w:t xml:space="preserve"> </w:t>
            </w:r>
            <w:r w:rsidRPr="004F5B54">
              <w:rPr>
                <w:spacing w:val="-1"/>
              </w:rPr>
              <w:t xml:space="preserve">Административного </w:t>
            </w:r>
            <w:r w:rsidRPr="00293CB9">
              <w:t>регламента</w:t>
            </w:r>
          </w:p>
        </w:tc>
        <w:tc>
          <w:tcPr>
            <w:tcW w:w="2542" w:type="dxa"/>
            <w:gridSpan w:val="5"/>
          </w:tcPr>
          <w:p w:rsidR="00FF714B" w:rsidRPr="00293CB9" w:rsidRDefault="00FF714B" w:rsidP="004F5B54">
            <w:pPr>
              <w:pStyle w:val="TableParagraph"/>
              <w:ind w:left="107" w:right="108"/>
            </w:pPr>
            <w:r w:rsidRPr="00293CB9">
              <w:t>Регистрация заявления,</w:t>
            </w:r>
            <w:r>
              <w:t xml:space="preserve"> </w:t>
            </w:r>
            <w:r w:rsidRPr="00293CB9">
              <w:t>проверка документов в</w:t>
            </w:r>
            <w:r>
              <w:t xml:space="preserve"> </w:t>
            </w:r>
            <w:r w:rsidRPr="00293CB9">
              <w:t>соответствии с</w:t>
            </w:r>
            <w:r>
              <w:t xml:space="preserve"> подпункта</w:t>
            </w:r>
            <w:r w:rsidRPr="00293CB9">
              <w:t>м</w:t>
            </w:r>
            <w:r>
              <w:t xml:space="preserve">и </w:t>
            </w:r>
            <w:r w:rsidRPr="00293CB9">
              <w:t>2, 3</w:t>
            </w:r>
            <w:r>
              <w:t xml:space="preserve"> </w:t>
            </w:r>
            <w:r w:rsidRPr="00293CB9">
              <w:t>пункта</w:t>
            </w:r>
            <w:r>
              <w:t xml:space="preserve"> </w:t>
            </w:r>
            <w:r w:rsidRPr="00293CB9">
              <w:t>2.8</w:t>
            </w:r>
            <w:r>
              <w:t xml:space="preserve"> </w:t>
            </w:r>
            <w:r w:rsidRPr="00293CB9">
              <w:t>настоящего</w:t>
            </w:r>
            <w:r>
              <w:t xml:space="preserve"> </w:t>
            </w:r>
            <w:r w:rsidRPr="00293CB9">
              <w:t>Административного</w:t>
            </w:r>
            <w:r>
              <w:t xml:space="preserve"> </w:t>
            </w:r>
            <w:r w:rsidRPr="00293CB9">
              <w:t>регламента, передача</w:t>
            </w:r>
            <w:r>
              <w:t xml:space="preserve"> </w:t>
            </w:r>
            <w:r w:rsidRPr="00293CB9">
              <w:t>заявления</w:t>
            </w:r>
            <w:r>
              <w:t xml:space="preserve"> </w:t>
            </w:r>
            <w:r w:rsidRPr="00293CB9">
              <w:t>и</w:t>
            </w:r>
            <w:r>
              <w:t xml:space="preserve"> </w:t>
            </w:r>
            <w:r w:rsidRPr="00293CB9">
              <w:t>документов</w:t>
            </w:r>
            <w:r>
              <w:t xml:space="preserve"> </w:t>
            </w:r>
            <w:r w:rsidRPr="00293CB9">
              <w:t>должностным лицом</w:t>
            </w:r>
            <w:r>
              <w:t xml:space="preserve"> </w:t>
            </w:r>
            <w:r w:rsidRPr="004F5B54">
              <w:rPr>
                <w:color w:val="000000"/>
              </w:rPr>
              <w:t xml:space="preserve">Администрации (Уполномоченного органа) </w:t>
            </w:r>
            <w:r w:rsidRPr="00293CB9">
              <w:t>для назначения</w:t>
            </w:r>
            <w:r>
              <w:t xml:space="preserve"> </w:t>
            </w:r>
            <w:r w:rsidRPr="00293CB9">
              <w:t>ответственного</w:t>
            </w:r>
            <w:r>
              <w:t xml:space="preserve"> </w:t>
            </w:r>
            <w:r w:rsidRPr="00293CB9">
              <w:t>исполнителя</w:t>
            </w:r>
          </w:p>
        </w:tc>
        <w:tc>
          <w:tcPr>
            <w:tcW w:w="2532" w:type="dxa"/>
          </w:tcPr>
          <w:p w:rsidR="00FF714B" w:rsidRPr="00293CB9" w:rsidRDefault="00FF714B" w:rsidP="004F5B54">
            <w:pPr>
              <w:pStyle w:val="TableParagraph"/>
              <w:ind w:left="106"/>
            </w:pPr>
            <w:r w:rsidRPr="004F5B54">
              <w:rPr>
                <w:lang w:val="en-US"/>
              </w:rPr>
              <w:t>1 рабоч</w:t>
            </w:r>
            <w:r>
              <w:t>ий</w:t>
            </w:r>
            <w:r w:rsidRPr="004F5B54">
              <w:rPr>
                <w:lang w:val="en-US"/>
              </w:rPr>
              <w:t xml:space="preserve"> д</w:t>
            </w:r>
            <w:r>
              <w:t>ень</w:t>
            </w:r>
          </w:p>
        </w:tc>
        <w:tc>
          <w:tcPr>
            <w:tcW w:w="2552" w:type="dxa"/>
            <w:gridSpan w:val="5"/>
          </w:tcPr>
          <w:p w:rsidR="00FF714B" w:rsidRPr="00293CB9" w:rsidRDefault="00FF714B" w:rsidP="004F5B54">
            <w:pPr>
              <w:pStyle w:val="TableParagraph"/>
              <w:ind w:left="116" w:right="146"/>
            </w:pPr>
            <w:r w:rsidRPr="00293CB9">
              <w:t>Должностное лицо, ответственное за прием и регистрацию заявления и документов</w:t>
            </w:r>
            <w:r>
              <w:t xml:space="preserve"> </w:t>
            </w:r>
            <w:r w:rsidRPr="004F5B54">
              <w:rPr>
                <w:color w:val="000000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:rsidR="00FF714B" w:rsidRPr="00293CB9" w:rsidRDefault="00FF714B" w:rsidP="004F5B54">
            <w:pPr>
              <w:pStyle w:val="TableParagraph"/>
              <w:ind w:left="106"/>
            </w:pPr>
            <w:r w:rsidRPr="00293CB9">
              <w:t>Наличие/отсутствие</w:t>
            </w:r>
            <w:r>
              <w:t xml:space="preserve"> </w:t>
            </w:r>
            <w:r w:rsidRPr="00293CB9">
              <w:t>оснований для отказа в приеме документов,</w:t>
            </w:r>
            <w:r>
              <w:t xml:space="preserve"> </w:t>
            </w:r>
            <w:r w:rsidRPr="00293CB9">
              <w:t>предусмотренных</w:t>
            </w:r>
            <w:r>
              <w:t xml:space="preserve"> под</w:t>
            </w:r>
            <w:r w:rsidRPr="00293CB9">
              <w:t xml:space="preserve">пунктами </w:t>
            </w:r>
            <w:r>
              <w:t xml:space="preserve">1 и 2 пункта 2.14 </w:t>
            </w:r>
            <w:r w:rsidRPr="00293CB9">
              <w:t>и</w:t>
            </w:r>
            <w:r>
              <w:t xml:space="preserve"> пунктом</w:t>
            </w:r>
            <w:r w:rsidRPr="00293CB9">
              <w:t xml:space="preserve"> 2.1</w:t>
            </w:r>
            <w:r>
              <w:t xml:space="preserve">5 </w:t>
            </w:r>
            <w:r w:rsidRPr="00293CB9">
              <w:t>настоящего</w:t>
            </w:r>
            <w:r>
              <w:t xml:space="preserve"> </w:t>
            </w:r>
            <w:r w:rsidRPr="00293CB9">
              <w:t>Административного</w:t>
            </w:r>
            <w:r>
              <w:t xml:space="preserve"> </w:t>
            </w:r>
            <w:r w:rsidRPr="00293CB9">
              <w:t>регламента</w:t>
            </w:r>
          </w:p>
        </w:tc>
        <w:tc>
          <w:tcPr>
            <w:tcW w:w="2549" w:type="dxa"/>
            <w:gridSpan w:val="2"/>
          </w:tcPr>
          <w:p w:rsidR="00FF714B" w:rsidRPr="004F5B54" w:rsidRDefault="00FF714B" w:rsidP="004F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F5B54">
              <w:rPr>
                <w:sz w:val="22"/>
                <w:szCs w:val="22"/>
              </w:rPr>
              <w:t>Регистрация заявления и документов на платформе межведомственного электронного взаимодействия Республики Башкортостан</w:t>
            </w:r>
          </w:p>
          <w:p w:rsidR="00FF714B" w:rsidRPr="004F5B54" w:rsidRDefault="00FF714B" w:rsidP="004F5B54">
            <w:pPr>
              <w:widowControl w:val="0"/>
              <w:autoSpaceDE w:val="0"/>
              <w:autoSpaceDN w:val="0"/>
              <w:spacing w:after="0" w:line="240" w:lineRule="auto"/>
              <w:ind w:left="74"/>
              <w:rPr>
                <w:sz w:val="22"/>
                <w:szCs w:val="22"/>
              </w:rPr>
            </w:pPr>
            <w:r w:rsidRPr="004F5B54">
              <w:rPr>
                <w:sz w:val="22"/>
                <w:szCs w:val="22"/>
              </w:rPr>
              <w:t>(https://vis.bashkortostan.ru/)</w:t>
            </w:r>
            <w:r w:rsidRPr="004F5B54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:rsidR="00FF714B" w:rsidRPr="004F5B54" w:rsidRDefault="00FF714B" w:rsidP="004F5B54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sz w:val="22"/>
                <w:szCs w:val="22"/>
              </w:rPr>
            </w:pPr>
            <w:r w:rsidRPr="004F5B54">
              <w:rPr>
                <w:sz w:val="22"/>
                <w:szCs w:val="22"/>
              </w:rPr>
              <w:t>назначение ответственного исполнителя.</w:t>
            </w:r>
          </w:p>
          <w:p w:rsidR="00FF714B" w:rsidRPr="00293CB9" w:rsidRDefault="00FF714B" w:rsidP="004F5B54">
            <w:pPr>
              <w:pStyle w:val="TableParagraph"/>
              <w:ind w:left="104" w:right="204"/>
            </w:pPr>
            <w:r w:rsidRPr="00293CB9">
              <w:t>При поступлении</w:t>
            </w:r>
            <w:r>
              <w:t xml:space="preserve"> </w:t>
            </w:r>
            <w:r w:rsidRPr="00293CB9">
              <w:t>заявления</w:t>
            </w:r>
            <w:r>
              <w:t xml:space="preserve"> </w:t>
            </w:r>
            <w:r w:rsidRPr="00293CB9">
              <w:t>на</w:t>
            </w:r>
            <w:r>
              <w:t xml:space="preserve"> </w:t>
            </w:r>
            <w:r w:rsidRPr="00293CB9">
              <w:t>РПГУ</w:t>
            </w:r>
            <w:r>
              <w:t xml:space="preserve"> </w:t>
            </w:r>
            <w:r w:rsidRPr="00293CB9">
              <w:t>–направление заявителю</w:t>
            </w:r>
            <w:r>
              <w:t xml:space="preserve"> </w:t>
            </w:r>
            <w:r w:rsidRPr="00293CB9">
              <w:t>электронного</w:t>
            </w:r>
            <w:r>
              <w:t xml:space="preserve"> </w:t>
            </w:r>
            <w:r w:rsidRPr="00293CB9">
              <w:t>сообщения о приеме</w:t>
            </w:r>
            <w:r>
              <w:t xml:space="preserve"> </w:t>
            </w:r>
            <w:r w:rsidRPr="00293CB9">
              <w:t>запроса</w:t>
            </w:r>
            <w:r>
              <w:t>.</w:t>
            </w:r>
          </w:p>
          <w:p w:rsidR="00FF714B" w:rsidRPr="00293CB9" w:rsidRDefault="00FF714B" w:rsidP="004F5B54">
            <w:pPr>
              <w:pStyle w:val="TableParagraph"/>
              <w:ind w:left="104" w:right="204"/>
            </w:pPr>
            <w:r w:rsidRPr="00293CB9">
              <w:t xml:space="preserve">Направление (выдача) уведомления об отказе в приеме документов, необходимых для предоставления </w:t>
            </w:r>
            <w:r>
              <w:t>муниципальной</w:t>
            </w:r>
            <w:r w:rsidRPr="00293CB9">
              <w:t xml:space="preserve"> услуги</w:t>
            </w:r>
          </w:p>
        </w:tc>
      </w:tr>
      <w:tr w:rsidR="00FF714B" w:rsidRPr="004F5B54" w:rsidTr="004F5B54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:rsidR="00FF714B" w:rsidRPr="00293CB9" w:rsidRDefault="00FF714B" w:rsidP="004F5B54">
            <w:pPr>
              <w:pStyle w:val="TableParagraph"/>
              <w:ind w:left="169" w:right="655"/>
              <w:jc w:val="center"/>
            </w:pPr>
            <w:r w:rsidRPr="00293CB9"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>
              <w:t xml:space="preserve"> </w:t>
            </w:r>
            <w:r w:rsidRPr="00293CB9">
              <w:t>участвующие</w:t>
            </w:r>
            <w:r>
              <w:t xml:space="preserve"> </w:t>
            </w:r>
            <w:r w:rsidRPr="00293CB9">
              <w:t>в предоставлении</w:t>
            </w:r>
            <w:r>
              <w:t xml:space="preserve"> муниципальной </w:t>
            </w:r>
            <w:r w:rsidRPr="00293CB9">
              <w:t>услуги</w:t>
            </w:r>
          </w:p>
        </w:tc>
      </w:tr>
      <w:tr w:rsidR="00FF714B" w:rsidRPr="004F5B54" w:rsidTr="004F5B54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:rsidR="00FF714B" w:rsidRPr="00293CB9" w:rsidRDefault="00FF714B" w:rsidP="004F5B54">
            <w:pPr>
              <w:pStyle w:val="TableParagraph"/>
              <w:ind w:left="107" w:right="153"/>
            </w:pPr>
            <w:r w:rsidRPr="00293CB9">
              <w:t>Принятие</w:t>
            </w:r>
            <w:r>
              <w:t xml:space="preserve"> </w:t>
            </w:r>
            <w:r w:rsidRPr="00293CB9">
              <w:t>должностным лицом</w:t>
            </w:r>
            <w:r>
              <w:t xml:space="preserve"> </w:t>
            </w:r>
            <w:r w:rsidRPr="004F5B54">
              <w:rPr>
                <w:color w:val="000000"/>
              </w:rPr>
              <w:t>Администрации (Уполномоченного органа)</w:t>
            </w:r>
            <w:r w:rsidRPr="00293CB9">
              <w:t>, ответственным за</w:t>
            </w:r>
            <w:r>
              <w:t xml:space="preserve"> </w:t>
            </w:r>
            <w:r w:rsidRPr="00293CB9">
              <w:t>предоставление</w:t>
            </w:r>
            <w:r>
              <w:t xml:space="preserve"> муниципальной </w:t>
            </w:r>
            <w:r w:rsidRPr="00293CB9">
              <w:t>услуги, заявления и</w:t>
            </w:r>
            <w:r>
              <w:t xml:space="preserve"> </w:t>
            </w:r>
            <w:r w:rsidRPr="00293CB9">
              <w:t>представленных</w:t>
            </w:r>
            <w:r>
              <w:t xml:space="preserve"> </w:t>
            </w:r>
            <w:r w:rsidRPr="00293CB9">
              <w:t>документов</w:t>
            </w:r>
          </w:p>
        </w:tc>
        <w:tc>
          <w:tcPr>
            <w:tcW w:w="2423" w:type="dxa"/>
            <w:gridSpan w:val="2"/>
          </w:tcPr>
          <w:p w:rsidR="00FF714B" w:rsidRPr="00293CB9" w:rsidRDefault="00FF714B" w:rsidP="004F5B54">
            <w:pPr>
              <w:pStyle w:val="TableParagraph"/>
              <w:ind w:left="74" w:right="212"/>
            </w:pPr>
            <w:r w:rsidRPr="00293CB9">
              <w:t>Проверка заявления и документов в</w:t>
            </w:r>
            <w:r>
              <w:t xml:space="preserve"> </w:t>
            </w:r>
            <w:r w:rsidRPr="00293CB9">
              <w:t xml:space="preserve">соответствии </w:t>
            </w:r>
            <w:r>
              <w:t>на предмет наличия у</w:t>
            </w:r>
            <w:r w:rsidRPr="004F5B54">
              <w:rPr>
                <w:color w:val="000000"/>
              </w:rPr>
              <w:t xml:space="preserve"> Администрации (Уполномоченного органа)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:rsidR="00FF714B" w:rsidRPr="00874801" w:rsidRDefault="00FF714B" w:rsidP="004F5B54">
            <w:pPr>
              <w:pStyle w:val="TableParagraph"/>
              <w:ind w:left="75"/>
            </w:pPr>
            <w: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:rsidR="00FF714B" w:rsidRPr="00293CB9" w:rsidRDefault="00FF714B" w:rsidP="004F5B54">
            <w:pPr>
              <w:pStyle w:val="TableParagraph"/>
              <w:ind w:left="100" w:right="101"/>
            </w:pPr>
            <w:r w:rsidRPr="00293CB9">
              <w:t>Должностное лицо</w:t>
            </w:r>
            <w:r>
              <w:t xml:space="preserve"> </w:t>
            </w:r>
            <w:r w:rsidRPr="004F5B54">
              <w:rPr>
                <w:color w:val="000000"/>
              </w:rPr>
              <w:t xml:space="preserve">Администрации (Уполномоченного органа), </w:t>
            </w:r>
            <w:r w:rsidRPr="00293CB9">
              <w:t xml:space="preserve">ответственное за предоставление </w:t>
            </w:r>
            <w:r>
              <w:t>муниципальной</w:t>
            </w:r>
            <w:r w:rsidRPr="00293CB9">
              <w:t xml:space="preserve"> услуги</w:t>
            </w:r>
          </w:p>
        </w:tc>
        <w:tc>
          <w:tcPr>
            <w:tcW w:w="2567" w:type="dxa"/>
            <w:gridSpan w:val="2"/>
          </w:tcPr>
          <w:p w:rsidR="00FF714B" w:rsidRDefault="00FF714B" w:rsidP="004F5B54">
            <w:pPr>
              <w:pStyle w:val="TableParagraph"/>
              <w:ind w:left="75" w:right="53"/>
            </w:pPr>
            <w:r w:rsidRPr="00293CB9">
              <w:t>Наличие</w:t>
            </w:r>
          </w:p>
          <w:p w:rsidR="00FF714B" w:rsidRPr="004F5B54" w:rsidRDefault="00FF714B" w:rsidP="004F5B54">
            <w:pPr>
              <w:pStyle w:val="TableParagraph"/>
              <w:ind w:left="75" w:right="53"/>
              <w:rPr>
                <w:rFonts w:ascii="Calibri" w:hAnsi="Calibri"/>
              </w:rPr>
            </w:pPr>
            <w:r w:rsidRPr="00293CB9">
              <w:t>оснований для отказа в приеме документов,</w:t>
            </w:r>
            <w:r>
              <w:t xml:space="preserve"> </w:t>
            </w:r>
            <w:r w:rsidRPr="00293CB9">
              <w:t>предусмотренных</w:t>
            </w:r>
            <w:r>
              <w:t xml:space="preserve"> под</w:t>
            </w:r>
            <w:r w:rsidRPr="00293CB9">
              <w:t>пункт</w:t>
            </w:r>
            <w:r>
              <w:t>ом</w:t>
            </w:r>
            <w:r w:rsidRPr="00293CB9">
              <w:t xml:space="preserve"> </w:t>
            </w:r>
            <w:r>
              <w:t xml:space="preserve">3 пункта 2.14 </w:t>
            </w:r>
            <w:r w:rsidRPr="00293CB9">
              <w:t>настоящего</w:t>
            </w:r>
            <w:r>
              <w:t xml:space="preserve"> </w:t>
            </w:r>
            <w:r w:rsidRPr="00293CB9">
              <w:t>Административного</w:t>
            </w:r>
            <w:r>
              <w:t xml:space="preserve"> </w:t>
            </w:r>
            <w:r w:rsidRPr="00293CB9">
              <w:t>регламента</w:t>
            </w:r>
          </w:p>
        </w:tc>
        <w:tc>
          <w:tcPr>
            <w:tcW w:w="2566" w:type="dxa"/>
            <w:gridSpan w:val="2"/>
          </w:tcPr>
          <w:p w:rsidR="00FF714B" w:rsidRPr="00293CB9" w:rsidRDefault="00FF714B" w:rsidP="004F5B54">
            <w:pPr>
              <w:pStyle w:val="TableParagraph"/>
              <w:ind w:left="75" w:right="53"/>
            </w:pPr>
            <w:r w:rsidRPr="00293CB9">
              <w:t xml:space="preserve">Направление (выдача) уведомления об отказе в </w:t>
            </w:r>
            <w:r>
              <w:t>рассмотрении</w:t>
            </w:r>
            <w:r w:rsidRPr="00293CB9">
              <w:t xml:space="preserve"> документов, необходимых для предоставления </w:t>
            </w:r>
            <w:r>
              <w:t>муниципальной</w:t>
            </w:r>
            <w:r w:rsidRPr="00293CB9">
              <w:t xml:space="preserve"> услуги</w:t>
            </w:r>
          </w:p>
        </w:tc>
      </w:tr>
      <w:tr w:rsidR="00FF714B" w:rsidRPr="004F5B54" w:rsidTr="004F5B54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:rsidR="00FF714B" w:rsidRPr="004F5B54" w:rsidRDefault="00FF714B" w:rsidP="004F5B54">
            <w:pPr>
              <w:pStyle w:val="TableParagraph"/>
              <w:ind w:left="107" w:right="153"/>
              <w:rPr>
                <w:rFonts w:ascii="Calibri" w:hAnsi="Calibri"/>
              </w:rPr>
            </w:pPr>
          </w:p>
        </w:tc>
        <w:tc>
          <w:tcPr>
            <w:tcW w:w="2423" w:type="dxa"/>
            <w:gridSpan w:val="2"/>
          </w:tcPr>
          <w:p w:rsidR="00FF714B" w:rsidRPr="004F5B54" w:rsidRDefault="00FF714B" w:rsidP="004F5B54">
            <w:pPr>
              <w:pStyle w:val="TableParagraph"/>
              <w:ind w:left="74" w:right="212"/>
              <w:rPr>
                <w:rFonts w:ascii="Calibri" w:hAnsi="Calibri"/>
              </w:rPr>
            </w:pPr>
            <w:r w:rsidRPr="00293CB9">
              <w:t>Проверка заявления и документов в</w:t>
            </w:r>
            <w:r>
              <w:t xml:space="preserve"> </w:t>
            </w:r>
            <w:r w:rsidRPr="00293CB9">
              <w:t>соответствии с</w:t>
            </w:r>
            <w:r>
              <w:t xml:space="preserve"> </w:t>
            </w:r>
            <w:r w:rsidRPr="00293CB9">
              <w:t>пунктами 2.8, 2.9, 2.9.1 настоящего</w:t>
            </w:r>
            <w:r>
              <w:t xml:space="preserve"> </w:t>
            </w:r>
            <w:r w:rsidRPr="004F5B54">
              <w:rPr>
                <w:spacing w:val="-1"/>
              </w:rPr>
              <w:t xml:space="preserve">Административного </w:t>
            </w:r>
            <w:r w:rsidRPr="00293CB9"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:rsidR="00FF714B" w:rsidRPr="004F5B54" w:rsidRDefault="00FF714B" w:rsidP="004F5B54">
            <w:pPr>
              <w:pStyle w:val="TableParagraph"/>
              <w:ind w:left="75"/>
              <w:rPr>
                <w:rFonts w:ascii="Calibri" w:hAnsi="Calibri"/>
                <w:spacing w:val="-1"/>
                <w:lang w:val="en-US"/>
              </w:rPr>
            </w:pPr>
            <w:r w:rsidRPr="004F5B54">
              <w:rPr>
                <w:spacing w:val="-1"/>
              </w:rPr>
              <w:t xml:space="preserve">6 </w:t>
            </w:r>
            <w:r w:rsidRPr="004F5B54">
              <w:rPr>
                <w:lang w:val="en-US"/>
              </w:rPr>
              <w:t>календарных дн</w:t>
            </w:r>
            <w:r>
              <w:t>ей</w:t>
            </w:r>
          </w:p>
        </w:tc>
        <w:tc>
          <w:tcPr>
            <w:tcW w:w="2472" w:type="dxa"/>
            <w:gridSpan w:val="3"/>
            <w:vMerge/>
          </w:tcPr>
          <w:p w:rsidR="00FF714B" w:rsidRPr="004F5B54" w:rsidRDefault="00FF714B" w:rsidP="004F5B54">
            <w:pPr>
              <w:pStyle w:val="TableParagraph"/>
              <w:ind w:left="100" w:right="101"/>
              <w:rPr>
                <w:rFonts w:ascii="Calibri" w:hAnsi="Calibri"/>
                <w:lang w:val="en-US"/>
              </w:rPr>
            </w:pPr>
          </w:p>
        </w:tc>
        <w:tc>
          <w:tcPr>
            <w:tcW w:w="2567" w:type="dxa"/>
            <w:gridSpan w:val="2"/>
            <w:vMerge w:val="restart"/>
          </w:tcPr>
          <w:p w:rsidR="00FF714B" w:rsidRPr="004F5B54" w:rsidRDefault="00FF714B" w:rsidP="004F5B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4F5B54">
              <w:rPr>
                <w:sz w:val="22"/>
                <w:szCs w:val="22"/>
              </w:rPr>
              <w:t>Представление или непредставление заявителем документов, указанных в пунктах 2.9 и 2.9.1 настоящего 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:rsidR="00FF714B" w:rsidRPr="004F5B54" w:rsidRDefault="00FF714B" w:rsidP="004F5B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4F5B54">
              <w:rPr>
                <w:sz w:val="22"/>
                <w:szCs w:val="22"/>
              </w:rPr>
              <w:t xml:space="preserve">Формирование пакета документов в соответствии с пунктами 2.8, 2.9, 2.9.1 настоящего </w:t>
            </w:r>
            <w:r w:rsidRPr="004F5B54">
              <w:rPr>
                <w:spacing w:val="-1"/>
                <w:sz w:val="22"/>
                <w:szCs w:val="22"/>
              </w:rPr>
              <w:t xml:space="preserve">Административного </w:t>
            </w:r>
            <w:r w:rsidRPr="004F5B54">
              <w:rPr>
                <w:sz w:val="22"/>
                <w:szCs w:val="22"/>
              </w:rPr>
              <w:t>регламента</w:t>
            </w:r>
          </w:p>
        </w:tc>
      </w:tr>
      <w:tr w:rsidR="00FF714B" w:rsidRPr="004F5B54" w:rsidTr="004F5B54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:rsidR="00FF714B" w:rsidRPr="004F5B54" w:rsidRDefault="00FF714B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:rsidR="00FF714B" w:rsidRPr="00874801" w:rsidRDefault="00FF714B" w:rsidP="004F5B54">
            <w:pPr>
              <w:pStyle w:val="TableParagraph"/>
              <w:ind w:left="74" w:right="166"/>
            </w:pPr>
            <w:r w:rsidRPr="00874801">
              <w:t>Формирование и</w:t>
            </w:r>
            <w:r>
              <w:t xml:space="preserve"> </w:t>
            </w:r>
            <w:r w:rsidRPr="00874801">
              <w:t>направление</w:t>
            </w:r>
            <w:r>
              <w:t xml:space="preserve"> </w:t>
            </w:r>
            <w:r w:rsidRPr="00874801">
              <w:t>межведомственных</w:t>
            </w:r>
            <w:r>
              <w:t xml:space="preserve"> </w:t>
            </w:r>
            <w:r w:rsidRPr="00874801"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:rsidR="00FF714B" w:rsidRPr="00874801" w:rsidRDefault="00FF714B" w:rsidP="004F5B54">
            <w:pPr>
              <w:pStyle w:val="TableParagraph"/>
              <w:ind w:left="75"/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:rsidR="00FF714B" w:rsidRPr="004F5B54" w:rsidRDefault="00FF714B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vMerge/>
          </w:tcPr>
          <w:p w:rsidR="00FF714B" w:rsidRPr="004F5B54" w:rsidRDefault="00FF714B" w:rsidP="004F5B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vMerge/>
          </w:tcPr>
          <w:p w:rsidR="00FF714B" w:rsidRPr="004F5B54" w:rsidRDefault="00FF714B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F714B" w:rsidRPr="004F5B54" w:rsidTr="004F5B54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:rsidR="00FF714B" w:rsidRPr="004F5B54" w:rsidRDefault="00FF714B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:rsidR="00FF714B" w:rsidRPr="00CC38A0" w:rsidRDefault="00FF714B" w:rsidP="004F5B54">
            <w:pPr>
              <w:pStyle w:val="TableParagraph"/>
              <w:ind w:left="74" w:right="166"/>
            </w:pPr>
            <w:r w:rsidRPr="00CC38A0">
              <w:t>Получение</w:t>
            </w:r>
            <w:r>
              <w:t xml:space="preserve"> </w:t>
            </w:r>
            <w:r w:rsidRPr="00CC38A0">
              <w:t>ответов</w:t>
            </w:r>
            <w:r>
              <w:t xml:space="preserve"> </w:t>
            </w:r>
            <w:r w:rsidRPr="00CC38A0">
              <w:t>на</w:t>
            </w:r>
            <w:r>
              <w:t xml:space="preserve"> </w:t>
            </w:r>
            <w:r w:rsidRPr="00CC38A0">
              <w:t>межведомственные</w:t>
            </w:r>
            <w:r>
              <w:t xml:space="preserve"> </w:t>
            </w:r>
            <w:r w:rsidRPr="00CC38A0">
              <w:t>запросы</w:t>
            </w:r>
            <w:r w:rsidRPr="004F5B54">
              <w:rPr>
                <w:color w:val="FF0000"/>
              </w:rPr>
              <w:t>, р</w:t>
            </w:r>
            <w:r w:rsidRPr="00CC38A0">
              <w:t>ассмотрение</w:t>
            </w:r>
            <w:r>
              <w:t xml:space="preserve"> </w:t>
            </w:r>
            <w:r w:rsidRPr="00CC38A0">
              <w:t>документов</w:t>
            </w:r>
          </w:p>
        </w:tc>
        <w:tc>
          <w:tcPr>
            <w:tcW w:w="2635" w:type="dxa"/>
            <w:gridSpan w:val="4"/>
          </w:tcPr>
          <w:p w:rsidR="00FF714B" w:rsidRPr="004F5B54" w:rsidRDefault="00FF714B" w:rsidP="004F5B54">
            <w:pPr>
              <w:pStyle w:val="TableParagraph"/>
              <w:ind w:left="75"/>
              <w:rPr>
                <w:lang w:val="en-US"/>
              </w:rPr>
            </w:pPr>
            <w:r w:rsidRPr="004F5B54">
              <w:rPr>
                <w:lang w:val="en-US"/>
              </w:rPr>
              <w:t>5</w:t>
            </w:r>
            <w:r>
              <w:t xml:space="preserve"> </w:t>
            </w:r>
            <w:r w:rsidRPr="004F5B54">
              <w:rPr>
                <w:lang w:val="en-US"/>
              </w:rPr>
              <w:t>рабочих</w:t>
            </w:r>
            <w:r>
              <w:t xml:space="preserve"> </w:t>
            </w:r>
            <w:r w:rsidRPr="004F5B54">
              <w:rPr>
                <w:lang w:val="en-US"/>
              </w:rPr>
              <w:t>дней</w:t>
            </w: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:rsidR="00FF714B" w:rsidRPr="004F5B54" w:rsidRDefault="00FF714B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567" w:type="dxa"/>
            <w:gridSpan w:val="2"/>
            <w:vMerge/>
          </w:tcPr>
          <w:p w:rsidR="00FF714B" w:rsidRPr="004F5B54" w:rsidRDefault="00FF714B" w:rsidP="004F5B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gridSpan w:val="2"/>
            <w:vMerge/>
          </w:tcPr>
          <w:p w:rsidR="00FF714B" w:rsidRPr="004F5B54" w:rsidRDefault="00FF714B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FF714B" w:rsidRPr="004F5B54" w:rsidTr="004F5B54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:rsidR="00FF714B" w:rsidRPr="00293CB9" w:rsidRDefault="00FF714B" w:rsidP="004F5B54">
            <w:pPr>
              <w:pStyle w:val="TableParagraph"/>
              <w:ind w:firstLine="27"/>
              <w:jc w:val="center"/>
            </w:pPr>
            <w:r w:rsidRPr="00293CB9">
              <w:t>3.</w:t>
            </w:r>
            <w:r>
              <w:t xml:space="preserve"> </w:t>
            </w:r>
            <w:r w:rsidRPr="004F5B54">
              <w:rPr>
                <w:spacing w:val="-5"/>
              </w:rPr>
              <w:t>П</w:t>
            </w:r>
            <w:r w:rsidRPr="00293CB9">
              <w:t xml:space="preserve">одготовка проекта приказа </w:t>
            </w:r>
            <w:r w:rsidRPr="004F5B54">
              <w:rPr>
                <w:color w:val="000000"/>
              </w:rPr>
              <w:t>Администрации (Уполномоченного органа)</w:t>
            </w:r>
            <w:r w:rsidRPr="00293CB9">
              <w:t xml:space="preserve">, подписание и регистрация результата предоставления </w:t>
            </w:r>
            <w:r>
              <w:t>муниципальной</w:t>
            </w:r>
            <w:r w:rsidRPr="00293CB9">
              <w:t xml:space="preserve"> услуги</w:t>
            </w:r>
          </w:p>
        </w:tc>
      </w:tr>
      <w:tr w:rsidR="00FF714B" w:rsidRPr="004F5B54" w:rsidTr="004F5B54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:rsidR="00FF714B" w:rsidRPr="00293CB9" w:rsidRDefault="00FF714B" w:rsidP="004F5B54">
            <w:pPr>
              <w:pStyle w:val="TableParagraph"/>
              <w:ind w:left="107" w:right="153"/>
            </w:pPr>
            <w:r w:rsidRPr="00293CB9">
              <w:t>Получение</w:t>
            </w:r>
            <w:r>
              <w:t xml:space="preserve"> </w:t>
            </w:r>
            <w:r w:rsidRPr="00293CB9">
              <w:t>должностным лицом</w:t>
            </w:r>
            <w:r>
              <w:t xml:space="preserve"> </w:t>
            </w:r>
            <w:r w:rsidRPr="004F5B54">
              <w:rPr>
                <w:color w:val="000000"/>
              </w:rPr>
              <w:t xml:space="preserve">Администрации (Уполномоченного органа) </w:t>
            </w:r>
            <w:r w:rsidRPr="00293CB9">
              <w:t>сформированного в</w:t>
            </w:r>
            <w:r>
              <w:t xml:space="preserve"> </w:t>
            </w:r>
            <w:r w:rsidRPr="00293CB9">
              <w:t>соответствии с</w:t>
            </w:r>
            <w:r>
              <w:t xml:space="preserve"> </w:t>
            </w:r>
            <w:r w:rsidRPr="00293CB9">
              <w:t>пунктами</w:t>
            </w:r>
            <w:r>
              <w:t xml:space="preserve"> </w:t>
            </w:r>
            <w:r w:rsidRPr="00293CB9">
              <w:t>2.8,</w:t>
            </w:r>
            <w:r>
              <w:t xml:space="preserve"> </w:t>
            </w:r>
            <w:r w:rsidRPr="00293CB9">
              <w:t>2.9,</w:t>
            </w:r>
            <w:r>
              <w:t xml:space="preserve"> </w:t>
            </w:r>
            <w:r w:rsidRPr="00293CB9">
              <w:t>2.9.1 настоящего</w:t>
            </w:r>
            <w:r>
              <w:t xml:space="preserve"> </w:t>
            </w:r>
            <w:r w:rsidRPr="00293CB9">
              <w:t>Административного</w:t>
            </w:r>
            <w:r>
              <w:t xml:space="preserve"> </w:t>
            </w:r>
            <w:r w:rsidRPr="00293CB9">
              <w:t>регламента</w:t>
            </w:r>
            <w:r>
              <w:t xml:space="preserve"> </w:t>
            </w:r>
            <w:r w:rsidRPr="00293CB9">
              <w:t>пакета</w:t>
            </w:r>
            <w:r>
              <w:t xml:space="preserve"> </w:t>
            </w:r>
            <w:r w:rsidRPr="00293CB9">
              <w:t>документов</w:t>
            </w:r>
          </w:p>
        </w:tc>
        <w:tc>
          <w:tcPr>
            <w:tcW w:w="2423" w:type="dxa"/>
            <w:gridSpan w:val="2"/>
          </w:tcPr>
          <w:p w:rsidR="00FF714B" w:rsidRPr="00293CB9" w:rsidRDefault="00FF714B" w:rsidP="004F5B54">
            <w:pPr>
              <w:pStyle w:val="TableParagraph"/>
              <w:ind w:left="141" w:right="166"/>
            </w:pPr>
            <w:r w:rsidRPr="00293CB9">
              <w:t>Подготовка проекта результата</w:t>
            </w:r>
            <w:r>
              <w:t xml:space="preserve"> </w:t>
            </w:r>
            <w:r w:rsidRPr="00293CB9">
              <w:t>предоставления</w:t>
            </w:r>
            <w:r>
              <w:t xml:space="preserve"> </w:t>
            </w:r>
            <w:r w:rsidRPr="00293CB9">
              <w:t>государственной</w:t>
            </w:r>
            <w:r>
              <w:t xml:space="preserve"> услуги</w:t>
            </w:r>
          </w:p>
          <w:p w:rsidR="00FF714B" w:rsidRPr="00293CB9" w:rsidRDefault="00FF714B" w:rsidP="004F5B54">
            <w:pPr>
              <w:pStyle w:val="TableParagraph"/>
              <w:ind w:left="141" w:right="166"/>
            </w:pPr>
          </w:p>
        </w:tc>
        <w:tc>
          <w:tcPr>
            <w:tcW w:w="2635" w:type="dxa"/>
            <w:gridSpan w:val="4"/>
          </w:tcPr>
          <w:p w:rsidR="00FF714B" w:rsidRPr="004F5B54" w:rsidRDefault="00FF714B" w:rsidP="004F5B54">
            <w:pPr>
              <w:pStyle w:val="TableParagraph"/>
              <w:ind w:left="143"/>
              <w:rPr>
                <w:lang w:val="en-US"/>
              </w:rPr>
            </w:pPr>
            <w:r w:rsidRPr="004F5B54">
              <w:rPr>
                <w:lang w:val="en-US"/>
              </w:rPr>
              <w:t>7</w:t>
            </w:r>
            <w:r>
              <w:t xml:space="preserve"> </w:t>
            </w:r>
            <w:r w:rsidRPr="004F5B54">
              <w:rPr>
                <w:lang w:val="en-US"/>
              </w:rPr>
              <w:t>календарных</w:t>
            </w:r>
            <w:r>
              <w:t xml:space="preserve"> </w:t>
            </w:r>
            <w:r w:rsidRPr="004F5B54">
              <w:rPr>
                <w:lang w:val="en-US"/>
              </w:rPr>
              <w:t>дней</w:t>
            </w:r>
          </w:p>
        </w:tc>
        <w:tc>
          <w:tcPr>
            <w:tcW w:w="2472" w:type="dxa"/>
            <w:gridSpan w:val="3"/>
          </w:tcPr>
          <w:p w:rsidR="00FF714B" w:rsidRPr="00293CB9" w:rsidRDefault="00FF714B" w:rsidP="004F5B54">
            <w:pPr>
              <w:pStyle w:val="TableParagraph"/>
              <w:ind w:left="116" w:right="85"/>
            </w:pPr>
            <w:r w:rsidRPr="00293CB9">
              <w:t>Должностное лицо</w:t>
            </w:r>
            <w:r>
              <w:t xml:space="preserve"> </w:t>
            </w:r>
            <w:r w:rsidRPr="004F5B54">
              <w:rPr>
                <w:color w:val="000000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:rsidR="00FF714B" w:rsidRPr="00293CB9" w:rsidRDefault="00FF714B" w:rsidP="004F5B54">
            <w:pPr>
              <w:pStyle w:val="TableParagraph"/>
              <w:ind w:left="102" w:right="364"/>
            </w:pPr>
            <w:r w:rsidRPr="00293CB9">
              <w:t>Наличие</w:t>
            </w:r>
            <w:r>
              <w:t xml:space="preserve"> </w:t>
            </w:r>
            <w:r w:rsidRPr="00293CB9">
              <w:t>(отсутствие)</w:t>
            </w:r>
            <w:r>
              <w:t xml:space="preserve"> </w:t>
            </w:r>
            <w:r w:rsidRPr="00293CB9">
              <w:t>предусмотренных</w:t>
            </w:r>
            <w:r>
              <w:t xml:space="preserve"> </w:t>
            </w:r>
            <w:r w:rsidRPr="00293CB9">
              <w:t>пунктом 2.16</w:t>
            </w:r>
            <w:r>
              <w:t xml:space="preserve"> </w:t>
            </w:r>
            <w:r w:rsidRPr="00293CB9">
              <w:t>настоящего</w:t>
            </w:r>
            <w:r>
              <w:t xml:space="preserve"> </w:t>
            </w:r>
            <w:r w:rsidRPr="00293CB9">
              <w:t>Административного</w:t>
            </w:r>
            <w:r>
              <w:t xml:space="preserve"> </w:t>
            </w:r>
            <w:r w:rsidRPr="00293CB9">
              <w:t>регламента</w:t>
            </w:r>
            <w:r>
              <w:t xml:space="preserve"> </w:t>
            </w:r>
            <w:r w:rsidRPr="00293CB9">
              <w:t>оснований</w:t>
            </w:r>
            <w:r>
              <w:t xml:space="preserve"> </w:t>
            </w:r>
            <w:r w:rsidRPr="00293CB9">
              <w:t>для отказа в</w:t>
            </w:r>
            <w:r>
              <w:t xml:space="preserve"> </w:t>
            </w:r>
            <w:r w:rsidRPr="00293CB9">
              <w:t>предоставлении</w:t>
            </w:r>
            <w:r>
              <w:t xml:space="preserve"> муниципальной </w:t>
            </w:r>
            <w:r w:rsidRPr="00293CB9">
              <w:t>услуги</w:t>
            </w:r>
          </w:p>
        </w:tc>
        <w:tc>
          <w:tcPr>
            <w:tcW w:w="2566" w:type="dxa"/>
            <w:gridSpan w:val="2"/>
          </w:tcPr>
          <w:p w:rsidR="00FF714B" w:rsidRPr="00293CB9" w:rsidRDefault="00FF714B" w:rsidP="004F5B54">
            <w:pPr>
              <w:pStyle w:val="TableParagraph"/>
              <w:ind w:left="145" w:right="189"/>
            </w:pPr>
            <w:r>
              <w:t>П</w:t>
            </w:r>
            <w:r w:rsidRPr="00293CB9">
              <w:t xml:space="preserve">роект мотивированного письма об отказе в предоставлении </w:t>
            </w:r>
            <w:r>
              <w:t>муниципальной</w:t>
            </w:r>
            <w:r w:rsidRPr="00293CB9">
              <w:t xml:space="preserve"> услуги или проект приказа</w:t>
            </w:r>
            <w:r>
              <w:t xml:space="preserve"> </w:t>
            </w:r>
            <w:r w:rsidRPr="00293CB9">
              <w:t xml:space="preserve">о предоставлении </w:t>
            </w:r>
            <w:r>
              <w:t>муниципальной</w:t>
            </w:r>
            <w:r w:rsidRPr="00293CB9">
              <w:t xml:space="preserve"> услуги</w:t>
            </w:r>
          </w:p>
        </w:tc>
      </w:tr>
      <w:tr w:rsidR="00FF714B" w:rsidRPr="004F5B54" w:rsidTr="004F5B54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:rsidR="00FF714B" w:rsidRPr="004F5B54" w:rsidRDefault="00FF714B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</w:tcPr>
          <w:p w:rsidR="00FF714B" w:rsidRPr="000A4997" w:rsidRDefault="00FF714B" w:rsidP="004F5B54">
            <w:pPr>
              <w:pStyle w:val="TableParagraph"/>
              <w:ind w:left="99" w:right="77"/>
            </w:pPr>
            <w:r w:rsidRPr="000A4997">
              <w:t>Рассмотрение</w:t>
            </w:r>
            <w:r>
              <w:t xml:space="preserve"> </w:t>
            </w:r>
            <w:r w:rsidRPr="000A4997">
              <w:t>и подписание</w:t>
            </w:r>
            <w:r>
              <w:t xml:space="preserve"> </w:t>
            </w:r>
            <w:r w:rsidRPr="000A4997">
              <w:t>результата</w:t>
            </w:r>
            <w:r>
              <w:t xml:space="preserve"> </w:t>
            </w:r>
            <w:r w:rsidRPr="000A4997">
              <w:t>предоставления</w:t>
            </w:r>
            <w:r>
              <w:t xml:space="preserve"> муниципальной </w:t>
            </w:r>
            <w:r w:rsidRPr="000A4997">
              <w:t>услуги</w:t>
            </w:r>
            <w:r>
              <w:t xml:space="preserve"> </w:t>
            </w:r>
            <w:r w:rsidRPr="000A4997">
              <w:t>на</w:t>
            </w:r>
            <w:r>
              <w:t xml:space="preserve"> </w:t>
            </w:r>
            <w:r w:rsidRPr="000A4997">
              <w:t>бумажном</w:t>
            </w:r>
            <w:r>
              <w:t xml:space="preserve"> </w:t>
            </w:r>
            <w:r w:rsidRPr="000A4997">
              <w:t>носителе</w:t>
            </w:r>
            <w:r>
              <w:t xml:space="preserve"> </w:t>
            </w:r>
            <w:r w:rsidRPr="000A4997">
              <w:t>и</w:t>
            </w:r>
            <w:r>
              <w:t xml:space="preserve"> </w:t>
            </w:r>
            <w:r w:rsidRPr="000A4997">
              <w:t>(или)</w:t>
            </w:r>
            <w:r>
              <w:t xml:space="preserve"> </w:t>
            </w:r>
            <w:r w:rsidRPr="000A4997">
              <w:t>усиленной</w:t>
            </w:r>
            <w:r>
              <w:t xml:space="preserve"> </w:t>
            </w:r>
            <w:r w:rsidRPr="000A4997">
              <w:t>квалифицированной</w:t>
            </w:r>
            <w:r>
              <w:t xml:space="preserve"> </w:t>
            </w:r>
            <w:r w:rsidRPr="000A4997">
              <w:t>электронной</w:t>
            </w:r>
            <w:r>
              <w:t xml:space="preserve"> </w:t>
            </w:r>
            <w:r w:rsidRPr="000A4997">
              <w:t>подписью</w:t>
            </w:r>
          </w:p>
        </w:tc>
        <w:tc>
          <w:tcPr>
            <w:tcW w:w="2609" w:type="dxa"/>
            <w:gridSpan w:val="4"/>
          </w:tcPr>
          <w:p w:rsidR="00FF714B" w:rsidRPr="004F5B54" w:rsidRDefault="00FF714B" w:rsidP="004F5B54">
            <w:pPr>
              <w:pStyle w:val="TableParagraph"/>
              <w:ind w:left="91"/>
              <w:rPr>
                <w:lang w:val="en-US"/>
              </w:rPr>
            </w:pPr>
            <w:r w:rsidRPr="004F5B54">
              <w:rPr>
                <w:lang w:val="en-US"/>
              </w:rPr>
              <w:t>1</w:t>
            </w:r>
            <w:r>
              <w:t xml:space="preserve"> </w:t>
            </w:r>
            <w:r w:rsidRPr="004F5B54">
              <w:rPr>
                <w:lang w:val="en-US"/>
              </w:rPr>
              <w:t>рабочий</w:t>
            </w:r>
            <w:r w:rsidRPr="000A65DE">
              <w:t xml:space="preserve"> </w:t>
            </w:r>
            <w:r w:rsidRPr="004F5B54">
              <w:rPr>
                <w:lang w:val="en-US"/>
              </w:rPr>
              <w:t>день</w:t>
            </w:r>
          </w:p>
        </w:tc>
        <w:tc>
          <w:tcPr>
            <w:tcW w:w="2439" w:type="dxa"/>
          </w:tcPr>
          <w:p w:rsidR="00FF714B" w:rsidRPr="00293CB9" w:rsidRDefault="00FF714B" w:rsidP="004F5B54">
            <w:pPr>
              <w:pStyle w:val="TableParagraph"/>
              <w:ind w:left="90"/>
            </w:pPr>
            <w:r w:rsidRPr="00293CB9">
              <w:t>Должностное</w:t>
            </w:r>
            <w:r>
              <w:t xml:space="preserve"> </w:t>
            </w:r>
            <w:r w:rsidRPr="004F5B54">
              <w:rPr>
                <w:color w:val="000000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:rsidR="00FF714B" w:rsidRPr="00293CB9" w:rsidRDefault="00FF714B" w:rsidP="004F5B54">
            <w:pPr>
              <w:pStyle w:val="TableParagraph"/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:rsidR="00FF714B" w:rsidRPr="004F5B54" w:rsidRDefault="00FF714B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F714B" w:rsidRPr="004F5B54" w:rsidTr="004F5B54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:rsidR="00FF714B" w:rsidRPr="004F5B54" w:rsidRDefault="00FF714B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</w:tcPr>
          <w:p w:rsidR="00FF714B" w:rsidRPr="000A4997" w:rsidRDefault="00FF714B" w:rsidP="004F5B54">
            <w:pPr>
              <w:pStyle w:val="TableParagraph"/>
              <w:ind w:left="99"/>
            </w:pPr>
            <w:r w:rsidRPr="000A4997">
              <w:t>Регистрация</w:t>
            </w:r>
            <w:r>
              <w:t xml:space="preserve"> </w:t>
            </w:r>
            <w:r w:rsidRPr="000A4997">
              <w:t>результата</w:t>
            </w:r>
            <w:r>
              <w:t xml:space="preserve"> </w:t>
            </w:r>
            <w:r w:rsidRPr="000A4997">
              <w:t>предоставления</w:t>
            </w:r>
            <w:r>
              <w:t xml:space="preserve"> муниципальной </w:t>
            </w:r>
            <w:r w:rsidRPr="000A4997">
              <w:t>услуги</w:t>
            </w:r>
          </w:p>
        </w:tc>
        <w:tc>
          <w:tcPr>
            <w:tcW w:w="2609" w:type="dxa"/>
            <w:gridSpan w:val="4"/>
          </w:tcPr>
          <w:p w:rsidR="00FF714B" w:rsidRPr="004F5B54" w:rsidRDefault="00FF714B" w:rsidP="004F5B54">
            <w:pPr>
              <w:pStyle w:val="TableParagraph"/>
              <w:ind w:left="91"/>
              <w:rPr>
                <w:lang w:val="en-US"/>
              </w:rPr>
            </w:pPr>
            <w:r w:rsidRPr="004F5B54">
              <w:rPr>
                <w:lang w:val="en-US"/>
              </w:rPr>
              <w:t>1</w:t>
            </w:r>
            <w:r>
              <w:t xml:space="preserve"> </w:t>
            </w:r>
            <w:r w:rsidRPr="004F5B54">
              <w:rPr>
                <w:lang w:val="en-US"/>
              </w:rPr>
              <w:t>рабочий</w:t>
            </w:r>
            <w:r>
              <w:t xml:space="preserve"> </w:t>
            </w:r>
            <w:r w:rsidRPr="004F5B54">
              <w:rPr>
                <w:lang w:val="en-US"/>
              </w:rPr>
              <w:t>день</w:t>
            </w:r>
          </w:p>
        </w:tc>
        <w:tc>
          <w:tcPr>
            <w:tcW w:w="2439" w:type="dxa"/>
          </w:tcPr>
          <w:p w:rsidR="00FF714B" w:rsidRPr="00293CB9" w:rsidRDefault="00FF714B" w:rsidP="004F5B54">
            <w:pPr>
              <w:pStyle w:val="TableParagraph"/>
              <w:ind w:left="90"/>
            </w:pPr>
            <w:r w:rsidRPr="00293CB9">
              <w:t>Должностное</w:t>
            </w:r>
            <w:r>
              <w:t xml:space="preserve"> </w:t>
            </w:r>
            <w:r w:rsidRPr="00293CB9">
              <w:t xml:space="preserve">лицо </w:t>
            </w:r>
            <w:r w:rsidRPr="004F5B54">
              <w:rPr>
                <w:color w:val="000000"/>
              </w:rPr>
              <w:t xml:space="preserve">Администрации (Уполномоченного органа) </w:t>
            </w:r>
            <w:r w:rsidRPr="00293CB9"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:rsidR="00FF714B" w:rsidRPr="00293CB9" w:rsidRDefault="00FF714B" w:rsidP="004F5B54">
            <w:pPr>
              <w:pStyle w:val="TableParagraph"/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FF714B" w:rsidRPr="004F5B54" w:rsidRDefault="00FF714B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F714B" w:rsidRPr="004F5B54" w:rsidTr="004F5B54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:rsidR="00FF714B" w:rsidRPr="00686946" w:rsidRDefault="00FF714B" w:rsidP="004F5B54">
            <w:pPr>
              <w:pStyle w:val="TableParagraph"/>
              <w:ind w:left="3108"/>
            </w:pPr>
            <w:r w:rsidRPr="00686946">
              <w:t>4.</w:t>
            </w:r>
            <w:r>
              <w:t xml:space="preserve">  </w:t>
            </w:r>
            <w:r w:rsidRPr="00686946">
              <w:t>Направление</w:t>
            </w:r>
            <w:r>
              <w:t xml:space="preserve"> </w:t>
            </w:r>
            <w:r w:rsidRPr="00686946">
              <w:t>(выдача)</w:t>
            </w:r>
            <w:r>
              <w:t xml:space="preserve"> </w:t>
            </w:r>
            <w:r w:rsidRPr="00686946">
              <w:t>заявителю</w:t>
            </w:r>
            <w:r>
              <w:t xml:space="preserve"> </w:t>
            </w:r>
            <w:r w:rsidRPr="00686946">
              <w:t>результата</w:t>
            </w:r>
            <w:r>
              <w:t xml:space="preserve"> </w:t>
            </w:r>
            <w:r w:rsidRPr="00686946">
              <w:t>предоставления</w:t>
            </w:r>
            <w:r>
              <w:t xml:space="preserve"> муниципальной </w:t>
            </w:r>
            <w:r w:rsidRPr="00686946">
              <w:t>услуги</w:t>
            </w:r>
          </w:p>
        </w:tc>
      </w:tr>
      <w:tr w:rsidR="00FF714B" w:rsidRPr="004F5B54" w:rsidTr="004F5B54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714B" w:rsidRPr="00293CB9" w:rsidRDefault="00FF714B" w:rsidP="004F5B54">
            <w:pPr>
              <w:pStyle w:val="TableParagraph"/>
              <w:ind w:left="107"/>
            </w:pPr>
            <w:r w:rsidRPr="00293CB9">
              <w:t>Регистрация сведений о направлении (вручении) результата</w:t>
            </w:r>
            <w:r>
              <w:t xml:space="preserve"> </w:t>
            </w:r>
            <w:r w:rsidRPr="00293CB9">
              <w:t xml:space="preserve">предоставления </w:t>
            </w:r>
            <w:r>
              <w:t>муниципальной</w:t>
            </w:r>
            <w:r w:rsidRPr="00293CB9"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14B" w:rsidRPr="00293CB9" w:rsidRDefault="00FF714B" w:rsidP="004F5B54">
            <w:pPr>
              <w:pStyle w:val="TableParagraph"/>
              <w:ind w:left="116"/>
            </w:pPr>
            <w:r w:rsidRPr="00293CB9">
              <w:t>Уведомление</w:t>
            </w:r>
            <w:r>
              <w:t xml:space="preserve"> </w:t>
            </w:r>
            <w:r w:rsidRPr="00293CB9">
              <w:t>заявителя либо РГАУ МФЦ о дате, времени</w:t>
            </w:r>
            <w:r>
              <w:t xml:space="preserve"> </w:t>
            </w:r>
            <w:r w:rsidRPr="00293CB9">
              <w:t>и месте выдачи</w:t>
            </w:r>
            <w:r>
              <w:t xml:space="preserve"> </w:t>
            </w:r>
            <w:r w:rsidRPr="00293CB9">
              <w:t xml:space="preserve">результата предоставления </w:t>
            </w:r>
            <w:r>
              <w:t xml:space="preserve">муниципальной </w:t>
            </w:r>
            <w:r w:rsidRPr="00293CB9"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714B" w:rsidRPr="004F5B54" w:rsidRDefault="00FF714B" w:rsidP="004F5B54">
            <w:pPr>
              <w:pStyle w:val="TableParagraph"/>
              <w:ind w:left="124"/>
              <w:rPr>
                <w:lang w:val="en-US"/>
              </w:rPr>
            </w:pPr>
            <w:r w:rsidRPr="004F5B54">
              <w:rPr>
                <w:lang w:val="en-US"/>
              </w:rPr>
              <w:t>1</w:t>
            </w:r>
            <w:r w:rsidRPr="000A65DE">
              <w:t xml:space="preserve"> </w:t>
            </w:r>
            <w:r w:rsidRPr="004F5B54">
              <w:rPr>
                <w:lang w:val="en-US"/>
              </w:rPr>
              <w:t>рабочий</w:t>
            </w:r>
            <w:r w:rsidRPr="000A65DE">
              <w:t xml:space="preserve"> </w:t>
            </w:r>
            <w:r w:rsidRPr="004F5B54">
              <w:rPr>
                <w:lang w:val="en-US"/>
              </w:rPr>
              <w:t>день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FF714B" w:rsidRPr="00293CB9" w:rsidRDefault="00FF714B" w:rsidP="004F5B54">
            <w:pPr>
              <w:pStyle w:val="TableParagraph"/>
              <w:ind w:left="124" w:right="304"/>
              <w:jc w:val="both"/>
            </w:pPr>
            <w:r w:rsidRPr="00293CB9">
              <w:t>Должностное лицо</w:t>
            </w:r>
            <w:r w:rsidRPr="004F5B54">
              <w:rPr>
                <w:spacing w:val="1"/>
              </w:rPr>
              <w:t xml:space="preserve"> </w:t>
            </w:r>
            <w:r w:rsidRPr="004F5B54">
              <w:rPr>
                <w:color w:val="000000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:rsidR="00FF714B" w:rsidRPr="00293CB9" w:rsidRDefault="00FF714B" w:rsidP="004F5B54">
            <w:pPr>
              <w:pStyle w:val="TableParagraph"/>
              <w:ind w:left="109" w:right="88"/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:rsidR="00FF714B" w:rsidRPr="00293CB9" w:rsidRDefault="00FF714B" w:rsidP="004F5B54">
            <w:pPr>
              <w:pStyle w:val="TableParagraph"/>
              <w:ind w:left="101" w:right="258"/>
            </w:pPr>
            <w:r w:rsidRPr="00293CB9">
              <w:t>Подпись заявителя о</w:t>
            </w:r>
            <w:r>
              <w:t xml:space="preserve"> </w:t>
            </w:r>
            <w:r w:rsidRPr="00293CB9">
              <w:t>получении</w:t>
            </w:r>
            <w:r>
              <w:t xml:space="preserve"> </w:t>
            </w:r>
            <w:r w:rsidRPr="00293CB9">
              <w:t>результата</w:t>
            </w:r>
            <w:r>
              <w:t xml:space="preserve"> </w:t>
            </w:r>
            <w:r w:rsidRPr="00293CB9">
              <w:t>предоставления</w:t>
            </w:r>
            <w:r>
              <w:t xml:space="preserve"> муниципальной </w:t>
            </w:r>
            <w:r w:rsidRPr="00293CB9">
              <w:t>услуги;</w:t>
            </w:r>
          </w:p>
          <w:p w:rsidR="00FF714B" w:rsidRPr="00293CB9" w:rsidRDefault="00FF714B" w:rsidP="004F5B54">
            <w:pPr>
              <w:pStyle w:val="TableParagraph"/>
              <w:ind w:left="113" w:right="263"/>
            </w:pPr>
            <w:r w:rsidRPr="00293CB9">
              <w:t>регистрация письма о</w:t>
            </w:r>
            <w:r>
              <w:t xml:space="preserve"> </w:t>
            </w:r>
            <w:r w:rsidRPr="00293CB9">
              <w:t>направлении</w:t>
            </w:r>
            <w:r>
              <w:t xml:space="preserve"> </w:t>
            </w:r>
            <w:r w:rsidRPr="00293CB9">
              <w:t>заявителю решения в</w:t>
            </w:r>
            <w:r>
              <w:t xml:space="preserve"> </w:t>
            </w:r>
            <w:r w:rsidRPr="00293CB9">
              <w:t>журнале</w:t>
            </w:r>
            <w:r>
              <w:t xml:space="preserve"> </w:t>
            </w:r>
            <w:r w:rsidRPr="00293CB9">
              <w:t>регистрации</w:t>
            </w:r>
            <w:r>
              <w:t xml:space="preserve"> </w:t>
            </w:r>
            <w:r w:rsidRPr="00293CB9">
              <w:t>исходящей</w:t>
            </w:r>
            <w:r>
              <w:t xml:space="preserve"> </w:t>
            </w:r>
            <w:r w:rsidRPr="00293CB9">
              <w:t>корреспонденции</w:t>
            </w:r>
            <w:r>
              <w:t xml:space="preserve"> </w:t>
            </w:r>
            <w:r w:rsidRPr="00293CB9">
              <w:t>отдела</w:t>
            </w:r>
            <w:r>
              <w:t xml:space="preserve"> </w:t>
            </w:r>
            <w:r w:rsidRPr="00293CB9">
              <w:t>делопроизводства</w:t>
            </w:r>
            <w:r w:rsidRPr="004F5B54">
              <w:rPr>
                <w:spacing w:val="1"/>
              </w:rPr>
              <w:t xml:space="preserve"> </w:t>
            </w:r>
            <w:r w:rsidRPr="004F5B54">
              <w:rPr>
                <w:color w:val="000000"/>
              </w:rPr>
              <w:t>Администрации (Уполномоченного органа)</w:t>
            </w:r>
          </w:p>
        </w:tc>
      </w:tr>
      <w:tr w:rsidR="00FF714B" w:rsidRPr="004F5B54" w:rsidTr="004F5B54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714B" w:rsidRPr="00293CB9" w:rsidRDefault="00FF714B" w:rsidP="004F5B54">
            <w:pPr>
              <w:pStyle w:val="TableParagraph"/>
              <w:spacing w:before="7"/>
              <w:ind w:left="107"/>
            </w:pPr>
            <w:r w:rsidRPr="00293CB9">
              <w:t xml:space="preserve">Результат предоставления </w:t>
            </w:r>
            <w:r>
              <w:t>муниципальной</w:t>
            </w:r>
            <w:r w:rsidRPr="00293CB9">
              <w:t xml:space="preserve"> услуги, направленный</w:t>
            </w:r>
            <w:r>
              <w:t xml:space="preserve"> </w:t>
            </w:r>
            <w:r w:rsidRPr="00293CB9">
              <w:t>(выданный) способом, указанным в заявлении:</w:t>
            </w:r>
          </w:p>
          <w:p w:rsidR="00FF714B" w:rsidRPr="00293CB9" w:rsidRDefault="00FF714B" w:rsidP="004F5B54">
            <w:pPr>
              <w:pStyle w:val="TableParagraph"/>
              <w:spacing w:before="7"/>
              <w:ind w:left="107"/>
            </w:pPr>
            <w:r w:rsidRPr="00293CB9">
              <w:t>непосредственно при личном обращении в территориальный орган;</w:t>
            </w:r>
          </w:p>
          <w:p w:rsidR="00FF714B" w:rsidRPr="00293CB9" w:rsidRDefault="00FF714B" w:rsidP="004F5B54">
            <w:pPr>
              <w:pStyle w:val="TableParagraph"/>
              <w:spacing w:before="7"/>
              <w:ind w:left="107"/>
            </w:pPr>
            <w:r w:rsidRPr="00293CB9">
              <w:t>посредством почтового отправления;</w:t>
            </w:r>
          </w:p>
          <w:p w:rsidR="00FF714B" w:rsidRPr="00293CB9" w:rsidRDefault="00FF714B" w:rsidP="004F5B54">
            <w:pPr>
              <w:pStyle w:val="TableParagraph"/>
              <w:spacing w:before="7"/>
              <w:ind w:left="107"/>
            </w:pPr>
            <w:r w:rsidRPr="00293CB9">
              <w:t>в форме электронного документа, подписанного усиленной</w:t>
            </w:r>
            <w:r>
              <w:t xml:space="preserve"> </w:t>
            </w:r>
            <w:r w:rsidRPr="00293CB9">
              <w:t xml:space="preserve">квалифицированной электронной подписью должностного лица </w:t>
            </w:r>
            <w:r w:rsidRPr="004F5B54">
              <w:rPr>
                <w:color w:val="000000"/>
              </w:rPr>
              <w:t xml:space="preserve">Администрации (Уполномоченного органа) </w:t>
            </w:r>
            <w:r w:rsidRPr="00293CB9">
              <w:t xml:space="preserve"> и направленного в «Личный кабинет» на РПГУ;</w:t>
            </w:r>
          </w:p>
          <w:p w:rsidR="00FF714B" w:rsidRPr="00293CB9" w:rsidRDefault="00FF714B" w:rsidP="004F5B54">
            <w:pPr>
              <w:pStyle w:val="TableParagraph"/>
              <w:spacing w:before="8"/>
              <w:ind w:left="107"/>
            </w:pPr>
            <w:r w:rsidRPr="00293CB9"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:rsidR="00FF714B" w:rsidRPr="00293CB9" w:rsidRDefault="00FF714B" w:rsidP="004F5B54">
            <w:pPr>
              <w:pStyle w:val="TableParagraph"/>
              <w:ind w:left="108"/>
            </w:pPr>
            <w:r w:rsidRPr="00293CB9">
              <w:t>Выдача</w:t>
            </w:r>
            <w:r>
              <w:t xml:space="preserve"> </w:t>
            </w:r>
            <w:r w:rsidRPr="00293CB9">
              <w:t>результата</w:t>
            </w:r>
            <w:r>
              <w:t xml:space="preserve"> </w:t>
            </w:r>
            <w:r w:rsidRPr="00293CB9">
              <w:t>предоставления</w:t>
            </w:r>
            <w:r>
              <w:t xml:space="preserve"> </w:t>
            </w:r>
            <w:r w:rsidRPr="00293CB9">
              <w:t>государственной</w:t>
            </w:r>
            <w:r>
              <w:t xml:space="preserve"> </w:t>
            </w:r>
            <w:r w:rsidRPr="00293CB9">
              <w:t>услуги</w:t>
            </w:r>
            <w:r>
              <w:t xml:space="preserve"> </w:t>
            </w:r>
            <w:r w:rsidRPr="00293CB9">
              <w:t>способом,</w:t>
            </w:r>
            <w:r>
              <w:t xml:space="preserve"> </w:t>
            </w:r>
            <w:r w:rsidRPr="00293CB9">
              <w:t>указанным</w:t>
            </w:r>
            <w:r>
              <w:t xml:space="preserve"> </w:t>
            </w:r>
            <w:r w:rsidRPr="00293CB9">
              <w:t>в</w:t>
            </w:r>
            <w:r>
              <w:t xml:space="preserve"> </w:t>
            </w:r>
            <w:r w:rsidRPr="00293CB9">
              <w:t>заявлении.</w:t>
            </w:r>
            <w:r>
              <w:t xml:space="preserve"> </w:t>
            </w:r>
            <w:r w:rsidRPr="00293CB9">
              <w:t>При</w:t>
            </w:r>
            <w:r>
              <w:t xml:space="preserve"> </w:t>
            </w:r>
            <w:r w:rsidRPr="00293CB9">
              <w:t>получении</w:t>
            </w:r>
            <w:r>
              <w:t xml:space="preserve"> </w:t>
            </w:r>
            <w:r w:rsidRPr="00293CB9">
              <w:t>результата</w:t>
            </w:r>
            <w:r>
              <w:t xml:space="preserve"> </w:t>
            </w:r>
            <w:r w:rsidRPr="00293CB9">
              <w:t>предоставления</w:t>
            </w:r>
            <w:r>
              <w:t xml:space="preserve"> муниципальной </w:t>
            </w:r>
            <w:r w:rsidRPr="00293CB9">
              <w:t>услуги</w:t>
            </w:r>
            <w:r>
              <w:t xml:space="preserve"> </w:t>
            </w:r>
            <w:r w:rsidRPr="00293CB9">
              <w:t>нарочно</w:t>
            </w:r>
            <w:r>
              <w:t xml:space="preserve"> </w:t>
            </w:r>
            <w:r w:rsidRPr="00293CB9">
              <w:t>заявитель</w:t>
            </w:r>
            <w:r>
              <w:t xml:space="preserve"> </w:t>
            </w:r>
            <w:r w:rsidRPr="00293CB9">
              <w:t>(представитель</w:t>
            </w:r>
            <w:r>
              <w:t xml:space="preserve"> </w:t>
            </w:r>
            <w:r w:rsidRPr="00293CB9">
              <w:t>заявителя)</w:t>
            </w:r>
            <w:r>
              <w:t xml:space="preserve"> </w:t>
            </w:r>
            <w:r w:rsidRPr="00293CB9">
              <w:t>предъявляет</w:t>
            </w:r>
            <w:r>
              <w:t xml:space="preserve"> </w:t>
            </w:r>
            <w:r w:rsidRPr="00293CB9">
              <w:t>документ,</w:t>
            </w:r>
            <w:r>
              <w:t xml:space="preserve"> </w:t>
            </w:r>
            <w:r w:rsidRPr="00293CB9">
              <w:t>удостоверяющий</w:t>
            </w:r>
            <w:r>
              <w:t xml:space="preserve"> </w:t>
            </w:r>
            <w:r w:rsidRPr="00293CB9">
              <w:t>личность,</w:t>
            </w:r>
            <w:r>
              <w:t xml:space="preserve"> </w:t>
            </w:r>
            <w:r w:rsidRPr="00293CB9">
              <w:t>а также</w:t>
            </w:r>
            <w:r>
              <w:t xml:space="preserve"> </w:t>
            </w:r>
            <w:r w:rsidRPr="00293CB9">
              <w:t>оригиналы</w:t>
            </w:r>
            <w:r>
              <w:t xml:space="preserve"> </w:t>
            </w:r>
            <w:r w:rsidRPr="00293CB9">
              <w:t>документов, предусмотренных</w:t>
            </w:r>
            <w:r>
              <w:t xml:space="preserve"> </w:t>
            </w:r>
            <w:r w:rsidRPr="00293CB9">
              <w:t>пунктом 2.8</w:t>
            </w:r>
            <w:r>
              <w:t xml:space="preserve"> </w:t>
            </w:r>
            <w:r w:rsidRPr="00293CB9">
              <w:t>настоящего</w:t>
            </w:r>
            <w:r>
              <w:t xml:space="preserve"> </w:t>
            </w:r>
            <w:r w:rsidRPr="004F5B54">
              <w:rPr>
                <w:spacing w:val="-1"/>
              </w:rPr>
              <w:t xml:space="preserve">Административного </w:t>
            </w:r>
            <w:r w:rsidRPr="00293CB9">
              <w:t>регламента, для</w:t>
            </w:r>
            <w:r>
              <w:t xml:space="preserve"> </w:t>
            </w:r>
            <w:r w:rsidRPr="00293CB9">
              <w:t>свидетельствования</w:t>
            </w:r>
            <w:r>
              <w:t xml:space="preserve"> </w:t>
            </w:r>
            <w:r w:rsidRPr="00293CB9">
              <w:t>верности их копий;</w:t>
            </w:r>
            <w:r>
              <w:t xml:space="preserve"> </w:t>
            </w:r>
            <w:r w:rsidRPr="00293CB9">
              <w:t>передача результата</w:t>
            </w:r>
            <w:r>
              <w:t xml:space="preserve"> </w:t>
            </w:r>
            <w:r w:rsidRPr="00293CB9">
              <w:t>предоставления</w:t>
            </w:r>
            <w:r>
              <w:t xml:space="preserve"> муниципальной </w:t>
            </w:r>
            <w:r w:rsidRPr="00293CB9">
              <w:t>услуги</w:t>
            </w:r>
            <w:r>
              <w:t xml:space="preserve"> </w:t>
            </w:r>
            <w:r w:rsidRPr="00293CB9">
              <w:t>курьеру</w:t>
            </w:r>
            <w:r>
              <w:t xml:space="preserve"> </w:t>
            </w:r>
            <w:r w:rsidRPr="00293CB9"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714B" w:rsidRPr="004F5B54" w:rsidRDefault="00FF714B" w:rsidP="004F5B54">
            <w:pPr>
              <w:pStyle w:val="TableParagraph"/>
              <w:ind w:left="175"/>
              <w:rPr>
                <w:lang w:val="en-US"/>
              </w:rPr>
            </w:pPr>
            <w:r w:rsidRPr="004F5B54">
              <w:rPr>
                <w:lang w:val="en-US"/>
              </w:rPr>
              <w:t>2 рабочих дня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FF714B" w:rsidRPr="004F5B54" w:rsidRDefault="00FF714B" w:rsidP="004F5B54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sz w:val="22"/>
                <w:szCs w:val="22"/>
              </w:rPr>
            </w:pPr>
            <w:r w:rsidRPr="004F5B54">
              <w:rPr>
                <w:sz w:val="22"/>
                <w:szCs w:val="22"/>
              </w:rPr>
              <w:t>Должностное лицо</w:t>
            </w:r>
            <w:r w:rsidRPr="004F5B54">
              <w:rPr>
                <w:spacing w:val="1"/>
                <w:sz w:val="22"/>
                <w:szCs w:val="22"/>
              </w:rPr>
              <w:t xml:space="preserve"> </w:t>
            </w:r>
            <w:r w:rsidRPr="004F5B54">
              <w:rPr>
                <w:color w:val="000000"/>
                <w:sz w:val="22"/>
                <w:szCs w:val="22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:rsidR="00FF714B" w:rsidRPr="004F5B54" w:rsidRDefault="00FF714B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</w:tcPr>
          <w:p w:rsidR="00FF714B" w:rsidRPr="004F5B54" w:rsidRDefault="00FF714B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FF714B" w:rsidRPr="00293CB9" w:rsidRDefault="00FF714B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br w:type="textWrapping" w:clear="all"/>
      </w:r>
    </w:p>
    <w:p w:rsidR="00FF714B" w:rsidRPr="00293CB9" w:rsidRDefault="00FF714B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FF714B" w:rsidRPr="00293CB9" w:rsidRDefault="00FF714B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FF714B" w:rsidRPr="00293CB9" w:rsidRDefault="00FF714B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FF714B" w:rsidRPr="00293CB9" w:rsidRDefault="00FF714B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FF714B" w:rsidRPr="00293CB9" w:rsidRDefault="00FF714B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FF714B" w:rsidRPr="00293CB9" w:rsidRDefault="00FF714B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FF714B" w:rsidRPr="00293CB9" w:rsidRDefault="00FF714B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FF714B" w:rsidRPr="00293CB9" w:rsidRDefault="00FF714B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FF714B" w:rsidRPr="00293CB9" w:rsidRDefault="00FF714B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FF714B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4B" w:rsidRDefault="00FF714B" w:rsidP="007753F7">
      <w:pPr>
        <w:spacing w:after="0" w:line="240" w:lineRule="auto"/>
      </w:pPr>
      <w:r>
        <w:separator/>
      </w:r>
    </w:p>
  </w:endnote>
  <w:endnote w:type="continuationSeparator" w:id="0">
    <w:p w:rsidR="00FF714B" w:rsidRDefault="00FF714B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4B" w:rsidRDefault="00FF714B" w:rsidP="007753F7">
      <w:pPr>
        <w:spacing w:after="0" w:line="240" w:lineRule="auto"/>
      </w:pPr>
      <w:r>
        <w:separator/>
      </w:r>
    </w:p>
  </w:footnote>
  <w:footnote w:type="continuationSeparator" w:id="0">
    <w:p w:rsidR="00FF714B" w:rsidRDefault="00FF714B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4B" w:rsidRPr="0027156C" w:rsidRDefault="00FF714B" w:rsidP="0027156C">
    <w:pPr>
      <w:pStyle w:val="Header"/>
      <w:jc w:val="center"/>
      <w:rPr>
        <w:sz w:val="24"/>
        <w:szCs w:val="24"/>
      </w:rPr>
    </w:pPr>
    <w:r w:rsidRPr="003B542E">
      <w:rPr>
        <w:sz w:val="24"/>
        <w:szCs w:val="24"/>
      </w:rPr>
      <w:fldChar w:fldCharType="begin"/>
    </w:r>
    <w:r w:rsidRPr="003B542E">
      <w:rPr>
        <w:sz w:val="24"/>
        <w:szCs w:val="24"/>
      </w:rPr>
      <w:instrText>PAGE   \* MERGEFORMAT</w:instrText>
    </w:r>
    <w:r w:rsidRPr="003B542E">
      <w:rPr>
        <w:sz w:val="24"/>
        <w:szCs w:val="24"/>
      </w:rPr>
      <w:fldChar w:fldCharType="separate"/>
    </w:r>
    <w:r>
      <w:rPr>
        <w:noProof/>
        <w:sz w:val="24"/>
        <w:szCs w:val="24"/>
      </w:rPr>
      <w:t>7</w:t>
    </w:r>
    <w:r w:rsidRPr="003B542E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1AE9"/>
    <w:rsid w:val="000C3288"/>
    <w:rsid w:val="000C5901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08C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E74C9"/>
    <w:rsid w:val="001F1028"/>
    <w:rsid w:val="001F7037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607D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27BF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2A15"/>
    <w:rsid w:val="003A4772"/>
    <w:rsid w:val="003A6B65"/>
    <w:rsid w:val="003A6D23"/>
    <w:rsid w:val="003B02CD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0DC0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65EDC"/>
    <w:rsid w:val="00470F43"/>
    <w:rsid w:val="00472884"/>
    <w:rsid w:val="0047350E"/>
    <w:rsid w:val="00480D62"/>
    <w:rsid w:val="0048104E"/>
    <w:rsid w:val="00496F8E"/>
    <w:rsid w:val="00497FE1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2BDB"/>
    <w:rsid w:val="004F3D3D"/>
    <w:rsid w:val="004F3D5D"/>
    <w:rsid w:val="004F5B54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278B3"/>
    <w:rsid w:val="00530A7D"/>
    <w:rsid w:val="0053695C"/>
    <w:rsid w:val="005456FD"/>
    <w:rsid w:val="0054718B"/>
    <w:rsid w:val="005501BB"/>
    <w:rsid w:val="00562200"/>
    <w:rsid w:val="00564362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3179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D72E4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3E4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E3083"/>
    <w:rsid w:val="007F0410"/>
    <w:rsid w:val="007F1C23"/>
    <w:rsid w:val="007F3A7A"/>
    <w:rsid w:val="007F5143"/>
    <w:rsid w:val="007F5B85"/>
    <w:rsid w:val="007F69CA"/>
    <w:rsid w:val="00800106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0ACF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56ED5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1D70"/>
    <w:rsid w:val="008C27BF"/>
    <w:rsid w:val="008D035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7F9"/>
    <w:rsid w:val="008F6CE5"/>
    <w:rsid w:val="0090291A"/>
    <w:rsid w:val="00905110"/>
    <w:rsid w:val="009057C7"/>
    <w:rsid w:val="00911B75"/>
    <w:rsid w:val="00915C4D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14CD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45CB1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3425"/>
    <w:rsid w:val="00AE441E"/>
    <w:rsid w:val="00AE499B"/>
    <w:rsid w:val="00B009CF"/>
    <w:rsid w:val="00B015EA"/>
    <w:rsid w:val="00B1264B"/>
    <w:rsid w:val="00B13FB7"/>
    <w:rsid w:val="00B2112F"/>
    <w:rsid w:val="00B21B6E"/>
    <w:rsid w:val="00B226A5"/>
    <w:rsid w:val="00B22B74"/>
    <w:rsid w:val="00B2465F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879F1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4C60"/>
    <w:rsid w:val="00C36405"/>
    <w:rsid w:val="00C37D19"/>
    <w:rsid w:val="00C37F56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3C20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04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A7593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153"/>
    <w:rsid w:val="00F269C3"/>
    <w:rsid w:val="00F3003D"/>
    <w:rsid w:val="00F3209A"/>
    <w:rsid w:val="00F37CB1"/>
    <w:rsid w:val="00F4130C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4D9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0F93"/>
    <w:rsid w:val="00FC174C"/>
    <w:rsid w:val="00FC299E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  <w:rsid w:val="00FF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70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62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6286"/>
    <w:rPr>
      <w:rFonts w:ascii="Cambria" w:hAnsi="Cambria" w:cs="Times New Roman"/>
      <w:b/>
      <w:bCs/>
      <w:color w:val="365F91"/>
    </w:rPr>
  </w:style>
  <w:style w:type="paragraph" w:styleId="ListParagraph">
    <w:name w:val="List Paragraph"/>
    <w:basedOn w:val="Normal"/>
    <w:uiPriority w:val="99"/>
    <w:qFormat/>
    <w:rsid w:val="000739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2"/>
      <w:lang w:eastAsia="ru-RU"/>
    </w:rPr>
  </w:style>
  <w:style w:type="character" w:styleId="CommentReference">
    <w:name w:val="annotation reference"/>
    <w:basedOn w:val="DefaultParagraphFont"/>
    <w:uiPriority w:val="99"/>
    <w:rsid w:val="00944F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44F8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4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4F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753F7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1C23"/>
    <w:rPr>
      <w:rFonts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F1C23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54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542E"/>
    <w:rPr>
      <w:rFonts w:cs="Times New Roman"/>
    </w:rPr>
  </w:style>
  <w:style w:type="table" w:styleId="TableGrid">
    <w:name w:val="Table Grid"/>
    <w:basedOn w:val="TableNormal"/>
    <w:uiPriority w:val="99"/>
    <w:rsid w:val="003761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DefaultParagraphFont"/>
    <w:uiPriority w:val="99"/>
    <w:rsid w:val="00376117"/>
    <w:rPr>
      <w:rFonts w:cs="Times New Roman"/>
    </w:rPr>
  </w:style>
  <w:style w:type="paragraph" w:styleId="Revision">
    <w:name w:val="Revision"/>
    <w:hidden/>
    <w:uiPriority w:val="99"/>
    <w:semiHidden/>
    <w:rsid w:val="00E077CA"/>
    <w:rPr>
      <w:sz w:val="28"/>
      <w:szCs w:val="28"/>
      <w:lang w:eastAsia="en-US"/>
    </w:rPr>
  </w:style>
  <w:style w:type="paragraph" w:customStyle="1" w:styleId="8">
    <w:name w:val="Стиль8"/>
    <w:basedOn w:val="Normal"/>
    <w:uiPriority w:val="99"/>
    <w:rsid w:val="00E077CA"/>
    <w:pPr>
      <w:spacing w:after="0" w:line="240" w:lineRule="auto"/>
    </w:pPr>
    <w:rPr>
      <w:noProof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511D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11D7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11D7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DefaultParagraphFont"/>
    <w:uiPriority w:val="99"/>
    <w:rsid w:val="00076286"/>
    <w:rPr>
      <w:rFonts w:ascii="TimesNewRomanPSMT" w:hAnsi="TimesNewRomanPSMT" w:cs="Times New Roman"/>
      <w:color w:val="000000"/>
      <w:sz w:val="28"/>
      <w:szCs w:val="28"/>
    </w:rPr>
  </w:style>
  <w:style w:type="table" w:customStyle="1" w:styleId="TableNormal1">
    <w:name w:val="Table Normal1"/>
    <w:uiPriority w:val="99"/>
    <w:semiHidden/>
    <w:rsid w:val="006D3E16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FF02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02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3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8708/a2588b2a1374c05e0939bb4df8e54fc0dfd6e0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48</Pages>
  <Words>15374</Words>
  <Characters>-32766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Бадер Марина Евгеньевна</dc:creator>
  <cp:keywords/>
  <dc:description/>
  <cp:lastModifiedBy>User</cp:lastModifiedBy>
  <cp:revision>5</cp:revision>
  <cp:lastPrinted>2020-04-09T11:23:00Z</cp:lastPrinted>
  <dcterms:created xsi:type="dcterms:W3CDTF">2022-04-26T09:28:00Z</dcterms:created>
  <dcterms:modified xsi:type="dcterms:W3CDTF">2022-06-10T10:14:00Z</dcterms:modified>
</cp:coreProperties>
</file>