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F1" w:rsidRDefault="004108F1" w:rsidP="00EF6E30">
      <w:pPr>
        <w:shd w:val="clear" w:color="auto" w:fill="FFFFFF"/>
        <w:spacing w:after="0" w:line="240" w:lineRule="auto"/>
        <w:ind w:firstLine="709"/>
        <w:jc w:val="both"/>
      </w:pPr>
    </w:p>
    <w:p w:rsidR="004108F1" w:rsidRDefault="004108F1" w:rsidP="00EF6E30">
      <w:pPr>
        <w:shd w:val="clear" w:color="auto" w:fill="FFFFFF"/>
        <w:spacing w:after="0" w:line="240" w:lineRule="auto"/>
        <w:ind w:firstLine="709"/>
        <w:jc w:val="both"/>
      </w:pPr>
    </w:p>
    <w:p w:rsidR="004108F1" w:rsidRDefault="004108F1" w:rsidP="00EF6E30">
      <w:pPr>
        <w:shd w:val="clear" w:color="auto" w:fill="FFFFFF"/>
        <w:spacing w:after="0" w:line="240" w:lineRule="auto"/>
        <w:ind w:firstLine="709"/>
        <w:jc w:val="both"/>
      </w:pPr>
    </w:p>
    <w:p w:rsidR="004108F1" w:rsidRDefault="004108F1" w:rsidP="009E7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E7F9A">
        <w:rPr>
          <w:rFonts w:ascii="Times New Roman" w:hAnsi="Times New Roman"/>
          <w:sz w:val="28"/>
          <w:szCs w:val="28"/>
        </w:rPr>
        <w:t>23 июня 2022г</w:t>
      </w:r>
      <w:r>
        <w:rPr>
          <w:rFonts w:ascii="Times New Roman" w:hAnsi="Times New Roman"/>
          <w:sz w:val="28"/>
          <w:szCs w:val="28"/>
        </w:rPr>
        <w:t>ода</w:t>
      </w:r>
      <w:r w:rsidRPr="009E7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воспитанники</w:t>
      </w:r>
      <w:r w:rsidRPr="004204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летнего </w:t>
      </w:r>
      <w:r w:rsidRPr="004204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лагеря с дневным пребыванием детей "Радуга"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E7F9A">
        <w:rPr>
          <w:rFonts w:ascii="Times New Roman" w:hAnsi="Times New Roman"/>
          <w:sz w:val="28"/>
          <w:szCs w:val="28"/>
        </w:rPr>
        <w:t xml:space="preserve">побывали на экскурсии в администрации </w:t>
      </w:r>
      <w:r>
        <w:rPr>
          <w:rFonts w:ascii="Times New Roman" w:hAnsi="Times New Roman"/>
          <w:sz w:val="28"/>
          <w:szCs w:val="28"/>
        </w:rPr>
        <w:t>СП Асяновский сельсовет муниципального района Дюртюлинский район Республики Башкортостан</w:t>
      </w:r>
      <w:r w:rsidRPr="009E7F9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Управляющий делами Шамсегалиева Лена Зулефовна</w:t>
      </w:r>
      <w:r w:rsidRPr="009E7F9A">
        <w:rPr>
          <w:rFonts w:ascii="Times New Roman" w:hAnsi="Times New Roman"/>
          <w:sz w:val="28"/>
          <w:szCs w:val="28"/>
        </w:rPr>
        <w:t xml:space="preserve"> в доступной и интересной форме рассказала </w:t>
      </w:r>
      <w:r>
        <w:rPr>
          <w:rFonts w:ascii="Times New Roman" w:hAnsi="Times New Roman"/>
          <w:sz w:val="28"/>
          <w:szCs w:val="28"/>
        </w:rPr>
        <w:t>детям  о том, как работает орган</w:t>
      </w:r>
      <w:r w:rsidRPr="009E7F9A">
        <w:rPr>
          <w:rFonts w:ascii="Times New Roman" w:hAnsi="Times New Roman"/>
          <w:sz w:val="28"/>
          <w:szCs w:val="28"/>
        </w:rPr>
        <w:t xml:space="preserve"> местного самоуправления в нашем </w:t>
      </w:r>
      <w:r>
        <w:rPr>
          <w:rFonts w:ascii="Times New Roman" w:hAnsi="Times New Roman"/>
          <w:sz w:val="28"/>
          <w:szCs w:val="28"/>
        </w:rPr>
        <w:t xml:space="preserve">сельском поселении. </w:t>
      </w:r>
      <w:r w:rsidRPr="009E7F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были озвучены вопросы по антинаркотической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антитеррористической</w:t>
      </w:r>
      <w:r w:rsidRPr="009E7F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направленности,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обеспечению безопасности при угрозе совершения террористического акта,</w:t>
      </w:r>
      <w:r w:rsidRPr="009E7F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благоустройстве территорий, о соблюдений мер пожарной безопасности, о правилах поведения на водных объектах в летнее время.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108F1" w:rsidRPr="00C26DC6" w:rsidRDefault="004108F1" w:rsidP="009E7F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F9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4" w:history="1">
        <w:r w:rsidRPr="009E7F9A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#МолодёжьБашкортостана</w:t>
        </w:r>
      </w:hyperlink>
      <w:r w:rsidRPr="009E7F9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9E7F9A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#Дюртюлимолодежь</w:t>
        </w:r>
      </w:hyperlink>
      <w:hyperlink r:id="rId6" w:history="1">
        <w:r w:rsidRPr="009E7F9A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#МБОУСОШс</w:t>
        </w:r>
        <w:r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9E7F9A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Асяново</w:t>
        </w:r>
      </w:hyperlink>
      <w:hyperlink r:id="rId7" w:history="1">
        <w:r w:rsidRPr="009E7F9A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#лагерь</w:t>
        </w:r>
      </w:hyperlink>
      <w:r w:rsidRPr="009E7F9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9E7F9A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#радуга</w:t>
        </w:r>
      </w:hyperlink>
      <w:hyperlink r:id="rId9" w:history="1">
        <w:r w:rsidRPr="009E7F9A"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#</w:t>
        </w:r>
        <w:r>
          <w:rPr>
            <w:rStyle w:val="Hyperlink"/>
            <w:rFonts w:ascii="Times New Roman" w:hAnsi="Times New Roman"/>
            <w:sz w:val="28"/>
            <w:szCs w:val="28"/>
            <w:shd w:val="clear" w:color="auto" w:fill="FFFFFF"/>
          </w:rPr>
          <w:t>СПАсяновскийсельсовет</w:t>
        </w:r>
      </w:hyperlink>
      <w:r w:rsidRPr="009E7F9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108F1" w:rsidRDefault="004108F1" w:rsidP="009E7F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08F1" w:rsidRDefault="004108F1" w:rsidP="009E7F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108F1" w:rsidRPr="009E7F9A" w:rsidRDefault="004108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108F1" w:rsidRPr="009E7F9A" w:rsidSect="000B01C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1CA"/>
    <w:rsid w:val="00077186"/>
    <w:rsid w:val="000B01CA"/>
    <w:rsid w:val="001C6C8F"/>
    <w:rsid w:val="002F52E5"/>
    <w:rsid w:val="003B5364"/>
    <w:rsid w:val="004108F1"/>
    <w:rsid w:val="004204CB"/>
    <w:rsid w:val="005340AD"/>
    <w:rsid w:val="007918AC"/>
    <w:rsid w:val="0096741B"/>
    <w:rsid w:val="009E7F9A"/>
    <w:rsid w:val="00BC48E5"/>
    <w:rsid w:val="00C26DC6"/>
    <w:rsid w:val="00EF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18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B0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01C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0B01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F6E3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F6E3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0%D0%B0%D0%B4%D1%83%D0%B3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B%D0%B0%D0%B3%D0%B5%D1%80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C%D0%91%D0%9E%D0%A3%D0%A1%D0%9E%D0%A8%D1%81%D0%90%D1%81%D1%8F%D0%BD%D0%BE%D0%B2%D0%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4%D1%8E%D1%80%D1%82%D1%8E%D0%BB%D0%B8%D0%BC%D0%BE%D0%BB%D0%BE%D0%B4%D0%B5%D0%B6%D1%8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vk.com/feed?section=search&amp;q=%23%D0%9C%D0%BE%D0%BB%D0%BE%D0%B4%D1%91%D0%B6%D1%8C%D0%91%D0%B0%D1%88%D0%BA%D0%BE%D1%80%D1%82%D0%BE%D1%81%D1%82%D0%B0%D0%BD%D0%B0" TargetMode="External"/><Relationship Id="rId9" Type="http://schemas.openxmlformats.org/officeDocument/2006/relationships/hyperlink" Target="https://vk.com/feed?section=search&amp;q=%23%D0%94%D1%8E%D1%80%D1%82%D1%8E%D0%BB%D0%B8%D0%BD%D1%81%D0%BA%D0%B8%D0%B9%D1%80%D0%B0%D0%B9%D0%BE%D0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1</Pages>
  <Words>237</Words>
  <Characters>1354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Асяновский с/с</dc:creator>
  <cp:keywords/>
  <dc:description/>
  <cp:lastModifiedBy>User</cp:lastModifiedBy>
  <cp:revision>6</cp:revision>
  <cp:lastPrinted>2022-06-24T05:39:00Z</cp:lastPrinted>
  <dcterms:created xsi:type="dcterms:W3CDTF">2022-06-22T07:01:00Z</dcterms:created>
  <dcterms:modified xsi:type="dcterms:W3CDTF">2022-06-24T12:18:00Z</dcterms:modified>
</cp:coreProperties>
</file>