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6" w:rsidRPr="00763259" w:rsidRDefault="00805676" w:rsidP="00B84B31">
      <w:pPr>
        <w:pStyle w:val="a0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</w:t>
      </w: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>12</w:t>
      </w:r>
    </w:p>
    <w:p w:rsidR="00805676" w:rsidRDefault="00805676" w:rsidP="00141874">
      <w:pPr>
        <w:pStyle w:val="a0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 </w:t>
      </w: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</w:t>
      </w:r>
      <w:bookmarkStart w:id="0" w:name="_GoBack"/>
      <w:bookmarkEnd w:id="0"/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к постановлению </w:t>
      </w: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>и.о главы сельского поселения</w:t>
      </w:r>
    </w:p>
    <w:p w:rsidR="00805676" w:rsidRPr="00763259" w:rsidRDefault="00805676" w:rsidP="00141874">
      <w:pPr>
        <w:pStyle w:val="a0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Асяновский сельсовет</w:t>
      </w: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</w:t>
      </w:r>
    </w:p>
    <w:p w:rsidR="00805676" w:rsidRPr="00763259" w:rsidRDefault="00805676" w:rsidP="00141874">
      <w:pPr>
        <w:pStyle w:val="a0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муниципального района </w:t>
      </w:r>
    </w:p>
    <w:p w:rsidR="00805676" w:rsidRPr="00763259" w:rsidRDefault="00805676" w:rsidP="00141874">
      <w:pPr>
        <w:pStyle w:val="a0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Дюртюлинский район </w:t>
      </w:r>
    </w:p>
    <w:p w:rsidR="00805676" w:rsidRPr="00763259" w:rsidRDefault="00805676" w:rsidP="00141874">
      <w:pPr>
        <w:pStyle w:val="a0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Республики Башкортостан  </w:t>
      </w:r>
    </w:p>
    <w:p w:rsidR="00805676" w:rsidRDefault="00805676" w:rsidP="00B0759F">
      <w:pPr>
        <w:ind w:left="567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>от «23» июня 2022 №6/4</w:t>
      </w:r>
    </w:p>
    <w:p w:rsidR="00805676" w:rsidRDefault="00805676" w:rsidP="00141874">
      <w:pPr>
        <w:pStyle w:val="a0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805676" w:rsidRDefault="00805676" w:rsidP="00141874">
      <w:pPr>
        <w:pStyle w:val="a0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805676" w:rsidRDefault="00805676" w:rsidP="00141874">
      <w:pPr>
        <w:pStyle w:val="a0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805676" w:rsidRPr="00164220" w:rsidRDefault="00805676" w:rsidP="00141874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Типовое с</w:t>
      </w:r>
      <w:r w:rsidRPr="00164220">
        <w:rPr>
          <w:rFonts w:ascii="Times New Roman" w:hAnsi="Times New Roman" w:cs="Times New Roman"/>
          <w:b/>
          <w:bCs/>
          <w:sz w:val="28"/>
        </w:rPr>
        <w:t>оглашение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b/>
          <w:bCs/>
          <w:sz w:val="28"/>
        </w:rPr>
        <w:t>о расторжении договора о передаче объектов муниципального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b/>
          <w:bCs/>
          <w:sz w:val="28"/>
        </w:rPr>
        <w:t xml:space="preserve">нежилого фонда в аренду без права </w:t>
      </w:r>
      <w:r>
        <w:rPr>
          <w:rFonts w:ascii="Times New Roman" w:hAnsi="Times New Roman"/>
          <w:b/>
          <w:bCs/>
          <w:sz w:val="28"/>
        </w:rPr>
        <w:t>выкупа № _______ от «__»</w:t>
      </w:r>
      <w:r w:rsidRPr="00164220">
        <w:rPr>
          <w:rFonts w:ascii="Times New Roman" w:hAnsi="Times New Roman"/>
          <w:b/>
          <w:bCs/>
          <w:sz w:val="28"/>
        </w:rPr>
        <w:t xml:space="preserve"> _______ 20</w:t>
      </w:r>
      <w:r>
        <w:rPr>
          <w:rFonts w:ascii="Times New Roman" w:hAnsi="Times New Roman"/>
          <w:b/>
          <w:bCs/>
          <w:sz w:val="28"/>
        </w:rPr>
        <w:t>2</w:t>
      </w:r>
      <w:r w:rsidRPr="00164220">
        <w:rPr>
          <w:rFonts w:ascii="Times New Roman" w:hAnsi="Times New Roman"/>
          <w:b/>
          <w:bCs/>
          <w:sz w:val="28"/>
        </w:rPr>
        <w:t>__ г.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5676" w:rsidRDefault="00805676" w:rsidP="00C44824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с.Асяново </w:t>
      </w:r>
    </w:p>
    <w:p w:rsidR="00805676" w:rsidRDefault="00805676" w:rsidP="00C44824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Дюртюлинского района </w:t>
      </w:r>
    </w:p>
    <w:p w:rsidR="00805676" w:rsidRDefault="00805676" w:rsidP="00C44824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«___» ____________ 20__г.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05676" w:rsidRPr="00CC6021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C6021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CC6021">
        <w:rPr>
          <w:rFonts w:ascii="Times New Roman" w:hAnsi="Times New Roman"/>
          <w:sz w:val="18"/>
          <w:szCs w:val="18"/>
        </w:rPr>
        <w:t xml:space="preserve">  (наименование органа по управлению собственностью)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>в лице __________________________________, действующего на основании ___________________________, а также 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64220">
        <w:rPr>
          <w:rFonts w:ascii="Times New Roman" w:hAnsi="Times New Roman"/>
          <w:sz w:val="16"/>
          <w:szCs w:val="16"/>
        </w:rPr>
        <w:t xml:space="preserve">(наименование предприятия, учреждения, в ведении (на балансе) которого находятся объекты </w:t>
      </w:r>
      <w:r w:rsidRPr="00164220">
        <w:rPr>
          <w:rFonts w:ascii="Times New Roman" w:hAnsi="Times New Roman"/>
          <w:bCs/>
          <w:sz w:val="16"/>
        </w:rPr>
        <w:t>муниципального</w:t>
      </w:r>
      <w:r w:rsidRPr="00164220">
        <w:rPr>
          <w:rFonts w:ascii="Times New Roman" w:hAnsi="Times New Roman"/>
          <w:b/>
          <w:sz w:val="16"/>
          <w:szCs w:val="16"/>
        </w:rPr>
        <w:t xml:space="preserve"> </w:t>
      </w:r>
      <w:r w:rsidRPr="00164220">
        <w:rPr>
          <w:rFonts w:ascii="Times New Roman" w:hAnsi="Times New Roman"/>
          <w:sz w:val="16"/>
          <w:szCs w:val="16"/>
        </w:rPr>
        <w:t>нежилого фонда)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>в лице 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64220">
        <w:rPr>
          <w:rFonts w:ascii="Times New Roman" w:hAnsi="Times New Roman"/>
          <w:sz w:val="28"/>
          <w:szCs w:val="28"/>
        </w:rPr>
        <w:t>,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64220">
        <w:rPr>
          <w:rFonts w:ascii="Times New Roman" w:hAnsi="Times New Roman"/>
          <w:sz w:val="16"/>
          <w:szCs w:val="16"/>
        </w:rPr>
        <w:t>(должность, Ф.И.О. руководителя)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>действующего на основании _____________________________, именуемое в дальнейшем _________________________________, с одной стороны, и _________________________ (арендодатель, балансодержатель)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64220">
        <w:rPr>
          <w:rFonts w:ascii="Times New Roman" w:hAnsi="Times New Roman"/>
          <w:sz w:val="16"/>
          <w:szCs w:val="16"/>
        </w:rPr>
        <w:t>(наименование предприятия, учреждения, Ф.И.О. индивидуального предпринимателя)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>в лице __________________________________________________________, действующего на основании ___________________, именуемое в дальнейшем ___________________________________________________________,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64220">
        <w:rPr>
          <w:rFonts w:ascii="Times New Roman" w:hAnsi="Times New Roman"/>
          <w:sz w:val="16"/>
          <w:szCs w:val="16"/>
        </w:rPr>
        <w:t xml:space="preserve">                                                             (арендатор, субарендатор)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>с другой стороны, вместе именуемые в дальнейшем Стороны, заключили настоящее соглашение о нижеследующем: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>1.</w:t>
      </w:r>
      <w:r w:rsidRPr="00164220">
        <w:rPr>
          <w:rFonts w:ascii="Times New Roman" w:hAnsi="Times New Roman"/>
          <w:sz w:val="28"/>
          <w:szCs w:val="28"/>
        </w:rPr>
        <w:tab/>
        <w:t>Договор о передаче объектов</w:t>
      </w:r>
      <w:r w:rsidRPr="00164220">
        <w:rPr>
          <w:rFonts w:ascii="Times New Roman" w:hAnsi="Times New Roman"/>
          <w:b/>
          <w:sz w:val="28"/>
          <w:szCs w:val="28"/>
        </w:rPr>
        <w:t xml:space="preserve"> </w:t>
      </w:r>
      <w:r w:rsidRPr="00164220">
        <w:rPr>
          <w:rFonts w:ascii="Times New Roman" w:hAnsi="Times New Roman"/>
          <w:bCs/>
          <w:sz w:val="28"/>
        </w:rPr>
        <w:t>муниципального</w:t>
      </w:r>
      <w:r w:rsidRPr="00164220">
        <w:rPr>
          <w:rFonts w:ascii="Times New Roman" w:hAnsi="Times New Roman"/>
          <w:sz w:val="28"/>
          <w:szCs w:val="28"/>
        </w:rPr>
        <w:t xml:space="preserve"> нежилого фонда в аренду </w:t>
      </w:r>
      <w:r>
        <w:rPr>
          <w:rFonts w:ascii="Times New Roman" w:hAnsi="Times New Roman"/>
          <w:sz w:val="28"/>
          <w:szCs w:val="28"/>
        </w:rPr>
        <w:t>без права выкупа № ________ от «__»  _________  202_</w:t>
      </w:r>
      <w:r w:rsidRPr="00164220">
        <w:rPr>
          <w:rFonts w:ascii="Times New Roman" w:hAnsi="Times New Roman"/>
          <w:sz w:val="28"/>
          <w:szCs w:val="28"/>
        </w:rPr>
        <w:t xml:space="preserve">_  г. расторгнуть  по </w:t>
      </w:r>
      <w:r>
        <w:rPr>
          <w:rFonts w:ascii="Times New Roman" w:hAnsi="Times New Roman"/>
          <w:sz w:val="28"/>
          <w:szCs w:val="28"/>
        </w:rPr>
        <w:t>соглашению Сторон с «__» _________ 202_</w:t>
      </w:r>
      <w:r w:rsidRPr="00164220">
        <w:rPr>
          <w:rFonts w:ascii="Times New Roman" w:hAnsi="Times New Roman"/>
          <w:sz w:val="28"/>
          <w:szCs w:val="28"/>
        </w:rPr>
        <w:t>_ г.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>2.</w:t>
      </w:r>
      <w:r w:rsidRPr="00164220">
        <w:rPr>
          <w:rFonts w:ascii="Times New Roman" w:hAnsi="Times New Roman"/>
          <w:sz w:val="28"/>
          <w:szCs w:val="28"/>
        </w:rPr>
        <w:tab/>
        <w:t xml:space="preserve">Передача Арендатором указанных в договоре объектов </w:t>
      </w:r>
      <w:r w:rsidRPr="00164220">
        <w:rPr>
          <w:rFonts w:ascii="Times New Roman" w:hAnsi="Times New Roman"/>
          <w:bCs/>
          <w:sz w:val="28"/>
        </w:rPr>
        <w:t xml:space="preserve">муниципального </w:t>
      </w:r>
      <w:r w:rsidRPr="00164220">
        <w:rPr>
          <w:rFonts w:ascii="Times New Roman" w:hAnsi="Times New Roman"/>
          <w:sz w:val="28"/>
          <w:szCs w:val="28"/>
        </w:rPr>
        <w:t xml:space="preserve">нежилого фонда ________________________________________________ осуществляется по 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64220">
        <w:rPr>
          <w:rFonts w:ascii="Times New Roman" w:hAnsi="Times New Roman"/>
          <w:sz w:val="16"/>
          <w:szCs w:val="16"/>
        </w:rPr>
        <w:t xml:space="preserve">                    (арендодателю, балансодержателю)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>акту приема-передачи, являющемуся неотъемлемой частью настоящего соглашения.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 xml:space="preserve">3. Настоящее соглашение составлено в трех экземплярах, по одному для каждой из Сторон, и является неотъемлемой частью договора о передаче объектов </w:t>
      </w:r>
      <w:r w:rsidRPr="00164220">
        <w:rPr>
          <w:rFonts w:ascii="Times New Roman" w:hAnsi="Times New Roman"/>
          <w:bCs/>
          <w:sz w:val="28"/>
        </w:rPr>
        <w:t>муниципального</w:t>
      </w:r>
      <w:r w:rsidRPr="00164220">
        <w:rPr>
          <w:rFonts w:ascii="Times New Roman" w:hAnsi="Times New Roman"/>
          <w:sz w:val="28"/>
          <w:szCs w:val="28"/>
        </w:rPr>
        <w:t xml:space="preserve"> нежилого фонда в аренду без права выкупа </w:t>
      </w:r>
      <w:r>
        <w:rPr>
          <w:rFonts w:ascii="Times New Roman" w:hAnsi="Times New Roman"/>
          <w:sz w:val="28"/>
          <w:szCs w:val="28"/>
        </w:rPr>
        <w:t>№ __________ от «__»__________ 202</w:t>
      </w:r>
      <w:r w:rsidRPr="00164220">
        <w:rPr>
          <w:rFonts w:ascii="Times New Roman" w:hAnsi="Times New Roman"/>
          <w:sz w:val="28"/>
          <w:szCs w:val="28"/>
        </w:rPr>
        <w:t>_ г.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 xml:space="preserve">    4. Подписи Сторон: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 xml:space="preserve">   От Арендодателя:           От Балансодержателя:          От Арендатора: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_____________________</w:t>
      </w:r>
      <w:r w:rsidRPr="00164220">
        <w:rPr>
          <w:rFonts w:ascii="Times New Roman" w:hAnsi="Times New Roman"/>
          <w:sz w:val="28"/>
          <w:szCs w:val="28"/>
        </w:rPr>
        <w:t xml:space="preserve">    _______________________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 xml:space="preserve">  (Ф.И.О., должность           (Ф.И.О., должность          (Ф.И.О., должность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 xml:space="preserve">     руководителя)                руководителя)               руководителя)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 xml:space="preserve">   __________________          ___________________        ___________________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 xml:space="preserve">        (подпись)                   (подпись)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64220">
        <w:rPr>
          <w:rFonts w:ascii="Times New Roman" w:hAnsi="Times New Roman"/>
          <w:sz w:val="28"/>
          <w:szCs w:val="28"/>
        </w:rPr>
        <w:t>(подпись)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422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220">
        <w:rPr>
          <w:rFonts w:ascii="Times New Roman" w:hAnsi="Times New Roman"/>
          <w:sz w:val="28"/>
          <w:szCs w:val="28"/>
        </w:rPr>
        <w:t xml:space="preserve"> М.П.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64220">
        <w:rPr>
          <w:rFonts w:ascii="Times New Roman" w:hAnsi="Times New Roman"/>
          <w:sz w:val="28"/>
          <w:szCs w:val="28"/>
        </w:rPr>
        <w:t xml:space="preserve">  М.П.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64220">
        <w:rPr>
          <w:rFonts w:ascii="Times New Roman" w:hAnsi="Times New Roman"/>
          <w:sz w:val="28"/>
          <w:szCs w:val="28"/>
        </w:rPr>
        <w:t>М.П.</w:t>
      </w: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5676" w:rsidRPr="00164220" w:rsidRDefault="00805676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5676" w:rsidRPr="00B84B31" w:rsidRDefault="00805676">
      <w:pPr>
        <w:rPr>
          <w:rFonts w:ascii="Times New Roman" w:hAnsi="Times New Roman"/>
          <w:sz w:val="28"/>
          <w:szCs w:val="28"/>
        </w:rPr>
      </w:pPr>
    </w:p>
    <w:sectPr w:rsidR="00805676" w:rsidRPr="00B84B31" w:rsidSect="001418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B31"/>
    <w:rsid w:val="00084C8A"/>
    <w:rsid w:val="00141874"/>
    <w:rsid w:val="00151653"/>
    <w:rsid w:val="00164220"/>
    <w:rsid w:val="00397E07"/>
    <w:rsid w:val="003A30EB"/>
    <w:rsid w:val="00763259"/>
    <w:rsid w:val="007C101F"/>
    <w:rsid w:val="00805676"/>
    <w:rsid w:val="00850F87"/>
    <w:rsid w:val="00B0759F"/>
    <w:rsid w:val="00B84B31"/>
    <w:rsid w:val="00C03728"/>
    <w:rsid w:val="00C44824"/>
    <w:rsid w:val="00CC6021"/>
    <w:rsid w:val="00CE0AB3"/>
    <w:rsid w:val="00E00C37"/>
    <w:rsid w:val="00F6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B84B31"/>
    <w:rPr>
      <w:b/>
      <w:color w:val="26282F"/>
    </w:rPr>
  </w:style>
  <w:style w:type="paragraph" w:customStyle="1" w:styleId="a0">
    <w:name w:val="Таблицы (моноширинный)"/>
    <w:basedOn w:val="Normal"/>
    <w:next w:val="Normal"/>
    <w:uiPriority w:val="99"/>
    <w:rsid w:val="00B8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B84B3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84B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518</Words>
  <Characters>2957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User</cp:lastModifiedBy>
  <cp:revision>10</cp:revision>
  <cp:lastPrinted>2022-06-08T06:49:00Z</cp:lastPrinted>
  <dcterms:created xsi:type="dcterms:W3CDTF">2022-04-22T04:53:00Z</dcterms:created>
  <dcterms:modified xsi:type="dcterms:W3CDTF">2022-07-13T05:58:00Z</dcterms:modified>
</cp:coreProperties>
</file>