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>6</w:t>
      </w:r>
    </w:p>
    <w:p w:rsidR="0075670E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к постановлению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>и.о главы сельского поселения</w:t>
      </w:r>
    </w:p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Асяновский сельсовет</w:t>
      </w:r>
    </w:p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75670E" w:rsidRPr="008143F8" w:rsidRDefault="0075670E" w:rsidP="008143F8">
      <w:pPr>
        <w:ind w:left="5670"/>
        <w:rPr>
          <w:rFonts w:ascii="Times New Roman" w:hAnsi="Times New Roman"/>
          <w:bCs/>
          <w:spacing w:val="-7"/>
          <w:sz w:val="24"/>
          <w:szCs w:val="24"/>
        </w:rPr>
      </w:pPr>
      <w:r w:rsidRPr="008143F8">
        <w:rPr>
          <w:rFonts w:ascii="Times New Roman" w:hAnsi="Times New Roman"/>
          <w:bCs/>
          <w:spacing w:val="-7"/>
          <w:sz w:val="24"/>
          <w:szCs w:val="24"/>
        </w:rPr>
        <w:t>от «23» июня 2022 №6/4</w:t>
      </w:r>
    </w:p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Cs/>
          <w:color w:val="auto"/>
          <w:sz w:val="22"/>
          <w:szCs w:val="22"/>
        </w:rPr>
      </w:pPr>
    </w:p>
    <w:p w:rsidR="0075670E" w:rsidRDefault="0075670E" w:rsidP="00763259">
      <w:pPr>
        <w:pStyle w:val="a2"/>
        <w:jc w:val="center"/>
        <w:rPr>
          <w:rStyle w:val="a"/>
          <w:rFonts w:ascii="Times New Roman" w:hAnsi="Times New Roman"/>
          <w:bCs/>
          <w:color w:val="auto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 xml:space="preserve">Типовой договор №_______ </w:t>
      </w:r>
      <w:r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ДУ</w:t>
      </w:r>
    </w:p>
    <w:p w:rsidR="0075670E" w:rsidRPr="00FC042F" w:rsidRDefault="0075670E" w:rsidP="00763259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о передаче муниципального имущества в доверительное управление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с.Асяново </w:t>
      </w:r>
    </w:p>
    <w:p w:rsidR="0075670E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C04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042F">
        <w:rPr>
          <w:rFonts w:ascii="Times New Roman" w:hAnsi="Times New Roman" w:cs="Times New Roman"/>
          <w:sz w:val="28"/>
          <w:szCs w:val="28"/>
        </w:rPr>
        <w:t xml:space="preserve"> «___» ____________ 20__г.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Асяновский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Учредитель управления, с одной стороны, и ________________________________________________________________________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доверительного управляющего или Ф.И.О. индивидуального предпринимателя)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042F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75670E" w:rsidRPr="00FC042F" w:rsidRDefault="0075670E" w:rsidP="00763259">
      <w:pPr>
        <w:pStyle w:val="a2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именуем__ в дальнейшем Доверительный управляющий, с другой стороны, вместе именуемые в дальнейшем Стороны, заключили настоящий договор о нижеследующем: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6001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1. Общие положения</w:t>
      </w:r>
    </w:p>
    <w:p w:rsidR="0075670E" w:rsidRPr="00FC042F" w:rsidRDefault="0075670E" w:rsidP="00763259">
      <w:pPr>
        <w:rPr>
          <w:sz w:val="8"/>
          <w:szCs w:val="8"/>
        </w:rPr>
      </w:pPr>
    </w:p>
    <w:p w:rsidR="0075670E" w:rsidRPr="00FC042F" w:rsidRDefault="0075670E" w:rsidP="00763259">
      <w:pPr>
        <w:pStyle w:val="a2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11"/>
      <w:bookmarkEnd w:id="0"/>
      <w:r w:rsidRPr="00FC042F">
        <w:rPr>
          <w:rFonts w:ascii="Times New Roman" w:hAnsi="Times New Roman" w:cs="Times New Roman"/>
          <w:sz w:val="28"/>
          <w:szCs w:val="28"/>
        </w:rPr>
        <w:t>Настоящий договор заключен по взаимному согласию Сторон на</w:t>
      </w:r>
      <w:bookmarkEnd w:id="1"/>
      <w:r w:rsidRPr="00FC042F">
        <w:rPr>
          <w:rFonts w:ascii="Times New Roman" w:hAnsi="Times New Roman" w:cs="Times New Roman"/>
          <w:sz w:val="28"/>
          <w:szCs w:val="28"/>
        </w:rPr>
        <w:t xml:space="preserve">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Асяновский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___________20__г. №____ в соответствии </w:t>
      </w:r>
      <w:r w:rsidRPr="00763259">
        <w:rPr>
          <w:rFonts w:ascii="Times New Roman" w:hAnsi="Times New Roman" w:cs="Times New Roman"/>
          <w:sz w:val="28"/>
          <w:szCs w:val="28"/>
        </w:rPr>
        <w:t>с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главой 53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75670E" w:rsidRPr="00763259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6002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2. Предмет договора</w:t>
      </w:r>
    </w:p>
    <w:bookmarkEnd w:id="2"/>
    <w:p w:rsidR="0075670E" w:rsidRPr="00FC042F" w:rsidRDefault="0075670E" w:rsidP="00763259">
      <w:pPr>
        <w:rPr>
          <w:rFonts w:ascii="Times New Roman" w:hAnsi="Times New Roman"/>
          <w:sz w:val="8"/>
          <w:szCs w:val="8"/>
        </w:rPr>
      </w:pP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21"/>
      <w:r w:rsidRPr="00FC042F">
        <w:rPr>
          <w:rFonts w:ascii="Times New Roman" w:hAnsi="Times New Roman" w:cs="Times New Roman"/>
          <w:sz w:val="28"/>
          <w:szCs w:val="28"/>
        </w:rPr>
        <w:t>2.1.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Настоящим договором Учредитель управления передает, а</w:t>
      </w:r>
      <w:bookmarkEnd w:id="3"/>
      <w:r w:rsidRPr="00FC042F">
        <w:rPr>
          <w:rFonts w:ascii="Times New Roman" w:hAnsi="Times New Roman" w:cs="Times New Roman"/>
          <w:sz w:val="28"/>
          <w:szCs w:val="28"/>
        </w:rPr>
        <w:t xml:space="preserve"> Доверительный управляющий принимает в доверительное управление на условиях настоящего договора на срок с «__» ________ 20__ г. по «__»__________ 20____г. муниципальное ___________________________________________________________ 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(недвижимое, движимое)</w:t>
      </w:r>
    </w:p>
    <w:p w:rsidR="0075670E" w:rsidRPr="00FC042F" w:rsidRDefault="0075670E" w:rsidP="00763259">
      <w:pPr>
        <w:pStyle w:val="a2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имущество, расположенное по адресу: __________________________________, балансовой стоимостью _________________________ тыс. рублей, по состоянию на «__» _________ 20__ г. (далее - имущество) для использования в целях: ______________________________________________________________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>(указать назначение)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Состав передаваемого в доверительное управление имущества определяется </w:t>
      </w:r>
      <w:hyperlink w:anchor="sub_7000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приложениями № 1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00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000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к настоящему договору. Указанные приложения подписываются Сторонами и являются неотъемлемой частью настоящего договора.</w:t>
      </w:r>
      <w:bookmarkStart w:id="4" w:name="sub_6022"/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 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осуществляет в отношении имущества,</w:t>
      </w:r>
      <w:bookmarkEnd w:id="4"/>
      <w:r w:rsidRPr="00FC042F">
        <w:rPr>
          <w:rFonts w:ascii="Times New Roman" w:hAnsi="Times New Roman" w:cs="Times New Roman"/>
          <w:sz w:val="28"/>
          <w:szCs w:val="28"/>
        </w:rPr>
        <w:t xml:space="preserve"> переданного в доверительное управление по настоящему договору, права владения, пользования и распоряжения в пределах полномочий, предусмотренных законами, иными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Асяновский сельсовет </w:t>
      </w:r>
      <w:r w:rsidRPr="00FC04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настоящим договором.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23"/>
      <w:r w:rsidRPr="00FC042F">
        <w:rPr>
          <w:rFonts w:ascii="Times New Roman" w:hAnsi="Times New Roman" w:cs="Times New Roman"/>
          <w:sz w:val="28"/>
          <w:szCs w:val="28"/>
        </w:rPr>
        <w:t>2.3.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Передача имущества в доверительное управление не влечет</w:t>
      </w:r>
      <w:bookmarkEnd w:id="5"/>
      <w:r w:rsidRPr="00FC042F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это имущество к Доверительному управляющему.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24"/>
      <w:r w:rsidRPr="00FC042F">
        <w:rPr>
          <w:rFonts w:ascii="Times New Roman" w:hAnsi="Times New Roman" w:cs="Times New Roman"/>
          <w:sz w:val="28"/>
          <w:szCs w:val="28"/>
        </w:rPr>
        <w:t>2.4.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передаваемое в доверительное управление в</w:t>
      </w:r>
      <w:bookmarkEnd w:id="6"/>
      <w:r w:rsidRPr="00FC042F">
        <w:rPr>
          <w:rFonts w:ascii="Times New Roman" w:hAnsi="Times New Roman" w:cs="Times New Roman"/>
          <w:sz w:val="28"/>
          <w:szCs w:val="28"/>
        </w:rPr>
        <w:t xml:space="preserve"> соответствии с настоящим договором, свободно от обязательств: 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70E" w:rsidRPr="00FC042F" w:rsidRDefault="0075670E" w:rsidP="00763259">
      <w:pPr>
        <w:pStyle w:val="a2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(при наличии обязательств указать их в приложениях к настоящему договору)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6003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3. Обязанности Сторон</w:t>
      </w:r>
    </w:p>
    <w:bookmarkEnd w:id="7"/>
    <w:p w:rsidR="0075670E" w:rsidRPr="00FC042F" w:rsidRDefault="0075670E" w:rsidP="00763259">
      <w:pPr>
        <w:rPr>
          <w:rFonts w:ascii="Times New Roman" w:hAnsi="Times New Roman"/>
          <w:sz w:val="8"/>
          <w:szCs w:val="8"/>
        </w:rPr>
      </w:pPr>
    </w:p>
    <w:p w:rsidR="0075670E" w:rsidRPr="00FC042F" w:rsidRDefault="0075670E" w:rsidP="00763259">
      <w:pPr>
        <w:pStyle w:val="a2"/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6031"/>
      <w:r w:rsidRPr="00FC042F">
        <w:rPr>
          <w:rFonts w:ascii="Times New Roman" w:hAnsi="Times New Roman" w:cs="Times New Roman"/>
          <w:sz w:val="28"/>
          <w:szCs w:val="28"/>
        </w:rPr>
        <w:t>3.1.</w:t>
      </w:r>
      <w:r w:rsidRPr="00FC042F">
        <w:rPr>
          <w:rFonts w:ascii="Times New Roman" w:hAnsi="Times New Roman" w:cs="Times New Roman"/>
          <w:sz w:val="28"/>
          <w:szCs w:val="28"/>
        </w:rPr>
        <w:tab/>
        <w:t>Учредитель управления обязуется: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11"/>
      <w:bookmarkEnd w:id="8"/>
      <w:r w:rsidRPr="00FC042F">
        <w:rPr>
          <w:rFonts w:ascii="Times New Roman" w:hAnsi="Times New Roman" w:cs="Times New Roman"/>
          <w:sz w:val="28"/>
          <w:szCs w:val="28"/>
        </w:rPr>
        <w:t>3.1.1.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Передать имущество, указанное в </w:t>
      </w:r>
      <w:hyperlink w:anchor="sub_6021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</w:t>
      </w:r>
      <w:bookmarkEnd w:id="9"/>
      <w:r w:rsidRPr="00FC042F">
        <w:rPr>
          <w:rFonts w:ascii="Times New Roman" w:hAnsi="Times New Roman" w:cs="Times New Roman"/>
          <w:sz w:val="28"/>
          <w:szCs w:val="28"/>
        </w:rPr>
        <w:t xml:space="preserve"> договора, Доверительному управляющему по акту приема-передачи, являющемуся неотъемлемой частью настоящего договора (в случае, если передаваемое муниципальное имущество не находилось в пользовании Доверительного управляющего, - на основании иных договоров о передаче имущества в пользование). В акте приема-передачи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управление;</w:t>
      </w:r>
      <w:bookmarkStart w:id="10" w:name="sub_6312"/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3.1.2.</w:t>
      </w:r>
      <w:r w:rsidRPr="00FC042F">
        <w:rPr>
          <w:rFonts w:ascii="Times New Roman" w:hAnsi="Times New Roman" w:cs="Times New Roman"/>
          <w:sz w:val="28"/>
          <w:szCs w:val="28"/>
        </w:rPr>
        <w:tab/>
        <w:t>Организовать изготовление и передачу технических паспортов</w:t>
      </w:r>
      <w:bookmarkEnd w:id="10"/>
      <w:r w:rsidRPr="00FC042F">
        <w:rPr>
          <w:rFonts w:ascii="Times New Roman" w:hAnsi="Times New Roman" w:cs="Times New Roman"/>
          <w:sz w:val="28"/>
          <w:szCs w:val="28"/>
        </w:rPr>
        <w:t xml:space="preserve"> на передаваемые объекты нежилого фонда и иных документов, относящихся к передаваемому имуществу (при необходимости);</w:t>
      </w:r>
      <w:bookmarkStart w:id="11" w:name="sub_6313"/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3.1.3.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Доверительного управляющего о</w:t>
      </w:r>
      <w:bookmarkEnd w:id="11"/>
      <w:r w:rsidRPr="00FC042F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75670E" w:rsidRPr="00FC042F" w:rsidRDefault="0075670E" w:rsidP="00763259">
      <w:pPr>
        <w:pStyle w:val="a2"/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6032"/>
      <w:r w:rsidRPr="00FC042F">
        <w:rPr>
          <w:rFonts w:ascii="Times New Roman" w:hAnsi="Times New Roman" w:cs="Times New Roman"/>
          <w:sz w:val="28"/>
          <w:szCs w:val="28"/>
        </w:rPr>
        <w:t>3.2.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обязуется: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321"/>
      <w:bookmarkEnd w:id="12"/>
      <w:r w:rsidRPr="00FC042F">
        <w:rPr>
          <w:rFonts w:ascii="Times New Roman" w:hAnsi="Times New Roman" w:cs="Times New Roman"/>
          <w:sz w:val="28"/>
          <w:szCs w:val="28"/>
        </w:rPr>
        <w:t>3.2.1.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случае, если передаваемое имущество не находилось в</w:t>
      </w:r>
      <w:bookmarkEnd w:id="13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пользовании Доверительного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подписания оформить документы, учитывающие переданное имущество на отдельном балансе;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22"/>
      <w:r w:rsidRPr="00FC042F">
        <w:rPr>
          <w:rFonts w:ascii="Times New Roman" w:hAnsi="Times New Roman" w:cs="Times New Roman"/>
          <w:sz w:val="28"/>
          <w:szCs w:val="28"/>
        </w:rPr>
        <w:t>3.2.2.</w:t>
      </w:r>
      <w:r w:rsidRPr="00FC042F">
        <w:rPr>
          <w:rFonts w:ascii="Times New Roman" w:hAnsi="Times New Roman" w:cs="Times New Roman"/>
          <w:sz w:val="28"/>
          <w:szCs w:val="28"/>
        </w:rPr>
        <w:tab/>
        <w:t>Осуществлять доверительное управление переданным по</w:t>
      </w:r>
      <w:bookmarkEnd w:id="14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имуществом в интересах Учредителя управления;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23"/>
      <w:r w:rsidRPr="00FC042F">
        <w:rPr>
          <w:rFonts w:ascii="Times New Roman" w:hAnsi="Times New Roman" w:cs="Times New Roman"/>
          <w:sz w:val="28"/>
          <w:szCs w:val="28"/>
        </w:rPr>
        <w:t>3.2.3.</w:t>
      </w:r>
      <w:r w:rsidRPr="00FC042F">
        <w:rPr>
          <w:rFonts w:ascii="Times New Roman" w:hAnsi="Times New Roman" w:cs="Times New Roman"/>
          <w:sz w:val="28"/>
          <w:szCs w:val="28"/>
        </w:rPr>
        <w:tab/>
        <w:t>Обеспечить сохранность имущества, переданного по настоящему</w:t>
      </w:r>
      <w:bookmarkEnd w:id="15"/>
      <w:r w:rsidRPr="00FC042F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состоянию. Использовать имущество согласно назначению, указанному в </w:t>
      </w:r>
      <w:hyperlink w:anchor="sub_6021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24"/>
      <w:r w:rsidRPr="00FC042F">
        <w:rPr>
          <w:rFonts w:ascii="Times New Roman" w:hAnsi="Times New Roman" w:cs="Times New Roman"/>
          <w:sz w:val="28"/>
          <w:szCs w:val="28"/>
        </w:rPr>
        <w:t>3.2.4.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Производить капитальный и текущий ремонты переданного по</w:t>
      </w:r>
      <w:bookmarkEnd w:id="16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имущества за счет собственных средств и нести расходы по его содержанию. Указанные затраты Доверительного управляющего Учредителем управления не возмещаются;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5"/>
      <w:r w:rsidRPr="00FC042F">
        <w:rPr>
          <w:rFonts w:ascii="Times New Roman" w:hAnsi="Times New Roman" w:cs="Times New Roman"/>
          <w:sz w:val="28"/>
          <w:szCs w:val="28"/>
        </w:rPr>
        <w:t>3.2.5.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продавать, не передавать безвозмездно другим юридическим</w:t>
      </w:r>
      <w:bookmarkEnd w:id="17"/>
      <w:r w:rsidRPr="00FC042F">
        <w:rPr>
          <w:rFonts w:ascii="Times New Roman" w:hAnsi="Times New Roman" w:cs="Times New Roman"/>
          <w:sz w:val="28"/>
          <w:szCs w:val="28"/>
        </w:rPr>
        <w:t xml:space="preserve"> и физическим лицам переданное по настоящему договору имущество, не использовать его в виде предмета залога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управления;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326"/>
      <w:r w:rsidRPr="00FC042F">
        <w:rPr>
          <w:rFonts w:ascii="Times New Roman" w:hAnsi="Times New Roman" w:cs="Times New Roman"/>
          <w:sz w:val="28"/>
          <w:szCs w:val="28"/>
        </w:rPr>
        <w:t>3.2.6.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Передавать в аренду (субаренду) недвижимое, а также движимое</w:t>
      </w:r>
      <w:bookmarkEnd w:id="18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имущество, указанное в </w:t>
      </w:r>
      <w:hyperlink w:anchor="sub_6021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по согласованию с Учредителем управления на основании договоров, оформленных в соответствии с законодательством;</w:t>
      </w:r>
      <w:bookmarkStart w:id="19" w:name="sub_6327"/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3.2.7.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совершении сделок с переданным имуществом от своего</w:t>
      </w:r>
      <w:bookmarkEnd w:id="19"/>
      <w:r w:rsidRPr="00FC042F">
        <w:rPr>
          <w:rFonts w:ascii="Times New Roman" w:hAnsi="Times New Roman" w:cs="Times New Roman"/>
          <w:sz w:val="28"/>
          <w:szCs w:val="28"/>
        </w:rPr>
        <w:t xml:space="preserve"> имени указывать, что он действует в качестве Доверительного управляющего, а в письменных документах после наименования или имени Доверительного управляющего делать пометку «ДУ»;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328"/>
      <w:r w:rsidRPr="00FC042F">
        <w:rPr>
          <w:rFonts w:ascii="Times New Roman" w:hAnsi="Times New Roman" w:cs="Times New Roman"/>
          <w:sz w:val="28"/>
          <w:szCs w:val="28"/>
        </w:rPr>
        <w:t>3.2.8.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передаче в доверительное управление объектов</w:t>
      </w:r>
      <w:bookmarkEnd w:id="20"/>
      <w:r w:rsidRPr="00FC042F">
        <w:rPr>
          <w:rFonts w:ascii="Times New Roman" w:hAnsi="Times New Roman" w:cs="Times New Roman"/>
          <w:sz w:val="28"/>
          <w:szCs w:val="28"/>
        </w:rPr>
        <w:t xml:space="preserve"> недвижимости в месячный срок со дня получения договора и акта приема-передачи (при наличии) представить в органы, осуществляющие государственную регистрацию прав на недвижимое имущество и сделок с ним, документы для государственной регистрации передачи имущества в доверительное управление;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329"/>
      <w:r w:rsidRPr="00FC042F">
        <w:rPr>
          <w:rFonts w:ascii="Times New Roman" w:hAnsi="Times New Roman" w:cs="Times New Roman"/>
          <w:sz w:val="28"/>
          <w:szCs w:val="28"/>
        </w:rPr>
        <w:t>3.2.9.</w:t>
      </w:r>
      <w:r w:rsidRPr="00FC042F">
        <w:rPr>
          <w:rFonts w:ascii="Times New Roman" w:hAnsi="Times New Roman" w:cs="Times New Roman"/>
          <w:sz w:val="28"/>
          <w:szCs w:val="28"/>
        </w:rPr>
        <w:tab/>
        <w:t>По требованию Учредителя управления представлять отчеты о</w:t>
      </w:r>
      <w:bookmarkEnd w:id="21"/>
      <w:r w:rsidRPr="00FC042F">
        <w:rPr>
          <w:rFonts w:ascii="Times New Roman" w:hAnsi="Times New Roman" w:cs="Times New Roman"/>
          <w:sz w:val="28"/>
          <w:szCs w:val="28"/>
        </w:rPr>
        <w:t xml:space="preserve"> деятельности по доверительному управлению имуществом с приложением необходимых документов;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210"/>
      <w:r w:rsidRPr="00FC042F">
        <w:rPr>
          <w:rFonts w:ascii="Times New Roman" w:hAnsi="Times New Roman" w:cs="Times New Roman"/>
          <w:sz w:val="28"/>
          <w:szCs w:val="28"/>
        </w:rPr>
        <w:t>3.2.10.</w:t>
      </w:r>
      <w:r w:rsidRPr="00FC042F">
        <w:rPr>
          <w:rFonts w:ascii="Times New Roman" w:hAnsi="Times New Roman" w:cs="Times New Roman"/>
          <w:sz w:val="28"/>
          <w:szCs w:val="28"/>
        </w:rPr>
        <w:tab/>
        <w:t>Оформить и зарегистрировать права пользования земельными</w:t>
      </w:r>
      <w:bookmarkEnd w:id="22"/>
      <w:r w:rsidRPr="00FC042F">
        <w:rPr>
          <w:rFonts w:ascii="Times New Roman" w:hAnsi="Times New Roman" w:cs="Times New Roman"/>
          <w:sz w:val="28"/>
          <w:szCs w:val="28"/>
        </w:rPr>
        <w:t xml:space="preserve"> участками, которые отведены под объекты недвижимости, указанные в </w:t>
      </w:r>
      <w:hyperlink w:anchor="sub_6021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настоящего договора, и необходимы для их использования, в соответствии с законодательством Российской Федерации и Республики Башкортостан.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33"/>
      <w:r w:rsidRPr="00FC042F">
        <w:rPr>
          <w:rFonts w:ascii="Times New Roman" w:hAnsi="Times New Roman" w:cs="Times New Roman"/>
          <w:sz w:val="28"/>
          <w:szCs w:val="28"/>
        </w:rPr>
        <w:t>3.3.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переданное в доверительное управление, обособляется</w:t>
      </w:r>
      <w:bookmarkEnd w:id="23"/>
      <w:r w:rsidRPr="00FC042F">
        <w:rPr>
          <w:rFonts w:ascii="Times New Roman" w:hAnsi="Times New Roman" w:cs="Times New Roman"/>
          <w:sz w:val="28"/>
          <w:szCs w:val="28"/>
        </w:rPr>
        <w:t xml:space="preserve"> от имущества Доверительного управляющего, отражается у Доверительного управляющего на отдельном балансе, и по нему ведется самостоятельный учет. Для расчетов по деятельности, связанной с доверительным управлением, открывается отдельный банковский счет.</w:t>
      </w:r>
    </w:p>
    <w:p w:rsidR="0075670E" w:rsidRDefault="0075670E" w:rsidP="00030424">
      <w:pPr>
        <w:pStyle w:val="a2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4" w:name="sub_6004"/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4. Ответственность Сторон</w:t>
      </w:r>
    </w:p>
    <w:bookmarkEnd w:id="24"/>
    <w:p w:rsidR="0075670E" w:rsidRPr="00FC042F" w:rsidRDefault="0075670E" w:rsidP="00763259">
      <w:pPr>
        <w:rPr>
          <w:rFonts w:ascii="Times New Roman" w:hAnsi="Times New Roman"/>
          <w:sz w:val="8"/>
          <w:szCs w:val="8"/>
        </w:rPr>
      </w:pP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1"/>
      <w:r w:rsidRPr="00FC042F">
        <w:rPr>
          <w:rFonts w:ascii="Times New Roman" w:hAnsi="Times New Roman" w:cs="Times New Roman"/>
          <w:sz w:val="28"/>
          <w:szCs w:val="28"/>
        </w:rPr>
        <w:t>4.1.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сохранность</w:t>
      </w:r>
      <w:bookmarkEnd w:id="25"/>
      <w:r w:rsidRPr="00FC042F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управление, в соответствии с законодательством.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2"/>
      <w:r w:rsidRPr="00FC042F">
        <w:rPr>
          <w:rFonts w:ascii="Times New Roman" w:hAnsi="Times New Roman" w:cs="Times New Roman"/>
          <w:sz w:val="28"/>
          <w:szCs w:val="28"/>
        </w:rPr>
        <w:t>4.2.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причиненные</w:t>
      </w:r>
      <w:bookmarkEnd w:id="26"/>
      <w:r w:rsidRPr="00FC042F">
        <w:rPr>
          <w:rFonts w:ascii="Times New Roman" w:hAnsi="Times New Roman" w:cs="Times New Roman"/>
          <w:sz w:val="28"/>
          <w:szCs w:val="28"/>
        </w:rPr>
        <w:t xml:space="preserve"> убытки, если не докажет, что они произошли вследствие непреодолимой силы либо действий Учредителя управления.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возмещает Учредителю управления убытки, причиненные вследствие утраты или повреждения имущества, с учетом его естественного износа.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3"/>
      <w:r w:rsidRPr="00FC042F">
        <w:rPr>
          <w:rFonts w:ascii="Times New Roman" w:hAnsi="Times New Roman" w:cs="Times New Roman"/>
          <w:sz w:val="28"/>
          <w:szCs w:val="28"/>
        </w:rPr>
        <w:t>4.3.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(должностные лица Доверительного</w:t>
      </w:r>
      <w:bookmarkEnd w:id="27"/>
      <w:r w:rsidRPr="00FC042F">
        <w:rPr>
          <w:rFonts w:ascii="Times New Roman" w:hAnsi="Times New Roman" w:cs="Times New Roman"/>
          <w:sz w:val="28"/>
          <w:szCs w:val="28"/>
        </w:rPr>
        <w:t xml:space="preserve"> управляющего - юридического лица)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законодательством.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6006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5. Изменение, продление и расторжение договора</w:t>
      </w:r>
    </w:p>
    <w:bookmarkEnd w:id="28"/>
    <w:p w:rsidR="0075670E" w:rsidRPr="00763259" w:rsidRDefault="0075670E" w:rsidP="00763259">
      <w:pPr>
        <w:rPr>
          <w:rFonts w:ascii="Times New Roman" w:hAnsi="Times New Roman"/>
          <w:sz w:val="8"/>
          <w:szCs w:val="8"/>
        </w:rPr>
      </w:pP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61"/>
      <w:r w:rsidRPr="00FC042F">
        <w:rPr>
          <w:rFonts w:ascii="Times New Roman" w:hAnsi="Times New Roman" w:cs="Times New Roman"/>
          <w:sz w:val="28"/>
          <w:szCs w:val="28"/>
        </w:rPr>
        <w:t>5.1.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Договор может быть изменен или расторгнут по соглашению Сторон.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62"/>
      <w:bookmarkEnd w:id="29"/>
      <w:r w:rsidRPr="00FC042F">
        <w:rPr>
          <w:rFonts w:ascii="Times New Roman" w:hAnsi="Times New Roman" w:cs="Times New Roman"/>
          <w:sz w:val="28"/>
          <w:szCs w:val="28"/>
        </w:rPr>
        <w:t>5.2. Договор может быть изменен или расторгнут в установленном</w:t>
      </w:r>
      <w:bookmarkEnd w:id="30"/>
      <w:r w:rsidRPr="00FC042F">
        <w:rPr>
          <w:rFonts w:ascii="Times New Roman" w:hAnsi="Times New Roman" w:cs="Times New Roman"/>
          <w:sz w:val="28"/>
          <w:szCs w:val="28"/>
        </w:rPr>
        <w:t xml:space="preserve"> законодательством порядке Учредителем управления в случаях;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621"/>
      <w:r w:rsidRPr="00FC042F">
        <w:rPr>
          <w:rFonts w:ascii="Times New Roman" w:hAnsi="Times New Roman" w:cs="Times New Roman"/>
          <w:sz w:val="28"/>
          <w:szCs w:val="28"/>
        </w:rPr>
        <w:t>5.2.1.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hyperlink r:id="rId8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пунктами 3.4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Fonts w:ascii="Times New Roman" w:hAnsi="Times New Roman" w:cs="Times New Roman"/>
          <w:sz w:val="28"/>
          <w:szCs w:val="28"/>
        </w:rPr>
        <w:t>и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3.5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Порядка оформления прав</w:t>
      </w:r>
      <w:bookmarkEnd w:id="31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Асяновский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Pr="00FC042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622"/>
      <w:r w:rsidRPr="00FC042F">
        <w:rPr>
          <w:rFonts w:ascii="Times New Roman" w:hAnsi="Times New Roman" w:cs="Times New Roman"/>
          <w:sz w:val="28"/>
          <w:szCs w:val="28"/>
        </w:rPr>
        <w:t>5.2.2.</w:t>
      </w:r>
      <w:r w:rsidRPr="00FC042F">
        <w:rPr>
          <w:rFonts w:ascii="Times New Roman" w:hAnsi="Times New Roman" w:cs="Times New Roman"/>
          <w:sz w:val="28"/>
          <w:szCs w:val="28"/>
        </w:rPr>
        <w:tab/>
        <w:t>Нарушения Доверительным управляющим обязательств,</w:t>
      </w:r>
      <w:bookmarkEnd w:id="32"/>
      <w:r w:rsidRPr="00FC042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sub_6322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подпунктами 3.2.2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3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3.2.3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5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3.2.5-3.2.7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623"/>
      <w:r w:rsidRPr="00FC042F">
        <w:rPr>
          <w:rFonts w:ascii="Times New Roman" w:hAnsi="Times New Roman" w:cs="Times New Roman"/>
          <w:sz w:val="28"/>
          <w:szCs w:val="28"/>
        </w:rPr>
        <w:t>5.2.3.</w:t>
      </w:r>
      <w:r w:rsidRPr="00FC042F">
        <w:rPr>
          <w:rFonts w:ascii="Times New Roman" w:hAnsi="Times New Roman" w:cs="Times New Roman"/>
          <w:sz w:val="28"/>
          <w:szCs w:val="28"/>
        </w:rPr>
        <w:tab/>
        <w:t>Ликвидации Доверительного управляющего, признания его</w:t>
      </w:r>
      <w:bookmarkEnd w:id="33"/>
      <w:r w:rsidRPr="00FC042F">
        <w:rPr>
          <w:rFonts w:ascii="Times New Roman" w:hAnsi="Times New Roman" w:cs="Times New Roman"/>
          <w:sz w:val="28"/>
          <w:szCs w:val="28"/>
        </w:rPr>
        <w:t xml:space="preserve"> несостоятельным (банкротом);</w:t>
      </w:r>
    </w:p>
    <w:p w:rsidR="0075670E" w:rsidRPr="00FC042F" w:rsidRDefault="0075670E" w:rsidP="00763259">
      <w:pPr>
        <w:pStyle w:val="a2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sub_6624"/>
      <w:r w:rsidRPr="00FC042F">
        <w:rPr>
          <w:rFonts w:ascii="Times New Roman" w:hAnsi="Times New Roman" w:cs="Times New Roman"/>
          <w:sz w:val="28"/>
          <w:szCs w:val="28"/>
        </w:rPr>
        <w:t>5.2.4.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иным основаниям, предусмотренным законодательством.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63"/>
      <w:bookmarkEnd w:id="34"/>
      <w:r w:rsidRPr="00FC042F">
        <w:rPr>
          <w:rFonts w:ascii="Times New Roman" w:hAnsi="Times New Roman" w:cs="Times New Roman"/>
          <w:sz w:val="28"/>
          <w:szCs w:val="28"/>
        </w:rPr>
        <w:t>5.3.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отказе одной Стороны от договора доверительного управления</w:t>
      </w:r>
      <w:bookmarkEnd w:id="35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имуществом другая Сторона должна быть уведомлена об этом не менее чем за месяц до прекращения действия настоящего договора.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64"/>
      <w:r w:rsidRPr="00FC042F">
        <w:rPr>
          <w:rFonts w:ascii="Times New Roman" w:hAnsi="Times New Roman" w:cs="Times New Roman"/>
          <w:sz w:val="28"/>
          <w:szCs w:val="28"/>
        </w:rPr>
        <w:t>5.4.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прекращении действия настоящего договора имущество,</w:t>
      </w:r>
      <w:bookmarkEnd w:id="36"/>
      <w:r w:rsidRPr="00FC042F">
        <w:rPr>
          <w:rFonts w:ascii="Times New Roman" w:hAnsi="Times New Roman" w:cs="Times New Roman"/>
          <w:sz w:val="28"/>
          <w:szCs w:val="28"/>
        </w:rPr>
        <w:t xml:space="preserve"> находящееся в доверительном управлении, передается Доверительным управляющим Учредителю управления по акту приема-передачи.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65"/>
      <w:r w:rsidRPr="00FC042F">
        <w:rPr>
          <w:rFonts w:ascii="Times New Roman" w:hAnsi="Times New Roman" w:cs="Times New Roman"/>
          <w:sz w:val="28"/>
          <w:szCs w:val="28"/>
        </w:rPr>
        <w:t>5.5.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управляющий, надлежащим образом выполнявший</w:t>
      </w:r>
      <w:bookmarkEnd w:id="37"/>
      <w:r w:rsidRPr="00FC042F">
        <w:rPr>
          <w:rFonts w:ascii="Times New Roman" w:hAnsi="Times New Roman" w:cs="Times New Roman"/>
          <w:sz w:val="28"/>
          <w:szCs w:val="28"/>
        </w:rPr>
        <w:t xml:space="preserve"> условия настоящего договора, по окончании срока его действия имеет преимущественное право на продление (возобновление) договора.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66"/>
      <w:r w:rsidRPr="00FC042F">
        <w:rPr>
          <w:rFonts w:ascii="Times New Roman" w:hAnsi="Times New Roman" w:cs="Times New Roman"/>
          <w:sz w:val="28"/>
          <w:szCs w:val="28"/>
        </w:rPr>
        <w:t>5.6.</w:t>
      </w:r>
      <w:r w:rsidRPr="00FC042F">
        <w:rPr>
          <w:rFonts w:ascii="Times New Roman" w:hAnsi="Times New Roman" w:cs="Times New Roman"/>
          <w:sz w:val="28"/>
          <w:szCs w:val="28"/>
        </w:rPr>
        <w:tab/>
        <w:t>О намерениях продлить действие настоящего договора либо о</w:t>
      </w:r>
      <w:bookmarkEnd w:id="38"/>
      <w:r w:rsidRPr="00FC042F">
        <w:rPr>
          <w:rFonts w:ascii="Times New Roman" w:hAnsi="Times New Roman" w:cs="Times New Roman"/>
          <w:sz w:val="28"/>
          <w:szCs w:val="28"/>
        </w:rPr>
        <w:t xml:space="preserve">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67"/>
      <w:r w:rsidRPr="00FC042F">
        <w:rPr>
          <w:rFonts w:ascii="Times New Roman" w:hAnsi="Times New Roman" w:cs="Times New Roman"/>
          <w:sz w:val="28"/>
          <w:szCs w:val="28"/>
        </w:rPr>
        <w:t>5.7.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отсутствии заявления одной из Сторон о прекращении</w:t>
      </w:r>
      <w:bookmarkEnd w:id="39"/>
      <w:r w:rsidRPr="00FC042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по окончании срока его действия договор считается продленным на тех же условиях, какие были предусмотрены им ранее.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sub_6007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6. Прочие условия</w:t>
      </w:r>
    </w:p>
    <w:bookmarkEnd w:id="40"/>
    <w:p w:rsidR="0075670E" w:rsidRPr="00FC042F" w:rsidRDefault="0075670E" w:rsidP="00763259">
      <w:pPr>
        <w:rPr>
          <w:rFonts w:ascii="Times New Roman" w:hAnsi="Times New Roman"/>
          <w:sz w:val="8"/>
          <w:szCs w:val="8"/>
        </w:rPr>
      </w:pP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71"/>
      <w:r w:rsidRPr="00FC042F">
        <w:rPr>
          <w:rFonts w:ascii="Times New Roman" w:hAnsi="Times New Roman" w:cs="Times New Roman"/>
          <w:sz w:val="28"/>
          <w:szCs w:val="28"/>
        </w:rPr>
        <w:t>6.1.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</w:t>
      </w:r>
      <w:bookmarkEnd w:id="41"/>
      <w:r w:rsidRPr="00FC042F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два из которых выдаются Доверительному управляющему, один - остается у Учредителя управления.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72"/>
      <w:r w:rsidRPr="00FC042F">
        <w:rPr>
          <w:rFonts w:ascii="Times New Roman" w:hAnsi="Times New Roman" w:cs="Times New Roman"/>
          <w:sz w:val="28"/>
          <w:szCs w:val="28"/>
        </w:rPr>
        <w:t>6.2.</w:t>
      </w:r>
      <w:r w:rsidRPr="00FC042F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</w:t>
      </w:r>
      <w:bookmarkEnd w:id="42"/>
      <w:r w:rsidRPr="00FC042F">
        <w:rPr>
          <w:rFonts w:ascii="Times New Roman" w:hAnsi="Times New Roman" w:cs="Times New Roman"/>
          <w:sz w:val="28"/>
          <w:szCs w:val="28"/>
        </w:rPr>
        <w:t xml:space="preserve"> договором, регламентируются законодательством.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6008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7. Особые условия</w:t>
      </w:r>
    </w:p>
    <w:bookmarkEnd w:id="43"/>
    <w:p w:rsidR="0075670E" w:rsidRPr="00763259" w:rsidRDefault="0075670E" w:rsidP="00763259">
      <w:pPr>
        <w:rPr>
          <w:rFonts w:ascii="Times New Roman" w:hAnsi="Times New Roman"/>
          <w:sz w:val="8"/>
          <w:szCs w:val="8"/>
        </w:rPr>
      </w:pP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81"/>
      <w:r w:rsidRPr="00FC042F">
        <w:rPr>
          <w:rFonts w:ascii="Times New Roman" w:hAnsi="Times New Roman" w:cs="Times New Roman"/>
          <w:sz w:val="28"/>
          <w:szCs w:val="28"/>
        </w:rPr>
        <w:t>7.1.</w:t>
      </w:r>
      <w:r w:rsidRPr="00FC042F">
        <w:rPr>
          <w:rFonts w:ascii="Times New Roman" w:hAnsi="Times New Roman" w:cs="Times New Roman"/>
          <w:sz w:val="28"/>
          <w:szCs w:val="28"/>
        </w:rPr>
        <w:tab/>
        <w:t>Реорганизация Доверительного управляющего, а также перемена</w:t>
      </w:r>
      <w:bookmarkEnd w:id="44"/>
      <w:r w:rsidRPr="00FC042F">
        <w:rPr>
          <w:rFonts w:ascii="Times New Roman" w:hAnsi="Times New Roman" w:cs="Times New Roman"/>
          <w:sz w:val="28"/>
          <w:szCs w:val="28"/>
        </w:rPr>
        <w:t xml:space="preserve"> собственника имущества, переданного в доверительное управление по настоящему договору, не являются основаниями для прекращения или расторжения настоящего договора.</w:t>
      </w:r>
    </w:p>
    <w:p w:rsidR="0075670E" w:rsidRPr="00FC042F" w:rsidRDefault="0075670E" w:rsidP="0076325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82"/>
      <w:r w:rsidRPr="00FC042F">
        <w:rPr>
          <w:rFonts w:ascii="Times New Roman" w:hAnsi="Times New Roman" w:cs="Times New Roman"/>
          <w:sz w:val="28"/>
          <w:szCs w:val="28"/>
        </w:rPr>
        <w:t>7.2.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в случае изменения своей</w:t>
      </w:r>
      <w:bookmarkEnd w:id="45"/>
      <w:r w:rsidRPr="00FC042F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управление.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6009"/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8. Юридические адреса Сторон</w:t>
      </w:r>
    </w:p>
    <w:bookmarkEnd w:id="46"/>
    <w:p w:rsidR="0075670E" w:rsidRPr="00763259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Учредитель управления ______________________________________________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(юридический адрес)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(наименование банка)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 </w:t>
      </w:r>
      <w:hyperlink r:id="rId10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1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(юридический адрес)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банка)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___________________________ </w:t>
      </w:r>
      <w:hyperlink r:id="rId12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3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bookmarkStart w:id="47" w:name="sub_60010"/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042F">
        <w:rPr>
          <w:rStyle w:val="a"/>
          <w:rFonts w:ascii="Times New Roman" w:hAnsi="Times New Roman"/>
          <w:bCs/>
          <w:color w:val="auto"/>
          <w:sz w:val="28"/>
          <w:szCs w:val="28"/>
        </w:rPr>
        <w:t>9. Подписи Сторон</w:t>
      </w:r>
    </w:p>
    <w:bookmarkEnd w:id="47"/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Учредитель управления:             Доверительный управляющий: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(должность)                                                                            (должность)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(Ф.И.О.)                                                                            (Ф.И.О.)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042F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(подпись)</w:t>
      </w:r>
    </w:p>
    <w:p w:rsidR="0075670E" w:rsidRPr="00FC042F" w:rsidRDefault="0075670E" w:rsidP="00763259">
      <w:pPr>
        <w:rPr>
          <w:rFonts w:ascii="Times New Roman" w:hAnsi="Times New Roman"/>
          <w:sz w:val="16"/>
          <w:szCs w:val="16"/>
        </w:rPr>
      </w:pP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М.П.                                                                      М.П.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jc w:val="right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  <w:bookmarkStart w:id="48" w:name="sub_7000"/>
    </w:p>
    <w:p w:rsidR="0075670E" w:rsidRPr="00FC042F" w:rsidRDefault="0075670E" w:rsidP="00763259">
      <w:pPr>
        <w:jc w:val="right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5670E" w:rsidRPr="00FC042F" w:rsidRDefault="0075670E" w:rsidP="00763259">
      <w:pPr>
        <w:jc w:val="right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5670E" w:rsidRPr="00FC042F" w:rsidRDefault="0075670E" w:rsidP="00763259">
      <w:pPr>
        <w:jc w:val="right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5670E" w:rsidRPr="00FC042F" w:rsidRDefault="0075670E" w:rsidP="00763259">
      <w:pPr>
        <w:jc w:val="right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5670E" w:rsidRPr="00FC042F" w:rsidRDefault="0075670E" w:rsidP="00763259">
      <w:pPr>
        <w:jc w:val="right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Default="0075670E" w:rsidP="00030424">
      <w:pPr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  <w:bookmarkStart w:id="49" w:name="_GoBack"/>
      <w:bookmarkEnd w:id="49"/>
    </w:p>
    <w:p w:rsidR="0075670E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5670E" w:rsidRPr="00FC042F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>Приложение № 1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0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>о передаче муниципального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bookmarkEnd w:id="48"/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5670E" w:rsidRPr="00763259" w:rsidRDefault="0075670E" w:rsidP="00763259">
      <w:pPr>
        <w:pStyle w:val="a2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муниципального жилищного фонда и объект ___ социально-культурного и бытового назначения, передаваем___ в доверительное управление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</w:t>
      </w:r>
      <w:r w:rsidRPr="00FC042F">
        <w:rPr>
          <w:rStyle w:val="a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_______________________________________________________________</w:t>
      </w:r>
    </w:p>
    <w:p w:rsidR="0075670E" w:rsidRPr="00FC042F" w:rsidRDefault="0075670E" w:rsidP="00763259">
      <w:pPr>
        <w:pStyle w:val="a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042F">
        <w:rPr>
          <w:rStyle w:val="a"/>
          <w:rFonts w:ascii="Times New Roman" w:hAnsi="Times New Roman"/>
          <w:b w:val="0"/>
          <w:bCs/>
          <w:color w:val="auto"/>
          <w:sz w:val="16"/>
          <w:szCs w:val="16"/>
        </w:rPr>
        <w:t>(наименование юридического лица)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1825"/>
        <w:gridCol w:w="1342"/>
        <w:gridCol w:w="1094"/>
        <w:gridCol w:w="1418"/>
        <w:gridCol w:w="1276"/>
        <w:gridCol w:w="1417"/>
        <w:gridCol w:w="1276"/>
      </w:tblGrid>
      <w:tr w:rsidR="0075670E" w:rsidRPr="007851AA" w:rsidTr="00B00B44"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г.</w:t>
            </w:r>
          </w:p>
          <w:p w:rsidR="0075670E" w:rsidRPr="007851AA" w:rsidRDefault="0075670E" w:rsidP="00B00B44"/>
        </w:tc>
      </w:tr>
      <w:tr w:rsidR="0075670E" w:rsidRPr="007851AA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объекта (этажность, материал стен, адрес объекта)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5670E" w:rsidRPr="007851AA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70E" w:rsidRPr="007851AA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5670E" w:rsidRPr="007851AA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0E" w:rsidRPr="007851AA" w:rsidRDefault="0075670E" w:rsidP="00B00B44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5670E" w:rsidRPr="007851AA" w:rsidRDefault="0075670E" w:rsidP="00B00B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5670E" w:rsidRPr="007851AA" w:rsidRDefault="0075670E" w:rsidP="00B00B44">
            <w:pPr>
              <w:pStyle w:val="a2"/>
              <w:rPr>
                <w:rFonts w:ascii="Times New Roman" w:hAnsi="Times New Roman" w:cs="Times New Roman"/>
                <w:sz w:val="16"/>
                <w:szCs w:val="16"/>
              </w:rPr>
            </w:pPr>
            <w:r w:rsidRPr="007851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5670E" w:rsidRPr="007851AA" w:rsidRDefault="0075670E" w:rsidP="00B00B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670E" w:rsidRPr="007851AA" w:rsidRDefault="0075670E" w:rsidP="00B00B44">
            <w:pPr>
              <w:pStyle w:val="a2"/>
              <w:rPr>
                <w:rFonts w:ascii="Times New Roman" w:hAnsi="Times New Roman" w:cs="Times New Roman"/>
                <w:sz w:val="16"/>
                <w:szCs w:val="16"/>
              </w:rPr>
            </w:pPr>
            <w:r w:rsidRPr="007851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</w:tc>
      </w:tr>
    </w:tbl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  <w:sectPr w:rsidR="0075670E" w:rsidRPr="00FC042F" w:rsidSect="006968FD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75670E" w:rsidRPr="00FC042F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  <w:bookmarkStart w:id="50" w:name="sub_8000"/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>Приложение № 2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0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 xml:space="preserve"> о передаче муниципального</w:t>
      </w:r>
      <w:r w:rsidRPr="00763259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имущества 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>в доверительное управление</w:t>
      </w:r>
    </w:p>
    <w:bookmarkEnd w:id="50"/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5670E" w:rsidRPr="00763259" w:rsidRDefault="0075670E" w:rsidP="00763259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муниципального нежилого фонда, передаваем___ в доверительное управление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"/>
          <w:rFonts w:ascii="Times New Roman" w:hAnsi="Times New Roman"/>
          <w:bCs/>
          <w:color w:val="auto"/>
          <w:sz w:val="16"/>
          <w:szCs w:val="16"/>
        </w:rPr>
        <w:t xml:space="preserve">                                                     (наименование юридического лица)</w:t>
      </w:r>
    </w:p>
    <w:p w:rsidR="0075670E" w:rsidRPr="00FC042F" w:rsidRDefault="0075670E" w:rsidP="00763259">
      <w:pPr>
        <w:pStyle w:val="a2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710"/>
        <w:gridCol w:w="1700"/>
        <w:gridCol w:w="1133"/>
        <w:gridCol w:w="1133"/>
        <w:gridCol w:w="1417"/>
        <w:gridCol w:w="1416"/>
        <w:gridCol w:w="1558"/>
        <w:gridCol w:w="1275"/>
      </w:tblGrid>
      <w:tr w:rsidR="0075670E" w:rsidRPr="007851AA" w:rsidTr="00B00B44"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B00B44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</w:t>
            </w:r>
          </w:p>
          <w:p w:rsidR="0075670E" w:rsidRPr="007851AA" w:rsidRDefault="0075670E" w:rsidP="00B00B44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E" w:rsidRPr="007851AA" w:rsidTr="00B00B44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5670E" w:rsidRPr="007851AA" w:rsidTr="00B00B44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70E" w:rsidRPr="007851AA" w:rsidTr="00B00B44"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5670E" w:rsidRPr="007851AA" w:rsidTr="00B00B44">
        <w:trPr>
          <w:gridBefore w:val="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670E" w:rsidRPr="007851AA" w:rsidRDefault="0075670E" w:rsidP="00B00B44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0E" w:rsidRPr="007851AA" w:rsidRDefault="0075670E" w:rsidP="00B00B44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5670E" w:rsidRPr="007851AA" w:rsidRDefault="0075670E" w:rsidP="00B00B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5670E" w:rsidRPr="007851AA" w:rsidRDefault="0075670E" w:rsidP="00B00B44">
            <w:pPr>
              <w:pStyle w:val="a2"/>
              <w:rPr>
                <w:rFonts w:ascii="Times New Roman" w:hAnsi="Times New Roman" w:cs="Times New Roman"/>
                <w:sz w:val="16"/>
                <w:szCs w:val="16"/>
              </w:rPr>
            </w:pPr>
            <w:r w:rsidRPr="007851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5670E" w:rsidRPr="007851AA" w:rsidRDefault="0075670E" w:rsidP="00B00B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670E" w:rsidRPr="007851AA" w:rsidRDefault="0075670E" w:rsidP="00B00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  <w:p w:rsidR="0075670E" w:rsidRPr="007851AA" w:rsidRDefault="0075670E" w:rsidP="00B00B44"/>
        </w:tc>
      </w:tr>
    </w:tbl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  <w:sectPr w:rsidR="0075670E" w:rsidRPr="00FC042F" w:rsidSect="006968FD">
          <w:headerReference w:type="default" r:id="rId14"/>
          <w:footerReference w:type="default" r:id="rId15"/>
          <w:pgSz w:w="11905" w:h="16837"/>
          <w:pgMar w:top="567" w:right="567" w:bottom="1701" w:left="1134" w:header="720" w:footer="720" w:gutter="0"/>
          <w:cols w:space="720"/>
          <w:noEndnote/>
        </w:sectPr>
      </w:pP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FC042F" w:rsidRDefault="0075670E" w:rsidP="00763259">
      <w:pPr>
        <w:ind w:left="6096"/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>Приложение № 3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0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 xml:space="preserve"> о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t xml:space="preserve"> передаче муниципального</w:t>
      </w:r>
      <w:r w:rsidRPr="00FC042F">
        <w:rPr>
          <w:rStyle w:val="a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p w:rsidR="0075670E" w:rsidRPr="00FC042F" w:rsidRDefault="0075670E" w:rsidP="00763259">
      <w:pPr>
        <w:rPr>
          <w:rFonts w:ascii="Times New Roman" w:hAnsi="Times New Roman"/>
          <w:sz w:val="28"/>
          <w:szCs w:val="28"/>
        </w:rPr>
      </w:pPr>
    </w:p>
    <w:p w:rsidR="0075670E" w:rsidRPr="00763259" w:rsidRDefault="0075670E" w:rsidP="00CC296A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Перечень</w:t>
      </w:r>
    </w:p>
    <w:p w:rsidR="0075670E" w:rsidRPr="00763259" w:rsidRDefault="0075670E" w:rsidP="00CC296A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иного муниципального имущества, передаваемого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в доверительное управление</w:t>
      </w:r>
    </w:p>
    <w:p w:rsidR="0075670E" w:rsidRPr="00FC042F" w:rsidRDefault="0075670E" w:rsidP="00CC296A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</w:t>
      </w:r>
      <w:hyperlink w:anchor="sub_8888" w:history="1">
        <w:r w:rsidRPr="0076325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*</w:t>
        </w:r>
      </w:hyperlink>
    </w:p>
    <w:p w:rsidR="0075670E" w:rsidRPr="00FC042F" w:rsidRDefault="0075670E" w:rsidP="00CC296A">
      <w:pPr>
        <w:pStyle w:val="a2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"/>
          <w:rFonts w:ascii="Times New Roman" w:hAnsi="Times New Roman"/>
          <w:bCs/>
          <w:color w:val="auto"/>
          <w:sz w:val="16"/>
          <w:szCs w:val="16"/>
        </w:rPr>
        <w:t>(наименование юридического лица)</w:t>
      </w:r>
    </w:p>
    <w:p w:rsidR="0075670E" w:rsidRPr="00FC042F" w:rsidRDefault="0075670E" w:rsidP="00CC29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993"/>
        <w:gridCol w:w="1134"/>
        <w:gridCol w:w="992"/>
        <w:gridCol w:w="992"/>
        <w:gridCol w:w="1372"/>
        <w:gridCol w:w="1179"/>
        <w:gridCol w:w="993"/>
        <w:gridCol w:w="2976"/>
      </w:tblGrid>
      <w:tr w:rsidR="0075670E" w:rsidRPr="007851AA" w:rsidTr="0003042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по состоянию на "__" _______ 20__ г.</w:t>
            </w:r>
          </w:p>
          <w:p w:rsidR="0075670E" w:rsidRPr="007851AA" w:rsidRDefault="0075670E" w:rsidP="00CC296A">
            <w:pPr>
              <w:jc w:val="center"/>
            </w:pPr>
          </w:p>
        </w:tc>
      </w:tr>
      <w:tr w:rsidR="0075670E" w:rsidRPr="007851AA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(краткая характеристика)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Год ввода, дата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Протяженность,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Сооружения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стоимость,</w:t>
            </w:r>
          </w:p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стоимость,</w:t>
            </w:r>
          </w:p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Наличие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75670E" w:rsidRPr="007851AA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0E" w:rsidRPr="007851AA" w:rsidRDefault="0075670E" w:rsidP="00CC296A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5670E" w:rsidRPr="007851AA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670E" w:rsidRPr="007851AA" w:rsidRDefault="0075670E" w:rsidP="00CC296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51AA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75670E" w:rsidRPr="007851AA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670E" w:rsidRPr="007851AA" w:rsidRDefault="0075670E" w:rsidP="00CC296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670E" w:rsidRPr="007851AA" w:rsidRDefault="0075670E" w:rsidP="00CC296A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5670E" w:rsidRPr="007851AA" w:rsidRDefault="0075670E" w:rsidP="00CC296A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AA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______________________________</w:t>
            </w:r>
          </w:p>
          <w:p w:rsidR="0075670E" w:rsidRPr="007851AA" w:rsidRDefault="0075670E" w:rsidP="00CC296A">
            <w:pPr>
              <w:pStyle w:val="a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1AA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 подписи)                                                        (подпись, расшифровка подписи)</w:t>
            </w:r>
          </w:p>
          <w:p w:rsidR="0075670E" w:rsidRPr="007851AA" w:rsidRDefault="0075670E" w:rsidP="00CC29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670E" w:rsidRPr="007851AA" w:rsidRDefault="0075670E" w:rsidP="00CC29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AA">
              <w:rPr>
                <w:rFonts w:ascii="Times New Roman" w:hAnsi="Times New Roman" w:cs="Times New Roman"/>
                <w:sz w:val="16"/>
                <w:szCs w:val="16"/>
              </w:rPr>
              <w:t>М.П.                                                                               М.П.</w:t>
            </w:r>
          </w:p>
          <w:p w:rsidR="0075670E" w:rsidRPr="007851AA" w:rsidRDefault="0075670E" w:rsidP="00CC296A">
            <w:pPr>
              <w:jc w:val="center"/>
            </w:pPr>
          </w:p>
        </w:tc>
      </w:tr>
    </w:tbl>
    <w:p w:rsidR="0075670E" w:rsidRDefault="0075670E" w:rsidP="00DE4427"/>
    <w:sectPr w:rsidR="0075670E" w:rsidSect="00CC296A">
      <w:headerReference w:type="default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0E" w:rsidRDefault="0075670E" w:rsidP="000167A7">
      <w:pPr>
        <w:spacing w:after="0" w:line="240" w:lineRule="auto"/>
      </w:pPr>
      <w:r>
        <w:separator/>
      </w:r>
    </w:p>
  </w:endnote>
  <w:endnote w:type="continuationSeparator" w:id="0">
    <w:p w:rsidR="0075670E" w:rsidRDefault="0075670E" w:rsidP="000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0E" w:rsidRDefault="007567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0E" w:rsidRDefault="007567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0E" w:rsidRDefault="0075670E" w:rsidP="000167A7">
      <w:pPr>
        <w:spacing w:after="0" w:line="240" w:lineRule="auto"/>
      </w:pPr>
      <w:r>
        <w:separator/>
      </w:r>
    </w:p>
  </w:footnote>
  <w:footnote w:type="continuationSeparator" w:id="0">
    <w:p w:rsidR="0075670E" w:rsidRDefault="0075670E" w:rsidP="000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0E" w:rsidRPr="006968FD" w:rsidRDefault="0075670E" w:rsidP="006968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0E" w:rsidRPr="006968FD" w:rsidRDefault="0075670E" w:rsidP="00696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59"/>
    <w:rsid w:val="000167A7"/>
    <w:rsid w:val="00030424"/>
    <w:rsid w:val="000A1F7B"/>
    <w:rsid w:val="001A5D4B"/>
    <w:rsid w:val="002141ED"/>
    <w:rsid w:val="00527383"/>
    <w:rsid w:val="005E5441"/>
    <w:rsid w:val="006968FD"/>
    <w:rsid w:val="006C697F"/>
    <w:rsid w:val="0075670E"/>
    <w:rsid w:val="00763259"/>
    <w:rsid w:val="007851AA"/>
    <w:rsid w:val="007A41F8"/>
    <w:rsid w:val="008143F8"/>
    <w:rsid w:val="00841658"/>
    <w:rsid w:val="008800DF"/>
    <w:rsid w:val="00887C57"/>
    <w:rsid w:val="008E53E5"/>
    <w:rsid w:val="009A1FE4"/>
    <w:rsid w:val="00B00B44"/>
    <w:rsid w:val="00C14923"/>
    <w:rsid w:val="00C4015D"/>
    <w:rsid w:val="00CC296A"/>
    <w:rsid w:val="00DE4427"/>
    <w:rsid w:val="00E1707A"/>
    <w:rsid w:val="00EB0BF4"/>
    <w:rsid w:val="00FC042F"/>
    <w:rsid w:val="00FC26B0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76325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63259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25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16235/4010304" TargetMode="External"/><Relationship Id="rId13" Type="http://schemas.openxmlformats.org/officeDocument/2006/relationships/hyperlink" Target="http://internet.garant.ru/document/redirect/185134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2053" TargetMode="External"/><Relationship Id="rId12" Type="http://schemas.openxmlformats.org/officeDocument/2006/relationships/hyperlink" Target="http://internet.garant.ru/document/redirect/555333/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5134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555333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716235/40103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2607</Words>
  <Characters>14865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User</cp:lastModifiedBy>
  <cp:revision>12</cp:revision>
  <cp:lastPrinted>2022-06-08T06:34:00Z</cp:lastPrinted>
  <dcterms:created xsi:type="dcterms:W3CDTF">2022-04-20T09:41:00Z</dcterms:created>
  <dcterms:modified xsi:type="dcterms:W3CDTF">2022-07-13T05:34:00Z</dcterms:modified>
</cp:coreProperties>
</file>