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CD" w:rsidRDefault="00FF3CCD" w:rsidP="00DE1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3CCD" w:rsidRDefault="00FF3CCD" w:rsidP="00F15A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 СЕЛЬСКОГО ПОСЕЛЕНИЯ АСЯНОВСКИЙ СЕЛЬСОВЕТ МУНИЦИПАЛЬНОГО РАЙОНА ДЮРТЮЛИНСКИЙ РАЙОН</w:t>
      </w:r>
    </w:p>
    <w:p w:rsidR="00FF3CCD" w:rsidRDefault="00FF3CCD" w:rsidP="00F15A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 БАШКОРТОСТАН</w:t>
      </w:r>
    </w:p>
    <w:p w:rsidR="00FF3CCD" w:rsidRPr="00F15AFB" w:rsidRDefault="00FF3CCD" w:rsidP="00F15AFB">
      <w:pPr>
        <w:jc w:val="center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b/>
          <w:sz w:val="24"/>
          <w:szCs w:val="24"/>
          <w:lang w:val="be-BY"/>
        </w:rPr>
        <w:t>КАРАР                                                                        ПОСТАНОВЛЕНИЕ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F3CCD" w:rsidRPr="00505697" w:rsidRDefault="00FF3CCD" w:rsidP="00F15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5697">
        <w:rPr>
          <w:rFonts w:ascii="Times New Roman" w:hAnsi="Times New Roman"/>
          <w:b/>
          <w:sz w:val="28"/>
          <w:szCs w:val="28"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FF3CCD" w:rsidRPr="009A6181" w:rsidRDefault="00FF3CCD" w:rsidP="00B35C4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6D0BC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CD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566CD8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</w:t>
      </w:r>
      <w:r w:rsidRPr="009A6181">
        <w:rPr>
          <w:rFonts w:ascii="Times New Roman" w:hAnsi="Times New Roman"/>
          <w:sz w:val="28"/>
          <w:szCs w:val="28"/>
        </w:rPr>
        <w:t xml:space="preserve"> </w:t>
      </w:r>
    </w:p>
    <w:p w:rsidR="00FF3CCD" w:rsidRPr="009A6181" w:rsidRDefault="00FF3CCD" w:rsidP="00B35C46">
      <w:pPr>
        <w:pStyle w:val="BodyTextIndent3"/>
        <w:ind w:firstLine="709"/>
        <w:rPr>
          <w:szCs w:val="28"/>
        </w:rPr>
      </w:pPr>
      <w:r w:rsidRPr="009A6181">
        <w:rPr>
          <w:szCs w:val="28"/>
        </w:rPr>
        <w:t>ПОСТАНОВЛЯЕТ:</w:t>
      </w:r>
    </w:p>
    <w:p w:rsidR="00FF3CCD" w:rsidRPr="006D0BCC" w:rsidRDefault="00FF3CCD" w:rsidP="006D0BC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D0BCC">
        <w:rPr>
          <w:rFonts w:ascii="Times New Roman" w:hAnsi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D0BCC">
        <w:rPr>
          <w:rFonts w:ascii="Times New Roman" w:hAnsi="Times New Roman"/>
          <w:sz w:val="28"/>
          <w:szCs w:val="28"/>
        </w:rPr>
        <w:t xml:space="preserve"> в сельском поселении </w:t>
      </w:r>
      <w:r>
        <w:rPr>
          <w:rFonts w:ascii="Times New Roman" w:hAnsi="Times New Roman"/>
          <w:sz w:val="28"/>
          <w:szCs w:val="28"/>
        </w:rPr>
        <w:t>Асяновский</w:t>
      </w:r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FF3CCD" w:rsidRPr="006D0BCC" w:rsidRDefault="00FF3CCD" w:rsidP="006D0BC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D0BCC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6D0BCC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 от 2</w:t>
      </w:r>
      <w:r>
        <w:rPr>
          <w:rFonts w:ascii="Times New Roman" w:hAnsi="Times New Roman"/>
          <w:sz w:val="28"/>
          <w:szCs w:val="28"/>
        </w:rPr>
        <w:t>7.07</w:t>
      </w:r>
      <w:r w:rsidRPr="006D0BC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6D0BC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Pr="006D0B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6D0BC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6674A0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6D0BCC">
        <w:rPr>
          <w:rFonts w:ascii="Times New Roman" w:hAnsi="Times New Roman"/>
          <w:sz w:val="28"/>
          <w:szCs w:val="28"/>
        </w:rPr>
        <w:t xml:space="preserve">» в сельском поселении </w:t>
      </w:r>
      <w:r>
        <w:rPr>
          <w:rFonts w:ascii="Times New Roman" w:hAnsi="Times New Roman"/>
          <w:sz w:val="28"/>
          <w:szCs w:val="28"/>
        </w:rPr>
        <w:t xml:space="preserve">Асяновский </w:t>
      </w:r>
      <w:r w:rsidRPr="006D0BCC">
        <w:rPr>
          <w:rFonts w:ascii="Times New Roman" w:hAnsi="Times New Roman"/>
          <w:sz w:val="28"/>
          <w:szCs w:val="28"/>
        </w:rPr>
        <w:t>сельсовет муниципального района Дюртюлинский район Республики Башкортостан».</w:t>
      </w:r>
    </w:p>
    <w:p w:rsidR="00FF3CCD" w:rsidRPr="006D0BCC" w:rsidRDefault="00FF3CCD" w:rsidP="006D0B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D0BCC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</w:p>
    <w:p w:rsidR="00FF3CCD" w:rsidRPr="006D0BCC" w:rsidRDefault="00FF3CCD" w:rsidP="006D0BC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D0BC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Асяновский</w:t>
      </w:r>
      <w:r w:rsidRPr="006D0BCC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 по адресу: с. </w:t>
      </w:r>
      <w:r>
        <w:rPr>
          <w:rFonts w:ascii="Times New Roman" w:hAnsi="Times New Roman"/>
          <w:sz w:val="28"/>
          <w:szCs w:val="28"/>
          <w:lang w:eastAsia="ru-RU"/>
        </w:rPr>
        <w:t>Асяново</w:t>
      </w:r>
      <w:r w:rsidRPr="006D0BCC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sz w:val="28"/>
          <w:szCs w:val="28"/>
          <w:lang w:eastAsia="ru-RU"/>
        </w:rPr>
        <w:t>Н.Юнусова,22</w:t>
      </w:r>
      <w:r w:rsidRPr="006D0BCC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в сети «Интернет»</w:t>
      </w:r>
    </w:p>
    <w:p w:rsidR="00FF3CCD" w:rsidRPr="006D0BCC" w:rsidRDefault="00FF3CCD" w:rsidP="006D0BCC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0BCC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F3CCD" w:rsidRDefault="00FF3CCD" w:rsidP="006D0BCC">
      <w:pPr>
        <w:spacing w:after="29" w:line="259" w:lineRule="auto"/>
        <w:rPr>
          <w:rFonts w:ascii="Times New Roman" w:hAnsi="Times New Roman"/>
          <w:b/>
          <w:sz w:val="28"/>
          <w:szCs w:val="28"/>
        </w:rPr>
      </w:pPr>
    </w:p>
    <w:p w:rsidR="00FF3CCD" w:rsidRPr="00C16774" w:rsidRDefault="00FF3CCD" w:rsidP="006D0BCC">
      <w:pPr>
        <w:spacing w:after="29" w:line="259" w:lineRule="auto"/>
        <w:rPr>
          <w:rFonts w:ascii="Times New Roman" w:hAnsi="Times New Roman"/>
          <w:sz w:val="28"/>
          <w:szCs w:val="28"/>
        </w:rPr>
      </w:pPr>
      <w:r w:rsidRPr="00C1677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16774">
        <w:rPr>
          <w:rFonts w:ascii="Times New Roman" w:hAnsi="Times New Roman"/>
          <w:sz w:val="28"/>
          <w:szCs w:val="28"/>
        </w:rPr>
        <w:t xml:space="preserve">              Р.Р.Калимуллин</w:t>
      </w:r>
    </w:p>
    <w:p w:rsidR="00FF3CCD" w:rsidRPr="00637F8F" w:rsidRDefault="00FF3CCD" w:rsidP="006D0BCC">
      <w:pPr>
        <w:spacing w:after="29" w:line="259" w:lineRule="auto"/>
        <w:rPr>
          <w:rFonts w:ascii="Times New Roman" w:hAnsi="Times New Roman"/>
          <w:sz w:val="28"/>
          <w:szCs w:val="28"/>
        </w:rPr>
      </w:pPr>
    </w:p>
    <w:p w:rsidR="00FF3CCD" w:rsidRPr="00F15AFB" w:rsidRDefault="00FF3CCD" w:rsidP="006D0BC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F15AFB">
        <w:rPr>
          <w:rFonts w:ascii="Times New Roman" w:hAnsi="Times New Roman"/>
          <w:b/>
          <w:sz w:val="28"/>
          <w:szCs w:val="28"/>
          <w:u w:val="single"/>
        </w:rPr>
        <w:t xml:space="preserve">с. Асяново </w:t>
      </w:r>
    </w:p>
    <w:p w:rsidR="00FF3CCD" w:rsidRPr="00F15AFB" w:rsidRDefault="00FF3CCD" w:rsidP="006D0BC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F15AFB">
        <w:rPr>
          <w:rFonts w:ascii="Times New Roman" w:hAnsi="Times New Roman"/>
          <w:b/>
          <w:sz w:val="28"/>
          <w:szCs w:val="28"/>
          <w:u w:val="single"/>
        </w:rPr>
        <w:t>«29» июля 2022 года</w:t>
      </w:r>
    </w:p>
    <w:p w:rsidR="00FF3CCD" w:rsidRPr="00F15AFB" w:rsidRDefault="00FF3CCD" w:rsidP="006D0BCC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 w:rsidRPr="00F15AFB">
        <w:rPr>
          <w:rFonts w:ascii="Times New Roman" w:hAnsi="Times New Roman"/>
          <w:b/>
          <w:sz w:val="28"/>
          <w:szCs w:val="28"/>
          <w:u w:val="single"/>
        </w:rPr>
        <w:t xml:space="preserve">№ 7/5 </w:t>
      </w:r>
    </w:p>
    <w:p w:rsidR="00FF3CCD" w:rsidRDefault="00FF3CCD" w:rsidP="006D0B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F3CCD" w:rsidRPr="00637F8F" w:rsidRDefault="00FF3CCD" w:rsidP="006D0BCC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F3CCD" w:rsidRPr="00E90F26" w:rsidRDefault="00FF3CCD" w:rsidP="006D0BCC">
      <w:pPr>
        <w:pStyle w:val="NoSpacing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>УТВЕРЖДЕН</w:t>
      </w:r>
    </w:p>
    <w:p w:rsidR="00FF3CCD" w:rsidRPr="00E90F26" w:rsidRDefault="00FF3CCD" w:rsidP="006D0BCC">
      <w:pPr>
        <w:pStyle w:val="NoSpacing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постановлением  главы </w:t>
      </w:r>
    </w:p>
    <w:p w:rsidR="00FF3CCD" w:rsidRPr="00E90F26" w:rsidRDefault="00FF3CCD" w:rsidP="006D0BCC">
      <w:pPr>
        <w:pStyle w:val="NoSpacing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Асяновский</w:t>
      </w:r>
    </w:p>
    <w:p w:rsidR="00FF3CCD" w:rsidRPr="00E90F26" w:rsidRDefault="00FF3CCD" w:rsidP="006D0BCC">
      <w:pPr>
        <w:pStyle w:val="NoSpacing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сельсовет муниципального района</w:t>
      </w:r>
    </w:p>
    <w:p w:rsidR="00FF3CCD" w:rsidRPr="00E90F26" w:rsidRDefault="00FF3CCD" w:rsidP="006D0BCC">
      <w:pPr>
        <w:pStyle w:val="NoSpacing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Дюртюлинский район</w:t>
      </w:r>
    </w:p>
    <w:p w:rsidR="00FF3CCD" w:rsidRPr="00E90F26" w:rsidRDefault="00FF3CCD" w:rsidP="006D0BCC">
      <w:pPr>
        <w:pStyle w:val="NoSpacing"/>
        <w:jc w:val="right"/>
        <w:rPr>
          <w:rFonts w:ascii="Times New Roman" w:hAnsi="Times New Roman"/>
        </w:rPr>
      </w:pPr>
      <w:r w:rsidRPr="00E90F26">
        <w:rPr>
          <w:rFonts w:ascii="Times New Roman" w:hAnsi="Times New Roman"/>
        </w:rPr>
        <w:t xml:space="preserve"> Республики Башкортостан</w:t>
      </w:r>
    </w:p>
    <w:p w:rsidR="00FF3CCD" w:rsidRPr="00E90F26" w:rsidRDefault="00FF3CCD" w:rsidP="006D0BCC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E90F2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29 июля</w:t>
      </w:r>
      <w:r w:rsidRPr="00E90F26">
        <w:rPr>
          <w:rFonts w:ascii="Times New Roman" w:hAnsi="Times New Roman"/>
        </w:rPr>
        <w:t>2022 №</w:t>
      </w:r>
      <w:r>
        <w:rPr>
          <w:rFonts w:ascii="Times New Roman" w:hAnsi="Times New Roman"/>
        </w:rPr>
        <w:t>7/5</w:t>
      </w:r>
    </w:p>
    <w:p w:rsidR="00FF3CCD" w:rsidRPr="009A6181" w:rsidRDefault="00FF3CC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3CCD" w:rsidRDefault="00FF3CC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</w:t>
      </w:r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сельском поселении Асяновский сельсовет муниципального района Дюртюлинский район Республики Башкортостан</w:t>
      </w:r>
      <w:r w:rsidRPr="009A618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F3CCD" w:rsidRPr="009A6181" w:rsidRDefault="00FF3CCD" w:rsidP="006D0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FF3CCD" w:rsidRPr="009A6181" w:rsidRDefault="00FF3CCD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FF3CCD" w:rsidRPr="009A6181" w:rsidRDefault="00FF3CCD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FF3CCD" w:rsidRPr="009A6181" w:rsidRDefault="00FF3CCD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/>
          <w:sz w:val="28"/>
          <w:szCs w:val="28"/>
        </w:rPr>
        <w:t xml:space="preserve"> (далее –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FF3CCD" w:rsidRPr="009A6181" w:rsidRDefault="00FF3CCD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1.2.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FF3CCD" w:rsidRPr="009A6181" w:rsidRDefault="00FF3CCD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3CCD" w:rsidRDefault="00FF3CC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FF3CCD" w:rsidRPr="009A6181" w:rsidRDefault="00FF3CC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FF3CCD" w:rsidRPr="009A6181" w:rsidRDefault="00FF3CCD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Pr="006674A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Асяновский</w:t>
      </w:r>
      <w:r w:rsidRPr="006674A0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181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FF3CCD" w:rsidRPr="009A6181" w:rsidRDefault="00FF3CCD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 телефону в Администрации или РГАУ МФЦ;</w:t>
      </w:r>
    </w:p>
    <w:p w:rsidR="00FF3CCD" w:rsidRPr="009A6181" w:rsidRDefault="00FF3CCD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FF3CCD" w:rsidRPr="009A6181" w:rsidRDefault="00FF3CCD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FF3CCD" w:rsidRPr="009A6181" w:rsidRDefault="00FF3CCD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FF3CCD" w:rsidRPr="00364366" w:rsidRDefault="00FF3CCD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 официальном сайте Администрации</w:t>
      </w:r>
      <w:r>
        <w:rPr>
          <w:rFonts w:ascii="Times New Roman" w:hAnsi="Times New Roman"/>
          <w:sz w:val="28"/>
          <w:szCs w:val="28"/>
        </w:rPr>
        <w:t>:</w:t>
      </w:r>
      <w:r w:rsidRPr="00364366">
        <w:t xml:space="preserve"> </w:t>
      </w:r>
      <w:r w:rsidRPr="00364366">
        <w:rPr>
          <w:rFonts w:ascii="Times New Roman" w:hAnsi="Times New Roman"/>
          <w:sz w:val="28"/>
          <w:szCs w:val="28"/>
        </w:rPr>
        <w:t>https://asyanovo.ru/</w:t>
      </w:r>
    </w:p>
    <w:p w:rsidR="00FF3CCD" w:rsidRPr="009A6181" w:rsidRDefault="00FF3CCD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 информационных стендах Администрации или РГАУ МФЦ.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FF3CCD" w:rsidRPr="009A6181" w:rsidRDefault="00FF3CC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FF3CCD" w:rsidRPr="009A6181" w:rsidRDefault="00FF3CC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3CCD" w:rsidRPr="009A6181" w:rsidRDefault="00FF3CC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9A6181">
        <w:rPr>
          <w:rFonts w:ascii="Times New Roman" w:hAnsi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FF3CCD" w:rsidRPr="009A6181" w:rsidRDefault="00FF3CC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3CCD" w:rsidRPr="009A6181" w:rsidRDefault="00FF3CC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FF3CCD" w:rsidRPr="009A6181" w:rsidRDefault="00FF3CC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F3CCD" w:rsidRPr="009A6181" w:rsidRDefault="00FF3CCD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FF3CCD" w:rsidRPr="009A6181" w:rsidRDefault="00FF3CCD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1.7. По письменному обращению заявителя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9A61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</w:t>
        </w:r>
      </w:hyperlink>
      <w:r w:rsidRPr="009A6181">
        <w:rPr>
          <w:rFonts w:ascii="Times New Roman" w:hAnsi="Times New Roman"/>
          <w:sz w:val="28"/>
          <w:szCs w:val="28"/>
        </w:rPr>
        <w:t xml:space="preserve"> 1.5 настоящего Административного регламента,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A6181">
          <w:rPr>
            <w:rFonts w:ascii="Times New Roman" w:hAnsi="Times New Roman"/>
            <w:sz w:val="28"/>
            <w:szCs w:val="28"/>
          </w:rPr>
          <w:t>2006 г</w:t>
        </w:r>
      </w:smartTag>
      <w:r w:rsidRPr="009A6181">
        <w:rPr>
          <w:rFonts w:ascii="Times New Roman" w:hAnsi="Times New Roman"/>
          <w:sz w:val="28"/>
          <w:szCs w:val="28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FF3CCD" w:rsidRPr="009A6181" w:rsidRDefault="00FF3CCD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 84.</w:t>
      </w:r>
    </w:p>
    <w:p w:rsidR="00FF3CCD" w:rsidRPr="009A6181" w:rsidRDefault="00FF3CCD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FF3CCD" w:rsidRPr="009A6181" w:rsidRDefault="00FF3CC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1.10. На информационных стендах Администрации подлежит размещению следующая информация: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место нахождения и график работы Администрации, а также РГАУ МФЦ;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FF3CCD" w:rsidRPr="009A6181" w:rsidRDefault="00FF3CCD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F3CCD" w:rsidRPr="009A6181" w:rsidRDefault="00FF3CC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F3CCD" w:rsidRPr="009A6181" w:rsidRDefault="00FF3CCD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FF3CCD" w:rsidRDefault="00FF3CCD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FF3CCD" w:rsidRPr="009A6181" w:rsidRDefault="00FF3CCD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 xml:space="preserve">Порядок, форма, место размещения и способы получения справочной информации </w:t>
      </w:r>
    </w:p>
    <w:p w:rsidR="00FF3CCD" w:rsidRPr="009A6181" w:rsidRDefault="00FF3CC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1.14. </w:t>
      </w:r>
      <w:r w:rsidRPr="009A6181">
        <w:rPr>
          <w:rFonts w:ascii="Times New Roman" w:hAnsi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Pr="009A6181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/>
          <w:bCs/>
          <w:sz w:val="28"/>
          <w:szCs w:val="28"/>
        </w:rPr>
        <w:t xml:space="preserve"> «</w:t>
      </w:r>
      <w:r w:rsidRPr="009A6181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Pr="009A6181">
        <w:rPr>
          <w:rFonts w:ascii="Times New Roman" w:hAnsi="Times New Roman"/>
          <w:bCs/>
          <w:sz w:val="28"/>
          <w:szCs w:val="28"/>
        </w:rPr>
        <w:t xml:space="preserve"> размещена следующая </w:t>
      </w:r>
      <w:r w:rsidRPr="009A6181">
        <w:rPr>
          <w:rFonts w:ascii="Times New Roman" w:hAnsi="Times New Roman"/>
          <w:sz w:val="28"/>
          <w:szCs w:val="28"/>
        </w:rPr>
        <w:t>с</w:t>
      </w:r>
      <w:r w:rsidRPr="009A6181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FF3CCD" w:rsidRPr="009A6181" w:rsidRDefault="00FF3CCD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:rsidR="00FF3CCD" w:rsidRPr="009A6181" w:rsidRDefault="00FF3CCD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Администрации; </w:t>
      </w:r>
    </w:p>
    <w:p w:rsidR="00FF3CCD" w:rsidRPr="009A6181" w:rsidRDefault="00FF3CCD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Администрации.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</w:rPr>
        <w:t xml:space="preserve">2.1. </w:t>
      </w:r>
      <w:r w:rsidRPr="009A6181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hAnsi="Times New Roman"/>
          <w:b/>
          <w:sz w:val="28"/>
          <w:szCs w:val="28"/>
        </w:rPr>
        <w:t>услугу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сельского поселения Асяновский сельсовет муниципального района Дюртюлинский район Республики Башкортостн</w:t>
      </w:r>
      <w:r w:rsidRPr="009A6181">
        <w:rPr>
          <w:rFonts w:ascii="Times New Roman" w:hAnsi="Times New Roman"/>
          <w:sz w:val="28"/>
          <w:szCs w:val="28"/>
        </w:rPr>
        <w:t>.</w:t>
      </w:r>
    </w:p>
    <w:p w:rsidR="00FF3CCD" w:rsidRPr="009A6181" w:rsidRDefault="00FF3CC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A6181">
        <w:rPr>
          <w:rFonts w:ascii="Times New Roman" w:hAnsi="Times New Roman"/>
          <w:sz w:val="28"/>
          <w:szCs w:val="28"/>
        </w:rPr>
        <w:t xml:space="preserve">2.3. </w:t>
      </w:r>
      <w:r w:rsidRPr="009A6181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FF3CCD" w:rsidRPr="009A6181" w:rsidRDefault="00FF3CC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взаимодействует с:</w:t>
      </w:r>
    </w:p>
    <w:p w:rsidR="00FF3CCD" w:rsidRPr="009A6181" w:rsidRDefault="00FF3CC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FF3CCD" w:rsidRPr="009A6181" w:rsidRDefault="00FF3CC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Федеральной налоговой службой;</w:t>
      </w:r>
    </w:p>
    <w:p w:rsidR="00FF3CCD" w:rsidRPr="005129DF" w:rsidRDefault="00FF3CCD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29DF">
        <w:rPr>
          <w:rFonts w:ascii="Times New Roman" w:hAnsi="Times New Roman"/>
          <w:sz w:val="28"/>
          <w:szCs w:val="28"/>
        </w:rPr>
        <w:t>Пенсионным фондом Российской Федерации;</w:t>
      </w:r>
    </w:p>
    <w:p w:rsidR="00FF3CCD" w:rsidRPr="009A6181" w:rsidRDefault="00FF3CCD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F3CCD" w:rsidRPr="009A6181" w:rsidRDefault="00FF3CCD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FF3CCD" w:rsidRPr="009A6181" w:rsidRDefault="00FF3CC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A6181">
        <w:rPr>
          <w:rFonts w:ascii="Times New Roman" w:hAnsi="Times New Roman"/>
          <w:sz w:val="28"/>
          <w:szCs w:val="28"/>
        </w:rPr>
        <w:t>;</w:t>
      </w:r>
    </w:p>
    <w:p w:rsidR="00FF3CCD" w:rsidRPr="009A6181" w:rsidRDefault="00FF3CCD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>
        <w:rPr>
          <w:rFonts w:ascii="Times New Roman" w:hAnsi="Times New Roman"/>
          <w:sz w:val="28"/>
          <w:szCs w:val="28"/>
        </w:rPr>
        <w:t>перативы, жилищные кооперативы).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2) мотивированный отказ в </w:t>
      </w:r>
      <w:r w:rsidRPr="009A6181">
        <w:rPr>
          <w:rFonts w:ascii="Times New Roman" w:hAnsi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9A6181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9A6181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FF3CCD" w:rsidRPr="009A6181" w:rsidRDefault="00FF3CC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FF3CCD" w:rsidRPr="009A6181" w:rsidRDefault="00FF3CC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FF3CCD" w:rsidRPr="009A6181" w:rsidRDefault="00FF3CC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9A6181">
        <w:rPr>
          <w:rFonts w:ascii="Times New Roman" w:hAnsi="Times New Roman"/>
          <w:sz w:val="28"/>
          <w:szCs w:val="28"/>
        </w:rPr>
        <w:t>настоящего</w:t>
      </w:r>
      <w:r w:rsidRPr="009A6181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FF3CCD" w:rsidRPr="009A6181" w:rsidRDefault="00FF3CC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9A6181">
        <w:rPr>
          <w:rFonts w:ascii="Times New Roman" w:hAnsi="Times New Roman"/>
          <w:sz w:val="28"/>
          <w:szCs w:val="28"/>
        </w:rPr>
        <w:t>настоящего</w:t>
      </w:r>
      <w:r w:rsidRPr="009A6181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FF3CCD" w:rsidRPr="009A6181" w:rsidRDefault="00FF3CC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9A6181">
        <w:rPr>
          <w:rFonts w:ascii="Times New Roman" w:hAnsi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Pr="009A6181">
        <w:rPr>
          <w:rFonts w:ascii="Times New Roman" w:hAnsi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Pr="009A6181">
        <w:rPr>
          <w:rFonts w:ascii="Times New Roman" w:hAnsi="Times New Roman"/>
          <w:sz w:val="28"/>
          <w:szCs w:val="28"/>
        </w:rPr>
        <w:t>настоящего</w:t>
      </w:r>
      <w:r w:rsidRPr="009A6181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 </w:t>
      </w:r>
      <w:r w:rsidRPr="009A6181">
        <w:rPr>
          <w:rFonts w:ascii="Times New Roman" w:hAnsi="Times New Roman"/>
          <w:sz w:val="28"/>
          <w:szCs w:val="28"/>
        </w:rPr>
        <w:t xml:space="preserve">в соответствии с требованиями пункта </w:t>
      </w:r>
      <w:r w:rsidRPr="009A6181">
        <w:rPr>
          <w:rFonts w:ascii="Times New Roman" w:hAnsi="Times New Roman"/>
          <w:sz w:val="28"/>
        </w:rPr>
        <w:t>3.2.4 настоящего Административного регламента.</w:t>
      </w:r>
    </w:p>
    <w:p w:rsidR="00FF3CCD" w:rsidRPr="009A6181" w:rsidRDefault="00FF3CCD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</w:rPr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9A6181">
        <w:rPr>
          <w:rFonts w:ascii="Times New Roman" w:hAnsi="Times New Roman"/>
          <w:sz w:val="28"/>
          <w:szCs w:val="28"/>
        </w:rPr>
        <w:t>настоящего</w:t>
      </w:r>
      <w:r w:rsidRPr="009A6181">
        <w:rPr>
          <w:rFonts w:ascii="Times New Roman" w:hAnsi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9A6181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9A6181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2.7. </w:t>
      </w:r>
      <w:r w:rsidRPr="009A6181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A6181">
        <w:rPr>
          <w:rFonts w:ascii="Times New Roman" w:hAnsi="Times New Roman"/>
          <w:bCs/>
          <w:sz w:val="28"/>
        </w:rPr>
        <w:t xml:space="preserve">официальном сайте Администрации, в </w:t>
      </w:r>
      <w:r w:rsidRPr="009A6181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A6181">
        <w:rPr>
          <w:rFonts w:ascii="Times New Roman" w:hAnsi="Times New Roman"/>
          <w:bCs/>
          <w:sz w:val="28"/>
        </w:rPr>
        <w:t xml:space="preserve"> на РПГУ</w:t>
      </w:r>
      <w:r w:rsidRPr="009A6181">
        <w:rPr>
          <w:rFonts w:ascii="Times New Roman" w:hAnsi="Times New Roman"/>
          <w:sz w:val="28"/>
        </w:rPr>
        <w:t>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/>
          <w:sz w:val="28"/>
          <w:szCs w:val="28"/>
        </w:rPr>
        <w:t>настоящему</w:t>
      </w:r>
      <w:r w:rsidRPr="009A6181">
        <w:rPr>
          <w:rFonts w:ascii="Times New Roman" w:hAnsi="Times New Roman"/>
          <w:bCs/>
          <w:sz w:val="28"/>
          <w:szCs w:val="28"/>
        </w:rPr>
        <w:t xml:space="preserve"> Административному регламенту, поданное в адрес Администрации</w:t>
      </w:r>
      <w:r w:rsidRPr="009A6181">
        <w:rPr>
          <w:rFonts w:ascii="Times New Roman" w:hAnsi="Times New Roman"/>
          <w:sz w:val="28"/>
          <w:szCs w:val="28"/>
        </w:rPr>
        <w:t xml:space="preserve"> следующими способами: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запрос).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заявлении указываются: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фамилия, имя, отчество (последнее – при наличии), реквизиты основного документа, удостоверяющего личность заявителя; 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номер контактного телефона, адрес электронной почты (при наличии), адрес места жительства (почтовый адрес) для связи с заявителем;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документ, удостоверяющий полномочия представителя;</w:t>
      </w:r>
    </w:p>
    <w:p w:rsidR="00FF3CCD" w:rsidRPr="009A6181" w:rsidRDefault="00FF3CCD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6181">
        <w:rPr>
          <w:rFonts w:ascii="Times New Roman" w:hAnsi="Times New Roman"/>
          <w:bCs/>
          <w:sz w:val="28"/>
          <w:szCs w:val="28"/>
        </w:rPr>
        <w:t xml:space="preserve">2) документ, удостоверяющий личность заявителя, а в случае обращения представителя </w:t>
      </w:r>
      <w:r w:rsidRPr="009A6181">
        <w:rPr>
          <w:rFonts w:ascii="Times New Roman" w:hAnsi="Times New Roman"/>
          <w:sz w:val="28"/>
          <w:szCs w:val="28"/>
        </w:rPr>
        <w:t>–</w:t>
      </w:r>
      <w:r w:rsidRPr="009A6181">
        <w:rPr>
          <w:rFonts w:ascii="Times New Roman" w:hAnsi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FF3CCD" w:rsidRPr="009A6181" w:rsidRDefault="00FF3CCD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FF3CCD" w:rsidRPr="009A6181" w:rsidRDefault="00FF3CCD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</w:rPr>
        <w:t xml:space="preserve">4) </w:t>
      </w:r>
      <w:r w:rsidRPr="009A6181">
        <w:rPr>
          <w:rFonts w:ascii="Times New Roman" w:hAnsi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FF3CCD" w:rsidRPr="009A6181" w:rsidRDefault="00FF3CCD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  <w:lang w:eastAsia="ru-RU"/>
        </w:rPr>
        <w:t>5)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FF3CCD" w:rsidRPr="009A6181" w:rsidRDefault="00FF3CCD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</w:rPr>
        <w:t>2.8.1. 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:rsidR="00FF3CCD" w:rsidRPr="009A6181" w:rsidRDefault="00FF3CCD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</w:rPr>
        <w:t>Док</w:t>
      </w:r>
      <w:r>
        <w:rPr>
          <w:rFonts w:ascii="Times New Roman" w:hAnsi="Times New Roman"/>
          <w:sz w:val="28"/>
        </w:rPr>
        <w:t>ументы, указанные в подпункте 2-</w:t>
      </w:r>
      <w:r w:rsidRPr="009A6181">
        <w:rPr>
          <w:rFonts w:ascii="Times New Roman" w:hAnsi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:rsidR="00FF3CCD" w:rsidRPr="009A6181" w:rsidRDefault="00FF3CCD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</w:rPr>
      </w:pPr>
      <w:r w:rsidRPr="009A6181">
        <w:rPr>
          <w:rFonts w:ascii="Times New Roman" w:hAnsi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FF3CCD" w:rsidRPr="009A6181" w:rsidRDefault="00FF3CCD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  <w:lang w:eastAsia="ru-RU"/>
        </w:rPr>
        <w:t xml:space="preserve">При предъявлении заявителем (представителем) по собственной инициативе копии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Pr="009A6181">
        <w:rPr>
          <w:rFonts w:ascii="Times New Roman" w:hAnsi="Times New Roman"/>
          <w:sz w:val="28"/>
          <w:szCs w:val="28"/>
        </w:rPr>
        <w:t>–</w:t>
      </w:r>
      <w:r w:rsidRPr="009A6181">
        <w:rPr>
          <w:rFonts w:ascii="Times New Roman" w:hAnsi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:rsidR="00FF3CCD" w:rsidRPr="009A6181" w:rsidRDefault="00FF3CCD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2.8.2. При обращении посредством почтовой связи заявителем представляется </w:t>
      </w:r>
      <w:r w:rsidRPr="009A6181">
        <w:rPr>
          <w:rFonts w:ascii="Times New Roman" w:hAnsi="Times New Roman"/>
          <w:sz w:val="28"/>
        </w:rPr>
        <w:t xml:space="preserve">в оригинале документ, указанный в подпункте 1, 4 пункта 2.8 настоящего Административного регламента. </w:t>
      </w:r>
    </w:p>
    <w:p w:rsidR="00FF3CCD" w:rsidRPr="009A6181" w:rsidRDefault="00FF3CCD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</w:rPr>
        <w:t xml:space="preserve">Документы, указанные в подпунктах 2-3, 5 пункта 2.8 настоящего Административного регламента, представляются заявителем в копиях с предъявлением их оригиналов </w:t>
      </w:r>
      <w:r w:rsidRPr="009A6181">
        <w:rPr>
          <w:rFonts w:ascii="Times New Roman" w:hAnsi="Times New Roman"/>
          <w:sz w:val="28"/>
          <w:szCs w:val="28"/>
        </w:rPr>
        <w:t>должностному лицу</w:t>
      </w:r>
      <w:r w:rsidRPr="009A6181">
        <w:rPr>
          <w:rFonts w:ascii="Times New Roman" w:hAnsi="Times New Roman"/>
          <w:sz w:val="28"/>
        </w:rPr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9A6181">
        <w:rPr>
          <w:rFonts w:ascii="Times New Roman" w:hAnsi="Times New Roman"/>
          <w:sz w:val="28"/>
          <w:szCs w:val="28"/>
        </w:rPr>
        <w:t xml:space="preserve"> </w:t>
      </w:r>
    </w:p>
    <w:p w:rsidR="00FF3CCD" w:rsidRPr="009A6181" w:rsidRDefault="00FF3CCD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FF3CCD" w:rsidRPr="009A6181" w:rsidRDefault="00FF3CCD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:rsidR="00FF3CCD" w:rsidRPr="009A6181" w:rsidRDefault="00FF3CCD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942EB">
        <w:rPr>
          <w:rFonts w:ascii="Times New Roman" w:hAnsi="Times New Roman"/>
          <w:sz w:val="28"/>
          <w:szCs w:val="28"/>
        </w:rPr>
        <w:t xml:space="preserve"> услуги.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</w:t>
      </w:r>
    </w:p>
    <w:p w:rsidR="00FF3CCD" w:rsidRPr="009A6181" w:rsidRDefault="00FF3CCD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FF3CCD" w:rsidRPr="009A6181" w:rsidRDefault="00FF3CCD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FF3CCD" w:rsidRPr="009A6181" w:rsidRDefault="00FF3CCD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FF3CCD" w:rsidRPr="009A6181" w:rsidRDefault="00FF3CCD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 переходе прав на недвижимое имущество;</w:t>
      </w:r>
    </w:p>
    <w:p w:rsidR="00FF3CCD" w:rsidRPr="009A6181" w:rsidRDefault="00FF3CC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</w:rPr>
        <w:t xml:space="preserve">2) справка из </w:t>
      </w:r>
      <w:r w:rsidRPr="009A6181">
        <w:rPr>
          <w:rFonts w:ascii="Times New Roman" w:hAnsi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3CCD" w:rsidRPr="009A6181" w:rsidRDefault="00FF3CC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FF3CCD" w:rsidRPr="009A6181" w:rsidRDefault="00FF3CC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FF3CCD" w:rsidRPr="009A6181" w:rsidRDefault="00FF3CC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5) 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состояния;</w:t>
      </w:r>
    </w:p>
    <w:p w:rsidR="00FF3CCD" w:rsidRPr="009A6181" w:rsidRDefault="00FF3CCD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6) сведения из государственного казенного учреждения Республики Башкортостан «Центр мониторинга аварийного жилищного фонда», подтверждающие (не подтверждающие) принадлежность жилого помещения к аварийному жилищному фонду; </w:t>
      </w:r>
    </w:p>
    <w:p w:rsidR="00FF3CCD" w:rsidRPr="009A6181" w:rsidRDefault="00FF3CC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7) 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FF3CCD" w:rsidRPr="009A6181" w:rsidRDefault="00FF3CC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FF3CCD" w:rsidRPr="009A6181" w:rsidRDefault="00FF3CC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FF3CCD" w:rsidRPr="009A6181" w:rsidRDefault="00FF3CCD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3CCD" w:rsidRPr="009A6181" w:rsidRDefault="00FF3CCD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9A6181">
          <w:rPr>
            <w:rFonts w:ascii="Times New Roman" w:hAnsi="Times New Roman"/>
            <w:sz w:val="28"/>
            <w:szCs w:val="28"/>
          </w:rPr>
          <w:t>частью 6 статьи 7</w:t>
        </w:r>
      </w:hyperlink>
      <w:r w:rsidRPr="009A618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документов;</w:t>
      </w:r>
    </w:p>
    <w:p w:rsidR="00FF3CCD" w:rsidRPr="009A6181" w:rsidRDefault="00FF3CCD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hAnsi="Times New Roman" w:cs="Times New Roman"/>
          <w:sz w:val="28"/>
          <w:szCs w:val="28"/>
          <w:lang w:eastAsia="en-US"/>
        </w:rPr>
        <w:t xml:space="preserve">2.12.3. </w:t>
      </w:r>
      <w:r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hAnsi="Times New Roman" w:cs="Times New Roman"/>
          <w:sz w:val="28"/>
          <w:szCs w:val="28"/>
          <w:lang w:eastAsia="en-US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F3CCD" w:rsidRPr="009A6181" w:rsidRDefault="00FF3CCD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F3CCD" w:rsidRPr="009A6181" w:rsidRDefault="00FF3CCD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F3CCD" w:rsidRPr="009A6181" w:rsidRDefault="00FF3CCD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F3CCD" w:rsidRPr="009A6181" w:rsidRDefault="00FF3CCD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FF3CCD" w:rsidRPr="009A6181" w:rsidRDefault="00FF3CCD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hAnsi="Times New Roman" w:cs="Times New Roman"/>
          <w:sz w:val="28"/>
          <w:szCs w:val="28"/>
          <w:lang w:eastAsia="en-US"/>
        </w:rPr>
        <w:t xml:space="preserve">2.12.4. </w:t>
      </w:r>
      <w:r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FF3CCD" w:rsidRPr="009A6181" w:rsidRDefault="00FF3CCD" w:rsidP="0090595B">
      <w:pPr>
        <w:pStyle w:val="HTMLPreformatted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Style w:val="fontstyle01"/>
          <w:rFonts w:ascii="Times New Roman" w:hAnsi="Times New Roman"/>
          <w:color w:val="auto"/>
        </w:rPr>
        <w:t>2.13. При предоставлении муниципальных услуг в электронной форме с использованием РПГУ запрещено:</w:t>
      </w:r>
    </w:p>
    <w:p w:rsidR="00FF3CCD" w:rsidRPr="009A6181" w:rsidRDefault="00FF3CCD" w:rsidP="00C36206">
      <w:pPr>
        <w:pStyle w:val="HTMLPreformatted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Style w:val="fontstyle01"/>
          <w:rFonts w:ascii="Times New Roman" w:hAnsi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/>
          <w:color w:val="auto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F3CCD" w:rsidRPr="009A6181" w:rsidRDefault="00FF3CCD" w:rsidP="0090595B">
      <w:pPr>
        <w:pStyle w:val="HTMLPreformatted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Style w:val="fontstyle01"/>
          <w:rFonts w:ascii="Times New Roman" w:hAnsi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FF3CCD" w:rsidRPr="009A6181" w:rsidRDefault="00FF3CCD" w:rsidP="0090595B">
      <w:pPr>
        <w:pStyle w:val="HTMLPreformatted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Style w:val="fontstyle01"/>
          <w:rFonts w:ascii="Times New Roman" w:hAnsi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/>
          <w:color w:val="auto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F3CCD" w:rsidRPr="009A6181" w:rsidRDefault="00FF3CCD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/>
          <w:color w:val="auto"/>
        </w:rPr>
        <w:t>требовать от заявителя представления документов, подтверждающих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/>
          <w:color w:val="auto"/>
        </w:rPr>
        <w:t>внесение заявителем платы за предоставление муниципальной услуги.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2.14. Основания для отказа в приеме к рассмотрению документов, необходимых для предоставления муниципальной услуги:</w:t>
      </w:r>
    </w:p>
    <w:p w:rsidR="00FF3CCD" w:rsidRPr="009A6181" w:rsidRDefault="00FF3CC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не установлена личность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 подтверждены полномочия представителя в случае личного обращения в Администрацию, РГАУ МФЦ;</w:t>
      </w:r>
    </w:p>
    <w:p w:rsidR="00FF3CCD" w:rsidRPr="009A6181" w:rsidRDefault="00FF3CC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 заявлением обратилось лицо, не отвечающее требованиям пункта 1.2 Административного регламента;</w:t>
      </w:r>
    </w:p>
    <w:p w:rsidR="00FF3CCD" w:rsidRPr="009A6181" w:rsidRDefault="00FF3CC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рассмотрение.</w:t>
      </w:r>
    </w:p>
    <w:p w:rsidR="00FF3CCD" w:rsidRPr="009A6181" w:rsidRDefault="00FF3CCD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FF3CCD" w:rsidRPr="009A6181" w:rsidRDefault="00FF3CCD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FF3CCD" w:rsidRPr="009A6181" w:rsidRDefault="00FF3CC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Fonts w:ascii="Times New Roman" w:hAnsi="Times New Roman"/>
          <w:sz w:val="28"/>
          <w:szCs w:val="28"/>
        </w:rPr>
        <w:t xml:space="preserve">2.15. </w:t>
      </w:r>
      <w:r w:rsidRPr="009A6181">
        <w:rPr>
          <w:rStyle w:val="fontstyle01"/>
          <w:rFonts w:ascii="Times New Roman" w:hAnsi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FF3CCD" w:rsidRPr="009A6181" w:rsidRDefault="00FF3CC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Style w:val="fontstyle01"/>
          <w:rFonts w:ascii="Times New Roman" w:hAnsi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FF3CCD" w:rsidRPr="009A6181" w:rsidRDefault="00FF3CC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Style w:val="fontstyle01"/>
          <w:rFonts w:ascii="Times New Roman" w:hAnsi="Times New Roman"/>
          <w:color w:val="auto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:rsidR="00FF3CCD" w:rsidRPr="009A6181" w:rsidRDefault="00FF3CC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Style w:val="fontstyle01"/>
          <w:rFonts w:ascii="Times New Roman" w:hAnsi="Times New Roman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FF3CCD" w:rsidRPr="009A6181" w:rsidRDefault="00FF3CCD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9A6181">
        <w:rPr>
          <w:rFonts w:ascii="Times New Roman" w:hAnsi="Times New Roman"/>
          <w:i/>
          <w:sz w:val="28"/>
          <w:szCs w:val="28"/>
        </w:rPr>
        <w:t>.</w:t>
      </w:r>
    </w:p>
    <w:p w:rsidR="00FF3CCD" w:rsidRPr="009A6181" w:rsidRDefault="00FF3CC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непредставление документов, предусмотренных пунктом 2.8 настоящего Административного регламента;</w:t>
      </w:r>
    </w:p>
    <w:p w:rsidR="00FF3CCD" w:rsidRPr="009A6181" w:rsidRDefault="00FF3CC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>несовершеннолетних,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FF3CCD" w:rsidRPr="009A6181" w:rsidRDefault="00FF3CC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9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FF3CCD" w:rsidRPr="009A6181" w:rsidRDefault="00FF3CCD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FF3CCD" w:rsidRPr="009A6181" w:rsidRDefault="00FF3CCD" w:rsidP="00B35C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праздничный день, подлежат регистрации в следующий за ним первый рабочий день.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наименование;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режим работы;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график приема;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лица, ответственного за прием документов;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Рабочее место каждого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Лицо Администрации,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FF3CCD" w:rsidRPr="009A6181" w:rsidRDefault="00FF3CCD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либо через РГАУ МФЦ;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FF3CCD" w:rsidRPr="009A6181" w:rsidRDefault="00FF3CC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FF3CCD" w:rsidRPr="009A6181" w:rsidRDefault="00FF3CC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FF3CCD" w:rsidRPr="009A6181" w:rsidRDefault="00FF3CC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2.27.2. Заявления в форме электронного документа направляются в виде файлов в формате doc, docx, txt, xls, xlsx, rtf.</w:t>
      </w:r>
    </w:p>
    <w:p w:rsidR="00FF3CCD" w:rsidRPr="009A6181" w:rsidRDefault="00FF3CC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FF3CCD" w:rsidRPr="009A6181" w:rsidRDefault="00FF3CC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FF3CCD" w:rsidRPr="009A6181" w:rsidRDefault="00FF3CC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Fonts w:ascii="Times New Roman" w:hAnsi="Times New Roman"/>
          <w:sz w:val="28"/>
          <w:szCs w:val="28"/>
        </w:rPr>
        <w:t xml:space="preserve">2.27.4. </w:t>
      </w:r>
      <w:r w:rsidRPr="009A6181">
        <w:rPr>
          <w:rStyle w:val="fontstyle01"/>
          <w:rFonts w:ascii="Times New Roman" w:hAnsi="Times New Roman"/>
          <w:color w:val="auto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FF3CCD" w:rsidRPr="009A6181" w:rsidRDefault="00FF3CCD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</w:rPr>
      </w:pPr>
      <w:r w:rsidRPr="009A6181">
        <w:rPr>
          <w:rStyle w:val="fontstyle01"/>
          <w:rFonts w:ascii="Times New Roman" w:hAnsi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FF3CCD" w:rsidRPr="009A6181" w:rsidRDefault="00FF3CCD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FF3CCD" w:rsidRPr="009A6181" w:rsidRDefault="00FF3CCD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Администрации,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предусмотренным законодательством.</w:t>
      </w:r>
    </w:p>
    <w:p w:rsidR="00FF3CCD" w:rsidRPr="009A6181" w:rsidRDefault="00FF3CCD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        </w:t>
      </w:r>
    </w:p>
    <w:p w:rsidR="00FF3CCD" w:rsidRPr="009A6181" w:rsidRDefault="00FF3CC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A6181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3CCD" w:rsidRPr="009A6181" w:rsidRDefault="00FF3CC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3.1. </w:t>
      </w:r>
      <w:r w:rsidRPr="009A6181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9A6181">
        <w:rPr>
          <w:rFonts w:ascii="Times New Roman" w:hAnsi="Times New Roman"/>
          <w:sz w:val="28"/>
          <w:szCs w:val="28"/>
        </w:rPr>
        <w:t>муниципальной</w:t>
      </w:r>
      <w:r w:rsidRPr="009A6181">
        <w:rPr>
          <w:rFonts w:ascii="Times New Roman" w:hAnsi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FF3CCD" w:rsidRPr="009A6181" w:rsidRDefault="00FF3CC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FF3CCD" w:rsidRPr="009A6181" w:rsidRDefault="00FF3CCD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F3CCD" w:rsidRPr="009A6181" w:rsidRDefault="00FF3CCD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FF3CCD" w:rsidRPr="009A6181" w:rsidRDefault="00FF3CC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6181">
        <w:rPr>
          <w:rFonts w:ascii="Times New Roman" w:hAnsi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Pr="009A6181">
        <w:rPr>
          <w:rFonts w:ascii="Times New Roman" w:hAnsi="Times New Roman"/>
          <w:sz w:val="28"/>
          <w:szCs w:val="28"/>
        </w:rPr>
        <w:t>муниципальной</w:t>
      </w:r>
      <w:r w:rsidRPr="009A618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FF3CCD" w:rsidRPr="009A6181" w:rsidRDefault="00FF3CCD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Описание административных процедур приведено в приложении № 5 к настоящему Административному регламенту.</w:t>
      </w:r>
    </w:p>
    <w:p w:rsidR="00FF3CCD" w:rsidRPr="009A6181" w:rsidRDefault="00FF3CCD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color w:val="auto"/>
        </w:rPr>
      </w:pPr>
      <w:r w:rsidRPr="009A6181">
        <w:rPr>
          <w:rStyle w:val="fontstyle01"/>
          <w:rFonts w:ascii="Times New Roman" w:hAnsi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/>
          <w:b/>
          <w:color w:val="auto"/>
        </w:rPr>
      </w:pP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формирование запроса;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3.2.1. Получение информации о порядке и сроках предоставления муниципальной услуги.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3.2.2. Запись на прием в Администрацию или РГАУ МФЦ для подачи запроса. 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а) ознакомления с расписанием работы Администрации или РГАУ МФЦ, </w:t>
      </w:r>
      <w:r w:rsidRPr="009A6181">
        <w:rPr>
          <w:rStyle w:val="fontstyle21"/>
          <w:rFonts w:ascii="Times New Roman" w:hAnsi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/>
          <w:sz w:val="28"/>
          <w:szCs w:val="28"/>
        </w:rPr>
        <w:t>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3.2.3.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/>
          <w:color w:val="auto"/>
        </w:rPr>
      </w:pPr>
      <w:r w:rsidRPr="009A6181">
        <w:rPr>
          <w:rStyle w:val="fontstyle21"/>
          <w:rFonts w:ascii="Times New Roman" w:hAnsi="Times New Roman"/>
          <w:color w:val="auto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сформированным запросам – в течение не менее трех месяцев.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A6181">
        <w:rPr>
          <w:rFonts w:ascii="Times New Roman" w:hAnsi="Times New Roman"/>
          <w:spacing w:val="-6"/>
          <w:sz w:val="28"/>
          <w:szCs w:val="28"/>
        </w:rPr>
        <w:t xml:space="preserve">3.2.4. </w:t>
      </w:r>
      <w:r w:rsidRPr="009A6181">
        <w:rPr>
          <w:rFonts w:ascii="Times New Roman" w:hAnsi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Администрация обеспечивает: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FF3CCD" w:rsidRPr="009A6181" w:rsidRDefault="00FF3CCD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FF3CCD" w:rsidRPr="009A6181" w:rsidRDefault="00FF3CCD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FF3CCD" w:rsidRPr="009A6181" w:rsidRDefault="00FF3CCD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FF3CCD" w:rsidRPr="009A6181" w:rsidRDefault="00FF3CCD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Электронное заявление становится доступным для </w:t>
      </w:r>
      <w:r w:rsidRPr="009A6181">
        <w:rPr>
          <w:color w:val="auto"/>
          <w:sz w:val="28"/>
          <w:szCs w:val="28"/>
        </w:rPr>
        <w:t>специалиста Администрации, ответственного за прием и регистрацию документов.</w:t>
      </w:r>
    </w:p>
    <w:p w:rsidR="00FF3CCD" w:rsidRPr="009A6181" w:rsidRDefault="00FF3CCD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 Администрации, ответственное за прием и регистрацию документов:</w:t>
      </w:r>
    </w:p>
    <w:p w:rsidR="00FF3CCD" w:rsidRPr="009A6181" w:rsidRDefault="00FF3CC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FF3CCD" w:rsidRPr="009A6181" w:rsidRDefault="00FF3CC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FF3CCD" w:rsidRPr="009A6181" w:rsidRDefault="00FF3CC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FF3CCD" w:rsidRPr="009A6181" w:rsidRDefault="00FF3CCD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A6181">
        <w:rPr>
          <w:sz w:val="28"/>
          <w:szCs w:val="28"/>
          <w:lang w:eastAsia="en-US"/>
        </w:rPr>
        <w:t xml:space="preserve">3.2.6. </w:t>
      </w:r>
      <w:r w:rsidRPr="009A6181">
        <w:rPr>
          <w:sz w:val="28"/>
          <w:szCs w:val="28"/>
        </w:rPr>
        <w:t>Получение сведений о ходе выполнения запроса.</w:t>
      </w:r>
    </w:p>
    <w:p w:rsidR="00FF3CCD" w:rsidRPr="009A6181" w:rsidRDefault="00FF3CCD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 в любое </w:t>
      </w:r>
      <w:r w:rsidRPr="009A6181">
        <w:rPr>
          <w:spacing w:val="-6"/>
          <w:sz w:val="28"/>
          <w:szCs w:val="28"/>
        </w:rPr>
        <w:t>время.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3.2.7. Осуществление оценки качества предоставления муниципальной услуги.</w:t>
      </w:r>
    </w:p>
    <w:p w:rsidR="00FF3CCD" w:rsidRPr="009A6181" w:rsidRDefault="00FF3CCD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0" w:history="1">
        <w:r w:rsidRPr="009A6181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3.2.8. Досудебное (внесудебное) обжалование решений и действий (бездействия) Администрации, ее должностных лиц, муниципальных служащих.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ее должностного лица либо муниципального служащего в соответствии со </w:t>
      </w:r>
      <w:hyperlink r:id="rId11" w:history="1">
        <w:r w:rsidRPr="009A6181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9A6181">
        <w:rPr>
          <w:rFonts w:ascii="Times New Roman" w:hAnsi="Times New Roman"/>
          <w:sz w:val="28"/>
          <w:szCs w:val="28"/>
        </w:rPr>
        <w:t xml:space="preserve"> Федерального закона № 210-ФЗ и в порядке, установленном </w:t>
      </w:r>
      <w:hyperlink r:id="rId12" w:history="1">
        <w:r w:rsidRPr="009A618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3CCD" w:rsidRPr="009A6181" w:rsidRDefault="00FF3CCD" w:rsidP="007F0B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Проверка осуществляется на основании решения Администрации.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подпись знакомятся со справкой.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DE151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Ответственность должностных</w:t>
      </w:r>
      <w:r>
        <w:rPr>
          <w:rFonts w:ascii="Times New Roman" w:hAnsi="Times New Roman"/>
          <w:b/>
          <w:sz w:val="28"/>
          <w:szCs w:val="28"/>
        </w:rPr>
        <w:t xml:space="preserve"> лиц Администрации за решения и </w:t>
      </w:r>
      <w:r w:rsidRPr="009A6181">
        <w:rPr>
          <w:rFonts w:ascii="Times New Roman" w:hAnsi="Times New Roman"/>
          <w:b/>
          <w:sz w:val="28"/>
          <w:szCs w:val="28"/>
        </w:rPr>
        <w:t>действия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6181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Default="00FF3CC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FF3CCD" w:rsidRPr="009A6181" w:rsidRDefault="00FF3CC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:rsidR="00FF3CCD" w:rsidRPr="009A6181" w:rsidRDefault="00FF3CCD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ее должностных лиц, РГАУ МФЦ, а также работника РГАУ МФЦ при предоставлении муниципальной услуги (далее – жалоба). </w:t>
      </w:r>
    </w:p>
    <w:p w:rsidR="00FF3CCD" w:rsidRPr="009A6181" w:rsidRDefault="00FF3CCD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указанных органах</w:t>
      </w:r>
      <w:bookmarkStart w:id="0" w:name="_GoBack"/>
      <w:bookmarkEnd w:id="0"/>
      <w:r w:rsidRPr="009A6181">
        <w:rPr>
          <w:rFonts w:ascii="Times New Roman" w:hAnsi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FF3CCD" w:rsidRPr="009A6181" w:rsidRDefault="00FF3CCD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 </w:t>
      </w:r>
    </w:p>
    <w:p w:rsidR="00FF3CCD" w:rsidRDefault="00FF3CC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 </w:t>
      </w: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F3CCD" w:rsidRPr="009A6181" w:rsidRDefault="00FF3CC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предоставляющей муниципальную услугу, а также ее должностных лиц регулируется: 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FF3CCD" w:rsidRPr="00711FE8" w:rsidRDefault="00FF3CCD" w:rsidP="00950ABA">
      <w:pPr>
        <w:pStyle w:val="1"/>
        <w:ind w:firstLine="709"/>
        <w:jc w:val="both"/>
        <w:rPr>
          <w:b w:val="0"/>
          <w:color w:val="000000"/>
          <w:lang w:eastAsia="en-US"/>
        </w:rPr>
      </w:pPr>
      <w:r w:rsidRPr="00950ABA">
        <w:rPr>
          <w:b w:val="0"/>
        </w:rPr>
        <w:t>Постановлением</w:t>
      </w:r>
      <w:r w:rsidRPr="00950ABA">
        <w:rPr>
          <w:color w:val="000000"/>
        </w:rPr>
        <w:t xml:space="preserve"> </w:t>
      </w:r>
      <w:r w:rsidRPr="00711FE8">
        <w:rPr>
          <w:b w:val="0"/>
          <w:color w:val="000000"/>
          <w:lang w:eastAsia="en-US"/>
        </w:rPr>
        <w:t xml:space="preserve">главы сельского поселения </w:t>
      </w:r>
      <w:r>
        <w:rPr>
          <w:b w:val="0"/>
          <w:color w:val="000000"/>
          <w:lang w:eastAsia="en-US"/>
        </w:rPr>
        <w:t xml:space="preserve">Асяновский сельсовет муниципального района Дюртюлинский район Республики Башкортостан </w:t>
      </w:r>
      <w:r w:rsidRPr="00711FE8">
        <w:rPr>
          <w:b w:val="0"/>
          <w:color w:val="000000"/>
          <w:lang w:eastAsia="en-US"/>
        </w:rPr>
        <w:t xml:space="preserve">от </w:t>
      </w:r>
      <w:r>
        <w:rPr>
          <w:b w:val="0"/>
          <w:color w:val="000000"/>
          <w:lang w:eastAsia="en-US"/>
        </w:rPr>
        <w:t>26.12.2018</w:t>
      </w:r>
      <w:r w:rsidRPr="00711FE8">
        <w:rPr>
          <w:b w:val="0"/>
        </w:rPr>
        <w:t xml:space="preserve"> года № </w:t>
      </w:r>
      <w:r>
        <w:rPr>
          <w:b w:val="0"/>
        </w:rPr>
        <w:t>12/11</w:t>
      </w:r>
      <w:r w:rsidRPr="00711FE8">
        <w:rPr>
          <w:b w:val="0"/>
        </w:rPr>
        <w:t xml:space="preserve"> </w:t>
      </w:r>
      <w:r w:rsidRPr="00711FE8">
        <w:rPr>
          <w:b w:val="0"/>
          <w:color w:val="000000"/>
          <w:lang w:eastAsia="en-US"/>
        </w:rPr>
        <w:t>«</w:t>
      </w:r>
      <w:r w:rsidRPr="00711FE8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711FE8">
        <w:rPr>
          <w:b w:val="0"/>
          <w:color w:val="000000"/>
          <w:lang w:eastAsia="en-US"/>
        </w:rPr>
        <w:t xml:space="preserve">»; </w:t>
      </w:r>
    </w:p>
    <w:p w:rsidR="00FF3CCD" w:rsidRPr="009A6181" w:rsidRDefault="00FF3CCD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9A618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FF3CCD" w:rsidRPr="009A6181" w:rsidRDefault="00FF3CCD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lang w:val="en-US"/>
        </w:rPr>
        <w:t>VI</w:t>
      </w:r>
      <w:r w:rsidRPr="009A6181">
        <w:rPr>
          <w:rFonts w:ascii="Times New Roman" w:hAnsi="Times New Roman"/>
          <w:b/>
          <w:sz w:val="28"/>
        </w:rPr>
        <w:t xml:space="preserve">. </w:t>
      </w:r>
      <w:r w:rsidRPr="009A6181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FF3CCD" w:rsidRPr="009A6181" w:rsidRDefault="00FF3CCD" w:rsidP="006320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6.1. РГАУ МФЦ осуществляет: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организации;</w:t>
      </w:r>
    </w:p>
    <w:p w:rsidR="00FF3CCD" w:rsidRPr="009A6181" w:rsidRDefault="00FF3CCD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выдачу заявителю результата предоставления муниципальной услуги;</w:t>
      </w:r>
    </w:p>
    <w:p w:rsidR="00FF3CCD" w:rsidRPr="009A6181" w:rsidRDefault="00FF3CCD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F3CCD" w:rsidRPr="009A6181" w:rsidRDefault="00FF3CCD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FF3CCD" w:rsidRPr="009A6181" w:rsidRDefault="00FF3CCD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FF3CCD" w:rsidRPr="009A6181" w:rsidRDefault="00FF3CC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6.2. Информирование заявителя РГАУ МФЦ осуществляется следующими способами: </w:t>
      </w:r>
    </w:p>
    <w:p w:rsidR="00FF3CCD" w:rsidRPr="009A6181" w:rsidRDefault="00FF3CC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:rsidR="00FF3CCD" w:rsidRPr="009A6181" w:rsidRDefault="00FF3CC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FF3CCD" w:rsidRPr="009A6181" w:rsidRDefault="00FF3CC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FF3CCD" w:rsidRPr="009A6181" w:rsidRDefault="00FF3CC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FF3CCD" w:rsidRPr="009A6181" w:rsidRDefault="00FF3CC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FF3CCD" w:rsidRPr="009A6181" w:rsidRDefault="00FF3CC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3CCD" w:rsidRPr="009A6181" w:rsidRDefault="00FF3CCD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FF3CCD" w:rsidRPr="009A6181" w:rsidRDefault="00FF3CCD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FF3CCD" w:rsidRPr="009A6181" w:rsidRDefault="00FF3CCD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3CCD" w:rsidRDefault="00FF3CC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</w:t>
      </w:r>
    </w:p>
    <w:p w:rsidR="00FF3CCD" w:rsidRPr="009A6181" w:rsidRDefault="00FF3CC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F3CCD" w:rsidRPr="009A6181" w:rsidRDefault="00FF3CCD" w:rsidP="006320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FF3CCD" w:rsidRPr="009A6181" w:rsidRDefault="00FF3CC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FF3CCD" w:rsidRPr="009A6181" w:rsidRDefault="00FF3CCD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6.4. Работник РГАУ МФЦ не вправе требовать от заявителя: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FF3CCD" w:rsidRPr="009A6181" w:rsidRDefault="00FF3CCD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FF3CCD" w:rsidRPr="009A6181" w:rsidRDefault="00FF3CCD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F3CCD" w:rsidRPr="009A6181" w:rsidRDefault="00FF3CCD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6181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9A6181">
        <w:rPr>
          <w:rFonts w:ascii="Times New Roman" w:hAnsi="Times New Roman"/>
          <w:sz w:val="28"/>
          <w:szCs w:val="28"/>
        </w:rPr>
        <w:t>Администрацию</w:t>
      </w:r>
      <w:r w:rsidRPr="009A6181">
        <w:rPr>
          <w:rFonts w:ascii="Times New Roman" w:hAnsi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заявителю.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FF3CCD" w:rsidRPr="009A6181" w:rsidRDefault="00FF3CC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Работник РГАУ МФЦ осуществляет следующие действия: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определяет статус исполнения запроса заявителя в АИС МФЦ;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F3CCD" w:rsidRPr="009A6181" w:rsidRDefault="00FF3CCD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</w:t>
      </w:r>
    </w:p>
    <w:p w:rsidR="00FF3CCD" w:rsidRPr="009A6181" w:rsidRDefault="00FF3CCD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в выданных в результате предоставления</w:t>
      </w:r>
    </w:p>
    <w:p w:rsidR="00FF3CCD" w:rsidRPr="009A6181" w:rsidRDefault="00FF3CCD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t>муниципальной услуги документах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6.9. В случае выявления опечаток и ошибок в документах, выданных в результате предоставления муниципальной услуги, заявитель вправе обратиться в Администрацию, РГАУ МФЦ с заявлением об исправлении допущенных опечаток и ошибок по форме согласно приложению № 4 настоящему Административному регламенту.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1) наименование Администрацию, РГАУ МФЦ, в которое подается заявление об исправлении опечаток и ошибок;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6.10. К заявлению должен быть приложен оригинал документа, выданного по результатам предоставления муниципальной услуги.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6.11. Заявление об исправлении опечаток и ошибок представляется следующими способами: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лично в Администрацию;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почтовым отправлением;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РГАУ МФЦ;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путем заполнения формы запроса через «Личный кабинет» на РПГУ.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6.12. Основания для отказа в приеме заявления об исправлении опечаток и ошибок: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1) представленные документы по составу и содержанию не соответствуют требованиям пунктов 6.9 и 6.10 настоящего Административного регламента;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2) заявитель не является получателем муниципальной услуги.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6.13. Отказ в приеме заявления об исправлении опечаток и ошибок по иным основаниям не допускается.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6.12 настоящего Административного регламента.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6.14. Основаниями для отказа в исправлении опечаток и ошибок являются: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отсутствуют несоответствия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документы, представленные заявителем в соответствии с пунктом 6.9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запрошенным в рамках межведомственного информационного взаимодействия при предоставлении заявителю муниципальной услуги;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документов, указанных в подпункте 4 пункта 6.9 настоящего Административного регламента, недостаточно для начала процедуры исправления опечаток и ошибок. 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6.15.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Администрацию в срок, установленный Соглашением о взаимодействии.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6.16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6.17. По результатам рассмотрения заявления об исправлении опечаток и ошибок Администрацией в срок, предусмотренный пунктом 6.16 настоящего Административного регламента: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6.14 настоящего Административного регламента, принимает решение об исправлении опечаток и ошибок; 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6.14 настоящего Административного регламента, принимает решение об отсутствии необходимости исправления опечаток и ошибок. 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6.18.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6.19.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6.17 настоящего Административного регламента.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6.20. При исправлении опечаток и ошибок не допускается: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6.21. Документы, предусмотренные пунктом 6.18 и абзацем вторым пункта 6.19.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 6.17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опечатки и ошибки.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3CCD" w:rsidRPr="009A6181" w:rsidRDefault="00FF3CCD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6.22.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государственного гражданского служащего, плата с заявителя не взимается.</w:t>
      </w:r>
    </w:p>
    <w:p w:rsidR="00FF3CCD" w:rsidRPr="009A6181" w:rsidRDefault="00FF3CC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br w:type="page"/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1 к Административному регламенту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F3CCD" w:rsidRPr="009A6181" w:rsidRDefault="00FF3CCD" w:rsidP="00950ABA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 xml:space="preserve">в </w:t>
      </w:r>
      <w:r>
        <w:rPr>
          <w:rFonts w:ascii="Times New Roman" w:hAnsi="Times New Roman"/>
          <w:b/>
          <w:sz w:val="18"/>
          <w:szCs w:val="18"/>
        </w:rPr>
        <w:t>сельском поселении Асяновский сельсовет муниципального района Дюртюлинский район Республики Башкортостан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8"/>
          <w:szCs w:val="8"/>
        </w:rPr>
      </w:pPr>
      <w:r w:rsidRPr="009A6181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24"/>
          <w:szCs w:val="24"/>
        </w:rPr>
      </w:pPr>
      <w:r w:rsidRPr="009A6181">
        <w:rPr>
          <w:rFonts w:ascii="Times New Roman" w:hAnsi="Times New Roman"/>
          <w:sz w:val="24"/>
          <w:szCs w:val="24"/>
        </w:rPr>
        <w:t>Администрации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/>
          <w:sz w:val="18"/>
          <w:szCs w:val="24"/>
        </w:rPr>
      </w:pPr>
      <w:r w:rsidRPr="009A6181">
        <w:rPr>
          <w:rFonts w:ascii="Times New Roman" w:hAnsi="Times New Roman"/>
          <w:sz w:val="18"/>
          <w:szCs w:val="24"/>
        </w:rPr>
        <w:t xml:space="preserve">                                                (наименование)</w:t>
      </w:r>
    </w:p>
    <w:p w:rsidR="00FF3CCD" w:rsidRPr="009A6181" w:rsidRDefault="00FF3CCD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(фамилия, имя, отчество (последнее – при наличии))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реквизиты основного документа, удостоверяющего личность: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(указываются наименование документа, номер, кем и когда выдан)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FF3CCD" w:rsidRPr="009A6181" w:rsidRDefault="00FF3CCD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6181">
        <w:rPr>
          <w:rFonts w:ascii="Times New Roman" w:hAnsi="Times New Roman"/>
          <w:sz w:val="28"/>
          <w:szCs w:val="28"/>
        </w:rPr>
        <w:t>ЗАЯВЛЕНИЕ</w:t>
      </w:r>
    </w:p>
    <w:p w:rsidR="00FF3CCD" w:rsidRPr="009A6181" w:rsidRDefault="00FF3CC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На основании Федерального </w:t>
      </w:r>
      <w:hyperlink r:id="rId13" w:history="1">
        <w:r w:rsidRPr="009A6181">
          <w:rPr>
            <w:rStyle w:val="Hyperlink"/>
            <w:rFonts w:ascii="Times New Roman" w:hAnsi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hAnsi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</w:t>
      </w: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3"/>
        <w:gridCol w:w="2593"/>
        <w:gridCol w:w="2360"/>
        <w:gridCol w:w="2383"/>
      </w:tblGrid>
      <w:tr w:rsidR="00FF3CCD" w:rsidRPr="00867E08" w:rsidTr="00867E08">
        <w:tc>
          <w:tcPr>
            <w:tcW w:w="255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867E08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</w:t>
            </w: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Страховой</w:t>
            </w: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номер индивидуального лицевого счета (СНИЛС)</w:t>
            </w:r>
          </w:p>
        </w:tc>
        <w:tc>
          <w:tcPr>
            <w:tcW w:w="238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Федерации в период с 11.07.1991 г.</w:t>
            </w: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67E08">
              <w:rPr>
                <w:rFonts w:ascii="Times New Roman" w:hAnsi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FF3CCD" w:rsidRPr="00867E08" w:rsidTr="00867E08">
        <w:tc>
          <w:tcPr>
            <w:tcW w:w="255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CCD" w:rsidRPr="00867E08" w:rsidTr="00867E08">
        <w:tc>
          <w:tcPr>
            <w:tcW w:w="255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CCD" w:rsidRPr="00867E08" w:rsidTr="00867E08">
        <w:tc>
          <w:tcPr>
            <w:tcW w:w="255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3CCD" w:rsidRPr="00867E08" w:rsidTr="00867E08">
        <w:tc>
          <w:tcPr>
            <w:tcW w:w="255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FF3CCD" w:rsidRPr="00867E08" w:rsidRDefault="00FF3CCD" w:rsidP="00867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F3CCD" w:rsidRPr="009A6181" w:rsidRDefault="00FF3CC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FF3CCD" w:rsidRPr="009A6181" w:rsidRDefault="00FF3CCD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FF3CCD" w:rsidRPr="009A6181" w:rsidRDefault="00FF3CCD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FF3CCD" w:rsidRPr="009A6181" w:rsidRDefault="00FF3CCD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FF3CCD" w:rsidRPr="009A6181" w:rsidRDefault="00FF3CCD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FF3CCD" w:rsidRPr="009A6181" w:rsidRDefault="00FF3CCD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FF3CCD" w:rsidRPr="009A6181" w:rsidRDefault="00FF3CCD" w:rsidP="0060284B">
      <w:pPr>
        <w:pStyle w:val="ListParagraph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Cs w:val="20"/>
          <w:lang w:eastAsia="ru-RU"/>
        </w:rPr>
        <w:t>___________________________________________________________________________</w:t>
      </w: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3CCD" w:rsidRPr="009A6181" w:rsidRDefault="00FF3CCD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4"/>
          <w:szCs w:val="4"/>
          <w:lang w:eastAsia="ru-RU"/>
        </w:rPr>
      </w:pPr>
    </w:p>
    <w:p w:rsidR="00FF3CCD" w:rsidRPr="009A6181" w:rsidRDefault="00FF3CCD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Документ, удостоверяющий полномочия представителя: ___________________________________________ ___________________________________________________________________________________________________________________________________________________________________________________________________________</w:t>
      </w: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FF3CCD" w:rsidRPr="009A6181" w:rsidRDefault="00FF3CCD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Результат предоставления муниципальной услуги прошу предоставить</w:t>
      </w:r>
      <w:r w:rsidRPr="009A6181">
        <w:rPr>
          <w:rFonts w:ascii="Times New Roman" w:hAnsi="Times New Roman"/>
          <w:szCs w:val="20"/>
          <w:lang w:eastAsia="ru-RU"/>
        </w:rPr>
        <w:t xml:space="preserve"> </w:t>
      </w:r>
      <w:r w:rsidRPr="009A6181">
        <w:rPr>
          <w:rFonts w:ascii="Times New Roman" w:hAnsi="Times New Roman"/>
          <w:sz w:val="20"/>
          <w:szCs w:val="20"/>
          <w:lang w:eastAsia="ru-RU"/>
        </w:rPr>
        <w:t>следующим способом: _____________</w:t>
      </w:r>
    </w:p>
    <w:p w:rsidR="00FF3CCD" w:rsidRPr="009A6181" w:rsidRDefault="00FF3CCD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</w:p>
    <w:p w:rsidR="00FF3CCD" w:rsidRPr="009A6181" w:rsidRDefault="00FF3CCD" w:rsidP="00DC0BED">
      <w:pPr>
        <w:tabs>
          <w:tab w:val="left" w:pos="0"/>
        </w:tabs>
        <w:jc w:val="both"/>
        <w:rPr>
          <w:rFonts w:ascii="Times New Roman" w:hAnsi="Times New Roman"/>
          <w:szCs w:val="24"/>
        </w:rPr>
      </w:pPr>
      <w:r w:rsidRPr="009A6181">
        <w:rPr>
          <w:rFonts w:ascii="Times New Roman" w:hAnsi="Times New Roman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услуги**.</w:t>
      </w: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A6181">
        <w:rPr>
          <w:rFonts w:ascii="Times New Roman" w:hAnsi="Times New Roman"/>
          <w:lang w:eastAsia="ru-RU"/>
        </w:rPr>
        <w:t>«_______» _______________</w:t>
      </w:r>
      <w:r w:rsidRPr="009A6181">
        <w:rPr>
          <w:rFonts w:ascii="Times New Roman" w:hAnsi="Times New Roman"/>
          <w:sz w:val="20"/>
          <w:szCs w:val="20"/>
          <w:lang w:eastAsia="ru-RU"/>
        </w:rPr>
        <w:t>20</w:t>
      </w:r>
      <w:r w:rsidRPr="009A6181">
        <w:rPr>
          <w:rFonts w:ascii="Times New Roman" w:hAnsi="Times New Roman"/>
          <w:lang w:eastAsia="ru-RU"/>
        </w:rPr>
        <w:t>_____г. _______________________/ _________________________/</w:t>
      </w: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lang w:eastAsia="ru-RU"/>
        </w:rPr>
        <w:tab/>
      </w:r>
      <w:r w:rsidRPr="009A6181">
        <w:rPr>
          <w:rFonts w:ascii="Times New Roman" w:hAnsi="Times New Roman"/>
          <w:lang w:eastAsia="ru-RU"/>
        </w:rPr>
        <w:tab/>
      </w:r>
      <w:r w:rsidRPr="009A6181">
        <w:rPr>
          <w:rFonts w:ascii="Times New Roman" w:hAnsi="Times New Roman"/>
          <w:lang w:eastAsia="ru-RU"/>
        </w:rPr>
        <w:tab/>
      </w:r>
      <w:r w:rsidRPr="009A6181">
        <w:rPr>
          <w:rFonts w:ascii="Times New Roman" w:hAnsi="Times New Roman"/>
          <w:lang w:eastAsia="ru-RU"/>
        </w:rPr>
        <w:tab/>
        <w:t xml:space="preserve">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Принял: </w:t>
      </w: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A6181">
        <w:rPr>
          <w:rFonts w:ascii="Times New Roman" w:hAnsi="Times New Roman"/>
          <w:lang w:eastAsia="ru-RU"/>
        </w:rPr>
        <w:t>«_______» _____________</w:t>
      </w:r>
      <w:r w:rsidRPr="009A6181">
        <w:rPr>
          <w:rFonts w:ascii="Times New Roman" w:hAnsi="Times New Roman"/>
          <w:sz w:val="20"/>
          <w:szCs w:val="20"/>
          <w:lang w:eastAsia="ru-RU"/>
        </w:rPr>
        <w:t>20</w:t>
      </w:r>
      <w:r w:rsidRPr="009A6181">
        <w:rPr>
          <w:rFonts w:ascii="Times New Roman" w:hAnsi="Times New Roman"/>
          <w:lang w:eastAsia="ru-RU"/>
        </w:rPr>
        <w:t>_____г.</w:t>
      </w: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A6181">
        <w:rPr>
          <w:rFonts w:ascii="Times New Roman" w:hAnsi="Times New Roman"/>
          <w:lang w:eastAsia="ru-RU"/>
        </w:rPr>
        <w:t>______________________________ _____________________ /__________________________/</w:t>
      </w:r>
    </w:p>
    <w:p w:rsidR="00FF3CCD" w:rsidRPr="009A6181" w:rsidRDefault="00FF3CCD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FF3CCD" w:rsidRPr="009A6181" w:rsidRDefault="00FF3CCD" w:rsidP="00DC0BED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</w:p>
    <w:p w:rsidR="00FF3CCD" w:rsidRPr="009A6181" w:rsidRDefault="00FF3CC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A6181">
        <w:rPr>
          <w:rFonts w:ascii="Times New Roman" w:hAnsi="Times New Roman"/>
        </w:rPr>
        <w:t>--------------------------------</w:t>
      </w:r>
    </w:p>
    <w:p w:rsidR="00FF3CCD" w:rsidRPr="009A6181" w:rsidRDefault="00FF3CCD" w:rsidP="00144E92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&lt;**&gt; указывается в случае подачи заявления представителем, а также заполняется каждым членом семьи, участвующим в приватизации жилого помещения муниципального жилищного фонда</w:t>
      </w:r>
    </w:p>
    <w:p w:rsidR="00FF3CCD" w:rsidRPr="009A6181" w:rsidRDefault="00FF3CCD" w:rsidP="00DC0BED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b/>
          <w:sz w:val="28"/>
          <w:szCs w:val="28"/>
        </w:rPr>
        <w:br w:type="page"/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2 к Административному регламенту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F3CCD" w:rsidRPr="009A6181" w:rsidRDefault="00FF3CCD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/>
          <w:b/>
          <w:sz w:val="18"/>
          <w:szCs w:val="18"/>
        </w:rPr>
        <w:t>в</w:t>
      </w:r>
      <w:r>
        <w:rPr>
          <w:rFonts w:ascii="Times New Roman" w:hAnsi="Times New Roman"/>
          <w:b/>
          <w:sz w:val="18"/>
          <w:szCs w:val="18"/>
        </w:rPr>
        <w:t xml:space="preserve"> сельском поселении Асяновский сельсовет муниципального                  района Дюртюлинский район Республики Башкортостан</w:t>
      </w:r>
    </w:p>
    <w:p w:rsidR="00FF3CCD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 xml:space="preserve"> 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24"/>
          <w:szCs w:val="24"/>
        </w:rPr>
      </w:pPr>
      <w:r w:rsidRPr="009A6181">
        <w:rPr>
          <w:rFonts w:ascii="Times New Roman" w:hAnsi="Times New Roman"/>
          <w:sz w:val="24"/>
          <w:szCs w:val="24"/>
        </w:rPr>
        <w:t>Администрации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24"/>
          <w:szCs w:val="24"/>
        </w:rPr>
        <w:t xml:space="preserve">______________________________________________ </w:t>
      </w:r>
    </w:p>
    <w:p w:rsidR="00FF3CCD" w:rsidRPr="009A6181" w:rsidRDefault="00FF3CC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sz w:val="18"/>
          <w:szCs w:val="24"/>
        </w:rPr>
      </w:pPr>
      <w:r w:rsidRPr="009A6181">
        <w:rPr>
          <w:rFonts w:ascii="Times New Roman" w:hAnsi="Times New Roman"/>
          <w:sz w:val="18"/>
          <w:szCs w:val="24"/>
        </w:rPr>
        <w:t xml:space="preserve">                                                (наименование)</w:t>
      </w:r>
    </w:p>
    <w:p w:rsidR="00FF3CCD" w:rsidRPr="009A6181" w:rsidRDefault="00FF3CCD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от ____________________________________________________ 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реквизиты основного документа,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удостоверяющего личность: _______________________________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</w:t>
      </w:r>
    </w:p>
    <w:p w:rsidR="00FF3CCD" w:rsidRPr="009A6181" w:rsidRDefault="00FF3CCD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FF3CCD" w:rsidRPr="009A6181" w:rsidRDefault="00FF3CCD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номер контактного телефона: ______________________________</w:t>
      </w:r>
    </w:p>
    <w:p w:rsidR="00FF3CCD" w:rsidRPr="009A6181" w:rsidRDefault="00FF3CCD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:rsidR="00FF3CCD" w:rsidRPr="009A6181" w:rsidRDefault="00FF3CCD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___________________</w:t>
      </w:r>
    </w:p>
    <w:p w:rsidR="00FF3CCD" w:rsidRPr="009A6181" w:rsidRDefault="00FF3CCD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FF3CCD" w:rsidRPr="009A6181" w:rsidRDefault="00FF3CCD" w:rsidP="00532896">
      <w:pPr>
        <w:spacing w:after="0" w:line="240" w:lineRule="auto"/>
        <w:ind w:firstLine="467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ЗАЯВЛЕНИЕ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об отказе от права на участие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в приватизации с одновременным согласием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на приватизацию жилого помещения</w:t>
      </w:r>
    </w:p>
    <w:p w:rsidR="00FF3CCD" w:rsidRPr="009A6181" w:rsidRDefault="00FF3CCD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ab/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Я, ____________________________________________, дата рождения «_____»_______ ________________,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основной документ, удостоверяющий личность: ___________________________________________________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выдан _____________________________________________________________________________________________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настоящим даю согласие гр. __________________________________________, дата рождения «___»_________, 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гр.  ___________________________________________________, дата рождения «___»____________ ______,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hAnsi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>гр.   ________________________________________________________</w:t>
      </w:r>
      <w:r w:rsidRPr="009A6181">
        <w:rPr>
          <w:rFonts w:ascii="Times New Roman" w:hAnsi="Times New Roman"/>
          <w:sz w:val="20"/>
          <w:szCs w:val="20"/>
          <w:lang w:eastAsia="ru-RU"/>
        </w:rPr>
        <w:t>_, дата рождения</w:t>
      </w:r>
      <w:r w:rsidRPr="009A6181">
        <w:rPr>
          <w:rFonts w:ascii="Times New Roman" w:hAnsi="Times New Roman"/>
          <w:sz w:val="18"/>
          <w:szCs w:val="18"/>
          <w:lang w:eastAsia="ru-RU"/>
        </w:rPr>
        <w:t xml:space="preserve"> «____»______________ ______,</w:t>
      </w:r>
    </w:p>
    <w:p w:rsidR="00FF3CCD" w:rsidRPr="009A6181" w:rsidRDefault="00FF3CC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FF3CCD" w:rsidRPr="009A6181" w:rsidRDefault="00FF3CC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на приватизацию дома/квартиры/комнаты по адресу: ______________________________________площадью ____ кв. м в индивидуальную/общую долевую собственность по _____________________________________</w:t>
      </w:r>
    </w:p>
    <w:p w:rsidR="00FF3CCD" w:rsidRPr="009A6181" w:rsidRDefault="00FF3CCD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         (указать долю в праве по числу лиц, участвующих в приватизации доле в праве собственности каждому)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>"___"__________ 20____ г.</w:t>
      </w: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F3CCD" w:rsidRPr="009A6181" w:rsidRDefault="00FF3CCD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A6181">
        <w:rPr>
          <w:rFonts w:ascii="Times New Roman" w:hAnsi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FF3CCD" w:rsidRPr="009A6181" w:rsidRDefault="00FF3CCD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6181">
        <w:rPr>
          <w:rFonts w:ascii="Times New Roman" w:hAnsi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Pr="009A6181">
        <w:rPr>
          <w:rFonts w:ascii="Times New Roman" w:hAnsi="Times New Roman"/>
          <w:b/>
          <w:sz w:val="28"/>
          <w:szCs w:val="28"/>
        </w:rPr>
        <w:br w:type="page"/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3 к Административному регламенту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FF3CCD" w:rsidRPr="009A6181" w:rsidRDefault="00FF3CCD" w:rsidP="00950AB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9A6181">
        <w:rPr>
          <w:rFonts w:ascii="Times New Roman" w:hAnsi="Times New Roman"/>
          <w:b/>
          <w:sz w:val="18"/>
          <w:szCs w:val="18"/>
        </w:rPr>
        <w:t xml:space="preserve">в </w:t>
      </w:r>
      <w:r>
        <w:rPr>
          <w:rFonts w:ascii="Times New Roman" w:hAnsi="Times New Roman"/>
          <w:b/>
          <w:sz w:val="18"/>
          <w:szCs w:val="18"/>
        </w:rPr>
        <w:t>сельском поселении Асяновский сельсовет муниципального района Дюртюлинский район Республики Башкортостан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sz w:val="28"/>
          <w:szCs w:val="28"/>
        </w:rPr>
      </w:pP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Сведения о заявителе, которому адресован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документ: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(фамилия, имя, отчество (последнее – при наличии))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адрес: __________________________________________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FF3CCD" w:rsidRPr="009A6181" w:rsidRDefault="00FF3CC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эл. почта: _______________________________________</w:t>
      </w: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Уведомление</w:t>
      </w:r>
    </w:p>
    <w:p w:rsidR="00FF3CCD" w:rsidRPr="009A6181" w:rsidRDefault="00FF3CC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об отказе в приеме документов, необходимых для предоставления</w:t>
      </w:r>
    </w:p>
    <w:p w:rsidR="00FF3CCD" w:rsidRPr="009A6181" w:rsidRDefault="00FF3CCD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муниципальной услуги (возврате заявления заявителю)</w:t>
      </w:r>
    </w:p>
    <w:p w:rsidR="00FF3CCD" w:rsidRPr="009A6181" w:rsidRDefault="00FF3CCD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</w:t>
      </w:r>
    </w:p>
    <w:p w:rsidR="00FF3CCD" w:rsidRPr="009A6181" w:rsidRDefault="00FF3CC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A6181">
        <w:rPr>
          <w:rFonts w:ascii="Times New Roman" w:hAnsi="Times New Roman"/>
          <w:sz w:val="16"/>
          <w:szCs w:val="16"/>
        </w:rPr>
        <w:t>(указать основание)</w:t>
      </w:r>
    </w:p>
    <w:p w:rsidR="00FF3CCD" w:rsidRPr="009A6181" w:rsidRDefault="00FF3CCD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>________________________________________      _________________          ____________________________</w:t>
      </w: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 w:rsidRPr="009A6181">
        <w:rPr>
          <w:rFonts w:ascii="Times New Roman" w:hAnsi="Times New Roman"/>
          <w:sz w:val="20"/>
          <w:szCs w:val="20"/>
        </w:rPr>
        <w:t>(</w:t>
      </w:r>
      <w:r w:rsidRPr="009A6181">
        <w:rPr>
          <w:rFonts w:ascii="Times New Roman" w:hAnsi="Times New Roman"/>
          <w:sz w:val="18"/>
          <w:szCs w:val="18"/>
        </w:rPr>
        <w:t xml:space="preserve">должностное лицо, уполномоченное на                                      (подпись)                                    </w:t>
      </w:r>
      <w:r w:rsidRPr="009A6181">
        <w:rPr>
          <w:rFonts w:ascii="Times New Roman" w:hAnsi="Times New Roman"/>
          <w:sz w:val="20"/>
          <w:szCs w:val="20"/>
        </w:rPr>
        <w:t>(инициалы, фамилия)</w:t>
      </w: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9A6181">
        <w:rPr>
          <w:rFonts w:ascii="Times New Roman" w:hAnsi="Times New Roman"/>
          <w:sz w:val="18"/>
          <w:szCs w:val="18"/>
        </w:rPr>
        <w:t>принятие решения об отказе в приеме документов</w:t>
      </w: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18"/>
          <w:szCs w:val="18"/>
        </w:rPr>
        <w:t>(возврате заявления заявителю))</w:t>
      </w: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FF3CCD" w:rsidRPr="009A6181" w:rsidRDefault="00FF3CCD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A6181"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FF3CCD" w:rsidRPr="009A6181" w:rsidRDefault="00FF3CCD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3CCD" w:rsidRPr="009A6181" w:rsidRDefault="00FF3CCD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4 к Административному регламенту</w:t>
      </w:r>
    </w:p>
    <w:p w:rsidR="00FF3CCD" w:rsidRPr="009A6181" w:rsidRDefault="00FF3CCD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</w:p>
    <w:p w:rsidR="00FF3CCD" w:rsidRPr="009A6181" w:rsidRDefault="00FF3CCD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FF3CCD" w:rsidRPr="009A6181" w:rsidRDefault="00FF3CCD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F3CCD" w:rsidRPr="009A6181" w:rsidRDefault="00FF3CCD" w:rsidP="00950AB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 xml:space="preserve">в </w:t>
      </w:r>
      <w:r>
        <w:rPr>
          <w:rFonts w:ascii="Times New Roman" w:hAnsi="Times New Roman"/>
          <w:b/>
          <w:sz w:val="18"/>
          <w:szCs w:val="18"/>
        </w:rPr>
        <w:t xml:space="preserve"> сельском поселении Асяновский сельсовет муниципального района Дюртюлинский район Республики Башкортостан</w:t>
      </w:r>
    </w:p>
    <w:p w:rsidR="00FF3CCD" w:rsidRDefault="00FF3CCD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F3CCD" w:rsidRPr="0090172A" w:rsidRDefault="00FF3CCD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от ______________________________________________________</w:t>
      </w:r>
    </w:p>
    <w:p w:rsidR="00FF3CCD" w:rsidRPr="0090172A" w:rsidRDefault="00FF3CCD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0172A">
        <w:rPr>
          <w:rFonts w:ascii="Times New Roman" w:hAnsi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:rsidR="00FF3CCD" w:rsidRPr="0090172A" w:rsidRDefault="00FF3CCD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реквизиты  основного документа,</w:t>
      </w:r>
    </w:p>
    <w:p w:rsidR="00FF3CCD" w:rsidRPr="0090172A" w:rsidRDefault="00FF3CCD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удостоверяющего личность: ________________________________</w:t>
      </w:r>
    </w:p>
    <w:p w:rsidR="00FF3CCD" w:rsidRPr="0090172A" w:rsidRDefault="00FF3CCD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FF3CCD" w:rsidRPr="0090172A" w:rsidRDefault="00FF3CCD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FF3CCD" w:rsidRPr="0090172A" w:rsidRDefault="00FF3CCD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hAnsi="Times New Roman"/>
          <w:sz w:val="16"/>
          <w:szCs w:val="16"/>
          <w:lang w:eastAsia="ru-RU"/>
        </w:rPr>
      </w:pPr>
      <w:r w:rsidRPr="009A6181">
        <w:rPr>
          <w:rFonts w:ascii="Times New Roman" w:hAnsi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hAnsi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FF3CCD" w:rsidRPr="0090172A" w:rsidRDefault="00FF3CCD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0172A">
        <w:rPr>
          <w:rFonts w:ascii="Times New Roman" w:hAnsi="Times New Roman"/>
          <w:sz w:val="20"/>
          <w:szCs w:val="20"/>
          <w:lang w:eastAsia="ru-RU"/>
        </w:rPr>
        <w:t>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  <w:sz w:val="24"/>
          <w:szCs w:val="24"/>
        </w:rPr>
        <w:t>ЗАЯВЛЕНИЕ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hAnsi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от  № ________________________________________________________________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в части ______________________________________________________________________________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(указывается допущенная опечатка или ошибка)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 xml:space="preserve">в связи с 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FF3CCD" w:rsidRPr="0090172A" w:rsidRDefault="00FF3CCD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копия документа, удостоверяющего личность лица, подающего заявление;</w:t>
      </w:r>
    </w:p>
    <w:p w:rsidR="00FF3CCD" w:rsidRPr="0090172A" w:rsidRDefault="00FF3CCD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hAnsi="Times New Roman"/>
        </w:rPr>
        <w:t>муниципальной</w:t>
      </w:r>
      <w:r w:rsidRPr="0090172A">
        <w:rPr>
          <w:rFonts w:ascii="Times New Roman" w:hAnsi="Times New Roman"/>
        </w:rPr>
        <w:t xml:space="preserve"> услуги;</w:t>
      </w:r>
    </w:p>
    <w:p w:rsidR="00FF3CCD" w:rsidRPr="0090172A" w:rsidRDefault="00FF3CCD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0172A">
        <w:rPr>
          <w:rFonts w:ascii="Times New Roman" w:hAnsi="Times New Roman"/>
        </w:rPr>
        <w:t>__________________________________________________________________________</w:t>
      </w:r>
    </w:p>
    <w:p w:rsidR="00FF3CCD" w:rsidRPr="0090172A" w:rsidRDefault="00FF3CCD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</w:rPr>
        <w:t>_________________________________________________________________________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>а также содержащего(-их) правильные сведения)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0172A">
        <w:rPr>
          <w:rFonts w:ascii="Times New Roman" w:hAnsi="Times New Roman"/>
          <w:sz w:val="16"/>
          <w:szCs w:val="16"/>
        </w:rPr>
        <w:t xml:space="preserve">           </w:t>
      </w:r>
      <w:r w:rsidRPr="009A6181">
        <w:rPr>
          <w:rFonts w:ascii="Times New Roman" w:hAnsi="Times New Roman"/>
          <w:sz w:val="16"/>
          <w:szCs w:val="16"/>
        </w:rPr>
        <w:t xml:space="preserve">        </w:t>
      </w:r>
      <w:r w:rsidRPr="0090172A">
        <w:rPr>
          <w:rFonts w:ascii="Times New Roman" w:hAnsi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hAnsi="Times New Roman"/>
          <w:sz w:val="16"/>
          <w:szCs w:val="16"/>
        </w:rPr>
        <w:t xml:space="preserve">                             </w:t>
      </w:r>
      <w:r w:rsidRPr="0090172A">
        <w:rPr>
          <w:rFonts w:ascii="Times New Roman" w:hAnsi="Times New Roman"/>
          <w:sz w:val="16"/>
          <w:szCs w:val="16"/>
        </w:rPr>
        <w:t>(Ф.И.О.)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CCD" w:rsidRPr="0090172A" w:rsidRDefault="00FF3CCD" w:rsidP="0090172A">
      <w:pPr>
        <w:rPr>
          <w:rFonts w:ascii="Times New Roman" w:hAnsi="Times New Roman"/>
        </w:rPr>
      </w:pPr>
      <w:r w:rsidRPr="0090172A">
        <w:rPr>
          <w:rFonts w:ascii="Times New Roman" w:hAnsi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172A">
        <w:rPr>
          <w:rFonts w:ascii="Times New Roman" w:hAnsi="Times New Roman"/>
        </w:rPr>
        <w:t>__________________________________________________________________________________</w:t>
      </w:r>
    </w:p>
    <w:p w:rsidR="00FF3CCD" w:rsidRPr="0090172A" w:rsidRDefault="00FF3CCD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FF3CCD" w:rsidRPr="0090172A" w:rsidSect="00F15AFB">
          <w:headerReference w:type="default" r:id="rId14"/>
          <w:pgSz w:w="11906" w:h="16838"/>
          <w:pgMar w:top="284" w:right="850" w:bottom="540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hAnsi="Times New Roman"/>
          <w:sz w:val="16"/>
          <w:szCs w:val="16"/>
        </w:rPr>
        <w:t>(указывается наименование документа, номер, кем и к</w:t>
      </w:r>
      <w:r w:rsidRPr="009A6181">
        <w:rPr>
          <w:rFonts w:ascii="Times New Roman" w:hAnsi="Times New Roman"/>
          <w:sz w:val="16"/>
          <w:szCs w:val="16"/>
        </w:rPr>
        <w:t>огда выда</w:t>
      </w:r>
    </w:p>
    <w:p w:rsidR="00FF3CCD" w:rsidRPr="0090172A" w:rsidRDefault="00FF3CCD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  <w:sectPr w:rsidR="00FF3CCD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F3CCD" w:rsidRPr="009A6181" w:rsidRDefault="00FF3CC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Приложение № 5 к Административному регламенту</w:t>
      </w:r>
    </w:p>
    <w:p w:rsidR="00FF3CCD" w:rsidRPr="009A6181" w:rsidRDefault="00FF3CC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/>
          <w:b/>
          <w:sz w:val="18"/>
          <w:szCs w:val="18"/>
        </w:rPr>
        <w:tab/>
      </w:r>
    </w:p>
    <w:p w:rsidR="00FF3CCD" w:rsidRPr="009A6181" w:rsidRDefault="00FF3CC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«Передача жилых помещений муниципального жилищного</w:t>
      </w:r>
    </w:p>
    <w:p w:rsidR="00FF3CCD" w:rsidRPr="009A6181" w:rsidRDefault="00FF3CC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/>
          <w:b/>
          <w:sz w:val="18"/>
          <w:szCs w:val="18"/>
        </w:rPr>
      </w:pPr>
      <w:r w:rsidRPr="009A6181">
        <w:rPr>
          <w:rFonts w:ascii="Times New Roman" w:hAnsi="Times New Roman"/>
          <w:b/>
          <w:sz w:val="18"/>
          <w:szCs w:val="18"/>
        </w:rPr>
        <w:t>фонда в собственность граждан в порядке приватизации»</w:t>
      </w:r>
    </w:p>
    <w:p w:rsidR="00FF3CCD" w:rsidRPr="009A6181" w:rsidRDefault="00FF3CCD" w:rsidP="00950ABA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</w:t>
      </w:r>
      <w:r w:rsidRPr="009A618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сельском поселении Асяновский сельсовет         муниципального района Дюртюлинский район Республики Башкортостан</w:t>
      </w:r>
    </w:p>
    <w:p w:rsidR="00FF3CCD" w:rsidRPr="009A6181" w:rsidRDefault="00FF3CCD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p w:rsidR="00FF3CCD" w:rsidRPr="009A6181" w:rsidRDefault="00FF3CCD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9A6181">
        <w:rPr>
          <w:rFonts w:ascii="Times New Roman" w:hAnsi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F3CCD" w:rsidRPr="009A6181" w:rsidRDefault="00FF3CCD" w:rsidP="00507BEA">
      <w:pPr>
        <w:spacing w:after="0" w:line="240" w:lineRule="auto"/>
        <w:ind w:firstLine="9781"/>
        <w:jc w:val="both"/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78"/>
        <w:gridCol w:w="2076"/>
        <w:gridCol w:w="2126"/>
        <w:gridCol w:w="1984"/>
        <w:gridCol w:w="2127"/>
        <w:gridCol w:w="4961"/>
      </w:tblGrid>
      <w:tr w:rsidR="00FF3CCD" w:rsidRPr="00867E08" w:rsidTr="00922918">
        <w:tc>
          <w:tcPr>
            <w:tcW w:w="2178" w:type="dxa"/>
            <w:vAlign w:val="center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FF3CCD" w:rsidRPr="00867E08" w:rsidTr="00922918">
        <w:tc>
          <w:tcPr>
            <w:tcW w:w="2178" w:type="dxa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</w:tr>
      <w:tr w:rsidR="00FF3CCD" w:rsidRPr="00867E08" w:rsidTr="00FA0CB3">
        <w:tc>
          <w:tcPr>
            <w:tcW w:w="15452" w:type="dxa"/>
            <w:gridSpan w:val="6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FF3CCD" w:rsidRPr="00867E08" w:rsidTr="00922918">
        <w:tc>
          <w:tcPr>
            <w:tcW w:w="2178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2.8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пунктами 2.14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2.15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 поступлении заявления через РПГУ – направление заявителю электронного сообщения о приеме запроса;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№ 3), по основаниям, указанным в </w:t>
            </w:r>
            <w:hyperlink w:anchor="P253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регламента, в случае личного обращения в Администрацию</w:t>
            </w:r>
          </w:p>
        </w:tc>
      </w:tr>
      <w:tr w:rsidR="00FF3CCD" w:rsidRPr="00867E08" w:rsidTr="00FA0CB3">
        <w:tc>
          <w:tcPr>
            <w:tcW w:w="15452" w:type="dxa"/>
            <w:gridSpan w:val="6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FF3CCD" w:rsidRPr="00867E08" w:rsidTr="00922918">
        <w:tc>
          <w:tcPr>
            <w:tcW w:w="2178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пунктами 2.8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</w:tr>
      <w:tr w:rsidR="00FF3CCD" w:rsidRPr="00867E08" w:rsidTr="00922918">
        <w:tc>
          <w:tcPr>
            <w:tcW w:w="2178" w:type="dxa"/>
            <w:vMerge/>
          </w:tcPr>
          <w:p w:rsidR="00FF3CCD" w:rsidRPr="00867E08" w:rsidRDefault="00FF3CC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:rsidR="00FF3CCD" w:rsidRPr="00867E08" w:rsidRDefault="00FF3CC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FF3CCD" w:rsidRPr="00867E08" w:rsidRDefault="00FF3CC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пункте 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пунктом 2.9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FF3CCD" w:rsidRPr="00867E08" w:rsidTr="00922918">
        <w:tc>
          <w:tcPr>
            <w:tcW w:w="2178" w:type="dxa"/>
            <w:vMerge/>
          </w:tcPr>
          <w:p w:rsidR="00FF3CCD" w:rsidRPr="00867E08" w:rsidRDefault="00FF3CC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:rsidR="00FF3CCD" w:rsidRPr="00867E08" w:rsidRDefault="00FF3CC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:rsidR="00FF3CCD" w:rsidRPr="009A6181" w:rsidRDefault="00FF3CCD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муниципальной услуги </w:t>
            </w:r>
          </w:p>
        </w:tc>
      </w:tr>
      <w:tr w:rsidR="00FF3CCD" w:rsidRPr="00867E08" w:rsidTr="00FA0CB3">
        <w:tc>
          <w:tcPr>
            <w:tcW w:w="15452" w:type="dxa"/>
            <w:gridSpan w:val="6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FF3CCD" w:rsidRPr="00867E08" w:rsidTr="00922918">
        <w:tc>
          <w:tcPr>
            <w:tcW w:w="2178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9A6181">
                <w:rPr>
                  <w:rFonts w:ascii="Times New Roman" w:hAnsi="Times New Roman"/>
                  <w:szCs w:val="20"/>
                  <w:lang w:eastAsia="ru-RU"/>
                </w:rPr>
                <w:t>пунктом 2.17</w:t>
              </w:r>
            </w:hyperlink>
            <w:r w:rsidRPr="009A6181">
              <w:rPr>
                <w:rFonts w:ascii="Times New Roman" w:hAnsi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FF3CCD" w:rsidRPr="00867E08" w:rsidTr="00922918">
        <w:tc>
          <w:tcPr>
            <w:tcW w:w="2178" w:type="dxa"/>
            <w:vMerge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FF3CCD" w:rsidRPr="00867E08" w:rsidRDefault="00FF3CCD" w:rsidP="00FA0CB3">
            <w:pPr>
              <w:rPr>
                <w:rFonts w:ascii="Times New Roman" w:hAnsi="Times New Roman"/>
              </w:rPr>
            </w:pPr>
          </w:p>
        </w:tc>
      </w:tr>
      <w:tr w:rsidR="00FF3CCD" w:rsidRPr="00867E08" w:rsidTr="00922918">
        <w:tc>
          <w:tcPr>
            <w:tcW w:w="2178" w:type="dxa"/>
            <w:vMerge/>
          </w:tcPr>
          <w:p w:rsidR="00FF3CCD" w:rsidRPr="00867E08" w:rsidRDefault="00FF3CCD" w:rsidP="005F566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212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84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127" w:type="dxa"/>
          </w:tcPr>
          <w:p w:rsidR="00FF3CCD" w:rsidRPr="009A6181" w:rsidRDefault="00FF3CCD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:rsidR="00FF3CCD" w:rsidRPr="00867E08" w:rsidRDefault="00FF3CCD" w:rsidP="00FA0CB3">
            <w:pPr>
              <w:rPr>
                <w:rFonts w:ascii="Times New Roman" w:hAnsi="Times New Roman"/>
              </w:rPr>
            </w:pPr>
          </w:p>
        </w:tc>
      </w:tr>
      <w:tr w:rsidR="00FF3CCD" w:rsidRPr="00867E08" w:rsidTr="00FA0CB3">
        <w:tc>
          <w:tcPr>
            <w:tcW w:w="15452" w:type="dxa"/>
            <w:gridSpan w:val="6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b/>
                <w:szCs w:val="20"/>
                <w:lang w:eastAsia="ru-RU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FF3CCD" w:rsidRPr="00867E08" w:rsidTr="00922918">
        <w:tc>
          <w:tcPr>
            <w:tcW w:w="2178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212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984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нарочно в Администрации;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 РГАУ МФЦ;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почтовым отправлением;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через РПГУ (мотивированный отказ в предоставлении муниципальной услуги);</w:t>
            </w:r>
          </w:p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FF3CCD" w:rsidRPr="00867E08" w:rsidTr="00922918">
        <w:tc>
          <w:tcPr>
            <w:tcW w:w="2178" w:type="dxa"/>
            <w:vMerge/>
          </w:tcPr>
          <w:p w:rsidR="00FF3CCD" w:rsidRPr="00867E08" w:rsidRDefault="00FF3CC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126" w:type="dxa"/>
          </w:tcPr>
          <w:p w:rsidR="00FF3CCD" w:rsidRPr="009A6181" w:rsidRDefault="00FF3CCD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9A6181">
              <w:rPr>
                <w:rFonts w:ascii="Times New Roman" w:hAnsi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:rsidR="00FF3CCD" w:rsidRPr="00867E08" w:rsidRDefault="00FF3CC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FF3CCD" w:rsidRPr="00867E08" w:rsidRDefault="00FF3CCD" w:rsidP="00FA0CB3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FF3CCD" w:rsidRPr="00867E08" w:rsidRDefault="00FF3CCD" w:rsidP="00FA0CB3">
            <w:pPr>
              <w:rPr>
                <w:rFonts w:ascii="Times New Roman" w:hAnsi="Times New Roman"/>
              </w:rPr>
            </w:pPr>
          </w:p>
        </w:tc>
      </w:tr>
    </w:tbl>
    <w:p w:rsidR="00FF3CCD" w:rsidRPr="009A6181" w:rsidRDefault="00FF3CCD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3CCD" w:rsidRPr="009A6181" w:rsidSect="003211BB">
      <w:headerReference w:type="default" r:id="rId15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CD" w:rsidRDefault="00FF3CCD">
      <w:pPr>
        <w:spacing w:after="0" w:line="240" w:lineRule="auto"/>
      </w:pPr>
      <w:r>
        <w:separator/>
      </w:r>
    </w:p>
  </w:endnote>
  <w:endnote w:type="continuationSeparator" w:id="0">
    <w:p w:rsidR="00FF3CCD" w:rsidRDefault="00F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CD" w:rsidRDefault="00FF3CCD">
      <w:pPr>
        <w:spacing w:after="0" w:line="240" w:lineRule="auto"/>
      </w:pPr>
      <w:r>
        <w:separator/>
      </w:r>
    </w:p>
  </w:footnote>
  <w:footnote w:type="continuationSeparator" w:id="0">
    <w:p w:rsidR="00FF3CCD" w:rsidRDefault="00FF3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D" w:rsidRPr="00236CD7" w:rsidRDefault="00FF3CCD">
    <w:pPr>
      <w:pStyle w:val="Header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F3CCD" w:rsidRDefault="00FF3C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D" w:rsidRPr="00236CD7" w:rsidRDefault="00FF3CCD">
    <w:pPr>
      <w:pStyle w:val="Header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FF3CCD" w:rsidRDefault="00FF3C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3C9E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66D31"/>
    <w:rsid w:val="00170423"/>
    <w:rsid w:val="00170C86"/>
    <w:rsid w:val="00173A89"/>
    <w:rsid w:val="001748C6"/>
    <w:rsid w:val="00176392"/>
    <w:rsid w:val="001772CB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1E13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27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7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5779B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2A15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4366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3CCA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5AF4"/>
    <w:rsid w:val="00426323"/>
    <w:rsid w:val="0043130E"/>
    <w:rsid w:val="00432B3F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F0E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5697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66CD8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0E6C"/>
    <w:rsid w:val="005942EB"/>
    <w:rsid w:val="00597731"/>
    <w:rsid w:val="005A193E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164"/>
    <w:rsid w:val="005D5B40"/>
    <w:rsid w:val="005D5FA5"/>
    <w:rsid w:val="005D727C"/>
    <w:rsid w:val="005D7545"/>
    <w:rsid w:val="005E2506"/>
    <w:rsid w:val="005E2521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37F8F"/>
    <w:rsid w:val="00642E55"/>
    <w:rsid w:val="00642EA6"/>
    <w:rsid w:val="00643A01"/>
    <w:rsid w:val="006447DB"/>
    <w:rsid w:val="0065031B"/>
    <w:rsid w:val="0065043F"/>
    <w:rsid w:val="00650669"/>
    <w:rsid w:val="00652E47"/>
    <w:rsid w:val="00657713"/>
    <w:rsid w:val="0066291E"/>
    <w:rsid w:val="006651AE"/>
    <w:rsid w:val="00666109"/>
    <w:rsid w:val="006674A0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0BCC"/>
    <w:rsid w:val="006D3635"/>
    <w:rsid w:val="006D6195"/>
    <w:rsid w:val="006E061A"/>
    <w:rsid w:val="006F00D3"/>
    <w:rsid w:val="006F0EDE"/>
    <w:rsid w:val="006F28A4"/>
    <w:rsid w:val="006F5CAE"/>
    <w:rsid w:val="006F6B96"/>
    <w:rsid w:val="007052E2"/>
    <w:rsid w:val="007064DE"/>
    <w:rsid w:val="00706EC3"/>
    <w:rsid w:val="00711FE8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117E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2B33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5D4D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67E08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43B9"/>
    <w:rsid w:val="008A6A02"/>
    <w:rsid w:val="008A6CD7"/>
    <w:rsid w:val="008A6DCC"/>
    <w:rsid w:val="008A78AC"/>
    <w:rsid w:val="008A7C53"/>
    <w:rsid w:val="008B0FCE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0ABA"/>
    <w:rsid w:val="00951542"/>
    <w:rsid w:val="00952A18"/>
    <w:rsid w:val="00957ABF"/>
    <w:rsid w:val="00961AA2"/>
    <w:rsid w:val="0096371A"/>
    <w:rsid w:val="00963F5E"/>
    <w:rsid w:val="00964E20"/>
    <w:rsid w:val="009652A7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17A53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3417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6774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3F5F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3B41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3FC8"/>
    <w:rsid w:val="00DD4930"/>
    <w:rsid w:val="00DD6AC5"/>
    <w:rsid w:val="00DD7DED"/>
    <w:rsid w:val="00DE0A22"/>
    <w:rsid w:val="00DE151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77D19"/>
    <w:rsid w:val="00E80DEC"/>
    <w:rsid w:val="00E84AA2"/>
    <w:rsid w:val="00E86D0A"/>
    <w:rsid w:val="00E90F26"/>
    <w:rsid w:val="00E91420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15AFB"/>
    <w:rsid w:val="00F21FF0"/>
    <w:rsid w:val="00F2228E"/>
    <w:rsid w:val="00F239A5"/>
    <w:rsid w:val="00F24921"/>
    <w:rsid w:val="00F24A8C"/>
    <w:rsid w:val="00F308BC"/>
    <w:rsid w:val="00F31FED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1EE3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3CCD"/>
    <w:rsid w:val="00FF50AB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2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A677E8"/>
    <w:rPr>
      <w:rFonts w:cs="Times New Roman"/>
    </w:rPr>
  </w:style>
  <w:style w:type="paragraph" w:customStyle="1" w:styleId="8">
    <w:name w:val="Стиль8"/>
    <w:basedOn w:val="Normal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basedOn w:val="DefaultParagraphFont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6028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Normal"/>
    <w:uiPriority w:val="99"/>
    <w:rsid w:val="00950ABA"/>
    <w:pPr>
      <w:spacing w:after="0" w:line="240" w:lineRule="auto"/>
    </w:pPr>
    <w:rPr>
      <w:rFonts w:ascii="Times New Roman" w:eastAsia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D32D9222F20A85E0628DCA8862896301ED9F018248C89015503EEBE15594D846524A1D3C8F5D17561345871F92w9K0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44</Pages>
  <Words>15598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30</cp:revision>
  <cp:lastPrinted>2022-07-29T05:42:00Z</cp:lastPrinted>
  <dcterms:created xsi:type="dcterms:W3CDTF">2022-06-08T05:13:00Z</dcterms:created>
  <dcterms:modified xsi:type="dcterms:W3CDTF">2022-10-26T04:36:00Z</dcterms:modified>
</cp:coreProperties>
</file>