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3C" w:rsidRPr="002070E4" w:rsidRDefault="00213A3C" w:rsidP="002E2A26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2070E4">
        <w:rPr>
          <w:rFonts w:ascii="Times New Roman" w:hAnsi="Times New Roman"/>
          <w:b/>
          <w:sz w:val="20"/>
          <w:szCs w:val="20"/>
        </w:rPr>
        <w:t>Реестр мест (площадок) накопления твердых коммунальных отходов (ТКО)</w:t>
      </w:r>
    </w:p>
    <w:p w:rsidR="00213A3C" w:rsidRPr="002070E4" w:rsidRDefault="00213A3C" w:rsidP="002E2A26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2070E4">
        <w:rPr>
          <w:rFonts w:ascii="Times New Roman" w:hAnsi="Times New Roman"/>
          <w:b/>
          <w:sz w:val="20"/>
          <w:szCs w:val="20"/>
        </w:rPr>
        <w:t>по СП Асяновский сельсовет МР Дюртюлинский район</w:t>
      </w:r>
    </w:p>
    <w:p w:rsidR="00213A3C" w:rsidRPr="002070E4" w:rsidRDefault="00213A3C" w:rsidP="002E2A26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9"/>
        <w:gridCol w:w="1411"/>
        <w:gridCol w:w="3738"/>
        <w:gridCol w:w="2217"/>
        <w:gridCol w:w="708"/>
        <w:gridCol w:w="993"/>
        <w:gridCol w:w="1622"/>
        <w:gridCol w:w="1959"/>
        <w:gridCol w:w="1881"/>
      </w:tblGrid>
      <w:tr w:rsidR="00213A3C" w:rsidRPr="002070E4" w:rsidTr="00C35831">
        <w:tc>
          <w:tcPr>
            <w:tcW w:w="539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11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Реестровый номер площадки</w:t>
            </w:r>
          </w:p>
        </w:tc>
        <w:tc>
          <w:tcPr>
            <w:tcW w:w="3738" w:type="dxa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Данные о нахождении мест (площадок) накопления ТКО</w:t>
            </w:r>
          </w:p>
        </w:tc>
        <w:tc>
          <w:tcPr>
            <w:tcW w:w="5540" w:type="dxa"/>
            <w:gridSpan w:val="4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959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Данные об источниках образования, адрес</w:t>
            </w:r>
          </w:p>
        </w:tc>
        <w:tc>
          <w:tcPr>
            <w:tcW w:w="1881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Данные о собственниках мест (площадок) накопления ТКО</w:t>
            </w:r>
          </w:p>
        </w:tc>
      </w:tr>
      <w:tr w:rsidR="00213A3C" w:rsidRPr="002070E4" w:rsidTr="00C35831">
        <w:tc>
          <w:tcPr>
            <w:tcW w:w="539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(адрес или координаты)</w:t>
            </w:r>
          </w:p>
        </w:tc>
        <w:tc>
          <w:tcPr>
            <w:tcW w:w="5540" w:type="dxa"/>
            <w:gridSpan w:val="4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A3C" w:rsidRPr="002070E4" w:rsidTr="00DF4C1F">
        <w:tc>
          <w:tcPr>
            <w:tcW w:w="539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Ссылка</w:t>
            </w:r>
          </w:p>
        </w:tc>
        <w:tc>
          <w:tcPr>
            <w:tcW w:w="2217" w:type="dxa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Тип мусоро</w:t>
            </w:r>
          </w:p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приемник</w:t>
            </w:r>
          </w:p>
        </w:tc>
        <w:tc>
          <w:tcPr>
            <w:tcW w:w="708" w:type="dxa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Кол-во, шт</w:t>
            </w:r>
          </w:p>
        </w:tc>
        <w:tc>
          <w:tcPr>
            <w:tcW w:w="993" w:type="dxa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Объем, куб.м</w:t>
            </w:r>
          </w:p>
        </w:tc>
        <w:tc>
          <w:tcPr>
            <w:tcW w:w="1622" w:type="dxa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Цель использования</w:t>
            </w:r>
          </w:p>
        </w:tc>
        <w:tc>
          <w:tcPr>
            <w:tcW w:w="1959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A3C" w:rsidRPr="002070E4" w:rsidTr="00DF4C1F">
        <w:tc>
          <w:tcPr>
            <w:tcW w:w="539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1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2437</w:t>
            </w:r>
          </w:p>
        </w:tc>
        <w:tc>
          <w:tcPr>
            <w:tcW w:w="3738" w:type="dxa"/>
          </w:tcPr>
          <w:p w:rsidR="00213A3C" w:rsidRPr="002070E4" w:rsidRDefault="00213A3C" w:rsidP="00A4735E">
            <w:pPr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 xml:space="preserve">с. Асяново,   ул.  Н.Юнусова </w:t>
            </w:r>
          </w:p>
        </w:tc>
        <w:tc>
          <w:tcPr>
            <w:tcW w:w="2217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Евроконтейнеры</w:t>
            </w:r>
          </w:p>
        </w:tc>
        <w:tc>
          <w:tcPr>
            <w:tcW w:w="708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vMerge w:val="restart"/>
          </w:tcPr>
          <w:p w:rsidR="00213A3C" w:rsidRPr="002070E4" w:rsidRDefault="00213A3C" w:rsidP="00A4735E">
            <w:pPr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1,1-5шт.(евро)</w:t>
            </w:r>
          </w:p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 xml:space="preserve">ИЖС </w:t>
            </w:r>
          </w:p>
          <w:p w:rsidR="00213A3C" w:rsidRPr="002070E4" w:rsidRDefault="00213A3C" w:rsidP="00A4735E">
            <w:pPr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 xml:space="preserve">Часть территории с. Асяново ( ул. Советская,с3 - 21дома, ул. Н.Юнусова с1-50 дома, ул. Механизаторская с 1-18, ул Мира с 1-16) </w:t>
            </w:r>
          </w:p>
        </w:tc>
        <w:tc>
          <w:tcPr>
            <w:tcW w:w="1881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Администрация СП Асяновский сельсовет</w:t>
            </w:r>
          </w:p>
        </w:tc>
      </w:tr>
      <w:tr w:rsidR="00213A3C" w:rsidRPr="002070E4" w:rsidTr="00DF4C1F">
        <w:tc>
          <w:tcPr>
            <w:tcW w:w="539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:rsidR="00213A3C" w:rsidRPr="002070E4" w:rsidRDefault="00213A3C" w:rsidP="00A4735E">
            <w:pPr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55° 26' 35.18"/</w:t>
            </w:r>
            <w:r w:rsidRPr="002070E4">
              <w:rPr>
                <w:rFonts w:ascii="Times New Roman" w:hAnsi="Times New Roman"/>
                <w:color w:val="000000"/>
                <w:sz w:val="20"/>
                <w:szCs w:val="20"/>
              </w:rPr>
              <w:t>54° 43' 40.77"</w:t>
            </w:r>
          </w:p>
        </w:tc>
        <w:tc>
          <w:tcPr>
            <w:tcW w:w="2217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A3C" w:rsidRPr="002070E4" w:rsidTr="00DF4C1F">
        <w:tc>
          <w:tcPr>
            <w:tcW w:w="539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A3C" w:rsidRPr="002070E4" w:rsidTr="00DF4C1F">
        <w:tc>
          <w:tcPr>
            <w:tcW w:w="539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12413</w:t>
            </w:r>
          </w:p>
        </w:tc>
        <w:tc>
          <w:tcPr>
            <w:tcW w:w="3738" w:type="dxa"/>
          </w:tcPr>
          <w:p w:rsidR="00213A3C" w:rsidRPr="002070E4" w:rsidRDefault="00213A3C" w:rsidP="00A4735E">
            <w:pPr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с. Асяново, ул. Садовая, напротив  д.2</w:t>
            </w:r>
          </w:p>
        </w:tc>
        <w:tc>
          <w:tcPr>
            <w:tcW w:w="2217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Евроконтейнеры</w:t>
            </w:r>
          </w:p>
        </w:tc>
        <w:tc>
          <w:tcPr>
            <w:tcW w:w="708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</w:tcPr>
          <w:p w:rsidR="00213A3C" w:rsidRPr="002070E4" w:rsidRDefault="00213A3C" w:rsidP="00A4735E">
            <w:pPr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1,1-2шт.(евро)</w:t>
            </w:r>
          </w:p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 xml:space="preserve">ИЖС  </w:t>
            </w:r>
          </w:p>
          <w:p w:rsidR="00213A3C" w:rsidRPr="002070E4" w:rsidRDefault="00213A3C" w:rsidP="00DF4C1F">
            <w:pPr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 xml:space="preserve">Часть территории с. Асяново ( ул. Садовая  с 1-18 дома, ул Чеверева с 1-10, Дорожная с 1 -14) </w:t>
            </w:r>
          </w:p>
        </w:tc>
        <w:tc>
          <w:tcPr>
            <w:tcW w:w="1881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Администрация СП Асяновский сельсовет</w:t>
            </w:r>
          </w:p>
        </w:tc>
      </w:tr>
      <w:tr w:rsidR="00213A3C" w:rsidRPr="002070E4" w:rsidTr="00DF4C1F">
        <w:tc>
          <w:tcPr>
            <w:tcW w:w="539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:rsidR="00213A3C" w:rsidRPr="002070E4" w:rsidRDefault="00213A3C" w:rsidP="00A4735E">
            <w:pPr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55° 26' 46.17"/54° 44' 11.3"</w:t>
            </w:r>
          </w:p>
        </w:tc>
        <w:tc>
          <w:tcPr>
            <w:tcW w:w="2217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A3C" w:rsidRPr="002070E4" w:rsidTr="00DF4C1F">
        <w:tc>
          <w:tcPr>
            <w:tcW w:w="539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A3C" w:rsidRPr="002070E4" w:rsidTr="00DF4C1F">
        <w:tc>
          <w:tcPr>
            <w:tcW w:w="539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1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2441</w:t>
            </w:r>
          </w:p>
        </w:tc>
        <w:tc>
          <w:tcPr>
            <w:tcW w:w="3738" w:type="dxa"/>
          </w:tcPr>
          <w:p w:rsidR="00213A3C" w:rsidRPr="002070E4" w:rsidRDefault="00213A3C" w:rsidP="00A4735E">
            <w:pPr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с. Асяново, ул.Ш.Бабича, напротив школы  д16/1</w:t>
            </w:r>
          </w:p>
        </w:tc>
        <w:tc>
          <w:tcPr>
            <w:tcW w:w="2217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Евроконтейнеры</w:t>
            </w:r>
          </w:p>
        </w:tc>
        <w:tc>
          <w:tcPr>
            <w:tcW w:w="708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Merge w:val="restart"/>
          </w:tcPr>
          <w:p w:rsidR="00213A3C" w:rsidRPr="002070E4" w:rsidRDefault="00213A3C" w:rsidP="00A4735E">
            <w:pPr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1,1-4 шт (евро)</w:t>
            </w:r>
          </w:p>
        </w:tc>
        <w:tc>
          <w:tcPr>
            <w:tcW w:w="1622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 xml:space="preserve">ИЖС  </w:t>
            </w:r>
          </w:p>
          <w:p w:rsidR="00213A3C" w:rsidRPr="002070E4" w:rsidRDefault="00213A3C" w:rsidP="00DF4C1F">
            <w:pPr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 xml:space="preserve">Часть территорииь с. Асяново ( ул. Ш.Бабича с3-21 дома, ул Ленина с 1-35) </w:t>
            </w:r>
          </w:p>
        </w:tc>
        <w:tc>
          <w:tcPr>
            <w:tcW w:w="1881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Администрация СП Асяновский сельсовет</w:t>
            </w:r>
          </w:p>
        </w:tc>
      </w:tr>
      <w:tr w:rsidR="00213A3C" w:rsidRPr="002070E4" w:rsidTr="00DF4C1F">
        <w:tc>
          <w:tcPr>
            <w:tcW w:w="539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:rsidR="00213A3C" w:rsidRPr="002070E4" w:rsidRDefault="00213A3C" w:rsidP="00A4735E">
            <w:pPr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55° 26' 44.21"/54° 43' 04.81"</w:t>
            </w:r>
          </w:p>
        </w:tc>
        <w:tc>
          <w:tcPr>
            <w:tcW w:w="2217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A3C" w:rsidRPr="002070E4" w:rsidTr="00DF4C1F">
        <w:tc>
          <w:tcPr>
            <w:tcW w:w="539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A3C" w:rsidRPr="002070E4" w:rsidTr="00DF4C1F">
        <w:tc>
          <w:tcPr>
            <w:tcW w:w="539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2444</w:t>
            </w:r>
          </w:p>
        </w:tc>
        <w:tc>
          <w:tcPr>
            <w:tcW w:w="3738" w:type="dxa"/>
          </w:tcPr>
          <w:p w:rsidR="00213A3C" w:rsidRPr="002070E4" w:rsidRDefault="00213A3C" w:rsidP="00A4735E">
            <w:pPr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с. Асяново, перекресток ул. Кольцевая и Юбилейная</w:t>
            </w:r>
          </w:p>
          <w:p w:rsidR="00213A3C" w:rsidRPr="002070E4" w:rsidRDefault="00213A3C" w:rsidP="00A4735E">
            <w:pPr>
              <w:pStyle w:val="Heading3"/>
              <w:shd w:val="clear" w:color="auto" w:fill="FFFFFF"/>
              <w:spacing w:before="0" w:beforeAutospacing="0" w:after="24" w:afterAutospacing="0"/>
              <w:rPr>
                <w:b w:val="0"/>
                <w:sz w:val="20"/>
                <w:szCs w:val="20"/>
              </w:rPr>
            </w:pPr>
          </w:p>
        </w:tc>
        <w:tc>
          <w:tcPr>
            <w:tcW w:w="2217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Евроконтейнеры</w:t>
            </w:r>
          </w:p>
        </w:tc>
        <w:tc>
          <w:tcPr>
            <w:tcW w:w="708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vMerge w:val="restart"/>
          </w:tcPr>
          <w:p w:rsidR="00213A3C" w:rsidRPr="002070E4" w:rsidRDefault="00213A3C" w:rsidP="00A4735E">
            <w:pPr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1,1-5 шт. (евро)</w:t>
            </w:r>
          </w:p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 xml:space="preserve">ИЖС </w:t>
            </w:r>
          </w:p>
          <w:p w:rsidR="00213A3C" w:rsidRPr="002070E4" w:rsidRDefault="00213A3C" w:rsidP="00A4735E">
            <w:pPr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 xml:space="preserve">Часть территорииь с. Асяново ( ул. Кольцевая с 1-23, ул. Юбилейная с 2-13дома, ул. Р.Хамзина с 1-47дома, ул. Мусина д.17,23,24,26, д34,37,дома, ул. Молодежная д1-22) </w:t>
            </w:r>
          </w:p>
        </w:tc>
        <w:tc>
          <w:tcPr>
            <w:tcW w:w="1881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Администрация СП Асяновский сельсовет</w:t>
            </w:r>
          </w:p>
        </w:tc>
      </w:tr>
      <w:tr w:rsidR="00213A3C" w:rsidRPr="002070E4" w:rsidTr="00DF4C1F">
        <w:tc>
          <w:tcPr>
            <w:tcW w:w="539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:rsidR="00213A3C" w:rsidRPr="002070E4" w:rsidRDefault="00213A3C" w:rsidP="00A4735E">
            <w:pPr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55° 26' 57.44"/54° 43' 09.62"</w:t>
            </w:r>
          </w:p>
        </w:tc>
        <w:tc>
          <w:tcPr>
            <w:tcW w:w="2217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A3C" w:rsidRPr="002070E4" w:rsidTr="00DF4C1F">
        <w:tc>
          <w:tcPr>
            <w:tcW w:w="539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A3C" w:rsidRPr="002070E4" w:rsidTr="00DF4C1F">
        <w:tc>
          <w:tcPr>
            <w:tcW w:w="539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1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12625</w:t>
            </w:r>
          </w:p>
        </w:tc>
        <w:tc>
          <w:tcPr>
            <w:tcW w:w="3738" w:type="dxa"/>
          </w:tcPr>
          <w:p w:rsidR="00213A3C" w:rsidRPr="002070E4" w:rsidRDefault="00213A3C" w:rsidP="00A4735E">
            <w:pPr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с. Асяново, ул. Заводская  напротив д.№ 3</w:t>
            </w:r>
          </w:p>
        </w:tc>
        <w:tc>
          <w:tcPr>
            <w:tcW w:w="2217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Евроконтейнеры</w:t>
            </w:r>
          </w:p>
        </w:tc>
        <w:tc>
          <w:tcPr>
            <w:tcW w:w="708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Merge w:val="restart"/>
          </w:tcPr>
          <w:p w:rsidR="00213A3C" w:rsidRPr="002070E4" w:rsidRDefault="00213A3C" w:rsidP="00A4735E">
            <w:pPr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1,1-4 шт. (евро)</w:t>
            </w:r>
          </w:p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 xml:space="preserve">ИЖС </w:t>
            </w:r>
          </w:p>
          <w:p w:rsidR="00213A3C" w:rsidRPr="002070E4" w:rsidRDefault="00213A3C" w:rsidP="00A4735E">
            <w:pPr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 xml:space="preserve">Часть территории с. Асяново ( ул. Заводская с1-3дома, ул. Трактовая с 4-7д,) </w:t>
            </w:r>
          </w:p>
        </w:tc>
        <w:tc>
          <w:tcPr>
            <w:tcW w:w="1881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Администрация СП Асяновский сельсовет</w:t>
            </w:r>
          </w:p>
        </w:tc>
      </w:tr>
      <w:tr w:rsidR="00213A3C" w:rsidRPr="002070E4" w:rsidTr="00DF4C1F">
        <w:tc>
          <w:tcPr>
            <w:tcW w:w="539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:rsidR="00213A3C" w:rsidRPr="002070E4" w:rsidRDefault="00213A3C" w:rsidP="00A4735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55° 26' 41.42"/54° 42' 52.99</w:t>
            </w:r>
          </w:p>
        </w:tc>
        <w:tc>
          <w:tcPr>
            <w:tcW w:w="2217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A3C" w:rsidRPr="002070E4" w:rsidTr="00DF4C1F">
        <w:tc>
          <w:tcPr>
            <w:tcW w:w="539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A3C" w:rsidRPr="002070E4" w:rsidTr="00DF4C1F">
        <w:tc>
          <w:tcPr>
            <w:tcW w:w="539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1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12679</w:t>
            </w:r>
          </w:p>
        </w:tc>
        <w:tc>
          <w:tcPr>
            <w:tcW w:w="3738" w:type="dxa"/>
          </w:tcPr>
          <w:p w:rsidR="00213A3C" w:rsidRPr="002070E4" w:rsidRDefault="00213A3C" w:rsidP="00A4735E">
            <w:pPr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с. Асяново, ул. Трактовая  около ООО "Коммунальник+""</w:t>
            </w:r>
          </w:p>
        </w:tc>
        <w:tc>
          <w:tcPr>
            <w:tcW w:w="2217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Евроконтейнеры</w:t>
            </w:r>
          </w:p>
        </w:tc>
        <w:tc>
          <w:tcPr>
            <w:tcW w:w="708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vMerge w:val="restart"/>
          </w:tcPr>
          <w:p w:rsidR="00213A3C" w:rsidRPr="002070E4" w:rsidRDefault="00213A3C" w:rsidP="00A4735E">
            <w:pPr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1,1-5 шт. (евро)</w:t>
            </w:r>
          </w:p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 xml:space="preserve">ИЖС  </w:t>
            </w:r>
          </w:p>
          <w:p w:rsidR="00213A3C" w:rsidRPr="002070E4" w:rsidRDefault="00213A3C" w:rsidP="00A4735E">
            <w:pPr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 xml:space="preserve">Часть территории с. Асяново ( ул. Трактовая с8-12,д.13а, ул. Ш.Бабича с 11по16д ) </w:t>
            </w:r>
          </w:p>
        </w:tc>
        <w:tc>
          <w:tcPr>
            <w:tcW w:w="1881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Администрация СП Асяновский сельсовет</w:t>
            </w:r>
          </w:p>
        </w:tc>
      </w:tr>
      <w:tr w:rsidR="00213A3C" w:rsidRPr="002070E4" w:rsidTr="00DF4C1F">
        <w:tc>
          <w:tcPr>
            <w:tcW w:w="539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:rsidR="00213A3C" w:rsidRPr="002070E4" w:rsidRDefault="00213A3C" w:rsidP="00A4735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55° 26' 45.24/54° 42' 49.07</w:t>
            </w:r>
          </w:p>
        </w:tc>
        <w:tc>
          <w:tcPr>
            <w:tcW w:w="2217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A3C" w:rsidRPr="002070E4" w:rsidTr="00DF4C1F">
        <w:tc>
          <w:tcPr>
            <w:tcW w:w="539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A3C" w:rsidRPr="002070E4" w:rsidTr="00DF4C1F">
        <w:tc>
          <w:tcPr>
            <w:tcW w:w="539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1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12757</w:t>
            </w:r>
          </w:p>
        </w:tc>
        <w:tc>
          <w:tcPr>
            <w:tcW w:w="3738" w:type="dxa"/>
          </w:tcPr>
          <w:p w:rsidR="00213A3C" w:rsidRPr="002070E4" w:rsidRDefault="00213A3C" w:rsidP="00A4735E">
            <w:pPr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с. Асяново, ул. Набережная  (рядом с зем.уч.  д.№1/1)</w:t>
            </w:r>
          </w:p>
          <w:p w:rsidR="00213A3C" w:rsidRPr="002070E4" w:rsidRDefault="00213A3C" w:rsidP="00A4735E">
            <w:pPr>
              <w:pStyle w:val="Heading3"/>
              <w:shd w:val="clear" w:color="auto" w:fill="FFFFFF"/>
              <w:spacing w:before="0" w:beforeAutospacing="0" w:after="24" w:afterAutospacing="0"/>
              <w:rPr>
                <w:b w:val="0"/>
                <w:sz w:val="20"/>
                <w:szCs w:val="20"/>
              </w:rPr>
            </w:pPr>
          </w:p>
        </w:tc>
        <w:tc>
          <w:tcPr>
            <w:tcW w:w="2217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Евроконтейнеры</w:t>
            </w:r>
          </w:p>
        </w:tc>
        <w:tc>
          <w:tcPr>
            <w:tcW w:w="708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</w:tcPr>
          <w:p w:rsidR="00213A3C" w:rsidRPr="002070E4" w:rsidRDefault="00213A3C" w:rsidP="00A4735E">
            <w:pPr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1,1-1 шт. (евро)</w:t>
            </w:r>
          </w:p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 xml:space="preserve">ИЖС  </w:t>
            </w:r>
          </w:p>
          <w:p w:rsidR="00213A3C" w:rsidRPr="002070E4" w:rsidRDefault="00213A3C" w:rsidP="00DF4C1F">
            <w:pPr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 xml:space="preserve">Часть территории с. Асяново ( ул. Набережная  д.1,2,2/1,2/2,2/3, 3, 4,5,6,7,8,9,11,12дома) </w:t>
            </w:r>
          </w:p>
        </w:tc>
        <w:tc>
          <w:tcPr>
            <w:tcW w:w="1881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Администрация СП Асяновский сельсовет</w:t>
            </w:r>
          </w:p>
        </w:tc>
      </w:tr>
      <w:tr w:rsidR="00213A3C" w:rsidRPr="002070E4" w:rsidTr="00DF4C1F">
        <w:tc>
          <w:tcPr>
            <w:tcW w:w="539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:rsidR="00213A3C" w:rsidRPr="002070E4" w:rsidRDefault="00213A3C" w:rsidP="00A4735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color w:val="000000"/>
                <w:sz w:val="20"/>
                <w:szCs w:val="20"/>
              </w:rPr>
              <w:t>55° 26' 28.71"/ 54° 43' 09.19"</w:t>
            </w:r>
          </w:p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A3C" w:rsidRPr="002070E4" w:rsidTr="00DF4C1F">
        <w:tc>
          <w:tcPr>
            <w:tcW w:w="539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A3C" w:rsidRPr="002070E4" w:rsidTr="00DF4C1F">
        <w:tc>
          <w:tcPr>
            <w:tcW w:w="539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1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ЮЛ</w:t>
            </w:r>
          </w:p>
        </w:tc>
        <w:tc>
          <w:tcPr>
            <w:tcW w:w="3738" w:type="dxa"/>
          </w:tcPr>
          <w:p w:rsidR="00213A3C" w:rsidRPr="002070E4" w:rsidRDefault="00213A3C" w:rsidP="00A4735E">
            <w:pPr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bCs/>
                <w:sz w:val="20"/>
                <w:szCs w:val="20"/>
              </w:rPr>
              <w:t>с.Асяново, ул.Советская 2 (ООО «Вариант»- магазин «Весна»)</w:t>
            </w:r>
          </w:p>
          <w:p w:rsidR="00213A3C" w:rsidRPr="002070E4" w:rsidRDefault="00213A3C" w:rsidP="00A4735E">
            <w:pPr>
              <w:shd w:val="clear" w:color="auto" w:fill="FFFFFF"/>
              <w:spacing w:after="24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Евроконтейнеры;</w:t>
            </w:r>
          </w:p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</w:tcPr>
          <w:p w:rsidR="00213A3C" w:rsidRPr="002070E4" w:rsidRDefault="00213A3C" w:rsidP="00351C6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70E4">
              <w:rPr>
                <w:rFonts w:ascii="Times New Roman" w:hAnsi="Times New Roman"/>
                <w:bCs/>
                <w:sz w:val="20"/>
                <w:szCs w:val="20"/>
              </w:rPr>
              <w:t>1,1-1шт.(евро)</w:t>
            </w:r>
          </w:p>
          <w:p w:rsidR="00213A3C" w:rsidRPr="002070E4" w:rsidRDefault="00213A3C" w:rsidP="00A4735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213A3C" w:rsidRPr="002070E4" w:rsidRDefault="00213A3C" w:rsidP="00A4735E">
            <w:pPr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1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Администрация СП Асяновский сельсовет</w:t>
            </w:r>
          </w:p>
        </w:tc>
      </w:tr>
      <w:tr w:rsidR="00213A3C" w:rsidRPr="002070E4" w:rsidTr="00DF4C1F">
        <w:tc>
          <w:tcPr>
            <w:tcW w:w="539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:rsidR="00213A3C" w:rsidRPr="002070E4" w:rsidRDefault="00213A3C" w:rsidP="005D0B58">
            <w:pPr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55° 44' 26.80"/54° 72' 86.88"</w:t>
            </w:r>
          </w:p>
        </w:tc>
        <w:tc>
          <w:tcPr>
            <w:tcW w:w="2217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A3C" w:rsidRPr="002070E4" w:rsidTr="00DF4C1F">
        <w:tc>
          <w:tcPr>
            <w:tcW w:w="539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A3C" w:rsidRPr="002070E4" w:rsidTr="00DF4C1F">
        <w:tc>
          <w:tcPr>
            <w:tcW w:w="539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1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ЮЛ</w:t>
            </w:r>
          </w:p>
        </w:tc>
        <w:tc>
          <w:tcPr>
            <w:tcW w:w="3738" w:type="dxa"/>
          </w:tcPr>
          <w:p w:rsidR="00213A3C" w:rsidRPr="002070E4" w:rsidRDefault="00213A3C" w:rsidP="005D0B58">
            <w:pPr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bCs/>
                <w:sz w:val="20"/>
                <w:szCs w:val="20"/>
              </w:rPr>
              <w:t>с.Асяново, ул.Юбилейная, д.14 (МБДОУ д\сад «Березка»)</w:t>
            </w:r>
          </w:p>
          <w:p w:rsidR="00213A3C" w:rsidRPr="002070E4" w:rsidRDefault="00213A3C" w:rsidP="00A4735E">
            <w:pPr>
              <w:shd w:val="clear" w:color="auto" w:fill="FFFFFF"/>
              <w:spacing w:after="24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Евроконтейнеры</w:t>
            </w:r>
          </w:p>
        </w:tc>
        <w:tc>
          <w:tcPr>
            <w:tcW w:w="708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</w:tcPr>
          <w:p w:rsidR="00213A3C" w:rsidRPr="002070E4" w:rsidRDefault="00213A3C" w:rsidP="00A4735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70E4">
              <w:rPr>
                <w:rFonts w:ascii="Times New Roman" w:hAnsi="Times New Roman"/>
                <w:bCs/>
                <w:sz w:val="20"/>
                <w:szCs w:val="20"/>
              </w:rPr>
              <w:t>1,1-1шт.(евро)</w:t>
            </w:r>
          </w:p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213A3C" w:rsidRPr="002070E4" w:rsidRDefault="00213A3C" w:rsidP="00A473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Администрация СП Асяновский сельсовет</w:t>
            </w:r>
          </w:p>
        </w:tc>
      </w:tr>
      <w:tr w:rsidR="00213A3C" w:rsidRPr="002070E4" w:rsidTr="00DF4C1F">
        <w:tc>
          <w:tcPr>
            <w:tcW w:w="539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:rsidR="00213A3C" w:rsidRPr="002070E4" w:rsidRDefault="00213A3C" w:rsidP="005D0B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color w:val="000000"/>
                <w:sz w:val="20"/>
                <w:szCs w:val="20"/>
              </w:rPr>
              <w:t>55° 44' 80.82"/54° 71' 95.42"</w:t>
            </w:r>
          </w:p>
        </w:tc>
        <w:tc>
          <w:tcPr>
            <w:tcW w:w="2217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A3C" w:rsidRPr="002070E4" w:rsidTr="00DF4C1F">
        <w:tc>
          <w:tcPr>
            <w:tcW w:w="539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A3C" w:rsidRPr="002070E4" w:rsidTr="00DF4C1F">
        <w:tc>
          <w:tcPr>
            <w:tcW w:w="539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1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ЮЛ</w:t>
            </w:r>
          </w:p>
        </w:tc>
        <w:tc>
          <w:tcPr>
            <w:tcW w:w="3738" w:type="dxa"/>
          </w:tcPr>
          <w:p w:rsidR="00213A3C" w:rsidRPr="002070E4" w:rsidRDefault="00213A3C" w:rsidP="005D0B58">
            <w:pPr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bCs/>
                <w:sz w:val="20"/>
                <w:szCs w:val="20"/>
              </w:rPr>
              <w:t>с.Асяново, ул. Ш.Бабича, д.16/1 (МБОУ СОШ)</w:t>
            </w:r>
          </w:p>
          <w:p w:rsidR="00213A3C" w:rsidRPr="002070E4" w:rsidRDefault="00213A3C" w:rsidP="00A4735E">
            <w:pPr>
              <w:pStyle w:val="Heading3"/>
              <w:shd w:val="clear" w:color="auto" w:fill="FFFFFF"/>
              <w:spacing w:before="0" w:beforeAutospacing="0" w:after="24" w:afterAutospacing="0"/>
              <w:rPr>
                <w:b w:val="0"/>
                <w:sz w:val="20"/>
                <w:szCs w:val="20"/>
              </w:rPr>
            </w:pPr>
          </w:p>
        </w:tc>
        <w:tc>
          <w:tcPr>
            <w:tcW w:w="2217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Евроконтейнеры</w:t>
            </w:r>
          </w:p>
        </w:tc>
        <w:tc>
          <w:tcPr>
            <w:tcW w:w="708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</w:tcPr>
          <w:p w:rsidR="00213A3C" w:rsidRPr="002070E4" w:rsidRDefault="00213A3C" w:rsidP="005D0B5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70E4">
              <w:rPr>
                <w:rFonts w:ascii="Times New Roman" w:hAnsi="Times New Roman"/>
                <w:bCs/>
                <w:sz w:val="20"/>
                <w:szCs w:val="20"/>
              </w:rPr>
              <w:t>1,1-1шт.(евро)</w:t>
            </w:r>
          </w:p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213A3C" w:rsidRPr="002070E4" w:rsidRDefault="00213A3C" w:rsidP="00A473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vMerge w:val="restart"/>
          </w:tcPr>
          <w:p w:rsidR="00213A3C" w:rsidRPr="002070E4" w:rsidRDefault="00213A3C" w:rsidP="00A4735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Администрация СП Асяновский сельсовет</w:t>
            </w:r>
          </w:p>
        </w:tc>
      </w:tr>
      <w:tr w:rsidR="00213A3C" w:rsidRPr="002070E4" w:rsidTr="00DF4C1F">
        <w:tc>
          <w:tcPr>
            <w:tcW w:w="539" w:type="dxa"/>
            <w:vMerge/>
          </w:tcPr>
          <w:p w:rsidR="00213A3C" w:rsidRPr="002070E4" w:rsidRDefault="00213A3C" w:rsidP="006F7B32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213A3C" w:rsidRPr="002070E4" w:rsidRDefault="00213A3C" w:rsidP="006F7B32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:rsidR="00213A3C" w:rsidRPr="002070E4" w:rsidRDefault="00213A3C" w:rsidP="005D0B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color w:val="000000"/>
                <w:sz w:val="20"/>
                <w:szCs w:val="20"/>
              </w:rPr>
              <w:t>54° 77' /55° 44"</w:t>
            </w:r>
          </w:p>
        </w:tc>
        <w:tc>
          <w:tcPr>
            <w:tcW w:w="2217" w:type="dxa"/>
            <w:vMerge/>
          </w:tcPr>
          <w:p w:rsidR="00213A3C" w:rsidRPr="002070E4" w:rsidRDefault="00213A3C" w:rsidP="006F7B32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13A3C" w:rsidRPr="002070E4" w:rsidRDefault="00213A3C" w:rsidP="006F7B32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13A3C" w:rsidRPr="002070E4" w:rsidRDefault="00213A3C" w:rsidP="006F7B32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213A3C" w:rsidRPr="002070E4" w:rsidRDefault="00213A3C" w:rsidP="006F7B32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213A3C" w:rsidRPr="002070E4" w:rsidRDefault="00213A3C" w:rsidP="006F7B32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213A3C" w:rsidRPr="002070E4" w:rsidRDefault="00213A3C" w:rsidP="006F7B32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A3C" w:rsidRPr="002070E4" w:rsidTr="00DF4C1F">
        <w:tc>
          <w:tcPr>
            <w:tcW w:w="539" w:type="dxa"/>
            <w:vMerge/>
          </w:tcPr>
          <w:p w:rsidR="00213A3C" w:rsidRPr="002070E4" w:rsidRDefault="00213A3C" w:rsidP="006F7B32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213A3C" w:rsidRPr="002070E4" w:rsidRDefault="00213A3C" w:rsidP="006F7B32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:rsidR="00213A3C" w:rsidRPr="002070E4" w:rsidRDefault="00213A3C" w:rsidP="006F7B32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213A3C" w:rsidRPr="002070E4" w:rsidRDefault="00213A3C" w:rsidP="006F7B32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13A3C" w:rsidRPr="002070E4" w:rsidRDefault="00213A3C" w:rsidP="006F7B32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13A3C" w:rsidRPr="002070E4" w:rsidRDefault="00213A3C" w:rsidP="006F7B32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213A3C" w:rsidRPr="002070E4" w:rsidRDefault="00213A3C" w:rsidP="006F7B32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213A3C" w:rsidRPr="002070E4" w:rsidRDefault="00213A3C" w:rsidP="006F7B32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213A3C" w:rsidRPr="002070E4" w:rsidRDefault="00213A3C" w:rsidP="006F7B32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A3C" w:rsidRPr="002070E4" w:rsidTr="00DF4C1F">
        <w:tc>
          <w:tcPr>
            <w:tcW w:w="539" w:type="dxa"/>
            <w:vMerge w:val="restart"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1" w:type="dxa"/>
            <w:vMerge w:val="restart"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ЮЛ</w:t>
            </w:r>
          </w:p>
        </w:tc>
        <w:tc>
          <w:tcPr>
            <w:tcW w:w="3738" w:type="dxa"/>
          </w:tcPr>
          <w:p w:rsidR="00213A3C" w:rsidRPr="002070E4" w:rsidRDefault="00213A3C" w:rsidP="00524BFA">
            <w:pPr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с. Асяново, ООО "Асяновское"</w:t>
            </w:r>
          </w:p>
          <w:p w:rsidR="00213A3C" w:rsidRPr="002070E4" w:rsidRDefault="00213A3C" w:rsidP="00524BFA">
            <w:pPr>
              <w:pStyle w:val="Heading3"/>
              <w:shd w:val="clear" w:color="auto" w:fill="FFFFFF"/>
              <w:spacing w:before="0" w:beforeAutospacing="0" w:after="24" w:afterAutospacing="0"/>
              <w:rPr>
                <w:b w:val="0"/>
                <w:sz w:val="20"/>
                <w:szCs w:val="20"/>
              </w:rPr>
            </w:pPr>
          </w:p>
        </w:tc>
        <w:tc>
          <w:tcPr>
            <w:tcW w:w="2217" w:type="dxa"/>
            <w:vMerge w:val="restart"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4 шт. желез.</w:t>
            </w:r>
          </w:p>
        </w:tc>
        <w:tc>
          <w:tcPr>
            <w:tcW w:w="708" w:type="dxa"/>
            <w:vMerge w:val="restart"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Merge w:val="restart"/>
          </w:tcPr>
          <w:p w:rsidR="00213A3C" w:rsidRPr="002070E4" w:rsidRDefault="00213A3C" w:rsidP="00351C6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bCs/>
                <w:sz w:val="20"/>
                <w:szCs w:val="20"/>
              </w:rPr>
              <w:t xml:space="preserve">0,75-4 шт.        </w:t>
            </w:r>
          </w:p>
        </w:tc>
        <w:tc>
          <w:tcPr>
            <w:tcW w:w="1622" w:type="dxa"/>
            <w:vMerge w:val="restart"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213A3C" w:rsidRPr="002070E4" w:rsidRDefault="00213A3C" w:rsidP="00351C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vMerge w:val="restart"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Администрация СП Асяновский сельсовет</w:t>
            </w:r>
          </w:p>
        </w:tc>
      </w:tr>
      <w:tr w:rsidR="00213A3C" w:rsidRPr="002070E4" w:rsidTr="00DF4C1F">
        <w:tc>
          <w:tcPr>
            <w:tcW w:w="539" w:type="dxa"/>
            <w:vMerge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55.450495/54.702621</w:t>
            </w:r>
          </w:p>
        </w:tc>
        <w:tc>
          <w:tcPr>
            <w:tcW w:w="2217" w:type="dxa"/>
            <w:vMerge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A3C" w:rsidRPr="002070E4" w:rsidTr="00DF4C1F">
        <w:tc>
          <w:tcPr>
            <w:tcW w:w="539" w:type="dxa"/>
            <w:vMerge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A3C" w:rsidRPr="002070E4" w:rsidTr="00DF4C1F">
        <w:tc>
          <w:tcPr>
            <w:tcW w:w="539" w:type="dxa"/>
            <w:vMerge w:val="restart"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1" w:type="dxa"/>
            <w:vMerge w:val="restart"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12659</w:t>
            </w:r>
          </w:p>
        </w:tc>
        <w:tc>
          <w:tcPr>
            <w:tcW w:w="3738" w:type="dxa"/>
          </w:tcPr>
          <w:p w:rsidR="00213A3C" w:rsidRPr="002070E4" w:rsidRDefault="00213A3C" w:rsidP="00524BFA">
            <w:pPr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с.Нижнекаргино, при въезде село</w:t>
            </w:r>
          </w:p>
          <w:p w:rsidR="00213A3C" w:rsidRPr="002070E4" w:rsidRDefault="00213A3C" w:rsidP="00524B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A3C" w:rsidRPr="002070E4" w:rsidRDefault="00213A3C" w:rsidP="00524BFA">
            <w:pPr>
              <w:shd w:val="clear" w:color="auto" w:fill="FFFFFF"/>
              <w:spacing w:after="24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vMerge w:val="restart"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4шт. евроконтейнеры;</w:t>
            </w:r>
          </w:p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Merge w:val="restart"/>
          </w:tcPr>
          <w:p w:rsidR="00213A3C" w:rsidRPr="002070E4" w:rsidRDefault="00213A3C" w:rsidP="005D0B5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 xml:space="preserve">1,1- 4шт. (евро)  </w:t>
            </w:r>
          </w:p>
        </w:tc>
        <w:tc>
          <w:tcPr>
            <w:tcW w:w="1622" w:type="dxa"/>
            <w:vMerge w:val="restart"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 xml:space="preserve">ИЖС </w:t>
            </w:r>
          </w:p>
          <w:p w:rsidR="00213A3C" w:rsidRPr="002070E4" w:rsidRDefault="00213A3C" w:rsidP="00524BFA">
            <w:pPr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 xml:space="preserve">с. Нижнекаргино ул. Зариповых с1-62, ул. Садовая с 1-14, ул. Чеверева с 1-19) </w:t>
            </w:r>
          </w:p>
        </w:tc>
        <w:tc>
          <w:tcPr>
            <w:tcW w:w="1881" w:type="dxa"/>
            <w:vMerge w:val="restart"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Администрация СП Асяновский сельсовет</w:t>
            </w:r>
          </w:p>
        </w:tc>
      </w:tr>
      <w:tr w:rsidR="00213A3C" w:rsidRPr="002070E4" w:rsidTr="00DF4C1F">
        <w:tc>
          <w:tcPr>
            <w:tcW w:w="539" w:type="dxa"/>
            <w:vMerge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:rsidR="00213A3C" w:rsidRPr="002070E4" w:rsidRDefault="00213A3C" w:rsidP="00DF4C1F">
            <w:pPr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55° 28' 05.91"/54° 44' 03.29"</w:t>
            </w:r>
          </w:p>
        </w:tc>
        <w:tc>
          <w:tcPr>
            <w:tcW w:w="2217" w:type="dxa"/>
            <w:vMerge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A3C" w:rsidRPr="002070E4" w:rsidTr="00DF4C1F">
        <w:tc>
          <w:tcPr>
            <w:tcW w:w="539" w:type="dxa"/>
            <w:vMerge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A3C" w:rsidRPr="002070E4" w:rsidTr="00DF4C1F">
        <w:tc>
          <w:tcPr>
            <w:tcW w:w="539" w:type="dxa"/>
            <w:vMerge w:val="restart"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1" w:type="dxa"/>
            <w:vMerge w:val="restart"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12646</w:t>
            </w:r>
          </w:p>
        </w:tc>
        <w:tc>
          <w:tcPr>
            <w:tcW w:w="3738" w:type="dxa"/>
          </w:tcPr>
          <w:p w:rsidR="00213A3C" w:rsidRPr="002070E4" w:rsidRDefault="00213A3C" w:rsidP="00524BFA">
            <w:pPr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д. Вернекаргино, ул. Красноармейская д.6</w:t>
            </w:r>
          </w:p>
          <w:p w:rsidR="00213A3C" w:rsidRPr="002070E4" w:rsidRDefault="00213A3C" w:rsidP="00524BFA">
            <w:pPr>
              <w:shd w:val="clear" w:color="auto" w:fill="FFFFFF"/>
              <w:spacing w:after="24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vMerge w:val="restart"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Евроконтейнеры</w:t>
            </w:r>
          </w:p>
        </w:tc>
        <w:tc>
          <w:tcPr>
            <w:tcW w:w="708" w:type="dxa"/>
            <w:vMerge w:val="restart"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</w:tcPr>
          <w:p w:rsidR="00213A3C" w:rsidRPr="002070E4" w:rsidRDefault="00213A3C" w:rsidP="00524BF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70E4">
              <w:rPr>
                <w:rFonts w:ascii="Times New Roman" w:hAnsi="Times New Roman"/>
                <w:bCs/>
                <w:sz w:val="20"/>
                <w:szCs w:val="20"/>
              </w:rPr>
              <w:t>1,1-1шт.(евро)</w:t>
            </w:r>
          </w:p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 xml:space="preserve">ИЖС </w:t>
            </w:r>
          </w:p>
          <w:p w:rsidR="00213A3C" w:rsidRPr="002070E4" w:rsidRDefault="00213A3C" w:rsidP="00524BFA">
            <w:pPr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д. Верхнекаргино ул Красноармейская  с1-15</w:t>
            </w:r>
          </w:p>
        </w:tc>
        <w:tc>
          <w:tcPr>
            <w:tcW w:w="1881" w:type="dxa"/>
            <w:vMerge w:val="restart"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Администрация СП Асяновский сельсовет</w:t>
            </w:r>
          </w:p>
        </w:tc>
      </w:tr>
      <w:tr w:rsidR="00213A3C" w:rsidRPr="002070E4" w:rsidTr="00DF4C1F">
        <w:tc>
          <w:tcPr>
            <w:tcW w:w="539" w:type="dxa"/>
            <w:vMerge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:rsidR="00213A3C" w:rsidRPr="002070E4" w:rsidRDefault="00213A3C" w:rsidP="00DF4C1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color w:val="000000"/>
                <w:sz w:val="20"/>
                <w:szCs w:val="20"/>
              </w:rPr>
              <w:t>55° 27' 29.88"/54° 43' 56.8"</w:t>
            </w:r>
          </w:p>
        </w:tc>
        <w:tc>
          <w:tcPr>
            <w:tcW w:w="2217" w:type="dxa"/>
            <w:vMerge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A3C" w:rsidRPr="002070E4" w:rsidTr="00DF4C1F">
        <w:tc>
          <w:tcPr>
            <w:tcW w:w="539" w:type="dxa"/>
            <w:vMerge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A3C" w:rsidRPr="002070E4" w:rsidTr="00DF4C1F">
        <w:tc>
          <w:tcPr>
            <w:tcW w:w="539" w:type="dxa"/>
            <w:vMerge w:val="restart"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1" w:type="dxa"/>
            <w:vMerge w:val="restart"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12714</w:t>
            </w:r>
          </w:p>
        </w:tc>
        <w:tc>
          <w:tcPr>
            <w:tcW w:w="3738" w:type="dxa"/>
          </w:tcPr>
          <w:p w:rsidR="00213A3C" w:rsidRPr="002070E4" w:rsidRDefault="00213A3C" w:rsidP="00524BFA">
            <w:pPr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д. Назитамак, ул.А.Зиннатова, напротив д.№33/1</w:t>
            </w:r>
          </w:p>
          <w:p w:rsidR="00213A3C" w:rsidRPr="002070E4" w:rsidRDefault="00213A3C" w:rsidP="00524BFA">
            <w:pPr>
              <w:pStyle w:val="Heading3"/>
              <w:shd w:val="clear" w:color="auto" w:fill="FFFFFF"/>
              <w:spacing w:before="0" w:beforeAutospacing="0" w:after="24" w:afterAutospacing="0"/>
              <w:rPr>
                <w:b w:val="0"/>
                <w:sz w:val="20"/>
                <w:szCs w:val="20"/>
              </w:rPr>
            </w:pPr>
          </w:p>
        </w:tc>
        <w:tc>
          <w:tcPr>
            <w:tcW w:w="2217" w:type="dxa"/>
            <w:vMerge w:val="restart"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3шт.евроконтейнеры</w:t>
            </w:r>
          </w:p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</w:tcPr>
          <w:p w:rsidR="00213A3C" w:rsidRPr="002070E4" w:rsidRDefault="00213A3C" w:rsidP="00524BF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70E4">
              <w:rPr>
                <w:rFonts w:ascii="Times New Roman" w:hAnsi="Times New Roman"/>
                <w:bCs/>
                <w:sz w:val="20"/>
                <w:szCs w:val="20"/>
              </w:rPr>
              <w:t>1,1-3шт.(евро)</w:t>
            </w:r>
          </w:p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 xml:space="preserve">ИЖС </w:t>
            </w:r>
          </w:p>
          <w:p w:rsidR="00213A3C" w:rsidRPr="002070E4" w:rsidRDefault="00213A3C" w:rsidP="00524BFA">
            <w:pPr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д.Назитамак, ул. А.Зиннатова с 1-38, ул. Садовая с 1-22</w:t>
            </w:r>
          </w:p>
        </w:tc>
        <w:tc>
          <w:tcPr>
            <w:tcW w:w="1881" w:type="dxa"/>
            <w:vMerge w:val="restart"/>
          </w:tcPr>
          <w:p w:rsidR="00213A3C" w:rsidRPr="002070E4" w:rsidRDefault="00213A3C" w:rsidP="00524B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sz w:val="20"/>
                <w:szCs w:val="20"/>
              </w:rPr>
              <w:t>Администрация СП Асяновский сельсовет</w:t>
            </w:r>
          </w:p>
        </w:tc>
      </w:tr>
      <w:tr w:rsidR="00213A3C" w:rsidRPr="002070E4" w:rsidTr="00DF4C1F">
        <w:tc>
          <w:tcPr>
            <w:tcW w:w="539" w:type="dxa"/>
            <w:vMerge/>
          </w:tcPr>
          <w:p w:rsidR="00213A3C" w:rsidRPr="002070E4" w:rsidRDefault="00213A3C" w:rsidP="00524BF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213A3C" w:rsidRPr="002070E4" w:rsidRDefault="00213A3C" w:rsidP="00524BF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:rsidR="00213A3C" w:rsidRPr="002070E4" w:rsidRDefault="00213A3C" w:rsidP="00524BF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0E4">
              <w:rPr>
                <w:rFonts w:ascii="Times New Roman" w:hAnsi="Times New Roman"/>
                <w:color w:val="000000"/>
                <w:sz w:val="20"/>
                <w:szCs w:val="20"/>
              </w:rPr>
              <w:t>55° 25' 31.39"/54° 42' 54.19"</w:t>
            </w:r>
          </w:p>
        </w:tc>
        <w:tc>
          <w:tcPr>
            <w:tcW w:w="2217" w:type="dxa"/>
            <w:vMerge/>
          </w:tcPr>
          <w:p w:rsidR="00213A3C" w:rsidRPr="002070E4" w:rsidRDefault="00213A3C" w:rsidP="00524BF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13A3C" w:rsidRPr="002070E4" w:rsidRDefault="00213A3C" w:rsidP="00524BF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13A3C" w:rsidRPr="002070E4" w:rsidRDefault="00213A3C" w:rsidP="00524BF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213A3C" w:rsidRPr="002070E4" w:rsidRDefault="00213A3C" w:rsidP="00524BF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213A3C" w:rsidRPr="002070E4" w:rsidRDefault="00213A3C" w:rsidP="00524BF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213A3C" w:rsidRPr="002070E4" w:rsidRDefault="00213A3C" w:rsidP="00524BF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3A3C" w:rsidRPr="002070E4" w:rsidTr="00DF4C1F">
        <w:tc>
          <w:tcPr>
            <w:tcW w:w="539" w:type="dxa"/>
            <w:vMerge/>
          </w:tcPr>
          <w:p w:rsidR="00213A3C" w:rsidRPr="002070E4" w:rsidRDefault="00213A3C" w:rsidP="00524BF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213A3C" w:rsidRPr="002070E4" w:rsidRDefault="00213A3C" w:rsidP="00524BF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8" w:type="dxa"/>
          </w:tcPr>
          <w:p w:rsidR="00213A3C" w:rsidRPr="002070E4" w:rsidRDefault="00213A3C" w:rsidP="00524BF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213A3C" w:rsidRPr="002070E4" w:rsidRDefault="00213A3C" w:rsidP="00524BF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13A3C" w:rsidRPr="002070E4" w:rsidRDefault="00213A3C" w:rsidP="00524BF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13A3C" w:rsidRPr="002070E4" w:rsidRDefault="00213A3C" w:rsidP="00524BF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213A3C" w:rsidRPr="002070E4" w:rsidRDefault="00213A3C" w:rsidP="00524BF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213A3C" w:rsidRPr="002070E4" w:rsidRDefault="00213A3C" w:rsidP="00524BF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213A3C" w:rsidRPr="002070E4" w:rsidRDefault="00213A3C" w:rsidP="00524BF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3A3C" w:rsidRPr="002070E4" w:rsidRDefault="00213A3C" w:rsidP="00351C6B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213A3C" w:rsidRPr="002070E4" w:rsidRDefault="00213A3C" w:rsidP="002E2A26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213A3C" w:rsidRPr="002070E4" w:rsidRDefault="00213A3C" w:rsidP="00B967B5">
      <w:pPr>
        <w:pStyle w:val="NoSpacing"/>
        <w:rPr>
          <w:rFonts w:ascii="Times New Roman" w:hAnsi="Times New Roman"/>
          <w:sz w:val="20"/>
          <w:szCs w:val="20"/>
        </w:rPr>
      </w:pPr>
      <w:r w:rsidRPr="002070E4">
        <w:rPr>
          <w:rFonts w:ascii="Times New Roman" w:hAnsi="Times New Roman"/>
          <w:sz w:val="20"/>
          <w:szCs w:val="20"/>
        </w:rPr>
        <w:t xml:space="preserve">Глава сельского поселения </w:t>
      </w:r>
    </w:p>
    <w:p w:rsidR="00213A3C" w:rsidRPr="002070E4" w:rsidRDefault="00213A3C" w:rsidP="00B967B5">
      <w:pPr>
        <w:pStyle w:val="NoSpacing"/>
        <w:rPr>
          <w:rFonts w:ascii="Times New Roman" w:hAnsi="Times New Roman"/>
          <w:sz w:val="20"/>
          <w:szCs w:val="20"/>
        </w:rPr>
      </w:pPr>
      <w:r w:rsidRPr="002070E4">
        <w:rPr>
          <w:rFonts w:ascii="Times New Roman" w:hAnsi="Times New Roman"/>
          <w:sz w:val="20"/>
          <w:szCs w:val="20"/>
        </w:rPr>
        <w:t>Асяновский сельсовет</w:t>
      </w:r>
    </w:p>
    <w:p w:rsidR="00213A3C" w:rsidRPr="002070E4" w:rsidRDefault="00213A3C" w:rsidP="00B967B5">
      <w:pPr>
        <w:pStyle w:val="NoSpacing"/>
        <w:rPr>
          <w:rFonts w:ascii="Times New Roman" w:hAnsi="Times New Roman"/>
          <w:sz w:val="20"/>
          <w:szCs w:val="20"/>
        </w:rPr>
      </w:pPr>
      <w:r w:rsidRPr="002070E4">
        <w:rPr>
          <w:rFonts w:ascii="Times New Roman" w:hAnsi="Times New Roman"/>
          <w:sz w:val="20"/>
          <w:szCs w:val="20"/>
        </w:rPr>
        <w:t>МР Дюртюлинский район РБ                                                                                Р.Р.Калимуллин</w:t>
      </w:r>
    </w:p>
    <w:p w:rsidR="00213A3C" w:rsidRPr="002070E4" w:rsidRDefault="00213A3C" w:rsidP="00B967B5">
      <w:pPr>
        <w:pStyle w:val="NoSpacing"/>
        <w:rPr>
          <w:rFonts w:ascii="Times New Roman" w:hAnsi="Times New Roman"/>
          <w:sz w:val="20"/>
          <w:szCs w:val="20"/>
        </w:rPr>
      </w:pPr>
    </w:p>
    <w:p w:rsidR="00213A3C" w:rsidRPr="002070E4" w:rsidRDefault="00213A3C" w:rsidP="00B967B5">
      <w:pPr>
        <w:pStyle w:val="NoSpacing"/>
        <w:rPr>
          <w:rFonts w:ascii="Times New Roman" w:hAnsi="Times New Roman"/>
          <w:sz w:val="20"/>
          <w:szCs w:val="20"/>
        </w:rPr>
      </w:pPr>
    </w:p>
    <w:p w:rsidR="00213A3C" w:rsidRPr="002070E4" w:rsidRDefault="00213A3C" w:rsidP="00B967B5">
      <w:pPr>
        <w:pStyle w:val="NoSpacing"/>
        <w:rPr>
          <w:rFonts w:ascii="Times New Roman" w:hAnsi="Times New Roman"/>
          <w:sz w:val="20"/>
          <w:szCs w:val="20"/>
        </w:rPr>
      </w:pPr>
      <w:r w:rsidRPr="002070E4">
        <w:rPr>
          <w:rFonts w:ascii="Times New Roman" w:hAnsi="Times New Roman"/>
          <w:sz w:val="20"/>
          <w:szCs w:val="20"/>
        </w:rPr>
        <w:t>Исп. Шамсегалиева Л.З.</w:t>
      </w:r>
    </w:p>
    <w:p w:rsidR="00213A3C" w:rsidRPr="002070E4" w:rsidRDefault="00213A3C" w:rsidP="00B967B5">
      <w:pPr>
        <w:pStyle w:val="NoSpacing"/>
        <w:rPr>
          <w:rFonts w:ascii="Times New Roman" w:hAnsi="Times New Roman"/>
          <w:sz w:val="20"/>
          <w:szCs w:val="20"/>
        </w:rPr>
      </w:pPr>
      <w:r w:rsidRPr="002070E4">
        <w:rPr>
          <w:rFonts w:ascii="Times New Roman" w:hAnsi="Times New Roman"/>
          <w:sz w:val="20"/>
          <w:szCs w:val="20"/>
        </w:rPr>
        <w:t>Тел.(34787)66523</w:t>
      </w:r>
    </w:p>
    <w:p w:rsidR="00213A3C" w:rsidRPr="002070E4" w:rsidRDefault="00213A3C" w:rsidP="002E2A26">
      <w:pPr>
        <w:pStyle w:val="NoSpacing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213A3C" w:rsidRPr="002070E4" w:rsidSect="002070E4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3AE"/>
    <w:rsid w:val="000166EB"/>
    <w:rsid w:val="000A6BD1"/>
    <w:rsid w:val="000C67B1"/>
    <w:rsid w:val="000D1099"/>
    <w:rsid w:val="001149D1"/>
    <w:rsid w:val="00122D62"/>
    <w:rsid w:val="002070E4"/>
    <w:rsid w:val="00213A3C"/>
    <w:rsid w:val="00252820"/>
    <w:rsid w:val="002E2A26"/>
    <w:rsid w:val="00351C6B"/>
    <w:rsid w:val="00357C3C"/>
    <w:rsid w:val="003B6629"/>
    <w:rsid w:val="00400663"/>
    <w:rsid w:val="00446132"/>
    <w:rsid w:val="004A75E1"/>
    <w:rsid w:val="004E21F4"/>
    <w:rsid w:val="00511000"/>
    <w:rsid w:val="00524BFA"/>
    <w:rsid w:val="005409B1"/>
    <w:rsid w:val="0055395B"/>
    <w:rsid w:val="00567FF6"/>
    <w:rsid w:val="005A4BAB"/>
    <w:rsid w:val="005D0B58"/>
    <w:rsid w:val="006F04B3"/>
    <w:rsid w:val="006F7B32"/>
    <w:rsid w:val="007C7B4D"/>
    <w:rsid w:val="008D05E7"/>
    <w:rsid w:val="009D4554"/>
    <w:rsid w:val="00A4735E"/>
    <w:rsid w:val="00A76296"/>
    <w:rsid w:val="00AB23AE"/>
    <w:rsid w:val="00B967B5"/>
    <w:rsid w:val="00C04212"/>
    <w:rsid w:val="00C11179"/>
    <w:rsid w:val="00C35831"/>
    <w:rsid w:val="00C755DE"/>
    <w:rsid w:val="00CD775B"/>
    <w:rsid w:val="00DF4C1F"/>
    <w:rsid w:val="00E320F0"/>
    <w:rsid w:val="00F72864"/>
    <w:rsid w:val="00FA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663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5539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5395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Spacing">
    <w:name w:val="No Spacing"/>
    <w:uiPriority w:val="99"/>
    <w:qFormat/>
    <w:rsid w:val="002E2A26"/>
    <w:rPr>
      <w:lang w:eastAsia="en-US"/>
    </w:rPr>
  </w:style>
  <w:style w:type="table" w:styleId="TableGrid">
    <w:name w:val="Table Grid"/>
    <w:basedOn w:val="TableNormal"/>
    <w:uiPriority w:val="99"/>
    <w:rsid w:val="002E2A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625</Words>
  <Characters>3565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мест (площадок) накопления твердых коммунальных отходов (ТКО)</dc:title>
  <dc:subject/>
  <dc:creator>Пользователь</dc:creator>
  <cp:keywords/>
  <dc:description/>
  <cp:lastModifiedBy>User</cp:lastModifiedBy>
  <cp:revision>2</cp:revision>
  <dcterms:created xsi:type="dcterms:W3CDTF">2022-10-10T10:58:00Z</dcterms:created>
  <dcterms:modified xsi:type="dcterms:W3CDTF">2022-10-10T10:58:00Z</dcterms:modified>
</cp:coreProperties>
</file>