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7F" w:rsidRPr="00430EC7" w:rsidRDefault="0012257F" w:rsidP="00430EC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  <w:r w:rsidRPr="00430EC7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Мы стартуем!!! ППМИ  - 2023</w:t>
      </w:r>
    </w:p>
    <w:p w:rsidR="0012257F" w:rsidRPr="00430EC7" w:rsidRDefault="0012257F" w:rsidP="00430EC7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430EC7">
        <w:rPr>
          <w:rFonts w:ascii="Times New Roman" w:hAnsi="Times New Roman"/>
          <w:color w:val="000000"/>
          <w:sz w:val="36"/>
          <w:szCs w:val="36"/>
          <w:lang w:eastAsia="ru-RU"/>
        </w:rPr>
        <w:br/>
      </w:r>
    </w:p>
    <w:p w:rsidR="0012257F" w:rsidRPr="00430EC7" w:rsidRDefault="0012257F" w:rsidP="00430EC7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color w:val="0000FF"/>
          <w:sz w:val="36"/>
          <w:szCs w:val="36"/>
          <w:lang w:eastAsia="ru-RU"/>
        </w:rPr>
      </w:pPr>
      <w:r w:rsidRPr="00430EC7">
        <w:rPr>
          <w:rFonts w:ascii="Times New Roman" w:hAnsi="Times New Roman"/>
          <w:b/>
          <w:color w:val="0000FF"/>
          <w:sz w:val="36"/>
          <w:szCs w:val="36"/>
          <w:lang w:eastAsia="ru-RU"/>
        </w:rPr>
        <w:t>Уважаемые жители нашего сельского поселения!!!</w:t>
      </w:r>
    </w:p>
    <w:p w:rsidR="0012257F" w:rsidRPr="00430EC7" w:rsidRDefault="0012257F" w:rsidP="00430EC7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12257F" w:rsidRPr="00430EC7" w:rsidRDefault="0012257F" w:rsidP="00430EC7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430EC7">
        <w:rPr>
          <w:rFonts w:ascii="Times New Roman" w:hAnsi="Times New Roman"/>
          <w:b/>
          <w:color w:val="000000"/>
          <w:sz w:val="36"/>
          <w:szCs w:val="36"/>
          <w:lang w:eastAsia="ru-RU"/>
        </w:rPr>
        <w:t>Администрация СП Асяновский сельсовет муниципального района Дюртюлински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й район Республики Башкортостан</w:t>
      </w:r>
      <w:r w:rsidRPr="00430EC7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объявляет о старте программы поддержки местных инициатив   ППМИ – 2023! </w:t>
      </w:r>
    </w:p>
    <w:p w:rsidR="0012257F" w:rsidRPr="00430EC7" w:rsidRDefault="0012257F" w:rsidP="00430EC7">
      <w:pPr>
        <w:jc w:val="center"/>
        <w:rPr>
          <w:rFonts w:ascii="Times New Roman" w:hAnsi="Times New Roman"/>
          <w:sz w:val="36"/>
          <w:szCs w:val="36"/>
        </w:rPr>
      </w:pPr>
    </w:p>
    <w:sectPr w:rsidR="0012257F" w:rsidRPr="00430EC7" w:rsidSect="008A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F67"/>
    <w:rsid w:val="000F7F67"/>
    <w:rsid w:val="0012257F"/>
    <w:rsid w:val="00430EC7"/>
    <w:rsid w:val="008A3A25"/>
    <w:rsid w:val="009D13E9"/>
    <w:rsid w:val="00AA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38</Words>
  <Characters>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Асяновский с/с</dc:creator>
  <cp:keywords/>
  <dc:description/>
  <cp:lastModifiedBy>User</cp:lastModifiedBy>
  <cp:revision>4</cp:revision>
  <dcterms:created xsi:type="dcterms:W3CDTF">2022-11-09T06:39:00Z</dcterms:created>
  <dcterms:modified xsi:type="dcterms:W3CDTF">2022-11-14T06:03:00Z</dcterms:modified>
</cp:coreProperties>
</file>