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B1" w:rsidRDefault="00D372B1" w:rsidP="004C25DC">
      <w:pPr>
        <w:pStyle w:val="a"/>
        <w:ind w:firstLine="0"/>
      </w:pPr>
    </w:p>
    <w:p w:rsidR="00D372B1" w:rsidRDefault="00D372B1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D372B1" w:rsidRDefault="00D372B1" w:rsidP="008F6C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Дюртюлинской межрайонной прокуратурой утверждено обвинительное заключение в отношении 55-летнего бывшего руководителя муниципального унитарного предприятия, обвиняемого по ч. 2 ст. 145.1 УК РФ (полная невыплата заработной платы свыше двух месяцев).</w:t>
      </w:r>
    </w:p>
    <w:p w:rsidR="00D372B1" w:rsidRDefault="00D372B1" w:rsidP="008F6C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версии следствия, </w:t>
      </w:r>
      <w:r>
        <w:rPr>
          <w:sz w:val="28"/>
          <w:szCs w:val="28"/>
        </w:rPr>
        <w:t>за период с 01.01.2020 по 25.01.2022 обвиняемый не выплачивал заработную плату свыше двух месяцев 13 работникам учреждения на сумму более 599 тыс. рублей.</w:t>
      </w:r>
    </w:p>
    <w:p w:rsidR="00D372B1" w:rsidRDefault="00D372B1" w:rsidP="008F6C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он допустил выплату заработной платы 4 работникам ниже установленного минимального размера оплаты труда не выплатив им заработную плату на сумму более 80 тыс. рублей. </w:t>
      </w:r>
    </w:p>
    <w:p w:rsidR="00D372B1" w:rsidRDefault="00D372B1" w:rsidP="008F6C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в указанный период также допустил частичную невыплату заработной платы 1 работнику на сумму более 40 тыс. рублей.</w:t>
      </w:r>
    </w:p>
    <w:p w:rsidR="00D372B1" w:rsidRDefault="00D372B1" w:rsidP="008F6C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за данный период организация располагала в наличии денежными средствами на расчетном счете в размере более 30 млн. рублей.</w:t>
      </w:r>
    </w:p>
    <w:p w:rsidR="00D372B1" w:rsidRDefault="00D372B1" w:rsidP="008F6C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Уголовное дело возбуждено по материалам прокурорской проверки.</w:t>
      </w:r>
    </w:p>
    <w:p w:rsidR="00D372B1" w:rsidRDefault="00D372B1" w:rsidP="008F6C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задолженность по заработной плате частично погашена.</w:t>
      </w:r>
    </w:p>
    <w:p w:rsidR="00D372B1" w:rsidRDefault="00D372B1" w:rsidP="008F6C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дело направлено для рассмотрения по существу мировому судье.</w:t>
      </w:r>
    </w:p>
    <w:p w:rsidR="00D372B1" w:rsidRPr="008F6CB7" w:rsidRDefault="00D372B1" w:rsidP="008F6C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D372B1" w:rsidRDefault="00D372B1" w:rsidP="00945C97">
      <w:pPr>
        <w:pStyle w:val="a"/>
        <w:spacing w:line="240" w:lineRule="exact"/>
        <w:ind w:firstLine="0"/>
        <w:rPr>
          <w:sz w:val="27"/>
          <w:szCs w:val="27"/>
        </w:rPr>
      </w:pPr>
    </w:p>
    <w:p w:rsidR="00D372B1" w:rsidRPr="00170C7D" w:rsidRDefault="00D372B1" w:rsidP="00945C97">
      <w:pPr>
        <w:pStyle w:val="a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 w:rsidRPr="00170C7D">
        <w:rPr>
          <w:sz w:val="27"/>
          <w:szCs w:val="27"/>
        </w:rPr>
        <w:t>Межрайонный прокурор</w:t>
      </w:r>
      <w:r w:rsidRPr="00170C7D">
        <w:rPr>
          <w:sz w:val="27"/>
          <w:szCs w:val="27"/>
        </w:rPr>
        <w:tab/>
        <w:t>Р.Р. Раянов</w:t>
      </w:r>
    </w:p>
    <w:p w:rsidR="00D372B1" w:rsidRDefault="00D372B1" w:rsidP="004C25DC">
      <w:pPr>
        <w:pStyle w:val="a"/>
        <w:ind w:firstLine="0"/>
        <w:rPr>
          <w:sz w:val="16"/>
          <w:szCs w:val="16"/>
        </w:rPr>
      </w:pPr>
    </w:p>
    <w:p w:rsidR="00D372B1" w:rsidRDefault="00D372B1" w:rsidP="004C25DC">
      <w:pPr>
        <w:pStyle w:val="a"/>
        <w:ind w:firstLine="0"/>
        <w:rPr>
          <w:sz w:val="16"/>
          <w:szCs w:val="16"/>
        </w:rPr>
      </w:pPr>
    </w:p>
    <w:p w:rsidR="00D372B1" w:rsidRDefault="00D372B1" w:rsidP="004C25DC">
      <w:pPr>
        <w:pStyle w:val="a"/>
        <w:ind w:firstLine="0"/>
        <w:rPr>
          <w:sz w:val="16"/>
          <w:szCs w:val="16"/>
        </w:rPr>
      </w:pPr>
    </w:p>
    <w:p w:rsidR="00D372B1" w:rsidRDefault="00D372B1" w:rsidP="004C25DC">
      <w:pPr>
        <w:pStyle w:val="a"/>
        <w:ind w:firstLine="0"/>
        <w:rPr>
          <w:sz w:val="16"/>
          <w:szCs w:val="16"/>
        </w:rPr>
      </w:pPr>
      <w:bookmarkStart w:id="0" w:name="_GoBack"/>
      <w:bookmarkEnd w:id="0"/>
    </w:p>
    <w:sectPr w:rsidR="00D372B1" w:rsidSect="007106D4">
      <w:headerReference w:type="default" r:id="rId6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B1" w:rsidRDefault="00D372B1" w:rsidP="00337B0C">
      <w:r>
        <w:separator/>
      </w:r>
    </w:p>
  </w:endnote>
  <w:endnote w:type="continuationSeparator" w:id="0">
    <w:p w:rsidR="00D372B1" w:rsidRDefault="00D372B1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B1" w:rsidRDefault="00D372B1" w:rsidP="00337B0C">
      <w:r>
        <w:separator/>
      </w:r>
    </w:p>
  </w:footnote>
  <w:footnote w:type="continuationSeparator" w:id="0">
    <w:p w:rsidR="00D372B1" w:rsidRDefault="00D372B1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B1" w:rsidRDefault="00D372B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372B1" w:rsidRDefault="00D372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247FE"/>
    <w:rsid w:val="00030072"/>
    <w:rsid w:val="00085CE8"/>
    <w:rsid w:val="000B7464"/>
    <w:rsid w:val="000C54A5"/>
    <w:rsid w:val="000F6FF6"/>
    <w:rsid w:val="00112D44"/>
    <w:rsid w:val="00123A7A"/>
    <w:rsid w:val="00146E6E"/>
    <w:rsid w:val="00170C7D"/>
    <w:rsid w:val="0019595D"/>
    <w:rsid w:val="001C3807"/>
    <w:rsid w:val="001D25FA"/>
    <w:rsid w:val="001E6BCD"/>
    <w:rsid w:val="00221B27"/>
    <w:rsid w:val="00221CAB"/>
    <w:rsid w:val="00276D22"/>
    <w:rsid w:val="002C47B9"/>
    <w:rsid w:val="00307F15"/>
    <w:rsid w:val="00337B0C"/>
    <w:rsid w:val="00345347"/>
    <w:rsid w:val="00353EFB"/>
    <w:rsid w:val="003642DB"/>
    <w:rsid w:val="00380DF4"/>
    <w:rsid w:val="003850A6"/>
    <w:rsid w:val="003E7557"/>
    <w:rsid w:val="0040722C"/>
    <w:rsid w:val="004152CF"/>
    <w:rsid w:val="004705C7"/>
    <w:rsid w:val="00484BA9"/>
    <w:rsid w:val="00492A4F"/>
    <w:rsid w:val="004C25DC"/>
    <w:rsid w:val="00595EA4"/>
    <w:rsid w:val="005D00ED"/>
    <w:rsid w:val="005F6F8F"/>
    <w:rsid w:val="006D4F40"/>
    <w:rsid w:val="007106D4"/>
    <w:rsid w:val="007B647A"/>
    <w:rsid w:val="00811B20"/>
    <w:rsid w:val="008716C2"/>
    <w:rsid w:val="00896AB5"/>
    <w:rsid w:val="008F6CB7"/>
    <w:rsid w:val="0094104E"/>
    <w:rsid w:val="009436E8"/>
    <w:rsid w:val="00945C97"/>
    <w:rsid w:val="00993C7C"/>
    <w:rsid w:val="00993F04"/>
    <w:rsid w:val="00994CB5"/>
    <w:rsid w:val="00A15B68"/>
    <w:rsid w:val="00A245E6"/>
    <w:rsid w:val="00A93E6F"/>
    <w:rsid w:val="00AD2281"/>
    <w:rsid w:val="00AD36C1"/>
    <w:rsid w:val="00AE188B"/>
    <w:rsid w:val="00AE4D39"/>
    <w:rsid w:val="00AF1FD8"/>
    <w:rsid w:val="00B2354F"/>
    <w:rsid w:val="00B373D0"/>
    <w:rsid w:val="00B406B6"/>
    <w:rsid w:val="00B4391F"/>
    <w:rsid w:val="00B92725"/>
    <w:rsid w:val="00BB6CDF"/>
    <w:rsid w:val="00BE4820"/>
    <w:rsid w:val="00C0749C"/>
    <w:rsid w:val="00C243E8"/>
    <w:rsid w:val="00C437CD"/>
    <w:rsid w:val="00C51239"/>
    <w:rsid w:val="00C54A2E"/>
    <w:rsid w:val="00C61DBD"/>
    <w:rsid w:val="00C71DDB"/>
    <w:rsid w:val="00C9469C"/>
    <w:rsid w:val="00D15CC4"/>
    <w:rsid w:val="00D25843"/>
    <w:rsid w:val="00D30ECA"/>
    <w:rsid w:val="00D372B1"/>
    <w:rsid w:val="00D376B6"/>
    <w:rsid w:val="00DC3243"/>
    <w:rsid w:val="00DD47E5"/>
    <w:rsid w:val="00E44720"/>
    <w:rsid w:val="00E86C67"/>
    <w:rsid w:val="00EA43D3"/>
    <w:rsid w:val="00EA6694"/>
    <w:rsid w:val="00F20859"/>
    <w:rsid w:val="00F60133"/>
    <w:rsid w:val="00F842CA"/>
    <w:rsid w:val="00FA4702"/>
    <w:rsid w:val="00FE5989"/>
    <w:rsid w:val="00FF69FD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  <w:rPr>
      <w:rFonts w:cs="Times New Roman"/>
    </w:rPr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  <w:rPr>
      <w:rFonts w:cs="Times New Roman"/>
    </w:rPr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  <w:rPr>
      <w:rFonts w:cs="Times New Roman"/>
    </w:rPr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  <w:rPr>
      <w:rFonts w:cs="Times New Roman"/>
    </w:rPr>
  </w:style>
  <w:style w:type="table" w:styleId="TableGrid">
    <w:name w:val="Table Grid"/>
    <w:basedOn w:val="TableNormal"/>
    <w:uiPriority w:val="99"/>
    <w:rsid w:val="00E86C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99"/>
    <w:locked/>
    <w:rsid w:val="0019595D"/>
    <w:rPr>
      <w:lang w:val="ru-RU" w:eastAsia="en-US"/>
    </w:rPr>
  </w:style>
  <w:style w:type="paragraph" w:styleId="NoSpacing">
    <w:name w:val="No Spacing"/>
    <w:link w:val="NoSpacingChar"/>
    <w:uiPriority w:val="99"/>
    <w:qFormat/>
    <w:rsid w:val="0019595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Знак Знак Знак"/>
    <w:basedOn w:val="Normal"/>
    <w:uiPriority w:val="99"/>
    <w:rsid w:val="00085CE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45C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тиль"/>
    <w:uiPriority w:val="99"/>
    <w:rsid w:val="00993F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Дюртюлинской межрайонной прокуратурой утверждено обвинительное заключение в отношении 55-летнего бывшего руководителя муниципального унитарного предприятия, обвиняемого по ч</dc:title>
  <dc:subject/>
  <dc:creator>Ризванов Ильнур Ильдарович</dc:creator>
  <cp:keywords/>
  <dc:description/>
  <cp:lastModifiedBy>User</cp:lastModifiedBy>
  <cp:revision>2</cp:revision>
  <cp:lastPrinted>2022-10-25T06:17:00Z</cp:lastPrinted>
  <dcterms:created xsi:type="dcterms:W3CDTF">2022-11-07T09:53:00Z</dcterms:created>
  <dcterms:modified xsi:type="dcterms:W3CDTF">2022-11-07T09:53:00Z</dcterms:modified>
</cp:coreProperties>
</file>