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D" w:rsidRDefault="008F3F5D" w:rsidP="004C25DC">
      <w:pPr>
        <w:pStyle w:val="a"/>
        <w:ind w:firstLine="0"/>
      </w:pPr>
    </w:p>
    <w:p w:rsidR="008F3F5D" w:rsidRDefault="008F3F5D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3F5D" w:rsidRPr="00170C7D" w:rsidRDefault="008F3F5D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170C7D">
        <w:rPr>
          <w:color w:val="000000"/>
          <w:sz w:val="27"/>
          <w:szCs w:val="27"/>
        </w:rPr>
        <w:t>Дюртюлинской межрайонной прокуратурой утверждено обвинительное заключение по уголовному делу в отношении 34-летней местной жительницы.</w:t>
      </w:r>
    </w:p>
    <w:p w:rsidR="008F3F5D" w:rsidRPr="00170C7D" w:rsidRDefault="008F3F5D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0C7D">
        <w:rPr>
          <w:sz w:val="27"/>
          <w:szCs w:val="27"/>
        </w:rPr>
        <w:t>Она обвиняется в совершении преступления, предусмотренного ч.3 ст.159.2 УК РФ (</w:t>
      </w:r>
      <w:r w:rsidRPr="00170C7D">
        <w:rPr>
          <w:sz w:val="27"/>
          <w:szCs w:val="27"/>
          <w:shd w:val="clear" w:color="auto" w:fill="FFFFFF"/>
        </w:rPr>
        <w:t>мошенничество при получении </w:t>
      </w:r>
      <w:hyperlink r:id="rId6" w:anchor="dst100042" w:history="1">
        <w:r w:rsidRPr="00170C7D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выплат</w:t>
        </w:r>
      </w:hyperlink>
      <w:r w:rsidRPr="00170C7D">
        <w:rPr>
          <w:sz w:val="27"/>
          <w:szCs w:val="27"/>
        </w:rPr>
        <w:t>, совершенное в крупном размере).</w:t>
      </w:r>
    </w:p>
    <w:p w:rsidR="008F3F5D" w:rsidRPr="00170C7D" w:rsidRDefault="008F3F5D" w:rsidP="008716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 w:rsidRPr="00170C7D">
        <w:rPr>
          <w:color w:val="000000"/>
          <w:sz w:val="27"/>
          <w:szCs w:val="27"/>
        </w:rPr>
        <w:t xml:space="preserve">По версии следствия, злоумышленница, являющаяся самозанятой, </w:t>
      </w:r>
      <w:r w:rsidRPr="00170C7D">
        <w:rPr>
          <w:sz w:val="27"/>
          <w:szCs w:val="27"/>
        </w:rPr>
        <w:t>осуществляющей деятельность по предоставлению услуг парикмахерскими и салонами красоты в г.Дюртюли РБ в июле прошлого года на торговой площадке «</w:t>
      </w:r>
      <w:r w:rsidRPr="00170C7D">
        <w:rPr>
          <w:sz w:val="27"/>
          <w:szCs w:val="27"/>
          <w:lang w:val="en-US" w:eastAsia="ar-SA"/>
        </w:rPr>
        <w:t>AliExpress</w:t>
      </w:r>
      <w:r w:rsidRPr="00170C7D">
        <w:rPr>
          <w:sz w:val="27"/>
          <w:szCs w:val="27"/>
          <w:lang w:eastAsia="ar-SA"/>
        </w:rPr>
        <w:t xml:space="preserve">» осуществила заказ медицинского лазерного аппарата </w:t>
      </w:r>
      <w:r w:rsidRPr="00170C7D">
        <w:rPr>
          <w:sz w:val="27"/>
          <w:szCs w:val="27"/>
        </w:rPr>
        <w:t>для удаления сосудистой сетки и венозных сосудов</w:t>
      </w:r>
      <w:r w:rsidRPr="00170C7D">
        <w:rPr>
          <w:sz w:val="27"/>
          <w:szCs w:val="27"/>
          <w:lang w:eastAsia="ar-SA"/>
        </w:rPr>
        <w:t xml:space="preserve"> на сумму чуть более 61 тыс. рублей.</w:t>
      </w:r>
    </w:p>
    <w:p w:rsidR="008F3F5D" w:rsidRPr="00170C7D" w:rsidRDefault="008F3F5D" w:rsidP="008716C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70C7D">
        <w:rPr>
          <w:sz w:val="27"/>
          <w:szCs w:val="27"/>
          <w:lang w:eastAsia="ar-SA"/>
        </w:rPr>
        <w:t>Спустя 4 месяца она</w:t>
      </w:r>
      <w:r w:rsidRPr="00170C7D">
        <w:rPr>
          <w:sz w:val="27"/>
          <w:szCs w:val="27"/>
        </w:rPr>
        <w:t xml:space="preserve"> на своём сотовом телефоне при помощи специального приложения увеличила цену приобретенного оборудования до 900 000 рублей в договоре купли-продажи, чеке о стоимости, </w:t>
      </w:r>
      <w:r w:rsidRPr="00170C7D">
        <w:rPr>
          <w:sz w:val="27"/>
          <w:szCs w:val="27"/>
          <w:lang w:eastAsia="ar-SA"/>
        </w:rPr>
        <w:t xml:space="preserve">акте приема-передачи оборудования </w:t>
      </w:r>
      <w:r w:rsidRPr="00170C7D">
        <w:rPr>
          <w:sz w:val="27"/>
          <w:szCs w:val="27"/>
        </w:rPr>
        <w:t>и сведении о проведении операции по оплате.</w:t>
      </w:r>
    </w:p>
    <w:p w:rsidR="008F3F5D" w:rsidRPr="00170C7D" w:rsidRDefault="008F3F5D" w:rsidP="00123A7A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7"/>
          <w:szCs w:val="27"/>
          <w:lang w:eastAsia="ar-SA"/>
        </w:rPr>
      </w:pPr>
      <w:r w:rsidRPr="00170C7D">
        <w:rPr>
          <w:rFonts w:ascii="Times New Roman" w:hAnsi="Times New Roman"/>
          <w:spacing w:val="10"/>
          <w:sz w:val="27"/>
          <w:szCs w:val="27"/>
        </w:rPr>
        <w:t xml:space="preserve">Далее указанные документы ею  были предоставлены в администрацию района с заявлением </w:t>
      </w:r>
      <w:r>
        <w:rPr>
          <w:rFonts w:ascii="Times New Roman" w:hAnsi="Times New Roman"/>
          <w:spacing w:val="10"/>
          <w:sz w:val="27"/>
          <w:szCs w:val="27"/>
        </w:rPr>
        <w:t>предоставлении ф</w:t>
      </w:r>
      <w:r w:rsidRPr="00170C7D">
        <w:rPr>
          <w:rFonts w:ascii="Times New Roman" w:hAnsi="Times New Roman"/>
          <w:spacing w:val="10"/>
          <w:sz w:val="27"/>
          <w:szCs w:val="27"/>
        </w:rPr>
        <w:t>инансов</w:t>
      </w:r>
      <w:r>
        <w:rPr>
          <w:rFonts w:ascii="Times New Roman" w:hAnsi="Times New Roman"/>
          <w:spacing w:val="10"/>
          <w:sz w:val="27"/>
          <w:szCs w:val="27"/>
        </w:rPr>
        <w:t>ой</w:t>
      </w:r>
      <w:r w:rsidRPr="00170C7D">
        <w:rPr>
          <w:rFonts w:ascii="Times New Roman" w:hAnsi="Times New Roman"/>
          <w:spacing w:val="10"/>
          <w:sz w:val="27"/>
          <w:szCs w:val="27"/>
        </w:rPr>
        <w:t xml:space="preserve"> поддержк</w:t>
      </w:r>
      <w:r>
        <w:rPr>
          <w:rFonts w:ascii="Times New Roman" w:hAnsi="Times New Roman"/>
          <w:spacing w:val="10"/>
          <w:sz w:val="27"/>
          <w:szCs w:val="27"/>
        </w:rPr>
        <w:t>и</w:t>
      </w:r>
      <w:r w:rsidRPr="00170C7D">
        <w:rPr>
          <w:rFonts w:ascii="Times New Roman" w:hAnsi="Times New Roman"/>
          <w:spacing w:val="10"/>
          <w:sz w:val="27"/>
          <w:szCs w:val="27"/>
        </w:rPr>
        <w:t xml:space="preserve"> в виде возмещения части затрат на приобретение оборудования в рамках реализации программы развития малого и среднего предпринимательства.</w:t>
      </w:r>
    </w:p>
    <w:p w:rsidR="008F3F5D" w:rsidRPr="00170C7D" w:rsidRDefault="008F3F5D" w:rsidP="00123A7A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7"/>
          <w:szCs w:val="27"/>
          <w:lang w:eastAsia="ar-SA"/>
        </w:rPr>
      </w:pPr>
      <w:r w:rsidRPr="00170C7D">
        <w:rPr>
          <w:rFonts w:ascii="Times New Roman" w:hAnsi="Times New Roman"/>
          <w:sz w:val="27"/>
          <w:szCs w:val="27"/>
        </w:rPr>
        <w:t xml:space="preserve">В декабре 2021 года администрацией района принято решение о возмещении части затрат самозанятой в сумме 450 тыс. рублей. </w:t>
      </w:r>
    </w:p>
    <w:p w:rsidR="008F3F5D" w:rsidRPr="00170C7D" w:rsidRDefault="008F3F5D" w:rsidP="00276D2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70C7D">
        <w:rPr>
          <w:rFonts w:ascii="Times New Roman" w:hAnsi="Times New Roman"/>
          <w:sz w:val="27"/>
          <w:szCs w:val="27"/>
        </w:rPr>
        <w:t>Обвиняемая вину в совершении преступления признала в полном объеме и возместила бюджету причиненный ущерб.</w:t>
      </w:r>
    </w:p>
    <w:p w:rsidR="008F3F5D" w:rsidRPr="00170C7D" w:rsidRDefault="008F3F5D" w:rsidP="00170C7D">
      <w:pPr>
        <w:spacing w:after="0" w:line="240" w:lineRule="auto"/>
        <w:ind w:firstLine="709"/>
        <w:jc w:val="both"/>
        <w:rPr>
          <w:sz w:val="27"/>
          <w:szCs w:val="27"/>
        </w:rPr>
      </w:pPr>
      <w:r w:rsidRPr="00170C7D">
        <w:rPr>
          <w:rFonts w:ascii="Times New Roman" w:hAnsi="Times New Roman"/>
          <w:sz w:val="27"/>
          <w:szCs w:val="27"/>
        </w:rPr>
        <w:t>Уголовное дело направлено в Дюртюлинский районный суд для рассмотрения по существу.</w:t>
      </w:r>
    </w:p>
    <w:p w:rsidR="008F3F5D" w:rsidRDefault="008F3F5D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8F3F5D" w:rsidRPr="00170C7D" w:rsidRDefault="008F3F5D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8F3F5D" w:rsidRDefault="008F3F5D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Помощник</w:t>
      </w:r>
    </w:p>
    <w:p w:rsidR="008F3F5D" w:rsidRPr="00170C7D" w:rsidRDefault="008F3F5D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Pr="00170C7D">
        <w:rPr>
          <w:sz w:val="27"/>
          <w:szCs w:val="27"/>
        </w:rPr>
        <w:tab/>
      </w:r>
      <w:r>
        <w:rPr>
          <w:sz w:val="27"/>
          <w:szCs w:val="27"/>
        </w:rPr>
        <w:t>В.Н. Шавалиев</w:t>
      </w:r>
      <w:bookmarkStart w:id="0" w:name="_GoBack"/>
      <w:bookmarkEnd w:id="0"/>
    </w:p>
    <w:sectPr w:rsidR="008F3F5D" w:rsidRPr="00170C7D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5D" w:rsidRDefault="008F3F5D" w:rsidP="00337B0C">
      <w:r>
        <w:separator/>
      </w:r>
    </w:p>
  </w:endnote>
  <w:endnote w:type="continuationSeparator" w:id="0">
    <w:p w:rsidR="008F3F5D" w:rsidRDefault="008F3F5D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5D" w:rsidRDefault="008F3F5D" w:rsidP="00337B0C">
      <w:r>
        <w:separator/>
      </w:r>
    </w:p>
  </w:footnote>
  <w:footnote w:type="continuationSeparator" w:id="0">
    <w:p w:rsidR="008F3F5D" w:rsidRDefault="008F3F5D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5D" w:rsidRDefault="008F3F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3F5D" w:rsidRDefault="008F3F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85CE8"/>
    <w:rsid w:val="000C54A5"/>
    <w:rsid w:val="00112D44"/>
    <w:rsid w:val="00123A7A"/>
    <w:rsid w:val="00136723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D4F40"/>
    <w:rsid w:val="007106D4"/>
    <w:rsid w:val="007A756C"/>
    <w:rsid w:val="007B647A"/>
    <w:rsid w:val="007C4F62"/>
    <w:rsid w:val="00811B20"/>
    <w:rsid w:val="008716C2"/>
    <w:rsid w:val="00896AB5"/>
    <w:rsid w:val="008F3F5D"/>
    <w:rsid w:val="009436E8"/>
    <w:rsid w:val="00945C97"/>
    <w:rsid w:val="00993C7C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71DDB"/>
    <w:rsid w:val="00C9469C"/>
    <w:rsid w:val="00CB7AD5"/>
    <w:rsid w:val="00CC670A"/>
    <w:rsid w:val="00D15CC4"/>
    <w:rsid w:val="00D25843"/>
    <w:rsid w:val="00D376B6"/>
    <w:rsid w:val="00DC3243"/>
    <w:rsid w:val="00DD47E5"/>
    <w:rsid w:val="00E44720"/>
    <w:rsid w:val="00E86C67"/>
    <w:rsid w:val="00EA43D3"/>
    <w:rsid w:val="00ED5625"/>
    <w:rsid w:val="00F20859"/>
    <w:rsid w:val="00F60133"/>
    <w:rsid w:val="00F842CA"/>
    <w:rsid w:val="00FA4702"/>
    <w:rsid w:val="00FC61B7"/>
    <w:rsid w:val="00FE5989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27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утверждено обвинительное заключение по уголовному делу в отношении 34-летней местной жительницы</dc:title>
  <dc:subject/>
  <dc:creator>Ризванов Ильнур Ильдарович</dc:creator>
  <cp:keywords/>
  <dc:description/>
  <cp:lastModifiedBy>User</cp:lastModifiedBy>
  <cp:revision>2</cp:revision>
  <cp:lastPrinted>2022-05-05T15:19:00Z</cp:lastPrinted>
  <dcterms:created xsi:type="dcterms:W3CDTF">2022-11-07T09:49:00Z</dcterms:created>
  <dcterms:modified xsi:type="dcterms:W3CDTF">2022-11-07T09:49:00Z</dcterms:modified>
</cp:coreProperties>
</file>