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4" w:rsidRDefault="00C32164" w:rsidP="004C25DC">
      <w:pPr>
        <w:pStyle w:val="a"/>
        <w:ind w:firstLine="0"/>
      </w:pPr>
    </w:p>
    <w:p w:rsidR="00C32164" w:rsidRDefault="00C32164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32164" w:rsidRPr="00283AC5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DB4">
        <w:rPr>
          <w:rFonts w:ascii="Times New Roman" w:hAnsi="Times New Roman"/>
          <w:color w:val="000000"/>
          <w:sz w:val="28"/>
          <w:szCs w:val="28"/>
        </w:rPr>
        <w:t xml:space="preserve">Дюртюлинской межрайонной прокуратурой поддержано государственное обвинение </w:t>
      </w:r>
      <w:r w:rsidRPr="00776DB4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за организацию наркопритона в отношении 48-летнего местного жителя. </w:t>
      </w:r>
    </w:p>
    <w:p w:rsidR="00C32164" w:rsidRPr="00283AC5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3A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Он </w:t>
      </w:r>
      <w:r w:rsidRPr="0077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признан </w:t>
      </w:r>
      <w:r w:rsidRPr="00283A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77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виновным </w:t>
      </w:r>
      <w:r w:rsidRPr="00283AC5">
        <w:rPr>
          <w:rFonts w:ascii="Times New Roman" w:hAnsi="Times New Roman"/>
          <w:color w:val="333333"/>
          <w:sz w:val="28"/>
          <w:szCs w:val="28"/>
          <w:lang w:eastAsia="ru-RU"/>
        </w:rPr>
        <w:t>в совершении пр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еступления, предусмотренного ч.</w:t>
      </w:r>
      <w:r w:rsidRPr="00283AC5">
        <w:rPr>
          <w:rFonts w:ascii="Times New Roman" w:hAnsi="Times New Roman"/>
          <w:color w:val="333333"/>
          <w:sz w:val="28"/>
          <w:szCs w:val="28"/>
          <w:lang w:eastAsia="ru-RU"/>
        </w:rPr>
        <w:t>1 ст. 232 УК РФ (систематическое предоставление помещений для потребления наркотических средств).</w:t>
      </w:r>
    </w:p>
    <w:p w:rsidR="00C32164" w:rsidRPr="00283AC5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7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суде установлено, что с ноября прошлого года по январь текущего года он </w:t>
      </w:r>
      <w:r w:rsidRPr="00283AC5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организовал в своей квартире наркопритон. С этой целью </w:t>
      </w:r>
      <w:r w:rsidRPr="00776DB4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за вознаграждение в виде водки обвиняемый предоставлял лицам, страдающим наркотической зависимостью, </w:t>
      </w:r>
      <w:r w:rsidRPr="00283AC5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квартиру для употребления наркотиков.</w:t>
      </w:r>
    </w:p>
    <w:p w:rsidR="00C32164" w:rsidRPr="00283AC5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3AC5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В ходе оперативно - розыскных мероприятий преступные действия фигуранта уголовного дела были пресечены сотрудниками полиции.</w:t>
      </w:r>
    </w:p>
    <w:p w:rsidR="00C32164" w:rsidRPr="00283AC5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3AC5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Обвиняемый признал вину в совершении преступления.</w:t>
      </w:r>
    </w:p>
    <w:p w:rsidR="00C32164" w:rsidRPr="00776DB4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76DB4">
        <w:rPr>
          <w:rFonts w:ascii="Times New Roman" w:hAnsi="Times New Roman"/>
          <w:color w:val="333333"/>
          <w:sz w:val="28"/>
          <w:szCs w:val="28"/>
          <w:lang w:eastAsia="ru-RU"/>
        </w:rPr>
        <w:t>Дюртюлинским районным судом РБ он приговорен к 2 годам лишения свободы условно с испытательным сроком на 2 года.</w:t>
      </w:r>
    </w:p>
    <w:p w:rsidR="00C32164" w:rsidRPr="00283AC5" w:rsidRDefault="00C3216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76DB4">
        <w:rPr>
          <w:rFonts w:ascii="Times New Roman" w:hAnsi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C32164" w:rsidRPr="008F6CB7" w:rsidRDefault="00C32164" w:rsidP="00283A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C32164" w:rsidRDefault="00C32164" w:rsidP="00945C97">
      <w:pPr>
        <w:pStyle w:val="a"/>
        <w:spacing w:line="240" w:lineRule="exact"/>
        <w:ind w:firstLine="0"/>
        <w:rPr>
          <w:sz w:val="27"/>
          <w:szCs w:val="27"/>
        </w:rPr>
      </w:pPr>
    </w:p>
    <w:p w:rsidR="00C32164" w:rsidRDefault="00C32164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Старший помощник</w:t>
      </w:r>
    </w:p>
    <w:p w:rsidR="00C32164" w:rsidRPr="00170C7D" w:rsidRDefault="00C32164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Pr="00170C7D">
        <w:rPr>
          <w:sz w:val="27"/>
          <w:szCs w:val="27"/>
        </w:rPr>
        <w:t>ежрайонн</w:t>
      </w:r>
      <w:r>
        <w:rPr>
          <w:sz w:val="27"/>
          <w:szCs w:val="27"/>
        </w:rPr>
        <w:t>ого</w:t>
      </w:r>
      <w:r w:rsidRPr="00170C7D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Pr="00170C7D">
        <w:rPr>
          <w:sz w:val="27"/>
          <w:szCs w:val="27"/>
        </w:rPr>
        <w:tab/>
      </w:r>
      <w:r>
        <w:rPr>
          <w:sz w:val="27"/>
          <w:szCs w:val="27"/>
        </w:rPr>
        <w:t>М.М. Гилязев</w:t>
      </w:r>
      <w:bookmarkStart w:id="0" w:name="_GoBack"/>
      <w:bookmarkEnd w:id="0"/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p w:rsidR="00C32164" w:rsidRDefault="00C32164" w:rsidP="004C25DC">
      <w:pPr>
        <w:pStyle w:val="a"/>
        <w:ind w:firstLine="0"/>
        <w:rPr>
          <w:sz w:val="16"/>
          <w:szCs w:val="16"/>
        </w:rPr>
      </w:pPr>
    </w:p>
    <w:sectPr w:rsidR="00C32164" w:rsidSect="007106D4">
      <w:headerReference w:type="default" r:id="rId6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64" w:rsidRDefault="00C32164" w:rsidP="00337B0C">
      <w:r>
        <w:separator/>
      </w:r>
    </w:p>
  </w:endnote>
  <w:endnote w:type="continuationSeparator" w:id="0">
    <w:p w:rsidR="00C32164" w:rsidRDefault="00C32164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64" w:rsidRDefault="00C32164" w:rsidP="00337B0C">
      <w:r>
        <w:separator/>
      </w:r>
    </w:p>
  </w:footnote>
  <w:footnote w:type="continuationSeparator" w:id="0">
    <w:p w:rsidR="00C32164" w:rsidRDefault="00C32164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4" w:rsidRDefault="00C3216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32164" w:rsidRDefault="00C321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247FE"/>
    <w:rsid w:val="00030072"/>
    <w:rsid w:val="00085CE8"/>
    <w:rsid w:val="000B7464"/>
    <w:rsid w:val="000C54A5"/>
    <w:rsid w:val="000F6FF6"/>
    <w:rsid w:val="00112D44"/>
    <w:rsid w:val="00123A7A"/>
    <w:rsid w:val="00146E6E"/>
    <w:rsid w:val="00170C7D"/>
    <w:rsid w:val="001726DE"/>
    <w:rsid w:val="0019595D"/>
    <w:rsid w:val="001C29EB"/>
    <w:rsid w:val="001C3807"/>
    <w:rsid w:val="001D25FA"/>
    <w:rsid w:val="001E6BCD"/>
    <w:rsid w:val="00221B27"/>
    <w:rsid w:val="00221CAB"/>
    <w:rsid w:val="00276D22"/>
    <w:rsid w:val="00283AC5"/>
    <w:rsid w:val="002C47B9"/>
    <w:rsid w:val="00307F15"/>
    <w:rsid w:val="00337B0C"/>
    <w:rsid w:val="00345347"/>
    <w:rsid w:val="00353EFB"/>
    <w:rsid w:val="003642DB"/>
    <w:rsid w:val="00380DF4"/>
    <w:rsid w:val="003850A6"/>
    <w:rsid w:val="0040722C"/>
    <w:rsid w:val="004152CF"/>
    <w:rsid w:val="00454483"/>
    <w:rsid w:val="004705C7"/>
    <w:rsid w:val="00484BA9"/>
    <w:rsid w:val="00492A4F"/>
    <w:rsid w:val="004C25DC"/>
    <w:rsid w:val="00595EA4"/>
    <w:rsid w:val="005D00ED"/>
    <w:rsid w:val="005F6F8F"/>
    <w:rsid w:val="006C16E0"/>
    <w:rsid w:val="006D4F40"/>
    <w:rsid w:val="007106D4"/>
    <w:rsid w:val="00776DB4"/>
    <w:rsid w:val="007B647A"/>
    <w:rsid w:val="0080324C"/>
    <w:rsid w:val="00811B20"/>
    <w:rsid w:val="008716C2"/>
    <w:rsid w:val="00896AB5"/>
    <w:rsid w:val="008F6CB7"/>
    <w:rsid w:val="0094104E"/>
    <w:rsid w:val="009436E8"/>
    <w:rsid w:val="00945C97"/>
    <w:rsid w:val="00993C7C"/>
    <w:rsid w:val="00993F04"/>
    <w:rsid w:val="00994CB5"/>
    <w:rsid w:val="00A15B68"/>
    <w:rsid w:val="00A245E6"/>
    <w:rsid w:val="00A93044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95B27"/>
    <w:rsid w:val="00BB6CDF"/>
    <w:rsid w:val="00BE4820"/>
    <w:rsid w:val="00C0749C"/>
    <w:rsid w:val="00C243E8"/>
    <w:rsid w:val="00C32164"/>
    <w:rsid w:val="00C437CD"/>
    <w:rsid w:val="00C51239"/>
    <w:rsid w:val="00C54A2E"/>
    <w:rsid w:val="00C61DBD"/>
    <w:rsid w:val="00C71DDB"/>
    <w:rsid w:val="00C9469C"/>
    <w:rsid w:val="00D15CC4"/>
    <w:rsid w:val="00D25843"/>
    <w:rsid w:val="00D30ECA"/>
    <w:rsid w:val="00D376B6"/>
    <w:rsid w:val="00DC3243"/>
    <w:rsid w:val="00DD47E5"/>
    <w:rsid w:val="00DE100A"/>
    <w:rsid w:val="00E44720"/>
    <w:rsid w:val="00E86C67"/>
    <w:rsid w:val="00E91E2F"/>
    <w:rsid w:val="00EA43D3"/>
    <w:rsid w:val="00F20859"/>
    <w:rsid w:val="00F60133"/>
    <w:rsid w:val="00F842CA"/>
    <w:rsid w:val="00FA4702"/>
    <w:rsid w:val="00FE5989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  <w:rPr>
      <w:rFonts w:cs="Times New Roman"/>
    </w:rPr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  <w:rPr>
      <w:rFonts w:cs="Times New Roman"/>
    </w:rPr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  <w:rPr>
      <w:rFonts w:cs="Times New Roman"/>
    </w:rPr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  <w:rPr>
      <w:rFonts w:cs="Times New Roman"/>
    </w:rPr>
  </w:style>
  <w:style w:type="table" w:styleId="TableGrid">
    <w:name w:val="Table Grid"/>
    <w:basedOn w:val="TableNormal"/>
    <w:uiPriority w:val="99"/>
    <w:rsid w:val="00E86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19595D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19595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Знак Знак Знак"/>
    <w:basedOn w:val="Normal"/>
    <w:uiPriority w:val="99"/>
    <w:rsid w:val="00085C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45C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993F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eeds-pagenavigationicon">
    <w:name w:val="feeds-page__navigation_icon"/>
    <w:basedOn w:val="DefaultParagraphFont"/>
    <w:uiPriority w:val="99"/>
    <w:rsid w:val="00283AC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283A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5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Дюртюлинской межрайонной прокуратурой поддержано государственное обвинение за организацию наркопритона в отношении 48-летнего местного жителя</dc:title>
  <dc:subject/>
  <dc:creator>Ризванов Ильнур Ильдарович</dc:creator>
  <cp:keywords/>
  <dc:description/>
  <cp:lastModifiedBy>User</cp:lastModifiedBy>
  <cp:revision>2</cp:revision>
  <cp:lastPrinted>2022-10-25T06:17:00Z</cp:lastPrinted>
  <dcterms:created xsi:type="dcterms:W3CDTF">2022-11-07T09:52:00Z</dcterms:created>
  <dcterms:modified xsi:type="dcterms:W3CDTF">2022-11-07T09:52:00Z</dcterms:modified>
</cp:coreProperties>
</file>