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4F" w:rsidRDefault="00AE6B4F" w:rsidP="002675D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ПРОЕТ РЕШЕНИЯ СОВЕТА</w:t>
      </w:r>
    </w:p>
    <w:p w:rsidR="00AE6B4F" w:rsidRDefault="00AE6B4F" w:rsidP="002675D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6B4F" w:rsidRPr="00CA2B10" w:rsidRDefault="00AE6B4F" w:rsidP="00BC13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2B10">
        <w:rPr>
          <w:rFonts w:ascii="Times New Roman" w:hAnsi="Times New Roman"/>
          <w:b/>
          <w:sz w:val="28"/>
          <w:szCs w:val="28"/>
        </w:rPr>
        <w:t xml:space="preserve">О разработке проекта бюджета </w:t>
      </w:r>
      <w:r w:rsidRPr="00CA2B10">
        <w:rPr>
          <w:rFonts w:ascii="Times New Roman" w:hAnsi="Times New Roman"/>
          <w:b/>
          <w:sz w:val="28"/>
          <w:szCs w:val="28"/>
          <w:shd w:val="clear" w:color="auto" w:fill="FFFFFF"/>
        </w:rPr>
        <w:t>сельского поселения</w:t>
      </w:r>
    </w:p>
    <w:p w:rsidR="00AE6B4F" w:rsidRPr="00CA2B10" w:rsidRDefault="00AE6B4F" w:rsidP="00BC13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Асяновский</w:t>
      </w:r>
      <w:r w:rsidRPr="00CA2B1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сельсовет </w:t>
      </w:r>
      <w:r w:rsidRPr="00CA2B10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AE6B4F" w:rsidRPr="00CA2B10" w:rsidRDefault="00AE6B4F" w:rsidP="00BC13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Дюртюлинский</w:t>
      </w:r>
      <w:r w:rsidRPr="00CA2B10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AE6B4F" w:rsidRPr="00CA2B10" w:rsidRDefault="00AE6B4F" w:rsidP="00BC13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2B10">
        <w:rPr>
          <w:rFonts w:ascii="Times New Roman" w:hAnsi="Times New Roman"/>
          <w:b/>
          <w:sz w:val="28"/>
          <w:szCs w:val="28"/>
        </w:rPr>
        <w:t>на очередной финансовый год и плановый период</w:t>
      </w:r>
    </w:p>
    <w:p w:rsidR="00AE6B4F" w:rsidRPr="00CA2B10" w:rsidRDefault="00AE6B4F" w:rsidP="00064D00">
      <w:pPr>
        <w:pStyle w:val="20"/>
        <w:tabs>
          <w:tab w:val="left" w:pos="4962"/>
          <w:tab w:val="left" w:pos="5103"/>
        </w:tabs>
        <w:spacing w:after="343"/>
        <w:ind w:firstLine="709"/>
        <w:rPr>
          <w:lang w:eastAsia="ru-RU"/>
        </w:rPr>
      </w:pPr>
      <w:r w:rsidRPr="00CA2B10">
        <w:rPr>
          <w:lang w:eastAsia="ru-RU"/>
        </w:rPr>
        <w:t>В соответствии со статьями 169, 171 и 184 Бюджетног</w:t>
      </w:r>
      <w:r>
        <w:rPr>
          <w:lang w:eastAsia="ru-RU"/>
        </w:rPr>
        <w:t>о кодекса Российской Федерации,</w:t>
      </w:r>
      <w:r w:rsidRPr="00CA2B10">
        <w:rPr>
          <w:lang w:eastAsia="ru-RU"/>
        </w:rPr>
        <w:t xml:space="preserve"> Положением о бюджетном процессе в сельском поселении </w:t>
      </w:r>
      <w:r>
        <w:rPr>
          <w:lang w:eastAsia="ru-RU"/>
        </w:rPr>
        <w:t>Асяновский</w:t>
      </w:r>
      <w:r>
        <w:rPr>
          <w:shd w:val="clear" w:color="auto" w:fill="FFFFFF"/>
        </w:rPr>
        <w:t xml:space="preserve"> </w:t>
      </w:r>
      <w:r w:rsidRPr="00CA2B10">
        <w:rPr>
          <w:shd w:val="clear" w:color="auto" w:fill="FFFFFF"/>
        </w:rPr>
        <w:t xml:space="preserve"> сельсовет </w:t>
      </w:r>
      <w:r w:rsidRPr="00CA2B10">
        <w:rPr>
          <w:lang w:eastAsia="ru-RU"/>
        </w:rPr>
        <w:t>муниципального района</w:t>
      </w:r>
      <w:r>
        <w:rPr>
          <w:lang w:eastAsia="ru-RU"/>
        </w:rPr>
        <w:t xml:space="preserve"> Дюртюлинский</w:t>
      </w:r>
      <w:r w:rsidRPr="00CA2B10">
        <w:rPr>
          <w:lang w:eastAsia="ru-RU"/>
        </w:rPr>
        <w:t xml:space="preserve"> район Респ</w:t>
      </w:r>
      <w:r>
        <w:rPr>
          <w:lang w:eastAsia="ru-RU"/>
        </w:rPr>
        <w:t>ублики Башкортостан, утвержденны</w:t>
      </w:r>
      <w:r w:rsidRPr="00CA2B10">
        <w:rPr>
          <w:lang w:eastAsia="ru-RU"/>
        </w:rPr>
        <w:t xml:space="preserve">м решением Совета </w:t>
      </w:r>
      <w:r w:rsidRPr="00CA2B10">
        <w:rPr>
          <w:shd w:val="clear" w:color="auto" w:fill="FFFFFF"/>
        </w:rPr>
        <w:t>сельского поселения</w:t>
      </w:r>
      <w:r>
        <w:rPr>
          <w:shd w:val="clear" w:color="auto" w:fill="FFFFFF"/>
        </w:rPr>
        <w:t xml:space="preserve">  </w:t>
      </w:r>
      <w:r w:rsidRPr="005840DB">
        <w:rPr>
          <w:shd w:val="clear" w:color="auto" w:fill="FFFFFF"/>
        </w:rPr>
        <w:t xml:space="preserve"> </w:t>
      </w:r>
      <w:r>
        <w:rPr>
          <w:shd w:val="clear" w:color="auto" w:fill="FFFFFF"/>
        </w:rPr>
        <w:t>Асяновский</w:t>
      </w:r>
      <w:r w:rsidRPr="00CA2B10">
        <w:rPr>
          <w:shd w:val="clear" w:color="auto" w:fill="FFFFFF"/>
        </w:rPr>
        <w:t xml:space="preserve"> </w:t>
      </w:r>
      <w:r>
        <w:rPr>
          <w:shd w:val="clear" w:color="auto" w:fill="FFFFFF"/>
        </w:rPr>
        <w:t>с</w:t>
      </w:r>
      <w:r w:rsidRPr="00CA2B10">
        <w:rPr>
          <w:shd w:val="clear" w:color="auto" w:fill="FFFFFF"/>
        </w:rPr>
        <w:t>ельсовет</w:t>
      </w:r>
      <w:r>
        <w:rPr>
          <w:shd w:val="clear" w:color="auto" w:fill="FFFFFF"/>
        </w:rPr>
        <w:t xml:space="preserve"> </w:t>
      </w:r>
      <w:r w:rsidRPr="00CA2B10">
        <w:rPr>
          <w:lang w:eastAsia="ru-RU"/>
        </w:rPr>
        <w:t>му</w:t>
      </w:r>
      <w:r>
        <w:rPr>
          <w:lang w:eastAsia="ru-RU"/>
        </w:rPr>
        <w:t>ниципального района Дюртюлинский район Республики Башкортостан от «17» июля 2020 года № 12/77, Совет сельского поселения Асяновский</w:t>
      </w:r>
      <w:r w:rsidRPr="007E3668">
        <w:rPr>
          <w:lang w:eastAsia="ru-RU"/>
        </w:rPr>
        <w:t xml:space="preserve"> сельсовет муниципального района Дюртюлинский район Республики Башкортостан</w:t>
      </w:r>
    </w:p>
    <w:p w:rsidR="00AE6B4F" w:rsidRPr="00CA2B10" w:rsidRDefault="00AE6B4F" w:rsidP="00FC1579">
      <w:pPr>
        <w:pStyle w:val="20"/>
        <w:shd w:val="clear" w:color="auto" w:fill="auto"/>
        <w:spacing w:before="0" w:after="0" w:line="280" w:lineRule="exact"/>
        <w:jc w:val="left"/>
        <w:rPr>
          <w:lang w:eastAsia="ru-RU"/>
        </w:rPr>
      </w:pPr>
      <w:r>
        <w:rPr>
          <w:lang w:eastAsia="ru-RU"/>
        </w:rPr>
        <w:t>РЕШИЛ</w:t>
      </w:r>
      <w:r w:rsidRPr="00CA2B10">
        <w:rPr>
          <w:lang w:eastAsia="ru-RU"/>
        </w:rPr>
        <w:t>:</w:t>
      </w:r>
    </w:p>
    <w:p w:rsidR="00AE6B4F" w:rsidRPr="00CA2B10" w:rsidRDefault="00AE6B4F" w:rsidP="00FC1579">
      <w:pPr>
        <w:pStyle w:val="20"/>
        <w:shd w:val="clear" w:color="auto" w:fill="auto"/>
        <w:spacing w:before="0" w:after="0" w:line="280" w:lineRule="exact"/>
        <w:jc w:val="left"/>
      </w:pPr>
    </w:p>
    <w:p w:rsidR="00AE6B4F" w:rsidRPr="00CA2B10" w:rsidRDefault="00AE6B4F" w:rsidP="00064D00">
      <w:pPr>
        <w:pStyle w:val="20"/>
        <w:shd w:val="clear" w:color="auto" w:fill="auto"/>
        <w:tabs>
          <w:tab w:val="left" w:pos="1646"/>
        </w:tabs>
        <w:spacing w:before="0" w:after="0" w:line="336" w:lineRule="exact"/>
        <w:ind w:right="29" w:firstLine="709"/>
        <w:rPr>
          <w:lang w:eastAsia="ru-RU"/>
        </w:rPr>
      </w:pPr>
      <w:r w:rsidRPr="00CA2B10">
        <w:rPr>
          <w:lang w:eastAsia="ru-RU"/>
        </w:rPr>
        <w:t>1.Утвердить прилагаемый Порядок разработки проекта бюджета</w:t>
      </w:r>
      <w:r w:rsidRPr="00CA2B10">
        <w:rPr>
          <w:shd w:val="clear" w:color="auto" w:fill="FFFFFF"/>
        </w:rPr>
        <w:t xml:space="preserve"> сельского поселения</w:t>
      </w:r>
      <w:r>
        <w:rPr>
          <w:shd w:val="clear" w:color="auto" w:fill="FFFFFF"/>
        </w:rPr>
        <w:t xml:space="preserve"> Асяновский</w:t>
      </w:r>
      <w:r w:rsidRPr="00CA2B10">
        <w:rPr>
          <w:shd w:val="clear" w:color="auto" w:fill="FFFFFF"/>
        </w:rPr>
        <w:t xml:space="preserve"> сельсовет</w:t>
      </w:r>
      <w:r>
        <w:rPr>
          <w:shd w:val="clear" w:color="auto" w:fill="FFFFFF"/>
        </w:rPr>
        <w:t xml:space="preserve"> </w:t>
      </w:r>
      <w:r w:rsidRPr="00CA2B10">
        <w:rPr>
          <w:lang w:eastAsia="ru-RU"/>
        </w:rPr>
        <w:t>му</w:t>
      </w:r>
      <w:r>
        <w:rPr>
          <w:lang w:eastAsia="ru-RU"/>
        </w:rPr>
        <w:t>ниципального района Дюртюлинский</w:t>
      </w:r>
      <w:r w:rsidRPr="00CA2B10">
        <w:rPr>
          <w:lang w:eastAsia="ru-RU"/>
        </w:rPr>
        <w:t xml:space="preserve"> район Республики Башкортостан на очередной финансовый год и плановый период.</w:t>
      </w:r>
    </w:p>
    <w:p w:rsidR="00AE6B4F" w:rsidRPr="00CA2B10" w:rsidRDefault="00AE6B4F" w:rsidP="00064D00">
      <w:pPr>
        <w:pStyle w:val="20"/>
        <w:shd w:val="clear" w:color="auto" w:fill="auto"/>
        <w:tabs>
          <w:tab w:val="left" w:pos="1646"/>
        </w:tabs>
        <w:spacing w:before="0" w:after="0" w:line="336" w:lineRule="exact"/>
        <w:ind w:right="29" w:firstLine="709"/>
      </w:pPr>
      <w:r w:rsidRPr="00CA2B10">
        <w:rPr>
          <w:lang w:eastAsia="ru-RU"/>
        </w:rPr>
        <w:t>2.Контроль за выполнением настоящего постановления оставляю за собой.</w:t>
      </w:r>
    </w:p>
    <w:p w:rsidR="00AE6B4F" w:rsidRPr="00CA2B10" w:rsidRDefault="00AE6B4F" w:rsidP="00FC1579">
      <w:pPr>
        <w:pStyle w:val="20"/>
        <w:shd w:val="clear" w:color="auto" w:fill="auto"/>
        <w:spacing w:before="0" w:after="0" w:line="280" w:lineRule="exact"/>
        <w:jc w:val="left"/>
      </w:pPr>
    </w:p>
    <w:p w:rsidR="00AE6B4F" w:rsidRPr="00CA2B10" w:rsidRDefault="00AE6B4F" w:rsidP="00FC1579">
      <w:pPr>
        <w:pStyle w:val="20"/>
        <w:shd w:val="clear" w:color="auto" w:fill="auto"/>
        <w:spacing w:before="0" w:after="0" w:line="280" w:lineRule="exact"/>
        <w:jc w:val="left"/>
      </w:pPr>
    </w:p>
    <w:p w:rsidR="00AE6B4F" w:rsidRPr="00CA2C91" w:rsidRDefault="00AE6B4F" w:rsidP="00CA2C91">
      <w:pPr>
        <w:pStyle w:val="BodyText"/>
        <w:rPr>
          <w:szCs w:val="28"/>
        </w:rPr>
      </w:pPr>
      <w:r>
        <w:rPr>
          <w:szCs w:val="28"/>
        </w:rPr>
        <w:t xml:space="preserve">          </w:t>
      </w:r>
      <w:r w:rsidRPr="00CA2C91">
        <w:rPr>
          <w:szCs w:val="28"/>
        </w:rPr>
        <w:t xml:space="preserve">Глава сельского поселения                            </w:t>
      </w:r>
    </w:p>
    <w:p w:rsidR="00AE6B4F" w:rsidRPr="00CA2C91" w:rsidRDefault="00AE6B4F" w:rsidP="00CA2C91">
      <w:pPr>
        <w:spacing w:line="240" w:lineRule="auto"/>
        <w:rPr>
          <w:rFonts w:ascii="Times New Roman" w:hAnsi="Times New Roman"/>
          <w:sz w:val="28"/>
          <w:szCs w:val="28"/>
        </w:rPr>
      </w:pPr>
      <w:r w:rsidRPr="00CA2C91">
        <w:rPr>
          <w:rFonts w:ascii="Times New Roman" w:hAnsi="Times New Roman"/>
          <w:sz w:val="28"/>
          <w:szCs w:val="28"/>
        </w:rPr>
        <w:t xml:space="preserve">          Асяновский сельсовет </w:t>
      </w:r>
    </w:p>
    <w:p w:rsidR="00AE6B4F" w:rsidRPr="00CA2C91" w:rsidRDefault="00AE6B4F" w:rsidP="00CA2C91">
      <w:pPr>
        <w:spacing w:line="240" w:lineRule="auto"/>
        <w:rPr>
          <w:rFonts w:ascii="Times New Roman" w:hAnsi="Times New Roman"/>
          <w:sz w:val="28"/>
          <w:szCs w:val="28"/>
        </w:rPr>
      </w:pPr>
      <w:r w:rsidRPr="00CA2C91">
        <w:rPr>
          <w:rFonts w:ascii="Times New Roman" w:hAnsi="Times New Roman"/>
          <w:sz w:val="28"/>
          <w:szCs w:val="28"/>
        </w:rPr>
        <w:t xml:space="preserve">          муниципального района</w:t>
      </w:r>
    </w:p>
    <w:p w:rsidR="00AE6B4F" w:rsidRPr="00CA2C91" w:rsidRDefault="00AE6B4F" w:rsidP="00CA2C91">
      <w:pPr>
        <w:spacing w:line="240" w:lineRule="auto"/>
        <w:rPr>
          <w:rFonts w:ascii="Times New Roman" w:hAnsi="Times New Roman"/>
          <w:sz w:val="28"/>
          <w:szCs w:val="28"/>
        </w:rPr>
      </w:pPr>
      <w:r w:rsidRPr="00CA2C91">
        <w:rPr>
          <w:rFonts w:ascii="Times New Roman" w:hAnsi="Times New Roman"/>
          <w:sz w:val="28"/>
          <w:szCs w:val="28"/>
        </w:rPr>
        <w:t xml:space="preserve">          Дюртюлинский район </w:t>
      </w:r>
    </w:p>
    <w:p w:rsidR="00AE6B4F" w:rsidRPr="00CA2C91" w:rsidRDefault="00AE6B4F" w:rsidP="00CA2C91">
      <w:pPr>
        <w:spacing w:line="240" w:lineRule="auto"/>
        <w:rPr>
          <w:rFonts w:ascii="Times New Roman" w:hAnsi="Times New Roman"/>
          <w:sz w:val="28"/>
          <w:szCs w:val="28"/>
        </w:rPr>
      </w:pPr>
      <w:r w:rsidRPr="00CA2C91">
        <w:rPr>
          <w:rFonts w:ascii="Times New Roman" w:hAnsi="Times New Roman"/>
          <w:sz w:val="28"/>
          <w:szCs w:val="28"/>
        </w:rPr>
        <w:t xml:space="preserve">          Республики Башкортостан                                                 Р.Р.Калимуллин</w:t>
      </w:r>
    </w:p>
    <w:p w:rsidR="00AE6B4F" w:rsidRDefault="00AE6B4F" w:rsidP="00CA2C91">
      <w:pPr>
        <w:pStyle w:val="NormalWeb"/>
        <w:rPr>
          <w:b/>
          <w:sz w:val="28"/>
          <w:szCs w:val="28"/>
        </w:rPr>
      </w:pPr>
    </w:p>
    <w:p w:rsidR="00AE6B4F" w:rsidRDefault="00AE6B4F" w:rsidP="00CA2C91">
      <w:pPr>
        <w:pStyle w:val="NormalWeb"/>
        <w:rPr>
          <w:b/>
          <w:sz w:val="28"/>
          <w:szCs w:val="28"/>
        </w:rPr>
      </w:pPr>
    </w:p>
    <w:p w:rsidR="00AE6B4F" w:rsidRPr="00DE6FF2" w:rsidRDefault="00AE6B4F" w:rsidP="00CA2C91">
      <w:pPr>
        <w:pStyle w:val="NormalWeb"/>
        <w:rPr>
          <w:b/>
          <w:sz w:val="28"/>
          <w:szCs w:val="28"/>
        </w:rPr>
      </w:pPr>
      <w:r w:rsidRPr="00DE6FF2">
        <w:rPr>
          <w:b/>
          <w:sz w:val="28"/>
          <w:szCs w:val="28"/>
        </w:rPr>
        <w:t xml:space="preserve">с.Асяново </w:t>
      </w:r>
    </w:p>
    <w:p w:rsidR="00AE6B4F" w:rsidRPr="007C41F0" w:rsidRDefault="00AE6B4F" w:rsidP="00CA2C91">
      <w:pPr>
        <w:pStyle w:val="NormalWeb"/>
        <w:rPr>
          <w:b/>
          <w:sz w:val="28"/>
          <w:szCs w:val="28"/>
        </w:rPr>
      </w:pPr>
      <w:r w:rsidRPr="007C41F0">
        <w:rPr>
          <w:b/>
          <w:sz w:val="28"/>
          <w:szCs w:val="28"/>
        </w:rPr>
        <w:t xml:space="preserve">«_____»___________ 20___ г. </w:t>
      </w:r>
    </w:p>
    <w:p w:rsidR="00AE6B4F" w:rsidRPr="00A9444B" w:rsidRDefault="00AE6B4F" w:rsidP="00A9444B">
      <w:pPr>
        <w:pStyle w:val="NormalWeb"/>
        <w:rPr>
          <w:b/>
          <w:sz w:val="28"/>
          <w:szCs w:val="28"/>
        </w:rPr>
      </w:pPr>
      <w:r w:rsidRPr="007C41F0">
        <w:t>№ ______</w:t>
      </w:r>
    </w:p>
    <w:p w:rsidR="00AE6B4F" w:rsidRPr="0020754B" w:rsidRDefault="00AE6B4F" w:rsidP="00FC5B4C">
      <w:pPr>
        <w:tabs>
          <w:tab w:val="left" w:pos="5103"/>
          <w:tab w:val="left" w:pos="5387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CA2B10">
        <w:rPr>
          <w:rFonts w:ascii="Times New Roman" w:hAnsi="Times New Roman"/>
        </w:rPr>
        <w:t>Утвержден</w:t>
      </w:r>
    </w:p>
    <w:p w:rsidR="00AE6B4F" w:rsidRPr="00CA2B10" w:rsidRDefault="00AE6B4F" w:rsidP="00FC5B4C">
      <w:pPr>
        <w:tabs>
          <w:tab w:val="left" w:pos="4962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Решением Совета</w:t>
      </w:r>
      <w:r w:rsidRPr="00CA2B10">
        <w:rPr>
          <w:rFonts w:ascii="Times New Roman" w:hAnsi="Times New Roman"/>
        </w:rPr>
        <w:t xml:space="preserve"> </w:t>
      </w:r>
      <w:r w:rsidRPr="00CA2B10">
        <w:rPr>
          <w:rFonts w:ascii="Times New Roman" w:hAnsi="Times New Roman"/>
          <w:shd w:val="clear" w:color="auto" w:fill="FFFFFF"/>
        </w:rPr>
        <w:t>сельского поселения</w:t>
      </w:r>
    </w:p>
    <w:p w:rsidR="00AE6B4F" w:rsidRPr="00CA2B10" w:rsidRDefault="00AE6B4F" w:rsidP="00FC5B4C">
      <w:pPr>
        <w:tabs>
          <w:tab w:val="left" w:pos="4962"/>
        </w:tabs>
        <w:spacing w:after="0"/>
        <w:jc w:val="right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Асяновский</w:t>
      </w:r>
      <w:r w:rsidRPr="00CA2B10">
        <w:rPr>
          <w:rFonts w:ascii="Times New Roman" w:hAnsi="Times New Roman"/>
          <w:shd w:val="clear" w:color="auto" w:fill="FFFFFF"/>
        </w:rPr>
        <w:t xml:space="preserve"> сельсовет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CA2B10">
        <w:rPr>
          <w:rFonts w:ascii="Times New Roman" w:hAnsi="Times New Roman"/>
        </w:rPr>
        <w:t>муниципального</w:t>
      </w:r>
    </w:p>
    <w:p w:rsidR="00AE6B4F" w:rsidRPr="00CA2B10" w:rsidRDefault="00AE6B4F" w:rsidP="00FC5B4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района Дюртюлинский</w:t>
      </w:r>
      <w:r w:rsidRPr="00CA2B10">
        <w:rPr>
          <w:rFonts w:ascii="Times New Roman" w:hAnsi="Times New Roman"/>
        </w:rPr>
        <w:t xml:space="preserve"> район </w:t>
      </w:r>
    </w:p>
    <w:p w:rsidR="00AE6B4F" w:rsidRPr="00CA2B10" w:rsidRDefault="00AE6B4F" w:rsidP="00FC5B4C">
      <w:pPr>
        <w:tabs>
          <w:tab w:val="left" w:pos="4962"/>
        </w:tabs>
        <w:spacing w:after="0"/>
        <w:jc w:val="right"/>
        <w:rPr>
          <w:rFonts w:ascii="Times New Roman" w:hAnsi="Times New Roman"/>
        </w:rPr>
      </w:pPr>
      <w:r w:rsidRPr="00CA2B10">
        <w:rPr>
          <w:rFonts w:ascii="Times New Roman" w:hAnsi="Times New Roman"/>
        </w:rPr>
        <w:t>Республики Башкортостан</w:t>
      </w:r>
    </w:p>
    <w:p w:rsidR="00AE6B4F" w:rsidRPr="00CA2B10" w:rsidRDefault="00AE6B4F" w:rsidP="00FC5B4C">
      <w:pPr>
        <w:tabs>
          <w:tab w:val="left" w:pos="5103"/>
          <w:tab w:val="left" w:pos="5387"/>
        </w:tabs>
        <w:spacing w:after="0"/>
        <w:jc w:val="right"/>
        <w:rPr>
          <w:rFonts w:ascii="Times New Roman" w:hAnsi="Times New Roman"/>
        </w:rPr>
      </w:pPr>
      <w:r w:rsidRPr="00CA2B10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«___» _________ 2022 года № ___</w:t>
      </w:r>
    </w:p>
    <w:p w:rsidR="00AE6B4F" w:rsidRPr="00CA2B10" w:rsidRDefault="00AE6B4F" w:rsidP="005E5F2B">
      <w:pPr>
        <w:tabs>
          <w:tab w:val="left" w:pos="5387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6B4F" w:rsidRPr="00CA2B10" w:rsidRDefault="00AE6B4F" w:rsidP="005E5F2B">
      <w:pPr>
        <w:pStyle w:val="22"/>
        <w:shd w:val="clear" w:color="auto" w:fill="auto"/>
        <w:spacing w:after="0" w:line="317" w:lineRule="exact"/>
        <w:ind w:left="180"/>
        <w:jc w:val="center"/>
      </w:pPr>
      <w:bookmarkStart w:id="1" w:name="bookmark3"/>
      <w:r w:rsidRPr="00CA2B10">
        <w:rPr>
          <w:lang w:eastAsia="ru-RU"/>
        </w:rPr>
        <w:t>ПОРЯДОК</w:t>
      </w:r>
      <w:bookmarkEnd w:id="1"/>
    </w:p>
    <w:p w:rsidR="00AE6B4F" w:rsidRPr="00CA2B10" w:rsidRDefault="00AE6B4F" w:rsidP="00187149">
      <w:pPr>
        <w:pStyle w:val="80"/>
        <w:shd w:val="clear" w:color="auto" w:fill="auto"/>
        <w:spacing w:after="630" w:line="240" w:lineRule="auto"/>
        <w:ind w:left="180"/>
        <w:contextualSpacing/>
        <w:jc w:val="center"/>
        <w:rPr>
          <w:lang w:eastAsia="ru-RU"/>
        </w:rPr>
      </w:pPr>
      <w:r w:rsidRPr="00CA2B10">
        <w:rPr>
          <w:lang w:eastAsia="ru-RU"/>
        </w:rPr>
        <w:t xml:space="preserve">составления проекта бюджета </w:t>
      </w:r>
      <w:r w:rsidRPr="00CA2B10">
        <w:rPr>
          <w:shd w:val="clear" w:color="auto" w:fill="FFFFFF"/>
        </w:rPr>
        <w:t xml:space="preserve">сельского поселения </w:t>
      </w:r>
      <w:r w:rsidRPr="005840DB">
        <w:rPr>
          <w:shd w:val="clear" w:color="auto" w:fill="FFFFFF"/>
        </w:rPr>
        <w:t xml:space="preserve"> </w:t>
      </w:r>
      <w:r>
        <w:rPr>
          <w:shd w:val="clear" w:color="auto" w:fill="FFFFFF"/>
        </w:rPr>
        <w:t>Асяновский</w:t>
      </w:r>
      <w:r w:rsidRPr="00CA2B10">
        <w:rPr>
          <w:shd w:val="clear" w:color="auto" w:fill="FFFFFF"/>
        </w:rPr>
        <w:t xml:space="preserve"> сельсовет </w:t>
      </w:r>
      <w:r w:rsidRPr="00CA2B10">
        <w:rPr>
          <w:lang w:eastAsia="ru-RU"/>
        </w:rPr>
        <w:t>му</w:t>
      </w:r>
      <w:r>
        <w:rPr>
          <w:lang w:eastAsia="ru-RU"/>
        </w:rPr>
        <w:t>ниципального района Дюртюлинский</w:t>
      </w:r>
      <w:r w:rsidRPr="00CA2B10">
        <w:rPr>
          <w:lang w:eastAsia="ru-RU"/>
        </w:rPr>
        <w:t xml:space="preserve"> район Республики Башкортостан </w:t>
      </w:r>
      <w:r>
        <w:rPr>
          <w:lang w:eastAsia="ru-RU"/>
        </w:rPr>
        <w:t xml:space="preserve">на очередной </w:t>
      </w:r>
      <w:r w:rsidRPr="00CA2B10">
        <w:rPr>
          <w:lang w:eastAsia="ru-RU"/>
        </w:rPr>
        <w:t>финансовый год и плановый период</w:t>
      </w:r>
    </w:p>
    <w:p w:rsidR="00AE6B4F" w:rsidRPr="00CA2B10" w:rsidRDefault="00AE6B4F" w:rsidP="00187149">
      <w:pPr>
        <w:pStyle w:val="80"/>
        <w:shd w:val="clear" w:color="auto" w:fill="auto"/>
        <w:spacing w:after="630" w:line="240" w:lineRule="auto"/>
        <w:ind w:left="180"/>
        <w:contextualSpacing/>
        <w:jc w:val="center"/>
        <w:rPr>
          <w:lang w:eastAsia="ru-RU"/>
        </w:rPr>
      </w:pPr>
    </w:p>
    <w:p w:rsidR="00AE6B4F" w:rsidRPr="00CA2B10" w:rsidRDefault="00AE6B4F" w:rsidP="00187149">
      <w:pPr>
        <w:pStyle w:val="80"/>
        <w:shd w:val="clear" w:color="auto" w:fill="auto"/>
        <w:spacing w:after="630" w:line="240" w:lineRule="auto"/>
        <w:ind w:left="180"/>
        <w:contextualSpacing/>
        <w:jc w:val="center"/>
        <w:rPr>
          <w:lang w:eastAsia="ru-RU"/>
        </w:rPr>
      </w:pPr>
      <w:r w:rsidRPr="00CA2B10">
        <w:rPr>
          <w:lang w:eastAsia="ru-RU"/>
        </w:rPr>
        <w:t>1. Общие положения</w:t>
      </w:r>
    </w:p>
    <w:p w:rsidR="00AE6B4F" w:rsidRPr="00CA2B10" w:rsidRDefault="00AE6B4F" w:rsidP="00555D84">
      <w:pPr>
        <w:pStyle w:val="80"/>
        <w:shd w:val="clear" w:color="auto" w:fill="auto"/>
        <w:spacing w:after="630" w:line="240" w:lineRule="auto"/>
        <w:contextualSpacing/>
        <w:rPr>
          <w:lang w:eastAsia="ru-RU"/>
        </w:rPr>
      </w:pPr>
    </w:p>
    <w:p w:rsidR="00AE6B4F" w:rsidRPr="00CA2B10" w:rsidRDefault="00AE6B4F" w:rsidP="00064D00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  <w:lang w:eastAsia="ru-RU"/>
        </w:rPr>
        <w:t xml:space="preserve">1.1.Настоящий Порядок разработан в соответствии с Бюджетным кодексом Российской Федерации, Положением о бюджетном процессе в </w:t>
      </w:r>
      <w:r w:rsidRPr="00CA2B10">
        <w:rPr>
          <w:b w:val="0"/>
          <w:shd w:val="clear" w:color="auto" w:fill="FFFFFF"/>
        </w:rPr>
        <w:t xml:space="preserve">сельском поселении </w:t>
      </w:r>
      <w:r w:rsidRPr="005840DB">
        <w:rPr>
          <w:shd w:val="clear" w:color="auto" w:fill="FFFFFF"/>
        </w:rPr>
        <w:t xml:space="preserve"> </w:t>
      </w:r>
      <w:r w:rsidRPr="00FA7067">
        <w:rPr>
          <w:b w:val="0"/>
          <w:shd w:val="clear" w:color="auto" w:fill="FFFFFF"/>
        </w:rPr>
        <w:t>Асяновский</w:t>
      </w:r>
      <w:r w:rsidRPr="00CA2B10">
        <w:rPr>
          <w:b w:val="0"/>
          <w:shd w:val="clear" w:color="auto" w:fill="FFFFFF"/>
        </w:rPr>
        <w:t xml:space="preserve"> сельсовет </w:t>
      </w:r>
      <w:r w:rsidRPr="00CA2B10">
        <w:rPr>
          <w:b w:val="0"/>
          <w:lang w:eastAsia="ru-RU"/>
        </w:rPr>
        <w:t>муниципального района</w:t>
      </w:r>
      <w:r>
        <w:rPr>
          <w:b w:val="0"/>
          <w:lang w:eastAsia="ru-RU"/>
        </w:rPr>
        <w:t xml:space="preserve"> Дюртюлинский </w:t>
      </w:r>
      <w:r w:rsidRPr="00CA2B10">
        <w:rPr>
          <w:b w:val="0"/>
          <w:lang w:eastAsia="ru-RU"/>
        </w:rPr>
        <w:t xml:space="preserve"> район Республики Башкортостан, утвержденным решением Совета </w:t>
      </w:r>
      <w:r w:rsidRPr="00CA2B10">
        <w:rPr>
          <w:b w:val="0"/>
          <w:shd w:val="clear" w:color="auto" w:fill="FFFFFF"/>
        </w:rPr>
        <w:t xml:space="preserve">сельского поселения </w:t>
      </w:r>
      <w:r w:rsidRPr="005840DB">
        <w:rPr>
          <w:b w:val="0"/>
          <w:shd w:val="clear" w:color="auto" w:fill="FFFFFF"/>
        </w:rPr>
        <w:t xml:space="preserve"> </w:t>
      </w:r>
      <w:r>
        <w:rPr>
          <w:b w:val="0"/>
          <w:shd w:val="clear" w:color="auto" w:fill="FFFFFF"/>
        </w:rPr>
        <w:t>Асяновский</w:t>
      </w:r>
      <w:r w:rsidRPr="00CA2B10">
        <w:rPr>
          <w:b w:val="0"/>
          <w:shd w:val="clear" w:color="auto" w:fill="FFFFFF"/>
        </w:rPr>
        <w:t xml:space="preserve"> сельсовет </w:t>
      </w:r>
      <w:r w:rsidRPr="00CA2B10">
        <w:rPr>
          <w:b w:val="0"/>
          <w:lang w:eastAsia="ru-RU"/>
        </w:rPr>
        <w:t>му</w:t>
      </w:r>
      <w:r>
        <w:rPr>
          <w:b w:val="0"/>
          <w:lang w:eastAsia="ru-RU"/>
        </w:rPr>
        <w:t xml:space="preserve">ниципального района Дюртюлинский </w:t>
      </w:r>
      <w:r w:rsidRPr="00CA2B10">
        <w:rPr>
          <w:b w:val="0"/>
          <w:lang w:eastAsia="ru-RU"/>
        </w:rPr>
        <w:t xml:space="preserve"> район Республики Башкортостан от</w:t>
      </w:r>
      <w:r>
        <w:rPr>
          <w:b w:val="0"/>
          <w:lang w:eastAsia="ru-RU"/>
        </w:rPr>
        <w:t xml:space="preserve"> </w:t>
      </w:r>
      <w:r w:rsidRPr="00FC5B4C">
        <w:rPr>
          <w:b w:val="0"/>
          <w:lang w:eastAsia="ru-RU"/>
        </w:rPr>
        <w:t xml:space="preserve"> «</w:t>
      </w:r>
      <w:r>
        <w:rPr>
          <w:b w:val="0"/>
          <w:lang w:eastAsia="ru-RU"/>
        </w:rPr>
        <w:t>17»</w:t>
      </w:r>
      <w:r w:rsidRPr="00FC5B4C">
        <w:rPr>
          <w:b w:val="0"/>
          <w:lang w:eastAsia="ru-RU"/>
        </w:rPr>
        <w:t xml:space="preserve"> </w:t>
      </w:r>
      <w:r>
        <w:rPr>
          <w:b w:val="0"/>
          <w:lang w:eastAsia="ru-RU"/>
        </w:rPr>
        <w:t xml:space="preserve">июля </w:t>
      </w:r>
      <w:r w:rsidRPr="00FC5B4C">
        <w:rPr>
          <w:b w:val="0"/>
          <w:lang w:eastAsia="ru-RU"/>
        </w:rPr>
        <w:t xml:space="preserve"> 20</w:t>
      </w:r>
      <w:r>
        <w:rPr>
          <w:b w:val="0"/>
          <w:lang w:eastAsia="ru-RU"/>
        </w:rPr>
        <w:t>20</w:t>
      </w:r>
      <w:r w:rsidRPr="00FC5B4C">
        <w:rPr>
          <w:b w:val="0"/>
          <w:lang w:eastAsia="ru-RU"/>
        </w:rPr>
        <w:t xml:space="preserve"> года № </w:t>
      </w:r>
      <w:r>
        <w:rPr>
          <w:b w:val="0"/>
          <w:lang w:eastAsia="ru-RU"/>
        </w:rPr>
        <w:t>12/77</w:t>
      </w:r>
      <w:r w:rsidRPr="00CA2B10">
        <w:rPr>
          <w:b w:val="0"/>
          <w:lang w:eastAsia="ru-RU"/>
        </w:rPr>
        <w:t>, и устанавливает</w:t>
      </w:r>
      <w:r>
        <w:rPr>
          <w:b w:val="0"/>
          <w:lang w:eastAsia="ru-RU"/>
        </w:rPr>
        <w:t xml:space="preserve"> </w:t>
      </w:r>
      <w:r w:rsidRPr="00CA2B10">
        <w:rPr>
          <w:b w:val="0"/>
          <w:lang w:eastAsia="ru-RU"/>
        </w:rPr>
        <w:t xml:space="preserve">правила и сроки составления проекта бюджета </w:t>
      </w:r>
      <w:r w:rsidRPr="00CA2B10">
        <w:rPr>
          <w:b w:val="0"/>
          <w:shd w:val="clear" w:color="auto" w:fill="FFFFFF"/>
        </w:rPr>
        <w:t xml:space="preserve">сельского поселения </w:t>
      </w:r>
      <w:r w:rsidRPr="005840DB">
        <w:rPr>
          <w:b w:val="0"/>
          <w:shd w:val="clear" w:color="auto" w:fill="FFFFFF"/>
        </w:rPr>
        <w:t xml:space="preserve"> </w:t>
      </w:r>
      <w:r>
        <w:rPr>
          <w:b w:val="0"/>
          <w:shd w:val="clear" w:color="auto" w:fill="FFFFFF"/>
        </w:rPr>
        <w:t>Асяновский</w:t>
      </w:r>
      <w:r w:rsidRPr="00CA2B10">
        <w:rPr>
          <w:b w:val="0"/>
          <w:shd w:val="clear" w:color="auto" w:fill="FFFFFF"/>
        </w:rPr>
        <w:t xml:space="preserve"> сельсовет </w:t>
      </w:r>
      <w:r w:rsidRPr="00CA2B10">
        <w:rPr>
          <w:b w:val="0"/>
          <w:lang w:eastAsia="ru-RU"/>
        </w:rPr>
        <w:t>му</w:t>
      </w:r>
      <w:r>
        <w:rPr>
          <w:b w:val="0"/>
          <w:lang w:eastAsia="ru-RU"/>
        </w:rPr>
        <w:t>ниципального района Дюртюлинский</w:t>
      </w:r>
      <w:r w:rsidRPr="00CA2B10">
        <w:rPr>
          <w:b w:val="0"/>
          <w:lang w:eastAsia="ru-RU"/>
        </w:rPr>
        <w:t xml:space="preserve"> район Республики Башкортостан на очередной финансовый год и плановый период (далее </w:t>
      </w:r>
      <w:r>
        <w:rPr>
          <w:b w:val="0"/>
          <w:lang w:eastAsia="ru-RU"/>
        </w:rPr>
        <w:t>–</w:t>
      </w:r>
      <w:r w:rsidRPr="00CA2B10">
        <w:rPr>
          <w:b w:val="0"/>
          <w:lang w:eastAsia="ru-RU"/>
        </w:rPr>
        <w:t xml:space="preserve"> бюджет</w:t>
      </w:r>
      <w:r>
        <w:rPr>
          <w:b w:val="0"/>
          <w:lang w:eastAsia="ru-RU"/>
        </w:rPr>
        <w:t xml:space="preserve"> </w:t>
      </w:r>
      <w:r w:rsidRPr="00CA2B10">
        <w:rPr>
          <w:b w:val="0"/>
          <w:shd w:val="clear" w:color="auto" w:fill="FFFFFF"/>
        </w:rPr>
        <w:t>сельского поселения</w:t>
      </w:r>
      <w:r w:rsidRPr="00CA2B10">
        <w:rPr>
          <w:b w:val="0"/>
          <w:lang w:eastAsia="ru-RU"/>
        </w:rPr>
        <w:t>).</w:t>
      </w:r>
    </w:p>
    <w:p w:rsidR="00AE6B4F" w:rsidRPr="00CA2B10" w:rsidRDefault="00AE6B4F" w:rsidP="00064D00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  <w:lang w:eastAsia="ru-RU"/>
        </w:rPr>
        <w:t>1.2.Проект бюджета сельского поселения разрабатывается в соответствии с:</w:t>
      </w:r>
    </w:p>
    <w:p w:rsidR="00AE6B4F" w:rsidRPr="00CA2B10" w:rsidRDefault="00AE6B4F" w:rsidP="00064D00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  <w:lang w:eastAsia="ru-RU"/>
        </w:rPr>
        <w:t>1) Бюджетным кодексом Российской Федерации;</w:t>
      </w:r>
    </w:p>
    <w:p w:rsidR="00AE6B4F" w:rsidRPr="00CA2B10" w:rsidRDefault="00AE6B4F" w:rsidP="00064D00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  <w:lang w:eastAsia="ru-RU"/>
        </w:rPr>
        <w:t>2) бюджетной политикой, определенной в ежегодном послании Президента Российской Федерации Федеральному Собранию Российской Федерации и Бюджетном послании Президента Российской Федерации;</w:t>
      </w:r>
    </w:p>
    <w:p w:rsidR="00AE6B4F" w:rsidRPr="00CA2B10" w:rsidRDefault="00AE6B4F" w:rsidP="00064D00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  <w:lang w:eastAsia="ru-RU"/>
        </w:rPr>
        <w:t>3) Законом Республики Башкортостан "О межбюджетных отношениях в Республике Башкортостан";</w:t>
      </w:r>
    </w:p>
    <w:p w:rsidR="00AE6B4F" w:rsidRDefault="00AE6B4F" w:rsidP="0020754B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  <w:lang w:eastAsia="ru-RU"/>
        </w:rPr>
        <w:t>4) положениями ежегодного Послания Главы Республики Башкортостан Государственному Собранию - Курултаю Республики Башкортостан;</w:t>
      </w:r>
    </w:p>
    <w:p w:rsidR="00AE6B4F" w:rsidRDefault="00AE6B4F" w:rsidP="004536B9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  <w:lang w:eastAsia="ru-RU"/>
        </w:rPr>
        <w:t xml:space="preserve">5) </w:t>
      </w:r>
      <w:r w:rsidRPr="00FC5B4C">
        <w:rPr>
          <w:b w:val="0"/>
          <w:lang w:eastAsia="ru-RU"/>
        </w:rPr>
        <w:t>Положением о бюджетном процес</w:t>
      </w:r>
      <w:r>
        <w:rPr>
          <w:b w:val="0"/>
          <w:lang w:eastAsia="ru-RU"/>
        </w:rPr>
        <w:t xml:space="preserve">се в сельском поселении </w:t>
      </w:r>
      <w:r w:rsidRPr="005840DB">
        <w:rPr>
          <w:b w:val="0"/>
          <w:shd w:val="clear" w:color="auto" w:fill="FFFFFF"/>
        </w:rPr>
        <w:t xml:space="preserve"> </w:t>
      </w:r>
      <w:r>
        <w:rPr>
          <w:b w:val="0"/>
          <w:shd w:val="clear" w:color="auto" w:fill="FFFFFF"/>
        </w:rPr>
        <w:t>Асяновский</w:t>
      </w:r>
      <w:r w:rsidRPr="00FC5B4C">
        <w:rPr>
          <w:b w:val="0"/>
          <w:lang w:eastAsia="ru-RU"/>
        </w:rPr>
        <w:t xml:space="preserve"> сельсовет муниципального района Дюртюлинский  район Республики Башкортостан, утвержденным решением Совета сельского поселения</w:t>
      </w:r>
      <w:r>
        <w:rPr>
          <w:b w:val="0"/>
          <w:lang w:eastAsia="ru-RU"/>
        </w:rPr>
        <w:t xml:space="preserve"> </w:t>
      </w:r>
      <w:r w:rsidRPr="005840DB">
        <w:rPr>
          <w:b w:val="0"/>
          <w:shd w:val="clear" w:color="auto" w:fill="FFFFFF"/>
        </w:rPr>
        <w:t xml:space="preserve"> </w:t>
      </w:r>
      <w:r>
        <w:rPr>
          <w:b w:val="0"/>
          <w:shd w:val="clear" w:color="auto" w:fill="FFFFFF"/>
        </w:rPr>
        <w:t>Асяновский</w:t>
      </w:r>
      <w:r w:rsidRPr="00FC5B4C">
        <w:rPr>
          <w:b w:val="0"/>
          <w:lang w:eastAsia="ru-RU"/>
        </w:rPr>
        <w:t xml:space="preserve"> сельсовет муниципального района Дюртюлинский  район Республики Башкортостан от  «</w:t>
      </w:r>
      <w:r>
        <w:rPr>
          <w:b w:val="0"/>
          <w:lang w:eastAsia="ru-RU"/>
        </w:rPr>
        <w:t>17</w:t>
      </w:r>
      <w:r w:rsidRPr="00FC5B4C">
        <w:rPr>
          <w:b w:val="0"/>
          <w:lang w:eastAsia="ru-RU"/>
        </w:rPr>
        <w:t xml:space="preserve">» </w:t>
      </w:r>
      <w:r>
        <w:rPr>
          <w:b w:val="0"/>
          <w:lang w:eastAsia="ru-RU"/>
        </w:rPr>
        <w:t xml:space="preserve">июля </w:t>
      </w:r>
      <w:r w:rsidRPr="00FC5B4C">
        <w:rPr>
          <w:b w:val="0"/>
          <w:lang w:eastAsia="ru-RU"/>
        </w:rPr>
        <w:t xml:space="preserve"> 20</w:t>
      </w:r>
      <w:r>
        <w:rPr>
          <w:b w:val="0"/>
          <w:lang w:eastAsia="ru-RU"/>
        </w:rPr>
        <w:t>20</w:t>
      </w:r>
      <w:r w:rsidRPr="00FC5B4C">
        <w:rPr>
          <w:b w:val="0"/>
          <w:lang w:eastAsia="ru-RU"/>
        </w:rPr>
        <w:t xml:space="preserve"> года № </w:t>
      </w:r>
      <w:r>
        <w:rPr>
          <w:b w:val="0"/>
          <w:lang w:eastAsia="ru-RU"/>
        </w:rPr>
        <w:t>12/77.</w:t>
      </w:r>
    </w:p>
    <w:p w:rsidR="00AE6B4F" w:rsidRDefault="00AE6B4F" w:rsidP="004536B9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eastAsia="ru-RU"/>
        </w:rPr>
      </w:pPr>
    </w:p>
    <w:p w:rsidR="00AE6B4F" w:rsidRDefault="00AE6B4F" w:rsidP="004536B9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eastAsia="ru-RU"/>
        </w:rPr>
      </w:pPr>
    </w:p>
    <w:p w:rsidR="00AE6B4F" w:rsidRDefault="00AE6B4F" w:rsidP="004536B9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eastAsia="ru-RU"/>
        </w:rPr>
      </w:pPr>
    </w:p>
    <w:p w:rsidR="00AE6B4F" w:rsidRPr="00CA2B10" w:rsidRDefault="00AE6B4F" w:rsidP="004536B9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eastAsia="ru-RU"/>
        </w:rPr>
      </w:pPr>
    </w:p>
    <w:p w:rsidR="00AE6B4F" w:rsidRPr="00CA2B10" w:rsidRDefault="00AE6B4F" w:rsidP="001B7AE5">
      <w:pPr>
        <w:pStyle w:val="80"/>
        <w:shd w:val="clear" w:color="auto" w:fill="auto"/>
        <w:spacing w:after="630" w:line="240" w:lineRule="auto"/>
        <w:ind w:firstLine="709"/>
        <w:contextualSpacing/>
        <w:jc w:val="center"/>
        <w:rPr>
          <w:lang w:eastAsia="ru-RU"/>
        </w:rPr>
      </w:pPr>
      <w:r w:rsidRPr="00CA2B10">
        <w:rPr>
          <w:lang w:eastAsia="ru-RU"/>
        </w:rPr>
        <w:t xml:space="preserve">2. Общие вопросы составления проекта бюджета </w:t>
      </w:r>
      <w:r>
        <w:rPr>
          <w:lang w:eastAsia="ru-RU"/>
        </w:rPr>
        <w:t xml:space="preserve">                           </w:t>
      </w:r>
      <w:r w:rsidRPr="00CA2B10">
        <w:rPr>
          <w:lang w:eastAsia="ru-RU"/>
        </w:rPr>
        <w:t>сельского поселения</w:t>
      </w:r>
    </w:p>
    <w:p w:rsidR="00AE6B4F" w:rsidRPr="00CA2B10" w:rsidRDefault="00AE6B4F" w:rsidP="001B7AE5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lang w:eastAsia="ru-RU"/>
        </w:rPr>
      </w:pPr>
    </w:p>
    <w:p w:rsidR="00AE6B4F" w:rsidRPr="00CA2B10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  <w:lang w:eastAsia="ru-RU"/>
        </w:rPr>
        <w:t xml:space="preserve">2.1. При формировании проекта бюджета сельского поселения </w:t>
      </w:r>
      <w:r>
        <w:rPr>
          <w:b w:val="0"/>
          <w:lang w:eastAsia="ru-RU"/>
        </w:rPr>
        <w:t>Г</w:t>
      </w:r>
      <w:r w:rsidRPr="00CA2B10">
        <w:rPr>
          <w:b w:val="0"/>
          <w:lang w:eastAsia="ru-RU"/>
        </w:rPr>
        <w:t>лава</w:t>
      </w:r>
      <w:r>
        <w:rPr>
          <w:b w:val="0"/>
          <w:lang w:eastAsia="ru-RU"/>
        </w:rPr>
        <w:t xml:space="preserve"> </w:t>
      </w:r>
      <w:r w:rsidRPr="00CA2B10">
        <w:rPr>
          <w:b w:val="0"/>
          <w:shd w:val="clear" w:color="auto" w:fill="FFFFFF"/>
        </w:rPr>
        <w:t>сельского поселения</w:t>
      </w:r>
      <w:r>
        <w:rPr>
          <w:b w:val="0"/>
          <w:shd w:val="clear" w:color="auto" w:fill="FFFFFF"/>
        </w:rPr>
        <w:t xml:space="preserve"> </w:t>
      </w:r>
      <w:r w:rsidRPr="005840DB">
        <w:rPr>
          <w:b w:val="0"/>
          <w:shd w:val="clear" w:color="auto" w:fill="FFFFFF"/>
        </w:rPr>
        <w:t xml:space="preserve"> </w:t>
      </w:r>
      <w:r>
        <w:rPr>
          <w:b w:val="0"/>
          <w:shd w:val="clear" w:color="auto" w:fill="FFFFFF"/>
        </w:rPr>
        <w:t>Асяновский</w:t>
      </w:r>
      <w:r w:rsidRPr="00CA2B10">
        <w:rPr>
          <w:b w:val="0"/>
          <w:shd w:val="clear" w:color="auto" w:fill="FFFFFF"/>
        </w:rPr>
        <w:t xml:space="preserve"> сельсовет </w:t>
      </w:r>
      <w:r w:rsidRPr="00CA2B10">
        <w:rPr>
          <w:b w:val="0"/>
          <w:lang w:eastAsia="ru-RU"/>
        </w:rPr>
        <w:t>му</w:t>
      </w:r>
      <w:r>
        <w:rPr>
          <w:b w:val="0"/>
          <w:lang w:eastAsia="ru-RU"/>
        </w:rPr>
        <w:t>ниципального района Дюртюлинский</w:t>
      </w:r>
      <w:r w:rsidRPr="00CA2B10">
        <w:rPr>
          <w:b w:val="0"/>
          <w:lang w:eastAsia="ru-RU"/>
        </w:rPr>
        <w:t xml:space="preserve"> район Республики Башкортостан</w:t>
      </w:r>
      <w:r>
        <w:rPr>
          <w:b w:val="0"/>
          <w:lang w:eastAsia="ru-RU"/>
        </w:rPr>
        <w:t xml:space="preserve"> </w:t>
      </w:r>
      <w:r w:rsidRPr="00CA2B10">
        <w:rPr>
          <w:b w:val="0"/>
        </w:rPr>
        <w:t>(далее – Глава сельского поселения)</w:t>
      </w:r>
      <w:r w:rsidRPr="00CA2B10">
        <w:rPr>
          <w:b w:val="0"/>
          <w:lang w:eastAsia="ru-RU"/>
        </w:rPr>
        <w:t>:</w:t>
      </w:r>
    </w:p>
    <w:p w:rsidR="00AE6B4F" w:rsidRPr="00CA2B10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  <w:lang w:eastAsia="ru-RU"/>
        </w:rPr>
        <w:t>а) устанавливает порядок осуществления Администрацией</w:t>
      </w:r>
      <w:r>
        <w:rPr>
          <w:b w:val="0"/>
          <w:lang w:eastAsia="ru-RU"/>
        </w:rPr>
        <w:t xml:space="preserve"> </w:t>
      </w:r>
      <w:r>
        <w:rPr>
          <w:b w:val="0"/>
          <w:shd w:val="clear" w:color="auto" w:fill="FFFFFF"/>
        </w:rPr>
        <w:t xml:space="preserve">сельского поселения </w:t>
      </w:r>
      <w:r w:rsidRPr="005840DB">
        <w:rPr>
          <w:b w:val="0"/>
          <w:shd w:val="clear" w:color="auto" w:fill="FFFFFF"/>
        </w:rPr>
        <w:t xml:space="preserve"> </w:t>
      </w:r>
      <w:r>
        <w:rPr>
          <w:b w:val="0"/>
          <w:shd w:val="clear" w:color="auto" w:fill="FFFFFF"/>
        </w:rPr>
        <w:t>Асяновский</w:t>
      </w:r>
      <w:r w:rsidRPr="00CA2B10">
        <w:rPr>
          <w:b w:val="0"/>
          <w:shd w:val="clear" w:color="auto" w:fill="FFFFFF"/>
        </w:rPr>
        <w:t xml:space="preserve"> сельсовет </w:t>
      </w:r>
      <w:r w:rsidRPr="00CA2B10">
        <w:rPr>
          <w:b w:val="0"/>
          <w:lang w:eastAsia="ru-RU"/>
        </w:rPr>
        <w:t>му</w:t>
      </w:r>
      <w:r>
        <w:rPr>
          <w:b w:val="0"/>
          <w:lang w:eastAsia="ru-RU"/>
        </w:rPr>
        <w:t>ниципального района Дюртюлинский</w:t>
      </w:r>
      <w:r w:rsidRPr="00CA2B10">
        <w:rPr>
          <w:b w:val="0"/>
          <w:lang w:eastAsia="ru-RU"/>
        </w:rPr>
        <w:t xml:space="preserve"> район Республики Башкортостан (далее</w:t>
      </w:r>
      <w:r>
        <w:rPr>
          <w:b w:val="0"/>
          <w:lang w:eastAsia="ru-RU"/>
        </w:rPr>
        <w:t xml:space="preserve"> </w:t>
      </w:r>
      <w:r w:rsidRPr="00CA2B10">
        <w:rPr>
          <w:b w:val="0"/>
          <w:lang w:eastAsia="ru-RU"/>
        </w:rPr>
        <w:t>-</w:t>
      </w:r>
      <w:r>
        <w:rPr>
          <w:b w:val="0"/>
          <w:lang w:eastAsia="ru-RU"/>
        </w:rPr>
        <w:t xml:space="preserve"> </w:t>
      </w:r>
      <w:r w:rsidRPr="00CA2B10">
        <w:rPr>
          <w:b w:val="0"/>
          <w:lang w:eastAsia="ru-RU"/>
        </w:rPr>
        <w:t>Администрация) бюджетных полномочий главных администраторов (администраторов) доходов бюджетов бюджетной системы Российской Федерации, вносит в него изменения;</w:t>
      </w:r>
    </w:p>
    <w:p w:rsidR="00AE6B4F" w:rsidRPr="00CA2B10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  <w:lang w:eastAsia="ru-RU"/>
        </w:rPr>
        <w:t xml:space="preserve">б) утверждает муниципальные программы </w:t>
      </w:r>
      <w:r w:rsidRPr="00CA2B10">
        <w:rPr>
          <w:b w:val="0"/>
          <w:shd w:val="clear" w:color="auto" w:fill="FFFFFF"/>
        </w:rPr>
        <w:t xml:space="preserve">сельского поселения </w:t>
      </w:r>
      <w:r w:rsidRPr="005840DB">
        <w:rPr>
          <w:b w:val="0"/>
          <w:shd w:val="clear" w:color="auto" w:fill="FFFFFF"/>
        </w:rPr>
        <w:t xml:space="preserve"> </w:t>
      </w:r>
      <w:r>
        <w:rPr>
          <w:b w:val="0"/>
          <w:shd w:val="clear" w:color="auto" w:fill="FFFFFF"/>
        </w:rPr>
        <w:t>Асяновский</w:t>
      </w:r>
      <w:r w:rsidRPr="00CA2B10">
        <w:rPr>
          <w:b w:val="0"/>
          <w:shd w:val="clear" w:color="auto" w:fill="FFFFFF"/>
        </w:rPr>
        <w:t xml:space="preserve"> сельсовет </w:t>
      </w:r>
      <w:r w:rsidRPr="00CA2B10">
        <w:rPr>
          <w:b w:val="0"/>
          <w:lang w:eastAsia="ru-RU"/>
        </w:rPr>
        <w:t>му</w:t>
      </w:r>
      <w:r>
        <w:rPr>
          <w:b w:val="0"/>
          <w:lang w:eastAsia="ru-RU"/>
        </w:rPr>
        <w:t>ниципального района Дюртюлинский</w:t>
      </w:r>
      <w:r w:rsidRPr="00CA2B10">
        <w:rPr>
          <w:b w:val="0"/>
          <w:lang w:eastAsia="ru-RU"/>
        </w:rPr>
        <w:t xml:space="preserve"> район Республики Башкортостан (далее - муниципальные программы), реализуемые за счет средств бюджета </w:t>
      </w:r>
      <w:r w:rsidRPr="00CA2B10">
        <w:rPr>
          <w:b w:val="0"/>
          <w:shd w:val="clear" w:color="auto" w:fill="FFFFFF"/>
        </w:rPr>
        <w:t>сельского поселения</w:t>
      </w:r>
      <w:r w:rsidRPr="00CA2B10">
        <w:rPr>
          <w:b w:val="0"/>
          <w:lang w:eastAsia="ru-RU"/>
        </w:rPr>
        <w:t>, вносит в них изменения;</w:t>
      </w:r>
    </w:p>
    <w:p w:rsidR="00AE6B4F" w:rsidRPr="00CA2B10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  <w:lang w:eastAsia="ru-RU"/>
        </w:rPr>
        <w:t xml:space="preserve">в) одобряет основные направления бюджетной политики, основные направления налоговой политики и основные направления долговой политики сельского поселения </w:t>
      </w:r>
      <w:r w:rsidRPr="005840DB">
        <w:rPr>
          <w:b w:val="0"/>
          <w:shd w:val="clear" w:color="auto" w:fill="FFFFFF"/>
        </w:rPr>
        <w:t xml:space="preserve"> </w:t>
      </w:r>
      <w:r>
        <w:rPr>
          <w:b w:val="0"/>
          <w:shd w:val="clear" w:color="auto" w:fill="FFFFFF"/>
        </w:rPr>
        <w:t>Асяновский</w:t>
      </w:r>
      <w:r w:rsidRPr="00CA2B10">
        <w:rPr>
          <w:b w:val="0"/>
          <w:lang w:eastAsia="ru-RU"/>
        </w:rPr>
        <w:t xml:space="preserve"> сельсовет му</w:t>
      </w:r>
      <w:r>
        <w:rPr>
          <w:b w:val="0"/>
          <w:lang w:eastAsia="ru-RU"/>
        </w:rPr>
        <w:t>ниципального района Дюртюлинский</w:t>
      </w:r>
      <w:r w:rsidRPr="00CA2B10">
        <w:rPr>
          <w:b w:val="0"/>
          <w:lang w:eastAsia="ru-RU"/>
        </w:rPr>
        <w:t xml:space="preserve"> район Республики Башкортостан на очередной финансовый год и плановый период;</w:t>
      </w:r>
    </w:p>
    <w:p w:rsidR="00AE6B4F" w:rsidRPr="00CA2B10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  <w:lang w:eastAsia="ru-RU"/>
        </w:rPr>
        <w:t xml:space="preserve">г) одобряет проект бюджетного прогноза (проект изменений бюджетного прогноза) сельского поселения </w:t>
      </w:r>
      <w:r w:rsidRPr="005840DB">
        <w:rPr>
          <w:b w:val="0"/>
          <w:shd w:val="clear" w:color="auto" w:fill="FFFFFF"/>
        </w:rPr>
        <w:t xml:space="preserve"> </w:t>
      </w:r>
      <w:r>
        <w:rPr>
          <w:b w:val="0"/>
          <w:shd w:val="clear" w:color="auto" w:fill="FFFFFF"/>
        </w:rPr>
        <w:t>Асяновский</w:t>
      </w:r>
      <w:r w:rsidRPr="00CA2B10">
        <w:rPr>
          <w:b w:val="0"/>
          <w:lang w:eastAsia="ru-RU"/>
        </w:rPr>
        <w:t xml:space="preserve"> сельсовет му</w:t>
      </w:r>
      <w:r>
        <w:rPr>
          <w:b w:val="0"/>
          <w:lang w:eastAsia="ru-RU"/>
        </w:rPr>
        <w:t>ниципального района Дюртюлинский</w:t>
      </w:r>
      <w:r w:rsidRPr="00CA2B10">
        <w:rPr>
          <w:b w:val="0"/>
          <w:lang w:eastAsia="ru-RU"/>
        </w:rPr>
        <w:t xml:space="preserve"> район Республики Башкортостан на долгосрочный период;</w:t>
      </w:r>
    </w:p>
    <w:p w:rsidR="00AE6B4F" w:rsidRPr="00CA2B10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  <w:lang w:eastAsia="ru-RU"/>
        </w:rPr>
        <w:t xml:space="preserve">д) принимает иные решения, необходимые для подготовки проекта решения Совета сельского поселения </w:t>
      </w:r>
      <w:r w:rsidRPr="005840DB">
        <w:rPr>
          <w:b w:val="0"/>
          <w:shd w:val="clear" w:color="auto" w:fill="FFFFFF"/>
        </w:rPr>
        <w:t xml:space="preserve"> </w:t>
      </w:r>
      <w:r>
        <w:rPr>
          <w:b w:val="0"/>
          <w:shd w:val="clear" w:color="auto" w:fill="FFFFFF"/>
        </w:rPr>
        <w:t>Асяновский</w:t>
      </w:r>
      <w:r w:rsidRPr="00CA2B10">
        <w:rPr>
          <w:b w:val="0"/>
          <w:lang w:eastAsia="ru-RU"/>
        </w:rPr>
        <w:t xml:space="preserve"> сельсовет му</w:t>
      </w:r>
      <w:r>
        <w:rPr>
          <w:b w:val="0"/>
          <w:lang w:eastAsia="ru-RU"/>
        </w:rPr>
        <w:t>ниципального района Дюртюлинский</w:t>
      </w:r>
      <w:r w:rsidRPr="00CA2B10">
        <w:rPr>
          <w:b w:val="0"/>
          <w:lang w:eastAsia="ru-RU"/>
        </w:rPr>
        <w:t xml:space="preserve"> район Республики Башкортостан о бюджете сельского поселения на очередной финансовый год и плановый период;</w:t>
      </w:r>
      <w:r w:rsidRPr="00CA2B10">
        <w:rPr>
          <w:b w:val="0"/>
          <w:lang w:eastAsia="ru-RU"/>
        </w:rPr>
        <w:tab/>
      </w:r>
    </w:p>
    <w:p w:rsidR="00AE6B4F" w:rsidRPr="00CA2B10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  <w:lang w:eastAsia="ru-RU"/>
        </w:rPr>
        <w:t>е) одобряет основные характеристики проекта бюджета сельского поселения, а также объем бюджетных ассигнований на исполнение действующих и принимаемых расходных обязательств сельского поселения;</w:t>
      </w:r>
    </w:p>
    <w:p w:rsidR="00AE6B4F" w:rsidRPr="00CA2B10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  <w:lang w:eastAsia="ru-RU"/>
        </w:rPr>
        <w:t>ж) одобряет проекты решений Совета сельского поселения о бюджете сельского поселения на очередной финансовый год и плановый период и представляемые вместе с ними документы и материалы Главе</w:t>
      </w:r>
      <w:r>
        <w:rPr>
          <w:b w:val="0"/>
          <w:lang w:eastAsia="ru-RU"/>
        </w:rPr>
        <w:t xml:space="preserve"> </w:t>
      </w:r>
      <w:r w:rsidRPr="00CA2B10">
        <w:rPr>
          <w:b w:val="0"/>
          <w:lang w:eastAsia="ru-RU"/>
        </w:rPr>
        <w:t>сельского поселения для внесения в установленном порядке в Совет сельского поселения;</w:t>
      </w:r>
    </w:p>
    <w:p w:rsidR="00AE6B4F" w:rsidRPr="00CA2B10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  <w:lang w:eastAsia="ru-RU"/>
        </w:rPr>
        <w:t>з) принимает иные решения, необходимые для подготовки проекта решения о бюджете сельского поселения.</w:t>
      </w:r>
    </w:p>
    <w:p w:rsidR="00AE6B4F" w:rsidRPr="00CA2B10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  <w:lang w:eastAsia="ru-RU"/>
        </w:rPr>
        <w:t>2.2. При формировании проекта бюджета сельского поселения Администрация:</w:t>
      </w:r>
    </w:p>
    <w:p w:rsidR="00AE6B4F" w:rsidRPr="00CA2B10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  <w:lang w:eastAsia="ru-RU"/>
        </w:rPr>
        <w:t>а) утверждает перечень кодов подвидов по видам доходов, закрепляемых за главными администраторами доходов бюджета сельского поселения;</w:t>
      </w:r>
    </w:p>
    <w:p w:rsidR="00AE6B4F" w:rsidRPr="00CA2B10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  <w:lang w:eastAsia="ru-RU"/>
        </w:rPr>
        <w:t>б) утверждает перечень кодов видов источников финансирования дефицитов бюджета сельского поселения за главными администраторами;</w:t>
      </w:r>
    </w:p>
    <w:p w:rsidR="00AE6B4F" w:rsidRPr="00CA2B10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  <w:lang w:eastAsia="ru-RU"/>
        </w:rPr>
        <w:t>в) устанавливает перечень и коды целевых статей расходов бюджета сельского поселения;</w:t>
      </w:r>
    </w:p>
    <w:p w:rsidR="00AE6B4F" w:rsidRPr="00CA2B10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  <w:lang w:eastAsia="ru-RU"/>
        </w:rPr>
        <w:t>г) устанавливает порядок и методику планирования бюджетных ассигнований бюджета сельского поселения;</w:t>
      </w:r>
    </w:p>
    <w:p w:rsidR="00AE6B4F" w:rsidRPr="00CA2B10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  <w:lang w:eastAsia="ru-RU"/>
        </w:rPr>
        <w:t>д) формирует и ведет реестр источников доходов бюджета сельского поселения;</w:t>
      </w:r>
    </w:p>
    <w:p w:rsidR="00AE6B4F" w:rsidRPr="00CA2B10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  <w:lang w:eastAsia="ru-RU"/>
        </w:rPr>
        <w:t>е) ведет реестр расходных обязательств сельского поселения;</w:t>
      </w:r>
    </w:p>
    <w:p w:rsidR="00AE6B4F" w:rsidRPr="00CA2B10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  <w:lang w:eastAsia="ru-RU"/>
        </w:rPr>
        <w:t>ж)</w:t>
      </w:r>
      <w:r w:rsidRPr="00CA2B10">
        <w:rPr>
          <w:b w:val="0"/>
          <w:lang w:eastAsia="ru-RU"/>
        </w:rPr>
        <w:tab/>
        <w:t>осуществляет оценку ожидаемого исполнения бюджета сельского поселения в текущем финансовом году;</w:t>
      </w:r>
    </w:p>
    <w:p w:rsidR="00AE6B4F" w:rsidRPr="00CA2B10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  <w:lang w:eastAsia="ru-RU"/>
        </w:rPr>
        <w:t>з)</w:t>
      </w:r>
      <w:r w:rsidRPr="00CA2B10">
        <w:rPr>
          <w:b w:val="0"/>
          <w:lang w:eastAsia="ru-RU"/>
        </w:rPr>
        <w:tab/>
        <w:t>разрабатывает прогноз по соответствующим видам доходов бюджета сельского поселения и источникам финансирования дефицитабюджета сельского поселения;</w:t>
      </w:r>
    </w:p>
    <w:p w:rsidR="00AE6B4F" w:rsidRPr="00CA2B10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  <w:lang w:eastAsia="ru-RU"/>
        </w:rPr>
        <w:t>и)</w:t>
      </w:r>
      <w:r w:rsidRPr="00CA2B10">
        <w:rPr>
          <w:b w:val="0"/>
          <w:lang w:eastAsia="ru-RU"/>
        </w:rPr>
        <w:tab/>
        <w:t>разрабатывает проектировки основных характеристик бюджета сельского поселения, а также осуществляет расчеты объема бюджетных ассигнований бюджета сельского поселения на исполнение действующих и принимаемых расходных обязательств;</w:t>
      </w:r>
    </w:p>
    <w:p w:rsidR="00AE6B4F" w:rsidRPr="00CA2B10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  <w:lang w:eastAsia="ru-RU"/>
        </w:rPr>
        <w:t>к) формирует проект решения о бюджете сельского поселения на очередной финансовый год и плановый период, а также документы и материалы, подлежащие представлению Главе</w:t>
      </w:r>
      <w:r>
        <w:rPr>
          <w:b w:val="0"/>
          <w:lang w:eastAsia="ru-RU"/>
        </w:rPr>
        <w:t xml:space="preserve"> </w:t>
      </w:r>
      <w:r w:rsidRPr="00CA2B10">
        <w:rPr>
          <w:b w:val="0"/>
          <w:lang w:eastAsia="ru-RU"/>
        </w:rPr>
        <w:t>сельского поселения одновременно с указанным проектом;</w:t>
      </w:r>
    </w:p>
    <w:p w:rsidR="00AE6B4F" w:rsidRPr="00CA2B10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  <w:lang w:eastAsia="ru-RU"/>
        </w:rPr>
        <w:t>л) разрабатывает проект бюджетного прогноза (проект изменений бюджетного прогноза) сельского поселения на долгосрочный период;</w:t>
      </w:r>
    </w:p>
    <w:p w:rsidR="00AE6B4F" w:rsidRPr="00CA2B10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  <w:lang w:eastAsia="ru-RU"/>
        </w:rPr>
        <w:t>м) составляет и представляет в Финансовое управление администрации му</w:t>
      </w:r>
      <w:r>
        <w:rPr>
          <w:b w:val="0"/>
          <w:lang w:eastAsia="ru-RU"/>
        </w:rPr>
        <w:t>ниципального района Дюртюлинский</w:t>
      </w:r>
      <w:r w:rsidRPr="00CA2B10">
        <w:rPr>
          <w:b w:val="0"/>
          <w:lang w:eastAsia="ru-RU"/>
        </w:rPr>
        <w:t xml:space="preserve"> район Республики Башкортостан в установленные сроки реестр расходных обязательств сельского поселения;</w:t>
      </w:r>
    </w:p>
    <w:p w:rsidR="00AE6B4F" w:rsidRPr="00CA2B10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  <w:lang w:eastAsia="ru-RU"/>
        </w:rPr>
        <w:t>н) формирует перечень публичных нормативных обязательств сельского поселения, подлежащих исполнению за счет средств бюджета сельского поселения, на очередной финансовый год и плановый период;</w:t>
      </w:r>
    </w:p>
    <w:p w:rsidR="00AE6B4F" w:rsidRPr="00CA2B10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  <w:lang w:eastAsia="ru-RU"/>
        </w:rPr>
        <w:t>о) формирует (корректирует) цели и задачи своей деятельности в увязке с непосредственными и конечными результатами их деятельности;</w:t>
      </w:r>
    </w:p>
    <w:p w:rsidR="00AE6B4F" w:rsidRPr="00CA2B10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  <w:lang w:eastAsia="ru-RU"/>
        </w:rPr>
        <w:t>п) разрабатывает в установленном порядке муниципальные программы, проекты нормативных правовых актов о внесении изменений в них, а также готовит данные и материалы, необходимые для оценки муниципальных программ;</w:t>
      </w:r>
    </w:p>
    <w:p w:rsidR="00AE6B4F" w:rsidRPr="00CA2B10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  <w:lang w:eastAsia="ru-RU"/>
        </w:rPr>
        <w:t>р) готовит и в пределах своей компетенции реализует предложения по оптимизации состава расходных обязательств и объема ассигнований, необходимых для их исполнения (в пределах бюджета сельского поселения);</w:t>
      </w:r>
    </w:p>
    <w:p w:rsidR="00AE6B4F" w:rsidRPr="00CA2B10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  <w:lang w:eastAsia="ru-RU"/>
        </w:rPr>
        <w:t>с) подготавливает предложения по изменению структуры расходных обязательств сельского поселения на очередной финансовый год и плановый период, а также по изменению бюджетных ассигнований на реализацию утвержденных муниципальных программ;</w:t>
      </w:r>
    </w:p>
    <w:p w:rsidR="00AE6B4F" w:rsidRPr="00CA2B10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  <w:lang w:eastAsia="ru-RU"/>
        </w:rPr>
        <w:t>т) обеспечивает в пределах своих полномочий решение иных вопросов, связанных с подготовкой проекта решения о бюджете сельского поселения на очередной финансовый год и плановый период.</w:t>
      </w:r>
    </w:p>
    <w:p w:rsidR="00AE6B4F" w:rsidRPr="00CA2B10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/>
        </w:rPr>
      </w:pPr>
    </w:p>
    <w:p w:rsidR="00AE6B4F" w:rsidRPr="00CA2B10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center"/>
        <w:rPr>
          <w:lang w:eastAsia="ru-RU"/>
        </w:rPr>
      </w:pPr>
      <w:r w:rsidRPr="00CA2B10">
        <w:rPr>
          <w:lang w:eastAsia="ru-RU"/>
        </w:rPr>
        <w:t>3. Разработка проекта бюджета сельского поселения</w:t>
      </w:r>
    </w:p>
    <w:p w:rsidR="00AE6B4F" w:rsidRPr="00CA2B10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lang w:eastAsia="ru-RU"/>
        </w:rPr>
      </w:pPr>
    </w:p>
    <w:p w:rsidR="00AE6B4F" w:rsidRPr="00CA2B10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  <w:lang w:eastAsia="ru-RU"/>
        </w:rPr>
        <w:t>3.1. Исходной базой для разработки проекта бюджета сельского поселения являются:</w:t>
      </w:r>
    </w:p>
    <w:p w:rsidR="00AE6B4F" w:rsidRPr="00CA2B10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  <w:lang w:eastAsia="ru-RU"/>
        </w:rPr>
        <w:t>а) основные направления бюджетной политики, основные направления налоговой политики и основные направления долговой политики</w:t>
      </w:r>
      <w:r>
        <w:rPr>
          <w:b w:val="0"/>
          <w:lang w:eastAsia="ru-RU"/>
        </w:rPr>
        <w:t xml:space="preserve"> </w:t>
      </w:r>
      <w:r w:rsidRPr="00CA2B10">
        <w:rPr>
          <w:b w:val="0"/>
          <w:shd w:val="clear" w:color="auto" w:fill="FFFFFF"/>
        </w:rPr>
        <w:t xml:space="preserve">сельского поселения </w:t>
      </w:r>
      <w:r w:rsidRPr="00CA2B10">
        <w:rPr>
          <w:b w:val="0"/>
          <w:lang w:eastAsia="ru-RU"/>
        </w:rPr>
        <w:t>на очередной финансовый год и плановый период;</w:t>
      </w:r>
    </w:p>
    <w:p w:rsidR="00AE6B4F" w:rsidRPr="00CA2B10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  <w:lang w:eastAsia="ru-RU"/>
        </w:rPr>
        <w:t>б) прогноз социально-экономического развития;</w:t>
      </w:r>
    </w:p>
    <w:p w:rsidR="00AE6B4F" w:rsidRPr="00CA2B10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  <w:lang w:eastAsia="ru-RU"/>
        </w:rPr>
        <w:t>в) отчет об исполнении бюджета сельского поселения</w:t>
      </w:r>
      <w:r>
        <w:rPr>
          <w:b w:val="0"/>
          <w:lang w:eastAsia="ru-RU"/>
        </w:rPr>
        <w:t xml:space="preserve"> </w:t>
      </w:r>
      <w:r w:rsidRPr="00CA2B10">
        <w:rPr>
          <w:b w:val="0"/>
          <w:lang w:eastAsia="ru-RU"/>
        </w:rPr>
        <w:t>за отчетный финансовый год и основные показатели ожидаемого исполнения бюджета сельского поселения в текущем финансовом году;</w:t>
      </w:r>
    </w:p>
    <w:p w:rsidR="00AE6B4F" w:rsidRPr="00CA2B10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  <w:lang w:eastAsia="ru-RU"/>
        </w:rPr>
        <w:t>г) проекты решений Совета сельского поселения о внесении изменений в нормативные правовые акты сельского поселения о налогах и сборах, решений Совета сельского поселения, регулирующие бюджетные правоотношения, приводящие к изменению доходов бюджета сельского поселения;</w:t>
      </w:r>
    </w:p>
    <w:p w:rsidR="00AE6B4F" w:rsidRPr="00CA2B10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  <w:lang w:eastAsia="ru-RU"/>
        </w:rPr>
        <w:t>д) реестр расходных обязательств сельского поселения и изменения, которые планируется в него внести в связи с проектами нормативных правовых актов (нормативными правовыми актами, договорами, соглашениями), определяющих расходные обязательства сельского поселения;</w:t>
      </w:r>
    </w:p>
    <w:p w:rsidR="00AE6B4F" w:rsidRPr="00CA2B10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  <w:lang w:eastAsia="ru-RU"/>
        </w:rPr>
        <w:t>е) обоснования бюджетных ассигнований на исполнение расходных обязательств</w:t>
      </w:r>
      <w:r>
        <w:rPr>
          <w:b w:val="0"/>
          <w:lang w:eastAsia="ru-RU"/>
        </w:rPr>
        <w:t xml:space="preserve"> </w:t>
      </w:r>
      <w:r w:rsidRPr="00CA2B10">
        <w:rPr>
          <w:b w:val="0"/>
          <w:lang w:eastAsia="ru-RU"/>
        </w:rPr>
        <w:t>сельского поселения;</w:t>
      </w:r>
    </w:p>
    <w:p w:rsidR="00AE6B4F" w:rsidRPr="00CA2B10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  <w:lang w:eastAsia="ru-RU"/>
        </w:rPr>
        <w:t>ж) бюджетный прогноз сельского поселения на долгосрочный период, утвержденный в отчетном финансовом году.</w:t>
      </w:r>
    </w:p>
    <w:p w:rsidR="00AE6B4F" w:rsidRPr="00CA2B10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  <w:lang w:eastAsia="ru-RU"/>
        </w:rPr>
        <w:t>3.2. Проект бюджета сельского поселения должен содержать основные характеристики бюджета, определенные статьей 184.1 Бюджетного кодекса Российской Федерации.</w:t>
      </w:r>
    </w:p>
    <w:p w:rsidR="00AE6B4F" w:rsidRPr="00CA2B10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  <w:lang w:eastAsia="ru-RU"/>
        </w:rPr>
        <w:t>3.3. Прогнозирование доходов бюджета сельского поселения осуществляется на основе параметров, утвержденных решением о бюджете сельского поселения на текущий финансовый год и плановый период, путем добавления параметров второго года планового периода исходя из показателей прогноза социально-экономического развития сельского поселения с учетом законодательства о налогах и сборах, бюджетного законодательства, законов Республики Башкортостан и решений Совета</w:t>
      </w:r>
      <w:r>
        <w:rPr>
          <w:b w:val="0"/>
          <w:lang w:eastAsia="ru-RU"/>
        </w:rPr>
        <w:t xml:space="preserve"> </w:t>
      </w:r>
      <w:r w:rsidRPr="00CA2B10">
        <w:rPr>
          <w:b w:val="0"/>
          <w:lang w:eastAsia="ru-RU"/>
        </w:rPr>
        <w:t>сельского поселения.</w:t>
      </w:r>
    </w:p>
    <w:p w:rsidR="00AE6B4F" w:rsidRPr="00CA2B10" w:rsidRDefault="00AE6B4F" w:rsidP="00AC3D3C">
      <w:pPr>
        <w:pStyle w:val="80"/>
        <w:shd w:val="clear" w:color="auto" w:fill="auto"/>
        <w:spacing w:line="240" w:lineRule="auto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</w:rPr>
        <w:t>3.4.</w:t>
      </w:r>
      <w:r>
        <w:rPr>
          <w:b w:val="0"/>
        </w:rPr>
        <w:t xml:space="preserve"> </w:t>
      </w:r>
      <w:r w:rsidRPr="00CA2B10">
        <w:rPr>
          <w:b w:val="0"/>
          <w:lang w:eastAsia="ru-RU"/>
        </w:rPr>
        <w:t>Прогнозирование основных характеристик проекта бюджета сельского поселения в части определения объемов бюджетных ассигнований на исполнение расходных обязательств сельского поселения за счет межбюджетных трансфертов, предоставляемых из бюджета му</w:t>
      </w:r>
      <w:r>
        <w:rPr>
          <w:b w:val="0"/>
          <w:lang w:eastAsia="ru-RU"/>
        </w:rPr>
        <w:t>ниципального района Дюртюлинский</w:t>
      </w:r>
      <w:r w:rsidRPr="00CA2B10">
        <w:rPr>
          <w:b w:val="0"/>
          <w:lang w:eastAsia="ru-RU"/>
        </w:rPr>
        <w:t xml:space="preserve"> район Республики Башкортостан (далее</w:t>
      </w:r>
      <w:r>
        <w:rPr>
          <w:b w:val="0"/>
          <w:lang w:eastAsia="ru-RU"/>
        </w:rPr>
        <w:t xml:space="preserve"> </w:t>
      </w:r>
      <w:r w:rsidRPr="00CA2B10">
        <w:rPr>
          <w:b w:val="0"/>
          <w:lang w:eastAsia="ru-RU"/>
        </w:rPr>
        <w:t>-</w:t>
      </w:r>
      <w:r>
        <w:rPr>
          <w:b w:val="0"/>
          <w:lang w:eastAsia="ru-RU"/>
        </w:rPr>
        <w:t xml:space="preserve"> </w:t>
      </w:r>
      <w:r w:rsidRPr="00CA2B10">
        <w:rPr>
          <w:b w:val="0"/>
          <w:lang w:eastAsia="ru-RU"/>
        </w:rPr>
        <w:t>бюджета муниципального района), осуществляется в пределах параметров проекта решения Совета му</w:t>
      </w:r>
      <w:r>
        <w:rPr>
          <w:b w:val="0"/>
          <w:lang w:eastAsia="ru-RU"/>
        </w:rPr>
        <w:t>ниципального района Дюртюлинский</w:t>
      </w:r>
      <w:r w:rsidRPr="00CA2B10">
        <w:rPr>
          <w:b w:val="0"/>
          <w:lang w:eastAsia="ru-RU"/>
        </w:rPr>
        <w:t xml:space="preserve"> район Республики Башкортостан о бюджете муниципального района</w:t>
      </w:r>
      <w:r>
        <w:rPr>
          <w:b w:val="0"/>
          <w:lang w:eastAsia="ru-RU"/>
        </w:rPr>
        <w:t xml:space="preserve"> </w:t>
      </w:r>
      <w:r w:rsidRPr="00CA2B10">
        <w:rPr>
          <w:b w:val="0"/>
          <w:lang w:eastAsia="ru-RU"/>
        </w:rPr>
        <w:t>на очередной финансовый год и плановый период (далее - проект бюджета муниципального района). При отсутствии на момент составления проекта бюджета сельского поселения проекта бюджета муниципального района и (или) распределения в проекте бюджета муниципального района отдельных направлений межбюджетных трансфертов между поселениями муниципального района</w:t>
      </w:r>
      <w:r>
        <w:rPr>
          <w:b w:val="0"/>
          <w:lang w:eastAsia="ru-RU"/>
        </w:rPr>
        <w:t xml:space="preserve"> Дюртюлинский</w:t>
      </w:r>
      <w:r w:rsidRPr="00CA2B10">
        <w:rPr>
          <w:b w:val="0"/>
          <w:lang w:eastAsia="ru-RU"/>
        </w:rPr>
        <w:t xml:space="preserve"> район Республики Башкортостан объем бюджетных ассигнований на исполнение расходных обязательств сельского поселения, финансовое обеспечение которого частично или полностью осуществляется за счет целевых межбюджетных трансфертов из бюджета муниципального района, определяется с учетом следующих подходов.</w:t>
      </w:r>
    </w:p>
    <w:p w:rsidR="00AE6B4F" w:rsidRPr="00CA2B10" w:rsidRDefault="00AE6B4F" w:rsidP="00AC3D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B10">
        <w:rPr>
          <w:rFonts w:ascii="Times New Roman" w:hAnsi="Times New Roman"/>
          <w:sz w:val="28"/>
          <w:szCs w:val="28"/>
          <w:lang w:eastAsia="ru-RU"/>
        </w:rPr>
        <w:t>3.4.1. Расчет объема бюджетных ассигнований на исполнение расходных обязательств сельского поселения за счет межбюджетных трансфертов, предоставляемых из бюджета муниципального района в виде субвенций на финансовое обеспечение переданных полномочий Российской Федерации и Республики Башкортостан, осуществляется в пределах прогнозируемого главными администраторами доходов бюджета сельского поселения объема поступления субвенций из бюджета муниципального района в очередном финансовом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2B10">
        <w:rPr>
          <w:rFonts w:ascii="Times New Roman" w:hAnsi="Times New Roman"/>
          <w:sz w:val="28"/>
          <w:szCs w:val="28"/>
          <w:lang w:eastAsia="ru-RU"/>
        </w:rPr>
        <w:t>году и плановом периоде на основе параметров, утвержденных решением о бюджете сельского поселения на текущий финансовый год и плановый период, путем добавления параметров второго года планового периода и их корректировки с учетом прогнозируемых значений исходных данных (показателей), принимаемых в расчетах в соответствии с утвержденными нормативными правовыми актами муниципального района методиками распределения субвенций между муниципальными образованиями муниципального района и (или) соглашениями с Администрацией муниципального района.</w:t>
      </w:r>
    </w:p>
    <w:p w:rsidR="00AE6B4F" w:rsidRPr="00CA2B10" w:rsidRDefault="00AE6B4F" w:rsidP="00AC3D3C">
      <w:pPr>
        <w:pStyle w:val="80"/>
        <w:shd w:val="clear" w:color="auto" w:fill="auto"/>
        <w:spacing w:line="240" w:lineRule="auto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  <w:lang w:eastAsia="ru-RU"/>
        </w:rPr>
        <w:t>3.4.2. Расчет объема бюджетных ассигнований на исполнение расходных обязательств сельского поселения за счет иных межбюджетных трансфертов, предоставляемых из бюджета муниципального района, осуществляется в пределах прогнозируемого объема поступления иных межбюджетных трансфертов из бюджета муниципального района в очередном финансовом году и плановом периоде исходя из условий предоставления, прогнозируемых значений исходных данных (показателей), принимаемых в расчетах в соответствии с утвержденными нормативными правовыми актами муниципального района правилами предоставления и распределения иных межбюджетных трансфертов между муниципальными образованиями муниципального района и (или) соглашениями с Администрацией муниципального района.</w:t>
      </w:r>
    </w:p>
    <w:p w:rsidR="00AE6B4F" w:rsidRPr="00CA2B10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  <w:lang w:eastAsia="ru-RU"/>
        </w:rPr>
        <w:t>3.5. Расчет объема бюджетных ассигнований на исполнение расходных обязательств сельского поселения в очередном финансовом году и плановом периоде осуществляется на основе параметров, утвержденных решением о бюджете сельского поселения на текущий финансовый год и плановый период, путем добавления параметров второго года планового периода в пределах общего объема прогнозируемых на очередной финансовый год и плановый период доходов бюджета сельского поселения раздельно по действующим и принимаемым расходным обязательствам сельского поселения.</w:t>
      </w:r>
    </w:p>
    <w:p w:rsidR="00AE6B4F" w:rsidRPr="00CA2B10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</w:rPr>
        <w:t xml:space="preserve">3.6. </w:t>
      </w:r>
      <w:r w:rsidRPr="00CA2B10">
        <w:rPr>
          <w:b w:val="0"/>
          <w:lang w:eastAsia="ru-RU"/>
        </w:rPr>
        <w:t>Объем дефицита (профицита) при составлении проекта бюджета сельского поселения рассчитывается как разница между общим объемом расходов и общим объемом доходов бюджета сельского поселения. Размер дефицита бюджета сельского поселения должен соответствовать требованиям, установленным Бюджетным кодексом Российской Федерации.</w:t>
      </w:r>
    </w:p>
    <w:p w:rsidR="00AE6B4F" w:rsidRPr="00CA2B10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  <w:lang w:eastAsia="ru-RU"/>
        </w:rPr>
        <w:t>3.7. Источники внутреннего финансирования дефицита бюджета сельского поселения определяются на основе данных, представленных главными администраторами (администраторами) источников финансирования дефицита бюджета сельского поселения.</w:t>
      </w:r>
    </w:p>
    <w:p w:rsidR="00AE6B4F" w:rsidRPr="00CA2B10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</w:rPr>
        <w:t xml:space="preserve">3.8. </w:t>
      </w:r>
      <w:r w:rsidRPr="00CA2B10">
        <w:rPr>
          <w:b w:val="0"/>
          <w:lang w:eastAsia="ru-RU"/>
        </w:rPr>
        <w:t>Верхний предел муниципального долга сельского поселения рассчитывается отдельно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 сельского поселения и должен соответствовать обязательствам по его ограничению, принятым Администрацией при получении бюджетных кредитов.</w:t>
      </w:r>
    </w:p>
    <w:p w:rsidR="00AE6B4F" w:rsidRPr="00CA2B10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</w:rPr>
        <w:t xml:space="preserve">3.9. </w:t>
      </w:r>
      <w:r w:rsidRPr="00CA2B10">
        <w:rPr>
          <w:b w:val="0"/>
          <w:lang w:eastAsia="ru-RU"/>
        </w:rPr>
        <w:t>Основные характеристики проекта бюджета сельского поселения корректируются в случаях уточнения основных параметров прогноза социально-экономического развития и (или) изменения законодательства.</w:t>
      </w:r>
    </w:p>
    <w:p w:rsidR="00AE6B4F" w:rsidRPr="00CA2B10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</w:rPr>
        <w:t>3.10. Администрация</w:t>
      </w:r>
      <w:r w:rsidRPr="00CA2B10">
        <w:rPr>
          <w:b w:val="0"/>
          <w:lang w:eastAsia="ru-RU"/>
        </w:rPr>
        <w:t xml:space="preserve"> формирует проект решения о бюджете сельского поселения и прилагаемые к нему материалы и направляет на рассмотрение и одобрение Главе сельского поселения не позднее 1 ноября текущего финансового года.</w:t>
      </w:r>
    </w:p>
    <w:p w:rsidR="00AE6B4F" w:rsidRDefault="00AE6B4F" w:rsidP="00F909F8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</w:rPr>
        <w:t>3.11. Глава</w:t>
      </w:r>
      <w:r>
        <w:rPr>
          <w:b w:val="0"/>
        </w:rPr>
        <w:t xml:space="preserve"> </w:t>
      </w:r>
      <w:r w:rsidRPr="00CA2B10">
        <w:rPr>
          <w:b w:val="0"/>
          <w:lang w:eastAsia="ru-RU"/>
        </w:rPr>
        <w:t>сельского поселения рассматривает проект решения о бюджете сельского поселения, другие документы и материалы, характеризующие бюджетно</w:t>
      </w:r>
      <w:r>
        <w:rPr>
          <w:b w:val="0"/>
          <w:lang w:eastAsia="ru-RU"/>
        </w:rPr>
        <w:t>-</w:t>
      </w:r>
      <w:r w:rsidRPr="00CA2B10">
        <w:rPr>
          <w:b w:val="0"/>
          <w:lang w:eastAsia="ru-RU"/>
        </w:rPr>
        <w:t xml:space="preserve">финансовую политику в очередном финансовом году и плановом периоде и принимает решение об одобрении проекта решения о бюджете сельского поселения </w:t>
      </w:r>
      <w:r>
        <w:rPr>
          <w:b w:val="0"/>
          <w:lang w:eastAsia="ru-RU"/>
        </w:rPr>
        <w:t>для представления их в Сове</w:t>
      </w:r>
      <w:r w:rsidRPr="00CA2B10">
        <w:rPr>
          <w:b w:val="0"/>
          <w:lang w:eastAsia="ru-RU"/>
        </w:rPr>
        <w:t>т сельского поселения.</w:t>
      </w:r>
    </w:p>
    <w:p w:rsidR="00AE6B4F" w:rsidRPr="00CA2B10" w:rsidRDefault="00AE6B4F" w:rsidP="00F909F8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/>
        </w:rPr>
      </w:pPr>
      <w:r w:rsidRPr="00F909F8">
        <w:rPr>
          <w:b w:val="0"/>
        </w:rPr>
        <w:t xml:space="preserve">3.12. </w:t>
      </w:r>
      <w:r w:rsidRPr="00F909F8">
        <w:rPr>
          <w:b w:val="0"/>
          <w:lang w:eastAsia="ru-RU"/>
        </w:rPr>
        <w:t>Проект решения о бюджете сельского поселения</w:t>
      </w:r>
      <w:r>
        <w:rPr>
          <w:b w:val="0"/>
          <w:lang w:eastAsia="ru-RU"/>
        </w:rPr>
        <w:t xml:space="preserve"> </w:t>
      </w:r>
      <w:r w:rsidRPr="00F909F8">
        <w:rPr>
          <w:b w:val="0"/>
          <w:lang w:eastAsia="ru-RU"/>
        </w:rPr>
        <w:t xml:space="preserve">вносится в Совет сельского поселения со всеми документами и материалами, указанными в </w:t>
      </w:r>
      <w:r>
        <w:rPr>
          <w:b w:val="0"/>
          <w:lang w:eastAsia="ru-RU"/>
        </w:rPr>
        <w:t>Положении</w:t>
      </w:r>
      <w:r w:rsidRPr="00F909F8">
        <w:rPr>
          <w:b w:val="0"/>
          <w:lang w:eastAsia="ru-RU"/>
        </w:rPr>
        <w:t xml:space="preserve"> о бюджетном процес</w:t>
      </w:r>
      <w:r>
        <w:rPr>
          <w:b w:val="0"/>
          <w:lang w:eastAsia="ru-RU"/>
        </w:rPr>
        <w:t xml:space="preserve">се в сельском поселении </w:t>
      </w:r>
      <w:r w:rsidRPr="005840DB">
        <w:rPr>
          <w:b w:val="0"/>
          <w:shd w:val="clear" w:color="auto" w:fill="FFFFFF"/>
        </w:rPr>
        <w:t xml:space="preserve"> </w:t>
      </w:r>
      <w:r>
        <w:rPr>
          <w:b w:val="0"/>
          <w:shd w:val="clear" w:color="auto" w:fill="FFFFFF"/>
        </w:rPr>
        <w:t>Асяновский</w:t>
      </w:r>
      <w:r w:rsidRPr="00F909F8">
        <w:rPr>
          <w:b w:val="0"/>
          <w:lang w:eastAsia="ru-RU"/>
        </w:rPr>
        <w:t xml:space="preserve"> сельсовет муниципального района Дюртюлинский  район Республики Башкортостан, утвержденным решением Совета сельского поселения </w:t>
      </w:r>
      <w:r w:rsidRPr="005840DB">
        <w:rPr>
          <w:b w:val="0"/>
          <w:shd w:val="clear" w:color="auto" w:fill="FFFFFF"/>
        </w:rPr>
        <w:t xml:space="preserve"> </w:t>
      </w:r>
      <w:r>
        <w:rPr>
          <w:b w:val="0"/>
          <w:shd w:val="clear" w:color="auto" w:fill="FFFFFF"/>
        </w:rPr>
        <w:t>Асяновский</w:t>
      </w:r>
      <w:r w:rsidRPr="00F909F8">
        <w:rPr>
          <w:b w:val="0"/>
          <w:lang w:eastAsia="ru-RU"/>
        </w:rPr>
        <w:t xml:space="preserve"> сельсовет муниципального района Дюртюлинский  район Республики Башкортостан о</w:t>
      </w:r>
      <w:r>
        <w:rPr>
          <w:b w:val="0"/>
          <w:lang w:eastAsia="ru-RU"/>
        </w:rPr>
        <w:t>т  «17» июля 2020 года №12/77,</w:t>
      </w:r>
      <w:r w:rsidRPr="00CA2B10">
        <w:rPr>
          <w:b w:val="0"/>
          <w:lang w:eastAsia="ru-RU"/>
        </w:rPr>
        <w:t xml:space="preserve"> не позднее 17 часов </w:t>
      </w:r>
      <w:r>
        <w:rPr>
          <w:b w:val="0"/>
          <w:lang w:eastAsia="ru-RU"/>
        </w:rPr>
        <w:t xml:space="preserve">  </w:t>
      </w:r>
      <w:r w:rsidRPr="00CA2B10">
        <w:rPr>
          <w:b w:val="0"/>
          <w:lang w:eastAsia="ru-RU"/>
        </w:rPr>
        <w:t>15 ноября текущего финансового года.</w:t>
      </w:r>
    </w:p>
    <w:p w:rsidR="00AE6B4F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</w:rPr>
        <w:t xml:space="preserve">3.13. </w:t>
      </w:r>
      <w:r w:rsidRPr="00CA2B10">
        <w:rPr>
          <w:b w:val="0"/>
          <w:lang w:eastAsia="ru-RU"/>
        </w:rPr>
        <w:t>В случае, если последний день срока представления материалов и документов приходится на нерабочий день, материалы и документы представляются в предшествующий ему рабочий день.</w:t>
      </w:r>
    </w:p>
    <w:p w:rsidR="00AE6B4F" w:rsidRPr="00CA2B10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/>
        </w:rPr>
      </w:pPr>
    </w:p>
    <w:p w:rsidR="00AE6B4F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/>
        </w:rPr>
      </w:pPr>
    </w:p>
    <w:p w:rsidR="00AE6B4F" w:rsidRPr="00CA2B10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/>
        </w:rPr>
      </w:pPr>
    </w:p>
    <w:p w:rsidR="00AE6B4F" w:rsidRPr="00CA2B10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center"/>
        <w:rPr>
          <w:lang w:eastAsia="ru-RU"/>
        </w:rPr>
      </w:pPr>
      <w:r w:rsidRPr="00CA2B10">
        <w:rPr>
          <w:lang w:eastAsia="ru-RU"/>
        </w:rPr>
        <w:t>4. Организация разработки проекта бюджета сельского поселения</w:t>
      </w:r>
    </w:p>
    <w:p w:rsidR="00AE6B4F" w:rsidRPr="00CA2B10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center"/>
        <w:rPr>
          <w:lang w:eastAsia="ru-RU"/>
        </w:rPr>
      </w:pPr>
    </w:p>
    <w:p w:rsidR="00AE6B4F" w:rsidRPr="00CA2B10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  <w:lang w:eastAsia="ru-RU"/>
        </w:rPr>
        <w:t xml:space="preserve">4.1. Разработка проекта бюджета сельского поселения осуществляется в соответствии с графиком, указанным в приложении </w:t>
      </w:r>
      <w:r w:rsidRPr="00CA2B10">
        <w:rPr>
          <w:b w:val="0"/>
          <w:lang w:val="en-US"/>
        </w:rPr>
        <w:t>N</w:t>
      </w:r>
      <w:r w:rsidRPr="00CA2B10">
        <w:rPr>
          <w:b w:val="0"/>
          <w:lang w:eastAsia="ru-RU"/>
        </w:rPr>
        <w:t>1 к настоящему Порядку.</w:t>
      </w:r>
    </w:p>
    <w:p w:rsidR="00AE6B4F" w:rsidRPr="00CA2B10" w:rsidRDefault="00AE6B4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/>
        </w:rPr>
      </w:pPr>
      <w:r w:rsidRPr="00CA2B10">
        <w:rPr>
          <w:b w:val="0"/>
          <w:lang w:eastAsia="ru-RU"/>
        </w:rPr>
        <w:t>4.2 Администрация при необходимости запрашивает у организаций информацию, необходимую для разработки проекта бюджета сельского поселения.</w:t>
      </w:r>
    </w:p>
    <w:p w:rsidR="00AE6B4F" w:rsidRPr="00CA2B10" w:rsidRDefault="00AE6B4F" w:rsidP="00662E4B">
      <w:pPr>
        <w:pStyle w:val="20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AE6B4F" w:rsidRPr="00CA2B10" w:rsidRDefault="00AE6B4F" w:rsidP="00662E4B">
      <w:pPr>
        <w:pStyle w:val="20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AE6B4F" w:rsidRPr="00CA2B10" w:rsidRDefault="00AE6B4F" w:rsidP="00662E4B">
      <w:pPr>
        <w:pStyle w:val="20"/>
        <w:shd w:val="clear" w:color="auto" w:fill="auto"/>
        <w:tabs>
          <w:tab w:val="left" w:pos="1609"/>
        </w:tabs>
        <w:spacing w:before="0" w:after="0" w:line="326" w:lineRule="exact"/>
        <w:ind w:right="-1"/>
        <w:rPr>
          <w:lang w:eastAsia="ru-RU"/>
        </w:rPr>
      </w:pPr>
    </w:p>
    <w:p w:rsidR="00AE6B4F" w:rsidRPr="00CA2B10" w:rsidRDefault="00AE6B4F" w:rsidP="00662E4B">
      <w:pPr>
        <w:pStyle w:val="20"/>
        <w:shd w:val="clear" w:color="auto" w:fill="auto"/>
        <w:tabs>
          <w:tab w:val="left" w:pos="1609"/>
        </w:tabs>
        <w:spacing w:before="0" w:after="0" w:line="326" w:lineRule="exact"/>
        <w:ind w:right="-1"/>
        <w:rPr>
          <w:lang w:eastAsia="ru-RU"/>
        </w:rPr>
      </w:pPr>
    </w:p>
    <w:p w:rsidR="00AE6B4F" w:rsidRPr="00CA2B10" w:rsidRDefault="00AE6B4F" w:rsidP="00662E4B">
      <w:pPr>
        <w:pStyle w:val="20"/>
        <w:shd w:val="clear" w:color="auto" w:fill="auto"/>
        <w:tabs>
          <w:tab w:val="left" w:pos="1609"/>
        </w:tabs>
        <w:spacing w:before="0" w:after="0" w:line="326" w:lineRule="exact"/>
        <w:ind w:right="-1"/>
        <w:rPr>
          <w:lang w:eastAsia="ru-RU"/>
        </w:rPr>
        <w:sectPr w:rsidR="00AE6B4F" w:rsidRPr="00CA2B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6B4F" w:rsidRPr="004A6FEE" w:rsidRDefault="00AE6B4F" w:rsidP="004A6FEE">
      <w:pPr>
        <w:pStyle w:val="70"/>
        <w:shd w:val="clear" w:color="auto" w:fill="auto"/>
        <w:spacing w:before="0" w:line="250" w:lineRule="exact"/>
        <w:ind w:left="10348" w:right="320" w:hanging="132"/>
        <w:rPr>
          <w:rStyle w:val="70pt"/>
          <w:color w:val="auto"/>
          <w:sz w:val="20"/>
          <w:szCs w:val="20"/>
        </w:rPr>
      </w:pPr>
      <w:r>
        <w:rPr>
          <w:rStyle w:val="71"/>
          <w:bCs/>
          <w:color w:val="auto"/>
          <w:sz w:val="20"/>
          <w:szCs w:val="20"/>
        </w:rPr>
        <w:t>Приложение</w:t>
      </w:r>
      <w:r w:rsidRPr="004A6FEE">
        <w:rPr>
          <w:rStyle w:val="71"/>
          <w:bCs/>
          <w:color w:val="auto"/>
          <w:sz w:val="20"/>
          <w:szCs w:val="20"/>
        </w:rPr>
        <w:t xml:space="preserve"> 1 </w:t>
      </w:r>
      <w:r w:rsidRPr="004A6FEE">
        <w:rPr>
          <w:rStyle w:val="70pt"/>
          <w:color w:val="auto"/>
          <w:sz w:val="20"/>
          <w:szCs w:val="20"/>
        </w:rPr>
        <w:t>к</w:t>
      </w:r>
      <w:r>
        <w:rPr>
          <w:rStyle w:val="70pt"/>
          <w:color w:val="auto"/>
          <w:sz w:val="20"/>
          <w:szCs w:val="20"/>
        </w:rPr>
        <w:t xml:space="preserve"> </w:t>
      </w:r>
      <w:r w:rsidRPr="004A6FEE">
        <w:rPr>
          <w:rStyle w:val="70pt"/>
          <w:color w:val="auto"/>
          <w:sz w:val="20"/>
          <w:szCs w:val="20"/>
        </w:rPr>
        <w:t xml:space="preserve">Порядку разработки </w:t>
      </w:r>
    </w:p>
    <w:p w:rsidR="00AE6B4F" w:rsidRPr="004A6FEE" w:rsidRDefault="00AE6B4F" w:rsidP="004A6FEE">
      <w:pPr>
        <w:pStyle w:val="70"/>
        <w:shd w:val="clear" w:color="auto" w:fill="auto"/>
        <w:spacing w:before="0" w:line="250" w:lineRule="exact"/>
        <w:ind w:left="10348" w:right="320" w:firstLine="142"/>
        <w:rPr>
          <w:b w:val="0"/>
          <w:sz w:val="20"/>
          <w:szCs w:val="20"/>
          <w:lang w:eastAsia="ru-RU"/>
        </w:rPr>
      </w:pPr>
      <w:r w:rsidRPr="004A6FEE">
        <w:rPr>
          <w:rStyle w:val="70pt"/>
          <w:color w:val="auto"/>
          <w:sz w:val="20"/>
          <w:szCs w:val="20"/>
        </w:rPr>
        <w:t xml:space="preserve">проекта бюджета </w:t>
      </w:r>
      <w:r w:rsidRPr="004A6FEE">
        <w:rPr>
          <w:b w:val="0"/>
          <w:sz w:val="20"/>
          <w:szCs w:val="20"/>
          <w:lang w:eastAsia="ru-RU"/>
        </w:rPr>
        <w:t>сельского поселения</w:t>
      </w:r>
    </w:p>
    <w:p w:rsidR="00AE6B4F" w:rsidRPr="004A6FEE" w:rsidRDefault="00AE6B4F" w:rsidP="004A6FEE">
      <w:pPr>
        <w:pStyle w:val="70"/>
        <w:shd w:val="clear" w:color="auto" w:fill="auto"/>
        <w:spacing w:before="0" w:line="250" w:lineRule="exact"/>
        <w:ind w:left="10490" w:right="320"/>
        <w:rPr>
          <w:rStyle w:val="70pt"/>
          <w:color w:val="auto"/>
          <w:sz w:val="20"/>
          <w:szCs w:val="20"/>
        </w:rPr>
      </w:pPr>
      <w:r w:rsidRPr="005840DB">
        <w:rPr>
          <w:b w:val="0"/>
          <w:sz w:val="20"/>
          <w:szCs w:val="20"/>
          <w:shd w:val="clear" w:color="auto" w:fill="FFFFFF"/>
        </w:rPr>
        <w:t xml:space="preserve"> </w:t>
      </w:r>
      <w:r>
        <w:rPr>
          <w:b w:val="0"/>
          <w:sz w:val="20"/>
          <w:szCs w:val="20"/>
          <w:shd w:val="clear" w:color="auto" w:fill="FFFFFF"/>
        </w:rPr>
        <w:t>Асяновский</w:t>
      </w:r>
      <w:r w:rsidRPr="004A6FEE">
        <w:rPr>
          <w:b w:val="0"/>
          <w:sz w:val="20"/>
          <w:szCs w:val="20"/>
          <w:shd w:val="clear" w:color="auto" w:fill="FFFFFF"/>
        </w:rPr>
        <w:t xml:space="preserve"> сельсовет </w:t>
      </w:r>
      <w:r w:rsidRPr="004A6FEE">
        <w:rPr>
          <w:rStyle w:val="70pt"/>
          <w:color w:val="auto"/>
          <w:sz w:val="20"/>
          <w:szCs w:val="20"/>
        </w:rPr>
        <w:t>муниципального</w:t>
      </w:r>
    </w:p>
    <w:p w:rsidR="00AE6B4F" w:rsidRPr="004A6FEE" w:rsidRDefault="00AE6B4F" w:rsidP="004A6FEE">
      <w:pPr>
        <w:pStyle w:val="70"/>
        <w:shd w:val="clear" w:color="auto" w:fill="auto"/>
        <w:spacing w:before="0" w:line="250" w:lineRule="exact"/>
        <w:ind w:left="10490" w:right="320" w:firstLine="10"/>
        <w:rPr>
          <w:b w:val="0"/>
          <w:bCs w:val="0"/>
          <w:spacing w:val="0"/>
          <w:sz w:val="20"/>
          <w:szCs w:val="20"/>
          <w:shd w:val="clear" w:color="auto" w:fill="FFFFFF"/>
          <w:lang w:eastAsia="ru-RU"/>
        </w:rPr>
      </w:pPr>
      <w:r w:rsidRPr="004A6FEE">
        <w:rPr>
          <w:rStyle w:val="70pt"/>
          <w:color w:val="auto"/>
          <w:sz w:val="20"/>
          <w:szCs w:val="20"/>
        </w:rPr>
        <w:t>район</w:t>
      </w:r>
      <w:r>
        <w:rPr>
          <w:rStyle w:val="70pt"/>
          <w:color w:val="auto"/>
          <w:sz w:val="20"/>
          <w:szCs w:val="20"/>
        </w:rPr>
        <w:t>а Дюртюлинский</w:t>
      </w:r>
      <w:r w:rsidRPr="004A6FEE">
        <w:rPr>
          <w:rStyle w:val="70pt"/>
          <w:color w:val="auto"/>
          <w:sz w:val="20"/>
          <w:szCs w:val="20"/>
        </w:rPr>
        <w:t xml:space="preserve"> район </w:t>
      </w:r>
      <w:r>
        <w:rPr>
          <w:rStyle w:val="70pt"/>
          <w:color w:val="auto"/>
          <w:sz w:val="20"/>
          <w:szCs w:val="20"/>
        </w:rPr>
        <w:t xml:space="preserve">                      </w:t>
      </w:r>
      <w:r w:rsidRPr="004A6FEE">
        <w:rPr>
          <w:rStyle w:val="70pt"/>
          <w:color w:val="auto"/>
          <w:sz w:val="20"/>
          <w:szCs w:val="20"/>
        </w:rPr>
        <w:t>Республики</w:t>
      </w:r>
      <w:r>
        <w:rPr>
          <w:rStyle w:val="70pt"/>
          <w:color w:val="auto"/>
          <w:sz w:val="20"/>
          <w:szCs w:val="20"/>
        </w:rPr>
        <w:t xml:space="preserve"> </w:t>
      </w:r>
      <w:r w:rsidRPr="004A6FEE">
        <w:rPr>
          <w:rStyle w:val="70pt"/>
          <w:color w:val="auto"/>
          <w:sz w:val="20"/>
          <w:szCs w:val="20"/>
        </w:rPr>
        <w:t>Башкортостан на очередной финансовый</w:t>
      </w:r>
      <w:r>
        <w:rPr>
          <w:rStyle w:val="70pt"/>
          <w:color w:val="auto"/>
          <w:sz w:val="20"/>
          <w:szCs w:val="20"/>
        </w:rPr>
        <w:t xml:space="preserve"> </w:t>
      </w:r>
      <w:r w:rsidRPr="004A6FEE">
        <w:rPr>
          <w:rStyle w:val="70pt"/>
          <w:color w:val="auto"/>
          <w:sz w:val="20"/>
          <w:szCs w:val="20"/>
        </w:rPr>
        <w:t>год и плановый период</w:t>
      </w:r>
    </w:p>
    <w:p w:rsidR="00AE6B4F" w:rsidRPr="00CA2B10" w:rsidRDefault="00AE6B4F" w:rsidP="00662E4B">
      <w:pPr>
        <w:pStyle w:val="20"/>
        <w:shd w:val="clear" w:color="auto" w:fill="auto"/>
        <w:tabs>
          <w:tab w:val="left" w:pos="1609"/>
        </w:tabs>
        <w:spacing w:before="0" w:after="0" w:line="326" w:lineRule="exact"/>
        <w:ind w:right="-1"/>
        <w:rPr>
          <w:lang w:eastAsia="ru-RU"/>
        </w:rPr>
      </w:pPr>
    </w:p>
    <w:p w:rsidR="00AE6B4F" w:rsidRPr="00CA2B10" w:rsidRDefault="00AE6B4F" w:rsidP="005E5060">
      <w:pPr>
        <w:pStyle w:val="70"/>
        <w:shd w:val="clear" w:color="auto" w:fill="auto"/>
        <w:spacing w:before="0" w:line="319" w:lineRule="exact"/>
        <w:ind w:left="120"/>
        <w:jc w:val="center"/>
      </w:pPr>
      <w:r w:rsidRPr="00CA2B10">
        <w:rPr>
          <w:rStyle w:val="70pt"/>
          <w:color w:val="auto"/>
        </w:rPr>
        <w:t>ГРАФИК</w:t>
      </w:r>
    </w:p>
    <w:p w:rsidR="00AE6B4F" w:rsidRPr="00CA2B10" w:rsidRDefault="00AE6B4F" w:rsidP="005E5060">
      <w:pPr>
        <w:pStyle w:val="20"/>
        <w:shd w:val="clear" w:color="auto" w:fill="auto"/>
        <w:spacing w:before="0" w:after="0" w:line="319" w:lineRule="exact"/>
        <w:ind w:left="120"/>
        <w:jc w:val="center"/>
        <w:rPr>
          <w:sz w:val="24"/>
          <w:szCs w:val="24"/>
        </w:rPr>
      </w:pPr>
      <w:r w:rsidRPr="00CA2B10">
        <w:rPr>
          <w:sz w:val="24"/>
          <w:szCs w:val="24"/>
          <w:lang w:eastAsia="ru-RU"/>
        </w:rPr>
        <w:t xml:space="preserve">разработки проекта бюджета сельского </w:t>
      </w:r>
      <w:r w:rsidRPr="005840DB">
        <w:rPr>
          <w:sz w:val="24"/>
          <w:szCs w:val="24"/>
          <w:lang w:eastAsia="ru-RU"/>
        </w:rPr>
        <w:t xml:space="preserve">поселения </w:t>
      </w:r>
      <w:r>
        <w:rPr>
          <w:sz w:val="24"/>
          <w:szCs w:val="24"/>
          <w:lang w:eastAsia="ru-RU"/>
        </w:rPr>
        <w:t>Асяновский</w:t>
      </w:r>
      <w:r w:rsidRPr="00CA2B10">
        <w:rPr>
          <w:sz w:val="24"/>
          <w:szCs w:val="24"/>
          <w:lang w:eastAsia="ru-RU"/>
        </w:rPr>
        <w:t xml:space="preserve"> сельсовет муниципального района </w:t>
      </w:r>
      <w:r>
        <w:rPr>
          <w:sz w:val="24"/>
          <w:szCs w:val="24"/>
          <w:lang w:eastAsia="ru-RU"/>
        </w:rPr>
        <w:t>Дюртюлинский</w:t>
      </w:r>
      <w:r w:rsidRPr="00CA2B10">
        <w:rPr>
          <w:sz w:val="24"/>
          <w:szCs w:val="24"/>
          <w:lang w:eastAsia="ru-RU"/>
        </w:rPr>
        <w:t xml:space="preserve"> район </w:t>
      </w:r>
      <w:r>
        <w:rPr>
          <w:sz w:val="24"/>
          <w:szCs w:val="24"/>
          <w:lang w:eastAsia="ru-RU"/>
        </w:rPr>
        <w:t xml:space="preserve">                                 </w:t>
      </w:r>
      <w:r w:rsidRPr="00CA2B10">
        <w:rPr>
          <w:sz w:val="24"/>
          <w:szCs w:val="24"/>
          <w:lang w:eastAsia="ru-RU"/>
        </w:rPr>
        <w:t>Республики Башкортостан на очередной финансовый год и плановый период</w:t>
      </w:r>
      <w:r>
        <w:rPr>
          <w:sz w:val="24"/>
          <w:szCs w:val="24"/>
          <w:lang w:eastAsia="ru-RU"/>
        </w:rPr>
        <w:t xml:space="preserve">                  </w:t>
      </w:r>
    </w:p>
    <w:p w:rsidR="00AE6B4F" w:rsidRPr="00CA2B10" w:rsidRDefault="00AE6B4F" w:rsidP="00662E4B">
      <w:pPr>
        <w:pStyle w:val="20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239"/>
        <w:gridCol w:w="3266"/>
        <w:gridCol w:w="2410"/>
        <w:gridCol w:w="3119"/>
      </w:tblGrid>
      <w:tr w:rsidR="00AE6B4F" w:rsidRPr="00A32B7A" w:rsidTr="00A32B7A">
        <w:trPr>
          <w:trHeight w:val="20"/>
        </w:trPr>
        <w:tc>
          <w:tcPr>
            <w:tcW w:w="567" w:type="dxa"/>
            <w:vAlign w:val="center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>№ п/п</w:t>
            </w:r>
          </w:p>
        </w:tc>
        <w:tc>
          <w:tcPr>
            <w:tcW w:w="5239" w:type="dxa"/>
            <w:vAlign w:val="center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>Наименование материалов, документов</w:t>
            </w:r>
          </w:p>
        </w:tc>
        <w:tc>
          <w:tcPr>
            <w:tcW w:w="3266" w:type="dxa"/>
            <w:vAlign w:val="center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>Ответственный исполнитель</w:t>
            </w:r>
          </w:p>
        </w:tc>
        <w:tc>
          <w:tcPr>
            <w:tcW w:w="2410" w:type="dxa"/>
            <w:vAlign w:val="center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>Срок представления</w:t>
            </w:r>
          </w:p>
        </w:tc>
        <w:tc>
          <w:tcPr>
            <w:tcW w:w="3119" w:type="dxa"/>
            <w:vAlign w:val="center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>Куда представляется</w:t>
            </w:r>
          </w:p>
        </w:tc>
      </w:tr>
      <w:tr w:rsidR="00AE6B4F" w:rsidRPr="00A32B7A" w:rsidTr="00A32B7A">
        <w:trPr>
          <w:trHeight w:val="20"/>
        </w:trPr>
        <w:tc>
          <w:tcPr>
            <w:tcW w:w="567" w:type="dxa"/>
            <w:vAlign w:val="center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>1</w:t>
            </w:r>
          </w:p>
        </w:tc>
        <w:tc>
          <w:tcPr>
            <w:tcW w:w="5239" w:type="dxa"/>
            <w:vAlign w:val="center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>2</w:t>
            </w:r>
          </w:p>
        </w:tc>
        <w:tc>
          <w:tcPr>
            <w:tcW w:w="3266" w:type="dxa"/>
            <w:vAlign w:val="center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>3</w:t>
            </w:r>
          </w:p>
        </w:tc>
        <w:tc>
          <w:tcPr>
            <w:tcW w:w="2410" w:type="dxa"/>
            <w:vAlign w:val="center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>4</w:t>
            </w:r>
          </w:p>
        </w:tc>
        <w:tc>
          <w:tcPr>
            <w:tcW w:w="3119" w:type="dxa"/>
            <w:vAlign w:val="center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>5</w:t>
            </w:r>
          </w:p>
        </w:tc>
      </w:tr>
      <w:tr w:rsidR="00AE6B4F" w:rsidRPr="00A32B7A" w:rsidTr="00A32B7A">
        <w:trPr>
          <w:trHeight w:val="20"/>
        </w:trPr>
        <w:tc>
          <w:tcPr>
            <w:tcW w:w="567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>1</w:t>
            </w:r>
          </w:p>
        </w:tc>
        <w:tc>
          <w:tcPr>
            <w:tcW w:w="5239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>Проекты постановлений главы Администрации сельского поселения о внесении изменений в действующие муниципальные программы, затрагивающих их реализацию в очередном финансовом году и (или) плановом периоде</w:t>
            </w:r>
          </w:p>
        </w:tc>
        <w:tc>
          <w:tcPr>
            <w:tcW w:w="3266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>До 1 октября</w:t>
            </w:r>
          </w:p>
        </w:tc>
        <w:tc>
          <w:tcPr>
            <w:tcW w:w="3119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AE6B4F" w:rsidRPr="00A32B7A" w:rsidTr="00A32B7A">
        <w:trPr>
          <w:trHeight w:val="20"/>
        </w:trPr>
        <w:tc>
          <w:tcPr>
            <w:tcW w:w="567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>2</w:t>
            </w:r>
          </w:p>
        </w:tc>
        <w:tc>
          <w:tcPr>
            <w:tcW w:w="5239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>Проекты муниципальных программ</w:t>
            </w:r>
          </w:p>
        </w:tc>
        <w:tc>
          <w:tcPr>
            <w:tcW w:w="3266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>До 1 октября</w:t>
            </w:r>
          </w:p>
        </w:tc>
        <w:tc>
          <w:tcPr>
            <w:tcW w:w="3119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AE6B4F" w:rsidRPr="00A32B7A" w:rsidTr="00A32B7A">
        <w:trPr>
          <w:trHeight w:val="20"/>
        </w:trPr>
        <w:tc>
          <w:tcPr>
            <w:tcW w:w="567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>3</w:t>
            </w:r>
          </w:p>
        </w:tc>
        <w:tc>
          <w:tcPr>
            <w:tcW w:w="5239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>Сводный годовой отчет об итогах реализации муниципальных программ</w:t>
            </w:r>
          </w:p>
        </w:tc>
        <w:tc>
          <w:tcPr>
            <w:tcW w:w="3266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>До 1 марта</w:t>
            </w:r>
          </w:p>
        </w:tc>
        <w:tc>
          <w:tcPr>
            <w:tcW w:w="3119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AE6B4F" w:rsidRPr="00A32B7A" w:rsidTr="00A32B7A">
        <w:trPr>
          <w:trHeight w:val="20"/>
        </w:trPr>
        <w:tc>
          <w:tcPr>
            <w:tcW w:w="567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>4</w:t>
            </w:r>
          </w:p>
        </w:tc>
        <w:tc>
          <w:tcPr>
            <w:tcW w:w="5239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>Оценка ожидаемого исполнения бюджета сельского поселения на текущий финансовый год</w:t>
            </w:r>
          </w:p>
        </w:tc>
        <w:tc>
          <w:tcPr>
            <w:tcW w:w="3266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AE6B4F" w:rsidRPr="00A32B7A" w:rsidTr="00A32B7A">
        <w:trPr>
          <w:trHeight w:val="20"/>
        </w:trPr>
        <w:tc>
          <w:tcPr>
            <w:tcW w:w="567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>5</w:t>
            </w:r>
          </w:p>
        </w:tc>
        <w:tc>
          <w:tcPr>
            <w:tcW w:w="5239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>Оценка ожидаемых поступлений по видам налогов в текущем году и прогноз на очередной финансовый год и плановый период</w:t>
            </w:r>
          </w:p>
        </w:tc>
        <w:tc>
          <w:tcPr>
            <w:tcW w:w="3266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AE6B4F" w:rsidRPr="00A32B7A" w:rsidTr="00A32B7A">
        <w:trPr>
          <w:trHeight w:val="20"/>
        </w:trPr>
        <w:tc>
          <w:tcPr>
            <w:tcW w:w="567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>6</w:t>
            </w:r>
          </w:p>
        </w:tc>
        <w:tc>
          <w:tcPr>
            <w:tcW w:w="5239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>Прогноз ожидаемых поступлений по видам налогов на долгосрочный период</w:t>
            </w:r>
          </w:p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</w:p>
        </w:tc>
        <w:tc>
          <w:tcPr>
            <w:tcW w:w="3266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AE6B4F" w:rsidRPr="00A32B7A" w:rsidTr="00A32B7A">
        <w:trPr>
          <w:trHeight w:val="20"/>
        </w:trPr>
        <w:tc>
          <w:tcPr>
            <w:tcW w:w="567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>7</w:t>
            </w:r>
          </w:p>
        </w:tc>
        <w:tc>
          <w:tcPr>
            <w:tcW w:w="5239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>Основные характеристики проекта бюджета Администрации сельского поселения на очередной финансовый год и плановый период</w:t>
            </w:r>
          </w:p>
        </w:tc>
        <w:tc>
          <w:tcPr>
            <w:tcW w:w="3266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AE6B4F" w:rsidRPr="00A32B7A" w:rsidTr="00A32B7A">
        <w:trPr>
          <w:trHeight w:val="20"/>
        </w:trPr>
        <w:tc>
          <w:tcPr>
            <w:tcW w:w="567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>8</w:t>
            </w:r>
          </w:p>
        </w:tc>
        <w:tc>
          <w:tcPr>
            <w:tcW w:w="5239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>Основные направления бюджетной политики сельского поселения, основные направления налоговой политики сельского поселения и основные направления долговой политики сельского поселения на очередной финансовый год и плановый период</w:t>
            </w:r>
          </w:p>
        </w:tc>
        <w:tc>
          <w:tcPr>
            <w:tcW w:w="3266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AE6B4F" w:rsidRPr="00A32B7A" w:rsidTr="00A32B7A">
        <w:trPr>
          <w:trHeight w:val="20"/>
        </w:trPr>
        <w:tc>
          <w:tcPr>
            <w:tcW w:w="567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>9</w:t>
            </w:r>
          </w:p>
        </w:tc>
        <w:tc>
          <w:tcPr>
            <w:tcW w:w="5239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>Проект бюджетного прогноза (проект изменений бюджетного прогноза) сельского поселения на долгосрочный период</w:t>
            </w:r>
          </w:p>
        </w:tc>
        <w:tc>
          <w:tcPr>
            <w:tcW w:w="3266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AE6B4F" w:rsidRPr="00A32B7A" w:rsidTr="00A32B7A">
        <w:trPr>
          <w:trHeight w:val="20"/>
        </w:trPr>
        <w:tc>
          <w:tcPr>
            <w:tcW w:w="567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>10</w:t>
            </w:r>
          </w:p>
        </w:tc>
        <w:tc>
          <w:tcPr>
            <w:tcW w:w="5239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>Паспорта (проекты паспортов) муниципальных программ сельского поселения</w:t>
            </w:r>
          </w:p>
        </w:tc>
        <w:tc>
          <w:tcPr>
            <w:tcW w:w="3266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AE6B4F" w:rsidRPr="00A32B7A" w:rsidTr="00A32B7A">
        <w:trPr>
          <w:trHeight w:val="20"/>
        </w:trPr>
        <w:tc>
          <w:tcPr>
            <w:tcW w:w="567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>11</w:t>
            </w:r>
          </w:p>
        </w:tc>
        <w:tc>
          <w:tcPr>
            <w:tcW w:w="5239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>Проект решения Совета сельского поселения на очередной финансовый год и плановый период</w:t>
            </w:r>
          </w:p>
        </w:tc>
        <w:tc>
          <w:tcPr>
            <w:tcW w:w="3266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 xml:space="preserve">Глава сельского поселения </w:t>
            </w:r>
          </w:p>
        </w:tc>
        <w:tc>
          <w:tcPr>
            <w:tcW w:w="2410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>До 15 ноября</w:t>
            </w:r>
          </w:p>
        </w:tc>
        <w:tc>
          <w:tcPr>
            <w:tcW w:w="3119" w:type="dxa"/>
          </w:tcPr>
          <w:p w:rsidR="00AE6B4F" w:rsidRPr="00A32B7A" w:rsidRDefault="00AE6B4F" w:rsidP="00A32B7A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A32B7A">
              <w:rPr>
                <w:sz w:val="19"/>
                <w:szCs w:val="19"/>
              </w:rPr>
              <w:t xml:space="preserve">Совет сельского поселения </w:t>
            </w:r>
          </w:p>
        </w:tc>
      </w:tr>
    </w:tbl>
    <w:p w:rsidR="00AE6B4F" w:rsidRPr="00CA2B10" w:rsidRDefault="00AE6B4F" w:rsidP="00662E4B">
      <w:pPr>
        <w:pStyle w:val="20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AE6B4F" w:rsidRPr="00CA2B10" w:rsidRDefault="00AE6B4F" w:rsidP="00662E4B">
      <w:pPr>
        <w:pStyle w:val="20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AE6B4F" w:rsidRPr="00CA2B10" w:rsidRDefault="00AE6B4F" w:rsidP="001413A4">
      <w:pPr>
        <w:pStyle w:val="20"/>
        <w:shd w:val="clear" w:color="auto" w:fill="auto"/>
        <w:spacing w:before="0" w:after="0" w:line="322" w:lineRule="exact"/>
        <w:ind w:right="-1"/>
        <w:rPr>
          <w:lang w:eastAsia="ru-RU"/>
        </w:rPr>
      </w:pPr>
    </w:p>
    <w:sectPr w:rsidR="00AE6B4F" w:rsidRPr="00CA2B10" w:rsidSect="00662E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5AB"/>
    <w:multiLevelType w:val="multilevel"/>
    <w:tmpl w:val="F09EA6F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A9B42E1"/>
    <w:multiLevelType w:val="multilevel"/>
    <w:tmpl w:val="F94216F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2">
    <w:nsid w:val="2F4402DC"/>
    <w:multiLevelType w:val="multilevel"/>
    <w:tmpl w:val="B44652AA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78C3C3E"/>
    <w:multiLevelType w:val="hybridMultilevel"/>
    <w:tmpl w:val="8A42AD18"/>
    <w:lvl w:ilvl="0" w:tplc="E8CC886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3CA538F3"/>
    <w:multiLevelType w:val="multilevel"/>
    <w:tmpl w:val="EE445D1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5C30D9E"/>
    <w:multiLevelType w:val="multilevel"/>
    <w:tmpl w:val="55F2B2A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98E691F"/>
    <w:multiLevelType w:val="multilevel"/>
    <w:tmpl w:val="287A47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color w:val="000000"/>
      </w:rPr>
    </w:lvl>
  </w:abstractNum>
  <w:abstractNum w:abstractNumId="7">
    <w:nsid w:val="5B004E47"/>
    <w:multiLevelType w:val="multilevel"/>
    <w:tmpl w:val="9FC844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08A4C5B"/>
    <w:multiLevelType w:val="multilevel"/>
    <w:tmpl w:val="25EA007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3307413"/>
    <w:multiLevelType w:val="multilevel"/>
    <w:tmpl w:val="8D660B00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77260BD"/>
    <w:multiLevelType w:val="multilevel"/>
    <w:tmpl w:val="119622E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F3523FC"/>
    <w:multiLevelType w:val="multilevel"/>
    <w:tmpl w:val="7EACE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254"/>
    <w:rsid w:val="0001170C"/>
    <w:rsid w:val="00012093"/>
    <w:rsid w:val="000152D2"/>
    <w:rsid w:val="0002233D"/>
    <w:rsid w:val="00031E82"/>
    <w:rsid w:val="000322A8"/>
    <w:rsid w:val="0003304C"/>
    <w:rsid w:val="0004264F"/>
    <w:rsid w:val="000462C2"/>
    <w:rsid w:val="00064D00"/>
    <w:rsid w:val="000828FB"/>
    <w:rsid w:val="000A1DAF"/>
    <w:rsid w:val="000A3B90"/>
    <w:rsid w:val="000B5965"/>
    <w:rsid w:val="000C2B81"/>
    <w:rsid w:val="000E6FDA"/>
    <w:rsid w:val="000F0AD1"/>
    <w:rsid w:val="00102B01"/>
    <w:rsid w:val="00110FB2"/>
    <w:rsid w:val="00111469"/>
    <w:rsid w:val="00113728"/>
    <w:rsid w:val="001408B5"/>
    <w:rsid w:val="001413A4"/>
    <w:rsid w:val="00143A95"/>
    <w:rsid w:val="001469F0"/>
    <w:rsid w:val="0015789B"/>
    <w:rsid w:val="001633A4"/>
    <w:rsid w:val="00165D14"/>
    <w:rsid w:val="0016639A"/>
    <w:rsid w:val="00166FE9"/>
    <w:rsid w:val="001766C0"/>
    <w:rsid w:val="00177B7D"/>
    <w:rsid w:val="00187149"/>
    <w:rsid w:val="001878EC"/>
    <w:rsid w:val="00191A4A"/>
    <w:rsid w:val="001B5526"/>
    <w:rsid w:val="001B7AE5"/>
    <w:rsid w:val="001F5B47"/>
    <w:rsid w:val="001F701D"/>
    <w:rsid w:val="001F72CF"/>
    <w:rsid w:val="00204F33"/>
    <w:rsid w:val="00205180"/>
    <w:rsid w:val="0020754B"/>
    <w:rsid w:val="002230C9"/>
    <w:rsid w:val="00226980"/>
    <w:rsid w:val="00242E60"/>
    <w:rsid w:val="0024772F"/>
    <w:rsid w:val="002536C1"/>
    <w:rsid w:val="002553C6"/>
    <w:rsid w:val="0026624B"/>
    <w:rsid w:val="002675D6"/>
    <w:rsid w:val="00274654"/>
    <w:rsid w:val="0028191A"/>
    <w:rsid w:val="00287748"/>
    <w:rsid w:val="00293F0D"/>
    <w:rsid w:val="002A4F90"/>
    <w:rsid w:val="002B45EF"/>
    <w:rsid w:val="002D1053"/>
    <w:rsid w:val="002D6E1D"/>
    <w:rsid w:val="002E1141"/>
    <w:rsid w:val="002E4081"/>
    <w:rsid w:val="002E4242"/>
    <w:rsid w:val="002E77AC"/>
    <w:rsid w:val="0030690B"/>
    <w:rsid w:val="00323910"/>
    <w:rsid w:val="003514C4"/>
    <w:rsid w:val="00361E62"/>
    <w:rsid w:val="00374BBB"/>
    <w:rsid w:val="003834B6"/>
    <w:rsid w:val="00383C8C"/>
    <w:rsid w:val="00394C8A"/>
    <w:rsid w:val="003A5BA3"/>
    <w:rsid w:val="003C1AD4"/>
    <w:rsid w:val="003C56FF"/>
    <w:rsid w:val="003E4E62"/>
    <w:rsid w:val="003E6021"/>
    <w:rsid w:val="003F0CD3"/>
    <w:rsid w:val="003F0FED"/>
    <w:rsid w:val="003F157D"/>
    <w:rsid w:val="00437D46"/>
    <w:rsid w:val="004460AB"/>
    <w:rsid w:val="00447CFF"/>
    <w:rsid w:val="00450059"/>
    <w:rsid w:val="004536B9"/>
    <w:rsid w:val="00457E99"/>
    <w:rsid w:val="00466B00"/>
    <w:rsid w:val="00477014"/>
    <w:rsid w:val="004907AF"/>
    <w:rsid w:val="00492C89"/>
    <w:rsid w:val="004A6AF8"/>
    <w:rsid w:val="004A6FEE"/>
    <w:rsid w:val="004B2870"/>
    <w:rsid w:val="004B5E59"/>
    <w:rsid w:val="004B67B0"/>
    <w:rsid w:val="004B7D0F"/>
    <w:rsid w:val="004C2CC2"/>
    <w:rsid w:val="004C5ABF"/>
    <w:rsid w:val="004E619C"/>
    <w:rsid w:val="004E786A"/>
    <w:rsid w:val="004E7F6C"/>
    <w:rsid w:val="004F469A"/>
    <w:rsid w:val="00512B27"/>
    <w:rsid w:val="00523D1B"/>
    <w:rsid w:val="00530E9C"/>
    <w:rsid w:val="00533C6F"/>
    <w:rsid w:val="00533D37"/>
    <w:rsid w:val="00535EA6"/>
    <w:rsid w:val="00546957"/>
    <w:rsid w:val="00555D84"/>
    <w:rsid w:val="0056236A"/>
    <w:rsid w:val="005840DB"/>
    <w:rsid w:val="005B64E7"/>
    <w:rsid w:val="005C41F1"/>
    <w:rsid w:val="005C4D6E"/>
    <w:rsid w:val="005E5060"/>
    <w:rsid w:val="005E5F2B"/>
    <w:rsid w:val="005F5A7C"/>
    <w:rsid w:val="0060545F"/>
    <w:rsid w:val="00613AD6"/>
    <w:rsid w:val="00647C5F"/>
    <w:rsid w:val="00655406"/>
    <w:rsid w:val="00662E4B"/>
    <w:rsid w:val="006735C0"/>
    <w:rsid w:val="00687D54"/>
    <w:rsid w:val="0069242D"/>
    <w:rsid w:val="006A33ED"/>
    <w:rsid w:val="006A5CFD"/>
    <w:rsid w:val="006A60BF"/>
    <w:rsid w:val="006B2D7A"/>
    <w:rsid w:val="006C306E"/>
    <w:rsid w:val="006D5B86"/>
    <w:rsid w:val="006F1E7F"/>
    <w:rsid w:val="006F596C"/>
    <w:rsid w:val="00707D14"/>
    <w:rsid w:val="0072111C"/>
    <w:rsid w:val="0074053C"/>
    <w:rsid w:val="0074548A"/>
    <w:rsid w:val="007760E8"/>
    <w:rsid w:val="00791BE3"/>
    <w:rsid w:val="007A0E15"/>
    <w:rsid w:val="007C36A6"/>
    <w:rsid w:val="007C41F0"/>
    <w:rsid w:val="007D2F47"/>
    <w:rsid w:val="007D5818"/>
    <w:rsid w:val="007E3668"/>
    <w:rsid w:val="007F0057"/>
    <w:rsid w:val="007F5DE3"/>
    <w:rsid w:val="0082000F"/>
    <w:rsid w:val="00824ECB"/>
    <w:rsid w:val="00832193"/>
    <w:rsid w:val="00835284"/>
    <w:rsid w:val="008401D1"/>
    <w:rsid w:val="00844B57"/>
    <w:rsid w:val="00847BEC"/>
    <w:rsid w:val="0085014B"/>
    <w:rsid w:val="00852B44"/>
    <w:rsid w:val="00875AD0"/>
    <w:rsid w:val="00876A7A"/>
    <w:rsid w:val="00881714"/>
    <w:rsid w:val="00897F18"/>
    <w:rsid w:val="008B500A"/>
    <w:rsid w:val="008B679E"/>
    <w:rsid w:val="008B7496"/>
    <w:rsid w:val="008C1C5A"/>
    <w:rsid w:val="008C3CAA"/>
    <w:rsid w:val="008C3DE3"/>
    <w:rsid w:val="008D3C73"/>
    <w:rsid w:val="008D6544"/>
    <w:rsid w:val="008E5F57"/>
    <w:rsid w:val="008F0F85"/>
    <w:rsid w:val="008F672B"/>
    <w:rsid w:val="009004C7"/>
    <w:rsid w:val="0090268B"/>
    <w:rsid w:val="00941824"/>
    <w:rsid w:val="00944235"/>
    <w:rsid w:val="009443AB"/>
    <w:rsid w:val="00954C5E"/>
    <w:rsid w:val="00960143"/>
    <w:rsid w:val="00965298"/>
    <w:rsid w:val="00975C63"/>
    <w:rsid w:val="00977181"/>
    <w:rsid w:val="009A32A2"/>
    <w:rsid w:val="009A3B55"/>
    <w:rsid w:val="009A4C23"/>
    <w:rsid w:val="009E06FB"/>
    <w:rsid w:val="009E36CD"/>
    <w:rsid w:val="009E36CE"/>
    <w:rsid w:val="009F0CC9"/>
    <w:rsid w:val="00A02132"/>
    <w:rsid w:val="00A02D23"/>
    <w:rsid w:val="00A202BF"/>
    <w:rsid w:val="00A20BA2"/>
    <w:rsid w:val="00A32B7A"/>
    <w:rsid w:val="00A3312C"/>
    <w:rsid w:val="00A36E91"/>
    <w:rsid w:val="00A374FB"/>
    <w:rsid w:val="00A4692A"/>
    <w:rsid w:val="00A55D58"/>
    <w:rsid w:val="00A7324C"/>
    <w:rsid w:val="00A8133C"/>
    <w:rsid w:val="00A9444B"/>
    <w:rsid w:val="00A952D7"/>
    <w:rsid w:val="00AA570C"/>
    <w:rsid w:val="00AC287D"/>
    <w:rsid w:val="00AC3D3C"/>
    <w:rsid w:val="00AD226C"/>
    <w:rsid w:val="00AD75F6"/>
    <w:rsid w:val="00AE1AB7"/>
    <w:rsid w:val="00AE2949"/>
    <w:rsid w:val="00AE6B4F"/>
    <w:rsid w:val="00AF2512"/>
    <w:rsid w:val="00B06F19"/>
    <w:rsid w:val="00B24CF1"/>
    <w:rsid w:val="00B25E1F"/>
    <w:rsid w:val="00B33420"/>
    <w:rsid w:val="00B34773"/>
    <w:rsid w:val="00B4795A"/>
    <w:rsid w:val="00B67931"/>
    <w:rsid w:val="00B871CB"/>
    <w:rsid w:val="00B937E9"/>
    <w:rsid w:val="00B96930"/>
    <w:rsid w:val="00BB35B8"/>
    <w:rsid w:val="00BB6B02"/>
    <w:rsid w:val="00BC1389"/>
    <w:rsid w:val="00BC2160"/>
    <w:rsid w:val="00BE0978"/>
    <w:rsid w:val="00BE5A92"/>
    <w:rsid w:val="00BE5F9D"/>
    <w:rsid w:val="00BE7077"/>
    <w:rsid w:val="00BF7E64"/>
    <w:rsid w:val="00C031CD"/>
    <w:rsid w:val="00C040CF"/>
    <w:rsid w:val="00C059FA"/>
    <w:rsid w:val="00C10C1A"/>
    <w:rsid w:val="00C24868"/>
    <w:rsid w:val="00C5650C"/>
    <w:rsid w:val="00C57DCA"/>
    <w:rsid w:val="00C62B16"/>
    <w:rsid w:val="00C66351"/>
    <w:rsid w:val="00C70741"/>
    <w:rsid w:val="00C720F3"/>
    <w:rsid w:val="00C80BFB"/>
    <w:rsid w:val="00C81BF3"/>
    <w:rsid w:val="00C93254"/>
    <w:rsid w:val="00CA176D"/>
    <w:rsid w:val="00CA2B10"/>
    <w:rsid w:val="00CA2C91"/>
    <w:rsid w:val="00CB0B98"/>
    <w:rsid w:val="00CB5138"/>
    <w:rsid w:val="00CB554F"/>
    <w:rsid w:val="00CC4164"/>
    <w:rsid w:val="00CD41CB"/>
    <w:rsid w:val="00CD5BD5"/>
    <w:rsid w:val="00CE4AF4"/>
    <w:rsid w:val="00CF2C1F"/>
    <w:rsid w:val="00CF6D5A"/>
    <w:rsid w:val="00D52316"/>
    <w:rsid w:val="00D56461"/>
    <w:rsid w:val="00D56C0D"/>
    <w:rsid w:val="00D91B8A"/>
    <w:rsid w:val="00DA3C67"/>
    <w:rsid w:val="00DA6686"/>
    <w:rsid w:val="00DB3262"/>
    <w:rsid w:val="00DB3FFA"/>
    <w:rsid w:val="00DB4EE6"/>
    <w:rsid w:val="00DB6C8A"/>
    <w:rsid w:val="00DC2E41"/>
    <w:rsid w:val="00DE6FF2"/>
    <w:rsid w:val="00DF407D"/>
    <w:rsid w:val="00DF425F"/>
    <w:rsid w:val="00DF7F2F"/>
    <w:rsid w:val="00E04259"/>
    <w:rsid w:val="00E25A04"/>
    <w:rsid w:val="00E343C2"/>
    <w:rsid w:val="00E6387C"/>
    <w:rsid w:val="00E9217F"/>
    <w:rsid w:val="00EA5D1D"/>
    <w:rsid w:val="00EA7B09"/>
    <w:rsid w:val="00EF3ABF"/>
    <w:rsid w:val="00F06D34"/>
    <w:rsid w:val="00F07B75"/>
    <w:rsid w:val="00F345C5"/>
    <w:rsid w:val="00F55E6A"/>
    <w:rsid w:val="00F727E3"/>
    <w:rsid w:val="00F760A5"/>
    <w:rsid w:val="00F81B0A"/>
    <w:rsid w:val="00F82849"/>
    <w:rsid w:val="00F84B55"/>
    <w:rsid w:val="00F909F8"/>
    <w:rsid w:val="00FA3B51"/>
    <w:rsid w:val="00FA5493"/>
    <w:rsid w:val="00FA7067"/>
    <w:rsid w:val="00FB070A"/>
    <w:rsid w:val="00FB7776"/>
    <w:rsid w:val="00FC1579"/>
    <w:rsid w:val="00FC4441"/>
    <w:rsid w:val="00FC5B4C"/>
    <w:rsid w:val="00FC7D67"/>
    <w:rsid w:val="00FD4CD9"/>
    <w:rsid w:val="00FD5295"/>
    <w:rsid w:val="00FF55E9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E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FC157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C1579"/>
    <w:pPr>
      <w:widowControl w:val="0"/>
      <w:shd w:val="clear" w:color="auto" w:fill="FFFFFF"/>
      <w:spacing w:before="720" w:after="300" w:line="334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5E5F2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5E5F2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Normal"/>
    <w:link w:val="21"/>
    <w:uiPriority w:val="99"/>
    <w:rsid w:val="005E5F2B"/>
    <w:pPr>
      <w:widowControl w:val="0"/>
      <w:shd w:val="clear" w:color="auto" w:fill="FFFFFF"/>
      <w:spacing w:after="180" w:line="240" w:lineRule="atLeast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80">
    <w:name w:val="Основной текст (8)"/>
    <w:basedOn w:val="Normal"/>
    <w:link w:val="8"/>
    <w:uiPriority w:val="99"/>
    <w:rsid w:val="005E5F2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5E5060"/>
    <w:rPr>
      <w:rFonts w:ascii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character" w:customStyle="1" w:styleId="71">
    <w:name w:val="Основной текст (7) + Не полужирный"/>
    <w:aliases w:val="Интервал 0 pt"/>
    <w:basedOn w:val="7"/>
    <w:uiPriority w:val="99"/>
    <w:rsid w:val="005E5060"/>
    <w:rPr>
      <w:color w:val="000000"/>
      <w:spacing w:val="0"/>
      <w:w w:val="100"/>
      <w:position w:val="0"/>
      <w:lang w:val="ru-RU" w:eastAsia="ru-RU"/>
    </w:rPr>
  </w:style>
  <w:style w:type="character" w:customStyle="1" w:styleId="70pt">
    <w:name w:val="Основной текст (7) + Интервал 0 pt"/>
    <w:basedOn w:val="7"/>
    <w:uiPriority w:val="99"/>
    <w:rsid w:val="005E5060"/>
    <w:rPr>
      <w:color w:val="000000"/>
      <w:spacing w:val="0"/>
      <w:w w:val="100"/>
      <w:position w:val="0"/>
      <w:lang w:val="ru-RU" w:eastAsia="ru-RU"/>
    </w:rPr>
  </w:style>
  <w:style w:type="paragraph" w:customStyle="1" w:styleId="70">
    <w:name w:val="Основной текст (7)"/>
    <w:basedOn w:val="Normal"/>
    <w:link w:val="7"/>
    <w:uiPriority w:val="99"/>
    <w:rsid w:val="005E5060"/>
    <w:pPr>
      <w:widowControl w:val="0"/>
      <w:shd w:val="clear" w:color="auto" w:fill="FFFFFF"/>
      <w:spacing w:before="60" w:after="0" w:line="240" w:lineRule="atLeast"/>
      <w:jc w:val="right"/>
    </w:pPr>
    <w:rPr>
      <w:rFonts w:ascii="Times New Roman" w:eastAsia="Times New Roman" w:hAnsi="Times New Roman"/>
      <w:b/>
      <w:bCs/>
      <w:spacing w:val="-10"/>
      <w:sz w:val="21"/>
      <w:szCs w:val="21"/>
    </w:rPr>
  </w:style>
  <w:style w:type="table" w:styleId="TableGrid">
    <w:name w:val="Table Grid"/>
    <w:basedOn w:val="TableNormal"/>
    <w:uiPriority w:val="99"/>
    <w:rsid w:val="005E50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F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A7C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Normal"/>
    <w:uiPriority w:val="99"/>
    <w:rsid w:val="00CA2B1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BodyTextChar">
    <w:name w:val="Body Text Char"/>
    <w:link w:val="BodyText"/>
    <w:uiPriority w:val="99"/>
    <w:semiHidden/>
    <w:locked/>
    <w:rsid w:val="00CA2C91"/>
    <w:rPr>
      <w:rFonts w:cs="Times New Roman"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1"/>
    <w:uiPriority w:val="99"/>
    <w:rsid w:val="00CA2C91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styleId="NormalWeb">
    <w:name w:val="Normal (Web)"/>
    <w:basedOn w:val="Normal"/>
    <w:uiPriority w:val="99"/>
    <w:rsid w:val="00CA2C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26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10</Pages>
  <Words>2865</Words>
  <Characters>16337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19</cp:revision>
  <cp:lastPrinted>2022-12-12T10:38:00Z</cp:lastPrinted>
  <dcterms:created xsi:type="dcterms:W3CDTF">2020-09-30T13:18:00Z</dcterms:created>
  <dcterms:modified xsi:type="dcterms:W3CDTF">2022-12-12T11:26:00Z</dcterms:modified>
</cp:coreProperties>
</file>