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3F" w:rsidRDefault="0071423F" w:rsidP="009806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23F" w:rsidRPr="00980666" w:rsidRDefault="0071423F" w:rsidP="009806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66">
        <w:rPr>
          <w:rFonts w:ascii="Times New Roman" w:hAnsi="Times New Roman"/>
          <w:sz w:val="28"/>
          <w:szCs w:val="28"/>
          <w:lang w:eastAsia="ru-RU"/>
        </w:rPr>
        <w:t>26.01.2023 в Дюртюлинской межрайонной прокуратуре состоится прием граждан по вопросам соблюдения трудового законодательства.</w:t>
      </w:r>
    </w:p>
    <w:p w:rsidR="0071423F" w:rsidRPr="00980666" w:rsidRDefault="0071423F" w:rsidP="00980666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80666">
        <w:rPr>
          <w:rFonts w:ascii="Times New Roman" w:hAnsi="Times New Roman"/>
          <w:sz w:val="28"/>
          <w:szCs w:val="28"/>
          <w:lang w:eastAsia="ru-RU"/>
        </w:rPr>
        <w:t xml:space="preserve">С вопросами по указанной тематике можно обратиться по адресу: Республика Башкортостан, г. Дюртюли, ул. Ленина, д. ¼, каб. № 7.   </w:t>
      </w:r>
    </w:p>
    <w:p w:rsidR="0071423F" w:rsidRPr="00980666" w:rsidRDefault="0071423F" w:rsidP="00980666">
      <w:pPr>
        <w:tabs>
          <w:tab w:val="left" w:pos="1335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1423F" w:rsidRPr="00980666" w:rsidRDefault="0071423F" w:rsidP="00980666">
      <w:pPr>
        <w:tabs>
          <w:tab w:val="left" w:pos="1335"/>
        </w:tabs>
        <w:spacing w:after="0" w:line="240" w:lineRule="exact"/>
        <w:jc w:val="both"/>
        <w:rPr>
          <w:rFonts w:ascii="Times New Roman CYR" w:hAnsi="Times New Roman CYR" w:cs="Times New Roman CYR"/>
          <w:bCs/>
          <w:sz w:val="28"/>
          <w:szCs w:val="28"/>
          <w:lang w:eastAsia="ru-RU"/>
        </w:rPr>
      </w:pPr>
    </w:p>
    <w:p w:rsidR="0071423F" w:rsidRPr="00980666" w:rsidRDefault="0071423F" w:rsidP="00980666">
      <w:pPr>
        <w:tabs>
          <w:tab w:val="left" w:pos="8145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80666">
        <w:rPr>
          <w:rFonts w:ascii="Times New Roman" w:hAnsi="Times New Roman"/>
          <w:sz w:val="28"/>
          <w:szCs w:val="28"/>
          <w:lang w:eastAsia="ru-RU"/>
        </w:rPr>
        <w:t>Межрайонный прокурор</w:t>
      </w:r>
    </w:p>
    <w:p w:rsidR="0071423F" w:rsidRPr="00980666" w:rsidRDefault="0071423F" w:rsidP="00980666">
      <w:pPr>
        <w:tabs>
          <w:tab w:val="left" w:pos="8145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1423F" w:rsidRPr="00980666" w:rsidRDefault="0071423F" w:rsidP="00980666">
      <w:pPr>
        <w:tabs>
          <w:tab w:val="left" w:pos="8145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 w:rsidRPr="00980666">
        <w:rPr>
          <w:rFonts w:ascii="Times New Roman" w:hAnsi="Times New Roman"/>
          <w:sz w:val="28"/>
          <w:szCs w:val="28"/>
          <w:lang w:eastAsia="ru-RU"/>
        </w:rPr>
        <w:t xml:space="preserve">старший советник юстиции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0666">
        <w:rPr>
          <w:rFonts w:ascii="Times New Roman" w:hAnsi="Times New Roman"/>
          <w:sz w:val="28"/>
          <w:szCs w:val="28"/>
          <w:lang w:eastAsia="ru-RU"/>
        </w:rPr>
        <w:t>Р.Р. Раянов</w:t>
      </w:r>
    </w:p>
    <w:p w:rsidR="0071423F" w:rsidRDefault="0071423F">
      <w:bookmarkStart w:id="0" w:name="_GoBack"/>
      <w:bookmarkEnd w:id="0"/>
    </w:p>
    <w:sectPr w:rsidR="0071423F" w:rsidSect="00EF5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011"/>
    <w:rsid w:val="000C6068"/>
    <w:rsid w:val="0049691C"/>
    <w:rsid w:val="005C6276"/>
    <w:rsid w:val="00617011"/>
    <w:rsid w:val="0071423F"/>
    <w:rsid w:val="00840FBD"/>
    <w:rsid w:val="00980666"/>
    <w:rsid w:val="009845C0"/>
    <w:rsid w:val="00A36A0C"/>
    <w:rsid w:val="00A76167"/>
    <w:rsid w:val="00AB1BA9"/>
    <w:rsid w:val="00EF5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AD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57</Words>
  <Characters>327</Characters>
  <Application>Microsoft Office Outlook</Application>
  <DocSecurity>0</DocSecurity>
  <Lines>0</Lines>
  <Paragraphs>0</Paragraphs>
  <ScaleCrop>false</ScaleCrop>
  <Company>Прокуратура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размещения на официальных сайтах</dc:title>
  <dc:subject/>
  <dc:creator>Шавалиев Вадим Наилович</dc:creator>
  <cp:keywords/>
  <dc:description/>
  <cp:lastModifiedBy>User</cp:lastModifiedBy>
  <cp:revision>3</cp:revision>
  <dcterms:created xsi:type="dcterms:W3CDTF">2023-01-23T04:36:00Z</dcterms:created>
  <dcterms:modified xsi:type="dcterms:W3CDTF">2023-01-23T04:36:00Z</dcterms:modified>
</cp:coreProperties>
</file>